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1F" w:rsidRPr="000745C2" w:rsidRDefault="0017001F" w:rsidP="003B266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745C2">
        <w:rPr>
          <w:rFonts w:ascii="Times New Roman" w:hAnsi="Times New Roman"/>
          <w:sz w:val="28"/>
          <w:szCs w:val="28"/>
        </w:rPr>
        <w:t>Отзыв на выпускную квалификационную работу Бородулиной А.П.</w:t>
      </w:r>
    </w:p>
    <w:p w:rsidR="0017001F" w:rsidRPr="000745C2" w:rsidRDefault="0017001F" w:rsidP="003B266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0745C2">
        <w:rPr>
          <w:rFonts w:ascii="Times New Roman" w:hAnsi="Times New Roman"/>
          <w:sz w:val="28"/>
          <w:szCs w:val="24"/>
        </w:rPr>
        <w:t xml:space="preserve"> «Значение прилагательного в зависимости от позиции в предложении» </w:t>
      </w:r>
    </w:p>
    <w:p w:rsidR="0017001F" w:rsidRPr="000745C2" w:rsidRDefault="0017001F" w:rsidP="003B266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0745C2">
        <w:rPr>
          <w:rFonts w:ascii="Times New Roman" w:hAnsi="Times New Roman"/>
          <w:sz w:val="28"/>
          <w:szCs w:val="24"/>
        </w:rPr>
        <w:t>научного руководителя д.ф.н. проф. Самариной М.С.</w:t>
      </w:r>
      <w:r w:rsidRPr="000745C2">
        <w:rPr>
          <w:rFonts w:ascii="Times New Roman" w:hAnsi="Times New Roman"/>
          <w:sz w:val="28"/>
          <w:szCs w:val="24"/>
        </w:rPr>
        <w:br/>
      </w:r>
      <w:r w:rsidRPr="000745C2">
        <w:rPr>
          <w:rFonts w:ascii="Times New Roman" w:hAnsi="Times New Roman"/>
          <w:sz w:val="28"/>
          <w:szCs w:val="24"/>
        </w:rPr>
        <w:br/>
      </w:r>
      <w:bookmarkStart w:id="0" w:name="_GoBack"/>
      <w:bookmarkEnd w:id="0"/>
    </w:p>
    <w:p w:rsidR="0017001F" w:rsidRPr="000745C2" w:rsidRDefault="0017001F" w:rsidP="00391825">
      <w:pPr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745C2">
        <w:rPr>
          <w:rFonts w:ascii="Times New Roman" w:hAnsi="Times New Roman"/>
          <w:sz w:val="28"/>
          <w:szCs w:val="24"/>
        </w:rPr>
        <w:t xml:space="preserve">Дипломная работа Бородулиной А.П.. посвящена анализу взаимозависимости положения итальянских прилагательных в предложении или словосочетании и их реализуемого значения. </w:t>
      </w:r>
    </w:p>
    <w:p w:rsidR="0017001F" w:rsidRPr="000745C2" w:rsidRDefault="0017001F" w:rsidP="00391825">
      <w:pPr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745C2">
        <w:rPr>
          <w:rFonts w:ascii="Times New Roman" w:hAnsi="Times New Roman"/>
          <w:sz w:val="28"/>
          <w:szCs w:val="24"/>
        </w:rPr>
        <w:t xml:space="preserve">. В работе анализируются восемь прилагательных: </w:t>
      </w:r>
      <w:r w:rsidRPr="000745C2">
        <w:rPr>
          <w:rFonts w:ascii="Times New Roman" w:hAnsi="Times New Roman"/>
          <w:sz w:val="28"/>
          <w:szCs w:val="24"/>
          <w:lang w:val="en-US"/>
        </w:rPr>
        <w:t>freddo</w:t>
      </w:r>
      <w:r w:rsidRPr="000745C2">
        <w:rPr>
          <w:rFonts w:ascii="Times New Roman" w:hAnsi="Times New Roman"/>
          <w:sz w:val="28"/>
          <w:szCs w:val="24"/>
        </w:rPr>
        <w:t xml:space="preserve">, </w:t>
      </w:r>
      <w:r w:rsidRPr="000745C2">
        <w:rPr>
          <w:rFonts w:ascii="Times New Roman" w:hAnsi="Times New Roman"/>
          <w:sz w:val="28"/>
          <w:szCs w:val="24"/>
          <w:lang w:val="en-US"/>
        </w:rPr>
        <w:t>caldo</w:t>
      </w:r>
      <w:r w:rsidRPr="000745C2">
        <w:rPr>
          <w:rFonts w:ascii="Times New Roman" w:hAnsi="Times New Roman"/>
          <w:sz w:val="28"/>
          <w:szCs w:val="24"/>
        </w:rPr>
        <w:t xml:space="preserve">, </w:t>
      </w:r>
      <w:r w:rsidRPr="000745C2">
        <w:rPr>
          <w:rFonts w:ascii="Times New Roman" w:hAnsi="Times New Roman"/>
          <w:sz w:val="28"/>
          <w:szCs w:val="24"/>
          <w:lang w:val="en-US"/>
        </w:rPr>
        <w:t>ricco</w:t>
      </w:r>
      <w:r w:rsidRPr="000745C2">
        <w:rPr>
          <w:rFonts w:ascii="Times New Roman" w:hAnsi="Times New Roman"/>
          <w:sz w:val="28"/>
          <w:szCs w:val="24"/>
        </w:rPr>
        <w:t xml:space="preserve">, </w:t>
      </w:r>
      <w:r w:rsidRPr="000745C2">
        <w:rPr>
          <w:rFonts w:ascii="Times New Roman" w:hAnsi="Times New Roman"/>
          <w:sz w:val="28"/>
          <w:szCs w:val="24"/>
          <w:lang w:val="en-US"/>
        </w:rPr>
        <w:t>povero</w:t>
      </w:r>
      <w:r w:rsidRPr="000745C2">
        <w:rPr>
          <w:rFonts w:ascii="Times New Roman" w:hAnsi="Times New Roman"/>
          <w:sz w:val="28"/>
          <w:szCs w:val="24"/>
        </w:rPr>
        <w:t xml:space="preserve">, </w:t>
      </w:r>
      <w:r w:rsidRPr="000745C2">
        <w:rPr>
          <w:rFonts w:ascii="Times New Roman" w:hAnsi="Times New Roman"/>
          <w:sz w:val="28"/>
          <w:szCs w:val="24"/>
          <w:lang w:val="en-US"/>
        </w:rPr>
        <w:t>lungo</w:t>
      </w:r>
      <w:r w:rsidRPr="000745C2">
        <w:rPr>
          <w:rFonts w:ascii="Times New Roman" w:hAnsi="Times New Roman"/>
          <w:sz w:val="28"/>
          <w:szCs w:val="24"/>
        </w:rPr>
        <w:t xml:space="preserve">, </w:t>
      </w:r>
      <w:r w:rsidRPr="000745C2">
        <w:rPr>
          <w:rFonts w:ascii="Times New Roman" w:hAnsi="Times New Roman"/>
          <w:sz w:val="28"/>
          <w:szCs w:val="24"/>
          <w:lang w:val="en-US"/>
        </w:rPr>
        <w:t>corto</w:t>
      </w:r>
      <w:r w:rsidRPr="000745C2">
        <w:rPr>
          <w:rFonts w:ascii="Times New Roman" w:hAnsi="Times New Roman"/>
          <w:sz w:val="28"/>
          <w:szCs w:val="24"/>
        </w:rPr>
        <w:t xml:space="preserve">, </w:t>
      </w:r>
      <w:r w:rsidRPr="000745C2">
        <w:rPr>
          <w:rFonts w:ascii="Times New Roman" w:hAnsi="Times New Roman"/>
          <w:sz w:val="28"/>
          <w:szCs w:val="24"/>
          <w:lang w:val="en-US"/>
        </w:rPr>
        <w:t>certo</w:t>
      </w:r>
      <w:r w:rsidRPr="000745C2">
        <w:rPr>
          <w:rFonts w:ascii="Times New Roman" w:hAnsi="Times New Roman"/>
          <w:sz w:val="28"/>
          <w:szCs w:val="24"/>
        </w:rPr>
        <w:t xml:space="preserve"> и </w:t>
      </w:r>
      <w:r w:rsidRPr="000745C2">
        <w:rPr>
          <w:rFonts w:ascii="Times New Roman" w:hAnsi="Times New Roman"/>
          <w:sz w:val="28"/>
          <w:szCs w:val="24"/>
          <w:lang w:val="en-US"/>
        </w:rPr>
        <w:t>nuovo</w:t>
      </w:r>
      <w:r w:rsidRPr="000745C2">
        <w:rPr>
          <w:rFonts w:ascii="Times New Roman" w:hAnsi="Times New Roman"/>
          <w:sz w:val="28"/>
          <w:szCs w:val="24"/>
        </w:rPr>
        <w:t>, отдельно рассматриваются особенности использования каждого прилагательного.</w:t>
      </w:r>
    </w:p>
    <w:p w:rsidR="0017001F" w:rsidRPr="000745C2" w:rsidRDefault="0017001F" w:rsidP="00391825">
      <w:pPr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745C2">
        <w:rPr>
          <w:rFonts w:ascii="Times New Roman" w:hAnsi="Times New Roman"/>
          <w:sz w:val="28"/>
          <w:szCs w:val="24"/>
        </w:rPr>
        <w:t>Анализируемые контексты отобраны методом случайной выборки при работе с итальянским корпусом художественной литературы. От анализа частных случаев употребления прилагательного осуществляется переход к выявлению общих тенденций при использовании односложных прилагательных в итальянском предложении.</w:t>
      </w:r>
    </w:p>
    <w:p w:rsidR="0017001F" w:rsidRDefault="0017001F" w:rsidP="000745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5C2">
        <w:rPr>
          <w:rFonts w:ascii="Times New Roman" w:hAnsi="Times New Roman"/>
          <w:sz w:val="28"/>
          <w:szCs w:val="24"/>
        </w:rPr>
        <w:t xml:space="preserve">Проведенный анализ позволяет сделать ряд выводов об условиях смены значения в различном контексте и углубить изучение данной проблемы. Материалы исследования могут быть использованы как при дальнейшем изучении зависимости значения и синтаксиса в целом, так и для обучения русскоязычных студентов итальянскому языку.  </w:t>
      </w:r>
    </w:p>
    <w:p w:rsidR="0017001F" w:rsidRDefault="0017001F" w:rsidP="000745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сожалению, в работе имеется определенное количество недоработок, особенно в ее практической части, где явно ощущается недостаток примеров. Не всегда четко прослеживается исследовательская мысль, список научной литературы неполон.</w:t>
      </w:r>
    </w:p>
    <w:p w:rsidR="0017001F" w:rsidRDefault="0017001F" w:rsidP="000745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 не менее необходимо отметить, что работа написана самостоятельно, а автор работал активно и заинтересованно. Работа, не смотря на определенные недостатки, заслуживает положительной оценки.</w:t>
      </w:r>
    </w:p>
    <w:p w:rsidR="0017001F" w:rsidRDefault="0017001F" w:rsidP="000745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1F" w:rsidRDefault="0017001F" w:rsidP="000745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</w:t>
      </w:r>
    </w:p>
    <w:p w:rsidR="0017001F" w:rsidRPr="000745C2" w:rsidRDefault="0017001F" w:rsidP="000745C2">
      <w:pPr>
        <w:spacing w:line="360" w:lineRule="auto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 xml:space="preserve">Доктор филологических наук, профессор                          Самарина М.С. </w:t>
      </w:r>
    </w:p>
    <w:sectPr w:rsidR="0017001F" w:rsidRPr="000745C2" w:rsidSect="00DC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662"/>
    <w:rsid w:val="000745C2"/>
    <w:rsid w:val="000E4EB6"/>
    <w:rsid w:val="0017001F"/>
    <w:rsid w:val="002C4E40"/>
    <w:rsid w:val="00391825"/>
    <w:rsid w:val="003B2662"/>
    <w:rsid w:val="004B10D3"/>
    <w:rsid w:val="00635073"/>
    <w:rsid w:val="008B38E5"/>
    <w:rsid w:val="008F15A9"/>
    <w:rsid w:val="009A19CB"/>
    <w:rsid w:val="00A62853"/>
    <w:rsid w:val="00AD16A2"/>
    <w:rsid w:val="00AE41D6"/>
    <w:rsid w:val="00B02EA8"/>
    <w:rsid w:val="00B82C7A"/>
    <w:rsid w:val="00B86F68"/>
    <w:rsid w:val="00C94C3A"/>
    <w:rsid w:val="00DC7402"/>
    <w:rsid w:val="00E51BAB"/>
    <w:rsid w:val="00E57831"/>
    <w:rsid w:val="00F5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250</Words>
  <Characters>1426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дипломной работе Бородулиной А</dc:title>
  <dc:subject/>
  <dc:creator>ADMIN</dc:creator>
  <cp:keywords/>
  <dc:description/>
  <cp:lastModifiedBy>Marina Samarina</cp:lastModifiedBy>
  <cp:revision>2</cp:revision>
  <dcterms:created xsi:type="dcterms:W3CDTF">2017-06-06T23:29:00Z</dcterms:created>
  <dcterms:modified xsi:type="dcterms:W3CDTF">2017-06-06T23:29:00Z</dcterms:modified>
</cp:coreProperties>
</file>