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76" w:rsidRDefault="00832B76" w:rsidP="003B260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2B76" w:rsidRPr="000B26E1" w:rsidRDefault="00832B76" w:rsidP="00F8142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B26E1">
        <w:rPr>
          <w:rFonts w:ascii="Times New Roman" w:hAnsi="Times New Roman"/>
          <w:b/>
          <w:sz w:val="28"/>
          <w:szCs w:val="28"/>
        </w:rPr>
        <w:t>Отзыв научного руководителя на</w:t>
      </w:r>
    </w:p>
    <w:p w:rsidR="00832B76" w:rsidRDefault="00832B76" w:rsidP="00F81428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0B26E1">
        <w:rPr>
          <w:rFonts w:ascii="Times New Roman" w:hAnsi="Times New Roman"/>
          <w:i/>
          <w:sz w:val="28"/>
          <w:szCs w:val="28"/>
        </w:rPr>
        <w:t xml:space="preserve">выпускную квалификационную работу </w:t>
      </w:r>
      <w:r>
        <w:rPr>
          <w:rFonts w:ascii="Times New Roman" w:hAnsi="Times New Roman"/>
          <w:i/>
          <w:sz w:val="28"/>
          <w:szCs w:val="28"/>
        </w:rPr>
        <w:t>бакалавра</w:t>
      </w:r>
      <w:r w:rsidRPr="000B26E1">
        <w:rPr>
          <w:rFonts w:ascii="Times New Roman" w:hAnsi="Times New Roman"/>
          <w:i/>
          <w:sz w:val="28"/>
          <w:szCs w:val="28"/>
        </w:rPr>
        <w:t xml:space="preserve"> филологии</w:t>
      </w:r>
    </w:p>
    <w:p w:rsidR="00832B76" w:rsidRDefault="00832B76" w:rsidP="00F81428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Серовой Анастасии Руслановны</w:t>
      </w:r>
      <w:r w:rsidRPr="000B26E1">
        <w:rPr>
          <w:rFonts w:ascii="Times New Roman" w:hAnsi="Times New Roman"/>
          <w:i/>
          <w:sz w:val="28"/>
          <w:szCs w:val="28"/>
        </w:rPr>
        <w:t xml:space="preserve"> </w:t>
      </w:r>
    </w:p>
    <w:p w:rsidR="00832B76" w:rsidRPr="00C01557" w:rsidRDefault="00832B76" w:rsidP="00F8142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B26E1">
        <w:rPr>
          <w:rFonts w:ascii="Times New Roman" w:hAnsi="Times New Roman"/>
          <w:i/>
          <w:sz w:val="28"/>
          <w:szCs w:val="28"/>
        </w:rPr>
        <w:t>«</w:t>
      </w:r>
      <w:r w:rsidRPr="005F047A">
        <w:rPr>
          <w:rFonts w:ascii="Times New Roman" w:hAnsi="Times New Roman"/>
          <w:i/>
          <w:sz w:val="28"/>
          <w:szCs w:val="28"/>
        </w:rPr>
        <w:t>СТИХОТВОРНЫЕ ПРОИЗВЕДЕНИЯ В СТРУКТУРЕ «МОСКОВСКОГО ЖУРНАЛА» Н. М. КАРАМЗИНА</w:t>
      </w:r>
      <w:r w:rsidRPr="000B26E1">
        <w:rPr>
          <w:rFonts w:ascii="Times New Roman" w:hAnsi="Times New Roman"/>
          <w:i/>
          <w:sz w:val="28"/>
          <w:szCs w:val="28"/>
        </w:rPr>
        <w:t>»</w:t>
      </w:r>
    </w:p>
    <w:p w:rsidR="00832B76" w:rsidRPr="00843E80" w:rsidRDefault="00832B76" w:rsidP="008169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Квалификационная работа </w:t>
      </w:r>
      <w:r w:rsidRPr="008169BD">
        <w:rPr>
          <w:rFonts w:ascii="Times New Roman" w:hAnsi="Times New Roman"/>
          <w:sz w:val="28"/>
          <w:szCs w:val="28"/>
        </w:rPr>
        <w:t>Анастасии Руслановны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9BD">
        <w:rPr>
          <w:rFonts w:ascii="Times New Roman" w:hAnsi="Times New Roman"/>
          <w:sz w:val="28"/>
          <w:szCs w:val="28"/>
        </w:rPr>
        <w:t>Серовой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B26E1">
        <w:rPr>
          <w:rFonts w:ascii="Times New Roman" w:hAnsi="Times New Roman"/>
          <w:sz w:val="28"/>
          <w:szCs w:val="24"/>
        </w:rPr>
        <w:t>представленная на с</w:t>
      </w:r>
      <w:r>
        <w:rPr>
          <w:rFonts w:ascii="Times New Roman" w:hAnsi="Times New Roman"/>
          <w:sz w:val="28"/>
          <w:szCs w:val="24"/>
        </w:rPr>
        <w:t xml:space="preserve">оискание степени бакалавра филологии, </w:t>
      </w:r>
      <w:r>
        <w:rPr>
          <w:rFonts w:ascii="Times New Roman" w:hAnsi="Times New Roman"/>
          <w:sz w:val="28"/>
          <w:szCs w:val="28"/>
        </w:rPr>
        <w:t xml:space="preserve">отмечена актуальностью и научной новизной. В ней представлен анализ комплекса стихотворных произведений, опубликованных в «Московском журнале» Н. М. Карамзина. Ранее этот комплекс текстов как целое не был предметом литературоведческого анализа. В ходе работы исследователю удалось выявить принципы, на которых строится структура стихотворного раздела карамзинского журнала. Важным достоинством работы является ее самостоятельность; в ходе работы А. Р. Серова не исходила из готовых схем и представлений, а отталкивалась от тщательного анализа материала. В ходе исследования А. Р. Серова продемонстрировала умение работать с источниками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 xml:space="preserve"> века и обширной исследовательской литературой о Карамзине,</w:t>
      </w:r>
      <w:r w:rsidRPr="00843E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структурировать описанный материал, обнаружила навыки анализа стихотворных произведений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 w:rsidRPr="008169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века.</w:t>
      </w:r>
    </w:p>
    <w:p w:rsidR="00832B76" w:rsidRDefault="00832B76" w:rsidP="008169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Квалификационная работа А. Р. Серовой, на наш взгляд, представляет собой завершенное самостоятельное исследование, соискательница засуживает присуждения ей степени бакалавра филологии.</w:t>
      </w:r>
    </w:p>
    <w:p w:rsidR="00832B76" w:rsidRDefault="00832B76" w:rsidP="008169BD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32B76" w:rsidRDefault="00832B76" w:rsidP="008169BD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филологических наук, доцент</w:t>
      </w:r>
    </w:p>
    <w:p w:rsidR="00832B76" w:rsidRPr="00ED07C6" w:rsidRDefault="00832B76" w:rsidP="00ED07C6">
      <w:pPr>
        <w:spacing w:line="36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Е. М. Матвеев</w:t>
      </w:r>
    </w:p>
    <w:sectPr w:rsidR="00832B76" w:rsidRPr="00ED07C6" w:rsidSect="0073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604"/>
    <w:rsid w:val="000B26E1"/>
    <w:rsid w:val="003B2604"/>
    <w:rsid w:val="00550535"/>
    <w:rsid w:val="005F047A"/>
    <w:rsid w:val="006E1FB2"/>
    <w:rsid w:val="00735C23"/>
    <w:rsid w:val="007A0FAC"/>
    <w:rsid w:val="008169BD"/>
    <w:rsid w:val="00832B76"/>
    <w:rsid w:val="00843E80"/>
    <w:rsid w:val="008B25F4"/>
    <w:rsid w:val="00BE0981"/>
    <w:rsid w:val="00C01557"/>
    <w:rsid w:val="00E37AA0"/>
    <w:rsid w:val="00E867A2"/>
    <w:rsid w:val="00ED07C6"/>
    <w:rsid w:val="00F81428"/>
    <w:rsid w:val="00F8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6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200</Words>
  <Characters>1144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804809</dc:creator>
  <cp:keywords/>
  <dc:description/>
  <cp:lastModifiedBy>MEM</cp:lastModifiedBy>
  <cp:revision>8</cp:revision>
  <dcterms:created xsi:type="dcterms:W3CDTF">2017-05-23T14:17:00Z</dcterms:created>
  <dcterms:modified xsi:type="dcterms:W3CDTF">2017-06-06T08:23:00Z</dcterms:modified>
</cp:coreProperties>
</file>