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01" w:rsidRDefault="00580E01">
      <w:pPr>
        <w:pStyle w:val="a2"/>
        <w:pBdr>
          <w:top w:val="none" w:sz="0" w:space="0" w:color="auto"/>
          <w:left w:val="none" w:sz="0" w:space="0" w:color="auto"/>
          <w:bottom w:val="none" w:sz="0" w:space="0" w:color="auto"/>
          <w:right w:val="none" w:sz="0" w:space="0" w:color="auto"/>
          <w:bar w:val="none" w:sz="0" w:color="auto"/>
        </w:pBdr>
        <w:rPr>
          <w:rStyle w:val="w"/>
          <w:rFonts w:cs="Times New Roman"/>
          <w:b/>
          <w:bCs/>
          <w:szCs w:val="28"/>
        </w:rPr>
      </w:pPr>
      <w:bookmarkStart w:id="0" w:name="_GoBack"/>
      <w:bookmarkEnd w:id="0"/>
      <w:r>
        <w:rPr>
          <w:rStyle w:val="w"/>
          <w:b/>
          <w:bCs/>
          <w:szCs w:val="28"/>
        </w:rPr>
        <w:t xml:space="preserve"> САНКТ-ПЕТЕРБУРГСКИЙ ГОСУДАРСТВЕННЫЙ УНИВЕРСИТЕТ</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ФАКУЛЬТЕТ ИСКУССТВ</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Кафедра мастерства художника кино и телевидения</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Сазонова Анна Александровна</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ПОЯСНИТЕЛЬНАЯ ЗАПИСКА</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к выпускной квалификационной работе</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Эскизы к кинофильму</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по роману Анри Гиделя «Коко Шанель</w:t>
      </w:r>
      <w:r w:rsidRPr="009D30CC">
        <w:rPr>
          <w:rStyle w:val="w"/>
          <w:szCs w:val="28"/>
        </w:rPr>
        <w:t xml:space="preserve"> </w:t>
      </w:r>
      <w:r>
        <w:rPr>
          <w:rStyle w:val="w"/>
          <w:szCs w:val="28"/>
        </w:rPr>
        <w:t>»</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rPr>
      </w:pPr>
      <w:r>
        <w:rPr>
          <w:rStyle w:val="w"/>
          <w:szCs w:val="28"/>
        </w:rPr>
        <w:t xml:space="preserve">специальность 54.05.02 </w:t>
      </w:r>
      <w:r>
        <w:rPr>
          <w:rStyle w:val="w"/>
          <w:b/>
          <w:bCs/>
          <w:szCs w:val="28"/>
        </w:rPr>
        <w:t>«</w:t>
      </w:r>
      <w:r>
        <w:rPr>
          <w:rStyle w:val="w"/>
          <w:szCs w:val="28"/>
        </w:rPr>
        <w:t>Живопись»</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u w:val="single"/>
        </w:rPr>
      </w:pPr>
      <w:r>
        <w:rPr>
          <w:rStyle w:val="w"/>
          <w:szCs w:val="28"/>
        </w:rPr>
        <w:t xml:space="preserve">специализация </w:t>
      </w:r>
      <w:r>
        <w:rPr>
          <w:rStyle w:val="w"/>
          <w:szCs w:val="28"/>
          <w:u w:val="single"/>
        </w:rPr>
        <w:t>«Художник кино и телевидения»</w:t>
      </w: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u w:val="single"/>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u w:val="single"/>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center"/>
        <w:rPr>
          <w:rStyle w:val="w"/>
          <w:rFonts w:cs="Times New Roman"/>
          <w:szCs w:val="28"/>
          <w:u w:val="single"/>
        </w:rPr>
      </w:pP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Style w:val="w"/>
          <w:rFonts w:cs="Times New Roman"/>
          <w:szCs w:val="28"/>
        </w:rPr>
      </w:pPr>
      <w:r>
        <w:rPr>
          <w:rStyle w:val="w"/>
          <w:szCs w:val="28"/>
        </w:rPr>
        <w:t>Руководитель:</w:t>
      </w: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Style w:val="w"/>
          <w:rFonts w:cs="Times New Roman"/>
          <w:szCs w:val="28"/>
        </w:rPr>
      </w:pPr>
      <w:r>
        <w:rPr>
          <w:rStyle w:val="w"/>
          <w:szCs w:val="28"/>
        </w:rPr>
        <w:t>преподаватель по мастерству</w:t>
      </w: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Style w:val="w"/>
          <w:rFonts w:cs="Times New Roman"/>
          <w:szCs w:val="28"/>
        </w:rPr>
      </w:pPr>
      <w:r>
        <w:rPr>
          <w:rStyle w:val="w"/>
          <w:szCs w:val="28"/>
        </w:rPr>
        <w:t xml:space="preserve">художника кино и телевидения </w:t>
      </w: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Style w:val="w"/>
          <w:rFonts w:cs="Times New Roman"/>
          <w:szCs w:val="28"/>
        </w:rPr>
      </w:pPr>
      <w:r>
        <w:rPr>
          <w:rStyle w:val="w"/>
          <w:szCs w:val="28"/>
        </w:rPr>
        <w:t>(композиция),</w:t>
      </w: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Style w:val="w"/>
          <w:rFonts w:cs="Times New Roman"/>
          <w:szCs w:val="28"/>
        </w:rPr>
      </w:pPr>
      <w:r>
        <w:rPr>
          <w:rStyle w:val="w"/>
          <w:szCs w:val="28"/>
        </w:rPr>
        <w:t>Загоскин Александр Анатольевич</w:t>
      </w:r>
    </w:p>
    <w:p w:rsidR="00580E01" w:rsidRDefault="00580E01">
      <w:pPr>
        <w:pStyle w:val="a2"/>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Times New Roman"/>
          <w:szCs w:val="28"/>
        </w:rPr>
      </w:pPr>
      <w:r>
        <w:rPr>
          <w:rStyle w:val="w"/>
          <w:szCs w:val="28"/>
        </w:rPr>
        <w:t>Санкт-Петербург</w:t>
      </w: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Times New Roman"/>
          <w:b/>
          <w:bCs/>
          <w:szCs w:val="28"/>
        </w:rPr>
      </w:pPr>
      <w:smartTag w:uri="urn:schemas-microsoft-com:office:smarttags" w:element="metricconverter">
        <w:smartTagPr>
          <w:attr w:name="ProductID" w:val="2017 г"/>
        </w:smartTagPr>
        <w:r>
          <w:rPr>
            <w:rStyle w:val="w"/>
            <w:szCs w:val="28"/>
          </w:rPr>
          <w:t>2017 г</w:t>
        </w:r>
      </w:smartTag>
      <w:r>
        <w:rPr>
          <w:rStyle w:val="w"/>
          <w:szCs w:val="28"/>
        </w:rPr>
        <w:t>.</w:t>
      </w: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Содержание</w:t>
      </w:r>
    </w:p>
    <w:p w:rsidR="00580E01" w:rsidRDefault="00580E01">
      <w:pPr>
        <w:pStyle w:val="a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Введение </w:t>
      </w:r>
      <w:r>
        <w:rPr>
          <w:rStyle w:val="w"/>
          <w:szCs w:val="28"/>
          <w:lang w:val="en-US"/>
        </w:rPr>
        <w:t>_____________________________________________________</w:t>
      </w:r>
      <w:r>
        <w:rPr>
          <w:rStyle w:val="w"/>
          <w:szCs w:val="28"/>
        </w:rPr>
        <w:t>стр.3</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Обоснование выбора темы дипломного прое</w:t>
      </w:r>
      <w:r>
        <w:rPr>
          <w:rStyle w:val="w"/>
          <w:szCs w:val="28"/>
        </w:rPr>
        <w:t>к</w:t>
      </w:r>
      <w:r>
        <w:rPr>
          <w:rStyle w:val="w"/>
          <w:szCs w:val="28"/>
        </w:rPr>
        <w:t>та</w:t>
      </w:r>
      <w:r w:rsidRPr="003071F2">
        <w:rPr>
          <w:rStyle w:val="w"/>
          <w:szCs w:val="28"/>
        </w:rPr>
        <w:t>_____________________</w:t>
      </w:r>
      <w:r>
        <w:rPr>
          <w:rStyle w:val="w"/>
          <w:szCs w:val="28"/>
        </w:rPr>
        <w:t>стр.4</w:t>
      </w:r>
    </w:p>
    <w:p w:rsidR="00580E01" w:rsidRDefault="00580E01" w:rsidP="001C54A7">
      <w:pPr>
        <w:pStyle w:val="a2"/>
        <w:numPr>
          <w:ilvl w:val="0"/>
          <w:numId w:val="2"/>
        </w:numPr>
        <w:pBdr>
          <w:top w:val="none" w:sz="0" w:space="0" w:color="auto"/>
          <w:left w:val="none" w:sz="0" w:space="0" w:color="auto"/>
          <w:bottom w:val="none" w:sz="0" w:space="0" w:color="auto"/>
          <w:right w:val="none" w:sz="0" w:space="0" w:color="auto"/>
          <w:bar w:val="none" w:sz="0" w:color="auto"/>
        </w:pBdr>
        <w:spacing w:before="240" w:line="360" w:lineRule="auto"/>
        <w:rPr>
          <w:rStyle w:val="w"/>
          <w:rFonts w:cs="Times New Roman"/>
          <w:szCs w:val="28"/>
        </w:rPr>
      </w:pPr>
      <w:r>
        <w:rPr>
          <w:rStyle w:val="w"/>
          <w:szCs w:val="28"/>
        </w:rPr>
        <w:t xml:space="preserve"> </w:t>
      </w:r>
      <w:r>
        <w:rPr>
          <w:rFonts w:ascii="Times New Roman" w:hAnsi="Times New Roman" w:cs="Times New Roman"/>
          <w:sz w:val="28"/>
          <w:szCs w:val="28"/>
        </w:rPr>
        <w:t>Cодержание</w:t>
      </w:r>
      <w:r w:rsidRPr="001C54A7">
        <w:rPr>
          <w:rFonts w:ascii="Times New Roman" w:hAnsi="Times New Roman" w:cs="Times New Roman"/>
          <w:sz w:val="28"/>
          <w:szCs w:val="28"/>
        </w:rPr>
        <w:t xml:space="preserve"> литературного произведения</w:t>
      </w:r>
      <w:r>
        <w:rPr>
          <w:rStyle w:val="w"/>
          <w:szCs w:val="28"/>
        </w:rPr>
        <w:t xml:space="preserve"> </w:t>
      </w:r>
      <w:r w:rsidRPr="003B4962">
        <w:rPr>
          <w:rStyle w:val="w"/>
          <w:szCs w:val="28"/>
        </w:rPr>
        <w:t>,</w:t>
      </w:r>
      <w:r>
        <w:rPr>
          <w:rStyle w:val="w"/>
          <w:szCs w:val="28"/>
        </w:rPr>
        <w:t xml:space="preserve"> расширенный сино</w:t>
      </w:r>
      <w:r>
        <w:rPr>
          <w:rStyle w:val="w"/>
          <w:szCs w:val="28"/>
        </w:rPr>
        <w:t>п</w:t>
      </w:r>
      <w:r>
        <w:rPr>
          <w:rStyle w:val="w"/>
          <w:szCs w:val="28"/>
        </w:rPr>
        <w:t>сис</w:t>
      </w:r>
      <w:r w:rsidRPr="003071F2">
        <w:rPr>
          <w:rStyle w:val="w"/>
          <w:szCs w:val="28"/>
        </w:rPr>
        <w:t>____</w:t>
      </w:r>
      <w:r>
        <w:rPr>
          <w:rStyle w:val="w"/>
          <w:szCs w:val="28"/>
        </w:rPr>
        <w:t>стр.</w:t>
      </w:r>
      <w:r w:rsidRPr="004364AE">
        <w:rPr>
          <w:rStyle w:val="w"/>
          <w:szCs w:val="28"/>
        </w:rPr>
        <w:t>5</w:t>
      </w:r>
      <w:r>
        <w:rPr>
          <w:rStyle w:val="w"/>
          <w:szCs w:val="28"/>
        </w:rPr>
        <w:t xml:space="preserve">            обоснование режиссерской трактовки т</w:t>
      </w:r>
      <w:r>
        <w:rPr>
          <w:rStyle w:val="w"/>
          <w:szCs w:val="28"/>
        </w:rPr>
        <w:t>е</w:t>
      </w:r>
      <w:r>
        <w:rPr>
          <w:rStyle w:val="w"/>
          <w:szCs w:val="28"/>
        </w:rPr>
        <w:t>мы________________________ стр.</w:t>
      </w:r>
      <w:r w:rsidRPr="004364AE">
        <w:rPr>
          <w:rStyle w:val="w"/>
          <w:szCs w:val="28"/>
        </w:rPr>
        <w:t>9</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Пластическая трактовка темы___________________________________ стр.11</w:t>
      </w:r>
    </w:p>
    <w:p w:rsidR="00580E01" w:rsidRPr="001C54A7"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Производственная реализация дипломного проекта_________________стр.</w:t>
      </w:r>
      <w:r w:rsidRPr="004364AE">
        <w:rPr>
          <w:rStyle w:val="w"/>
          <w:szCs w:val="28"/>
        </w:rPr>
        <w:t>14</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Презентация на английском языке_______________________________стр.15</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Заключение__________________________________________________ стр.17</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Список используемой литературы________________________________стр.18</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 xml:space="preserve"> Приложение 1 (раскадровка )____________________________________стр.24</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Приложение 2 (планировка</w:t>
      </w:r>
      <w:r w:rsidRPr="007A4924">
        <w:rPr>
          <w:rStyle w:val="w"/>
          <w:szCs w:val="28"/>
        </w:rPr>
        <w:t>,</w:t>
      </w:r>
      <w:r>
        <w:rPr>
          <w:rStyle w:val="w"/>
          <w:szCs w:val="28"/>
        </w:rPr>
        <w:t xml:space="preserve"> развертка стен</w:t>
      </w:r>
      <w:r w:rsidRPr="007A4924">
        <w:rPr>
          <w:rStyle w:val="w"/>
          <w:szCs w:val="28"/>
        </w:rPr>
        <w:t>,</w:t>
      </w:r>
      <w:r>
        <w:rPr>
          <w:rStyle w:val="w"/>
          <w:szCs w:val="28"/>
        </w:rPr>
        <w:t xml:space="preserve"> описание р</w:t>
      </w:r>
      <w:r>
        <w:rPr>
          <w:rStyle w:val="w"/>
          <w:szCs w:val="28"/>
        </w:rPr>
        <w:t>а</w:t>
      </w:r>
      <w:r>
        <w:rPr>
          <w:rStyle w:val="w"/>
          <w:szCs w:val="28"/>
        </w:rPr>
        <w:t>бот)______стр.27</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Приложение 3 (экспликация)________________________________  стр.28</w:t>
      </w:r>
    </w:p>
    <w:p w:rsidR="00580E01" w:rsidRDefault="00580E01">
      <w:pPr>
        <w:pStyle w:val="a2"/>
        <w:numPr>
          <w:ilvl w:val="0"/>
          <w:numId w:val="2"/>
        </w:numPr>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Приложение 4 (чистовые эскизы)_________________________</w:t>
      </w:r>
      <w:r>
        <w:rPr>
          <w:rStyle w:val="w"/>
          <w:szCs w:val="28"/>
          <w:lang w:val="en-US"/>
        </w:rPr>
        <w:t>_</w:t>
      </w:r>
      <w:r>
        <w:rPr>
          <w:rStyle w:val="w"/>
          <w:szCs w:val="28"/>
        </w:rPr>
        <w:t>___ стр.29</w:t>
      </w:r>
    </w:p>
    <w:p w:rsidR="00580E01" w:rsidRDefault="00580E01">
      <w:pPr>
        <w:pStyle w:val="a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2"/>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Pr="009D30CC"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 w:val="22"/>
        </w:rPr>
      </w:pPr>
    </w:p>
    <w:p w:rsidR="00580E01" w:rsidRPr="009D30CC" w:rsidRDefault="00580E01" w:rsidP="009D30CC">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sz w:val="24"/>
          <w:szCs w:val="24"/>
        </w:rPr>
      </w:pPr>
      <w:r>
        <w:rPr>
          <w:rStyle w:val="w"/>
          <w:sz w:val="24"/>
          <w:szCs w:val="24"/>
        </w:rPr>
        <w:t>-</w:t>
      </w:r>
      <w:r w:rsidRPr="009D30CC">
        <w:rPr>
          <w:rStyle w:val="w"/>
          <w:sz w:val="24"/>
          <w:szCs w:val="24"/>
        </w:rPr>
        <w:t>2</w:t>
      </w:r>
      <w:r>
        <w:rPr>
          <w:rStyle w:val="w"/>
          <w:sz w:val="24"/>
          <w:szCs w:val="24"/>
        </w:rPr>
        <w:t>-</w:t>
      </w:r>
    </w:p>
    <w:p w:rsidR="00580E01"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Times New Roman"/>
          <w:b/>
          <w:bCs/>
          <w:szCs w:val="28"/>
        </w:rPr>
      </w:pPr>
      <w:r>
        <w:rPr>
          <w:rStyle w:val="w"/>
          <w:b/>
          <w:bCs/>
          <w:szCs w:val="28"/>
        </w:rPr>
        <w:t>1.Введение</w:t>
      </w:r>
    </w:p>
    <w:p w:rsidR="00580E01" w:rsidRDefault="00580E01">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sz w:val="28"/>
          <w:szCs w:val="28"/>
          <w:lang w:val="ru-RU"/>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r>
        <w:rPr>
          <w:rStyle w:val="w"/>
          <w:szCs w:val="28"/>
        </w:rPr>
        <w:t xml:space="preserve">   Темой своей дипломной работы я выбрала роман Анри Гиделя «Коко Ш</w:t>
      </w:r>
      <w:r>
        <w:rPr>
          <w:rStyle w:val="w"/>
          <w:szCs w:val="28"/>
        </w:rPr>
        <w:t>а</w:t>
      </w:r>
      <w:r>
        <w:rPr>
          <w:rStyle w:val="w"/>
          <w:szCs w:val="28"/>
        </w:rPr>
        <w:t xml:space="preserve">нель». </w:t>
      </w: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rPr>
      </w:pPr>
      <w:r>
        <w:rPr>
          <w:rStyle w:val="w"/>
        </w:rPr>
        <w:t>Коко Ш</w:t>
      </w:r>
      <w:r w:rsidRPr="00D31C17">
        <w:rPr>
          <w:rStyle w:val="w"/>
        </w:rPr>
        <w:t>анель одна из самых важных фигур в истории моды</w:t>
      </w:r>
      <w:r>
        <w:rPr>
          <w:rStyle w:val="w"/>
        </w:rPr>
        <w:t>.</w:t>
      </w:r>
    </w:p>
    <w:p w:rsidR="00580E01" w:rsidRPr="002521E8" w:rsidRDefault="00580E01" w:rsidP="009D30CC">
      <w:pPr>
        <w:pStyle w:val="A3"/>
        <w:pBdr>
          <w:top w:val="none" w:sz="0" w:space="0" w:color="auto"/>
          <w:left w:val="none" w:sz="0" w:space="0" w:color="auto"/>
          <w:bottom w:val="none" w:sz="0" w:space="0" w:color="auto"/>
          <w:right w:val="none" w:sz="0" w:space="0" w:color="auto"/>
          <w:bar w:val="none" w:sz="0" w:color="auto"/>
        </w:pBdr>
        <w:spacing w:line="360" w:lineRule="auto"/>
        <w:rPr>
          <w:rStyle w:val="w"/>
        </w:rPr>
      </w:pPr>
      <w:r w:rsidRPr="002521E8">
        <w:rPr>
          <w:rStyle w:val="w"/>
        </w:rPr>
        <w:t>Начало карьеры Шанель пришлось на "излом веков", на слом социальных усл</w:t>
      </w:r>
      <w:r w:rsidRPr="002521E8">
        <w:rPr>
          <w:rStyle w:val="w"/>
        </w:rPr>
        <w:t>о</w:t>
      </w:r>
      <w:r w:rsidRPr="002521E8">
        <w:rPr>
          <w:rStyle w:val="w"/>
        </w:rPr>
        <w:t>вий жизни и культурных традиций, вследствие бурно развивающейся технич</w:t>
      </w:r>
      <w:r w:rsidRPr="002521E8">
        <w:rPr>
          <w:rStyle w:val="w"/>
        </w:rPr>
        <w:t>е</w:t>
      </w:r>
      <w:r w:rsidRPr="002521E8">
        <w:rPr>
          <w:rStyle w:val="w"/>
        </w:rPr>
        <w:t>ской революции. Мир менялся на глазах, а с ним появлялось новое искусство постмодерна, новые кумиры и новая мода, обусловленная необходимостью в большей динамичности</w:t>
      </w: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r>
        <w:rPr>
          <w:rStyle w:val="w"/>
          <w:szCs w:val="28"/>
        </w:rPr>
        <w:t xml:space="preserve">Ее история очень кинематографична </w:t>
      </w:r>
      <w:r w:rsidRPr="00D31C17">
        <w:rPr>
          <w:rStyle w:val="w"/>
          <w:szCs w:val="28"/>
        </w:rPr>
        <w:t xml:space="preserve">, </w:t>
      </w:r>
      <w:r>
        <w:rPr>
          <w:rStyle w:val="w"/>
          <w:szCs w:val="28"/>
        </w:rPr>
        <w:t xml:space="preserve">с увлекательной сюжетной линией. Это не просто мемуары </w:t>
      </w:r>
      <w:r w:rsidRPr="00D31C17">
        <w:rPr>
          <w:rStyle w:val="w"/>
          <w:szCs w:val="28"/>
        </w:rPr>
        <w:t xml:space="preserve">, </w:t>
      </w:r>
      <w:r>
        <w:rPr>
          <w:rStyle w:val="w"/>
          <w:szCs w:val="28"/>
        </w:rPr>
        <w:t>а отдельный маленький роман с ценными подробностями жизни великой женщины.</w:t>
      </w:r>
    </w:p>
    <w:p w:rsidR="00580E01" w:rsidRPr="001D4ED8"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r>
        <w:rPr>
          <w:rStyle w:val="w"/>
          <w:szCs w:val="28"/>
        </w:rPr>
        <w:t>Целью моей работы является пластическое решение всего произведения. О</w:t>
      </w:r>
      <w:r>
        <w:rPr>
          <w:rStyle w:val="w"/>
          <w:szCs w:val="28"/>
        </w:rPr>
        <w:t>с</w:t>
      </w:r>
      <w:r>
        <w:rPr>
          <w:rStyle w:val="w"/>
          <w:szCs w:val="28"/>
        </w:rPr>
        <w:t xml:space="preserve">новными задачами </w:t>
      </w:r>
      <w:r w:rsidRPr="001D4ED8">
        <w:rPr>
          <w:rStyle w:val="w"/>
          <w:szCs w:val="28"/>
        </w:rPr>
        <w:t>,</w:t>
      </w:r>
      <w:r>
        <w:rPr>
          <w:rStyle w:val="w"/>
          <w:szCs w:val="28"/>
        </w:rPr>
        <w:t>которой были : решение образов и интерьеров</w:t>
      </w:r>
      <w:r w:rsidRPr="001D4ED8">
        <w:rPr>
          <w:rStyle w:val="w"/>
          <w:szCs w:val="28"/>
        </w:rPr>
        <w:t>,</w:t>
      </w:r>
      <w:r>
        <w:rPr>
          <w:rStyle w:val="w"/>
          <w:szCs w:val="28"/>
        </w:rPr>
        <w:t xml:space="preserve"> жизненная подлинность и фактическая конкретность</w:t>
      </w:r>
      <w:r w:rsidRPr="00A7674B">
        <w:rPr>
          <w:rStyle w:val="w"/>
          <w:szCs w:val="28"/>
        </w:rPr>
        <w:t xml:space="preserve">, </w:t>
      </w:r>
      <w:r>
        <w:rPr>
          <w:rStyle w:val="w"/>
          <w:szCs w:val="28"/>
        </w:rPr>
        <w:t>передача эпохи и характера. А также показать элегантную жизнь Коко Шанель</w:t>
      </w:r>
      <w:r w:rsidRPr="001D4ED8">
        <w:rPr>
          <w:rStyle w:val="w"/>
          <w:szCs w:val="28"/>
        </w:rPr>
        <w:t xml:space="preserve">, </w:t>
      </w:r>
      <w:r>
        <w:rPr>
          <w:rStyle w:val="w"/>
          <w:szCs w:val="28"/>
        </w:rPr>
        <w:t>где главным - была ее работа.</w:t>
      </w:r>
    </w:p>
    <w:p w:rsidR="00580E01" w:rsidRPr="0002681C"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szCs w:val="28"/>
        </w:rPr>
      </w:pP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szCs w:val="28"/>
        </w:rPr>
      </w:pPr>
    </w:p>
    <w:p w:rsidR="00580E01" w:rsidRDefault="00580E01" w:rsidP="00F85B72">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lang w:val="en-US"/>
        </w:rPr>
      </w:pPr>
    </w:p>
    <w:p w:rsidR="00580E01" w:rsidRPr="003071F2" w:rsidRDefault="00580E01" w:rsidP="00F85B72">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lang w:val="en-US"/>
        </w:rPr>
      </w:pPr>
    </w:p>
    <w:p w:rsidR="00580E01" w:rsidRPr="00EE16FB" w:rsidRDefault="00580E01" w:rsidP="009D30CC">
      <w:pPr>
        <w:widowControl w:val="0"/>
        <w:pBdr>
          <w:top w:val="none" w:sz="0" w:space="0" w:color="auto"/>
          <w:left w:val="none" w:sz="0" w:space="0" w:color="auto"/>
          <w:bottom w:val="none" w:sz="0" w:space="0" w:color="auto"/>
          <w:right w:val="none" w:sz="0" w:space="0" w:color="auto"/>
          <w:bar w:val="none" w:sz="0" w:color="auto"/>
        </w:pBdr>
        <w:spacing w:line="360" w:lineRule="auto"/>
        <w:jc w:val="center"/>
        <w:rPr>
          <w:rStyle w:val="w"/>
          <w:szCs w:val="28"/>
          <w:lang w:val="ru-RU"/>
        </w:rPr>
      </w:pPr>
      <w:r>
        <w:rPr>
          <w:rStyle w:val="w"/>
          <w:szCs w:val="28"/>
          <w:lang w:val="ru-RU"/>
        </w:rPr>
        <w:t>-</w:t>
      </w:r>
      <w:r w:rsidRPr="003071F2">
        <w:rPr>
          <w:rStyle w:val="w"/>
          <w:szCs w:val="28"/>
          <w:lang w:val="ru-RU"/>
        </w:rPr>
        <w:t>3</w:t>
      </w:r>
      <w:r>
        <w:rPr>
          <w:rStyle w:val="w"/>
          <w:szCs w:val="28"/>
          <w:lang w:val="ru-RU"/>
        </w:rPr>
        <w:t>-</w:t>
      </w:r>
    </w:p>
    <w:p w:rsidR="00580E01" w:rsidRDefault="00580E01" w:rsidP="00F85B72">
      <w:pPr>
        <w:widowControl w:val="0"/>
        <w:pBdr>
          <w:top w:val="none" w:sz="0" w:space="0" w:color="auto"/>
          <w:left w:val="none" w:sz="0" w:space="0" w:color="auto"/>
          <w:bottom w:val="none" w:sz="0" w:space="0" w:color="auto"/>
          <w:right w:val="none" w:sz="0" w:space="0" w:color="auto"/>
          <w:bar w:val="none" w:sz="0" w:color="auto"/>
        </w:pBdr>
        <w:spacing w:line="360" w:lineRule="auto"/>
        <w:jc w:val="center"/>
        <w:rPr>
          <w:rStyle w:val="Hyperlink1"/>
          <w:lang w:eastAsia="ru-RU"/>
        </w:rPr>
      </w:pPr>
      <w:r>
        <w:rPr>
          <w:rStyle w:val="w"/>
          <w:b/>
          <w:bCs/>
          <w:szCs w:val="28"/>
          <w:lang w:val="ru-RU"/>
        </w:rPr>
        <w:t>2.Обоснование выбора темы</w:t>
      </w:r>
      <w:r>
        <w:rPr>
          <w:rStyle w:val="w"/>
          <w:szCs w:val="28"/>
          <w:lang w:val="ru-RU"/>
        </w:rPr>
        <w:t>.</w:t>
      </w:r>
    </w:p>
    <w:p w:rsidR="00580E01" w:rsidRDefault="00580E01">
      <w:pPr>
        <w:widowControl w:val="0"/>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p>
    <w:p w:rsidR="00580E01" w:rsidRPr="009D30CC" w:rsidRDefault="00580E01" w:rsidP="009D30C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lang w:val="ru-RU"/>
        </w:rPr>
      </w:pPr>
      <w:r w:rsidRPr="00616A5C">
        <w:rPr>
          <w:szCs w:val="28"/>
          <w:lang w:val="ru-RU"/>
        </w:rPr>
        <w:t xml:space="preserve"> </w:t>
      </w:r>
      <w:r>
        <w:rPr>
          <w:rStyle w:val="w"/>
          <w:lang w:val="ru-RU"/>
        </w:rPr>
        <w:t>Я прочла множество книг про Коко Шанель</w:t>
      </w:r>
      <w:r w:rsidRPr="00A676E5">
        <w:rPr>
          <w:rStyle w:val="w"/>
          <w:lang w:val="ru-RU"/>
        </w:rPr>
        <w:t>,</w:t>
      </w:r>
      <w:r>
        <w:rPr>
          <w:rStyle w:val="w"/>
          <w:lang w:val="ru-RU"/>
        </w:rPr>
        <w:t xml:space="preserve"> но остановилась именно на этой. Мне показалось </w:t>
      </w:r>
      <w:r w:rsidRPr="00A676E5">
        <w:rPr>
          <w:rStyle w:val="w"/>
          <w:lang w:val="ru-RU"/>
        </w:rPr>
        <w:t>,</w:t>
      </w:r>
      <w:r>
        <w:rPr>
          <w:rStyle w:val="w"/>
          <w:lang w:val="ru-RU"/>
        </w:rPr>
        <w:t>что она наиболее полно раскрывает все аспекты ее жизни и не концентрирует внимание на каком-то определенном занятии</w:t>
      </w:r>
      <w:r w:rsidRPr="0023070F">
        <w:rPr>
          <w:rStyle w:val="w"/>
          <w:lang w:val="ru-RU"/>
        </w:rPr>
        <w:t>,</w:t>
      </w:r>
      <w:r>
        <w:rPr>
          <w:rStyle w:val="w"/>
          <w:lang w:val="ru-RU"/>
        </w:rPr>
        <w:t xml:space="preserve"> в отличие от др</w:t>
      </w:r>
      <w:r>
        <w:rPr>
          <w:rStyle w:val="w"/>
          <w:lang w:val="ru-RU"/>
        </w:rPr>
        <w:t>у</w:t>
      </w:r>
      <w:r>
        <w:rPr>
          <w:rStyle w:val="w"/>
          <w:lang w:val="ru-RU"/>
        </w:rPr>
        <w:t xml:space="preserve">гих книг </w:t>
      </w:r>
      <w:r w:rsidRPr="00A676E5">
        <w:rPr>
          <w:rStyle w:val="w"/>
          <w:lang w:val="ru-RU"/>
        </w:rPr>
        <w:t>,</w:t>
      </w:r>
      <w:r>
        <w:rPr>
          <w:rStyle w:val="w"/>
          <w:lang w:val="ru-RU"/>
        </w:rPr>
        <w:t xml:space="preserve">где </w:t>
      </w:r>
      <w:r w:rsidRPr="00EC70EF">
        <w:rPr>
          <w:rStyle w:val="w"/>
          <w:lang w:val="ru-RU"/>
        </w:rPr>
        <w:t>,</w:t>
      </w:r>
      <w:r>
        <w:rPr>
          <w:rStyle w:val="w"/>
          <w:lang w:val="ru-RU"/>
        </w:rPr>
        <w:t>например</w:t>
      </w:r>
      <w:r w:rsidRPr="00EC70EF">
        <w:rPr>
          <w:rStyle w:val="w"/>
          <w:lang w:val="ru-RU"/>
        </w:rPr>
        <w:t>,</w:t>
      </w:r>
      <w:r>
        <w:rPr>
          <w:rStyle w:val="w"/>
          <w:lang w:val="ru-RU"/>
        </w:rPr>
        <w:t xml:space="preserve"> за основу взята ее отношения с Игорем Стравинским или </w:t>
      </w:r>
      <w:r w:rsidRPr="006C552C">
        <w:rPr>
          <w:rStyle w:val="w"/>
          <w:lang w:val="ru-RU"/>
        </w:rPr>
        <w:t>,</w:t>
      </w:r>
      <w:r>
        <w:rPr>
          <w:rStyle w:val="w"/>
          <w:lang w:val="ru-RU"/>
        </w:rPr>
        <w:t>где Шанель показана немецкой шпионкой.</w:t>
      </w:r>
      <w:r w:rsidRPr="00D302D6">
        <w:rPr>
          <w:rFonts w:ascii="Arial" w:hAnsi="Arial" w:cs="Arial"/>
          <w:sz w:val="22"/>
          <w:szCs w:val="22"/>
          <w:lang w:val="ru-RU"/>
        </w:rPr>
        <w:t xml:space="preserve"> </w:t>
      </w:r>
      <w:r w:rsidRPr="00D302D6">
        <w:rPr>
          <w:rStyle w:val="w"/>
          <w:lang w:val="ru-RU"/>
        </w:rPr>
        <w:t>Но книга повествует не только о событиях и фактах, но и об анализе происходящего самой Габриэль Шанель</w:t>
      </w:r>
      <w:r w:rsidRPr="009D30CC">
        <w:rPr>
          <w:rStyle w:val="w"/>
          <w:lang w:val="ru-RU"/>
        </w:rPr>
        <w:t>.</w:t>
      </w:r>
    </w:p>
    <w:p w:rsidR="00580E01" w:rsidRPr="009D30CC" w:rsidRDefault="00580E01" w:rsidP="00942E2B">
      <w:pPr>
        <w:pStyle w:val="18"/>
        <w:spacing w:line="360" w:lineRule="auto"/>
        <w:rPr>
          <w:color w:val="000000"/>
          <w:sz w:val="28"/>
          <w:szCs w:val="24"/>
        </w:rPr>
      </w:pPr>
    </w:p>
    <w:p w:rsidR="00580E01" w:rsidRPr="009D30CC" w:rsidRDefault="00580E01" w:rsidP="00942E2B">
      <w:pPr>
        <w:pStyle w:val="18"/>
        <w:spacing w:line="360" w:lineRule="auto"/>
        <w:rPr>
          <w:rStyle w:val="w"/>
        </w:rPr>
      </w:pPr>
      <w:r w:rsidRPr="004110C2">
        <w:rPr>
          <w:sz w:val="28"/>
          <w:szCs w:val="28"/>
        </w:rPr>
        <w:t xml:space="preserve"> Многочисленнее описания замков , красивых вещей  и интерьеров  , </w:t>
      </w:r>
      <w:r>
        <w:rPr>
          <w:sz w:val="28"/>
          <w:szCs w:val="28"/>
        </w:rPr>
        <w:t xml:space="preserve">известных </w:t>
      </w:r>
      <w:r w:rsidRPr="004110C2">
        <w:rPr>
          <w:sz w:val="28"/>
          <w:szCs w:val="28"/>
        </w:rPr>
        <w:t xml:space="preserve">имен. Помимо этого , развитие моды , изменение стиля на протяжении почти 60 лет. </w:t>
      </w:r>
      <w:r w:rsidRPr="002521E8">
        <w:rPr>
          <w:sz w:val="28"/>
          <w:szCs w:val="28"/>
        </w:rPr>
        <w:t>Разработка костюмов ко многим театральным постановкам, балетам и к</w:t>
      </w:r>
      <w:r w:rsidRPr="002521E8">
        <w:rPr>
          <w:sz w:val="28"/>
          <w:szCs w:val="28"/>
        </w:rPr>
        <w:t>и</w:t>
      </w:r>
      <w:r w:rsidRPr="002521E8">
        <w:rPr>
          <w:sz w:val="28"/>
          <w:szCs w:val="28"/>
        </w:rPr>
        <w:t>нофильмам, в том числе и для Голливуда. Костюмированные балы, званые об</w:t>
      </w:r>
      <w:r w:rsidRPr="002521E8">
        <w:rPr>
          <w:sz w:val="28"/>
          <w:szCs w:val="28"/>
        </w:rPr>
        <w:t>е</w:t>
      </w:r>
      <w:r w:rsidRPr="002521E8">
        <w:rPr>
          <w:sz w:val="28"/>
          <w:szCs w:val="28"/>
        </w:rPr>
        <w:t>ды, скачки. Русский балет. Многочисленные резиденции Шанель во Франции, а позже - и в Швейцарии</w:t>
      </w:r>
      <w:r>
        <w:rPr>
          <w:sz w:val="28"/>
          <w:szCs w:val="28"/>
        </w:rPr>
        <w:t>.</w:t>
      </w:r>
      <w:r w:rsidRPr="009D30CC">
        <w:rPr>
          <w:sz w:val="28"/>
          <w:szCs w:val="28"/>
        </w:rPr>
        <w:t xml:space="preserve"> </w:t>
      </w:r>
      <w:r w:rsidRPr="00942E2B">
        <w:rPr>
          <w:rStyle w:val="w"/>
        </w:rPr>
        <w:t xml:space="preserve">Именно это и  привлекло мое внимание </w:t>
      </w:r>
      <w:r w:rsidRPr="009D30CC">
        <w:rPr>
          <w:rStyle w:val="w"/>
        </w:rPr>
        <w:t>,</w:t>
      </w:r>
      <w:r w:rsidRPr="00942E2B">
        <w:rPr>
          <w:rStyle w:val="w"/>
        </w:rPr>
        <w:t xml:space="preserve">как художника постановщика. Ведь действие </w:t>
      </w:r>
      <w:r>
        <w:rPr>
          <w:rStyle w:val="w"/>
        </w:rPr>
        <w:t>не замкнуто в одном месте и затрагивает такие разные виды деятельности.</w:t>
      </w:r>
    </w:p>
    <w:p w:rsidR="00580E01" w:rsidRPr="003B4962" w:rsidRDefault="00580E01" w:rsidP="009D30CC">
      <w:pPr>
        <w:pStyle w:val="18"/>
        <w:spacing w:line="360" w:lineRule="auto"/>
        <w:rPr>
          <w:rStyle w:val="w"/>
        </w:rPr>
      </w:pPr>
      <w:r w:rsidRPr="003B4962">
        <w:rPr>
          <w:rStyle w:val="w"/>
        </w:rPr>
        <w:t>Несмотря на несметные богатства, огромную популярность, влиятельность и большой круг друзей и знакомых, нельзя сказать, что Коко была счастлива. Скорее наоборот, она была несчастна, и только работа спасала её от этого чу</w:t>
      </w:r>
      <w:r w:rsidRPr="003B4962">
        <w:rPr>
          <w:rStyle w:val="w"/>
        </w:rPr>
        <w:t>в</w:t>
      </w:r>
      <w:r w:rsidRPr="003B4962">
        <w:rPr>
          <w:rStyle w:val="w"/>
        </w:rPr>
        <w:t>ства</w:t>
      </w:r>
      <w:r>
        <w:rPr>
          <w:rStyle w:val="w"/>
        </w:rPr>
        <w:t>.</w:t>
      </w:r>
    </w:p>
    <w:p w:rsidR="00580E01" w:rsidRPr="00942E2B" w:rsidRDefault="00580E01" w:rsidP="00942E2B">
      <w:pPr>
        <w:pStyle w:val="18"/>
        <w:spacing w:line="360" w:lineRule="auto"/>
        <w:rPr>
          <w:rStyle w:val="w"/>
        </w:rPr>
      </w:pPr>
      <w:r w:rsidRPr="00942E2B">
        <w:rPr>
          <w:rStyle w:val="w"/>
        </w:rPr>
        <w:t>Маленькое черное платье, жемчужная нить, стеганая кожа и твидовый ко</w:t>
      </w:r>
      <w:r w:rsidRPr="00942E2B">
        <w:rPr>
          <w:rStyle w:val="w"/>
        </w:rPr>
        <w:t>с</w:t>
      </w:r>
      <w:r w:rsidRPr="00942E2B">
        <w:rPr>
          <w:rStyle w:val="w"/>
        </w:rPr>
        <w:t>тюм — сегодня практически всем известны ее творения.</w:t>
      </w:r>
      <w:r>
        <w:rPr>
          <w:rStyle w:val="w"/>
        </w:rPr>
        <w:t xml:space="preserve"> </w:t>
      </w:r>
      <w:r w:rsidRPr="00942E2B">
        <w:rPr>
          <w:rStyle w:val="w"/>
        </w:rPr>
        <w:t>Она ломала устаре</w:t>
      </w:r>
      <w:r w:rsidRPr="00942E2B">
        <w:rPr>
          <w:rStyle w:val="w"/>
        </w:rPr>
        <w:t>в</w:t>
      </w:r>
      <w:r w:rsidRPr="00942E2B">
        <w:rPr>
          <w:rStyle w:val="w"/>
        </w:rPr>
        <w:t xml:space="preserve">шие, мешавшие женщине чувствовать себя комфортно стереотипы и </w:t>
      </w:r>
      <w:r>
        <w:rPr>
          <w:rStyle w:val="w"/>
        </w:rPr>
        <w:t>в</w:t>
      </w:r>
      <w:r w:rsidRPr="00942E2B">
        <w:rPr>
          <w:rStyle w:val="w"/>
        </w:rPr>
        <w:t>водила новые, созвучные требованиям времени и соответствующему образу жизни.</w:t>
      </w:r>
    </w:p>
    <w:p w:rsidR="00580E01" w:rsidRDefault="00580E01" w:rsidP="009D30CC">
      <w:pPr>
        <w:pStyle w:val="18"/>
        <w:spacing w:line="360" w:lineRule="auto"/>
        <w:rPr>
          <w:rStyle w:val="w"/>
        </w:rPr>
      </w:pPr>
      <w:r w:rsidRPr="00942E2B">
        <w:rPr>
          <w:rStyle w:val="w"/>
        </w:rPr>
        <w:t>Великая кутюрье создала новую моду</w:t>
      </w:r>
      <w:r>
        <w:rPr>
          <w:rStyle w:val="w"/>
        </w:rPr>
        <w:t xml:space="preserve"> </w:t>
      </w:r>
      <w:r w:rsidRPr="00942E2B">
        <w:rPr>
          <w:rStyle w:val="w"/>
        </w:rPr>
        <w:t>,и во многом определила собственно о</w:t>
      </w:r>
      <w:r w:rsidRPr="00942E2B">
        <w:rPr>
          <w:rStyle w:val="w"/>
        </w:rPr>
        <w:t>б</w:t>
      </w:r>
      <w:r w:rsidRPr="00942E2B">
        <w:rPr>
          <w:rStyle w:val="w"/>
        </w:rPr>
        <w:t xml:space="preserve">раз французской женщины на поколения вперёд. </w:t>
      </w:r>
      <w:r w:rsidRPr="00942E2B">
        <w:rPr>
          <w:rStyle w:val="w"/>
        </w:rPr>
        <w:br/>
        <w:t>Она жила, была счастлива и несчастна, ужасно одинока, и всегда окружена о</w:t>
      </w:r>
      <w:r w:rsidRPr="00942E2B">
        <w:rPr>
          <w:rStyle w:val="w"/>
        </w:rPr>
        <w:t>г</w:t>
      </w:r>
      <w:r w:rsidRPr="00942E2B">
        <w:rPr>
          <w:rStyle w:val="w"/>
        </w:rPr>
        <w:t>ромным количеством самых разных людей.</w:t>
      </w:r>
    </w:p>
    <w:p w:rsidR="00580E01" w:rsidRPr="009D30CC" w:rsidRDefault="00580E01" w:rsidP="009D30CC">
      <w:pPr>
        <w:pStyle w:val="18"/>
        <w:spacing w:line="360" w:lineRule="auto"/>
        <w:jc w:val="center"/>
        <w:rPr>
          <w:sz w:val="28"/>
        </w:rPr>
      </w:pPr>
      <w:r>
        <w:rPr>
          <w:rStyle w:val="w"/>
        </w:rPr>
        <w:t>-</w:t>
      </w:r>
      <w:r w:rsidRPr="009D30CC">
        <w:rPr>
          <w:rStyle w:val="w"/>
        </w:rPr>
        <w:t>4</w:t>
      </w:r>
      <w:r>
        <w:rPr>
          <w:rStyle w:val="w"/>
        </w:rPr>
        <w:t>-</w:t>
      </w:r>
    </w:p>
    <w:p w:rsidR="00580E01"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rStyle w:val="w"/>
          <w:b/>
          <w:lang w:val="ru-RU"/>
        </w:rPr>
      </w:pPr>
      <w:r>
        <w:rPr>
          <w:b/>
          <w:sz w:val="28"/>
          <w:szCs w:val="28"/>
          <w:lang w:val="ru-RU"/>
        </w:rPr>
        <w:t>3.  Содержание</w:t>
      </w:r>
      <w:r w:rsidRPr="003B4962">
        <w:rPr>
          <w:b/>
          <w:sz w:val="28"/>
          <w:szCs w:val="28"/>
          <w:lang w:val="ru-RU"/>
        </w:rPr>
        <w:t xml:space="preserve"> литературного произведения</w:t>
      </w:r>
      <w:r w:rsidRPr="003B4962">
        <w:rPr>
          <w:rStyle w:val="w"/>
          <w:b/>
          <w:szCs w:val="28"/>
          <w:lang w:val="ru-RU"/>
        </w:rPr>
        <w:t xml:space="preserve"> ,расширенный синопсис и обоснование режиссерской трактовки темы</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b/>
          <w:lang w:val="ru-RU"/>
        </w:rPr>
      </w:pPr>
    </w:p>
    <w:p w:rsidR="00580E01" w:rsidRPr="00616A5C"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Pr="00616A5C"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616A5C">
        <w:rPr>
          <w:rStyle w:val="w"/>
          <w:lang w:val="ru-RU"/>
        </w:rPr>
        <w:t>Анри Гидель – известный биограф двадцатого века</w:t>
      </w:r>
      <w:r>
        <w:rPr>
          <w:rStyle w:val="w"/>
          <w:lang w:val="ru-RU"/>
        </w:rPr>
        <w:t xml:space="preserve"> </w:t>
      </w:r>
      <w:r w:rsidRPr="00616A5C">
        <w:rPr>
          <w:rStyle w:val="w"/>
          <w:lang w:val="ru-RU"/>
        </w:rPr>
        <w:t>.</w:t>
      </w:r>
      <w:r>
        <w:rPr>
          <w:rStyle w:val="w"/>
          <w:lang w:val="ru-RU"/>
        </w:rPr>
        <w:t xml:space="preserve"> </w:t>
      </w:r>
      <w:r w:rsidRPr="00D302D6">
        <w:rPr>
          <w:rStyle w:val="w"/>
          <w:lang w:val="ru-RU"/>
        </w:rPr>
        <w:t>Биографии, написанные Гиделем</w:t>
      </w:r>
      <w:r>
        <w:rPr>
          <w:rStyle w:val="w"/>
          <w:lang w:val="ru-RU"/>
        </w:rPr>
        <w:t xml:space="preserve"> </w:t>
      </w:r>
      <w:r w:rsidRPr="00D302D6">
        <w:rPr>
          <w:rStyle w:val="w"/>
          <w:lang w:val="ru-RU"/>
        </w:rPr>
        <w:t>, — это живые захватывающие истории. «Я презираю учебники ист</w:t>
      </w:r>
      <w:r w:rsidRPr="00D302D6">
        <w:rPr>
          <w:rStyle w:val="w"/>
          <w:lang w:val="ru-RU"/>
        </w:rPr>
        <w:t>о</w:t>
      </w:r>
      <w:r w:rsidRPr="00D302D6">
        <w:rPr>
          <w:rStyle w:val="w"/>
          <w:lang w:val="ru-RU"/>
        </w:rPr>
        <w:t>рии. В них сама Клеопатра кажется бесчувственным поленом. Я всегда пытался дать своим персонажам вторую жизнь, а не просто собрать все сухие факты о них в одной книге».</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D302D6">
        <w:rPr>
          <w:rStyle w:val="w"/>
          <w:lang w:val="ru-RU"/>
        </w:rPr>
        <w:t>Биографическое повествование Анри Гиделя</w:t>
      </w:r>
      <w:r w:rsidRPr="00616A5C">
        <w:rPr>
          <w:rStyle w:val="w"/>
          <w:lang w:val="ru-RU"/>
        </w:rPr>
        <w:t xml:space="preserve"> действительно </w:t>
      </w:r>
      <w:r w:rsidRPr="00D302D6">
        <w:rPr>
          <w:rStyle w:val="w"/>
          <w:lang w:val="ru-RU"/>
        </w:rPr>
        <w:t xml:space="preserve"> захватывающее</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Pr="00D302D6"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Pr="00F85B72"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i/>
          <w:lang w:val="ru-RU"/>
        </w:rPr>
      </w:pPr>
      <w:r w:rsidRPr="00F85B72">
        <w:rPr>
          <w:rStyle w:val="w"/>
          <w:i/>
          <w:lang w:val="ru-RU"/>
        </w:rPr>
        <w:t>Начало 20 века.Франция.</w:t>
      </w:r>
    </w:p>
    <w:p w:rsidR="00580E01" w:rsidRPr="006576F2"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6576F2">
        <w:rPr>
          <w:rStyle w:val="w"/>
          <w:lang w:val="ru-RU"/>
        </w:rPr>
        <w:t>Коко Шанель уже при жизни стала легендой, которую она, кстати, во многом и создавала, рассказывая о себе полуправду. Ей не хотелось рассказывать о своём печальном детстве . Десять лет в монастыре , куда отец отдал сестёр Шанель после смерти матери . Здесь , юных девушек научили шить . А тетушка , к к</w:t>
      </w:r>
      <w:r w:rsidRPr="006576F2">
        <w:rPr>
          <w:rStyle w:val="w"/>
          <w:lang w:val="ru-RU"/>
        </w:rPr>
        <w:t>о</w:t>
      </w:r>
      <w:r w:rsidRPr="006576F2">
        <w:rPr>
          <w:rStyle w:val="w"/>
          <w:lang w:val="ru-RU"/>
        </w:rPr>
        <w:t>торой сестры приезжали на каникулы , показала им , как применить получе</w:t>
      </w:r>
      <w:r w:rsidRPr="006576F2">
        <w:rPr>
          <w:rStyle w:val="w"/>
          <w:lang w:val="ru-RU"/>
        </w:rPr>
        <w:t>н</w:t>
      </w:r>
      <w:r w:rsidRPr="006576F2">
        <w:rPr>
          <w:rStyle w:val="w"/>
          <w:lang w:val="ru-RU"/>
        </w:rPr>
        <w:t>ные навыки , научила шить дамские шляпки .</w:t>
      </w:r>
    </w:p>
    <w:p w:rsidR="00580E01" w:rsidRPr="006576F2"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Default="00580E01" w:rsidP="009D30CC">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6576F2">
        <w:rPr>
          <w:rStyle w:val="w"/>
          <w:lang w:val="ru-RU"/>
        </w:rPr>
        <w:t>Она познакомилась с Этьеном Баль</w:t>
      </w:r>
      <w:r w:rsidRPr="006576F2">
        <w:rPr>
          <w:rStyle w:val="w"/>
        </w:rPr>
        <w:t>c</w:t>
      </w:r>
      <w:r w:rsidRPr="006576F2">
        <w:rPr>
          <w:rStyle w:val="w"/>
          <w:lang w:val="ru-RU"/>
        </w:rPr>
        <w:t>аном ,увлеклась верховой ездой. Ее новый возлюбленный Бой Кейпел(друг Этьена) , помог Коко открыть свой первый м</w:t>
      </w:r>
      <w:r w:rsidRPr="006576F2">
        <w:rPr>
          <w:rStyle w:val="w"/>
          <w:lang w:val="ru-RU"/>
        </w:rPr>
        <w:t>а</w:t>
      </w:r>
      <w:r w:rsidRPr="006576F2">
        <w:rPr>
          <w:rStyle w:val="w"/>
          <w:lang w:val="ru-RU"/>
        </w:rPr>
        <w:t>газин в 1910 году , который специализировался на продаже шляпок. Позже по</w:t>
      </w:r>
      <w:r w:rsidRPr="006576F2">
        <w:rPr>
          <w:rStyle w:val="w"/>
          <w:lang w:val="ru-RU"/>
        </w:rPr>
        <w:t>я</w:t>
      </w:r>
      <w:r w:rsidRPr="006576F2">
        <w:rPr>
          <w:rStyle w:val="w"/>
          <w:lang w:val="ru-RU"/>
        </w:rPr>
        <w:t>вились и другие ,к шляпкам прибавилась одежда. Ближе к 1920м годам- ист</w:t>
      </w:r>
      <w:r w:rsidRPr="006576F2">
        <w:rPr>
          <w:rStyle w:val="w"/>
          <w:lang w:val="ru-RU"/>
        </w:rPr>
        <w:t>о</w:t>
      </w:r>
      <w:r w:rsidRPr="006576F2">
        <w:rPr>
          <w:rStyle w:val="w"/>
          <w:lang w:val="ru-RU"/>
        </w:rPr>
        <w:t>рия создания духов «</w:t>
      </w:r>
      <w:r w:rsidRPr="006576F2">
        <w:rPr>
          <w:rStyle w:val="w"/>
        </w:rPr>
        <w:t>Chanel</w:t>
      </w:r>
      <w:r w:rsidRPr="006576F2">
        <w:rPr>
          <w:rStyle w:val="w"/>
          <w:lang w:val="ru-RU"/>
        </w:rPr>
        <w:t xml:space="preserve"> №5» ,  маленького черного платья и короткой стрижки от Шанель.</w:t>
      </w:r>
    </w:p>
    <w:p w:rsidR="00580E01" w:rsidRDefault="00580E01" w:rsidP="009D30CC">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Pr="006576F2" w:rsidRDefault="00580E01" w:rsidP="009D30CC">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p>
    <w:p w:rsidR="00580E01" w:rsidRPr="006576F2" w:rsidRDefault="00580E01" w:rsidP="009D30CC">
      <w:pPr>
        <w:pBdr>
          <w:top w:val="none" w:sz="0" w:space="0" w:color="auto"/>
          <w:left w:val="none" w:sz="0" w:space="0" w:color="auto"/>
          <w:bottom w:val="none" w:sz="0" w:space="0" w:color="auto"/>
          <w:right w:val="none" w:sz="0" w:space="0" w:color="auto"/>
          <w:bar w:val="none" w:sz="0" w:color="auto"/>
        </w:pBdr>
        <w:spacing w:line="360" w:lineRule="auto"/>
        <w:jc w:val="center"/>
        <w:rPr>
          <w:rStyle w:val="w"/>
          <w:lang w:val="ru-RU"/>
        </w:rPr>
      </w:pPr>
      <w:r>
        <w:rPr>
          <w:rStyle w:val="w"/>
          <w:lang w:val="ru-RU"/>
        </w:rPr>
        <w:t>-5-</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6576F2">
        <w:rPr>
          <w:rStyle w:val="w"/>
          <w:lang w:val="ru-RU"/>
        </w:rPr>
        <w:t xml:space="preserve"> Проекты Шанель были революционными. Коко первая позаимствовала для женской моды элементы мужского гардероба. Она была популярной фигурой и в артистических кругах Парижа , создавала костюмы для балета .</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rStyle w:val="w"/>
          <w:lang w:val="ru-RU"/>
        </w:rPr>
      </w:pPr>
      <w:r w:rsidRPr="006576F2">
        <w:rPr>
          <w:rStyle w:val="w"/>
          <w:lang w:val="ru-RU"/>
        </w:rPr>
        <w:t xml:space="preserve"> Среди ее друзей были -известный художник Пабло Пикассо , композитор-Игорь Стравинский ,а с русским князем Дмитрием ее связывали любовные о</w:t>
      </w:r>
      <w:r w:rsidRPr="006576F2">
        <w:rPr>
          <w:rStyle w:val="w"/>
          <w:lang w:val="ru-RU"/>
        </w:rPr>
        <w:t>т</w:t>
      </w:r>
      <w:r w:rsidRPr="006576F2">
        <w:rPr>
          <w:rStyle w:val="w"/>
          <w:lang w:val="ru-RU"/>
        </w:rPr>
        <w:t>ношения . После- роман с герцогом Вестминстерским  ,Ирибом ,а вовремя н</w:t>
      </w:r>
      <w:r w:rsidRPr="006576F2">
        <w:rPr>
          <w:rStyle w:val="w"/>
          <w:lang w:val="ru-RU"/>
        </w:rPr>
        <w:t>е</w:t>
      </w:r>
      <w:r w:rsidRPr="006576F2">
        <w:rPr>
          <w:rStyle w:val="w"/>
          <w:lang w:val="ru-RU"/>
        </w:rPr>
        <w:t>мецкой оккупации во Франции  ,с немецким офицером Гансом Гунтером фон Динклапе .</w:t>
      </w:r>
    </w:p>
    <w:p w:rsidR="00580E01" w:rsidRDefault="00580E01" w:rsidP="006576F2">
      <w:pPr>
        <w:pBdr>
          <w:top w:val="none" w:sz="0" w:space="0" w:color="auto"/>
          <w:left w:val="none" w:sz="0" w:space="0" w:color="auto"/>
          <w:bottom w:val="none" w:sz="0" w:space="0" w:color="auto"/>
          <w:right w:val="none" w:sz="0" w:space="0" w:color="auto"/>
          <w:bar w:val="none" w:sz="0" w:color="auto"/>
        </w:pBdr>
        <w:spacing w:line="360" w:lineRule="auto"/>
        <w:rPr>
          <w:sz w:val="32"/>
          <w:szCs w:val="32"/>
          <w:lang w:val="ru-RU"/>
        </w:rPr>
      </w:pPr>
      <w:r w:rsidRPr="006576F2">
        <w:rPr>
          <w:rStyle w:val="w"/>
          <w:lang w:val="ru-RU"/>
        </w:rPr>
        <w:t>И все же , главным в ее жизни была работа , ее призвание , которому она сл</w:t>
      </w:r>
      <w:r w:rsidRPr="006576F2">
        <w:rPr>
          <w:rStyle w:val="w"/>
          <w:lang w:val="ru-RU"/>
        </w:rPr>
        <w:t>у</w:t>
      </w:r>
      <w:r w:rsidRPr="006576F2">
        <w:rPr>
          <w:rStyle w:val="w"/>
          <w:lang w:val="ru-RU"/>
        </w:rPr>
        <w:t>жила до последних дней . Она в свои 72 года сумела не только вернуть себе т</w:t>
      </w:r>
      <w:r w:rsidRPr="006576F2">
        <w:rPr>
          <w:rStyle w:val="w"/>
          <w:lang w:val="ru-RU"/>
        </w:rPr>
        <w:t>и</w:t>
      </w:r>
      <w:r w:rsidRPr="006576F2">
        <w:rPr>
          <w:rStyle w:val="w"/>
          <w:lang w:val="ru-RU"/>
        </w:rPr>
        <w:t>тул одного из лучших модельеров, но и дать новое направление</w:t>
      </w:r>
      <w:r w:rsidRPr="006576F2">
        <w:rPr>
          <w:sz w:val="32"/>
          <w:szCs w:val="32"/>
          <w:lang w:val="ru-RU"/>
        </w:rPr>
        <w:t xml:space="preserve"> </w:t>
      </w:r>
      <w:r w:rsidRPr="00ED0955">
        <w:rPr>
          <w:sz w:val="28"/>
          <w:szCs w:val="28"/>
          <w:lang w:val="ru-RU"/>
        </w:rPr>
        <w:t>моде.</w:t>
      </w:r>
    </w:p>
    <w:p w:rsidR="00580E01" w:rsidRDefault="00580E01" w:rsidP="006576F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Hyperlink1"/>
          <w:lang w:eastAsia="ru-RU"/>
        </w:rPr>
      </w:pPr>
    </w:p>
    <w:p w:rsidR="00580E01" w:rsidRDefault="00580E01" w:rsidP="006576F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Hyperlink1"/>
          <w:lang w:eastAsia="ru-RU"/>
        </w:rPr>
      </w:pPr>
    </w:p>
    <w:p w:rsidR="00580E01" w:rsidRDefault="00580E01" w:rsidP="006576F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Hyperlink1"/>
          <w:lang w:eastAsia="ru-RU"/>
        </w:rPr>
      </w:pPr>
    </w:p>
    <w:p w:rsidR="00580E01" w:rsidRDefault="00580E01" w:rsidP="006576F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w"/>
          <w:szCs w:val="28"/>
          <w:lang w:val="ru-RU"/>
        </w:rPr>
      </w:pPr>
    </w:p>
    <w:p w:rsidR="00580E01"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rStyle w:val="w"/>
          <w:b/>
          <w:lang w:val="ru-RU"/>
        </w:rPr>
      </w:pPr>
      <w:r w:rsidRPr="003B4962">
        <w:rPr>
          <w:rStyle w:val="w"/>
          <w:b/>
          <w:lang w:val="ru-RU"/>
        </w:rPr>
        <w:t>Расширенный синопсис</w:t>
      </w:r>
    </w:p>
    <w:p w:rsidR="00580E01"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rStyle w:val="w"/>
          <w:b/>
          <w:lang w:val="ru-RU"/>
        </w:rPr>
      </w:pPr>
    </w:p>
    <w:p w:rsidR="00580E01" w:rsidRPr="003B4962"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b/>
          <w:sz w:val="28"/>
          <w:lang w:val="ru-RU"/>
        </w:rPr>
      </w:pP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Коко Шанель родилась 19 августа 1883 года в маленьком городке Сомюр, в центре Франции. </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После смерти матери, ее отец, поместил девочку в приют. До 1902 года Коко воспитывалась среди монахинь, которые и научили ее шить. Затем Шанель р</w:t>
      </w:r>
      <w:r w:rsidRPr="003B4962">
        <w:rPr>
          <w:rStyle w:val="w"/>
        </w:rPr>
        <w:t>а</w:t>
      </w:r>
      <w:r w:rsidRPr="003B4962">
        <w:rPr>
          <w:rStyle w:val="w"/>
        </w:rPr>
        <w:t>ботала в магазине чулочно-носочных изделий в Мулене.  </w:t>
      </w: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Прозвище Коко ,девушка получила, когда пыталась стать певицей, выступая в кабаре Viсhy и Moulins. Именно там она познакомилась с Этьеном Бальзаном, влиятельным французским аристократом, который впоследствии помог Шанель открыть собственное дело. Он был влюблен в девушку, но она ушла от него к его другу, Артуру Капелю по прозвищу «Бой».</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p>
    <w:p w:rsidR="00580E01" w:rsidRPr="003B4962" w:rsidRDefault="00580E01" w:rsidP="009D30CC">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rPr>
      </w:pPr>
      <w:r>
        <w:rPr>
          <w:rStyle w:val="w"/>
        </w:rPr>
        <w:t>-6-</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Свой первый магазин Коко Шанель открыла в 1910 году. Он находился в П</w:t>
      </w:r>
      <w:r w:rsidRPr="003B4962">
        <w:rPr>
          <w:rStyle w:val="w"/>
        </w:rPr>
        <w:t>а</w:t>
      </w:r>
      <w:r w:rsidRPr="003B4962">
        <w:rPr>
          <w:rStyle w:val="w"/>
        </w:rPr>
        <w:t>риже на Rue Cambon и специализировался на продаже шляпок. Позже появ</w:t>
      </w:r>
      <w:r w:rsidRPr="003B4962">
        <w:rPr>
          <w:rStyle w:val="w"/>
        </w:rPr>
        <w:t>и</w:t>
      </w:r>
      <w:r w:rsidRPr="003B4962">
        <w:rPr>
          <w:rStyle w:val="w"/>
        </w:rPr>
        <w:t>лись магазины Шанель в Дэвилле и Биаритце. К шляпкам прибавилась одежда.</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Первой одеждой, которую создала Коко было платье, переделанное из старого свитера. Люди спрашивали, где она взяла такой чудесный наряд, а она предл</w:t>
      </w:r>
      <w:r w:rsidRPr="003B4962">
        <w:rPr>
          <w:rStyle w:val="w"/>
        </w:rPr>
        <w:t>а</w:t>
      </w:r>
      <w:r w:rsidRPr="003B4962">
        <w:rPr>
          <w:rStyle w:val="w"/>
        </w:rPr>
        <w:t xml:space="preserve">гала сделать такой же и для них. </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Редкие встречи с Боем и она обрезает свои волосы. Позже ее примеру послед</w:t>
      </w:r>
      <w:r w:rsidRPr="003B4962">
        <w:rPr>
          <w:rStyle w:val="w"/>
        </w:rPr>
        <w:t>у</w:t>
      </w:r>
      <w:r w:rsidRPr="003B4962">
        <w:rPr>
          <w:rStyle w:val="w"/>
        </w:rPr>
        <w:t>ют многие девушки. К сожалению, возлюбленный Коко трагически погибает в автокатастрофе.(Она так никогда и не вышла замуж, хотя имела многочисле</w:t>
      </w:r>
      <w:r w:rsidRPr="003B4962">
        <w:rPr>
          <w:rStyle w:val="w"/>
        </w:rPr>
        <w:t>н</w:t>
      </w:r>
      <w:r w:rsidRPr="003B4962">
        <w:rPr>
          <w:rStyle w:val="w"/>
        </w:rPr>
        <w:t>ные романы).</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После путешествия с Сертами по Италии начинается новая жизнь. Знакомится с русским Князем Дмитрием. Коко создавала костюмы для Ballets Russes и ко</w:t>
      </w:r>
      <w:r w:rsidRPr="003B4962">
        <w:rPr>
          <w:rStyle w:val="w"/>
        </w:rPr>
        <w:t>с</w:t>
      </w:r>
      <w:r w:rsidRPr="003B4962">
        <w:rPr>
          <w:rStyle w:val="w"/>
        </w:rPr>
        <w:t>тюм Орфея для Жана Кокто. Среди ее друзей были известный художник Пабло Пикассо и русский композитор Игорь Стравинский .</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 В 1920-х она запустила в производство собственную марку духов Chanel №5. В 1925 году появились знаменитые костюмы от Шанель, состоящие из строгого жакета и </w:t>
      </w:r>
      <w:hyperlink r:id="rId7" w:history="1">
        <w:r w:rsidRPr="003B4962">
          <w:rPr>
            <w:rStyle w:val="w"/>
          </w:rPr>
          <w:t>юбки</w:t>
        </w:r>
      </w:hyperlink>
      <w:r w:rsidRPr="003B4962">
        <w:rPr>
          <w:rStyle w:val="w"/>
        </w:rPr>
        <w:t>, сидящей по фигуре.</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Шанель в первую очередь ценила в одежде удобство и комфорт. Именно благ</w:t>
      </w:r>
      <w:r w:rsidRPr="003B4962">
        <w:rPr>
          <w:rStyle w:val="w"/>
        </w:rPr>
        <w:t>о</w:t>
      </w:r>
      <w:r w:rsidRPr="003B4962">
        <w:rPr>
          <w:rStyle w:val="w"/>
        </w:rPr>
        <w:t xml:space="preserve">даря ей женщины смогли отказаться от неудобных корсетов и пышных юбок. </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Еще одним открытием Шанель было маленькое черное платье. Она показала общественности, что цвет, ранее считавшийся исключительно траурным, может придать элегантности вечернему наряду. </w:t>
      </w: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Другой важный роман начался для Шанель в 1923 году, когда она познаком</w:t>
      </w:r>
      <w:r w:rsidRPr="003B4962">
        <w:rPr>
          <w:rStyle w:val="w"/>
        </w:rPr>
        <w:t>и</w:t>
      </w:r>
      <w:r w:rsidRPr="003B4962">
        <w:rPr>
          <w:rStyle w:val="w"/>
        </w:rPr>
        <w:t>лась с герцогом Вестминстерским. Таинственный Итон-Холл. Эта романтич</w:t>
      </w:r>
      <w:r w:rsidRPr="003B4962">
        <w:rPr>
          <w:rStyle w:val="w"/>
        </w:rPr>
        <w:t>е</w:t>
      </w:r>
      <w:r w:rsidRPr="003B4962">
        <w:rPr>
          <w:rStyle w:val="w"/>
        </w:rPr>
        <w:t xml:space="preserve">ская история длилась десятилетие. </w:t>
      </w:r>
    </w:p>
    <w:p w:rsidR="00580E01" w:rsidRDefault="00580E01" w:rsidP="009D30CC">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jc w:val="center"/>
        <w:rPr>
          <w:rStyle w:val="w"/>
        </w:rPr>
      </w:pPr>
    </w:p>
    <w:p w:rsidR="00580E01"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jc w:val="center"/>
        <w:rPr>
          <w:rStyle w:val="w"/>
        </w:rPr>
      </w:pPr>
      <w:r>
        <w:rPr>
          <w:rStyle w:val="w"/>
        </w:rPr>
        <w:t>-7-</w:t>
      </w:r>
    </w:p>
    <w:p w:rsidR="00580E01" w:rsidRPr="003B4962"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Международный экономический кризис 1930-х годов негативно сказался на бизнесе Шанель, а начало Второй Мировой Войны и вовсе заставило Коко ра</w:t>
      </w:r>
      <w:r w:rsidRPr="003B4962">
        <w:rPr>
          <w:rStyle w:val="w"/>
        </w:rPr>
        <w:t>с</w:t>
      </w:r>
      <w:r w:rsidRPr="003B4962">
        <w:rPr>
          <w:rStyle w:val="w"/>
        </w:rPr>
        <w:t>пустить работников и закрыть магазины. Шанель считала, что война – это не время для моды. Снова Италия-Венеция,смерть Дягилева.</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Коко Шанель обновляет декор салона. В 1930х –знакомство с Голдвиным в Америке , отношения с Ирибом и разработка бижутерии «CHANEL».</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После смерти Поля Ириба, погружается в работу. Костюмы в театре с  декор</w:t>
      </w:r>
      <w:r w:rsidRPr="003B4962">
        <w:rPr>
          <w:rStyle w:val="w"/>
        </w:rPr>
        <w:t>а</w:t>
      </w:r>
      <w:r w:rsidRPr="003B4962">
        <w:rPr>
          <w:rStyle w:val="w"/>
        </w:rPr>
        <w:t>циями Сальвадора Дали.</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Во время немецкой оккупации во Франции Шанель завязала отношения с н</w:t>
      </w:r>
      <w:r w:rsidRPr="003B4962">
        <w:rPr>
          <w:rStyle w:val="w"/>
        </w:rPr>
        <w:t>е</w:t>
      </w:r>
      <w:r w:rsidRPr="003B4962">
        <w:rPr>
          <w:rStyle w:val="w"/>
        </w:rPr>
        <w:t>мецким офицером Гансом Гунтером фон Динклаге. От него она получила сп</w:t>
      </w:r>
      <w:r w:rsidRPr="003B4962">
        <w:rPr>
          <w:rStyle w:val="w"/>
        </w:rPr>
        <w:t>е</w:t>
      </w:r>
      <w:r w:rsidRPr="003B4962">
        <w:rPr>
          <w:rStyle w:val="w"/>
        </w:rPr>
        <w:t>циальное разрешение остаться в своих апартаментах в отеле Ritz. Когда война закончилась, общественность осудила Шанель за связь с нацистским офицером, расценив это как предательство. Ей пришлось покинуть Париж и провести н</w:t>
      </w:r>
      <w:r w:rsidRPr="003B4962">
        <w:rPr>
          <w:rStyle w:val="w"/>
        </w:rPr>
        <w:t>е</w:t>
      </w:r>
      <w:r w:rsidRPr="003B4962">
        <w:rPr>
          <w:rStyle w:val="w"/>
        </w:rPr>
        <w:t>сколько лет в Швейцарии. Затем, какое-то время она жила в своем загородном доме.</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rPr>
      </w:pPr>
      <w:r w:rsidRPr="003B4962">
        <w:rPr>
          <w:rStyle w:val="w"/>
        </w:rPr>
        <w:t> </w:t>
      </w:r>
    </w:p>
    <w:p w:rsidR="00580E01" w:rsidRPr="003B4962"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rPr>
      </w:pPr>
      <w:r w:rsidRPr="003B4962">
        <w:rPr>
          <w:rStyle w:val="w"/>
        </w:rPr>
        <w:t>Возвращение Шанель в мир моды состоялось, когда ей было уже 70 лет. Кр</w:t>
      </w:r>
      <w:r w:rsidRPr="003B4962">
        <w:rPr>
          <w:rStyle w:val="w"/>
        </w:rPr>
        <w:t>и</w:t>
      </w:r>
      <w:r w:rsidRPr="003B4962">
        <w:rPr>
          <w:rStyle w:val="w"/>
        </w:rPr>
        <w:t>тики поначалу скептически отнеслись к модельеру, но ее женственные модели вновь завоевали любовь покупателей во всем мире.</w:t>
      </w: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r w:rsidRPr="003B4962">
        <w:rPr>
          <w:rStyle w:val="w"/>
        </w:rPr>
        <w:t xml:space="preserve">Коко Шанель умерла 10 января 1971 в отеле Ritz. </w:t>
      </w: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Default="00580E01" w:rsidP="003B4962">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rPr>
          <w:rStyle w:val="w"/>
        </w:rPr>
      </w:pPr>
    </w:p>
    <w:p w:rsidR="00580E01" w:rsidRPr="003B4962"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114" w:after="114" w:line="360" w:lineRule="auto"/>
        <w:jc w:val="center"/>
        <w:rPr>
          <w:rStyle w:val="w"/>
        </w:rPr>
      </w:pPr>
      <w:r>
        <w:rPr>
          <w:rStyle w:val="w"/>
        </w:rPr>
        <w:t>-8-</w:t>
      </w:r>
    </w:p>
    <w:p w:rsidR="00580E01"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rStyle w:val="w"/>
          <w:b/>
          <w:szCs w:val="28"/>
          <w:lang w:val="ru-RU"/>
        </w:rPr>
      </w:pPr>
      <w:r w:rsidRPr="00ED0955">
        <w:rPr>
          <w:b/>
          <w:sz w:val="28"/>
          <w:szCs w:val="28"/>
          <w:lang w:val="ru-RU"/>
        </w:rPr>
        <w:t xml:space="preserve">Обоснование </w:t>
      </w:r>
      <w:r w:rsidRPr="00ED0955">
        <w:rPr>
          <w:rStyle w:val="w"/>
          <w:b/>
          <w:szCs w:val="28"/>
          <w:lang w:val="ru-RU"/>
        </w:rPr>
        <w:t>режиссерской трактовки темы</w:t>
      </w:r>
    </w:p>
    <w:p w:rsidR="00580E01" w:rsidRDefault="00580E01" w:rsidP="008E3F8A">
      <w:pPr>
        <w:pBdr>
          <w:top w:val="none" w:sz="0" w:space="0" w:color="auto"/>
          <w:left w:val="none" w:sz="0" w:space="0" w:color="auto"/>
          <w:bottom w:val="none" w:sz="0" w:space="0" w:color="auto"/>
          <w:right w:val="none" w:sz="0" w:space="0" w:color="auto"/>
          <w:bar w:val="none" w:sz="0" w:color="auto"/>
        </w:pBdr>
        <w:spacing w:line="360" w:lineRule="auto"/>
        <w:jc w:val="center"/>
        <w:rPr>
          <w:rStyle w:val="w"/>
          <w:b/>
          <w:lang w:val="ru-RU"/>
        </w:rPr>
      </w:pPr>
    </w:p>
    <w:p w:rsidR="00580E01" w:rsidRPr="003B4962" w:rsidRDefault="00580E01" w:rsidP="00EE16FB">
      <w:pPr>
        <w:pBdr>
          <w:top w:val="none" w:sz="0" w:space="0" w:color="auto"/>
          <w:left w:val="none" w:sz="0" w:space="0" w:color="auto"/>
          <w:bottom w:val="none" w:sz="0" w:space="0" w:color="auto"/>
          <w:right w:val="none" w:sz="0" w:space="0" w:color="auto"/>
          <w:bar w:val="none" w:sz="0" w:color="auto"/>
        </w:pBdr>
        <w:spacing w:line="360" w:lineRule="auto"/>
        <w:rPr>
          <w:rStyle w:val="w"/>
          <w:b/>
          <w:lang w:val="ru-RU"/>
        </w:rPr>
      </w:pPr>
    </w:p>
    <w:p w:rsidR="00580E01" w:rsidRDefault="00580E01" w:rsidP="00C059EB">
      <w:pPr>
        <w:pBdr>
          <w:top w:val="none" w:sz="0" w:space="0" w:color="auto"/>
          <w:left w:val="none" w:sz="0" w:space="0" w:color="auto"/>
          <w:bottom w:val="none" w:sz="0" w:space="0" w:color="auto"/>
          <w:right w:val="none" w:sz="0" w:space="0" w:color="auto"/>
          <w:bar w:val="none" w:sz="0" w:color="auto"/>
        </w:pBdr>
        <w:spacing w:line="360" w:lineRule="auto"/>
        <w:ind w:firstLine="709"/>
        <w:jc w:val="both"/>
        <w:rPr>
          <w:rStyle w:val="w"/>
          <w:color w:val="auto"/>
          <w:lang w:val="ru-RU"/>
        </w:rPr>
      </w:pPr>
      <w:r w:rsidRPr="00ED0955">
        <w:rPr>
          <w:rStyle w:val="w"/>
          <w:color w:val="auto"/>
          <w:lang w:val="ru-RU"/>
        </w:rPr>
        <w:t xml:space="preserve">Работа с этим произведением привлекает </w:t>
      </w:r>
      <w:r>
        <w:rPr>
          <w:rStyle w:val="w"/>
          <w:color w:val="auto"/>
          <w:lang w:val="ru-RU"/>
        </w:rPr>
        <w:t>меня</w:t>
      </w:r>
      <w:r w:rsidRPr="00ED0955">
        <w:rPr>
          <w:rStyle w:val="w"/>
          <w:color w:val="auto"/>
          <w:lang w:val="ru-RU"/>
        </w:rPr>
        <w:t xml:space="preserve"> тем, что, несмотря на с</w:t>
      </w:r>
      <w:r w:rsidRPr="00ED0955">
        <w:rPr>
          <w:rStyle w:val="w"/>
          <w:color w:val="auto"/>
          <w:lang w:val="ru-RU"/>
        </w:rPr>
        <w:t>у</w:t>
      </w:r>
      <w:r w:rsidRPr="00ED0955">
        <w:rPr>
          <w:rStyle w:val="w"/>
          <w:color w:val="auto"/>
          <w:lang w:val="ru-RU"/>
        </w:rPr>
        <w:t>ществование</w:t>
      </w:r>
      <w:r>
        <w:rPr>
          <w:rStyle w:val="w"/>
          <w:color w:val="auto"/>
          <w:lang w:val="ru-RU"/>
        </w:rPr>
        <w:t xml:space="preserve"> различных кинокартин</w:t>
      </w:r>
      <w:r w:rsidRPr="00ED0955">
        <w:rPr>
          <w:rStyle w:val="w"/>
          <w:color w:val="auto"/>
          <w:lang w:val="ru-RU"/>
        </w:rPr>
        <w:t>,</w:t>
      </w:r>
      <w:r>
        <w:rPr>
          <w:rStyle w:val="w"/>
          <w:color w:val="auto"/>
          <w:lang w:val="ru-RU"/>
        </w:rPr>
        <w:t xml:space="preserve"> нет фильма</w:t>
      </w:r>
      <w:r w:rsidRPr="00ED0955">
        <w:rPr>
          <w:rStyle w:val="w"/>
          <w:color w:val="auto"/>
          <w:lang w:val="ru-RU"/>
        </w:rPr>
        <w:t xml:space="preserve">, </w:t>
      </w:r>
      <w:r>
        <w:rPr>
          <w:rStyle w:val="w"/>
          <w:color w:val="auto"/>
          <w:lang w:val="ru-RU"/>
        </w:rPr>
        <w:t>полностью охватывающего всю ее жизнь</w:t>
      </w:r>
      <w:r w:rsidRPr="00ED0955">
        <w:rPr>
          <w:rStyle w:val="w"/>
          <w:color w:val="auto"/>
          <w:lang w:val="ru-RU"/>
        </w:rPr>
        <w:t xml:space="preserve">. </w:t>
      </w:r>
      <w:r>
        <w:rPr>
          <w:rStyle w:val="w"/>
          <w:color w:val="auto"/>
          <w:lang w:val="ru-RU"/>
        </w:rPr>
        <w:t>Чаще всего действие заканчивается на смерти Боя</w:t>
      </w:r>
      <w:r w:rsidRPr="00ED0955">
        <w:rPr>
          <w:rStyle w:val="w"/>
          <w:color w:val="auto"/>
          <w:lang w:val="ru-RU"/>
        </w:rPr>
        <w:t xml:space="preserve">, </w:t>
      </w:r>
      <w:r>
        <w:rPr>
          <w:rStyle w:val="w"/>
          <w:color w:val="auto"/>
          <w:lang w:val="ru-RU"/>
        </w:rPr>
        <w:t>а значит пр</w:t>
      </w:r>
      <w:r>
        <w:rPr>
          <w:rStyle w:val="w"/>
          <w:color w:val="auto"/>
          <w:lang w:val="ru-RU"/>
        </w:rPr>
        <w:t>и</w:t>
      </w:r>
      <w:r>
        <w:rPr>
          <w:rStyle w:val="w"/>
          <w:color w:val="auto"/>
          <w:lang w:val="ru-RU"/>
        </w:rPr>
        <w:t xml:space="preserve">мерно 1920-е годы </w:t>
      </w:r>
      <w:r w:rsidRPr="00C059EB">
        <w:rPr>
          <w:rStyle w:val="w"/>
          <w:color w:val="auto"/>
          <w:lang w:val="ru-RU"/>
        </w:rPr>
        <w:t>,</w:t>
      </w:r>
      <w:r>
        <w:rPr>
          <w:rStyle w:val="w"/>
          <w:color w:val="auto"/>
          <w:lang w:val="ru-RU"/>
        </w:rPr>
        <w:t xml:space="preserve">тем самым </w:t>
      </w:r>
      <w:r w:rsidRPr="00016D91">
        <w:rPr>
          <w:rStyle w:val="w"/>
          <w:color w:val="auto"/>
          <w:lang w:val="ru-RU"/>
        </w:rPr>
        <w:t>,</w:t>
      </w:r>
      <w:r w:rsidRPr="00C059EB">
        <w:rPr>
          <w:rStyle w:val="w"/>
          <w:color w:val="auto"/>
          <w:lang w:val="ru-RU"/>
        </w:rPr>
        <w:t xml:space="preserve"> </w:t>
      </w:r>
      <w:r>
        <w:rPr>
          <w:rStyle w:val="w"/>
          <w:color w:val="auto"/>
          <w:lang w:val="ru-RU"/>
        </w:rPr>
        <w:t xml:space="preserve">упуская не менее интересную часть ее жизни. </w:t>
      </w:r>
      <w:r w:rsidRPr="00ED0955">
        <w:rPr>
          <w:rStyle w:val="w"/>
          <w:color w:val="auto"/>
          <w:lang w:val="ru-RU"/>
        </w:rPr>
        <w:t>Это дает возможность</w:t>
      </w:r>
      <w:r>
        <w:rPr>
          <w:rStyle w:val="w"/>
          <w:color w:val="auto"/>
          <w:lang w:val="ru-RU"/>
        </w:rPr>
        <w:t xml:space="preserve"> показать вкратце весь творческий путь Коко Шанель. Не</w:t>
      </w:r>
      <w:r w:rsidRPr="00ED0955">
        <w:rPr>
          <w:rStyle w:val="w"/>
          <w:color w:val="auto"/>
          <w:lang w:val="ru-RU"/>
        </w:rPr>
        <w:t xml:space="preserve"> </w:t>
      </w:r>
      <w:r>
        <w:rPr>
          <w:rStyle w:val="w"/>
          <w:color w:val="auto"/>
          <w:lang w:val="ru-RU"/>
        </w:rPr>
        <w:t xml:space="preserve"> только время «Коко до Шанель» </w:t>
      </w:r>
      <w:r w:rsidRPr="00016D91">
        <w:rPr>
          <w:rStyle w:val="w"/>
          <w:color w:val="auto"/>
          <w:lang w:val="ru-RU"/>
        </w:rPr>
        <w:t>,</w:t>
      </w:r>
      <w:r>
        <w:rPr>
          <w:rStyle w:val="w"/>
          <w:color w:val="auto"/>
          <w:lang w:val="ru-RU"/>
        </w:rPr>
        <w:t>но и после.</w:t>
      </w:r>
    </w:p>
    <w:p w:rsidR="00580E01" w:rsidRDefault="00580E01" w:rsidP="00C059EB">
      <w:pPr>
        <w:pBdr>
          <w:top w:val="none" w:sz="0" w:space="0" w:color="auto"/>
          <w:left w:val="none" w:sz="0" w:space="0" w:color="auto"/>
          <w:bottom w:val="none" w:sz="0" w:space="0" w:color="auto"/>
          <w:right w:val="none" w:sz="0" w:space="0" w:color="auto"/>
          <w:bar w:val="none" w:sz="0" w:color="auto"/>
        </w:pBdr>
        <w:spacing w:line="360" w:lineRule="auto"/>
        <w:ind w:firstLine="709"/>
        <w:jc w:val="both"/>
        <w:rPr>
          <w:rStyle w:val="w"/>
          <w:color w:val="auto"/>
          <w:lang w:val="ru-RU"/>
        </w:rPr>
      </w:pPr>
    </w:p>
    <w:p w:rsidR="00580E01" w:rsidRPr="00E436B5" w:rsidRDefault="00580E01" w:rsidP="00016D91">
      <w:pPr>
        <w:pBdr>
          <w:top w:val="none" w:sz="0" w:space="0" w:color="auto"/>
          <w:left w:val="none" w:sz="0" w:space="0" w:color="auto"/>
          <w:bottom w:val="none" w:sz="0" w:space="0" w:color="auto"/>
          <w:right w:val="none" w:sz="0" w:space="0" w:color="auto"/>
          <w:bar w:val="none" w:sz="0" w:color="auto"/>
        </w:pBdr>
        <w:spacing w:line="360" w:lineRule="auto"/>
        <w:jc w:val="both"/>
        <w:rPr>
          <w:rStyle w:val="w"/>
          <w:color w:val="auto"/>
          <w:lang w:val="ru-RU"/>
        </w:rPr>
      </w:pPr>
      <w:r>
        <w:rPr>
          <w:rStyle w:val="w"/>
          <w:color w:val="auto"/>
          <w:lang w:val="ru-RU"/>
        </w:rPr>
        <w:t>Сальвадор</w:t>
      </w:r>
      <w:r w:rsidRPr="00016D91">
        <w:rPr>
          <w:rStyle w:val="w"/>
          <w:color w:val="auto"/>
          <w:lang w:val="ru-RU"/>
        </w:rPr>
        <w:t xml:space="preserve"> Дали:</w:t>
      </w:r>
      <w:r>
        <w:rPr>
          <w:rStyle w:val="w"/>
          <w:color w:val="auto"/>
          <w:lang w:val="ru-RU"/>
        </w:rPr>
        <w:t xml:space="preserve"> -</w:t>
      </w:r>
      <w:r w:rsidRPr="00016D91">
        <w:rPr>
          <w:rStyle w:val="w"/>
          <w:color w:val="auto"/>
          <w:lang w:val="ru-RU"/>
        </w:rPr>
        <w:t xml:space="preserve"> «Коко Шанель говорила мне: «Человек-легенда обречён ра</w:t>
      </w:r>
      <w:r w:rsidRPr="00016D91">
        <w:rPr>
          <w:rStyle w:val="w"/>
          <w:color w:val="auto"/>
          <w:lang w:val="ru-RU"/>
        </w:rPr>
        <w:t>с</w:t>
      </w:r>
      <w:r w:rsidRPr="00016D91">
        <w:rPr>
          <w:rStyle w:val="w"/>
          <w:color w:val="auto"/>
          <w:lang w:val="ru-RU"/>
        </w:rPr>
        <w:t>творить себя в мифе — и тем самым укрепить миф». Сама она так и поступила. Выдумала себе всё — семью, биографию, дату рождения и даже имя».</w:t>
      </w:r>
      <w:r>
        <w:rPr>
          <w:rStyle w:val="w"/>
          <w:color w:val="auto"/>
          <w:lang w:val="ru-RU"/>
        </w:rPr>
        <w:t xml:space="preserve"> Поэтому я затрагиваю ее детство</w:t>
      </w:r>
      <w:r w:rsidRPr="00E436B5">
        <w:rPr>
          <w:rStyle w:val="w"/>
          <w:color w:val="auto"/>
          <w:lang w:val="ru-RU"/>
        </w:rPr>
        <w:t xml:space="preserve"> </w:t>
      </w:r>
      <w:r>
        <w:rPr>
          <w:rStyle w:val="w"/>
          <w:color w:val="auto"/>
          <w:lang w:val="ru-RU"/>
        </w:rPr>
        <w:t>лишь вскользь</w:t>
      </w:r>
      <w:r w:rsidRPr="00E436B5">
        <w:rPr>
          <w:rStyle w:val="w"/>
          <w:color w:val="auto"/>
          <w:lang w:val="ru-RU"/>
        </w:rPr>
        <w:t>,</w:t>
      </w:r>
      <w:r>
        <w:rPr>
          <w:rStyle w:val="w"/>
          <w:color w:val="auto"/>
          <w:lang w:val="ru-RU"/>
        </w:rPr>
        <w:t xml:space="preserve">в экспликации использую светлые </w:t>
      </w:r>
      <w:r w:rsidRPr="00E436B5">
        <w:rPr>
          <w:rStyle w:val="w"/>
          <w:color w:val="auto"/>
          <w:lang w:val="ru-RU"/>
        </w:rPr>
        <w:t>,</w:t>
      </w:r>
      <w:r>
        <w:rPr>
          <w:rStyle w:val="w"/>
          <w:color w:val="auto"/>
          <w:lang w:val="ru-RU"/>
        </w:rPr>
        <w:t xml:space="preserve">почти белые цвета </w:t>
      </w:r>
      <w:r w:rsidRPr="00E436B5">
        <w:rPr>
          <w:rStyle w:val="w"/>
          <w:color w:val="auto"/>
          <w:lang w:val="ru-RU"/>
        </w:rPr>
        <w:t>,</w:t>
      </w:r>
      <w:r>
        <w:rPr>
          <w:rStyle w:val="w"/>
          <w:color w:val="auto"/>
          <w:lang w:val="ru-RU"/>
        </w:rPr>
        <w:t>как бы напоминая зрителям о чистоте и пустоте.</w:t>
      </w:r>
    </w:p>
    <w:p w:rsidR="00580E01" w:rsidRDefault="00580E01" w:rsidP="00016D91">
      <w:pPr>
        <w:pBdr>
          <w:top w:val="none" w:sz="0" w:space="0" w:color="auto"/>
          <w:left w:val="none" w:sz="0" w:space="0" w:color="auto"/>
          <w:bottom w:val="none" w:sz="0" w:space="0" w:color="auto"/>
          <w:right w:val="none" w:sz="0" w:space="0" w:color="auto"/>
          <w:bar w:val="none" w:sz="0" w:color="auto"/>
        </w:pBdr>
        <w:spacing w:line="360" w:lineRule="auto"/>
        <w:jc w:val="both"/>
        <w:rPr>
          <w:rStyle w:val="w"/>
          <w:color w:val="auto"/>
          <w:lang w:val="ru-RU"/>
        </w:rPr>
      </w:pPr>
      <w:r>
        <w:rPr>
          <w:rStyle w:val="w"/>
          <w:color w:val="auto"/>
          <w:lang w:val="ru-RU"/>
        </w:rPr>
        <w:t xml:space="preserve">Действие происходит с 1884-1971 год </w:t>
      </w:r>
      <w:r w:rsidRPr="001615BD">
        <w:rPr>
          <w:rStyle w:val="w"/>
          <w:color w:val="auto"/>
          <w:lang w:val="ru-RU"/>
        </w:rPr>
        <w:t>,</w:t>
      </w:r>
      <w:r>
        <w:rPr>
          <w:rStyle w:val="w"/>
          <w:color w:val="auto"/>
          <w:lang w:val="ru-RU"/>
        </w:rPr>
        <w:t>но основные события</w:t>
      </w:r>
      <w:r w:rsidRPr="001615BD">
        <w:rPr>
          <w:rStyle w:val="w"/>
          <w:color w:val="auto"/>
          <w:lang w:val="ru-RU"/>
        </w:rPr>
        <w:t>,</w:t>
      </w:r>
      <w:r>
        <w:rPr>
          <w:rStyle w:val="w"/>
          <w:color w:val="auto"/>
          <w:lang w:val="ru-RU"/>
        </w:rPr>
        <w:t xml:space="preserve"> которые я из</w:t>
      </w:r>
      <w:r>
        <w:rPr>
          <w:rStyle w:val="w"/>
          <w:color w:val="auto"/>
          <w:lang w:val="ru-RU"/>
        </w:rPr>
        <w:t>о</w:t>
      </w:r>
      <w:r>
        <w:rPr>
          <w:rStyle w:val="w"/>
          <w:color w:val="auto"/>
          <w:lang w:val="ru-RU"/>
        </w:rPr>
        <w:t>бражаю укладываются в период с 1906-1960.</w:t>
      </w:r>
    </w:p>
    <w:p w:rsidR="00580E01" w:rsidRDefault="00580E01" w:rsidP="004E0C1A">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rStyle w:val="w"/>
          <w:szCs w:val="28"/>
        </w:rPr>
        <w:t>Имея по объему роман с описанием всей жизнь человека, очень сложно в</w:t>
      </w:r>
      <w:r>
        <w:rPr>
          <w:rStyle w:val="w"/>
          <w:szCs w:val="28"/>
        </w:rPr>
        <w:t>ы</w:t>
      </w:r>
      <w:r>
        <w:rPr>
          <w:rStyle w:val="w"/>
          <w:szCs w:val="28"/>
        </w:rPr>
        <w:t xml:space="preserve">явить 12  сцен, которые бы полностью раскрыли произведение. Мне хотелось, чтобы помимо основных моментов ее жизни </w:t>
      </w:r>
      <w:r w:rsidRPr="004E0C1A">
        <w:rPr>
          <w:rStyle w:val="w"/>
          <w:szCs w:val="28"/>
        </w:rPr>
        <w:t>,</w:t>
      </w:r>
      <w:r>
        <w:rPr>
          <w:rStyle w:val="w"/>
          <w:szCs w:val="28"/>
        </w:rPr>
        <w:t xml:space="preserve"> были затронуты и другие </w:t>
      </w:r>
      <w:r w:rsidRPr="004E0C1A">
        <w:rPr>
          <w:rStyle w:val="w"/>
          <w:szCs w:val="28"/>
        </w:rPr>
        <w:t>,</w:t>
      </w:r>
      <w:r>
        <w:rPr>
          <w:rStyle w:val="w"/>
          <w:szCs w:val="28"/>
        </w:rPr>
        <w:t>ранее не использованные в кино .</w:t>
      </w:r>
    </w:p>
    <w:p w:rsidR="00580E01" w:rsidRPr="001615BD" w:rsidRDefault="00580E01" w:rsidP="00016D91">
      <w:pPr>
        <w:pBdr>
          <w:top w:val="none" w:sz="0" w:space="0" w:color="auto"/>
          <w:left w:val="none" w:sz="0" w:space="0" w:color="auto"/>
          <w:bottom w:val="none" w:sz="0" w:space="0" w:color="auto"/>
          <w:right w:val="none" w:sz="0" w:space="0" w:color="auto"/>
          <w:bar w:val="none" w:sz="0" w:color="auto"/>
        </w:pBdr>
        <w:spacing w:line="360" w:lineRule="auto"/>
        <w:jc w:val="both"/>
        <w:rPr>
          <w:rStyle w:val="w"/>
          <w:color w:val="auto"/>
          <w:lang w:val="ru-RU"/>
        </w:rPr>
      </w:pP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Я разделила жизнь Коко Шанель на 6 этапов</w:t>
      </w:r>
      <w:r w:rsidRPr="00E436B5">
        <w:rPr>
          <w:rStyle w:val="w"/>
          <w:szCs w:val="28"/>
          <w:lang w:val="ru-RU"/>
        </w:rPr>
        <w:t>,</w:t>
      </w:r>
      <w:r>
        <w:rPr>
          <w:rStyle w:val="w"/>
          <w:szCs w:val="28"/>
          <w:lang w:val="ru-RU"/>
        </w:rPr>
        <w:t xml:space="preserve">только </w:t>
      </w:r>
      <w:r w:rsidRPr="00E436B5">
        <w:rPr>
          <w:rStyle w:val="w"/>
          <w:szCs w:val="28"/>
          <w:lang w:val="ru-RU"/>
        </w:rPr>
        <w:t xml:space="preserve"> </w:t>
      </w:r>
      <w:r>
        <w:rPr>
          <w:rStyle w:val="w"/>
          <w:szCs w:val="28"/>
          <w:lang w:val="ru-RU"/>
        </w:rPr>
        <w:t>5 из них я изображаю в своих работах.т.к. первый этап –юность Габриель.</w:t>
      </w: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В каждом периоде я выбрала наиболее интересные места действия для изобр</w:t>
      </w:r>
      <w:r>
        <w:rPr>
          <w:rStyle w:val="w"/>
          <w:szCs w:val="28"/>
          <w:lang w:val="ru-RU"/>
        </w:rPr>
        <w:t>а</w:t>
      </w:r>
      <w:r>
        <w:rPr>
          <w:rStyle w:val="w"/>
          <w:szCs w:val="28"/>
          <w:lang w:val="ru-RU"/>
        </w:rPr>
        <w:t>жения и с точки зрения будущих декораций.</w:t>
      </w: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 xml:space="preserve"> </w:t>
      </w:r>
    </w:p>
    <w:p w:rsidR="00580E01" w:rsidRDefault="00580E01" w:rsidP="00EE16FB">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w"/>
          <w:szCs w:val="28"/>
          <w:lang w:val="ru-RU"/>
        </w:rPr>
      </w:pPr>
      <w:r>
        <w:rPr>
          <w:rStyle w:val="w"/>
          <w:szCs w:val="28"/>
          <w:lang w:val="ru-RU"/>
        </w:rPr>
        <w:t>-9-</w:t>
      </w:r>
    </w:p>
    <w:p w:rsidR="00580E01" w:rsidRPr="008C3CDD" w:rsidRDefault="00580E01" w:rsidP="009D00E3">
      <w:pPr>
        <w:numPr>
          <w:ilvl w:val="1"/>
          <w:numId w:val="21"/>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i/>
          <w:szCs w:val="28"/>
          <w:lang w:val="ru-RU"/>
        </w:rPr>
      </w:pPr>
      <w:r w:rsidRPr="008C3CDD">
        <w:rPr>
          <w:rStyle w:val="w"/>
          <w:i/>
          <w:szCs w:val="28"/>
          <w:lang w:val="ru-RU"/>
        </w:rPr>
        <w:t xml:space="preserve">   </w:t>
      </w:r>
      <w:r>
        <w:rPr>
          <w:rStyle w:val="w"/>
          <w:i/>
          <w:szCs w:val="28"/>
          <w:lang w:val="ru-RU"/>
        </w:rPr>
        <w:t xml:space="preserve">    </w:t>
      </w:r>
      <w:r w:rsidRPr="008C3CDD">
        <w:rPr>
          <w:rStyle w:val="w"/>
          <w:i/>
          <w:szCs w:val="28"/>
          <w:lang w:val="ru-RU"/>
        </w:rPr>
        <w:t>1 эскиз</w:t>
      </w:r>
    </w:p>
    <w:p w:rsidR="00580E01" w:rsidRDefault="00580E01" w:rsidP="007F774F">
      <w:pPr>
        <w:numPr>
          <w:ilvl w:val="0"/>
          <w:numId w:val="2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Поместье «Руалье» и ее жизнь у Бальсана</w:t>
      </w:r>
    </w:p>
    <w:p w:rsidR="00580E01" w:rsidRDefault="00580E01" w:rsidP="009D00E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Default="00580E01" w:rsidP="00EE16FB">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Default="00580E01">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sidRPr="008C3CDD">
        <w:rPr>
          <w:rStyle w:val="w"/>
          <w:b/>
          <w:sz w:val="32"/>
          <w:szCs w:val="32"/>
          <w:lang w:val="ru-RU"/>
        </w:rPr>
        <w:t>1914-1920</w:t>
      </w:r>
      <w:r>
        <w:rPr>
          <w:rStyle w:val="w"/>
          <w:szCs w:val="28"/>
          <w:lang w:val="ru-RU"/>
        </w:rPr>
        <w:t xml:space="preserve">       </w:t>
      </w:r>
      <w:r w:rsidRPr="008C3CDD">
        <w:rPr>
          <w:rStyle w:val="w"/>
          <w:i/>
          <w:szCs w:val="28"/>
          <w:lang w:val="ru-RU"/>
        </w:rPr>
        <w:t>4 эскиза</w:t>
      </w:r>
    </w:p>
    <w:p w:rsidR="00580E01" w:rsidRDefault="00580E01" w:rsidP="007F774F">
      <w:pPr>
        <w:numPr>
          <w:ilvl w:val="0"/>
          <w:numId w:val="2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Шляпный магазин в Париже.</w:t>
      </w:r>
    </w:p>
    <w:p w:rsidR="00580E01" w:rsidRDefault="00580E01" w:rsidP="007F774F">
      <w:pPr>
        <w:numPr>
          <w:ilvl w:val="0"/>
          <w:numId w:val="2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Вилла «Бэль Респиро».</w:t>
      </w:r>
    </w:p>
    <w:p w:rsidR="00580E01" w:rsidRDefault="00580E01" w:rsidP="007F774F">
      <w:pPr>
        <w:numPr>
          <w:ilvl w:val="0"/>
          <w:numId w:val="2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Квартира в Париже- создание духов «</w:t>
      </w:r>
      <w:r>
        <w:rPr>
          <w:rStyle w:val="w"/>
          <w:szCs w:val="28"/>
        </w:rPr>
        <w:t>Chanel</w:t>
      </w:r>
      <w:r>
        <w:rPr>
          <w:rStyle w:val="w"/>
          <w:szCs w:val="28"/>
          <w:lang w:val="ru-RU"/>
        </w:rPr>
        <w:t xml:space="preserve"> №5».</w:t>
      </w:r>
    </w:p>
    <w:p w:rsidR="00580E01" w:rsidRDefault="00580E01" w:rsidP="009D00E3">
      <w:pPr>
        <w:numPr>
          <w:ilvl w:val="0"/>
          <w:numId w:val="2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Пустынный пляж  (Князь Дмитрий).</w:t>
      </w:r>
    </w:p>
    <w:p w:rsidR="00580E01" w:rsidRPr="009D00E3" w:rsidRDefault="00580E01" w:rsidP="009D00E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Pr="008C3CDD" w:rsidRDefault="00580E01" w:rsidP="009D00E3">
      <w:pPr>
        <w:numPr>
          <w:ilvl w:val="1"/>
          <w:numId w:val="22"/>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i/>
          <w:szCs w:val="28"/>
          <w:lang w:val="ru-RU"/>
        </w:rPr>
      </w:pPr>
      <w:r>
        <w:rPr>
          <w:rStyle w:val="w"/>
          <w:szCs w:val="28"/>
          <w:lang w:val="ru-RU"/>
        </w:rPr>
        <w:t xml:space="preserve">      </w:t>
      </w:r>
      <w:r w:rsidRPr="008C3CDD">
        <w:rPr>
          <w:rStyle w:val="w"/>
          <w:i/>
          <w:szCs w:val="28"/>
          <w:lang w:val="ru-RU"/>
        </w:rPr>
        <w:t>2 эскиза</w:t>
      </w:r>
    </w:p>
    <w:p w:rsidR="00580E01" w:rsidRDefault="00580E01" w:rsidP="009D00E3">
      <w:pPr>
        <w:numPr>
          <w:ilvl w:val="0"/>
          <w:numId w:val="25"/>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hanging="540"/>
        <w:rPr>
          <w:rStyle w:val="w"/>
          <w:szCs w:val="28"/>
          <w:lang w:val="ru-RU"/>
        </w:rPr>
      </w:pPr>
      <w:r>
        <w:rPr>
          <w:rStyle w:val="w"/>
          <w:szCs w:val="28"/>
          <w:lang w:val="ru-RU"/>
        </w:rPr>
        <w:t>Таинственный Итон Холл (Вендор).</w:t>
      </w:r>
    </w:p>
    <w:p w:rsidR="00580E01" w:rsidRDefault="00580E01" w:rsidP="009D00E3">
      <w:pPr>
        <w:numPr>
          <w:ilvl w:val="0"/>
          <w:numId w:val="25"/>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hanging="540"/>
        <w:rPr>
          <w:rStyle w:val="w"/>
          <w:szCs w:val="28"/>
          <w:lang w:val="ru-RU"/>
        </w:rPr>
      </w:pPr>
      <w:r>
        <w:rPr>
          <w:rStyle w:val="w"/>
          <w:szCs w:val="28"/>
          <w:lang w:val="ru-RU"/>
        </w:rPr>
        <w:t>Венеция .Смерть Дягилева.</w:t>
      </w:r>
    </w:p>
    <w:p w:rsidR="00580E01" w:rsidRDefault="00580E01" w:rsidP="009D00E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Pr="008C3CDD" w:rsidRDefault="00580E01" w:rsidP="009D00E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b/>
          <w:szCs w:val="28"/>
          <w:lang w:val="ru-RU"/>
        </w:rPr>
      </w:pPr>
      <w:r w:rsidRPr="008C3CDD">
        <w:rPr>
          <w:rStyle w:val="w"/>
          <w:b/>
          <w:sz w:val="32"/>
          <w:szCs w:val="32"/>
          <w:lang w:val="ru-RU"/>
        </w:rPr>
        <w:t>1933-1940</w:t>
      </w:r>
      <w:r>
        <w:rPr>
          <w:rStyle w:val="w"/>
          <w:b/>
          <w:szCs w:val="28"/>
          <w:lang w:val="ru-RU"/>
        </w:rPr>
        <w:t xml:space="preserve">     </w:t>
      </w:r>
      <w:r w:rsidRPr="008C3CDD">
        <w:rPr>
          <w:rStyle w:val="w"/>
          <w:szCs w:val="28"/>
          <w:lang w:val="ru-RU"/>
        </w:rPr>
        <w:t xml:space="preserve"> </w:t>
      </w:r>
      <w:r w:rsidRPr="008C3CDD">
        <w:rPr>
          <w:rStyle w:val="w"/>
          <w:i/>
          <w:szCs w:val="28"/>
          <w:lang w:val="ru-RU"/>
        </w:rPr>
        <w:t>3 эскиза</w:t>
      </w:r>
    </w:p>
    <w:p w:rsidR="00580E01" w:rsidRPr="008C3CDD" w:rsidRDefault="00580E01" w:rsidP="009D00E3">
      <w:pPr>
        <w:numPr>
          <w:ilvl w:val="0"/>
          <w:numId w:val="26"/>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Терасса-</w:t>
      </w:r>
      <w:r w:rsidRPr="008C3CDD">
        <w:rPr>
          <w:rStyle w:val="w"/>
          <w:szCs w:val="28"/>
          <w:lang w:val="ru-RU"/>
        </w:rPr>
        <w:t xml:space="preserve"> </w:t>
      </w:r>
      <w:r>
        <w:rPr>
          <w:rStyle w:val="w"/>
          <w:szCs w:val="28"/>
          <w:lang w:val="ru-RU"/>
        </w:rPr>
        <w:t>создание бижутерии.</w:t>
      </w:r>
    </w:p>
    <w:p w:rsidR="00580E01" w:rsidRDefault="00580E01" w:rsidP="009D00E3">
      <w:pPr>
        <w:numPr>
          <w:ilvl w:val="0"/>
          <w:numId w:val="26"/>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Вокзал. Белый поезд.</w:t>
      </w:r>
    </w:p>
    <w:p w:rsidR="00580E01" w:rsidRDefault="00580E01" w:rsidP="009D00E3">
      <w:pPr>
        <w:numPr>
          <w:ilvl w:val="0"/>
          <w:numId w:val="26"/>
        </w:numPr>
        <w:pBdr>
          <w:top w:val="none" w:sz="0" w:space="0" w:color="auto"/>
          <w:left w:val="none" w:sz="0" w:space="0" w:color="auto"/>
          <w:bottom w:val="none" w:sz="0" w:space="0" w:color="auto"/>
          <w:right w:val="none" w:sz="0" w:space="0" w:color="auto"/>
          <w:bar w:val="none" w:sz="0" w:color="auto"/>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Квартира над мастерской .</w:t>
      </w:r>
    </w:p>
    <w:p w:rsidR="00580E01" w:rsidRDefault="00580E01" w:rsidP="008C3CD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p>
    <w:p w:rsidR="00580E01" w:rsidRDefault="00580E01" w:rsidP="008C3CD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b/>
          <w:szCs w:val="28"/>
          <w:lang w:val="ru-RU"/>
        </w:rPr>
      </w:pPr>
      <w:r w:rsidRPr="008C3CDD">
        <w:rPr>
          <w:rStyle w:val="w"/>
          <w:b/>
          <w:sz w:val="32"/>
          <w:szCs w:val="32"/>
          <w:lang w:val="ru-RU"/>
        </w:rPr>
        <w:t>1940-1971</w:t>
      </w:r>
      <w:r>
        <w:rPr>
          <w:rStyle w:val="w"/>
          <w:b/>
          <w:szCs w:val="28"/>
          <w:lang w:val="ru-RU"/>
        </w:rPr>
        <w:t xml:space="preserve">         </w:t>
      </w:r>
      <w:r w:rsidRPr="008C3CDD">
        <w:rPr>
          <w:rStyle w:val="w"/>
          <w:i/>
          <w:szCs w:val="28"/>
          <w:lang w:val="ru-RU"/>
        </w:rPr>
        <w:t>2 эскиза</w:t>
      </w:r>
    </w:p>
    <w:p w:rsidR="00580E01" w:rsidRDefault="00580E01" w:rsidP="008C3CDD">
      <w:pPr>
        <w:numPr>
          <w:ilvl w:val="0"/>
          <w:numId w:val="28"/>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Работа в театре с Сальвадором Дали.</w:t>
      </w:r>
    </w:p>
    <w:p w:rsidR="00580E01" w:rsidRPr="008C3CDD" w:rsidRDefault="00580E01" w:rsidP="008C3CDD">
      <w:pPr>
        <w:numPr>
          <w:ilvl w:val="0"/>
          <w:numId w:val="28"/>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w"/>
          <w:szCs w:val="28"/>
          <w:lang w:val="ru-RU"/>
        </w:rPr>
      </w:pPr>
      <w:r>
        <w:rPr>
          <w:rStyle w:val="w"/>
          <w:szCs w:val="28"/>
          <w:lang w:val="ru-RU"/>
        </w:rPr>
        <w:t>Зеркальный салон.</w:t>
      </w:r>
    </w:p>
    <w:p w:rsidR="00580E01" w:rsidRPr="009D00E3" w:rsidRDefault="00580E01" w:rsidP="009D00E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80"/>
        <w:rPr>
          <w:rStyle w:val="w"/>
          <w:b/>
          <w:szCs w:val="28"/>
          <w:lang w:val="ru-RU"/>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r>
        <w:rPr>
          <w:rStyle w:val="w"/>
          <w:szCs w:val="28"/>
        </w:rPr>
        <w:t xml:space="preserve">  </w:t>
      </w: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p>
    <w:p w:rsidR="00580E01"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r>
        <w:rPr>
          <w:rStyle w:val="w"/>
          <w:szCs w:val="28"/>
        </w:rPr>
        <w:t>-10-</w:t>
      </w:r>
    </w:p>
    <w:p w:rsidR="00580E01" w:rsidRDefault="00580E01" w:rsidP="008E3F8A">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b/>
          <w:bCs/>
          <w:szCs w:val="28"/>
        </w:rPr>
      </w:pPr>
      <w:r>
        <w:rPr>
          <w:rStyle w:val="w"/>
          <w:b/>
          <w:bCs/>
          <w:szCs w:val="28"/>
        </w:rPr>
        <w:t>4.Пластическая трактовка темы.</w:t>
      </w: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rStyle w:val="w"/>
          <w:szCs w:val="28"/>
        </w:rPr>
        <w:t>Для того, чтобы верно решить пластическую трактовку произведения, мною были проделаны следующие этапы работ:</w:t>
      </w: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Default="00580E01" w:rsidP="00EE16FB">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Выписки</w:t>
      </w:r>
    </w:p>
    <w:p w:rsidR="00580E01" w:rsidRPr="00F40E53"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p>
    <w:p w:rsidR="00580E01"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rStyle w:val="w"/>
          <w:szCs w:val="28"/>
        </w:rPr>
        <w:t xml:space="preserve">В мою задачу входило найти как можно больше информации в тексте по всем интерьерам и экстерьерам. Я выписала не только те места </w:t>
      </w:r>
      <w:r w:rsidRPr="00367855">
        <w:rPr>
          <w:rStyle w:val="w"/>
          <w:szCs w:val="28"/>
        </w:rPr>
        <w:t>,</w:t>
      </w:r>
      <w:r>
        <w:rPr>
          <w:rStyle w:val="w"/>
          <w:szCs w:val="28"/>
        </w:rPr>
        <w:t xml:space="preserve">которые конкретно описаны в романе </w:t>
      </w:r>
      <w:r w:rsidRPr="00367855">
        <w:rPr>
          <w:rStyle w:val="w"/>
          <w:szCs w:val="28"/>
        </w:rPr>
        <w:t>,</w:t>
      </w:r>
      <w:r>
        <w:rPr>
          <w:rStyle w:val="w"/>
          <w:szCs w:val="28"/>
        </w:rPr>
        <w:t xml:space="preserve"> но и места </w:t>
      </w:r>
      <w:r w:rsidRPr="00367855">
        <w:rPr>
          <w:rStyle w:val="w"/>
          <w:szCs w:val="28"/>
        </w:rPr>
        <w:t xml:space="preserve">, </w:t>
      </w:r>
      <w:r>
        <w:rPr>
          <w:rStyle w:val="w"/>
          <w:szCs w:val="28"/>
        </w:rPr>
        <w:t xml:space="preserve">описываемые поверхностно. Также я уделила внимание характеристикам и описаниям основных героев. </w:t>
      </w:r>
    </w:p>
    <w:p w:rsidR="00580E01"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Default="00580E01" w:rsidP="005C1A24">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Сбор материала</w:t>
      </w:r>
    </w:p>
    <w:p w:rsidR="00580E01" w:rsidRPr="00EE16FB"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ind w:left="360"/>
        <w:rPr>
          <w:rStyle w:val="w"/>
          <w:b/>
          <w:szCs w:val="28"/>
        </w:rPr>
      </w:pPr>
    </w:p>
    <w:p w:rsidR="00580E01"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rStyle w:val="w"/>
          <w:szCs w:val="28"/>
        </w:rPr>
        <w:t>Следующий этап работы состоял в том, чтобы наиболее полно собрать матер</w:t>
      </w:r>
      <w:r>
        <w:rPr>
          <w:rStyle w:val="w"/>
          <w:szCs w:val="28"/>
        </w:rPr>
        <w:t>и</w:t>
      </w:r>
      <w:r>
        <w:rPr>
          <w:rStyle w:val="w"/>
          <w:szCs w:val="28"/>
        </w:rPr>
        <w:t>ал по выбранной теме. Основное действие разворачивается во Франции с 1910 по 1960-е.</w:t>
      </w:r>
      <w:r w:rsidRPr="005C1A24">
        <w:rPr>
          <w:sz w:val="28"/>
          <w:szCs w:val="28"/>
        </w:rPr>
        <w:t xml:space="preserve"> </w:t>
      </w:r>
      <w:r>
        <w:rPr>
          <w:sz w:val="28"/>
          <w:szCs w:val="28"/>
        </w:rPr>
        <w:t xml:space="preserve">Важно было показать время, например </w:t>
      </w:r>
      <w:r w:rsidRPr="005C1A24">
        <w:rPr>
          <w:sz w:val="28"/>
          <w:szCs w:val="28"/>
        </w:rPr>
        <w:t>,</w:t>
      </w:r>
      <w:r>
        <w:rPr>
          <w:sz w:val="28"/>
          <w:szCs w:val="28"/>
        </w:rPr>
        <w:t>чтобы салоны 1910 годов  и 1960 годов различались</w:t>
      </w:r>
      <w:r>
        <w:rPr>
          <w:rStyle w:val="w"/>
          <w:szCs w:val="28"/>
        </w:rPr>
        <w:t>. Отдельное место занимал сбор материала по костюмам Коко Шанель, чтобы не ошибиться и верно отнести его к разным местам дейс</w:t>
      </w:r>
      <w:r>
        <w:rPr>
          <w:rStyle w:val="w"/>
          <w:szCs w:val="28"/>
        </w:rPr>
        <w:t>т</w:t>
      </w:r>
      <w:r>
        <w:rPr>
          <w:rStyle w:val="w"/>
          <w:szCs w:val="28"/>
        </w:rPr>
        <w:t>вия и времени</w:t>
      </w:r>
      <w:r w:rsidRPr="00E15688">
        <w:rPr>
          <w:rStyle w:val="w"/>
          <w:szCs w:val="28"/>
        </w:rPr>
        <w:t>,</w:t>
      </w:r>
      <w:r>
        <w:rPr>
          <w:rStyle w:val="w"/>
          <w:szCs w:val="28"/>
        </w:rPr>
        <w:t xml:space="preserve"> так как можно найти великое множество костюмов тех времен </w:t>
      </w:r>
      <w:r w:rsidRPr="00E15688">
        <w:rPr>
          <w:rStyle w:val="w"/>
          <w:szCs w:val="28"/>
        </w:rPr>
        <w:t>,</w:t>
      </w:r>
      <w:r>
        <w:rPr>
          <w:rStyle w:val="w"/>
          <w:szCs w:val="28"/>
        </w:rPr>
        <w:t>но мое произведение именно о стиле Коко Шанель.</w:t>
      </w:r>
    </w:p>
    <w:p w:rsidR="00580E01"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shd w:val="clear" w:color="auto" w:fill="F5F5F5"/>
        </w:rPr>
      </w:pPr>
      <w:r>
        <w:rPr>
          <w:rStyle w:val="w"/>
          <w:szCs w:val="28"/>
        </w:rPr>
        <w:t xml:space="preserve"> </w:t>
      </w:r>
      <w:r w:rsidRPr="00E15688">
        <w:rPr>
          <w:rFonts w:ascii="MirtaRegular" w:hAnsi="MirtaRegular"/>
          <w:sz w:val="28"/>
          <w:szCs w:val="28"/>
          <w:shd w:val="clear" w:color="auto" w:fill="F5F5F5"/>
        </w:rPr>
        <w:t>Шанель считала, что внешний вид не должен быть результатом усилий, напр</w:t>
      </w:r>
      <w:r w:rsidRPr="00E15688">
        <w:rPr>
          <w:rFonts w:ascii="MirtaRegular" w:hAnsi="MirtaRegular"/>
          <w:sz w:val="28"/>
          <w:szCs w:val="28"/>
          <w:shd w:val="clear" w:color="auto" w:fill="F5F5F5"/>
        </w:rPr>
        <w:t>о</w:t>
      </w:r>
      <w:r w:rsidRPr="00E15688">
        <w:rPr>
          <w:rFonts w:ascii="MirtaRegular" w:hAnsi="MirtaRegular"/>
          <w:sz w:val="28"/>
          <w:szCs w:val="28"/>
          <w:shd w:val="clear" w:color="auto" w:fill="F5F5F5"/>
        </w:rPr>
        <w:t>тив – это естественное состояние человека. Сама Коко всегда придерживалась своего принципа: одевалась утонченно, но просто, избегая лишних деталей, и это в ту пору, когда все именитые дизайнеры культивировали абсолютно пр</w:t>
      </w:r>
      <w:r w:rsidRPr="00E15688">
        <w:rPr>
          <w:rFonts w:ascii="MirtaRegular" w:hAnsi="MirtaRegular"/>
          <w:sz w:val="28"/>
          <w:szCs w:val="28"/>
          <w:shd w:val="clear" w:color="auto" w:fill="F5F5F5"/>
        </w:rPr>
        <w:t>о</w:t>
      </w:r>
      <w:r w:rsidRPr="00E15688">
        <w:rPr>
          <w:rFonts w:ascii="MirtaRegular" w:hAnsi="MirtaRegular"/>
          <w:sz w:val="28"/>
          <w:szCs w:val="28"/>
          <w:shd w:val="clear" w:color="auto" w:fill="F5F5F5"/>
        </w:rPr>
        <w:t>тивоположный подход</w:t>
      </w:r>
      <w:r>
        <w:rPr>
          <w:sz w:val="28"/>
          <w:szCs w:val="28"/>
          <w:shd w:val="clear" w:color="auto" w:fill="F5F5F5"/>
        </w:rPr>
        <w:t>.</w:t>
      </w:r>
    </w:p>
    <w:p w:rsidR="00580E01" w:rsidRPr="00E15688"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sz w:val="28"/>
          <w:szCs w:val="28"/>
        </w:rPr>
        <w:t>В этом мне помогли фотографии из личных архивов, интернет ресурсов, жу</w:t>
      </w:r>
      <w:r>
        <w:rPr>
          <w:sz w:val="28"/>
          <w:szCs w:val="28"/>
        </w:rPr>
        <w:t>р</w:t>
      </w:r>
      <w:r>
        <w:rPr>
          <w:sz w:val="28"/>
          <w:szCs w:val="28"/>
        </w:rPr>
        <w:t>налов мод, кинохроник, кинокартин.</w:t>
      </w:r>
    </w:p>
    <w:p w:rsidR="00580E01" w:rsidRDefault="00580E01" w:rsidP="005C1A24">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r>
        <w:rPr>
          <w:rStyle w:val="w"/>
          <w:szCs w:val="28"/>
        </w:rPr>
        <w:t>-11-</w:t>
      </w:r>
    </w:p>
    <w:p w:rsidR="00580E01" w:rsidRPr="00F40E53" w:rsidRDefault="00580E01" w:rsidP="005C1A24">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Поиск образов персонажей</w:t>
      </w:r>
    </w:p>
    <w:p w:rsidR="00580E01" w:rsidRDefault="00580E01" w:rsidP="0032053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Pr="00F40E53" w:rsidRDefault="00580E01" w:rsidP="0032053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rStyle w:val="w"/>
          <w:szCs w:val="28"/>
        </w:rPr>
        <w:t>Далее, на основе выписок по произведению,  я искала фотографии людей уп</w:t>
      </w:r>
      <w:r>
        <w:rPr>
          <w:rStyle w:val="w"/>
          <w:szCs w:val="28"/>
        </w:rPr>
        <w:t>о</w:t>
      </w:r>
      <w:r>
        <w:rPr>
          <w:rStyle w:val="w"/>
          <w:szCs w:val="28"/>
        </w:rPr>
        <w:t>мянутых Анри Гиделем</w:t>
      </w:r>
      <w:r w:rsidRPr="00320531">
        <w:rPr>
          <w:rStyle w:val="w"/>
          <w:szCs w:val="28"/>
        </w:rPr>
        <w:t>,</w:t>
      </w:r>
      <w:r>
        <w:rPr>
          <w:rStyle w:val="w"/>
          <w:szCs w:val="28"/>
        </w:rPr>
        <w:t xml:space="preserve"> ведь они все являются реальными персонажами</w:t>
      </w:r>
      <w:r w:rsidRPr="00320531">
        <w:rPr>
          <w:rStyle w:val="w"/>
          <w:szCs w:val="28"/>
        </w:rPr>
        <w:t>,</w:t>
      </w:r>
      <w:r>
        <w:rPr>
          <w:rStyle w:val="w"/>
          <w:szCs w:val="28"/>
        </w:rPr>
        <w:t xml:space="preserve"> и все же на  большинстве  моих картин – Коко Шанель в одиночестве. Мне показ</w:t>
      </w:r>
      <w:r>
        <w:rPr>
          <w:rStyle w:val="w"/>
          <w:szCs w:val="28"/>
        </w:rPr>
        <w:t>а</w:t>
      </w:r>
      <w:r>
        <w:rPr>
          <w:rStyle w:val="w"/>
          <w:szCs w:val="28"/>
        </w:rPr>
        <w:t xml:space="preserve">лось </w:t>
      </w:r>
      <w:r w:rsidRPr="00F40E53">
        <w:rPr>
          <w:rStyle w:val="w"/>
          <w:szCs w:val="28"/>
        </w:rPr>
        <w:t>важным акцентировать на этом внимание.</w:t>
      </w:r>
      <w:r>
        <w:rPr>
          <w:rStyle w:val="w"/>
          <w:szCs w:val="28"/>
        </w:rPr>
        <w:t xml:space="preserve"> Для того </w:t>
      </w:r>
      <w:r w:rsidRPr="00F40E53">
        <w:rPr>
          <w:rStyle w:val="w"/>
          <w:szCs w:val="28"/>
        </w:rPr>
        <w:t>,</w:t>
      </w:r>
      <w:r>
        <w:rPr>
          <w:rStyle w:val="w"/>
          <w:szCs w:val="28"/>
        </w:rPr>
        <w:t>чтобы у зрителя сл</w:t>
      </w:r>
      <w:r>
        <w:rPr>
          <w:rStyle w:val="w"/>
          <w:szCs w:val="28"/>
        </w:rPr>
        <w:t>о</w:t>
      </w:r>
      <w:r>
        <w:rPr>
          <w:rStyle w:val="w"/>
          <w:szCs w:val="28"/>
        </w:rPr>
        <w:t xml:space="preserve">жилась полная картина </w:t>
      </w:r>
      <w:r w:rsidRPr="00F40E53">
        <w:rPr>
          <w:rStyle w:val="w"/>
          <w:szCs w:val="28"/>
        </w:rPr>
        <w:t>,</w:t>
      </w:r>
      <w:r>
        <w:rPr>
          <w:rStyle w:val="w"/>
          <w:szCs w:val="28"/>
        </w:rPr>
        <w:t xml:space="preserve">очень важно </w:t>
      </w:r>
      <w:r w:rsidRPr="00F40E53">
        <w:rPr>
          <w:rStyle w:val="w"/>
          <w:szCs w:val="28"/>
        </w:rPr>
        <w:t xml:space="preserve">, </w:t>
      </w:r>
      <w:r>
        <w:rPr>
          <w:rStyle w:val="w"/>
          <w:szCs w:val="28"/>
        </w:rPr>
        <w:t>чтобы интерьеры соответствовали с</w:t>
      </w:r>
      <w:r>
        <w:rPr>
          <w:rStyle w:val="w"/>
          <w:szCs w:val="28"/>
        </w:rPr>
        <w:t>о</w:t>
      </w:r>
      <w:r>
        <w:rPr>
          <w:rStyle w:val="w"/>
          <w:szCs w:val="28"/>
        </w:rPr>
        <w:t>стоянию героев.</w:t>
      </w:r>
    </w:p>
    <w:p w:rsidR="00580E01" w:rsidRDefault="00580E01" w:rsidP="0032053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Pr="00F40E53" w:rsidRDefault="00580E01" w:rsidP="005C1A24">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Поиск состояний, передающих атмосферу произведения</w:t>
      </w:r>
    </w:p>
    <w:p w:rsidR="00580E01" w:rsidRDefault="00580E01" w:rsidP="00042998">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rsidP="00042998">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r>
        <w:rPr>
          <w:sz w:val="28"/>
          <w:szCs w:val="28"/>
        </w:rPr>
        <w:t>Работа над экспликацией помогает глубже понять цветовое и ритмическое с</w:t>
      </w:r>
      <w:r>
        <w:rPr>
          <w:sz w:val="28"/>
          <w:szCs w:val="28"/>
        </w:rPr>
        <w:t>о</w:t>
      </w:r>
      <w:r>
        <w:rPr>
          <w:sz w:val="28"/>
          <w:szCs w:val="28"/>
        </w:rPr>
        <w:t>стояние произведения</w:t>
      </w:r>
      <w:r>
        <w:rPr>
          <w:rStyle w:val="w"/>
          <w:szCs w:val="28"/>
        </w:rPr>
        <w:t xml:space="preserve"> , во время работы над ней выявилась основная палитра чистовых эскизов к фильму.  </w:t>
      </w:r>
    </w:p>
    <w:p w:rsidR="00580E01" w:rsidRPr="00F40E53" w:rsidRDefault="00580E01" w:rsidP="00042998">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p>
    <w:p w:rsidR="00580E01" w:rsidRDefault="00580E01" w:rsidP="00EE16FB">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Поиск композиционного решения</w:t>
      </w:r>
      <w:r>
        <w:rPr>
          <w:rStyle w:val="w"/>
          <w:b/>
          <w:szCs w:val="28"/>
        </w:rPr>
        <w:t xml:space="preserve"> </w:t>
      </w:r>
    </w:p>
    <w:p w:rsidR="00580E01" w:rsidRPr="008A6491"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ind w:left="360"/>
        <w:rPr>
          <w:rStyle w:val="w"/>
          <w:b/>
          <w:szCs w:val="28"/>
        </w:rPr>
      </w:pPr>
      <w:r>
        <w:rPr>
          <w:rStyle w:val="w"/>
          <w:szCs w:val="28"/>
        </w:rPr>
        <w:t>См. (</w:t>
      </w:r>
      <w:r w:rsidRPr="008A6491">
        <w:t xml:space="preserve">Обоснование </w:t>
      </w:r>
      <w:r w:rsidRPr="008A6491">
        <w:rPr>
          <w:rStyle w:val="w"/>
          <w:szCs w:val="28"/>
        </w:rPr>
        <w:t>режиссерской трактовки темы</w:t>
      </w:r>
      <w:r>
        <w:rPr>
          <w:rStyle w:val="w"/>
          <w:szCs w:val="28"/>
        </w:rPr>
        <w:t>)</w:t>
      </w:r>
    </w:p>
    <w:p w:rsidR="00580E01" w:rsidRPr="008A6491" w:rsidRDefault="00580E01" w:rsidP="008A649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szCs w:val="28"/>
        </w:rPr>
      </w:pPr>
    </w:p>
    <w:p w:rsidR="00580E01" w:rsidRDefault="00580E01" w:rsidP="005C1A24">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40E53">
        <w:rPr>
          <w:rStyle w:val="w"/>
          <w:b/>
          <w:szCs w:val="28"/>
        </w:rPr>
        <w:t>Поиск техники исполнения</w:t>
      </w:r>
    </w:p>
    <w:p w:rsidR="00580E01" w:rsidRDefault="00580E01" w:rsidP="00F40E53">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p>
    <w:p w:rsidR="00580E01" w:rsidRPr="008A6491" w:rsidRDefault="00580E01" w:rsidP="00F514AB">
      <w:pPr>
        <w:pStyle w:val="18"/>
        <w:spacing w:line="360" w:lineRule="auto"/>
        <w:rPr>
          <w:rStyle w:val="w"/>
        </w:rPr>
      </w:pPr>
      <w:r w:rsidRPr="008A6491">
        <w:rPr>
          <w:rStyle w:val="w"/>
        </w:rPr>
        <w:t>В художественной среде, в ткацкой промышленности, ювелирном деле, офо</w:t>
      </w:r>
      <w:r w:rsidRPr="008A6491">
        <w:rPr>
          <w:rStyle w:val="w"/>
        </w:rPr>
        <w:t>р</w:t>
      </w:r>
      <w:r w:rsidRPr="008A6491">
        <w:rPr>
          <w:rStyle w:val="w"/>
        </w:rPr>
        <w:t xml:space="preserve">мительском деле, во всём ,Коко Шанель  могла увидеть , чисто интуитивно, безошибочно, - лучшее. </w:t>
      </w:r>
    </w:p>
    <w:p w:rsidR="00580E01" w:rsidRDefault="00580E01" w:rsidP="00F514AB">
      <w:pPr>
        <w:pStyle w:val="18"/>
        <w:spacing w:line="360" w:lineRule="auto"/>
        <w:rPr>
          <w:rStyle w:val="w"/>
        </w:rPr>
      </w:pPr>
      <w:r w:rsidRPr="008A6491">
        <w:rPr>
          <w:rStyle w:val="w"/>
        </w:rPr>
        <w:t>Архитектура, старинные постройки, особенный декор, полный символов и та</w:t>
      </w:r>
      <w:r w:rsidRPr="008A6491">
        <w:rPr>
          <w:rStyle w:val="w"/>
        </w:rPr>
        <w:t>й</w:t>
      </w:r>
      <w:r w:rsidRPr="008A6491">
        <w:rPr>
          <w:rStyle w:val="w"/>
        </w:rPr>
        <w:t>ных знаков, многочисленные ежедневные богослужения - всё это оказало о</w:t>
      </w:r>
      <w:r w:rsidRPr="008A6491">
        <w:rPr>
          <w:rStyle w:val="w"/>
        </w:rPr>
        <w:t>г</w:t>
      </w:r>
      <w:r w:rsidRPr="008A6491">
        <w:rPr>
          <w:rStyle w:val="w"/>
        </w:rPr>
        <w:t>ромное влияние на юную девушку с высокоразвитым художественным виден</w:t>
      </w:r>
      <w:r w:rsidRPr="008A6491">
        <w:rPr>
          <w:rStyle w:val="w"/>
        </w:rPr>
        <w:t>и</w:t>
      </w:r>
      <w:r w:rsidRPr="008A6491">
        <w:rPr>
          <w:rStyle w:val="w"/>
        </w:rPr>
        <w:t>ем,</w:t>
      </w:r>
      <w:r>
        <w:rPr>
          <w:rStyle w:val="w"/>
        </w:rPr>
        <w:t xml:space="preserve"> </w:t>
      </w:r>
      <w:r w:rsidRPr="008A6491">
        <w:rPr>
          <w:rStyle w:val="w"/>
        </w:rPr>
        <w:t>поэтому я стремилась  показать уникальный стиль шанель. Лаконичную простоту,</w:t>
      </w:r>
      <w:r>
        <w:rPr>
          <w:rStyle w:val="w"/>
        </w:rPr>
        <w:t xml:space="preserve"> </w:t>
      </w:r>
      <w:r w:rsidRPr="008A6491">
        <w:rPr>
          <w:rStyle w:val="w"/>
        </w:rPr>
        <w:t>элегантность,</w:t>
      </w:r>
      <w:r>
        <w:rPr>
          <w:rStyle w:val="w"/>
        </w:rPr>
        <w:t xml:space="preserve"> </w:t>
      </w:r>
      <w:r w:rsidRPr="008A6491">
        <w:rPr>
          <w:rStyle w:val="w"/>
        </w:rPr>
        <w:t>гармонию,</w:t>
      </w:r>
      <w:r>
        <w:rPr>
          <w:rStyle w:val="w"/>
        </w:rPr>
        <w:t xml:space="preserve"> </w:t>
      </w:r>
      <w:r w:rsidRPr="008A6491">
        <w:rPr>
          <w:rStyle w:val="w"/>
        </w:rPr>
        <w:t>контраст черного и белого</w:t>
      </w:r>
      <w:r>
        <w:rPr>
          <w:rStyle w:val="w"/>
        </w:rPr>
        <w:t xml:space="preserve"> </w:t>
      </w:r>
      <w:r w:rsidRPr="008A6491">
        <w:rPr>
          <w:rStyle w:val="w"/>
        </w:rPr>
        <w:t>(который она так любила),</w:t>
      </w:r>
      <w:r>
        <w:rPr>
          <w:rStyle w:val="w"/>
        </w:rPr>
        <w:t>красоту линий и сдержанность цветов.</w:t>
      </w:r>
    </w:p>
    <w:p w:rsidR="00580E01" w:rsidRPr="008A6491" w:rsidRDefault="00580E01" w:rsidP="00EE16FB">
      <w:pPr>
        <w:pStyle w:val="18"/>
        <w:spacing w:line="360" w:lineRule="auto"/>
        <w:jc w:val="center"/>
        <w:rPr>
          <w:rStyle w:val="w"/>
        </w:rPr>
      </w:pPr>
      <w:r>
        <w:rPr>
          <w:rStyle w:val="w"/>
        </w:rPr>
        <w:t>-12-</w:t>
      </w:r>
    </w:p>
    <w:p w:rsidR="00580E01" w:rsidRPr="004E0C1A" w:rsidRDefault="00580E01" w:rsidP="00F514AB">
      <w:pPr>
        <w:pStyle w:val="18"/>
        <w:spacing w:line="360" w:lineRule="auto"/>
        <w:rPr>
          <w:rStyle w:val="w"/>
        </w:rPr>
      </w:pPr>
      <w:r>
        <w:rPr>
          <w:rStyle w:val="w"/>
        </w:rPr>
        <w:t>П</w:t>
      </w:r>
      <w:r w:rsidRPr="008A6491">
        <w:rPr>
          <w:rStyle w:val="w"/>
        </w:rPr>
        <w:t>омимо тонкой чувственной атмосферы,</w:t>
      </w:r>
      <w:r>
        <w:rPr>
          <w:rStyle w:val="w"/>
        </w:rPr>
        <w:t xml:space="preserve"> </w:t>
      </w:r>
      <w:r w:rsidRPr="008A6491">
        <w:rPr>
          <w:rStyle w:val="w"/>
        </w:rPr>
        <w:t>не забыть о духе времени и жизнен</w:t>
      </w:r>
      <w:r>
        <w:rPr>
          <w:rStyle w:val="w"/>
        </w:rPr>
        <w:t>ной подлинности построения ин</w:t>
      </w:r>
      <w:r w:rsidRPr="008A6491">
        <w:rPr>
          <w:rStyle w:val="w"/>
        </w:rPr>
        <w:t>терьера,</w:t>
      </w:r>
      <w:r>
        <w:rPr>
          <w:rStyle w:val="w"/>
        </w:rPr>
        <w:t xml:space="preserve"> </w:t>
      </w:r>
      <w:r>
        <w:rPr>
          <w:rStyle w:val="w"/>
          <w:lang w:val="en-US"/>
        </w:rPr>
        <w:t>a</w:t>
      </w:r>
      <w:r w:rsidRPr="008A6491">
        <w:rPr>
          <w:rStyle w:val="w"/>
        </w:rPr>
        <w:t xml:space="preserve"> в фильме главное- Кадр , как произведение искусства. Длительное путешествие от одной красивой сцены к другой</w:t>
      </w:r>
      <w:r w:rsidRPr="004E0C1A">
        <w:rPr>
          <w:rStyle w:val="w"/>
        </w:rPr>
        <w:t>.</w:t>
      </w:r>
    </w:p>
    <w:p w:rsidR="00580E01" w:rsidRPr="004E0C1A" w:rsidRDefault="00580E01" w:rsidP="00F514AB">
      <w:pPr>
        <w:pStyle w:val="18"/>
        <w:spacing w:line="360" w:lineRule="auto"/>
        <w:rPr>
          <w:rStyle w:val="w"/>
        </w:rPr>
      </w:pPr>
      <w:r>
        <w:rPr>
          <w:rStyle w:val="w"/>
        </w:rPr>
        <w:t>В своих работах я уделяю особое внимание деталям</w:t>
      </w:r>
      <w:r w:rsidRPr="004E0C1A">
        <w:rPr>
          <w:rStyle w:val="w"/>
        </w:rPr>
        <w:t>,</w:t>
      </w:r>
      <w:r>
        <w:rPr>
          <w:rStyle w:val="w"/>
        </w:rPr>
        <w:t xml:space="preserve"> мне кажется </w:t>
      </w:r>
      <w:r w:rsidRPr="004E0C1A">
        <w:rPr>
          <w:rStyle w:val="w"/>
        </w:rPr>
        <w:t>,</w:t>
      </w:r>
      <w:r>
        <w:rPr>
          <w:rStyle w:val="w"/>
        </w:rPr>
        <w:t>что именно они создают то самое уникальное пространство</w:t>
      </w:r>
      <w:r w:rsidRPr="004E0C1A">
        <w:rPr>
          <w:rStyle w:val="w"/>
        </w:rPr>
        <w:t>,</w:t>
      </w:r>
      <w:r>
        <w:rPr>
          <w:rStyle w:val="w"/>
        </w:rPr>
        <w:t xml:space="preserve"> которое требуется в кадре</w:t>
      </w:r>
    </w:p>
    <w:p w:rsidR="00580E01" w:rsidRPr="008A6491" w:rsidRDefault="00580E01" w:rsidP="00F514AB">
      <w:pPr>
        <w:pStyle w:val="18"/>
        <w:spacing w:line="360" w:lineRule="auto"/>
        <w:rPr>
          <w:rStyle w:val="w"/>
        </w:rPr>
      </w:pPr>
    </w:p>
    <w:p w:rsidR="00580E01" w:rsidRPr="00F40E53" w:rsidRDefault="00580E01" w:rsidP="00F40E53">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p>
    <w:p w:rsidR="00580E01" w:rsidRPr="00F514AB" w:rsidRDefault="00580E01" w:rsidP="005C1A24">
      <w:pPr>
        <w:pStyle w:val="NormalWeb"/>
        <w:numPr>
          <w:ilvl w:val="0"/>
          <w:numId w:val="29"/>
        </w:numPr>
        <w:pBdr>
          <w:top w:val="none" w:sz="0" w:space="0" w:color="auto"/>
          <w:left w:val="none" w:sz="0" w:space="0" w:color="auto"/>
          <w:bottom w:val="none" w:sz="0" w:space="0" w:color="auto"/>
          <w:right w:val="none" w:sz="0" w:space="0" w:color="auto"/>
          <w:bar w:val="none" w:sz="0" w:color="auto"/>
        </w:pBdr>
        <w:spacing w:before="0" w:after="0" w:line="360" w:lineRule="auto"/>
        <w:rPr>
          <w:rStyle w:val="w"/>
          <w:b/>
          <w:szCs w:val="28"/>
        </w:rPr>
      </w:pPr>
      <w:r w:rsidRPr="00F514AB">
        <w:rPr>
          <w:rStyle w:val="w"/>
          <w:b/>
          <w:szCs w:val="28"/>
        </w:rPr>
        <w:t>Исполнение чистовых эскизов</w:t>
      </w: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rPr>
      </w:pPr>
    </w:p>
    <w:p w:rsidR="00580E01"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lang w:val="en-US"/>
        </w:rPr>
      </w:pPr>
    </w:p>
    <w:p w:rsidR="00580E01" w:rsidRPr="004364AE"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sz w:val="28"/>
          <w:szCs w:val="28"/>
          <w:lang w:val="en-US"/>
        </w:rPr>
      </w:pPr>
    </w:p>
    <w:p w:rsidR="00580E01" w:rsidRPr="004364AE" w:rsidRDefault="00580E01" w:rsidP="004364AE">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sz w:val="28"/>
          <w:szCs w:val="28"/>
          <w:lang w:val="en-US"/>
        </w:rPr>
      </w:pPr>
      <w:r>
        <w:rPr>
          <w:sz w:val="28"/>
          <w:szCs w:val="28"/>
        </w:rPr>
        <w:t>-13-</w:t>
      </w:r>
    </w:p>
    <w:p w:rsidR="00580E01" w:rsidRPr="00EE16FB" w:rsidRDefault="00580E01" w:rsidP="00EE16FB">
      <w:pPr>
        <w:pStyle w:val="NormalWeb"/>
        <w:pBdr>
          <w:top w:val="none" w:sz="0" w:space="0" w:color="auto"/>
          <w:left w:val="none" w:sz="0" w:space="0" w:color="auto"/>
          <w:bottom w:val="none" w:sz="0" w:space="0" w:color="auto"/>
          <w:right w:val="none" w:sz="0" w:space="0" w:color="auto"/>
          <w:bar w:val="none" w:sz="0" w:color="auto"/>
        </w:pBdr>
        <w:spacing w:before="0" w:after="0" w:line="360" w:lineRule="auto"/>
        <w:jc w:val="center"/>
        <w:rPr>
          <w:rStyle w:val="w"/>
          <w:szCs w:val="28"/>
        </w:rPr>
      </w:pPr>
      <w:r>
        <w:rPr>
          <w:rStyle w:val="w"/>
          <w:b/>
          <w:bCs/>
          <w:szCs w:val="28"/>
        </w:rPr>
        <w:t>5.  Производственная реализация дипломного проекта</w:t>
      </w:r>
    </w:p>
    <w:p w:rsidR="00580E01" w:rsidRPr="00E1735E" w:rsidRDefault="00580E01">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b/>
          <w:bCs/>
          <w:sz w:val="28"/>
          <w:szCs w:val="28"/>
          <w:lang w:val="en-US"/>
        </w:rPr>
      </w:pP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sidRPr="00F514AB">
        <w:rPr>
          <w:rStyle w:val="w"/>
          <w:i w:val="0"/>
          <w:lang w:val="ru-RU"/>
        </w:rPr>
        <w:t>Для реализации этого п</w:t>
      </w:r>
      <w:r>
        <w:rPr>
          <w:rStyle w:val="w"/>
          <w:i w:val="0"/>
          <w:lang w:val="ru-RU"/>
        </w:rPr>
        <w:t xml:space="preserve">роекта потребуется большой бюджет </w:t>
      </w:r>
      <w:r w:rsidRPr="006F79AF">
        <w:rPr>
          <w:rStyle w:val="w"/>
          <w:i w:val="0"/>
          <w:lang w:val="ru-RU"/>
        </w:rPr>
        <w:t>,</w:t>
      </w:r>
      <w:r>
        <w:rPr>
          <w:rStyle w:val="w"/>
          <w:i w:val="0"/>
          <w:lang w:val="ru-RU"/>
        </w:rPr>
        <w:t xml:space="preserve"> чтобы максимально достоверно отобразить художественное решение кинофильма. т.к. оно является основой всей кинокартины.</w:t>
      </w:r>
    </w:p>
    <w:p w:rsidR="00580E01" w:rsidRPr="006F79AF"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Большое количество и частая смена локаций предполагает длительную и вн</w:t>
      </w:r>
      <w:r>
        <w:rPr>
          <w:rStyle w:val="w"/>
          <w:i w:val="0"/>
          <w:lang w:val="ru-RU"/>
        </w:rPr>
        <w:t>и</w:t>
      </w:r>
      <w:r>
        <w:rPr>
          <w:rStyle w:val="w"/>
          <w:i w:val="0"/>
          <w:lang w:val="ru-RU"/>
        </w:rPr>
        <w:t>мательную тво</w:t>
      </w:r>
      <w:r>
        <w:rPr>
          <w:rStyle w:val="w"/>
          <w:i w:val="0"/>
          <w:lang w:val="ru-RU"/>
        </w:rPr>
        <w:t>р</w:t>
      </w:r>
      <w:r>
        <w:rPr>
          <w:rStyle w:val="w"/>
          <w:i w:val="0"/>
          <w:lang w:val="ru-RU"/>
        </w:rPr>
        <w:t>ческую подготовку .</w:t>
      </w: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 xml:space="preserve"> Необходимо р</w:t>
      </w:r>
      <w:r>
        <w:rPr>
          <w:rStyle w:val="w"/>
          <w:i w:val="0"/>
          <w:lang w:val="ru-RU"/>
        </w:rPr>
        <w:t>е</w:t>
      </w:r>
      <w:r>
        <w:rPr>
          <w:rStyle w:val="w"/>
          <w:i w:val="0"/>
          <w:lang w:val="ru-RU"/>
        </w:rPr>
        <w:t>шить какие с</w:t>
      </w:r>
      <w:r w:rsidRPr="00F514AB">
        <w:rPr>
          <w:rStyle w:val="w"/>
          <w:i w:val="0"/>
          <w:lang w:val="ru-RU"/>
        </w:rPr>
        <w:t>ъемки  будут проводиться на натуре ,</w:t>
      </w:r>
      <w:r>
        <w:rPr>
          <w:rStyle w:val="w"/>
          <w:i w:val="0"/>
          <w:lang w:val="ru-RU"/>
        </w:rPr>
        <w:t xml:space="preserve"> </w:t>
      </w:r>
      <w:r w:rsidRPr="00F514AB">
        <w:rPr>
          <w:rStyle w:val="w"/>
          <w:i w:val="0"/>
          <w:lang w:val="ru-RU"/>
        </w:rPr>
        <w:t>в интерьере и какие в п</w:t>
      </w:r>
      <w:r w:rsidRPr="00F514AB">
        <w:rPr>
          <w:rStyle w:val="w"/>
          <w:i w:val="0"/>
          <w:lang w:val="ru-RU"/>
        </w:rPr>
        <w:t>а</w:t>
      </w:r>
      <w:r w:rsidRPr="00F514AB">
        <w:rPr>
          <w:rStyle w:val="w"/>
          <w:i w:val="0"/>
          <w:lang w:val="ru-RU"/>
        </w:rPr>
        <w:t>вильоне</w:t>
      </w:r>
      <w:r>
        <w:rPr>
          <w:rStyle w:val="w"/>
          <w:i w:val="0"/>
          <w:lang w:val="ru-RU"/>
        </w:rPr>
        <w:t>.</w:t>
      </w:r>
    </w:p>
    <w:p w:rsidR="00580E01" w:rsidRDefault="00580E01" w:rsidP="001D28F7">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sidRPr="001D28F7">
        <w:rPr>
          <w:rStyle w:val="w"/>
          <w:i w:val="0"/>
          <w:lang w:val="ru-RU"/>
        </w:rPr>
        <w:t xml:space="preserve">Большинство кадров снимается в студийных съемочных павильонах, но </w:t>
      </w:r>
      <w:r w:rsidRPr="006F79AF">
        <w:rPr>
          <w:rStyle w:val="w"/>
          <w:i w:val="0"/>
          <w:lang w:val="ru-RU"/>
        </w:rPr>
        <w:t>Такие эскизы</w:t>
      </w:r>
      <w:r>
        <w:rPr>
          <w:rStyle w:val="w"/>
          <w:i w:val="0"/>
          <w:lang w:val="ru-RU"/>
        </w:rPr>
        <w:t xml:space="preserve"> как «Венеция» </w:t>
      </w:r>
      <w:r w:rsidRPr="003738EA">
        <w:rPr>
          <w:rStyle w:val="w"/>
          <w:i w:val="0"/>
          <w:lang w:val="ru-RU"/>
        </w:rPr>
        <w:t xml:space="preserve">, </w:t>
      </w:r>
      <w:r>
        <w:rPr>
          <w:rStyle w:val="w"/>
          <w:i w:val="0"/>
          <w:lang w:val="ru-RU"/>
        </w:rPr>
        <w:t xml:space="preserve">«Пустынный пляж» </w:t>
      </w:r>
      <w:r w:rsidRPr="00493607">
        <w:rPr>
          <w:rStyle w:val="w"/>
          <w:i w:val="0"/>
          <w:lang w:val="ru-RU"/>
        </w:rPr>
        <w:t xml:space="preserve">, </w:t>
      </w:r>
      <w:r>
        <w:rPr>
          <w:rStyle w:val="w"/>
          <w:i w:val="0"/>
          <w:lang w:val="ru-RU"/>
        </w:rPr>
        <w:t>«Вокзал» - будут сниматься на н</w:t>
      </w:r>
      <w:r>
        <w:rPr>
          <w:rStyle w:val="w"/>
          <w:i w:val="0"/>
          <w:lang w:val="ru-RU"/>
        </w:rPr>
        <w:t>а</w:t>
      </w:r>
      <w:r>
        <w:rPr>
          <w:rStyle w:val="w"/>
          <w:i w:val="0"/>
          <w:lang w:val="ru-RU"/>
        </w:rPr>
        <w:t>туре с достройкой.</w:t>
      </w: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p>
    <w:p w:rsidR="00580E01" w:rsidRDefault="00580E01" w:rsidP="00751EC7">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Также требуется команда специалистов</w:t>
      </w:r>
      <w:r w:rsidRPr="00032B81">
        <w:rPr>
          <w:rStyle w:val="w"/>
          <w:i w:val="0"/>
          <w:lang w:val="ru-RU"/>
        </w:rPr>
        <w:t>:</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Ассистенты</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Костюмеры</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Декораторы</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Бутафоры</w:t>
      </w:r>
    </w:p>
    <w:p w:rsidR="00580E01" w:rsidRDefault="00580E01" w:rsidP="001D28F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Реквизиторская группа</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Водитель</w:t>
      </w:r>
    </w:p>
    <w:p w:rsidR="00580E01" w:rsidRDefault="00580E01" w:rsidP="00751EC7">
      <w:pPr>
        <w:pStyle w:val="HTMLAddress"/>
        <w:numPr>
          <w:ilvl w:val="0"/>
          <w:numId w:val="29"/>
        </w:numPr>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Рабочие</w:t>
      </w:r>
    </w:p>
    <w:p w:rsidR="00580E01" w:rsidRPr="00032B81" w:rsidRDefault="00580E01" w:rsidP="001D28F7">
      <w:pPr>
        <w:pStyle w:val="HTMLAddress"/>
        <w:pBdr>
          <w:top w:val="none" w:sz="0" w:space="0" w:color="auto"/>
          <w:left w:val="none" w:sz="0" w:space="0" w:color="auto"/>
          <w:bottom w:val="none" w:sz="0" w:space="0" w:color="auto"/>
          <w:right w:val="none" w:sz="0" w:space="0" w:color="auto"/>
          <w:bar w:val="none" w:sz="0" w:color="auto"/>
        </w:pBdr>
        <w:spacing w:line="360" w:lineRule="auto"/>
        <w:ind w:left="360"/>
        <w:rPr>
          <w:rStyle w:val="w"/>
          <w:i w:val="0"/>
          <w:lang w:val="ru-RU"/>
        </w:rPr>
      </w:pP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 xml:space="preserve">Я сделала планировку </w:t>
      </w:r>
      <w:r w:rsidRPr="00F514AB">
        <w:rPr>
          <w:rStyle w:val="w"/>
          <w:i w:val="0"/>
          <w:lang w:val="ru-RU"/>
        </w:rPr>
        <w:t>,</w:t>
      </w:r>
      <w:r>
        <w:rPr>
          <w:rStyle w:val="w"/>
          <w:i w:val="0"/>
          <w:lang w:val="ru-RU"/>
        </w:rPr>
        <w:t xml:space="preserve"> развертку стен и  полную технологическую разработку декорации « Бэль Респиро» (см.приложение 2) для построения в павильоне.</w:t>
      </w: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p>
    <w:p w:rsidR="00580E01" w:rsidRPr="001D28F7"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 xml:space="preserve">Сроки подготовки </w:t>
      </w:r>
      <w:r w:rsidRPr="001D28F7">
        <w:rPr>
          <w:rStyle w:val="w"/>
          <w:i w:val="0"/>
          <w:lang w:val="ru-RU"/>
        </w:rPr>
        <w:t xml:space="preserve">: </w:t>
      </w: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r>
        <w:rPr>
          <w:rStyle w:val="w"/>
          <w:i w:val="0"/>
          <w:lang w:val="ru-RU"/>
        </w:rPr>
        <w:t>Рекомендованный подготовительный пирод - не менее 8 месяцев.</w:t>
      </w:r>
    </w:p>
    <w:p w:rsidR="00580E01" w:rsidRPr="00E1735E"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rPr>
      </w:pPr>
    </w:p>
    <w:p w:rsidR="00580E01" w:rsidRDefault="00580E01" w:rsidP="00F514AB">
      <w:pPr>
        <w:pStyle w:val="HTMLAddress"/>
        <w:pBdr>
          <w:top w:val="none" w:sz="0" w:space="0" w:color="auto"/>
          <w:left w:val="none" w:sz="0" w:space="0" w:color="auto"/>
          <w:bottom w:val="none" w:sz="0" w:space="0" w:color="auto"/>
          <w:right w:val="none" w:sz="0" w:space="0" w:color="auto"/>
          <w:bar w:val="none" w:sz="0" w:color="auto"/>
        </w:pBdr>
        <w:spacing w:line="360" w:lineRule="auto"/>
        <w:rPr>
          <w:rStyle w:val="w"/>
          <w:i w:val="0"/>
          <w:lang w:val="ru-RU"/>
        </w:rPr>
      </w:pPr>
    </w:p>
    <w:p w:rsidR="00580E01" w:rsidRPr="003071F2" w:rsidRDefault="00580E01" w:rsidP="00EE16FB">
      <w:pPr>
        <w:pStyle w:val="HTMLAddress"/>
        <w:pBdr>
          <w:top w:val="none" w:sz="0" w:space="0" w:color="auto"/>
          <w:left w:val="none" w:sz="0" w:space="0" w:color="auto"/>
          <w:bottom w:val="none" w:sz="0" w:space="0" w:color="auto"/>
          <w:right w:val="none" w:sz="0" w:space="0" w:color="auto"/>
          <w:bar w:val="none" w:sz="0" w:color="auto"/>
        </w:pBdr>
        <w:spacing w:line="360" w:lineRule="auto"/>
        <w:jc w:val="center"/>
        <w:rPr>
          <w:rStyle w:val="w"/>
          <w:i w:val="0"/>
        </w:rPr>
      </w:pPr>
      <w:r w:rsidRPr="003071F2">
        <w:rPr>
          <w:rStyle w:val="w"/>
          <w:i w:val="0"/>
        </w:rPr>
        <w:t>-14-</w:t>
      </w:r>
    </w:p>
    <w:p w:rsidR="00580E01" w:rsidRPr="003071F2" w:rsidRDefault="00580E01" w:rsidP="008E3F8A">
      <w:pPr>
        <w:pStyle w:val="HTMLAddress"/>
        <w:pBdr>
          <w:top w:val="none" w:sz="0" w:space="0" w:color="auto"/>
          <w:left w:val="none" w:sz="0" w:space="0" w:color="auto"/>
          <w:bottom w:val="none" w:sz="0" w:space="0" w:color="auto"/>
          <w:right w:val="none" w:sz="0" w:space="0" w:color="auto"/>
          <w:bar w:val="none" w:sz="0" w:color="auto"/>
        </w:pBdr>
        <w:spacing w:line="360" w:lineRule="auto"/>
        <w:jc w:val="center"/>
        <w:rPr>
          <w:rStyle w:val="w"/>
          <w:b/>
          <w:i w:val="0"/>
        </w:rPr>
      </w:pPr>
      <w:r w:rsidRPr="003071F2">
        <w:rPr>
          <w:rStyle w:val="w"/>
          <w:b/>
          <w:i w:val="0"/>
        </w:rPr>
        <w:t xml:space="preserve">6. </w:t>
      </w:r>
      <w:r w:rsidRPr="008E3F8A">
        <w:rPr>
          <w:rStyle w:val="w"/>
          <w:b/>
          <w:i w:val="0"/>
          <w:lang w:val="ru-RU"/>
        </w:rPr>
        <w:t>Презентация</w:t>
      </w:r>
      <w:r w:rsidRPr="003071F2">
        <w:rPr>
          <w:rStyle w:val="w"/>
          <w:b/>
          <w:i w:val="0"/>
        </w:rPr>
        <w:t xml:space="preserve"> </w:t>
      </w:r>
      <w:r w:rsidRPr="008E3F8A">
        <w:rPr>
          <w:rStyle w:val="w"/>
          <w:b/>
          <w:i w:val="0"/>
          <w:lang w:val="ru-RU"/>
        </w:rPr>
        <w:t>на</w:t>
      </w:r>
      <w:r w:rsidRPr="003071F2">
        <w:rPr>
          <w:rStyle w:val="w"/>
          <w:b/>
          <w:i w:val="0"/>
        </w:rPr>
        <w:t xml:space="preserve"> </w:t>
      </w:r>
      <w:r w:rsidRPr="008E3F8A">
        <w:rPr>
          <w:rStyle w:val="w"/>
          <w:b/>
          <w:i w:val="0"/>
          <w:lang w:val="ru-RU"/>
        </w:rPr>
        <w:t>английском</w:t>
      </w:r>
      <w:r w:rsidRPr="003071F2">
        <w:rPr>
          <w:rStyle w:val="w"/>
          <w:b/>
          <w:i w:val="0"/>
        </w:rPr>
        <w:t xml:space="preserve"> </w:t>
      </w:r>
      <w:r w:rsidRPr="008E3F8A">
        <w:rPr>
          <w:rStyle w:val="w"/>
          <w:b/>
          <w:i w:val="0"/>
          <w:lang w:val="ru-RU"/>
        </w:rPr>
        <w:t>языке</w:t>
      </w:r>
    </w:p>
    <w:p w:rsidR="00580E01" w:rsidRPr="003071F2" w:rsidRDefault="00580E01" w:rsidP="008E3F8A">
      <w:pPr>
        <w:pStyle w:val="HTMLAddress"/>
        <w:pBdr>
          <w:top w:val="none" w:sz="0" w:space="0" w:color="auto"/>
          <w:left w:val="none" w:sz="0" w:space="0" w:color="auto"/>
          <w:bottom w:val="none" w:sz="0" w:space="0" w:color="auto"/>
          <w:right w:val="none" w:sz="0" w:space="0" w:color="auto"/>
          <w:bar w:val="none" w:sz="0" w:color="auto"/>
        </w:pBdr>
        <w:spacing w:line="360" w:lineRule="auto"/>
        <w:jc w:val="center"/>
        <w:rPr>
          <w:rStyle w:val="w"/>
          <w:b/>
          <w:i w:val="0"/>
        </w:rPr>
      </w:pP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Good afternoon dear friends.</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My name is Anna Sazonova. I am here to present my graduation project which is based on the book «Coco Chanel» by Henry Gidell. This book is a story of Coco, who is a true motivation , that will help you to move towards your dreams so they may come true. Coco Chanel is one of the most important personalities in the  history of fashion and garment design in the 20th century.</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 </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There are many films about this beautiful woman and they are all about a specific parts of her life, usually the first twenty years.</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So the idea behind my project to show the entire magnificent and elegant life of Coco Chanel,  where her work was the main objective of her life.</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 </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In my works I illustrated the development and changes of style for almost 60 years, where great couturier created a new fashion. Also she designed costumes for theatrical performances, ballets and movies.</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 </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My works is based on the contrasts of black and white, laconic simplicity, the harmony of colors, beauty of lines and also the feel of the time. The main idea behind my work is that every frame is an independent work of art, a long journey from one mesmerizing scene to another.</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 </w:t>
      </w:r>
    </w:p>
    <w:p w:rsidR="00580E01" w:rsidRPr="003071F2"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Although Coco Chanel was always surrounded by a crowd, she was lonely. To show this I made some pictures empty: a picture of a railway station, a picture of Venice and a picture of a deserted beach .The main color of these pictures is white.</w:t>
      </w:r>
    </w:p>
    <w:p w:rsidR="00580E01" w:rsidRPr="003071F2" w:rsidRDefault="00580E01" w:rsidP="00EE16FB">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center"/>
        <w:rPr>
          <w:rStyle w:val="w"/>
        </w:rPr>
      </w:pPr>
    </w:p>
    <w:p w:rsidR="00580E01" w:rsidRPr="003071F2" w:rsidRDefault="00580E01" w:rsidP="00EE16FB">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center"/>
        <w:rPr>
          <w:rStyle w:val="w"/>
        </w:rPr>
      </w:pPr>
      <w:r w:rsidRPr="003071F2">
        <w:rPr>
          <w:rStyle w:val="w"/>
        </w:rPr>
        <w:t>-15-</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The picture of her working studio is full of people and mannequins which are artistically alternating in space. This space is mirrored, so that everything is reflected on them. Exactly in this picture I used contrast of black and white.</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Also there is a picture of her country resident where she lies in white clothes in a luxurious interior. She is surrounded by men in black.</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Some pictures are furnished, so the space is filled, yet Coco Chanel sits alone, for example her apartment above the working studio. This work is in dark blue tones with deep black screens in the foreground.</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 </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In conclusion I would like to believe that what I have achieved with this design clearly reflects my initial concept and everybody will notice her unique style and feel it in every detail around her.</w:t>
      </w:r>
    </w:p>
    <w:p w:rsidR="00580E01" w:rsidRPr="008E3F8A" w:rsidRDefault="00580E01" w:rsidP="008E3F8A">
      <w:pPr>
        <w:pBdr>
          <w:top w:val="none" w:sz="0" w:space="0" w:color="auto"/>
          <w:left w:val="none" w:sz="0" w:space="0" w:color="auto"/>
          <w:bottom w:val="none" w:sz="0" w:space="0" w:color="auto"/>
          <w:right w:val="none" w:sz="0" w:space="0" w:color="auto"/>
          <w:bar w:val="none" w:sz="0" w:color="auto"/>
        </w:pBdr>
        <w:shd w:val="clear" w:color="auto" w:fill="FFFFFF"/>
        <w:spacing w:line="360" w:lineRule="auto"/>
        <w:rPr>
          <w:rStyle w:val="w"/>
        </w:rPr>
      </w:pPr>
      <w:r w:rsidRPr="008E3F8A">
        <w:rPr>
          <w:rStyle w:val="w"/>
        </w:rPr>
        <w:t>Thank you for your attention .Now I would be very interested to hear your comments or questions.</w:t>
      </w:r>
    </w:p>
    <w:p w:rsidR="00580E01" w:rsidRPr="008E3F8A" w:rsidRDefault="00580E01" w:rsidP="008E3F8A">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lang w:val="en-US"/>
        </w:rPr>
      </w:pPr>
    </w:p>
    <w:p w:rsidR="00580E01" w:rsidRPr="008E3F8A" w:rsidRDefault="00580E01" w:rsidP="008E3F8A">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lang w:val="en-US"/>
        </w:rPr>
      </w:pPr>
    </w:p>
    <w:p w:rsidR="00580E01" w:rsidRPr="008E3F8A" w:rsidRDefault="00580E01" w:rsidP="008E3F8A">
      <w:pPr>
        <w:pStyle w:val="NormalWeb"/>
        <w:pBdr>
          <w:top w:val="none" w:sz="0" w:space="0" w:color="auto"/>
          <w:left w:val="none" w:sz="0" w:space="0" w:color="auto"/>
          <w:bottom w:val="none" w:sz="0" w:space="0" w:color="auto"/>
          <w:right w:val="none" w:sz="0" w:space="0" w:color="auto"/>
          <w:bar w:val="none" w:sz="0" w:color="auto"/>
        </w:pBdr>
        <w:spacing w:before="0" w:after="0" w:line="360" w:lineRule="auto"/>
        <w:rPr>
          <w:rStyle w:val="w"/>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3071F2"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rPr>
          <w:rStyle w:val="w"/>
          <w:rFonts w:cs="Arial Unicode MS"/>
          <w:szCs w:val="24"/>
          <w:lang w:val="en-US"/>
        </w:rPr>
      </w:pPr>
    </w:p>
    <w:p w:rsidR="00580E01" w:rsidRPr="00EE16FB" w:rsidRDefault="00580E01" w:rsidP="00EE16FB">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Arial Unicode MS"/>
          <w:szCs w:val="24"/>
        </w:rPr>
      </w:pPr>
      <w:r>
        <w:rPr>
          <w:rStyle w:val="w"/>
          <w:rFonts w:cs="Arial Unicode MS"/>
          <w:szCs w:val="24"/>
        </w:rPr>
        <w:t>-16-</w:t>
      </w:r>
    </w:p>
    <w:p w:rsidR="00580E01"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b/>
          <w:bCs/>
          <w:szCs w:val="28"/>
        </w:rPr>
      </w:pPr>
      <w:r>
        <w:rPr>
          <w:rStyle w:val="w"/>
          <w:b/>
          <w:bCs/>
          <w:szCs w:val="28"/>
        </w:rPr>
        <w:t>7.Заключение</w:t>
      </w:r>
    </w:p>
    <w:p w:rsidR="00580E01" w:rsidRDefault="00580E01" w:rsidP="008E3F8A">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Times New Roman"/>
          <w:b/>
          <w:bCs/>
          <w:szCs w:val="28"/>
        </w:rPr>
      </w:pPr>
    </w:p>
    <w:p w:rsidR="00580E01" w:rsidRPr="00032B81" w:rsidRDefault="00580E01" w:rsidP="009E0075">
      <w:pPr>
        <w:pStyle w:val="18"/>
        <w:spacing w:line="360" w:lineRule="auto"/>
        <w:rPr>
          <w:rStyle w:val="w"/>
        </w:rPr>
      </w:pPr>
      <w:r>
        <w:rPr>
          <w:rStyle w:val="w"/>
        </w:rPr>
        <w:t>Коко Шанель</w:t>
      </w:r>
      <w:r w:rsidRPr="00032B81">
        <w:rPr>
          <w:rStyle w:val="w"/>
        </w:rPr>
        <w:t xml:space="preserve"> творила и создавала свою, особую эпоху. Освободив женщин из оков корсета и переодев их в брюки, она позволила нам стать еще более женс</w:t>
      </w:r>
      <w:r w:rsidRPr="00032B81">
        <w:rPr>
          <w:rStyle w:val="w"/>
        </w:rPr>
        <w:t>т</w:t>
      </w:r>
      <w:r w:rsidRPr="00032B81">
        <w:rPr>
          <w:rStyle w:val="w"/>
        </w:rPr>
        <w:t xml:space="preserve">венными и элегантными. </w:t>
      </w:r>
      <w:r>
        <w:rPr>
          <w:rStyle w:val="w"/>
        </w:rPr>
        <w:t>Стиль от Шанель – это классика</w:t>
      </w:r>
      <w:r w:rsidRPr="00032B81">
        <w:rPr>
          <w:rStyle w:val="w"/>
        </w:rPr>
        <w:t xml:space="preserve"> на все времена.</w:t>
      </w:r>
      <w:r w:rsidRPr="00032B81">
        <w:rPr>
          <w:rStyle w:val="w"/>
          <w:lang w:val="en-US"/>
        </w:rPr>
        <w:t> </w:t>
      </w:r>
    </w:p>
    <w:p w:rsidR="00580E01" w:rsidRDefault="00580E01" w:rsidP="009E0075">
      <w:pPr>
        <w:pStyle w:val="18"/>
        <w:tabs>
          <w:tab w:val="left" w:pos="2160"/>
        </w:tabs>
        <w:spacing w:line="360" w:lineRule="auto"/>
        <w:rPr>
          <w:rStyle w:val="w"/>
        </w:rPr>
      </w:pPr>
      <w:r>
        <w:rPr>
          <w:rStyle w:val="w"/>
        </w:rPr>
        <w:tab/>
      </w:r>
    </w:p>
    <w:p w:rsidR="00580E01" w:rsidRDefault="00580E01" w:rsidP="00032B81">
      <w:pPr>
        <w:pStyle w:val="18"/>
        <w:spacing w:line="360" w:lineRule="auto"/>
        <w:rPr>
          <w:rStyle w:val="w"/>
        </w:rPr>
      </w:pPr>
      <w:r w:rsidRPr="00032B81">
        <w:rPr>
          <w:rStyle w:val="w"/>
        </w:rPr>
        <w:t xml:space="preserve">Работоспособность </w:t>
      </w:r>
      <w:r>
        <w:rPr>
          <w:rStyle w:val="w"/>
        </w:rPr>
        <w:t>Шанель</w:t>
      </w:r>
      <w:r w:rsidRPr="00032B81">
        <w:rPr>
          <w:rStyle w:val="w"/>
        </w:rPr>
        <w:t xml:space="preserve"> была уникальна </w:t>
      </w:r>
      <w:r>
        <w:rPr>
          <w:rStyle w:val="w"/>
        </w:rPr>
        <w:t>.</w:t>
      </w:r>
      <w:r w:rsidRPr="00F85B72">
        <w:rPr>
          <w:rStyle w:val="w"/>
        </w:rPr>
        <w:t xml:space="preserve"> </w:t>
      </w:r>
      <w:r w:rsidRPr="00032B81">
        <w:rPr>
          <w:rStyle w:val="w"/>
        </w:rPr>
        <w:t>Свою последнюю коллекцию она созда</w:t>
      </w:r>
      <w:r>
        <w:rPr>
          <w:rStyle w:val="w"/>
        </w:rPr>
        <w:t>ла в возрасте 88 лет.</w:t>
      </w:r>
      <w:r w:rsidRPr="00032B81">
        <w:rPr>
          <w:rStyle w:val="w"/>
        </w:rPr>
        <w:t xml:space="preserve"> Идеи новых костюмов приходили к ней даже во сне, и тогда она просыпалась и начинала работать. Коко</w:t>
      </w:r>
      <w:r>
        <w:rPr>
          <w:rStyle w:val="w"/>
        </w:rPr>
        <w:t xml:space="preserve"> Шанель</w:t>
      </w:r>
      <w:r w:rsidRPr="00032B81">
        <w:rPr>
          <w:rStyle w:val="w"/>
        </w:rPr>
        <w:t xml:space="preserve"> дала свое имя ц</w:t>
      </w:r>
      <w:r w:rsidRPr="00032B81">
        <w:rPr>
          <w:rStyle w:val="w"/>
        </w:rPr>
        <w:t>е</w:t>
      </w:r>
      <w:r w:rsidRPr="00032B81">
        <w:rPr>
          <w:rStyle w:val="w"/>
        </w:rPr>
        <w:t xml:space="preserve">лому стилю одежды, костюму, Дому моды и духам. </w:t>
      </w:r>
      <w:r>
        <w:rPr>
          <w:rStyle w:val="w"/>
        </w:rPr>
        <w:t>Она все время что-что из</w:t>
      </w:r>
      <w:r>
        <w:rPr>
          <w:rStyle w:val="w"/>
        </w:rPr>
        <w:t>о</w:t>
      </w:r>
      <w:r>
        <w:rPr>
          <w:rStyle w:val="w"/>
        </w:rPr>
        <w:t>бретала</w:t>
      </w:r>
      <w:r w:rsidRPr="00032B81">
        <w:rPr>
          <w:rStyle w:val="w"/>
        </w:rPr>
        <w:t xml:space="preserve">, </w:t>
      </w:r>
      <w:r>
        <w:rPr>
          <w:rStyle w:val="w"/>
        </w:rPr>
        <w:t>создавая</w:t>
      </w:r>
      <w:r w:rsidRPr="00032B81">
        <w:rPr>
          <w:rStyle w:val="w"/>
        </w:rPr>
        <w:t xml:space="preserve"> массу новинок</w:t>
      </w:r>
      <w:r>
        <w:rPr>
          <w:rStyle w:val="w"/>
        </w:rPr>
        <w:t>, но прежде всего…образ женщины.</w:t>
      </w:r>
    </w:p>
    <w:p w:rsidR="00580E01" w:rsidRDefault="00580E01" w:rsidP="00032B81">
      <w:pPr>
        <w:pStyle w:val="18"/>
        <w:spacing w:line="360" w:lineRule="auto"/>
        <w:rPr>
          <w:rStyle w:val="w"/>
        </w:rPr>
      </w:pPr>
      <w:r w:rsidRPr="009E0075">
        <w:rPr>
          <w:rStyle w:val="w"/>
        </w:rPr>
        <w:t xml:space="preserve"> </w:t>
      </w:r>
    </w:p>
    <w:p w:rsidR="00580E01" w:rsidRPr="00032B81" w:rsidRDefault="00580E01" w:rsidP="00032B81">
      <w:pPr>
        <w:pStyle w:val="18"/>
        <w:spacing w:line="360" w:lineRule="auto"/>
        <w:rPr>
          <w:rStyle w:val="w"/>
        </w:rPr>
      </w:pPr>
      <w:r w:rsidRPr="00032B81">
        <w:rPr>
          <w:rStyle w:val="w"/>
        </w:rPr>
        <w:t>Коко Шанель любили. И она любила.</w:t>
      </w:r>
    </w:p>
    <w:p w:rsidR="00580E01" w:rsidRDefault="00580E01" w:rsidP="009E0075">
      <w:pPr>
        <w:pStyle w:val="18"/>
        <w:spacing w:line="360" w:lineRule="auto"/>
        <w:rPr>
          <w:rStyle w:val="w"/>
        </w:rPr>
      </w:pPr>
      <w:r w:rsidRPr="00032B81">
        <w:rPr>
          <w:rStyle w:val="w"/>
        </w:rPr>
        <w:t>Окруженная самыми знаменитыми людьми той эпохи, имея множество романов и любовных связей, Мадемуазель до конца своих дней останется очень один</w:t>
      </w:r>
      <w:r w:rsidRPr="00032B81">
        <w:rPr>
          <w:rStyle w:val="w"/>
        </w:rPr>
        <w:t>о</w:t>
      </w:r>
      <w:r w:rsidRPr="00032B81">
        <w:rPr>
          <w:rStyle w:val="w"/>
        </w:rPr>
        <w:t>ким человеком и умрет холодной январской ночью, в воскресенье. В день, к</w:t>
      </w:r>
      <w:r w:rsidRPr="00032B81">
        <w:rPr>
          <w:rStyle w:val="w"/>
        </w:rPr>
        <w:t>о</w:t>
      </w:r>
      <w:r w:rsidRPr="00032B81">
        <w:rPr>
          <w:rStyle w:val="w"/>
        </w:rPr>
        <w:t>торый она ненавидела</w:t>
      </w:r>
      <w:r>
        <w:rPr>
          <w:rStyle w:val="w"/>
        </w:rPr>
        <w:t>.</w:t>
      </w:r>
      <w:r w:rsidRPr="00032B81">
        <w:rPr>
          <w:rStyle w:val="w"/>
          <w:lang w:val="en-US"/>
        </w:rPr>
        <w:t> </w:t>
      </w:r>
      <w:r w:rsidRPr="00032B81">
        <w:rPr>
          <w:rStyle w:val="w"/>
        </w:rPr>
        <w:t>Ее предназначение было - творить. Работать. Работа, была её идолом.</w:t>
      </w:r>
    </w:p>
    <w:p w:rsidR="00580E01" w:rsidRDefault="00580E01" w:rsidP="009E0075">
      <w:pPr>
        <w:pStyle w:val="18"/>
        <w:spacing w:line="360" w:lineRule="auto"/>
        <w:rPr>
          <w:rStyle w:val="w"/>
        </w:rPr>
      </w:pPr>
      <w:r w:rsidRPr="00032B81">
        <w:rPr>
          <w:rStyle w:val="w"/>
        </w:rPr>
        <w:t>Как говорила она сама «Главное для женщины — постоянно работать. Только работа дает бодрость духа, а дух, в свою очередь, заботится об участи тела.»</w:t>
      </w:r>
    </w:p>
    <w:p w:rsidR="00580E01" w:rsidRDefault="00580E01" w:rsidP="009E0075">
      <w:pPr>
        <w:pStyle w:val="18"/>
        <w:spacing w:line="360" w:lineRule="auto"/>
        <w:rPr>
          <w:rStyle w:val="w"/>
        </w:rPr>
      </w:pPr>
    </w:p>
    <w:p w:rsidR="00580E01" w:rsidRPr="00F85B72" w:rsidRDefault="00580E01" w:rsidP="00F85B72">
      <w:pPr>
        <w:pStyle w:val="18"/>
        <w:spacing w:line="360" w:lineRule="auto"/>
        <w:rPr>
          <w:rStyle w:val="w"/>
          <w:i/>
        </w:rPr>
      </w:pPr>
      <w:r w:rsidRPr="00F85B72">
        <w:rPr>
          <w:rStyle w:val="w"/>
          <w:i/>
        </w:rPr>
        <w:t>Одиночество. Навсегда. Даже когда рядом люди, когда есть с кем поговорить, одиночество, потому что все они уйдут в свои семьи, к своим любимым или даже нелюбимым женам, детям… а я ни к кому не уйду. Я одна, совсем одна, хотя живы два брата, жива Адриенна, жив племянник Андре, живы мои л</w:t>
      </w:r>
      <w:r w:rsidRPr="00F85B72">
        <w:rPr>
          <w:rStyle w:val="w"/>
          <w:i/>
        </w:rPr>
        <w:t>ю</w:t>
      </w:r>
      <w:r w:rsidRPr="00F85B72">
        <w:rPr>
          <w:rStyle w:val="w"/>
          <w:i/>
        </w:rPr>
        <w:t>бовники… Но у всех своя жизнь, в которой главное место занимает вовсе не мадемуазель Шанель. Коко Шанель</w:t>
      </w:r>
      <w:r w:rsidRPr="00F85B72">
        <w:rPr>
          <w:rStyle w:val="w"/>
          <w:i/>
          <w:lang w:val="en-US"/>
        </w:rPr>
        <w:t> </w:t>
      </w:r>
      <w:r w:rsidRPr="00F85B72">
        <w:rPr>
          <w:rStyle w:val="w"/>
          <w:i/>
        </w:rPr>
        <w:br/>
      </w:r>
    </w:p>
    <w:p w:rsidR="00580E01" w:rsidRPr="00032B81" w:rsidRDefault="00580E01" w:rsidP="00EE16FB">
      <w:pPr>
        <w:pStyle w:val="18"/>
        <w:spacing w:line="360" w:lineRule="auto"/>
        <w:jc w:val="center"/>
        <w:rPr>
          <w:rStyle w:val="w"/>
        </w:rPr>
      </w:pPr>
      <w:r w:rsidRPr="00032B81">
        <w:rPr>
          <w:rStyle w:val="w"/>
        </w:rPr>
        <w:br/>
      </w:r>
      <w:r>
        <w:rPr>
          <w:rStyle w:val="w"/>
        </w:rPr>
        <w:t>-17-</w:t>
      </w:r>
    </w:p>
    <w:p w:rsidR="00580E01" w:rsidRDefault="00580E01" w:rsidP="00EE16FB">
      <w:pPr>
        <w:pStyle w:val="A3"/>
        <w:pBdr>
          <w:top w:val="none" w:sz="0" w:space="0" w:color="auto"/>
          <w:left w:val="none" w:sz="0" w:space="0" w:color="auto"/>
          <w:bottom w:val="none" w:sz="0" w:space="0" w:color="auto"/>
          <w:right w:val="none" w:sz="0" w:space="0" w:color="auto"/>
          <w:bar w:val="none" w:sz="0" w:color="auto"/>
        </w:pBdr>
        <w:spacing w:line="360" w:lineRule="auto"/>
        <w:jc w:val="center"/>
        <w:rPr>
          <w:rStyle w:val="w"/>
          <w:rFonts w:cs="Times New Roman"/>
          <w:b/>
          <w:bCs/>
          <w:szCs w:val="28"/>
        </w:rPr>
      </w:pPr>
      <w:r>
        <w:rPr>
          <w:rStyle w:val="w"/>
          <w:b/>
          <w:bCs/>
          <w:szCs w:val="28"/>
        </w:rPr>
        <w:t>8. Список используемой литературы</w:t>
      </w:r>
    </w:p>
    <w:p w:rsidR="00580E01"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bCs/>
          <w:sz w:val="28"/>
          <w:szCs w:val="28"/>
        </w:rPr>
      </w:pPr>
    </w:p>
    <w:p w:rsidR="00580E01" w:rsidRPr="00E60360" w:rsidRDefault="00580E01">
      <w:pPr>
        <w:pStyle w:val="A3"/>
        <w:pBdr>
          <w:top w:val="none" w:sz="0" w:space="0" w:color="auto"/>
          <w:left w:val="none" w:sz="0" w:space="0" w:color="auto"/>
          <w:bottom w:val="none" w:sz="0" w:space="0" w:color="auto"/>
          <w:right w:val="none" w:sz="0" w:space="0" w:color="auto"/>
          <w:bar w:val="none" w:sz="0" w:color="auto"/>
        </w:pBdr>
        <w:spacing w:line="360" w:lineRule="auto"/>
        <w:rPr>
          <w:rStyle w:val="w"/>
          <w:szCs w:val="28"/>
        </w:rPr>
      </w:pPr>
      <w:r>
        <w:rPr>
          <w:rStyle w:val="w"/>
          <w:szCs w:val="28"/>
        </w:rPr>
        <w:t xml:space="preserve">1. Время </w:t>
      </w:r>
      <w:r>
        <w:rPr>
          <w:rStyle w:val="w"/>
          <w:szCs w:val="28"/>
          <w:lang w:val="en-US"/>
        </w:rPr>
        <w:t>Chanel</w:t>
      </w:r>
      <w:r w:rsidRPr="00E60360">
        <w:rPr>
          <w:rStyle w:val="w"/>
          <w:szCs w:val="28"/>
        </w:rPr>
        <w:t>:</w:t>
      </w:r>
      <w:r>
        <w:rPr>
          <w:rStyle w:val="w"/>
          <w:szCs w:val="28"/>
        </w:rPr>
        <w:t>хроника</w:t>
      </w:r>
      <w:r w:rsidRPr="00E60360">
        <w:rPr>
          <w:rStyle w:val="w"/>
          <w:szCs w:val="28"/>
        </w:rPr>
        <w:t>[</w:t>
      </w:r>
      <w:r>
        <w:rPr>
          <w:rStyle w:val="w"/>
          <w:szCs w:val="28"/>
        </w:rPr>
        <w:t>электронный ресурс</w:t>
      </w:r>
      <w:r w:rsidRPr="00E60360">
        <w:rPr>
          <w:rStyle w:val="w"/>
          <w:szCs w:val="28"/>
        </w:rPr>
        <w:t>]</w:t>
      </w:r>
      <w:r>
        <w:rPr>
          <w:rStyle w:val="w"/>
          <w:szCs w:val="28"/>
        </w:rPr>
        <w:t>режим доступа</w:t>
      </w:r>
      <w:r w:rsidRPr="00E60360">
        <w:rPr>
          <w:rStyle w:val="w"/>
          <w:szCs w:val="28"/>
        </w:rPr>
        <w:t>:</w:t>
      </w:r>
      <w:r>
        <w:rPr>
          <w:rStyle w:val="w"/>
          <w:szCs w:val="28"/>
        </w:rPr>
        <w:t>//</w:t>
      </w:r>
      <w:r w:rsidRPr="00A1190C">
        <w:t xml:space="preserve"> </w:t>
      </w:r>
      <w:r w:rsidRPr="00A1190C">
        <w:rPr>
          <w:rStyle w:val="w"/>
          <w:szCs w:val="28"/>
        </w:rPr>
        <w:t>http://inside.chanel.com/ru/time-of-chanel</w:t>
      </w:r>
      <w:r w:rsidRPr="00E60360">
        <w:rPr>
          <w:rStyle w:val="w"/>
          <w:szCs w:val="28"/>
        </w:rPr>
        <w:t>,</w:t>
      </w:r>
      <w:r>
        <w:rPr>
          <w:rStyle w:val="w"/>
          <w:szCs w:val="28"/>
        </w:rPr>
        <w:t>свободный.-загл.с экрана.(дата обращ</w:t>
      </w:r>
      <w:r>
        <w:rPr>
          <w:rStyle w:val="w"/>
          <w:szCs w:val="28"/>
        </w:rPr>
        <w:t>е</w:t>
      </w:r>
      <w:r>
        <w:rPr>
          <w:rStyle w:val="w"/>
          <w:szCs w:val="28"/>
        </w:rPr>
        <w:t>ния</w:t>
      </w:r>
      <w:r w:rsidRPr="00E60360">
        <w:rPr>
          <w:rStyle w:val="w"/>
          <w:szCs w:val="28"/>
        </w:rPr>
        <w:t>:24.04.2017).</w:t>
      </w:r>
    </w:p>
    <w:p w:rsidR="00580E01" w:rsidRDefault="00580E01">
      <w:pPr>
        <w:pStyle w:val="a2"/>
        <w:pBdr>
          <w:top w:val="none" w:sz="0" w:space="0" w:color="auto"/>
          <w:left w:val="none" w:sz="0" w:space="0" w:color="auto"/>
          <w:bottom w:val="none" w:sz="0" w:space="0" w:color="auto"/>
          <w:right w:val="none" w:sz="0" w:space="0" w:color="auto"/>
          <w:bar w:val="none" w:sz="0" w:color="auto"/>
        </w:pBdr>
        <w:spacing w:line="360" w:lineRule="auto"/>
        <w:jc w:val="both"/>
        <w:rPr>
          <w:rStyle w:val="w"/>
          <w:rFonts w:cs="Times New Roman"/>
          <w:szCs w:val="28"/>
        </w:rPr>
      </w:pPr>
      <w:r>
        <w:rPr>
          <w:rStyle w:val="w"/>
          <w:szCs w:val="28"/>
        </w:rPr>
        <w:t xml:space="preserve">2. Косгрейв Б. </w:t>
      </w:r>
      <w:r>
        <w:rPr>
          <w:rStyle w:val="w"/>
          <w:szCs w:val="28"/>
          <w:lang w:val="en-US"/>
        </w:rPr>
        <w:t>Vogue</w:t>
      </w:r>
      <w:r>
        <w:rPr>
          <w:rStyle w:val="w"/>
          <w:szCs w:val="28"/>
        </w:rPr>
        <w:t>.Легенды моды:</w:t>
      </w:r>
      <w:r w:rsidRPr="00E60360">
        <w:rPr>
          <w:rStyle w:val="w"/>
          <w:szCs w:val="28"/>
        </w:rPr>
        <w:t xml:space="preserve"> </w:t>
      </w:r>
      <w:r>
        <w:rPr>
          <w:rStyle w:val="w"/>
          <w:szCs w:val="28"/>
        </w:rPr>
        <w:t>Коко Шанель</w:t>
      </w:r>
      <w:r w:rsidRPr="005652F3">
        <w:rPr>
          <w:rStyle w:val="w"/>
          <w:szCs w:val="28"/>
        </w:rPr>
        <w:t>:</w:t>
      </w:r>
      <w:r w:rsidRPr="00E60360">
        <w:rPr>
          <w:rStyle w:val="w"/>
          <w:szCs w:val="28"/>
        </w:rPr>
        <w:t xml:space="preserve"> </w:t>
      </w:r>
      <w:r>
        <w:rPr>
          <w:rStyle w:val="w"/>
          <w:szCs w:val="28"/>
        </w:rPr>
        <w:t>пер.с англ. Э.Меленевской</w:t>
      </w:r>
      <w:r w:rsidRPr="00E60360">
        <w:rPr>
          <w:rStyle w:val="w"/>
          <w:szCs w:val="28"/>
        </w:rPr>
        <w:t xml:space="preserve"> </w:t>
      </w:r>
      <w:r>
        <w:rPr>
          <w:rStyle w:val="w"/>
          <w:szCs w:val="28"/>
        </w:rPr>
        <w:t>.</w:t>
      </w:r>
      <w:r w:rsidRPr="00E60360">
        <w:rPr>
          <w:rStyle w:val="w"/>
          <w:szCs w:val="28"/>
        </w:rPr>
        <w:t xml:space="preserve"> </w:t>
      </w:r>
      <w:r>
        <w:rPr>
          <w:rStyle w:val="w"/>
          <w:szCs w:val="28"/>
        </w:rPr>
        <w:t>-М.: Слово</w:t>
      </w:r>
      <w:r w:rsidRPr="005652F3">
        <w:rPr>
          <w:rStyle w:val="w"/>
          <w:szCs w:val="28"/>
        </w:rPr>
        <w:t>/</w:t>
      </w:r>
      <w:r>
        <w:rPr>
          <w:rStyle w:val="w"/>
          <w:szCs w:val="28"/>
          <w:lang w:val="en-US"/>
        </w:rPr>
        <w:t>Slovo</w:t>
      </w:r>
      <w:r w:rsidRPr="005652F3">
        <w:rPr>
          <w:rStyle w:val="w"/>
          <w:szCs w:val="28"/>
        </w:rPr>
        <w:t>,</w:t>
      </w:r>
      <w:r>
        <w:rPr>
          <w:rStyle w:val="w"/>
          <w:szCs w:val="28"/>
        </w:rPr>
        <w:t xml:space="preserve"> 2013.-160с.</w:t>
      </w:r>
    </w:p>
    <w:p w:rsidR="00580E01" w:rsidRPr="005652F3" w:rsidRDefault="00580E01">
      <w:pPr>
        <w:pStyle w:val="a2"/>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sidRPr="005652F3">
        <w:rPr>
          <w:rStyle w:val="w"/>
          <w:szCs w:val="28"/>
        </w:rPr>
        <w:t xml:space="preserve">3. </w:t>
      </w:r>
      <w:r>
        <w:rPr>
          <w:rStyle w:val="w"/>
          <w:szCs w:val="28"/>
        </w:rPr>
        <w:t>Лельевр</w:t>
      </w:r>
      <w:r w:rsidRPr="005652F3">
        <w:rPr>
          <w:rStyle w:val="w"/>
          <w:szCs w:val="28"/>
        </w:rPr>
        <w:t xml:space="preserve"> </w:t>
      </w:r>
      <w:r>
        <w:rPr>
          <w:rStyle w:val="w"/>
          <w:szCs w:val="28"/>
        </w:rPr>
        <w:t>М</w:t>
      </w:r>
      <w:r w:rsidRPr="005652F3">
        <w:rPr>
          <w:rStyle w:val="w"/>
          <w:szCs w:val="28"/>
        </w:rPr>
        <w:t>.-</w:t>
      </w:r>
      <w:r>
        <w:rPr>
          <w:rStyle w:val="w"/>
          <w:szCs w:val="28"/>
        </w:rPr>
        <w:t>Д</w:t>
      </w:r>
      <w:r w:rsidRPr="005652F3">
        <w:rPr>
          <w:rStyle w:val="w"/>
          <w:szCs w:val="28"/>
        </w:rPr>
        <w:t xml:space="preserve">. </w:t>
      </w:r>
      <w:r>
        <w:rPr>
          <w:rStyle w:val="w"/>
          <w:szCs w:val="28"/>
          <w:lang w:val="en-US"/>
        </w:rPr>
        <w:t>Chanel</w:t>
      </w:r>
      <w:r w:rsidRPr="005652F3">
        <w:rPr>
          <w:rStyle w:val="w"/>
          <w:szCs w:val="28"/>
        </w:rPr>
        <w:t xml:space="preserve"> &amp; </w:t>
      </w:r>
      <w:r>
        <w:rPr>
          <w:rStyle w:val="w"/>
          <w:szCs w:val="28"/>
          <w:lang w:val="en-US"/>
        </w:rPr>
        <w:t>Co</w:t>
      </w:r>
      <w:r w:rsidRPr="005652F3">
        <w:rPr>
          <w:rStyle w:val="w"/>
          <w:szCs w:val="28"/>
        </w:rPr>
        <w:t>.</w:t>
      </w:r>
      <w:r>
        <w:rPr>
          <w:rStyle w:val="w"/>
          <w:szCs w:val="28"/>
        </w:rPr>
        <w:t>Подруги Коко.пер.с фр.Нины Кулиш.-</w:t>
      </w:r>
      <w:r>
        <w:rPr>
          <w:rStyle w:val="w"/>
          <w:szCs w:val="28"/>
          <w:lang w:val="en-US"/>
        </w:rPr>
        <w:t>M</w:t>
      </w:r>
      <w:r w:rsidRPr="005652F3">
        <w:rPr>
          <w:rStyle w:val="w"/>
          <w:szCs w:val="28"/>
        </w:rPr>
        <w:t>.:</w:t>
      </w:r>
      <w:r>
        <w:rPr>
          <w:rStyle w:val="w"/>
          <w:szCs w:val="28"/>
        </w:rPr>
        <w:t>Слово</w:t>
      </w:r>
      <w:r w:rsidRPr="005652F3">
        <w:rPr>
          <w:rStyle w:val="w"/>
          <w:szCs w:val="28"/>
        </w:rPr>
        <w:t>/</w:t>
      </w:r>
      <w:r>
        <w:rPr>
          <w:rStyle w:val="w"/>
          <w:szCs w:val="28"/>
          <w:lang w:val="en-US"/>
        </w:rPr>
        <w:t>Slovo</w:t>
      </w:r>
      <w:r w:rsidRPr="005652F3">
        <w:rPr>
          <w:rStyle w:val="w"/>
          <w:szCs w:val="28"/>
        </w:rPr>
        <w:t>,2014.-380</w:t>
      </w:r>
      <w:r>
        <w:rPr>
          <w:rStyle w:val="w"/>
          <w:szCs w:val="28"/>
          <w:lang w:val="en-US"/>
        </w:rPr>
        <w:t>c</w:t>
      </w:r>
      <w:r w:rsidRPr="005652F3">
        <w:rPr>
          <w:rStyle w:val="w"/>
          <w:szCs w:val="28"/>
        </w:rPr>
        <w:t>.</w:t>
      </w:r>
    </w:p>
    <w:p w:rsidR="00580E01" w:rsidRPr="00E60360" w:rsidRDefault="00580E01" w:rsidP="00E60360">
      <w:pPr>
        <w:pStyle w:val="a2"/>
        <w:pBdr>
          <w:top w:val="none" w:sz="0" w:space="0" w:color="auto"/>
          <w:left w:val="none" w:sz="0" w:space="0" w:color="auto"/>
          <w:bottom w:val="none" w:sz="0" w:space="0" w:color="auto"/>
          <w:right w:val="none" w:sz="0" w:space="0" w:color="auto"/>
          <w:bar w:val="none" w:sz="0" w:color="auto"/>
        </w:pBdr>
        <w:spacing w:line="360" w:lineRule="auto"/>
        <w:rPr>
          <w:rStyle w:val="w"/>
          <w:rFonts w:cs="Times New Roman"/>
          <w:szCs w:val="28"/>
        </w:rPr>
      </w:pPr>
      <w:r>
        <w:rPr>
          <w:rStyle w:val="w"/>
          <w:szCs w:val="28"/>
        </w:rPr>
        <w:t>4. Латур А. Волшебники Парижской моды. Пер. с фр.</w:t>
      </w:r>
      <w:r w:rsidRPr="00E60360">
        <w:rPr>
          <w:rStyle w:val="w"/>
          <w:szCs w:val="28"/>
        </w:rPr>
        <w:t xml:space="preserve"> </w:t>
      </w:r>
      <w:r>
        <w:rPr>
          <w:rStyle w:val="w"/>
          <w:szCs w:val="28"/>
        </w:rPr>
        <w:t>Е.</w:t>
      </w:r>
      <w:r w:rsidRPr="00E60360">
        <w:rPr>
          <w:rStyle w:val="w"/>
          <w:szCs w:val="28"/>
        </w:rPr>
        <w:t xml:space="preserve"> </w:t>
      </w:r>
      <w:r>
        <w:rPr>
          <w:rStyle w:val="w"/>
          <w:szCs w:val="28"/>
        </w:rPr>
        <w:t>А.</w:t>
      </w:r>
      <w:r w:rsidRPr="00E60360">
        <w:rPr>
          <w:rStyle w:val="w"/>
          <w:szCs w:val="28"/>
        </w:rPr>
        <w:t xml:space="preserve"> </w:t>
      </w:r>
      <w:r>
        <w:rPr>
          <w:rStyle w:val="w"/>
          <w:szCs w:val="28"/>
        </w:rPr>
        <w:t>Макаровой</w:t>
      </w:r>
      <w:r w:rsidRPr="00E60360">
        <w:rPr>
          <w:rStyle w:val="w"/>
          <w:szCs w:val="28"/>
        </w:rPr>
        <w:t xml:space="preserve"> </w:t>
      </w:r>
      <w:r>
        <w:rPr>
          <w:rStyle w:val="w"/>
          <w:szCs w:val="28"/>
        </w:rPr>
        <w:t>.-М.</w:t>
      </w:r>
      <w:r w:rsidRPr="00E63063">
        <w:rPr>
          <w:rStyle w:val="w"/>
          <w:szCs w:val="28"/>
        </w:rPr>
        <w:t>:</w:t>
      </w:r>
      <w:r>
        <w:rPr>
          <w:rStyle w:val="w"/>
          <w:szCs w:val="28"/>
        </w:rPr>
        <w:t>ООО «Издательство «Этерна»</w:t>
      </w:r>
      <w:r w:rsidRPr="00E63063">
        <w:rPr>
          <w:rStyle w:val="w"/>
          <w:szCs w:val="28"/>
        </w:rPr>
        <w:t>,2012.-420</w:t>
      </w:r>
      <w:r>
        <w:rPr>
          <w:rStyle w:val="w"/>
          <w:szCs w:val="28"/>
          <w:lang w:val="en-US"/>
        </w:rPr>
        <w:t>c</w:t>
      </w: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lang w:val="en-US"/>
        </w:rPr>
      </w:pPr>
    </w:p>
    <w:p w:rsidR="00580E01" w:rsidRPr="00E1735E"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lang w:val="en-US"/>
        </w:rPr>
      </w:pPr>
    </w:p>
    <w:p w:rsidR="00580E01"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rPr>
          <w:rStyle w:val="w"/>
          <w:szCs w:val="28"/>
        </w:rPr>
      </w:pPr>
    </w:p>
    <w:p w:rsidR="00580E01" w:rsidRPr="00F514AB" w:rsidRDefault="00580E01" w:rsidP="00EE16FB">
      <w:pPr>
        <w:pStyle w:val="a2"/>
        <w:pBdr>
          <w:top w:val="none" w:sz="0" w:space="0" w:color="auto"/>
          <w:left w:val="none" w:sz="0" w:space="0" w:color="auto"/>
          <w:bottom w:val="none" w:sz="0" w:space="0" w:color="auto"/>
          <w:right w:val="none" w:sz="0" w:space="0" w:color="auto"/>
          <w:bar w:val="none" w:sz="0" w:color="auto"/>
        </w:pBdr>
        <w:tabs>
          <w:tab w:val="left" w:pos="8460"/>
        </w:tabs>
        <w:spacing w:line="360" w:lineRule="auto"/>
        <w:jc w:val="center"/>
        <w:rPr>
          <w:rFonts w:ascii="Times New Roman" w:hAnsi="Times New Roman" w:cs="Times New Roman"/>
          <w:sz w:val="28"/>
          <w:szCs w:val="28"/>
        </w:rPr>
      </w:pPr>
      <w:r>
        <w:rPr>
          <w:rStyle w:val="w"/>
          <w:szCs w:val="28"/>
        </w:rPr>
        <w:t>-18-</w:t>
      </w:r>
    </w:p>
    <w:sectPr w:rsidR="00580E01" w:rsidRPr="00F514AB" w:rsidSect="009D30CC">
      <w:headerReference w:type="default" r:id="rId8"/>
      <w:footerReference w:type="default" r:id="rId9"/>
      <w:pgSz w:w="11900" w:h="16840"/>
      <w:pgMar w:top="170"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01" w:rsidRDefault="00580E0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80E01" w:rsidRDefault="00580E0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rta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Default="00580E01">
    <w:pPr>
      <w:pStyle w:val="a1"/>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01" w:rsidRDefault="00580E0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80E01" w:rsidRDefault="00580E0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1" w:rsidRDefault="00580E01">
    <w:pPr>
      <w:pStyle w:val="a1"/>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1E1C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327D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5A08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2434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B29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CAB8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C02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709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A81A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2A3996"/>
    <w:lvl w:ilvl="0">
      <w:start w:val="1"/>
      <w:numFmt w:val="bullet"/>
      <w:lvlText w:val=""/>
      <w:lvlJc w:val="left"/>
      <w:pPr>
        <w:tabs>
          <w:tab w:val="num" w:pos="360"/>
        </w:tabs>
        <w:ind w:left="360" w:hanging="360"/>
      </w:pPr>
      <w:rPr>
        <w:rFonts w:ascii="Symbol" w:hAnsi="Symbol" w:hint="default"/>
      </w:rPr>
    </w:lvl>
  </w:abstractNum>
  <w:abstractNum w:abstractNumId="10">
    <w:nsid w:val="0DED5EAE"/>
    <w:multiLevelType w:val="hybridMultilevel"/>
    <w:tmpl w:val="26A86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0C6DB6"/>
    <w:multiLevelType w:val="hybridMultilevel"/>
    <w:tmpl w:val="53520C96"/>
    <w:styleLink w:val="a"/>
    <w:lvl w:ilvl="0" w:tplc="36B8846A">
      <w:start w:val="1"/>
      <w:numFmt w:val="decimal"/>
      <w:lvlText w:val="%1."/>
      <w:lvlJc w:val="left"/>
      <w:pPr>
        <w:ind w:left="232" w:hanging="232"/>
      </w:pPr>
      <w:rPr>
        <w:rFonts w:hAnsi="Arial Unicode MS" w:cs="Times New Roman"/>
        <w:caps w:val="0"/>
        <w:smallCaps w:val="0"/>
        <w:strike w:val="0"/>
        <w:dstrike w:val="0"/>
        <w:outline w:val="0"/>
        <w:emboss w:val="0"/>
        <w:imprint w:val="0"/>
        <w:spacing w:val="0"/>
        <w:w w:val="100"/>
        <w:kern w:val="0"/>
        <w:position w:val="0"/>
        <w:vertAlign w:val="baseline"/>
      </w:rPr>
    </w:lvl>
    <w:lvl w:ilvl="1" w:tplc="59F228AE">
      <w:start w:val="1"/>
      <w:numFmt w:val="decimal"/>
      <w:lvlText w:val="%2."/>
      <w:lvlJc w:val="left"/>
      <w:pPr>
        <w:ind w:left="1032" w:hanging="232"/>
      </w:pPr>
      <w:rPr>
        <w:rFonts w:hAnsi="Arial Unicode MS" w:cs="Times New Roman"/>
        <w:caps w:val="0"/>
        <w:smallCaps w:val="0"/>
        <w:strike w:val="0"/>
        <w:dstrike w:val="0"/>
        <w:outline w:val="0"/>
        <w:emboss w:val="0"/>
        <w:imprint w:val="0"/>
        <w:spacing w:val="0"/>
        <w:w w:val="100"/>
        <w:kern w:val="0"/>
        <w:position w:val="0"/>
        <w:vertAlign w:val="baseline"/>
      </w:rPr>
    </w:lvl>
    <w:lvl w:ilvl="2" w:tplc="EBA23D92">
      <w:start w:val="1"/>
      <w:numFmt w:val="decimal"/>
      <w:lvlText w:val="%3."/>
      <w:lvlJc w:val="left"/>
      <w:pPr>
        <w:ind w:left="1832" w:hanging="232"/>
      </w:pPr>
      <w:rPr>
        <w:rFonts w:hAnsi="Arial Unicode MS" w:cs="Times New Roman"/>
        <w:caps w:val="0"/>
        <w:smallCaps w:val="0"/>
        <w:strike w:val="0"/>
        <w:dstrike w:val="0"/>
        <w:outline w:val="0"/>
        <w:emboss w:val="0"/>
        <w:imprint w:val="0"/>
        <w:spacing w:val="0"/>
        <w:w w:val="100"/>
        <w:kern w:val="0"/>
        <w:position w:val="0"/>
        <w:vertAlign w:val="baseline"/>
      </w:rPr>
    </w:lvl>
    <w:lvl w:ilvl="3" w:tplc="730C355C">
      <w:start w:val="1"/>
      <w:numFmt w:val="decimal"/>
      <w:lvlText w:val="%4."/>
      <w:lvlJc w:val="left"/>
      <w:pPr>
        <w:ind w:left="2632" w:hanging="232"/>
      </w:pPr>
      <w:rPr>
        <w:rFonts w:hAnsi="Arial Unicode MS" w:cs="Times New Roman"/>
        <w:caps w:val="0"/>
        <w:smallCaps w:val="0"/>
        <w:strike w:val="0"/>
        <w:dstrike w:val="0"/>
        <w:outline w:val="0"/>
        <w:emboss w:val="0"/>
        <w:imprint w:val="0"/>
        <w:spacing w:val="0"/>
        <w:w w:val="100"/>
        <w:kern w:val="0"/>
        <w:position w:val="0"/>
        <w:vertAlign w:val="baseline"/>
      </w:rPr>
    </w:lvl>
    <w:lvl w:ilvl="4" w:tplc="5B622782">
      <w:start w:val="1"/>
      <w:numFmt w:val="decimal"/>
      <w:lvlText w:val="%5."/>
      <w:lvlJc w:val="left"/>
      <w:pPr>
        <w:ind w:left="3432" w:hanging="232"/>
      </w:pPr>
      <w:rPr>
        <w:rFonts w:hAnsi="Arial Unicode MS" w:cs="Times New Roman"/>
        <w:caps w:val="0"/>
        <w:smallCaps w:val="0"/>
        <w:strike w:val="0"/>
        <w:dstrike w:val="0"/>
        <w:outline w:val="0"/>
        <w:emboss w:val="0"/>
        <w:imprint w:val="0"/>
        <w:spacing w:val="0"/>
        <w:w w:val="100"/>
        <w:kern w:val="0"/>
        <w:position w:val="0"/>
        <w:vertAlign w:val="baseline"/>
      </w:rPr>
    </w:lvl>
    <w:lvl w:ilvl="5" w:tplc="28E42B84">
      <w:start w:val="1"/>
      <w:numFmt w:val="decimal"/>
      <w:lvlText w:val="%6."/>
      <w:lvlJc w:val="left"/>
      <w:pPr>
        <w:ind w:left="4232" w:hanging="232"/>
      </w:pPr>
      <w:rPr>
        <w:rFonts w:hAnsi="Arial Unicode MS" w:cs="Times New Roman"/>
        <w:caps w:val="0"/>
        <w:smallCaps w:val="0"/>
        <w:strike w:val="0"/>
        <w:dstrike w:val="0"/>
        <w:outline w:val="0"/>
        <w:emboss w:val="0"/>
        <w:imprint w:val="0"/>
        <w:spacing w:val="0"/>
        <w:w w:val="100"/>
        <w:kern w:val="0"/>
        <w:position w:val="0"/>
        <w:vertAlign w:val="baseline"/>
      </w:rPr>
    </w:lvl>
    <w:lvl w:ilvl="6" w:tplc="CBE8419C">
      <w:start w:val="1"/>
      <w:numFmt w:val="decimal"/>
      <w:lvlText w:val="%7."/>
      <w:lvlJc w:val="left"/>
      <w:pPr>
        <w:ind w:left="5032" w:hanging="232"/>
      </w:pPr>
      <w:rPr>
        <w:rFonts w:hAnsi="Arial Unicode MS" w:cs="Times New Roman"/>
        <w:caps w:val="0"/>
        <w:smallCaps w:val="0"/>
        <w:strike w:val="0"/>
        <w:dstrike w:val="0"/>
        <w:outline w:val="0"/>
        <w:emboss w:val="0"/>
        <w:imprint w:val="0"/>
        <w:spacing w:val="0"/>
        <w:w w:val="100"/>
        <w:kern w:val="0"/>
        <w:position w:val="0"/>
        <w:vertAlign w:val="baseline"/>
      </w:rPr>
    </w:lvl>
    <w:lvl w:ilvl="7" w:tplc="6DA6E95C">
      <w:start w:val="1"/>
      <w:numFmt w:val="decimal"/>
      <w:lvlText w:val="%8."/>
      <w:lvlJc w:val="left"/>
      <w:pPr>
        <w:ind w:left="5832" w:hanging="232"/>
      </w:pPr>
      <w:rPr>
        <w:rFonts w:hAnsi="Arial Unicode MS" w:cs="Times New Roman"/>
        <w:caps w:val="0"/>
        <w:smallCaps w:val="0"/>
        <w:strike w:val="0"/>
        <w:dstrike w:val="0"/>
        <w:outline w:val="0"/>
        <w:emboss w:val="0"/>
        <w:imprint w:val="0"/>
        <w:spacing w:val="0"/>
        <w:w w:val="100"/>
        <w:kern w:val="0"/>
        <w:position w:val="0"/>
        <w:vertAlign w:val="baseline"/>
      </w:rPr>
    </w:lvl>
    <w:lvl w:ilvl="8" w:tplc="35320C4A">
      <w:start w:val="1"/>
      <w:numFmt w:val="decimal"/>
      <w:lvlText w:val="%9."/>
      <w:lvlJc w:val="left"/>
      <w:pPr>
        <w:ind w:left="6632" w:hanging="23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13BA77A0"/>
    <w:multiLevelType w:val="multilevel"/>
    <w:tmpl w:val="29AE51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A76313"/>
    <w:multiLevelType w:val="hybridMultilevel"/>
    <w:tmpl w:val="1DDAB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9E4C70"/>
    <w:multiLevelType w:val="hybridMultilevel"/>
    <w:tmpl w:val="68B8E9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1F5D7620"/>
    <w:multiLevelType w:val="hybridMultilevel"/>
    <w:tmpl w:val="006220BC"/>
    <w:styleLink w:val="a0"/>
    <w:lvl w:ilvl="0" w:tplc="20B8A718">
      <w:start w:val="1"/>
      <w:numFmt w:val="bullet"/>
      <w:lvlText w:val="-"/>
      <w:lvlJc w:val="left"/>
      <w:pPr>
        <w:ind w:left="1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B7CEFFB4">
      <w:start w:val="1"/>
      <w:numFmt w:val="bullet"/>
      <w:lvlText w:val="-"/>
      <w:lvlJc w:val="left"/>
      <w:pPr>
        <w:ind w:left="7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25941A46">
      <w:start w:val="1"/>
      <w:numFmt w:val="bullet"/>
      <w:lvlText w:val="-"/>
      <w:lvlJc w:val="left"/>
      <w:pPr>
        <w:ind w:left="13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6FA8126A">
      <w:start w:val="1"/>
      <w:numFmt w:val="bullet"/>
      <w:lvlText w:val="-"/>
      <w:lvlJc w:val="left"/>
      <w:pPr>
        <w:ind w:left="19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E90E5990">
      <w:start w:val="1"/>
      <w:numFmt w:val="bullet"/>
      <w:lvlText w:val="-"/>
      <w:lvlJc w:val="left"/>
      <w:pPr>
        <w:ind w:left="25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3EAE13F0">
      <w:start w:val="1"/>
      <w:numFmt w:val="bullet"/>
      <w:lvlText w:val="-"/>
      <w:lvlJc w:val="left"/>
      <w:pPr>
        <w:ind w:left="31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4510F974">
      <w:start w:val="1"/>
      <w:numFmt w:val="bullet"/>
      <w:lvlText w:val="-"/>
      <w:lvlJc w:val="left"/>
      <w:pPr>
        <w:ind w:left="37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6D4EDF62">
      <w:start w:val="1"/>
      <w:numFmt w:val="bullet"/>
      <w:lvlText w:val="-"/>
      <w:lvlJc w:val="left"/>
      <w:pPr>
        <w:ind w:left="43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3E5824AC">
      <w:start w:val="1"/>
      <w:numFmt w:val="bullet"/>
      <w:lvlText w:val="-"/>
      <w:lvlJc w:val="left"/>
      <w:pPr>
        <w:ind w:left="4989" w:hanging="189"/>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16">
    <w:nsid w:val="2B673A30"/>
    <w:multiLevelType w:val="multilevel"/>
    <w:tmpl w:val="26447558"/>
    <w:lvl w:ilvl="0">
      <w:start w:val="1925"/>
      <w:numFmt w:val="decimal"/>
      <w:lvlText w:val="%1"/>
      <w:lvlJc w:val="left"/>
      <w:pPr>
        <w:tabs>
          <w:tab w:val="num" w:pos="1716"/>
        </w:tabs>
        <w:ind w:left="1716" w:hanging="1716"/>
      </w:pPr>
      <w:rPr>
        <w:rFonts w:cs="Times New Roman" w:hint="default"/>
        <w:b/>
      </w:rPr>
    </w:lvl>
    <w:lvl w:ilvl="1">
      <w:start w:val="1933"/>
      <w:numFmt w:val="decimal"/>
      <w:lvlText w:val="%1-%2"/>
      <w:lvlJc w:val="left"/>
      <w:pPr>
        <w:tabs>
          <w:tab w:val="num" w:pos="1716"/>
        </w:tabs>
        <w:ind w:left="1716" w:hanging="1716"/>
      </w:pPr>
      <w:rPr>
        <w:rFonts w:cs="Times New Roman" w:hint="default"/>
        <w:b/>
        <w:sz w:val="32"/>
        <w:szCs w:val="32"/>
      </w:rPr>
    </w:lvl>
    <w:lvl w:ilvl="2">
      <w:start w:val="1"/>
      <w:numFmt w:val="decimal"/>
      <w:lvlText w:val="%1-%2.%3"/>
      <w:lvlJc w:val="left"/>
      <w:pPr>
        <w:tabs>
          <w:tab w:val="num" w:pos="2076"/>
        </w:tabs>
        <w:ind w:left="2076" w:hanging="1716"/>
      </w:pPr>
      <w:rPr>
        <w:rFonts w:cs="Times New Roman" w:hint="default"/>
        <w:b/>
      </w:rPr>
    </w:lvl>
    <w:lvl w:ilvl="3">
      <w:start w:val="1"/>
      <w:numFmt w:val="decimal"/>
      <w:lvlText w:val="%1-%2.%3.%4"/>
      <w:lvlJc w:val="left"/>
      <w:pPr>
        <w:tabs>
          <w:tab w:val="num" w:pos="2256"/>
        </w:tabs>
        <w:ind w:left="2256" w:hanging="1716"/>
      </w:pPr>
      <w:rPr>
        <w:rFonts w:cs="Times New Roman" w:hint="default"/>
        <w:b/>
      </w:rPr>
    </w:lvl>
    <w:lvl w:ilvl="4">
      <w:start w:val="1"/>
      <w:numFmt w:val="decimal"/>
      <w:lvlText w:val="%1-%2.%3.%4.%5"/>
      <w:lvlJc w:val="left"/>
      <w:pPr>
        <w:tabs>
          <w:tab w:val="num" w:pos="2436"/>
        </w:tabs>
        <w:ind w:left="2436" w:hanging="1716"/>
      </w:pPr>
      <w:rPr>
        <w:rFonts w:cs="Times New Roman" w:hint="default"/>
        <w:b/>
      </w:rPr>
    </w:lvl>
    <w:lvl w:ilvl="5">
      <w:start w:val="1"/>
      <w:numFmt w:val="decimal"/>
      <w:lvlText w:val="%1-%2.%3.%4.%5.%6"/>
      <w:lvlJc w:val="left"/>
      <w:pPr>
        <w:tabs>
          <w:tab w:val="num" w:pos="2616"/>
        </w:tabs>
        <w:ind w:left="2616" w:hanging="1716"/>
      </w:pPr>
      <w:rPr>
        <w:rFonts w:cs="Times New Roman" w:hint="default"/>
        <w:b/>
      </w:rPr>
    </w:lvl>
    <w:lvl w:ilvl="6">
      <w:start w:val="1"/>
      <w:numFmt w:val="decimal"/>
      <w:lvlText w:val="%1-%2.%3.%4.%5.%6.%7"/>
      <w:lvlJc w:val="left"/>
      <w:pPr>
        <w:tabs>
          <w:tab w:val="num" w:pos="2796"/>
        </w:tabs>
        <w:ind w:left="2796" w:hanging="1716"/>
      </w:pPr>
      <w:rPr>
        <w:rFonts w:cs="Times New Roman" w:hint="default"/>
        <w:b/>
      </w:rPr>
    </w:lvl>
    <w:lvl w:ilvl="7">
      <w:start w:val="1"/>
      <w:numFmt w:val="decimal"/>
      <w:lvlText w:val="%1-%2.%3.%4.%5.%6.%7.%8"/>
      <w:lvlJc w:val="left"/>
      <w:pPr>
        <w:tabs>
          <w:tab w:val="num" w:pos="3060"/>
        </w:tabs>
        <w:ind w:left="3060" w:hanging="1800"/>
      </w:pPr>
      <w:rPr>
        <w:rFonts w:cs="Times New Roman" w:hint="default"/>
        <w:b/>
      </w:rPr>
    </w:lvl>
    <w:lvl w:ilvl="8">
      <w:start w:val="1"/>
      <w:numFmt w:val="decimal"/>
      <w:lvlText w:val="%1-%2.%3.%4.%5.%6.%7.%8.%9"/>
      <w:lvlJc w:val="left"/>
      <w:pPr>
        <w:tabs>
          <w:tab w:val="num" w:pos="3600"/>
        </w:tabs>
        <w:ind w:left="3600" w:hanging="2160"/>
      </w:pPr>
      <w:rPr>
        <w:rFonts w:cs="Times New Roman" w:hint="default"/>
        <w:b/>
      </w:rPr>
    </w:lvl>
  </w:abstractNum>
  <w:abstractNum w:abstractNumId="17">
    <w:nsid w:val="2E007E5F"/>
    <w:multiLevelType w:val="multilevel"/>
    <w:tmpl w:val="37F88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15B1C0E"/>
    <w:multiLevelType w:val="hybridMultilevel"/>
    <w:tmpl w:val="F356D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F0731C"/>
    <w:multiLevelType w:val="multilevel"/>
    <w:tmpl w:val="117617EE"/>
    <w:lvl w:ilvl="0">
      <w:start w:val="1906"/>
      <w:numFmt w:val="decimal"/>
      <w:lvlText w:val="%1"/>
      <w:lvlJc w:val="left"/>
      <w:pPr>
        <w:tabs>
          <w:tab w:val="num" w:pos="1776"/>
        </w:tabs>
        <w:ind w:left="1776" w:hanging="1776"/>
      </w:pPr>
      <w:rPr>
        <w:rFonts w:cs="Times New Roman" w:hint="default"/>
        <w:b/>
      </w:rPr>
    </w:lvl>
    <w:lvl w:ilvl="1">
      <w:start w:val="1914"/>
      <w:numFmt w:val="decimal"/>
      <w:lvlText w:val="%1-%2"/>
      <w:lvlJc w:val="left"/>
      <w:pPr>
        <w:tabs>
          <w:tab w:val="num" w:pos="1776"/>
        </w:tabs>
        <w:ind w:left="1776" w:hanging="1776"/>
      </w:pPr>
      <w:rPr>
        <w:rFonts w:cs="Times New Roman" w:hint="default"/>
        <w:b/>
        <w:i w:val="0"/>
        <w:sz w:val="32"/>
        <w:szCs w:val="32"/>
      </w:rPr>
    </w:lvl>
    <w:lvl w:ilvl="2">
      <w:start w:val="1"/>
      <w:numFmt w:val="decimal"/>
      <w:lvlText w:val="%1-%2.%3"/>
      <w:lvlJc w:val="left"/>
      <w:pPr>
        <w:tabs>
          <w:tab w:val="num" w:pos="1776"/>
        </w:tabs>
        <w:ind w:left="1776" w:hanging="1776"/>
      </w:pPr>
      <w:rPr>
        <w:rFonts w:cs="Times New Roman" w:hint="default"/>
        <w:b/>
      </w:rPr>
    </w:lvl>
    <w:lvl w:ilvl="3">
      <w:start w:val="1"/>
      <w:numFmt w:val="decimal"/>
      <w:lvlText w:val="%1-%2.%3.%4"/>
      <w:lvlJc w:val="left"/>
      <w:pPr>
        <w:tabs>
          <w:tab w:val="num" w:pos="1776"/>
        </w:tabs>
        <w:ind w:left="1776" w:hanging="1776"/>
      </w:pPr>
      <w:rPr>
        <w:rFonts w:cs="Times New Roman" w:hint="default"/>
        <w:b/>
      </w:rPr>
    </w:lvl>
    <w:lvl w:ilvl="4">
      <w:start w:val="1"/>
      <w:numFmt w:val="decimal"/>
      <w:lvlText w:val="%1-%2.%3.%4.%5"/>
      <w:lvlJc w:val="left"/>
      <w:pPr>
        <w:tabs>
          <w:tab w:val="num" w:pos="1776"/>
        </w:tabs>
        <w:ind w:left="1776" w:hanging="1776"/>
      </w:pPr>
      <w:rPr>
        <w:rFonts w:cs="Times New Roman" w:hint="default"/>
        <w:b/>
      </w:rPr>
    </w:lvl>
    <w:lvl w:ilvl="5">
      <w:start w:val="1"/>
      <w:numFmt w:val="decimal"/>
      <w:lvlText w:val="%1-%2.%3.%4.%5.%6"/>
      <w:lvlJc w:val="left"/>
      <w:pPr>
        <w:tabs>
          <w:tab w:val="num" w:pos="1776"/>
        </w:tabs>
        <w:ind w:left="1776" w:hanging="1776"/>
      </w:pPr>
      <w:rPr>
        <w:rFonts w:cs="Times New Roman" w:hint="default"/>
        <w:b/>
      </w:rPr>
    </w:lvl>
    <w:lvl w:ilvl="6">
      <w:start w:val="1"/>
      <w:numFmt w:val="decimal"/>
      <w:lvlText w:val="%1-%2.%3.%4.%5.%6.%7"/>
      <w:lvlJc w:val="left"/>
      <w:pPr>
        <w:tabs>
          <w:tab w:val="num" w:pos="1776"/>
        </w:tabs>
        <w:ind w:left="1776" w:hanging="1776"/>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0">
    <w:nsid w:val="4A8F0540"/>
    <w:multiLevelType w:val="hybridMultilevel"/>
    <w:tmpl w:val="505420F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5061F7B"/>
    <w:multiLevelType w:val="hybridMultilevel"/>
    <w:tmpl w:val="53520C96"/>
    <w:numStyleLink w:val="a"/>
  </w:abstractNum>
  <w:abstractNum w:abstractNumId="22">
    <w:nsid w:val="6B7C4E40"/>
    <w:multiLevelType w:val="hybridMultilevel"/>
    <w:tmpl w:val="62DAB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0A7EC6"/>
    <w:multiLevelType w:val="hybridMultilevel"/>
    <w:tmpl w:val="006220BC"/>
    <w:numStyleLink w:val="a0"/>
  </w:abstractNum>
  <w:abstractNum w:abstractNumId="24">
    <w:nsid w:val="75870DDC"/>
    <w:multiLevelType w:val="hybridMultilevel"/>
    <w:tmpl w:val="78745B4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78EA6C68"/>
    <w:multiLevelType w:val="hybridMultilevel"/>
    <w:tmpl w:val="5ECC3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1"/>
    <w:lvlOverride w:ilvl="0">
      <w:startOverride w:val="1"/>
      <w:lvl w:ilvl="0" w:tplc="014404AE">
        <w:start w:val="1"/>
        <w:numFmt w:val="decimal"/>
        <w:lvlText w:val="%1."/>
        <w:lvlJc w:val="left"/>
        <w:pPr>
          <w:ind w:left="2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AC43BF8">
        <w:start w:val="1"/>
        <w:numFmt w:val="decimal"/>
        <w:lvlText w:val="%2."/>
        <w:lvlJc w:val="left"/>
        <w:pPr>
          <w:ind w:left="10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E6CAC76">
        <w:start w:val="1"/>
        <w:numFmt w:val="decimal"/>
        <w:lvlText w:val="%3."/>
        <w:lvlJc w:val="left"/>
        <w:pPr>
          <w:ind w:left="18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2842A6">
        <w:start w:val="1"/>
        <w:numFmt w:val="decimal"/>
        <w:lvlText w:val="%4."/>
        <w:lvlJc w:val="left"/>
        <w:pPr>
          <w:ind w:left="26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7547BC6">
        <w:start w:val="1"/>
        <w:numFmt w:val="decimal"/>
        <w:lvlText w:val="%5."/>
        <w:lvlJc w:val="left"/>
        <w:pPr>
          <w:ind w:left="34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3541878">
        <w:start w:val="1"/>
        <w:numFmt w:val="decimal"/>
        <w:lvlText w:val="%6."/>
        <w:lvlJc w:val="left"/>
        <w:pPr>
          <w:ind w:left="42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540862A">
        <w:start w:val="1"/>
        <w:numFmt w:val="decimal"/>
        <w:lvlText w:val="%7."/>
        <w:lvlJc w:val="left"/>
        <w:pPr>
          <w:ind w:left="50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1A1206">
        <w:start w:val="1"/>
        <w:numFmt w:val="decimal"/>
        <w:lvlText w:val="%8."/>
        <w:lvlJc w:val="left"/>
        <w:pPr>
          <w:ind w:left="5895" w:hanging="29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04454F2">
        <w:start w:val="1"/>
        <w:numFmt w:val="decimal"/>
        <w:lvlText w:val="%9."/>
        <w:lvlJc w:val="left"/>
        <w:pPr>
          <w:ind w:left="6695" w:hanging="29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21"/>
    <w:lvlOverride w:ilvl="0">
      <w:startOverride w:val="1"/>
      <w:lvl w:ilvl="0" w:tplc="014404AE">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AC43BF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E6CAC7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2842A6">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7547BC6">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3541878">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540862A">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1A120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04454F2">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5">
    <w:abstractNumId w:val="15"/>
  </w:num>
  <w:num w:numId="6">
    <w:abstractNumId w:val="23"/>
  </w:num>
  <w:num w:numId="7">
    <w:abstractNumId w:val="21"/>
    <w:lvlOverride w:ilvl="0">
      <w:startOverride w:val="1"/>
      <w:lvl w:ilvl="0" w:tplc="014404AE">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AC43BF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E6CAC7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2842A6">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7547BC6">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3541878">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540862A">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1A120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04454F2">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8">
    <w:abstractNumId w:val="21"/>
    <w:lvlOverride w:ilvl="0">
      <w:startOverride w:val="1"/>
      <w:lvl w:ilvl="0" w:tplc="014404AE">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AC43BF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E6CAC7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2842A6">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7547BC6">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3541878">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540862A">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1A120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04454F2">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21"/>
    <w:lvlOverride w:ilvl="0">
      <w:startOverride w:val="1"/>
      <w:lvl w:ilvl="0" w:tplc="014404AE">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AC43BF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E6CAC7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62842A6">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7547BC6">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3541878">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540862A">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E1A120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04454F2">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9"/>
  </w:num>
  <w:num w:numId="22">
    <w:abstractNumId w:val="16"/>
  </w:num>
  <w:num w:numId="23">
    <w:abstractNumId w:val="25"/>
  </w:num>
  <w:num w:numId="24">
    <w:abstractNumId w:val="20"/>
  </w:num>
  <w:num w:numId="25">
    <w:abstractNumId w:val="18"/>
  </w:num>
  <w:num w:numId="26">
    <w:abstractNumId w:val="22"/>
  </w:num>
  <w:num w:numId="27">
    <w:abstractNumId w:val="14"/>
  </w:num>
  <w:num w:numId="28">
    <w:abstractNumId w:val="10"/>
  </w:num>
  <w:num w:numId="29">
    <w:abstractNumId w:val="13"/>
  </w:num>
  <w:num w:numId="30">
    <w:abstractNumId w:val="1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5B1"/>
    <w:rsid w:val="00016D91"/>
    <w:rsid w:val="000209FA"/>
    <w:rsid w:val="0002681C"/>
    <w:rsid w:val="00032B81"/>
    <w:rsid w:val="00032DCA"/>
    <w:rsid w:val="00042998"/>
    <w:rsid w:val="0005369C"/>
    <w:rsid w:val="001615BD"/>
    <w:rsid w:val="001952A7"/>
    <w:rsid w:val="001C54A7"/>
    <w:rsid w:val="001D28F7"/>
    <w:rsid w:val="001D4ED8"/>
    <w:rsid w:val="0023070F"/>
    <w:rsid w:val="002521E8"/>
    <w:rsid w:val="00252FF1"/>
    <w:rsid w:val="00275651"/>
    <w:rsid w:val="00277CE0"/>
    <w:rsid w:val="00286EFF"/>
    <w:rsid w:val="003071F2"/>
    <w:rsid w:val="00320531"/>
    <w:rsid w:val="00357D9F"/>
    <w:rsid w:val="00367855"/>
    <w:rsid w:val="003738EA"/>
    <w:rsid w:val="003B3FE4"/>
    <w:rsid w:val="003B4962"/>
    <w:rsid w:val="004110C2"/>
    <w:rsid w:val="004364AE"/>
    <w:rsid w:val="00493607"/>
    <w:rsid w:val="004E0C1A"/>
    <w:rsid w:val="00552D95"/>
    <w:rsid w:val="005652F3"/>
    <w:rsid w:val="00580E01"/>
    <w:rsid w:val="005C1A24"/>
    <w:rsid w:val="00616A5C"/>
    <w:rsid w:val="006372F5"/>
    <w:rsid w:val="0065592C"/>
    <w:rsid w:val="006576F2"/>
    <w:rsid w:val="006C552C"/>
    <w:rsid w:val="006E6EDF"/>
    <w:rsid w:val="006F79AF"/>
    <w:rsid w:val="00751EC7"/>
    <w:rsid w:val="007A4924"/>
    <w:rsid w:val="007A55B1"/>
    <w:rsid w:val="007F774F"/>
    <w:rsid w:val="008A6491"/>
    <w:rsid w:val="008C3CDD"/>
    <w:rsid w:val="008C6D40"/>
    <w:rsid w:val="008E0E43"/>
    <w:rsid w:val="008E3F8A"/>
    <w:rsid w:val="009409DB"/>
    <w:rsid w:val="00942E2B"/>
    <w:rsid w:val="00971B8D"/>
    <w:rsid w:val="009D00E3"/>
    <w:rsid w:val="009D30CC"/>
    <w:rsid w:val="009E0075"/>
    <w:rsid w:val="00A1190C"/>
    <w:rsid w:val="00A54BBD"/>
    <w:rsid w:val="00A676E5"/>
    <w:rsid w:val="00A7674B"/>
    <w:rsid w:val="00AC5574"/>
    <w:rsid w:val="00B22AE1"/>
    <w:rsid w:val="00B7373A"/>
    <w:rsid w:val="00BB2FF6"/>
    <w:rsid w:val="00C04C26"/>
    <w:rsid w:val="00C059EB"/>
    <w:rsid w:val="00C11712"/>
    <w:rsid w:val="00C74B0A"/>
    <w:rsid w:val="00C77833"/>
    <w:rsid w:val="00D25263"/>
    <w:rsid w:val="00D302D6"/>
    <w:rsid w:val="00D31C17"/>
    <w:rsid w:val="00D97352"/>
    <w:rsid w:val="00DD31E2"/>
    <w:rsid w:val="00E15688"/>
    <w:rsid w:val="00E1735E"/>
    <w:rsid w:val="00E436B5"/>
    <w:rsid w:val="00E46EEC"/>
    <w:rsid w:val="00E60360"/>
    <w:rsid w:val="00E63063"/>
    <w:rsid w:val="00E71631"/>
    <w:rsid w:val="00E72754"/>
    <w:rsid w:val="00EC70EF"/>
    <w:rsid w:val="00ED0955"/>
    <w:rsid w:val="00EE16FB"/>
    <w:rsid w:val="00EE448A"/>
    <w:rsid w:val="00F40E53"/>
    <w:rsid w:val="00F514AB"/>
    <w:rsid w:val="00F80AA9"/>
    <w:rsid w:val="00F85B72"/>
    <w:rsid w:val="00F95385"/>
    <w:rsid w:val="00FF3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A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0AA9"/>
    <w:rPr>
      <w:rFonts w:cs="Times New Roman"/>
      <w:u w:val="single"/>
    </w:rPr>
  </w:style>
  <w:style w:type="table" w:customStyle="1" w:styleId="TableNormal1">
    <w:name w:val="Table Normal1"/>
    <w:uiPriority w:val="99"/>
    <w:rsid w:val="00F80AA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1">
    <w:name w:val="Колонтитулы"/>
    <w:uiPriority w:val="99"/>
    <w:rsid w:val="00F80AA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a2">
    <w:name w:val="По умолчанию"/>
    <w:uiPriority w:val="99"/>
    <w:rsid w:val="00F80AA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 w:type="character" w:customStyle="1" w:styleId="w">
    <w:name w:val="w"/>
    <w:uiPriority w:val="99"/>
    <w:rsid w:val="0005369C"/>
    <w:rPr>
      <w:rFonts w:ascii="Times New Roman" w:hAnsi="Times New Roman"/>
      <w:sz w:val="28"/>
    </w:rPr>
  </w:style>
  <w:style w:type="paragraph" w:customStyle="1" w:styleId="A3">
    <w:name w:val="Текстовый блок A"/>
    <w:uiPriority w:val="99"/>
    <w:rsid w:val="00F80AA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Hyperlink1">
    <w:name w:val="Hyperlink.1"/>
    <w:basedOn w:val="w"/>
    <w:uiPriority w:val="99"/>
    <w:rsid w:val="00F80AA9"/>
    <w:rPr>
      <w:rFonts w:cs="Times New Roman"/>
      <w:szCs w:val="28"/>
      <w:lang w:val="ru-RU"/>
    </w:rPr>
  </w:style>
  <w:style w:type="character" w:customStyle="1" w:styleId="Hyperlink0">
    <w:name w:val="Hyperlink.0"/>
    <w:basedOn w:val="w"/>
    <w:uiPriority w:val="99"/>
    <w:rsid w:val="00F80AA9"/>
    <w:rPr>
      <w:rFonts w:cs="Times New Roman"/>
      <w:color w:val="0000FF"/>
      <w:u w:val="single" w:color="0000FF"/>
      <w:lang w:val="en-US"/>
    </w:rPr>
  </w:style>
  <w:style w:type="paragraph" w:styleId="NormalWeb">
    <w:name w:val="Normal (Web)"/>
    <w:basedOn w:val="Normal"/>
    <w:uiPriority w:val="99"/>
    <w:rsid w:val="00F80AA9"/>
    <w:pPr>
      <w:spacing w:before="100" w:after="100"/>
    </w:pPr>
    <w:rPr>
      <w:rFonts w:eastAsia="Arial Unicode MS" w:cs="Arial Unicode MS"/>
      <w:lang w:val="ru-RU"/>
    </w:rPr>
  </w:style>
  <w:style w:type="character" w:customStyle="1" w:styleId="Hyperlink2">
    <w:name w:val="Hyperlink.2"/>
    <w:basedOn w:val="w"/>
    <w:uiPriority w:val="99"/>
    <w:rsid w:val="00F80AA9"/>
    <w:rPr>
      <w:rFonts w:cs="Times New Roman"/>
      <w:color w:val="000000"/>
      <w:szCs w:val="28"/>
      <w:u w:val="single" w:color="000000"/>
      <w:vertAlign w:val="superscript"/>
      <w:lang w:val="ru-RU"/>
    </w:rPr>
  </w:style>
  <w:style w:type="paragraph" w:styleId="Header">
    <w:name w:val="header"/>
    <w:basedOn w:val="Normal"/>
    <w:link w:val="HeaderChar"/>
    <w:uiPriority w:val="99"/>
    <w:semiHidden/>
    <w:rsid w:val="001C54A7"/>
    <w:pPr>
      <w:widowControl w:val="0"/>
      <w:pBdr>
        <w:top w:val="none" w:sz="0" w:space="0" w:color="auto"/>
        <w:left w:val="none" w:sz="0" w:space="0" w:color="auto"/>
        <w:bottom w:val="none" w:sz="0" w:space="0" w:color="auto"/>
        <w:right w:val="none" w:sz="0" w:space="0" w:color="auto"/>
        <w:bar w:val="none" w:sz="0" w:color="auto"/>
      </w:pBdr>
      <w:tabs>
        <w:tab w:val="center" w:pos="4677"/>
        <w:tab w:val="right" w:pos="9355"/>
      </w:tabs>
      <w:autoSpaceDE w:val="0"/>
      <w:autoSpaceDN w:val="0"/>
      <w:adjustRightInd w:val="0"/>
    </w:pPr>
    <w:rPr>
      <w:color w:val="auto"/>
      <w:sz w:val="20"/>
      <w:szCs w:val="20"/>
      <w:lang w:val="ru-RU"/>
    </w:rPr>
  </w:style>
  <w:style w:type="character" w:customStyle="1" w:styleId="HeaderChar">
    <w:name w:val="Header Char"/>
    <w:basedOn w:val="DefaultParagraphFont"/>
    <w:link w:val="Header"/>
    <w:uiPriority w:val="99"/>
    <w:semiHidden/>
    <w:locked/>
    <w:rsid w:val="001C54A7"/>
    <w:rPr>
      <w:rFonts w:eastAsia="Times New Roman" w:cs="Times New Roman"/>
      <w:lang w:val="ru-RU" w:eastAsia="ru-RU" w:bidi="ar-SA"/>
    </w:rPr>
  </w:style>
  <w:style w:type="paragraph" w:customStyle="1" w:styleId="18">
    <w:name w:val="Обычный + 18 пт"/>
    <w:basedOn w:val="Normal"/>
    <w:uiPriority w:val="99"/>
    <w:rsid w:val="0005369C"/>
    <w:pPr>
      <w:pBdr>
        <w:top w:val="none" w:sz="0" w:space="0" w:color="auto"/>
        <w:left w:val="none" w:sz="0" w:space="0" w:color="auto"/>
        <w:bottom w:val="none" w:sz="0" w:space="0" w:color="auto"/>
        <w:right w:val="none" w:sz="0" w:space="0" w:color="auto"/>
        <w:bar w:val="none" w:sz="0" w:color="auto"/>
      </w:pBdr>
    </w:pPr>
    <w:rPr>
      <w:rFonts w:eastAsia="Arial Unicode MS"/>
      <w:color w:val="auto"/>
      <w:sz w:val="36"/>
      <w:szCs w:val="36"/>
      <w:lang w:val="ru-RU"/>
    </w:rPr>
  </w:style>
  <w:style w:type="character" w:customStyle="1" w:styleId="apple-converted-space">
    <w:name w:val="apple-converted-space"/>
    <w:basedOn w:val="DefaultParagraphFont"/>
    <w:uiPriority w:val="99"/>
    <w:rsid w:val="003B4962"/>
    <w:rPr>
      <w:rFonts w:cs="Times New Roman"/>
    </w:rPr>
  </w:style>
  <w:style w:type="paragraph" w:styleId="HTMLAddress">
    <w:name w:val="HTML Address"/>
    <w:basedOn w:val="Normal"/>
    <w:link w:val="HTMLAddressChar"/>
    <w:uiPriority w:val="99"/>
    <w:rsid w:val="00F514AB"/>
    <w:rPr>
      <w:i/>
      <w:iCs/>
    </w:rPr>
  </w:style>
  <w:style w:type="character" w:customStyle="1" w:styleId="HTMLAddressChar">
    <w:name w:val="HTML Address Char"/>
    <w:basedOn w:val="DefaultParagraphFont"/>
    <w:link w:val="HTMLAddress"/>
    <w:uiPriority w:val="99"/>
    <w:semiHidden/>
    <w:locked/>
    <w:rsid w:val="00E71631"/>
    <w:rPr>
      <w:rFonts w:eastAsia="Times New Roman" w:cs="Times New Roman"/>
      <w:i/>
      <w:iCs/>
      <w:color w:val="000000"/>
      <w:sz w:val="24"/>
      <w:szCs w:val="24"/>
      <w:u w:color="000000"/>
      <w:lang w:val="en-US"/>
    </w:rPr>
  </w:style>
  <w:style w:type="character" w:styleId="Emphasis">
    <w:name w:val="Emphasis"/>
    <w:basedOn w:val="DefaultParagraphFont"/>
    <w:uiPriority w:val="99"/>
    <w:qFormat/>
    <w:locked/>
    <w:rsid w:val="00032B81"/>
    <w:rPr>
      <w:rFonts w:cs="Times New Roman"/>
      <w:i/>
      <w:iCs/>
    </w:rPr>
  </w:style>
  <w:style w:type="paragraph" w:styleId="Footer">
    <w:name w:val="footer"/>
    <w:basedOn w:val="Normal"/>
    <w:link w:val="FooterChar"/>
    <w:uiPriority w:val="99"/>
    <w:rsid w:val="009D30CC"/>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color w:val="000000"/>
      <w:sz w:val="24"/>
      <w:szCs w:val="24"/>
      <w:u w:color="000000"/>
      <w:lang w:val="en-US"/>
    </w:rPr>
  </w:style>
  <w:style w:type="character" w:styleId="PageNumber">
    <w:name w:val="page number"/>
    <w:basedOn w:val="DefaultParagraphFont"/>
    <w:uiPriority w:val="99"/>
    <w:rsid w:val="009D30CC"/>
    <w:rPr>
      <w:rFonts w:cs="Times New Roman"/>
    </w:rPr>
  </w:style>
  <w:style w:type="numbering" w:customStyle="1" w:styleId="a">
    <w:name w:val="С числами"/>
    <w:rsid w:val="00E257AA"/>
    <w:pPr>
      <w:numPr>
        <w:numId w:val="1"/>
      </w:numPr>
    </w:pPr>
  </w:style>
  <w:style w:type="numbering" w:customStyle="1" w:styleId="a0">
    <w:name w:val="Пункты"/>
    <w:rsid w:val="00E257AA"/>
    <w:pPr>
      <w:numPr>
        <w:numId w:val="5"/>
      </w:numPr>
    </w:pPr>
  </w:style>
</w:styles>
</file>

<file path=word/webSettings.xml><?xml version="1.0" encoding="utf-8"?>
<w:webSettings xmlns:r="http://schemas.openxmlformats.org/officeDocument/2006/relationships" xmlns:w="http://schemas.openxmlformats.org/wordprocessingml/2006/main">
  <w:divs>
    <w:div w:id="1682394238">
      <w:marLeft w:val="0"/>
      <w:marRight w:val="0"/>
      <w:marTop w:val="0"/>
      <w:marBottom w:val="0"/>
      <w:divBdr>
        <w:top w:val="none" w:sz="0" w:space="0" w:color="auto"/>
        <w:left w:val="none" w:sz="0" w:space="0" w:color="auto"/>
        <w:bottom w:val="none" w:sz="0" w:space="0" w:color="auto"/>
        <w:right w:val="none" w:sz="0" w:space="0" w:color="auto"/>
      </w:divBdr>
    </w:div>
    <w:div w:id="1682394239">
      <w:marLeft w:val="0"/>
      <w:marRight w:val="0"/>
      <w:marTop w:val="0"/>
      <w:marBottom w:val="0"/>
      <w:divBdr>
        <w:top w:val="none" w:sz="0" w:space="0" w:color="auto"/>
        <w:left w:val="none" w:sz="0" w:space="0" w:color="auto"/>
        <w:bottom w:val="none" w:sz="0" w:space="0" w:color="auto"/>
        <w:right w:val="none" w:sz="0" w:space="0" w:color="auto"/>
      </w:divBdr>
    </w:div>
    <w:div w:id="168239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wildberries.ru/things/clothing/%D1%8E%D0%B1%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1746</TotalTime>
  <Pages>18</Pages>
  <Words>2985</Words>
  <Characters>17015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САНКТ-ПЕТЕРБУРГСКИЙ ГОСУДАРСТВЕННЫЙ УНИВЕРСИТЕТ</dc:title>
  <dc:subject/>
  <dc:creator>IRSEN</dc:creator>
  <cp:keywords/>
  <dc:description/>
  <cp:lastModifiedBy>A.K</cp:lastModifiedBy>
  <cp:revision>30</cp:revision>
  <dcterms:created xsi:type="dcterms:W3CDTF">2017-04-24T16:25:00Z</dcterms:created>
  <dcterms:modified xsi:type="dcterms:W3CDTF">2017-04-29T03:51:00Z</dcterms:modified>
</cp:coreProperties>
</file>