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9D" w:rsidRPr="00CD0F66" w:rsidRDefault="0015419D" w:rsidP="0015419D">
      <w:pPr>
        <w:pStyle w:val="Default"/>
        <w:pageBreakBefore/>
        <w:jc w:val="center"/>
        <w:rPr>
          <w:sz w:val="32"/>
          <w:szCs w:val="32"/>
        </w:rPr>
      </w:pPr>
      <w:r w:rsidRPr="00CD0F66">
        <w:rPr>
          <w:sz w:val="32"/>
          <w:szCs w:val="32"/>
        </w:rPr>
        <w:t xml:space="preserve">САНКТ-ПЕТЕРБУРГСКИЙ ГОСУДАРСТВЕННЫЙ УНИВЕРСИТЕТ </w:t>
      </w:r>
    </w:p>
    <w:p w:rsidR="0015419D" w:rsidRDefault="0015419D" w:rsidP="0015419D">
      <w:pPr>
        <w:pStyle w:val="Default"/>
        <w:jc w:val="center"/>
        <w:rPr>
          <w:b/>
          <w:bCs/>
          <w:sz w:val="28"/>
          <w:szCs w:val="28"/>
        </w:rPr>
      </w:pPr>
    </w:p>
    <w:p w:rsidR="0015419D" w:rsidRPr="000B5966" w:rsidRDefault="0015419D" w:rsidP="0015419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Отзыв</w:t>
      </w:r>
      <w:r w:rsidRPr="000B5966">
        <w:rPr>
          <w:b/>
          <w:bCs/>
          <w:sz w:val="28"/>
          <w:szCs w:val="28"/>
        </w:rPr>
        <w:t xml:space="preserve"> на </w:t>
      </w:r>
      <w:r>
        <w:rPr>
          <w:b/>
          <w:bCs/>
          <w:sz w:val="28"/>
          <w:szCs w:val="28"/>
        </w:rPr>
        <w:t>выпускную квалификационную работу</w:t>
      </w:r>
      <w:r w:rsidRPr="000B59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(магистерскую диссертацию)</w:t>
      </w:r>
    </w:p>
    <w:p w:rsidR="0015419D" w:rsidRPr="000B5966" w:rsidRDefault="0015419D" w:rsidP="0015419D">
      <w:pPr>
        <w:jc w:val="center"/>
        <w:rPr>
          <w:sz w:val="28"/>
          <w:szCs w:val="28"/>
        </w:rPr>
      </w:pPr>
      <w:r w:rsidRPr="000B5966">
        <w:rPr>
          <w:sz w:val="28"/>
          <w:szCs w:val="28"/>
        </w:rPr>
        <w:t>на тему</w:t>
      </w:r>
    </w:p>
    <w:p w:rsidR="0015419D" w:rsidRPr="006367DA" w:rsidRDefault="0015419D" w:rsidP="0015419D">
      <w:pPr>
        <w:jc w:val="center"/>
        <w:rPr>
          <w:b/>
          <w:sz w:val="32"/>
          <w:szCs w:val="32"/>
        </w:rPr>
      </w:pPr>
      <w:r w:rsidRPr="006367DA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Слияния и поглощения: сравнительный анализ международного и российского опыта»</w:t>
      </w:r>
      <w:r w:rsidRPr="006367DA">
        <w:rPr>
          <w:b/>
          <w:sz w:val="32"/>
          <w:szCs w:val="32"/>
        </w:rPr>
        <w:t xml:space="preserve">,  </w:t>
      </w:r>
    </w:p>
    <w:p w:rsidR="0015419D" w:rsidRPr="00A33409" w:rsidRDefault="0015419D" w:rsidP="0015419D">
      <w:pPr>
        <w:jc w:val="center"/>
      </w:pPr>
      <w:r w:rsidRPr="000B5966">
        <w:rPr>
          <w:sz w:val="28"/>
          <w:szCs w:val="28"/>
        </w:rPr>
        <w:t xml:space="preserve"> </w:t>
      </w:r>
      <w:r w:rsidRPr="00A33409">
        <w:t>выполненную</w:t>
      </w:r>
    </w:p>
    <w:p w:rsidR="0015419D" w:rsidRDefault="0015419D" w:rsidP="0015419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Кватернюк</w:t>
      </w:r>
      <w:proofErr w:type="spellEnd"/>
      <w:r>
        <w:rPr>
          <w:sz w:val="28"/>
          <w:szCs w:val="28"/>
        </w:rPr>
        <w:t xml:space="preserve"> Екатериной Сергеевной</w:t>
      </w:r>
    </w:p>
    <w:p w:rsidR="0015419D" w:rsidRDefault="0015419D" w:rsidP="0015419D">
      <w:pPr>
        <w:jc w:val="center"/>
        <w:rPr>
          <w:sz w:val="20"/>
          <w:szCs w:val="20"/>
        </w:rPr>
      </w:pPr>
      <w:r w:rsidRPr="007561A3">
        <w:rPr>
          <w:sz w:val="20"/>
          <w:szCs w:val="20"/>
        </w:rPr>
        <w:t>ФИО студента</w:t>
      </w:r>
    </w:p>
    <w:p w:rsidR="0015419D" w:rsidRDefault="0015419D" w:rsidP="0015419D">
      <w:pPr>
        <w:jc w:val="center"/>
        <w:rPr>
          <w:sz w:val="20"/>
          <w:szCs w:val="20"/>
        </w:rPr>
      </w:pPr>
    </w:p>
    <w:p w:rsidR="0015419D" w:rsidRDefault="0015419D" w:rsidP="0015419D">
      <w:pPr>
        <w:jc w:val="center"/>
      </w:pPr>
      <w:r>
        <w:t xml:space="preserve">ООП </w:t>
      </w:r>
      <w:proofErr w:type="gramStart"/>
      <w:r>
        <w:t>ВО</w:t>
      </w:r>
      <w:proofErr w:type="gramEnd"/>
      <w:r>
        <w:t xml:space="preserve"> магистратуры «Экономика и управление на предприятии»</w:t>
      </w:r>
    </w:p>
    <w:p w:rsidR="0015419D" w:rsidRPr="00A33409" w:rsidRDefault="0015419D" w:rsidP="0015419D">
      <w:pPr>
        <w:jc w:val="center"/>
      </w:pPr>
      <w:r w:rsidRPr="00A33409">
        <w:t xml:space="preserve">по направлению </w:t>
      </w:r>
      <w:r>
        <w:t>38.04.01. «Экономика»</w:t>
      </w:r>
      <w:r w:rsidRPr="00A33409">
        <w:t xml:space="preserve">                                      </w:t>
      </w:r>
    </w:p>
    <w:p w:rsidR="0015419D" w:rsidRPr="00D94E6D" w:rsidRDefault="0015419D" w:rsidP="0015419D">
      <w:pPr>
        <w:rPr>
          <w:u w:val="single"/>
        </w:rPr>
      </w:pPr>
      <w:r>
        <w:t xml:space="preserve">                                          </w:t>
      </w:r>
      <w:r w:rsidR="00BF08B6">
        <w:tab/>
      </w:r>
      <w:r w:rsidR="00BF08B6">
        <w:tab/>
      </w:r>
      <w:r w:rsidRPr="00BF08B6">
        <w:rPr>
          <w:u w:val="single"/>
        </w:rPr>
        <w:t>профиль: «Антикризисное управление»</w:t>
      </w:r>
    </w:p>
    <w:p w:rsidR="0015419D" w:rsidRDefault="0015419D" w:rsidP="0015419D">
      <w:pPr>
        <w:ind w:firstLine="720"/>
        <w:jc w:val="both"/>
        <w:rPr>
          <w:b/>
          <w:bCs/>
          <w:sz w:val="26"/>
          <w:szCs w:val="26"/>
        </w:rPr>
      </w:pPr>
    </w:p>
    <w:p w:rsidR="0015419D" w:rsidRDefault="0015419D" w:rsidP="0015419D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Pr="004E40C8">
        <w:rPr>
          <w:b/>
          <w:bCs/>
          <w:sz w:val="26"/>
          <w:szCs w:val="26"/>
        </w:rPr>
        <w:t xml:space="preserve">Соответствие цели, задач и результатов исследования требованиям </w:t>
      </w:r>
      <w:r>
        <w:rPr>
          <w:b/>
          <w:bCs/>
          <w:sz w:val="26"/>
          <w:szCs w:val="26"/>
        </w:rPr>
        <w:t xml:space="preserve">         </w:t>
      </w:r>
      <w:r w:rsidRPr="004E40C8">
        <w:rPr>
          <w:b/>
          <w:bCs/>
          <w:sz w:val="26"/>
          <w:szCs w:val="26"/>
        </w:rPr>
        <w:t xml:space="preserve">образовательного стандарта СПбГУ и образовательной программы в части овладения установленными компетенциями </w:t>
      </w:r>
    </w:p>
    <w:p w:rsidR="0015419D" w:rsidRDefault="0015419D" w:rsidP="0015419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Соответствует в полной мере</w:t>
      </w:r>
    </w:p>
    <w:p w:rsidR="0015419D" w:rsidRDefault="0015419D" w:rsidP="0015419D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Pr="004E40C8">
        <w:rPr>
          <w:b/>
          <w:bCs/>
          <w:sz w:val="26"/>
          <w:szCs w:val="26"/>
        </w:rPr>
        <w:t>Обоснованность структуры и логики исследования</w:t>
      </w:r>
    </w:p>
    <w:p w:rsidR="0015419D" w:rsidRPr="004B7475" w:rsidRDefault="0015419D" w:rsidP="0015419D">
      <w:pPr>
        <w:ind w:firstLine="720"/>
        <w:jc w:val="both"/>
        <w:rPr>
          <w:sz w:val="26"/>
          <w:szCs w:val="26"/>
        </w:rPr>
      </w:pPr>
      <w:r w:rsidRPr="001C7010">
        <w:rPr>
          <w:bCs/>
          <w:sz w:val="26"/>
          <w:szCs w:val="26"/>
        </w:rPr>
        <w:t xml:space="preserve">Диссертация хорошо структурирована и логична. Содержит </w:t>
      </w:r>
      <w:r>
        <w:rPr>
          <w:bCs/>
          <w:sz w:val="26"/>
          <w:szCs w:val="26"/>
        </w:rPr>
        <w:t>2</w:t>
      </w:r>
      <w:r w:rsidRPr="001C7010">
        <w:rPr>
          <w:bCs/>
          <w:sz w:val="26"/>
          <w:szCs w:val="26"/>
        </w:rPr>
        <w:t xml:space="preserve"> главы.</w:t>
      </w:r>
      <w:r>
        <w:rPr>
          <w:sz w:val="26"/>
          <w:szCs w:val="26"/>
        </w:rPr>
        <w:t xml:space="preserve"> В первой главе проанализированы общие теоретические подходы к слияниям и поглощениям, проанализирована отраслевая специфика. </w:t>
      </w:r>
      <w:r w:rsidRPr="00611FD4">
        <w:rPr>
          <w:sz w:val="26"/>
          <w:szCs w:val="26"/>
        </w:rPr>
        <w:t xml:space="preserve">Во второй главе </w:t>
      </w:r>
      <w:r>
        <w:rPr>
          <w:sz w:val="26"/>
          <w:szCs w:val="26"/>
        </w:rPr>
        <w:t>акцент сделан на нефтяной отрасли. Описана сложившаяся на данный момент ситуация в отрасли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роанализированы сложившиеся тенденции. На основе этого анализа автором сделаны практические рекомендации компаниям. Выводы корректны.</w:t>
      </w:r>
    </w:p>
    <w:p w:rsidR="0015419D" w:rsidRDefault="0015419D" w:rsidP="0015419D">
      <w:pPr>
        <w:ind w:left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Pr="004E40C8">
        <w:rPr>
          <w:b/>
          <w:bCs/>
          <w:sz w:val="26"/>
          <w:szCs w:val="26"/>
        </w:rPr>
        <w:t xml:space="preserve">Наличие вклада автора в результаты исследования </w:t>
      </w:r>
      <w:r w:rsidRPr="00537133">
        <w:rPr>
          <w:b/>
          <w:bCs/>
          <w:sz w:val="26"/>
          <w:szCs w:val="26"/>
        </w:rPr>
        <w:t>с учетом результатов             проверки ВКР на предмет наличия/отсутствия неправомерных заимствований</w:t>
      </w:r>
    </w:p>
    <w:p w:rsidR="0015419D" w:rsidRPr="00641640" w:rsidRDefault="0015419D" w:rsidP="0015419D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Присутствует. </w:t>
      </w:r>
      <w:r w:rsidR="00BF08B6">
        <w:rPr>
          <w:bCs/>
          <w:sz w:val="26"/>
          <w:szCs w:val="26"/>
        </w:rPr>
        <w:t>Р</w:t>
      </w:r>
      <w:r>
        <w:rPr>
          <w:bCs/>
          <w:sz w:val="26"/>
          <w:szCs w:val="26"/>
        </w:rPr>
        <w:t>абота выполнена самостоятельно. Автор, без сомнений, отлично владеет теоретическим и практическим материалом по теме исследования.</w:t>
      </w:r>
    </w:p>
    <w:p w:rsidR="0015419D" w:rsidRPr="004E40C8" w:rsidRDefault="0015419D" w:rsidP="0015419D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Pr="004E40C8"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>аучная н</w:t>
      </w:r>
      <w:r w:rsidRPr="004E40C8">
        <w:rPr>
          <w:b/>
          <w:bCs/>
          <w:sz w:val="26"/>
          <w:szCs w:val="26"/>
        </w:rPr>
        <w:t>овизна и практическая значимость исследования</w:t>
      </w:r>
    </w:p>
    <w:p w:rsidR="0015419D" w:rsidRPr="00CD700C" w:rsidRDefault="0015419D" w:rsidP="0015419D">
      <w:pPr>
        <w:ind w:firstLine="720"/>
        <w:jc w:val="both"/>
        <w:rPr>
          <w:sz w:val="26"/>
          <w:szCs w:val="26"/>
        </w:rPr>
      </w:pPr>
      <w:r w:rsidRPr="00CD700C">
        <w:rPr>
          <w:sz w:val="26"/>
          <w:szCs w:val="26"/>
        </w:rPr>
        <w:t xml:space="preserve">Автором выполнен квалифицированный анализ </w:t>
      </w:r>
      <w:r>
        <w:rPr>
          <w:sz w:val="26"/>
          <w:szCs w:val="26"/>
        </w:rPr>
        <w:t>сделок по слияниям и поглощениям в нефтяной отрасли. На основе этого анализа разработаны практические рекомендации отечественным компаниям.</w:t>
      </w:r>
      <w:bookmarkStart w:id="0" w:name="_GoBack"/>
      <w:bookmarkEnd w:id="0"/>
    </w:p>
    <w:p w:rsidR="0015419D" w:rsidRPr="004E40C8" w:rsidRDefault="0015419D" w:rsidP="0015419D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 w:rsidRPr="002D3FCA">
        <w:rPr>
          <w:b/>
          <w:bCs/>
          <w:sz w:val="26"/>
          <w:szCs w:val="26"/>
        </w:rPr>
        <w:t xml:space="preserve">Умение применять методологию и методики научного исследования </w:t>
      </w:r>
    </w:p>
    <w:p w:rsidR="0015419D" w:rsidRPr="001B7886" w:rsidRDefault="0015419D" w:rsidP="0015419D">
      <w:pPr>
        <w:ind w:firstLine="720"/>
        <w:jc w:val="both"/>
        <w:rPr>
          <w:bCs/>
          <w:sz w:val="26"/>
          <w:szCs w:val="26"/>
        </w:rPr>
      </w:pPr>
      <w:r w:rsidRPr="001C7010">
        <w:rPr>
          <w:bCs/>
          <w:sz w:val="26"/>
          <w:szCs w:val="26"/>
        </w:rPr>
        <w:t>Автор продемонстрировал навыки постановки и решения экономических проблем с учетом современной исследовательской методо</w:t>
      </w:r>
      <w:r>
        <w:rPr>
          <w:bCs/>
          <w:sz w:val="26"/>
          <w:szCs w:val="26"/>
        </w:rPr>
        <w:t xml:space="preserve">логии. Выполнены качественные </w:t>
      </w:r>
      <w:r w:rsidRPr="001C7010">
        <w:rPr>
          <w:bCs/>
          <w:sz w:val="26"/>
          <w:szCs w:val="26"/>
        </w:rPr>
        <w:t xml:space="preserve">исследования. Обобщены литературные источники. Проведен </w:t>
      </w:r>
      <w:r>
        <w:rPr>
          <w:bCs/>
          <w:sz w:val="26"/>
          <w:szCs w:val="26"/>
        </w:rPr>
        <w:t>грамотный анализ</w:t>
      </w:r>
      <w:r w:rsidRPr="001C7010">
        <w:rPr>
          <w:bCs/>
          <w:sz w:val="26"/>
          <w:szCs w:val="26"/>
        </w:rPr>
        <w:t>.</w:t>
      </w:r>
    </w:p>
    <w:p w:rsidR="0015419D" w:rsidRDefault="0015419D" w:rsidP="0015419D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 w:rsidRPr="004E40C8">
        <w:rPr>
          <w:b/>
          <w:bCs/>
          <w:sz w:val="26"/>
          <w:szCs w:val="26"/>
        </w:rPr>
        <w:t>Актуальность используемых информационных источников</w:t>
      </w:r>
    </w:p>
    <w:p w:rsidR="0015419D" w:rsidRDefault="0015419D" w:rsidP="0015419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использованные в работе статьи опубликованы в течение последних 5 лет. Использованы свежие статистические сборники и отчётность </w:t>
      </w:r>
    </w:p>
    <w:p w:rsidR="0015419D" w:rsidRPr="0028537F" w:rsidRDefault="0015419D" w:rsidP="0015419D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Pr="0028537F">
        <w:rPr>
          <w:b/>
          <w:sz w:val="26"/>
          <w:szCs w:val="26"/>
        </w:rPr>
        <w:t xml:space="preserve">Соответствие предъявляемым требованиям к оформлению ВКР </w:t>
      </w:r>
    </w:p>
    <w:p w:rsidR="0015419D" w:rsidRDefault="0015419D" w:rsidP="0015419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Соответствует</w:t>
      </w:r>
    </w:p>
    <w:p w:rsidR="0015419D" w:rsidRDefault="0015419D" w:rsidP="0015419D">
      <w:pPr>
        <w:pStyle w:val="Default"/>
        <w:spacing w:before="120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8.Соблюдение графика выполнения ВКР  </w:t>
      </w:r>
    </w:p>
    <w:p w:rsidR="0015419D" w:rsidRPr="004455F7" w:rsidRDefault="0015419D" w:rsidP="0015419D">
      <w:pPr>
        <w:ind w:firstLine="720"/>
        <w:jc w:val="both"/>
        <w:rPr>
          <w:sz w:val="26"/>
          <w:szCs w:val="26"/>
        </w:rPr>
      </w:pPr>
      <w:r w:rsidRPr="004455F7">
        <w:rPr>
          <w:sz w:val="26"/>
          <w:szCs w:val="26"/>
        </w:rPr>
        <w:t xml:space="preserve">График выполнялся. </w:t>
      </w:r>
    </w:p>
    <w:p w:rsidR="0015419D" w:rsidRDefault="0015419D" w:rsidP="0015419D">
      <w:pPr>
        <w:pStyle w:val="Default"/>
        <w:spacing w:before="120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9. Допуск к защите и о</w:t>
      </w:r>
      <w:r w:rsidRPr="006F207F">
        <w:rPr>
          <w:b/>
          <w:bCs/>
          <w:sz w:val="26"/>
          <w:szCs w:val="26"/>
        </w:rPr>
        <w:t>ценка работы</w:t>
      </w:r>
    </w:p>
    <w:p w:rsidR="0015419D" w:rsidRDefault="0015419D" w:rsidP="0015419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Допускается с оценкой «отлично»</w:t>
      </w:r>
    </w:p>
    <w:p w:rsidR="0015419D" w:rsidRDefault="0015419D" w:rsidP="0015419D">
      <w:pPr>
        <w:pStyle w:val="Default"/>
        <w:rPr>
          <w:b/>
          <w:bCs/>
        </w:rPr>
      </w:pPr>
    </w:p>
    <w:p w:rsidR="0015419D" w:rsidRDefault="0015419D" w:rsidP="0015419D">
      <w:pPr>
        <w:pStyle w:val="Default"/>
        <w:rPr>
          <w:b/>
          <w:bCs/>
        </w:rPr>
      </w:pPr>
      <w:r w:rsidRPr="0028537F">
        <w:rPr>
          <w:b/>
          <w:bCs/>
        </w:rPr>
        <w:t xml:space="preserve">Научный руководитель </w:t>
      </w:r>
    </w:p>
    <w:p w:rsidR="0015419D" w:rsidRDefault="0015419D" w:rsidP="0015419D">
      <w:pPr>
        <w:pStyle w:val="Default"/>
        <w:rPr>
          <w:b/>
          <w:bCs/>
        </w:rPr>
      </w:pPr>
      <w:proofErr w:type="spellStart"/>
      <w:r>
        <w:rPr>
          <w:b/>
          <w:bCs/>
        </w:rPr>
        <w:t>к.э.н</w:t>
      </w:r>
      <w:proofErr w:type="spellEnd"/>
      <w:r>
        <w:rPr>
          <w:b/>
          <w:bCs/>
        </w:rPr>
        <w:t>., доц.</w:t>
      </w:r>
      <w:r w:rsidRPr="0028537F">
        <w:rPr>
          <w:b/>
          <w:bCs/>
        </w:rPr>
        <w:t xml:space="preserve">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8537F">
        <w:rPr>
          <w:b/>
          <w:bCs/>
        </w:rPr>
        <w:t xml:space="preserve">        </w:t>
      </w:r>
      <w:r>
        <w:rPr>
          <w:b/>
          <w:bCs/>
        </w:rPr>
        <w:t>Колышкин А.В.</w:t>
      </w:r>
      <w:r w:rsidRPr="0028537F">
        <w:rPr>
          <w:b/>
          <w:bCs/>
        </w:rPr>
        <w:t xml:space="preserve">            </w:t>
      </w:r>
    </w:p>
    <w:p w:rsidR="0015419D" w:rsidRDefault="0015419D" w:rsidP="0015419D">
      <w:pPr>
        <w:pStyle w:val="Default"/>
      </w:pPr>
      <w:r>
        <w:t>18.05.17</w:t>
      </w:r>
    </w:p>
    <w:p w:rsidR="00766C11" w:rsidRPr="00BF32A5" w:rsidRDefault="00766C11" w:rsidP="00BF32A5"/>
    <w:sectPr w:rsidR="00766C11" w:rsidRPr="00BF32A5" w:rsidSect="0015419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compat>
    <w:useFELayout/>
  </w:compat>
  <w:rsids>
    <w:rsidRoot w:val="0015419D"/>
    <w:rsid w:val="0015419D"/>
    <w:rsid w:val="001D749B"/>
    <w:rsid w:val="00213B71"/>
    <w:rsid w:val="00422E1A"/>
    <w:rsid w:val="00436584"/>
    <w:rsid w:val="00766C11"/>
    <w:rsid w:val="00BF08B6"/>
    <w:rsid w:val="00BF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4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2;&#1096;&#1072;\AppData\Roaming\Microsoft\&#1064;&#1072;&#1073;&#1083;&#1086;&#1085;&#1099;\&#1052;&#1086;&#1081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Мой шаблон.dotx</Template>
  <TotalTime>0</TotalTime>
  <Pages>1</Pages>
  <Words>372</Words>
  <Characters>2126</Characters>
  <Application>Microsoft Office Word</Application>
  <DocSecurity>0</DocSecurity>
  <Lines>17</Lines>
  <Paragraphs>4</Paragraphs>
  <ScaleCrop>false</ScaleCrop>
  <Company>Grizli777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3</cp:revision>
  <dcterms:created xsi:type="dcterms:W3CDTF">2017-05-18T21:09:00Z</dcterms:created>
  <dcterms:modified xsi:type="dcterms:W3CDTF">2017-05-19T20:00:00Z</dcterms:modified>
</cp:coreProperties>
</file>