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EF" w:rsidRPr="00F63F12" w:rsidRDefault="005D5AEF" w:rsidP="00F63F1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РЕЦЕНЗИЯ</w:t>
      </w:r>
    </w:p>
    <w:p w:rsidR="005D5AEF" w:rsidRDefault="005D5AEF" w:rsidP="0086443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выпускную квалификационную работу Елены Середа «Фразеологическая репрезентация смерти в английском языке»,</w:t>
      </w:r>
    </w:p>
    <w:p w:rsidR="005D5AEF" w:rsidRDefault="005D5AEF" w:rsidP="0086443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обучающейся по образовательной программе «Германские языки» (специальность научных работников 10.02.04 «Германские языки»)</w:t>
      </w:r>
    </w:p>
    <w:p w:rsidR="005D5AEF" w:rsidRPr="00F63F12" w:rsidRDefault="005D5AEF" w:rsidP="00F63F12">
      <w:pPr>
        <w:pStyle w:val="BodyTextIndent2"/>
        <w:ind w:right="-694"/>
        <w:rPr>
          <w:sz w:val="28"/>
          <w:szCs w:val="28"/>
        </w:rPr>
      </w:pPr>
      <w:r w:rsidRPr="00F63F12">
        <w:rPr>
          <w:sz w:val="28"/>
          <w:szCs w:val="28"/>
        </w:rPr>
        <w:t xml:space="preserve">Представленная к </w:t>
      </w:r>
      <w:r>
        <w:rPr>
          <w:sz w:val="28"/>
          <w:szCs w:val="28"/>
        </w:rPr>
        <w:t>рецензированию выпускная квалификационная</w:t>
      </w:r>
      <w:r w:rsidRPr="00F63F12">
        <w:rPr>
          <w:sz w:val="28"/>
          <w:szCs w:val="28"/>
        </w:rPr>
        <w:t xml:space="preserve"> работа является самостоятельным исследованием, посвященным анализу одного из </w:t>
      </w:r>
      <w:r>
        <w:rPr>
          <w:sz w:val="28"/>
          <w:szCs w:val="28"/>
        </w:rPr>
        <w:t>наиболее</w:t>
      </w:r>
      <w:r w:rsidRPr="00F63F12">
        <w:rPr>
          <w:sz w:val="28"/>
          <w:szCs w:val="28"/>
        </w:rPr>
        <w:t xml:space="preserve"> культурно значимых концептов в английской фразеологической картине мира, т.е. выполненным в области одного из направлений динамично развивающейся в настоящее время когнитивной лингвистики, что, бесспорно, определяет ее </w:t>
      </w:r>
      <w:r w:rsidRPr="00F63F12">
        <w:rPr>
          <w:sz w:val="28"/>
          <w:szCs w:val="28"/>
          <w:u w:val="single"/>
        </w:rPr>
        <w:t>актуальность.</w:t>
      </w:r>
    </w:p>
    <w:p w:rsidR="005D5AEF" w:rsidRDefault="005D5AEF" w:rsidP="00EE4708">
      <w:pPr>
        <w:pStyle w:val="BodyTextIndent2"/>
        <w:ind w:right="-694"/>
        <w:rPr>
          <w:sz w:val="28"/>
          <w:szCs w:val="28"/>
        </w:rPr>
      </w:pPr>
      <w:r w:rsidRPr="00EE4708">
        <w:rPr>
          <w:sz w:val="28"/>
          <w:szCs w:val="28"/>
          <w:u w:val="single"/>
        </w:rPr>
        <w:t>Научная новизна</w:t>
      </w:r>
      <w:r w:rsidRPr="00EE4708">
        <w:rPr>
          <w:sz w:val="28"/>
          <w:szCs w:val="28"/>
        </w:rPr>
        <w:t xml:space="preserve"> работы заключается в том, что в ней впервые произведен последовательный комплексный анализ концепта смерти, репрезентированного фразеологическими </w:t>
      </w:r>
      <w:r>
        <w:rPr>
          <w:sz w:val="28"/>
          <w:szCs w:val="28"/>
        </w:rPr>
        <w:t>единицами</w:t>
      </w:r>
      <w:r w:rsidRPr="00EE4708">
        <w:rPr>
          <w:sz w:val="28"/>
          <w:szCs w:val="28"/>
        </w:rPr>
        <w:t xml:space="preserve"> английского языка.</w:t>
      </w:r>
    </w:p>
    <w:p w:rsidR="005D5AEF" w:rsidRDefault="005D5AEF" w:rsidP="00EE4708">
      <w:pPr>
        <w:pStyle w:val="BodyTextIndent2"/>
        <w:ind w:right="-694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начинается с </w:t>
      </w:r>
      <w:r w:rsidRPr="00EE4708">
        <w:rPr>
          <w:sz w:val="28"/>
          <w:szCs w:val="28"/>
        </w:rPr>
        <w:t>определ</w:t>
      </w:r>
      <w:r>
        <w:rPr>
          <w:sz w:val="28"/>
          <w:szCs w:val="28"/>
        </w:rPr>
        <w:t>ения исходных теоретических положений</w:t>
      </w:r>
      <w:r w:rsidRPr="00EE4708">
        <w:rPr>
          <w:sz w:val="28"/>
          <w:szCs w:val="28"/>
        </w:rPr>
        <w:t xml:space="preserve"> исследования. </w:t>
      </w:r>
      <w:r>
        <w:rPr>
          <w:sz w:val="28"/>
          <w:szCs w:val="28"/>
        </w:rPr>
        <w:t>Автором</w:t>
      </w:r>
      <w:r w:rsidRPr="00EE4708">
        <w:rPr>
          <w:sz w:val="28"/>
          <w:szCs w:val="28"/>
        </w:rPr>
        <w:t xml:space="preserve"> осуществляется  широкий обзор необходимых для проведения исследования вопросов. Дана характеристика развитию лингвистики в когнитивном направлении, проанализировано понятие картины мира, прослежен путь становления этого понятия и выявлены его характеристики. Подробно рассмотрены взгляды различных исследователей на понятие концепта и п</w:t>
      </w:r>
      <w:r>
        <w:rPr>
          <w:sz w:val="28"/>
          <w:szCs w:val="28"/>
        </w:rPr>
        <w:t>ути моделирования его структуры</w:t>
      </w:r>
      <w:r w:rsidRPr="00EE4708">
        <w:rPr>
          <w:sz w:val="28"/>
          <w:szCs w:val="28"/>
        </w:rPr>
        <w:t xml:space="preserve">.  </w:t>
      </w:r>
      <w:r>
        <w:rPr>
          <w:sz w:val="28"/>
          <w:szCs w:val="28"/>
        </w:rPr>
        <w:t>Часть работы посвящена</w:t>
      </w:r>
      <w:r w:rsidRPr="00EE4708">
        <w:rPr>
          <w:sz w:val="28"/>
          <w:szCs w:val="28"/>
        </w:rPr>
        <w:t xml:space="preserve"> различным вопросам фразеологии. Все разделы работы написаны обстоятельно, с приведением истории становления того или иного лингвистического понятия и направления.</w:t>
      </w:r>
    </w:p>
    <w:p w:rsidR="005D5AEF" w:rsidRPr="00EE4708" w:rsidRDefault="005D5AEF" w:rsidP="00EE4708">
      <w:pPr>
        <w:pStyle w:val="BodyTextIndent2"/>
        <w:ind w:right="-694"/>
        <w:rPr>
          <w:sz w:val="28"/>
          <w:szCs w:val="28"/>
        </w:rPr>
      </w:pPr>
      <w:r w:rsidRPr="00EE4708">
        <w:rPr>
          <w:sz w:val="28"/>
          <w:szCs w:val="28"/>
        </w:rPr>
        <w:t>Определив отправные теоретические предпосылки своего исследования, Е. Середа приступает к анализу материала.</w:t>
      </w:r>
    </w:p>
    <w:p w:rsidR="005D5AEF" w:rsidRPr="00EE4708" w:rsidRDefault="005D5AEF" w:rsidP="00EE4708">
      <w:pPr>
        <w:spacing w:after="0" w:line="360" w:lineRule="auto"/>
        <w:ind w:right="-69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Практическая часть исследования</w:t>
      </w:r>
      <w:r w:rsidRPr="00EE4708">
        <w:rPr>
          <w:rFonts w:ascii="Times New Roman" w:hAnsi="Times New Roman"/>
          <w:sz w:val="28"/>
          <w:szCs w:val="28"/>
          <w:lang w:val="ru-RU"/>
        </w:rPr>
        <w:t xml:space="preserve"> посвящена реконструкции концепта </w:t>
      </w:r>
      <w:r>
        <w:rPr>
          <w:rFonts w:ascii="Times New Roman" w:hAnsi="Times New Roman"/>
          <w:sz w:val="28"/>
          <w:szCs w:val="28"/>
          <w:lang w:val="ru-RU"/>
        </w:rPr>
        <w:t>«смерть»</w:t>
      </w:r>
      <w:r w:rsidRPr="00EE4708">
        <w:rPr>
          <w:rFonts w:ascii="Times New Roman" w:hAnsi="Times New Roman"/>
          <w:sz w:val="28"/>
          <w:szCs w:val="28"/>
          <w:lang w:val="ru-RU"/>
        </w:rPr>
        <w:t xml:space="preserve">, репрезентированного фразеологическими единицами. </w:t>
      </w:r>
      <w:r w:rsidRPr="0086443A">
        <w:rPr>
          <w:rFonts w:ascii="Times New Roman" w:hAnsi="Times New Roman"/>
          <w:sz w:val="28"/>
          <w:szCs w:val="28"/>
          <w:lang w:val="ru-RU"/>
        </w:rPr>
        <w:t xml:space="preserve">В ней производится структурный анализ фразеологических единиц, подробный анализ метафорических переосмыслений, лежищих в основе рассматриваемых фразеологических единиц, а также выявляются семантические группы компонентов, представленных в составе фразеологизмов. Все выдвигаемые положения и заключения в ходе исследования иллюстрируются большим количеством примеров. </w:t>
      </w:r>
      <w:r w:rsidRPr="00EE4708">
        <w:rPr>
          <w:rFonts w:ascii="Times New Roman" w:hAnsi="Times New Roman"/>
          <w:sz w:val="28"/>
          <w:szCs w:val="28"/>
          <w:lang w:val="ru-RU"/>
        </w:rPr>
        <w:t>Основные результаты</w:t>
      </w:r>
      <w:r>
        <w:rPr>
          <w:rFonts w:ascii="Times New Roman" w:hAnsi="Times New Roman"/>
          <w:sz w:val="28"/>
          <w:szCs w:val="28"/>
          <w:lang w:val="ru-RU"/>
        </w:rPr>
        <w:t xml:space="preserve"> исследования </w:t>
      </w:r>
      <w:r w:rsidRPr="00EE4708">
        <w:rPr>
          <w:rFonts w:ascii="Times New Roman" w:hAnsi="Times New Roman"/>
          <w:sz w:val="28"/>
          <w:szCs w:val="28"/>
          <w:lang w:val="ru-RU"/>
        </w:rPr>
        <w:t>Е. Середа сводятся к следующим: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4708">
        <w:rPr>
          <w:rFonts w:ascii="Times New Roman" w:hAnsi="Times New Roman"/>
          <w:sz w:val="28"/>
          <w:szCs w:val="28"/>
          <w:lang w:val="ru-RU"/>
        </w:rPr>
        <w:t>дан подробный структурный и семантический анализ единиц, входящих</w:t>
      </w:r>
      <w:r>
        <w:rPr>
          <w:rFonts w:ascii="Times New Roman" w:hAnsi="Times New Roman"/>
          <w:sz w:val="28"/>
          <w:szCs w:val="28"/>
          <w:lang w:val="ru-RU"/>
        </w:rPr>
        <w:t xml:space="preserve"> в номинативное поле концепта, и</w:t>
      </w:r>
      <w:r w:rsidRPr="00EE4708">
        <w:rPr>
          <w:rFonts w:ascii="Times New Roman" w:hAnsi="Times New Roman"/>
          <w:sz w:val="28"/>
          <w:szCs w:val="28"/>
          <w:lang w:val="ru-RU"/>
        </w:rPr>
        <w:t>сследована</w:t>
      </w:r>
      <w:r>
        <w:rPr>
          <w:rFonts w:ascii="Times New Roman" w:hAnsi="Times New Roman"/>
          <w:sz w:val="28"/>
          <w:szCs w:val="28"/>
          <w:lang w:val="ru-RU"/>
        </w:rPr>
        <w:t xml:space="preserve"> косвенная номинация концепта, у</w:t>
      </w:r>
      <w:r w:rsidRPr="00EE4708">
        <w:rPr>
          <w:rFonts w:ascii="Times New Roman" w:hAnsi="Times New Roman"/>
          <w:sz w:val="28"/>
          <w:szCs w:val="28"/>
          <w:lang w:val="ru-RU"/>
        </w:rPr>
        <w:t>становлено преобладание единиц, описываю</w:t>
      </w:r>
      <w:r>
        <w:rPr>
          <w:rFonts w:ascii="Times New Roman" w:hAnsi="Times New Roman"/>
          <w:sz w:val="28"/>
          <w:szCs w:val="28"/>
          <w:lang w:val="ru-RU"/>
        </w:rPr>
        <w:t>щих насильственную смерть,</w:t>
      </w:r>
      <w:r w:rsidRPr="00EE4708">
        <w:rPr>
          <w:rFonts w:ascii="Times New Roman" w:hAnsi="Times New Roman"/>
          <w:sz w:val="28"/>
          <w:szCs w:val="28"/>
          <w:lang w:val="ru-RU"/>
        </w:rPr>
        <w:t xml:space="preserve"> проведен анализ метафорических переосмыслений, позволяющий установить такие наиболее значимые характеристики рассматриваемого концепта, как восприятие смерти как движения и перехода в другой мир, восприятие смерти как окончания какого-либо процесса и как статического нахождения в каком-либо месте. В итоге получена подробная, достоверная и многоаспектная характеристика концепта </w:t>
      </w:r>
      <w:r>
        <w:rPr>
          <w:rFonts w:ascii="Times New Roman" w:hAnsi="Times New Roman"/>
          <w:sz w:val="28"/>
          <w:szCs w:val="28"/>
          <w:lang w:val="ru-RU"/>
        </w:rPr>
        <w:t>«смерть»</w:t>
      </w:r>
      <w:r w:rsidRPr="00EE4708">
        <w:rPr>
          <w:rFonts w:ascii="Times New Roman" w:hAnsi="Times New Roman"/>
          <w:sz w:val="28"/>
          <w:szCs w:val="28"/>
          <w:lang w:val="ru-RU"/>
        </w:rPr>
        <w:t xml:space="preserve"> в английской фразеологической картине мира. Эти результаты позволяют положительно оценить работу Е. Середа относительно ее </w:t>
      </w:r>
      <w:r w:rsidRPr="00EE4708">
        <w:rPr>
          <w:rFonts w:ascii="Times New Roman" w:hAnsi="Times New Roman"/>
          <w:sz w:val="28"/>
          <w:szCs w:val="28"/>
          <w:u w:val="single"/>
          <w:lang w:val="ru-RU"/>
        </w:rPr>
        <w:t>теоретической значимости.</w:t>
      </w:r>
      <w:r w:rsidRPr="00EE4708">
        <w:rPr>
          <w:rFonts w:ascii="Times New Roman" w:hAnsi="Times New Roman"/>
          <w:sz w:val="28"/>
          <w:szCs w:val="28"/>
          <w:lang w:val="ru-RU"/>
        </w:rPr>
        <w:t xml:space="preserve"> Работа существенно продвигает представление о способах и закономерностях вербализации исследуемого концепта. Вместе с тем рецензируемое диссертационное исследование содержит возможности </w:t>
      </w:r>
      <w:r w:rsidRPr="00EE4708">
        <w:rPr>
          <w:rFonts w:ascii="Times New Roman" w:hAnsi="Times New Roman"/>
          <w:sz w:val="28"/>
          <w:szCs w:val="28"/>
          <w:u w:val="single"/>
          <w:lang w:val="ru-RU"/>
        </w:rPr>
        <w:t>практического</w:t>
      </w:r>
      <w:r w:rsidRPr="00EE4708">
        <w:rPr>
          <w:rFonts w:ascii="Times New Roman" w:hAnsi="Times New Roman"/>
          <w:sz w:val="28"/>
          <w:szCs w:val="28"/>
          <w:lang w:val="ru-RU"/>
        </w:rPr>
        <w:t xml:space="preserve"> использования в курсах и спецкурсах по лексикологии и фразеологии.</w:t>
      </w:r>
    </w:p>
    <w:p w:rsidR="005D5AEF" w:rsidRDefault="005D5AEF" w:rsidP="00EE4708">
      <w:pPr>
        <w:spacing w:after="0" w:line="360" w:lineRule="auto"/>
        <w:ind w:right="-69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4708">
        <w:rPr>
          <w:rFonts w:ascii="Times New Roman" w:hAnsi="Times New Roman"/>
          <w:sz w:val="28"/>
          <w:szCs w:val="28"/>
          <w:lang w:val="ru-RU"/>
        </w:rPr>
        <w:t xml:space="preserve">Работа содержит целый ряд весьма интересных положений и наблюдений, касающихся этимологии фразеологических единиц. Как известно, данные об этимологии фразеологических единиц не так-то просто найти, но вот автору диссертации удается это сделать. </w:t>
      </w:r>
    </w:p>
    <w:p w:rsidR="005D5AEF" w:rsidRDefault="005D5AEF" w:rsidP="001B5829">
      <w:pPr>
        <w:spacing w:after="0" w:line="360" w:lineRule="auto"/>
        <w:ind w:right="-69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4708">
        <w:rPr>
          <w:rFonts w:ascii="Times New Roman" w:hAnsi="Times New Roman"/>
          <w:sz w:val="28"/>
          <w:szCs w:val="28"/>
          <w:lang w:val="ru-RU"/>
        </w:rPr>
        <w:t xml:space="preserve">В целом, работа представляет собой завершенное самостоятельное исследование, дающее всесторонний анализ изучаемой проблемы. </w:t>
      </w:r>
      <w:r>
        <w:rPr>
          <w:rFonts w:ascii="Times New Roman" w:hAnsi="Times New Roman"/>
          <w:sz w:val="28"/>
          <w:szCs w:val="28"/>
          <w:lang w:val="ru-RU"/>
        </w:rPr>
        <w:t xml:space="preserve">Основные положения, изложенные в работе, нашли свое отражение в публикациях автора. </w:t>
      </w:r>
      <w:r w:rsidRPr="00EE4708">
        <w:rPr>
          <w:rFonts w:ascii="Times New Roman" w:hAnsi="Times New Roman"/>
          <w:sz w:val="28"/>
          <w:szCs w:val="28"/>
          <w:lang w:val="ru-RU"/>
        </w:rPr>
        <w:t xml:space="preserve">Выпускная квалификационная работа Е. Середы «Фразеологическая репрезентация смерти в английском языке» соответствует всем требованиям, предъявляемым к работам подобного рода. </w:t>
      </w:r>
    </w:p>
    <w:p w:rsidR="005D5AEF" w:rsidRPr="00EE4708" w:rsidRDefault="005D5AEF" w:rsidP="001B5829">
      <w:pPr>
        <w:spacing w:after="0" w:line="360" w:lineRule="auto"/>
        <w:ind w:right="-69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5AEF" w:rsidRPr="00EE4708" w:rsidRDefault="005D5AEF" w:rsidP="001B5829">
      <w:pPr>
        <w:spacing w:after="0" w:line="360" w:lineRule="auto"/>
        <w:ind w:right="-694"/>
        <w:jc w:val="both"/>
        <w:rPr>
          <w:rFonts w:ascii="Times New Roman" w:hAnsi="Times New Roman"/>
          <w:sz w:val="28"/>
          <w:szCs w:val="28"/>
          <w:lang w:val="ru-RU"/>
        </w:rPr>
      </w:pPr>
      <w:r w:rsidRPr="00EE4708">
        <w:rPr>
          <w:rFonts w:ascii="Times New Roman" w:hAnsi="Times New Roman"/>
          <w:sz w:val="28"/>
          <w:szCs w:val="28"/>
          <w:lang w:val="ru-RU"/>
        </w:rPr>
        <w:t>профессор кафедры английской филологии и перевода,</w:t>
      </w:r>
    </w:p>
    <w:p w:rsidR="005D5AEF" w:rsidRPr="00F63F12" w:rsidRDefault="005D5AEF" w:rsidP="001B5829">
      <w:pPr>
        <w:spacing w:after="0" w:line="360" w:lineRule="auto"/>
        <w:ind w:right="-694"/>
        <w:jc w:val="both"/>
        <w:rPr>
          <w:rFonts w:ascii="Times New Roman" w:hAnsi="Times New Roman"/>
          <w:sz w:val="28"/>
          <w:szCs w:val="28"/>
          <w:lang w:val="ru-RU"/>
        </w:rPr>
      </w:pPr>
      <w:r w:rsidRPr="00EE4708">
        <w:rPr>
          <w:rFonts w:ascii="Times New Roman" w:hAnsi="Times New Roman"/>
          <w:sz w:val="28"/>
          <w:szCs w:val="28"/>
          <w:lang w:val="ru-RU"/>
        </w:rPr>
        <w:t xml:space="preserve">доктор филологических наук                                                                  Е.В.Иванова   </w:t>
      </w:r>
    </w:p>
    <w:sectPr w:rsidR="005D5AEF" w:rsidRPr="00F63F12" w:rsidSect="00F63F1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F12"/>
    <w:rsid w:val="000C4535"/>
    <w:rsid w:val="001B5829"/>
    <w:rsid w:val="004436EB"/>
    <w:rsid w:val="004E36C5"/>
    <w:rsid w:val="00576566"/>
    <w:rsid w:val="005D5AEF"/>
    <w:rsid w:val="00747E5A"/>
    <w:rsid w:val="00777E8E"/>
    <w:rsid w:val="007B4FC7"/>
    <w:rsid w:val="0086443A"/>
    <w:rsid w:val="009322F0"/>
    <w:rsid w:val="009F65DC"/>
    <w:rsid w:val="00AC2091"/>
    <w:rsid w:val="00C40D31"/>
    <w:rsid w:val="00CB0E41"/>
    <w:rsid w:val="00EE4708"/>
    <w:rsid w:val="00F63F12"/>
    <w:rsid w:val="00FE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9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F63F12"/>
    <w:pPr>
      <w:spacing w:after="0" w:line="360" w:lineRule="auto"/>
      <w:ind w:right="-199" w:firstLine="709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3F12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1560</TotalTime>
  <Pages>2</Pages>
  <Words>588</Words>
  <Characters>3358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Lisa Ivanova</cp:lastModifiedBy>
  <cp:revision>8</cp:revision>
  <dcterms:created xsi:type="dcterms:W3CDTF">2016-06-14T10:19:00Z</dcterms:created>
  <dcterms:modified xsi:type="dcterms:W3CDTF">2016-06-21T17:34:00Z</dcterms:modified>
</cp:coreProperties>
</file>