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6" w:rsidRDefault="00182506" w:rsidP="00615BBF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47440">
        <w:rPr>
          <w:rFonts w:ascii="Arial" w:hAnsi="Arial" w:cs="Arial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znak" style="width:39pt;height:39pt;visibility:visible">
            <v:imagedata r:id="rId4" o:title=""/>
          </v:shape>
        </w:pict>
      </w:r>
    </w:p>
    <w:p w:rsidR="00182506" w:rsidRDefault="00182506" w:rsidP="00615BB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82506" w:rsidRDefault="00182506" w:rsidP="00615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ЗАО “КОММЕРСАНТЪ”  В САНКТ-ПЕТЕРБУРГЕ”</w:t>
      </w:r>
    </w:p>
    <w:p w:rsidR="00182506" w:rsidRDefault="00182506" w:rsidP="00615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Россия, 193024, Санкт-Петербург, ул. Харьковская, д. 8-а.</w:t>
      </w:r>
    </w:p>
    <w:p w:rsidR="00182506" w:rsidRDefault="00182506" w:rsidP="00615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(812) 324 6949, факс: (812) 324 6796;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>office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spb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kommersant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ru</w:t>
      </w:r>
    </w:p>
    <w:p w:rsidR="00182506" w:rsidRDefault="00182506" w:rsidP="00615BBF">
      <w:pPr>
        <w:rPr>
          <w:rFonts w:ascii="Arial" w:hAnsi="Arial" w:cs="Arial"/>
          <w:sz w:val="22"/>
          <w:szCs w:val="22"/>
        </w:rPr>
      </w:pPr>
      <w:r>
        <w:rPr>
          <w:noProof/>
          <w:lang w:eastAsia="ru-RU"/>
        </w:rPr>
        <w:pict>
          <v:line id="Line 2" o:spid="_x0000_s1026" style="position:absolute;z-index:251658240;visibility:visible" from="27pt,5.9pt" to="477pt,5.9pt" o:allowincell="f" strokecolor="gray" strokeweight="4.5pt">
            <v:stroke linestyle="thickThin"/>
          </v:line>
        </w:pict>
      </w:r>
    </w:p>
    <w:p w:rsidR="00182506" w:rsidRDefault="00182506"/>
    <w:p w:rsidR="00182506" w:rsidRPr="00354865" w:rsidRDefault="00182506" w:rsidP="00615BBF">
      <w:pPr>
        <w:spacing w:after="0" w:line="360" w:lineRule="auto"/>
        <w:jc w:val="center"/>
      </w:pPr>
      <w:r w:rsidRPr="00354865">
        <w:t>РЕЦЕНЗИЯ</w:t>
      </w:r>
    </w:p>
    <w:p w:rsidR="00182506" w:rsidRPr="00354865" w:rsidRDefault="00182506" w:rsidP="00615BBF">
      <w:pPr>
        <w:spacing w:after="0" w:line="360" w:lineRule="auto"/>
        <w:jc w:val="both"/>
      </w:pPr>
    </w:p>
    <w:p w:rsidR="00182506" w:rsidRPr="00354865" w:rsidRDefault="00182506" w:rsidP="00615BBF">
      <w:pPr>
        <w:spacing w:after="0" w:line="360" w:lineRule="auto"/>
        <w:jc w:val="both"/>
      </w:pPr>
      <w:r w:rsidRPr="001A7611">
        <w:t>на в</w:t>
      </w:r>
      <w:r>
        <w:t>ыпускную квалификационную работу аспиранта кафедры физической механики</w:t>
      </w:r>
      <w:r w:rsidRPr="001A7611">
        <w:t xml:space="preserve"> математико-механического факультета</w:t>
      </w:r>
      <w:r>
        <w:t xml:space="preserve"> СПбГУ </w:t>
      </w:r>
      <w:r w:rsidRPr="001A7611">
        <w:t>Клю</w:t>
      </w:r>
      <w:r>
        <w:t>ш</w:t>
      </w:r>
      <w:r w:rsidRPr="001A7611">
        <w:t>ников</w:t>
      </w:r>
      <w:r>
        <w:t>а</w:t>
      </w:r>
      <w:r w:rsidRPr="001A7611">
        <w:t xml:space="preserve"> Гео</w:t>
      </w:r>
      <w:r>
        <w:t>р</w:t>
      </w:r>
      <w:r w:rsidRPr="001A7611">
        <w:t>ги</w:t>
      </w:r>
      <w:r>
        <w:t>я</w:t>
      </w:r>
      <w:r w:rsidRPr="001A7611">
        <w:t xml:space="preserve"> Николаевич</w:t>
      </w:r>
      <w:r>
        <w:t>а</w:t>
      </w:r>
      <w:r w:rsidRPr="00354865">
        <w:t xml:space="preserve"> «</w:t>
      </w:r>
      <w:r w:rsidRPr="001A7611">
        <w:t>Динамика за</w:t>
      </w:r>
      <w:r>
        <w:t>р</w:t>
      </w:r>
      <w:r w:rsidRPr="001A7611">
        <w:t>яженных ча</w:t>
      </w:r>
      <w:r>
        <w:t>с</w:t>
      </w:r>
      <w:r w:rsidRPr="001A7611">
        <w:t>тиц в геомагнитном поле</w:t>
      </w:r>
      <w:r w:rsidRPr="00354865">
        <w:t>».</w:t>
      </w:r>
    </w:p>
    <w:p w:rsidR="00182506" w:rsidRPr="00354865" w:rsidRDefault="00182506" w:rsidP="00615BBF">
      <w:pPr>
        <w:spacing w:after="0" w:line="360" w:lineRule="auto"/>
        <w:jc w:val="both"/>
      </w:pPr>
    </w:p>
    <w:p w:rsidR="00182506" w:rsidRPr="00354865" w:rsidRDefault="00182506" w:rsidP="00E362FA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4865">
        <w:t xml:space="preserve">В данной работе </w:t>
      </w:r>
      <w:r>
        <w:t xml:space="preserve">рассмотрены три самостоятельные задачи. Во-первых, </w:t>
      </w:r>
      <w:r w:rsidRPr="00C93568">
        <w:t>исследовани</w:t>
      </w:r>
      <w:r>
        <w:t xml:space="preserve">е </w:t>
      </w:r>
      <w:r w:rsidRPr="00C93568">
        <w:t>разреш</w:t>
      </w:r>
      <w:r>
        <w:t>е</w:t>
      </w:r>
      <w:r w:rsidRPr="00C93568">
        <w:t>нны</w:t>
      </w:r>
      <w:r>
        <w:t>х</w:t>
      </w:r>
      <w:r w:rsidRPr="00C93568">
        <w:t xml:space="preserve"> областей</w:t>
      </w:r>
      <w:r>
        <w:t xml:space="preserve"> </w:t>
      </w:r>
      <w:r w:rsidRPr="00C93568">
        <w:t>движения заряженной</w:t>
      </w:r>
      <w:r>
        <w:t xml:space="preserve"> </w:t>
      </w:r>
      <w:r w:rsidRPr="00C93568">
        <w:t>частицы в суперпозиции дипольного и однородного магнитных полей. При</w:t>
      </w:r>
      <w:r>
        <w:t xml:space="preserve"> </w:t>
      </w:r>
      <w:r w:rsidRPr="00C93568">
        <w:t>этом основное внимание уделено построению разреш</w:t>
      </w:r>
      <w:r>
        <w:t>е</w:t>
      </w:r>
      <w:r w:rsidRPr="00C93568">
        <w:t>нных областей в ранее</w:t>
      </w:r>
      <w:r>
        <w:t xml:space="preserve"> </w:t>
      </w:r>
      <w:r w:rsidRPr="00C93568">
        <w:t>не исследованном случае</w:t>
      </w:r>
      <w:r>
        <w:t>, когда</w:t>
      </w:r>
      <w:r w:rsidRPr="00C93568">
        <w:t xml:space="preserve"> магнитн</w:t>
      </w:r>
      <w:r>
        <w:t xml:space="preserve">ый </w:t>
      </w:r>
      <w:r w:rsidRPr="00C93568">
        <w:t>момент диполя сонаправлен однородн</w:t>
      </w:r>
      <w:r>
        <w:t>ому</w:t>
      </w:r>
      <w:r w:rsidRPr="00C93568">
        <w:t xml:space="preserve"> магнитн</w:t>
      </w:r>
      <w:r>
        <w:t>ому</w:t>
      </w:r>
      <w:r w:rsidRPr="00C93568">
        <w:t xml:space="preserve"> полю для положительных значений постоянной Штермера</w:t>
      </w:r>
      <w:r>
        <w:t xml:space="preserve">. Во-вторых, </w:t>
      </w:r>
      <w:r w:rsidRPr="00DF3D37">
        <w:t xml:space="preserve">использование дрейфовых уравнений движения </w:t>
      </w:r>
      <w:r>
        <w:t>для</w:t>
      </w:r>
      <w:r w:rsidRPr="00DF3D37">
        <w:t xml:space="preserve"> получ</w:t>
      </w:r>
      <w:r>
        <w:t xml:space="preserve">ения </w:t>
      </w:r>
      <w:r w:rsidRPr="00DF3D37">
        <w:t>аналитическ</w:t>
      </w:r>
      <w:r>
        <w:t>ого</w:t>
      </w:r>
      <w:r w:rsidRPr="00DF3D37">
        <w:t xml:space="preserve"> решени</w:t>
      </w:r>
      <w:r>
        <w:t>я</w:t>
      </w:r>
      <w:r w:rsidRPr="00DF3D37">
        <w:t xml:space="preserve"> задачи о дрейфе ведущего центра заряженной</w:t>
      </w:r>
      <w:r>
        <w:t xml:space="preserve"> </w:t>
      </w:r>
      <w:r w:rsidRPr="00DF3D37">
        <w:t>частицы в суперпозиционном поле</w:t>
      </w:r>
      <w:r>
        <w:t xml:space="preserve">. В-третьих, </w:t>
      </w:r>
      <w:r w:rsidRPr="00E362FA">
        <w:t>исслед</w:t>
      </w:r>
      <w:r>
        <w:t>ование</w:t>
      </w:r>
      <w:r w:rsidRPr="00E362FA">
        <w:t xml:space="preserve"> области высыпания на земную поверхность высокоэнергетических заряженных частиц для различных значений </w:t>
      </w:r>
      <w:r>
        <w:t xml:space="preserve">положения инжектора, </w:t>
      </w:r>
      <w:r w:rsidRPr="00E362FA">
        <w:t>энергий и углов, задающих начальную скорость частицы. При этом магнитное поле Земли</w:t>
      </w:r>
      <w:r>
        <w:t xml:space="preserve"> </w:t>
      </w:r>
      <w:r w:rsidRPr="00E362FA">
        <w:t>моделируется суперпозицией одной первой либо первых четыр</w:t>
      </w:r>
      <w:r>
        <w:t>е</w:t>
      </w:r>
      <w:r w:rsidRPr="00E362FA">
        <w:t>х сферических гармоник геомагнитного потенциала</w:t>
      </w:r>
      <w:r>
        <w:t>.</w:t>
      </w:r>
    </w:p>
    <w:p w:rsidR="00182506" w:rsidRPr="00354865" w:rsidRDefault="00182506" w:rsidP="00615BBF">
      <w:pPr>
        <w:spacing w:after="0" w:line="360" w:lineRule="auto"/>
        <w:ind w:firstLine="709"/>
      </w:pPr>
      <w:r w:rsidRPr="00354865">
        <w:t>Содержание работы соответствует заявленной теме, которая раскрыта полностью. Работа является весьма актуальной, содержит новые научные результаты, на основе которых сделаны обоснованные выводы.</w:t>
      </w:r>
      <w:r>
        <w:t xml:space="preserve"> Автор проявил себя как высококвалифицированный специалист, владеющий как аналитическими, так и численными методами решения задач. Результаты работы прекрасно проиллюстрированы и опубликованы как в периодической печати, так и в материалах международных конференций, в которых автор принимал участие.</w:t>
      </w:r>
    </w:p>
    <w:p w:rsidR="00182506" w:rsidRPr="001208FA" w:rsidRDefault="00182506" w:rsidP="00615BBF">
      <w:pPr>
        <w:spacing w:after="0" w:line="360" w:lineRule="auto"/>
        <w:ind w:firstLine="709"/>
        <w:jc w:val="both"/>
      </w:pPr>
      <w:r w:rsidRPr="00354865">
        <w:t xml:space="preserve">Считаю, что работа </w:t>
      </w:r>
      <w:r w:rsidRPr="001A7611">
        <w:t>Клю</w:t>
      </w:r>
      <w:r>
        <w:t>ш</w:t>
      </w:r>
      <w:r w:rsidRPr="001A7611">
        <w:t>ников</w:t>
      </w:r>
      <w:r>
        <w:t>а</w:t>
      </w:r>
      <w:r w:rsidRPr="001A7611">
        <w:t xml:space="preserve"> Гео</w:t>
      </w:r>
      <w:r>
        <w:t>р</w:t>
      </w:r>
      <w:r w:rsidRPr="001A7611">
        <w:t>ги</w:t>
      </w:r>
      <w:r>
        <w:t>я</w:t>
      </w:r>
      <w:r w:rsidRPr="001A7611">
        <w:t xml:space="preserve"> Николаевич</w:t>
      </w:r>
      <w:r>
        <w:t>а</w:t>
      </w:r>
      <w:r w:rsidRPr="00354865">
        <w:t xml:space="preserve"> «</w:t>
      </w:r>
      <w:r w:rsidRPr="001A7611">
        <w:t>Динамика за</w:t>
      </w:r>
      <w:r>
        <w:t>р</w:t>
      </w:r>
      <w:r w:rsidRPr="001A7611">
        <w:t>яженных ча</w:t>
      </w:r>
      <w:r>
        <w:t>с</w:t>
      </w:r>
      <w:r w:rsidRPr="001A7611">
        <w:t>тиц в геомагнитном поле</w:t>
      </w:r>
      <w:r w:rsidRPr="00354865">
        <w:t xml:space="preserve">» выполнена на высоком научном уровне и удовлетворяет требованиям, предъявляемым к выпускным </w:t>
      </w:r>
      <w:r w:rsidRPr="001A7611">
        <w:t>квалификационн</w:t>
      </w:r>
      <w:r>
        <w:t xml:space="preserve">ым </w:t>
      </w:r>
      <w:r w:rsidRPr="00354865">
        <w:t>работам, а сам автор заслуживает оценки «отлично».</w:t>
      </w:r>
      <w:r>
        <w:t xml:space="preserve"> При присущем автору усердии и трудолюбии на основе полученных результатов</w:t>
      </w:r>
      <w:bookmarkStart w:id="0" w:name="_GoBack"/>
      <w:bookmarkEnd w:id="0"/>
      <w:r>
        <w:t xml:space="preserve"> он вполне сможет защитить диссертацию на звание кандидата физико-математических наук по специальности механика жидкости, газа и плазмы.</w:t>
      </w:r>
    </w:p>
    <w:p w:rsidR="00182506" w:rsidRPr="00354865" w:rsidRDefault="00182506" w:rsidP="00615BBF">
      <w:pPr>
        <w:spacing w:after="0" w:line="360" w:lineRule="auto"/>
        <w:jc w:val="both"/>
      </w:pPr>
    </w:p>
    <w:p w:rsidR="00182506" w:rsidRPr="00354865" w:rsidRDefault="00182506" w:rsidP="00615BBF">
      <w:pPr>
        <w:spacing w:after="0" w:line="360" w:lineRule="auto"/>
        <w:jc w:val="both"/>
      </w:pPr>
    </w:p>
    <w:p w:rsidR="00182506" w:rsidRPr="00354865" w:rsidRDefault="00182506" w:rsidP="00615BBF">
      <w:pPr>
        <w:spacing w:after="0" w:line="360" w:lineRule="auto"/>
        <w:jc w:val="right"/>
      </w:pPr>
      <w:r w:rsidRPr="00354865">
        <w:t>Кандидат физ.-мат.наук,</w:t>
      </w:r>
    </w:p>
    <w:p w:rsidR="00182506" w:rsidRPr="00354865" w:rsidRDefault="00182506" w:rsidP="00615BBF">
      <w:pPr>
        <w:spacing w:after="0" w:line="360" w:lineRule="auto"/>
        <w:jc w:val="right"/>
      </w:pPr>
      <w:r w:rsidRPr="00354865">
        <w:t>старший инженер ЗАО</w:t>
      </w:r>
      <w:r>
        <w:t xml:space="preserve"> </w:t>
      </w:r>
      <w:r w:rsidRPr="00354865">
        <w:t>«Коммерсантъ» в Санкт-Петербурге»</w:t>
      </w:r>
    </w:p>
    <w:p w:rsidR="00182506" w:rsidRPr="00354865" w:rsidRDefault="00182506" w:rsidP="00615BBF">
      <w:pPr>
        <w:spacing w:after="0" w:line="360" w:lineRule="auto"/>
        <w:jc w:val="right"/>
      </w:pPr>
      <w:r w:rsidRPr="00354865">
        <w:t>С.В.Чернов</w:t>
      </w:r>
    </w:p>
    <w:p w:rsidR="00182506" w:rsidRDefault="00182506"/>
    <w:sectPr w:rsidR="00182506" w:rsidSect="002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BF"/>
    <w:rsid w:val="000001DB"/>
    <w:rsid w:val="000009BC"/>
    <w:rsid w:val="00000CED"/>
    <w:rsid w:val="000012D5"/>
    <w:rsid w:val="000015D9"/>
    <w:rsid w:val="00001BA7"/>
    <w:rsid w:val="00001E91"/>
    <w:rsid w:val="0000238A"/>
    <w:rsid w:val="000024A1"/>
    <w:rsid w:val="000027CC"/>
    <w:rsid w:val="00002816"/>
    <w:rsid w:val="00003053"/>
    <w:rsid w:val="000031C0"/>
    <w:rsid w:val="0000385C"/>
    <w:rsid w:val="00003BD6"/>
    <w:rsid w:val="0000409A"/>
    <w:rsid w:val="000041BA"/>
    <w:rsid w:val="0000427D"/>
    <w:rsid w:val="00004829"/>
    <w:rsid w:val="000056B0"/>
    <w:rsid w:val="00005891"/>
    <w:rsid w:val="00005FA3"/>
    <w:rsid w:val="00006770"/>
    <w:rsid w:val="0000685B"/>
    <w:rsid w:val="0000693F"/>
    <w:rsid w:val="00006A48"/>
    <w:rsid w:val="00006A68"/>
    <w:rsid w:val="00006BDD"/>
    <w:rsid w:val="00006DED"/>
    <w:rsid w:val="00006EBE"/>
    <w:rsid w:val="000075E3"/>
    <w:rsid w:val="00007806"/>
    <w:rsid w:val="0000798F"/>
    <w:rsid w:val="00007A52"/>
    <w:rsid w:val="00007CCD"/>
    <w:rsid w:val="00010BB1"/>
    <w:rsid w:val="000110DB"/>
    <w:rsid w:val="0001112A"/>
    <w:rsid w:val="00011158"/>
    <w:rsid w:val="000111C1"/>
    <w:rsid w:val="0001149B"/>
    <w:rsid w:val="00011ABA"/>
    <w:rsid w:val="00012067"/>
    <w:rsid w:val="000121BB"/>
    <w:rsid w:val="000129B9"/>
    <w:rsid w:val="00012D06"/>
    <w:rsid w:val="0001317C"/>
    <w:rsid w:val="0001342C"/>
    <w:rsid w:val="00013A03"/>
    <w:rsid w:val="00013ACD"/>
    <w:rsid w:val="00013D51"/>
    <w:rsid w:val="00013ECD"/>
    <w:rsid w:val="000142FA"/>
    <w:rsid w:val="00014301"/>
    <w:rsid w:val="000144CA"/>
    <w:rsid w:val="000146A9"/>
    <w:rsid w:val="0001471C"/>
    <w:rsid w:val="000148F1"/>
    <w:rsid w:val="0001519C"/>
    <w:rsid w:val="000152E6"/>
    <w:rsid w:val="0001540F"/>
    <w:rsid w:val="000156F1"/>
    <w:rsid w:val="00015857"/>
    <w:rsid w:val="00015B12"/>
    <w:rsid w:val="0001609F"/>
    <w:rsid w:val="000160C3"/>
    <w:rsid w:val="00016146"/>
    <w:rsid w:val="00016812"/>
    <w:rsid w:val="00016C50"/>
    <w:rsid w:val="00016C8E"/>
    <w:rsid w:val="00016C91"/>
    <w:rsid w:val="00017401"/>
    <w:rsid w:val="00017762"/>
    <w:rsid w:val="0002009F"/>
    <w:rsid w:val="000207EC"/>
    <w:rsid w:val="00020850"/>
    <w:rsid w:val="00020DA8"/>
    <w:rsid w:val="00020E4C"/>
    <w:rsid w:val="0002122F"/>
    <w:rsid w:val="00021874"/>
    <w:rsid w:val="00021BB9"/>
    <w:rsid w:val="00021D9D"/>
    <w:rsid w:val="000222C0"/>
    <w:rsid w:val="0002246A"/>
    <w:rsid w:val="000229FF"/>
    <w:rsid w:val="0002333B"/>
    <w:rsid w:val="00023365"/>
    <w:rsid w:val="0002336A"/>
    <w:rsid w:val="00023485"/>
    <w:rsid w:val="00023620"/>
    <w:rsid w:val="00023AAC"/>
    <w:rsid w:val="00023B75"/>
    <w:rsid w:val="0002445E"/>
    <w:rsid w:val="00024947"/>
    <w:rsid w:val="00024A18"/>
    <w:rsid w:val="00024C3E"/>
    <w:rsid w:val="000252AF"/>
    <w:rsid w:val="00025452"/>
    <w:rsid w:val="000259AD"/>
    <w:rsid w:val="00025A09"/>
    <w:rsid w:val="00026162"/>
    <w:rsid w:val="000263FA"/>
    <w:rsid w:val="0002672B"/>
    <w:rsid w:val="00026D92"/>
    <w:rsid w:val="00026E65"/>
    <w:rsid w:val="0002704E"/>
    <w:rsid w:val="000273C2"/>
    <w:rsid w:val="00027BB1"/>
    <w:rsid w:val="000303AB"/>
    <w:rsid w:val="0003052D"/>
    <w:rsid w:val="00030E00"/>
    <w:rsid w:val="000311A1"/>
    <w:rsid w:val="000312D2"/>
    <w:rsid w:val="000319E9"/>
    <w:rsid w:val="00031A2C"/>
    <w:rsid w:val="00031CFF"/>
    <w:rsid w:val="00031F68"/>
    <w:rsid w:val="00031F97"/>
    <w:rsid w:val="00032037"/>
    <w:rsid w:val="000322EA"/>
    <w:rsid w:val="000323EC"/>
    <w:rsid w:val="00032757"/>
    <w:rsid w:val="00032949"/>
    <w:rsid w:val="00032DDB"/>
    <w:rsid w:val="00032F0A"/>
    <w:rsid w:val="000330D3"/>
    <w:rsid w:val="0003331D"/>
    <w:rsid w:val="000334EB"/>
    <w:rsid w:val="000335AB"/>
    <w:rsid w:val="00033614"/>
    <w:rsid w:val="00033700"/>
    <w:rsid w:val="00034247"/>
    <w:rsid w:val="000342A5"/>
    <w:rsid w:val="00034497"/>
    <w:rsid w:val="00034C85"/>
    <w:rsid w:val="000354F6"/>
    <w:rsid w:val="0003596F"/>
    <w:rsid w:val="00035AFC"/>
    <w:rsid w:val="0003611A"/>
    <w:rsid w:val="000366F8"/>
    <w:rsid w:val="0003680F"/>
    <w:rsid w:val="00036ABA"/>
    <w:rsid w:val="00036E12"/>
    <w:rsid w:val="00037131"/>
    <w:rsid w:val="000376AC"/>
    <w:rsid w:val="000376FC"/>
    <w:rsid w:val="000377A8"/>
    <w:rsid w:val="000378B9"/>
    <w:rsid w:val="00037A3B"/>
    <w:rsid w:val="00037F13"/>
    <w:rsid w:val="00040176"/>
    <w:rsid w:val="00040926"/>
    <w:rsid w:val="00040D9B"/>
    <w:rsid w:val="00041171"/>
    <w:rsid w:val="000412B0"/>
    <w:rsid w:val="0004150A"/>
    <w:rsid w:val="0004170F"/>
    <w:rsid w:val="0004182A"/>
    <w:rsid w:val="00041ADF"/>
    <w:rsid w:val="00041C92"/>
    <w:rsid w:val="00041CF7"/>
    <w:rsid w:val="00042199"/>
    <w:rsid w:val="00042377"/>
    <w:rsid w:val="000427AF"/>
    <w:rsid w:val="00042937"/>
    <w:rsid w:val="00042C42"/>
    <w:rsid w:val="00042D08"/>
    <w:rsid w:val="00042EE6"/>
    <w:rsid w:val="0004313C"/>
    <w:rsid w:val="00043236"/>
    <w:rsid w:val="00043573"/>
    <w:rsid w:val="000437C3"/>
    <w:rsid w:val="00043959"/>
    <w:rsid w:val="00043B3F"/>
    <w:rsid w:val="00043C5E"/>
    <w:rsid w:val="00043CBF"/>
    <w:rsid w:val="00043F1A"/>
    <w:rsid w:val="000444CF"/>
    <w:rsid w:val="00046155"/>
    <w:rsid w:val="0004621D"/>
    <w:rsid w:val="0004633C"/>
    <w:rsid w:val="0004662F"/>
    <w:rsid w:val="00047535"/>
    <w:rsid w:val="0004761B"/>
    <w:rsid w:val="000477B0"/>
    <w:rsid w:val="00047825"/>
    <w:rsid w:val="000478BA"/>
    <w:rsid w:val="000478FE"/>
    <w:rsid w:val="000500D2"/>
    <w:rsid w:val="0005022D"/>
    <w:rsid w:val="0005089A"/>
    <w:rsid w:val="000512ED"/>
    <w:rsid w:val="0005162F"/>
    <w:rsid w:val="0005165F"/>
    <w:rsid w:val="00051924"/>
    <w:rsid w:val="00051B8D"/>
    <w:rsid w:val="00051CD7"/>
    <w:rsid w:val="00051FD3"/>
    <w:rsid w:val="00051FEF"/>
    <w:rsid w:val="00052063"/>
    <w:rsid w:val="00052505"/>
    <w:rsid w:val="00052AFE"/>
    <w:rsid w:val="00052BB6"/>
    <w:rsid w:val="00052DD3"/>
    <w:rsid w:val="00052FA8"/>
    <w:rsid w:val="00052FD8"/>
    <w:rsid w:val="0005384C"/>
    <w:rsid w:val="00053E72"/>
    <w:rsid w:val="00053FE1"/>
    <w:rsid w:val="0005411C"/>
    <w:rsid w:val="00054128"/>
    <w:rsid w:val="00054176"/>
    <w:rsid w:val="00054599"/>
    <w:rsid w:val="000546B5"/>
    <w:rsid w:val="0005471A"/>
    <w:rsid w:val="00054A02"/>
    <w:rsid w:val="00054C98"/>
    <w:rsid w:val="00054D0F"/>
    <w:rsid w:val="00055002"/>
    <w:rsid w:val="00055134"/>
    <w:rsid w:val="000555E5"/>
    <w:rsid w:val="00055A83"/>
    <w:rsid w:val="00055AA0"/>
    <w:rsid w:val="00055AA6"/>
    <w:rsid w:val="00056743"/>
    <w:rsid w:val="00056970"/>
    <w:rsid w:val="000569EB"/>
    <w:rsid w:val="00056CF6"/>
    <w:rsid w:val="00057C96"/>
    <w:rsid w:val="00060330"/>
    <w:rsid w:val="00060783"/>
    <w:rsid w:val="00060CFB"/>
    <w:rsid w:val="00060DE9"/>
    <w:rsid w:val="0006106A"/>
    <w:rsid w:val="00061697"/>
    <w:rsid w:val="0006185A"/>
    <w:rsid w:val="000622EF"/>
    <w:rsid w:val="00062D79"/>
    <w:rsid w:val="0006311A"/>
    <w:rsid w:val="000631C6"/>
    <w:rsid w:val="000635A3"/>
    <w:rsid w:val="00063727"/>
    <w:rsid w:val="00063952"/>
    <w:rsid w:val="00063C58"/>
    <w:rsid w:val="00063CEA"/>
    <w:rsid w:val="00063D14"/>
    <w:rsid w:val="00063F08"/>
    <w:rsid w:val="000647BA"/>
    <w:rsid w:val="00064C54"/>
    <w:rsid w:val="00065094"/>
    <w:rsid w:val="00065099"/>
    <w:rsid w:val="0006555E"/>
    <w:rsid w:val="00065743"/>
    <w:rsid w:val="00065887"/>
    <w:rsid w:val="00065897"/>
    <w:rsid w:val="0006605F"/>
    <w:rsid w:val="0006654C"/>
    <w:rsid w:val="00066553"/>
    <w:rsid w:val="00066798"/>
    <w:rsid w:val="00066854"/>
    <w:rsid w:val="00066965"/>
    <w:rsid w:val="00066C6B"/>
    <w:rsid w:val="000673D0"/>
    <w:rsid w:val="0006780E"/>
    <w:rsid w:val="00067A01"/>
    <w:rsid w:val="00067C09"/>
    <w:rsid w:val="00070129"/>
    <w:rsid w:val="00070E36"/>
    <w:rsid w:val="00070E5F"/>
    <w:rsid w:val="0007119C"/>
    <w:rsid w:val="00071683"/>
    <w:rsid w:val="00071862"/>
    <w:rsid w:val="00071907"/>
    <w:rsid w:val="000726E7"/>
    <w:rsid w:val="000726F9"/>
    <w:rsid w:val="00072792"/>
    <w:rsid w:val="000727E3"/>
    <w:rsid w:val="0007293D"/>
    <w:rsid w:val="00072969"/>
    <w:rsid w:val="00072D0F"/>
    <w:rsid w:val="00072E06"/>
    <w:rsid w:val="000731F9"/>
    <w:rsid w:val="0007320D"/>
    <w:rsid w:val="0007328D"/>
    <w:rsid w:val="0007357C"/>
    <w:rsid w:val="00073747"/>
    <w:rsid w:val="000737F1"/>
    <w:rsid w:val="00073E57"/>
    <w:rsid w:val="000740AF"/>
    <w:rsid w:val="00074187"/>
    <w:rsid w:val="00074274"/>
    <w:rsid w:val="00074603"/>
    <w:rsid w:val="00074DA4"/>
    <w:rsid w:val="00075708"/>
    <w:rsid w:val="000757C3"/>
    <w:rsid w:val="00075FBF"/>
    <w:rsid w:val="00076E6F"/>
    <w:rsid w:val="0007710C"/>
    <w:rsid w:val="00077547"/>
    <w:rsid w:val="0007762E"/>
    <w:rsid w:val="00077657"/>
    <w:rsid w:val="000776FB"/>
    <w:rsid w:val="00077B9D"/>
    <w:rsid w:val="00077F15"/>
    <w:rsid w:val="000801F0"/>
    <w:rsid w:val="0008027F"/>
    <w:rsid w:val="000808EA"/>
    <w:rsid w:val="000808FD"/>
    <w:rsid w:val="00080AC4"/>
    <w:rsid w:val="000810B3"/>
    <w:rsid w:val="0008118D"/>
    <w:rsid w:val="00081354"/>
    <w:rsid w:val="0008167C"/>
    <w:rsid w:val="000818E2"/>
    <w:rsid w:val="00081CE1"/>
    <w:rsid w:val="00082068"/>
    <w:rsid w:val="000821CA"/>
    <w:rsid w:val="00082685"/>
    <w:rsid w:val="000829DE"/>
    <w:rsid w:val="00082C3F"/>
    <w:rsid w:val="00083115"/>
    <w:rsid w:val="000835E2"/>
    <w:rsid w:val="000841AF"/>
    <w:rsid w:val="000844D6"/>
    <w:rsid w:val="00084924"/>
    <w:rsid w:val="000849FB"/>
    <w:rsid w:val="00084BBF"/>
    <w:rsid w:val="00084D76"/>
    <w:rsid w:val="00085792"/>
    <w:rsid w:val="00085BAA"/>
    <w:rsid w:val="00085D94"/>
    <w:rsid w:val="00085DAB"/>
    <w:rsid w:val="00085E3B"/>
    <w:rsid w:val="00085E75"/>
    <w:rsid w:val="00086889"/>
    <w:rsid w:val="000868E4"/>
    <w:rsid w:val="00086A4A"/>
    <w:rsid w:val="00086A62"/>
    <w:rsid w:val="00086D54"/>
    <w:rsid w:val="00086F95"/>
    <w:rsid w:val="00087413"/>
    <w:rsid w:val="00087601"/>
    <w:rsid w:val="00087907"/>
    <w:rsid w:val="00087ECA"/>
    <w:rsid w:val="00090A32"/>
    <w:rsid w:val="0009100C"/>
    <w:rsid w:val="000911F4"/>
    <w:rsid w:val="000919C9"/>
    <w:rsid w:val="00091D46"/>
    <w:rsid w:val="00092169"/>
    <w:rsid w:val="00092390"/>
    <w:rsid w:val="000926EA"/>
    <w:rsid w:val="00092F16"/>
    <w:rsid w:val="0009308D"/>
    <w:rsid w:val="00093712"/>
    <w:rsid w:val="00093877"/>
    <w:rsid w:val="00093CE9"/>
    <w:rsid w:val="000946C4"/>
    <w:rsid w:val="000951C6"/>
    <w:rsid w:val="0009587C"/>
    <w:rsid w:val="00095A99"/>
    <w:rsid w:val="00096038"/>
    <w:rsid w:val="000961C2"/>
    <w:rsid w:val="000962E5"/>
    <w:rsid w:val="00096853"/>
    <w:rsid w:val="00096AF1"/>
    <w:rsid w:val="00096CC2"/>
    <w:rsid w:val="00096EB5"/>
    <w:rsid w:val="00097025"/>
    <w:rsid w:val="000972DA"/>
    <w:rsid w:val="000976E0"/>
    <w:rsid w:val="00097959"/>
    <w:rsid w:val="0009799D"/>
    <w:rsid w:val="000A0013"/>
    <w:rsid w:val="000A0019"/>
    <w:rsid w:val="000A0248"/>
    <w:rsid w:val="000A03C5"/>
    <w:rsid w:val="000A0DD5"/>
    <w:rsid w:val="000A1782"/>
    <w:rsid w:val="000A17BB"/>
    <w:rsid w:val="000A1A0A"/>
    <w:rsid w:val="000A1C93"/>
    <w:rsid w:val="000A2290"/>
    <w:rsid w:val="000A23D0"/>
    <w:rsid w:val="000A32CF"/>
    <w:rsid w:val="000A357A"/>
    <w:rsid w:val="000A3901"/>
    <w:rsid w:val="000A3A42"/>
    <w:rsid w:val="000A43D9"/>
    <w:rsid w:val="000A452F"/>
    <w:rsid w:val="000A4B27"/>
    <w:rsid w:val="000A56D9"/>
    <w:rsid w:val="000A5863"/>
    <w:rsid w:val="000A5BFF"/>
    <w:rsid w:val="000A5EF8"/>
    <w:rsid w:val="000A6403"/>
    <w:rsid w:val="000A6624"/>
    <w:rsid w:val="000A6BCA"/>
    <w:rsid w:val="000B00D1"/>
    <w:rsid w:val="000B01AD"/>
    <w:rsid w:val="000B06AF"/>
    <w:rsid w:val="000B087A"/>
    <w:rsid w:val="000B0AA7"/>
    <w:rsid w:val="000B0CDC"/>
    <w:rsid w:val="000B108B"/>
    <w:rsid w:val="000B1150"/>
    <w:rsid w:val="000B13D0"/>
    <w:rsid w:val="000B15F9"/>
    <w:rsid w:val="000B1749"/>
    <w:rsid w:val="000B175C"/>
    <w:rsid w:val="000B17C6"/>
    <w:rsid w:val="000B1CDD"/>
    <w:rsid w:val="000B23FC"/>
    <w:rsid w:val="000B2740"/>
    <w:rsid w:val="000B2EAE"/>
    <w:rsid w:val="000B3152"/>
    <w:rsid w:val="000B36AF"/>
    <w:rsid w:val="000B38B0"/>
    <w:rsid w:val="000B39DC"/>
    <w:rsid w:val="000B4261"/>
    <w:rsid w:val="000B42B4"/>
    <w:rsid w:val="000B45DB"/>
    <w:rsid w:val="000B5187"/>
    <w:rsid w:val="000B5A11"/>
    <w:rsid w:val="000B5AAE"/>
    <w:rsid w:val="000B6066"/>
    <w:rsid w:val="000B61DA"/>
    <w:rsid w:val="000B64D7"/>
    <w:rsid w:val="000B6663"/>
    <w:rsid w:val="000B6696"/>
    <w:rsid w:val="000B68C7"/>
    <w:rsid w:val="000B6F28"/>
    <w:rsid w:val="000B6F88"/>
    <w:rsid w:val="000B7311"/>
    <w:rsid w:val="000B75A0"/>
    <w:rsid w:val="000B7AD1"/>
    <w:rsid w:val="000C01DE"/>
    <w:rsid w:val="000C04DC"/>
    <w:rsid w:val="000C0A40"/>
    <w:rsid w:val="000C0C5C"/>
    <w:rsid w:val="000C0CB1"/>
    <w:rsid w:val="000C0EFF"/>
    <w:rsid w:val="000C0F5D"/>
    <w:rsid w:val="000C1164"/>
    <w:rsid w:val="000C15EF"/>
    <w:rsid w:val="000C1A45"/>
    <w:rsid w:val="000C1C51"/>
    <w:rsid w:val="000C2054"/>
    <w:rsid w:val="000C2246"/>
    <w:rsid w:val="000C24B0"/>
    <w:rsid w:val="000C2D9F"/>
    <w:rsid w:val="000C312F"/>
    <w:rsid w:val="000C34D6"/>
    <w:rsid w:val="000C3FA4"/>
    <w:rsid w:val="000C4782"/>
    <w:rsid w:val="000C47B2"/>
    <w:rsid w:val="000C481B"/>
    <w:rsid w:val="000C4ABD"/>
    <w:rsid w:val="000C4C4C"/>
    <w:rsid w:val="000C4D14"/>
    <w:rsid w:val="000C510D"/>
    <w:rsid w:val="000C57BB"/>
    <w:rsid w:val="000C59B6"/>
    <w:rsid w:val="000C5B39"/>
    <w:rsid w:val="000C5F46"/>
    <w:rsid w:val="000C64AB"/>
    <w:rsid w:val="000C65E6"/>
    <w:rsid w:val="000C6694"/>
    <w:rsid w:val="000C6905"/>
    <w:rsid w:val="000C6AFE"/>
    <w:rsid w:val="000C6B1B"/>
    <w:rsid w:val="000C6C63"/>
    <w:rsid w:val="000C7090"/>
    <w:rsid w:val="000C718C"/>
    <w:rsid w:val="000D0409"/>
    <w:rsid w:val="000D0510"/>
    <w:rsid w:val="000D05D4"/>
    <w:rsid w:val="000D08B3"/>
    <w:rsid w:val="000D11BF"/>
    <w:rsid w:val="000D18B5"/>
    <w:rsid w:val="000D19BB"/>
    <w:rsid w:val="000D1A33"/>
    <w:rsid w:val="000D1B06"/>
    <w:rsid w:val="000D1C91"/>
    <w:rsid w:val="000D1CB9"/>
    <w:rsid w:val="000D229B"/>
    <w:rsid w:val="000D23AA"/>
    <w:rsid w:val="000D23C2"/>
    <w:rsid w:val="000D2409"/>
    <w:rsid w:val="000D2A4C"/>
    <w:rsid w:val="000D2F57"/>
    <w:rsid w:val="000D3123"/>
    <w:rsid w:val="000D3386"/>
    <w:rsid w:val="000D377C"/>
    <w:rsid w:val="000D38E9"/>
    <w:rsid w:val="000D3C0A"/>
    <w:rsid w:val="000D3D60"/>
    <w:rsid w:val="000D3EC1"/>
    <w:rsid w:val="000D419D"/>
    <w:rsid w:val="000D42E6"/>
    <w:rsid w:val="000D4574"/>
    <w:rsid w:val="000D47DB"/>
    <w:rsid w:val="000D4806"/>
    <w:rsid w:val="000D4ACE"/>
    <w:rsid w:val="000D52FC"/>
    <w:rsid w:val="000D552C"/>
    <w:rsid w:val="000D5942"/>
    <w:rsid w:val="000D5B04"/>
    <w:rsid w:val="000D5BEE"/>
    <w:rsid w:val="000D5FD3"/>
    <w:rsid w:val="000D63E8"/>
    <w:rsid w:val="000D68D8"/>
    <w:rsid w:val="000D6A2B"/>
    <w:rsid w:val="000D6ECA"/>
    <w:rsid w:val="000D6F1E"/>
    <w:rsid w:val="000D78DA"/>
    <w:rsid w:val="000D78F8"/>
    <w:rsid w:val="000D79B3"/>
    <w:rsid w:val="000D7A24"/>
    <w:rsid w:val="000D7D66"/>
    <w:rsid w:val="000E0045"/>
    <w:rsid w:val="000E0150"/>
    <w:rsid w:val="000E0587"/>
    <w:rsid w:val="000E0669"/>
    <w:rsid w:val="000E1549"/>
    <w:rsid w:val="000E1703"/>
    <w:rsid w:val="000E1BE1"/>
    <w:rsid w:val="000E26C8"/>
    <w:rsid w:val="000E2802"/>
    <w:rsid w:val="000E3200"/>
    <w:rsid w:val="000E3635"/>
    <w:rsid w:val="000E3A2F"/>
    <w:rsid w:val="000E3C9B"/>
    <w:rsid w:val="000E3DB4"/>
    <w:rsid w:val="000E41F1"/>
    <w:rsid w:val="000E4464"/>
    <w:rsid w:val="000E583D"/>
    <w:rsid w:val="000E5DB8"/>
    <w:rsid w:val="000E614F"/>
    <w:rsid w:val="000E61A9"/>
    <w:rsid w:val="000E68D7"/>
    <w:rsid w:val="000E6FC0"/>
    <w:rsid w:val="000E7537"/>
    <w:rsid w:val="000E7BA0"/>
    <w:rsid w:val="000F010A"/>
    <w:rsid w:val="000F0565"/>
    <w:rsid w:val="000F06E0"/>
    <w:rsid w:val="000F0794"/>
    <w:rsid w:val="000F0A2C"/>
    <w:rsid w:val="000F0FA9"/>
    <w:rsid w:val="000F1004"/>
    <w:rsid w:val="000F1056"/>
    <w:rsid w:val="000F12DF"/>
    <w:rsid w:val="000F16AE"/>
    <w:rsid w:val="000F19D3"/>
    <w:rsid w:val="000F1DFA"/>
    <w:rsid w:val="000F2046"/>
    <w:rsid w:val="000F24A4"/>
    <w:rsid w:val="000F262F"/>
    <w:rsid w:val="000F268B"/>
    <w:rsid w:val="000F28D0"/>
    <w:rsid w:val="000F2A88"/>
    <w:rsid w:val="000F3165"/>
    <w:rsid w:val="000F323C"/>
    <w:rsid w:val="000F3255"/>
    <w:rsid w:val="000F37E7"/>
    <w:rsid w:val="000F39B8"/>
    <w:rsid w:val="000F3A60"/>
    <w:rsid w:val="000F3C46"/>
    <w:rsid w:val="000F40F5"/>
    <w:rsid w:val="000F4167"/>
    <w:rsid w:val="000F4502"/>
    <w:rsid w:val="000F4537"/>
    <w:rsid w:val="000F474E"/>
    <w:rsid w:val="000F4973"/>
    <w:rsid w:val="000F4D2E"/>
    <w:rsid w:val="000F5128"/>
    <w:rsid w:val="000F5638"/>
    <w:rsid w:val="000F6513"/>
    <w:rsid w:val="000F660A"/>
    <w:rsid w:val="000F6928"/>
    <w:rsid w:val="000F6A2C"/>
    <w:rsid w:val="000F7351"/>
    <w:rsid w:val="000F74B2"/>
    <w:rsid w:val="000F7A64"/>
    <w:rsid w:val="000F7A81"/>
    <w:rsid w:val="000F7AFB"/>
    <w:rsid w:val="001001AE"/>
    <w:rsid w:val="00100294"/>
    <w:rsid w:val="001002FA"/>
    <w:rsid w:val="001003BC"/>
    <w:rsid w:val="00100D8D"/>
    <w:rsid w:val="00101559"/>
    <w:rsid w:val="001016F4"/>
    <w:rsid w:val="001017B0"/>
    <w:rsid w:val="001017E2"/>
    <w:rsid w:val="00101E3C"/>
    <w:rsid w:val="001021F9"/>
    <w:rsid w:val="001034AB"/>
    <w:rsid w:val="0010399D"/>
    <w:rsid w:val="0010404E"/>
    <w:rsid w:val="001040F1"/>
    <w:rsid w:val="0010472B"/>
    <w:rsid w:val="00104C04"/>
    <w:rsid w:val="00104E29"/>
    <w:rsid w:val="00104F8F"/>
    <w:rsid w:val="00105277"/>
    <w:rsid w:val="0010562D"/>
    <w:rsid w:val="0010564F"/>
    <w:rsid w:val="00105A6C"/>
    <w:rsid w:val="00105D83"/>
    <w:rsid w:val="00105F80"/>
    <w:rsid w:val="00106416"/>
    <w:rsid w:val="00106512"/>
    <w:rsid w:val="00106A1B"/>
    <w:rsid w:val="00106BD2"/>
    <w:rsid w:val="0010758B"/>
    <w:rsid w:val="0010775F"/>
    <w:rsid w:val="0010783F"/>
    <w:rsid w:val="0011021A"/>
    <w:rsid w:val="00110228"/>
    <w:rsid w:val="0011078F"/>
    <w:rsid w:val="00110C13"/>
    <w:rsid w:val="00110D51"/>
    <w:rsid w:val="001118F1"/>
    <w:rsid w:val="00111CEA"/>
    <w:rsid w:val="00111E15"/>
    <w:rsid w:val="00111F21"/>
    <w:rsid w:val="001126E6"/>
    <w:rsid w:val="001128BC"/>
    <w:rsid w:val="001128EF"/>
    <w:rsid w:val="00112E11"/>
    <w:rsid w:val="00113A4E"/>
    <w:rsid w:val="00113F3B"/>
    <w:rsid w:val="001140BF"/>
    <w:rsid w:val="00114160"/>
    <w:rsid w:val="00114212"/>
    <w:rsid w:val="0011437A"/>
    <w:rsid w:val="00114489"/>
    <w:rsid w:val="00114674"/>
    <w:rsid w:val="00114C38"/>
    <w:rsid w:val="00114FD7"/>
    <w:rsid w:val="00115372"/>
    <w:rsid w:val="001155B1"/>
    <w:rsid w:val="00115719"/>
    <w:rsid w:val="00115C18"/>
    <w:rsid w:val="00115C43"/>
    <w:rsid w:val="00115DD3"/>
    <w:rsid w:val="00115EDA"/>
    <w:rsid w:val="00115F79"/>
    <w:rsid w:val="0011657A"/>
    <w:rsid w:val="00116641"/>
    <w:rsid w:val="00117185"/>
    <w:rsid w:val="001171A3"/>
    <w:rsid w:val="00117C0B"/>
    <w:rsid w:val="00117F36"/>
    <w:rsid w:val="001202B2"/>
    <w:rsid w:val="00120431"/>
    <w:rsid w:val="001208FA"/>
    <w:rsid w:val="00120B76"/>
    <w:rsid w:val="00120BBB"/>
    <w:rsid w:val="00120C8C"/>
    <w:rsid w:val="00121760"/>
    <w:rsid w:val="001218CC"/>
    <w:rsid w:val="00121DF7"/>
    <w:rsid w:val="00122071"/>
    <w:rsid w:val="001224FD"/>
    <w:rsid w:val="00122CF6"/>
    <w:rsid w:val="00123117"/>
    <w:rsid w:val="001231C5"/>
    <w:rsid w:val="0012323C"/>
    <w:rsid w:val="00123BC1"/>
    <w:rsid w:val="00124258"/>
    <w:rsid w:val="00124289"/>
    <w:rsid w:val="0012444F"/>
    <w:rsid w:val="001246CA"/>
    <w:rsid w:val="00124843"/>
    <w:rsid w:val="001248DC"/>
    <w:rsid w:val="00124FF6"/>
    <w:rsid w:val="001250CD"/>
    <w:rsid w:val="001254CF"/>
    <w:rsid w:val="0012560C"/>
    <w:rsid w:val="0012561E"/>
    <w:rsid w:val="001256E0"/>
    <w:rsid w:val="001259B6"/>
    <w:rsid w:val="00125E1C"/>
    <w:rsid w:val="00125F87"/>
    <w:rsid w:val="00126528"/>
    <w:rsid w:val="001265B6"/>
    <w:rsid w:val="001266DA"/>
    <w:rsid w:val="001267D6"/>
    <w:rsid w:val="001268B9"/>
    <w:rsid w:val="00126F4F"/>
    <w:rsid w:val="00126FF5"/>
    <w:rsid w:val="001272F7"/>
    <w:rsid w:val="0012734B"/>
    <w:rsid w:val="00127447"/>
    <w:rsid w:val="001274F8"/>
    <w:rsid w:val="001275AB"/>
    <w:rsid w:val="0012767C"/>
    <w:rsid w:val="0012786E"/>
    <w:rsid w:val="00127A97"/>
    <w:rsid w:val="00127A98"/>
    <w:rsid w:val="0013034C"/>
    <w:rsid w:val="001303D9"/>
    <w:rsid w:val="00130634"/>
    <w:rsid w:val="00130644"/>
    <w:rsid w:val="00130A89"/>
    <w:rsid w:val="0013116B"/>
    <w:rsid w:val="0013144F"/>
    <w:rsid w:val="00131AB3"/>
    <w:rsid w:val="00131C47"/>
    <w:rsid w:val="00131E6B"/>
    <w:rsid w:val="00132719"/>
    <w:rsid w:val="0013301B"/>
    <w:rsid w:val="001333D5"/>
    <w:rsid w:val="00133487"/>
    <w:rsid w:val="001335A8"/>
    <w:rsid w:val="00133814"/>
    <w:rsid w:val="0013392B"/>
    <w:rsid w:val="001339D2"/>
    <w:rsid w:val="00133F19"/>
    <w:rsid w:val="00133FDF"/>
    <w:rsid w:val="00134205"/>
    <w:rsid w:val="0013430D"/>
    <w:rsid w:val="0013436B"/>
    <w:rsid w:val="0013490D"/>
    <w:rsid w:val="00134970"/>
    <w:rsid w:val="001351C2"/>
    <w:rsid w:val="0013528B"/>
    <w:rsid w:val="001354FA"/>
    <w:rsid w:val="00135607"/>
    <w:rsid w:val="001357B2"/>
    <w:rsid w:val="00135B1C"/>
    <w:rsid w:val="001362A8"/>
    <w:rsid w:val="0013652B"/>
    <w:rsid w:val="0013669D"/>
    <w:rsid w:val="0013677D"/>
    <w:rsid w:val="00136898"/>
    <w:rsid w:val="001372FE"/>
    <w:rsid w:val="00137597"/>
    <w:rsid w:val="00137B7B"/>
    <w:rsid w:val="00137B7C"/>
    <w:rsid w:val="00137E49"/>
    <w:rsid w:val="0014032D"/>
    <w:rsid w:val="001407EE"/>
    <w:rsid w:val="0014102A"/>
    <w:rsid w:val="0014110E"/>
    <w:rsid w:val="00141FAD"/>
    <w:rsid w:val="0014209E"/>
    <w:rsid w:val="00142BD9"/>
    <w:rsid w:val="00142E2D"/>
    <w:rsid w:val="001431A5"/>
    <w:rsid w:val="00143958"/>
    <w:rsid w:val="00143AB4"/>
    <w:rsid w:val="00144052"/>
    <w:rsid w:val="0014413B"/>
    <w:rsid w:val="00144875"/>
    <w:rsid w:val="0014488E"/>
    <w:rsid w:val="00144934"/>
    <w:rsid w:val="00144EC6"/>
    <w:rsid w:val="0014504B"/>
    <w:rsid w:val="001456FA"/>
    <w:rsid w:val="0014603D"/>
    <w:rsid w:val="001460F8"/>
    <w:rsid w:val="001463EB"/>
    <w:rsid w:val="00146701"/>
    <w:rsid w:val="00146B24"/>
    <w:rsid w:val="00147094"/>
    <w:rsid w:val="001474B3"/>
    <w:rsid w:val="0014792A"/>
    <w:rsid w:val="00147A7D"/>
    <w:rsid w:val="00147CC1"/>
    <w:rsid w:val="00147E23"/>
    <w:rsid w:val="00147E82"/>
    <w:rsid w:val="0015024D"/>
    <w:rsid w:val="00150287"/>
    <w:rsid w:val="0015031C"/>
    <w:rsid w:val="00151234"/>
    <w:rsid w:val="001512A8"/>
    <w:rsid w:val="001512EC"/>
    <w:rsid w:val="001514B7"/>
    <w:rsid w:val="00151D19"/>
    <w:rsid w:val="00151EEC"/>
    <w:rsid w:val="00152148"/>
    <w:rsid w:val="00152D42"/>
    <w:rsid w:val="00152ED1"/>
    <w:rsid w:val="0015302D"/>
    <w:rsid w:val="0015317C"/>
    <w:rsid w:val="00153D3E"/>
    <w:rsid w:val="0015491E"/>
    <w:rsid w:val="001549F5"/>
    <w:rsid w:val="00154A79"/>
    <w:rsid w:val="00154EC5"/>
    <w:rsid w:val="00155C7D"/>
    <w:rsid w:val="00155E7A"/>
    <w:rsid w:val="00155EEA"/>
    <w:rsid w:val="00156239"/>
    <w:rsid w:val="00156BE0"/>
    <w:rsid w:val="00156C9B"/>
    <w:rsid w:val="00157038"/>
    <w:rsid w:val="00157304"/>
    <w:rsid w:val="00157364"/>
    <w:rsid w:val="00157A8E"/>
    <w:rsid w:val="00157DC5"/>
    <w:rsid w:val="001604A8"/>
    <w:rsid w:val="001604B3"/>
    <w:rsid w:val="0016078F"/>
    <w:rsid w:val="001609F4"/>
    <w:rsid w:val="00160C02"/>
    <w:rsid w:val="001610AD"/>
    <w:rsid w:val="001612C1"/>
    <w:rsid w:val="00161764"/>
    <w:rsid w:val="001618D0"/>
    <w:rsid w:val="00161C3A"/>
    <w:rsid w:val="001621CE"/>
    <w:rsid w:val="00162274"/>
    <w:rsid w:val="0016248F"/>
    <w:rsid w:val="00162CD3"/>
    <w:rsid w:val="001630AF"/>
    <w:rsid w:val="00163208"/>
    <w:rsid w:val="0016382C"/>
    <w:rsid w:val="00163909"/>
    <w:rsid w:val="00163AB5"/>
    <w:rsid w:val="00163B8E"/>
    <w:rsid w:val="00163BAE"/>
    <w:rsid w:val="0016445C"/>
    <w:rsid w:val="001644B5"/>
    <w:rsid w:val="0016454B"/>
    <w:rsid w:val="00164D45"/>
    <w:rsid w:val="00164EEE"/>
    <w:rsid w:val="001654D3"/>
    <w:rsid w:val="00165594"/>
    <w:rsid w:val="0016576F"/>
    <w:rsid w:val="00165925"/>
    <w:rsid w:val="00165CAF"/>
    <w:rsid w:val="00165CF7"/>
    <w:rsid w:val="00165E43"/>
    <w:rsid w:val="001670CC"/>
    <w:rsid w:val="0016723C"/>
    <w:rsid w:val="001673E3"/>
    <w:rsid w:val="00167B40"/>
    <w:rsid w:val="00167F07"/>
    <w:rsid w:val="0017006D"/>
    <w:rsid w:val="001700E4"/>
    <w:rsid w:val="00170D27"/>
    <w:rsid w:val="00170E73"/>
    <w:rsid w:val="00170F5A"/>
    <w:rsid w:val="0017122E"/>
    <w:rsid w:val="0017194D"/>
    <w:rsid w:val="00171961"/>
    <w:rsid w:val="00171A9E"/>
    <w:rsid w:val="00172184"/>
    <w:rsid w:val="001728DB"/>
    <w:rsid w:val="00172AF5"/>
    <w:rsid w:val="00172E63"/>
    <w:rsid w:val="00173146"/>
    <w:rsid w:val="0017316F"/>
    <w:rsid w:val="001733D2"/>
    <w:rsid w:val="00173F2B"/>
    <w:rsid w:val="00174026"/>
    <w:rsid w:val="00174031"/>
    <w:rsid w:val="001743F3"/>
    <w:rsid w:val="00174631"/>
    <w:rsid w:val="00174675"/>
    <w:rsid w:val="001747D7"/>
    <w:rsid w:val="0017488B"/>
    <w:rsid w:val="001758CF"/>
    <w:rsid w:val="00175C63"/>
    <w:rsid w:val="00175CD9"/>
    <w:rsid w:val="00176159"/>
    <w:rsid w:val="001766CE"/>
    <w:rsid w:val="0017750B"/>
    <w:rsid w:val="00177698"/>
    <w:rsid w:val="001776D6"/>
    <w:rsid w:val="00177B05"/>
    <w:rsid w:val="00177D28"/>
    <w:rsid w:val="00177DF9"/>
    <w:rsid w:val="00177E72"/>
    <w:rsid w:val="0018012C"/>
    <w:rsid w:val="00180937"/>
    <w:rsid w:val="00180B33"/>
    <w:rsid w:val="001813E8"/>
    <w:rsid w:val="001816A5"/>
    <w:rsid w:val="001817A0"/>
    <w:rsid w:val="00182021"/>
    <w:rsid w:val="00182506"/>
    <w:rsid w:val="00182626"/>
    <w:rsid w:val="0018293C"/>
    <w:rsid w:val="00182FB5"/>
    <w:rsid w:val="00182FD7"/>
    <w:rsid w:val="001831BD"/>
    <w:rsid w:val="00183EB0"/>
    <w:rsid w:val="001840B1"/>
    <w:rsid w:val="00184885"/>
    <w:rsid w:val="0018488B"/>
    <w:rsid w:val="001848A1"/>
    <w:rsid w:val="0018497F"/>
    <w:rsid w:val="00184B2F"/>
    <w:rsid w:val="00184C58"/>
    <w:rsid w:val="00185543"/>
    <w:rsid w:val="00185548"/>
    <w:rsid w:val="001856B6"/>
    <w:rsid w:val="00185852"/>
    <w:rsid w:val="00185A3F"/>
    <w:rsid w:val="00185C35"/>
    <w:rsid w:val="001861EF"/>
    <w:rsid w:val="001863C4"/>
    <w:rsid w:val="0018679B"/>
    <w:rsid w:val="00186F19"/>
    <w:rsid w:val="0018740F"/>
    <w:rsid w:val="00187577"/>
    <w:rsid w:val="0018765A"/>
    <w:rsid w:val="001876EA"/>
    <w:rsid w:val="00190299"/>
    <w:rsid w:val="00190A74"/>
    <w:rsid w:val="00190ADC"/>
    <w:rsid w:val="00190F27"/>
    <w:rsid w:val="00191241"/>
    <w:rsid w:val="00191377"/>
    <w:rsid w:val="00191431"/>
    <w:rsid w:val="0019157C"/>
    <w:rsid w:val="0019159B"/>
    <w:rsid w:val="00191A7C"/>
    <w:rsid w:val="00191D4F"/>
    <w:rsid w:val="00191ED6"/>
    <w:rsid w:val="00192661"/>
    <w:rsid w:val="001929A4"/>
    <w:rsid w:val="00192BE8"/>
    <w:rsid w:val="00193A0A"/>
    <w:rsid w:val="00193CBC"/>
    <w:rsid w:val="00193D09"/>
    <w:rsid w:val="00193D7F"/>
    <w:rsid w:val="0019450C"/>
    <w:rsid w:val="0019471A"/>
    <w:rsid w:val="001949BE"/>
    <w:rsid w:val="00194A0A"/>
    <w:rsid w:val="00194D20"/>
    <w:rsid w:val="00194D31"/>
    <w:rsid w:val="00194FF5"/>
    <w:rsid w:val="001950A7"/>
    <w:rsid w:val="001953AA"/>
    <w:rsid w:val="00195CB0"/>
    <w:rsid w:val="00195D9C"/>
    <w:rsid w:val="001962F5"/>
    <w:rsid w:val="00196AD5"/>
    <w:rsid w:val="00196C06"/>
    <w:rsid w:val="001976A4"/>
    <w:rsid w:val="00197A07"/>
    <w:rsid w:val="001A0241"/>
    <w:rsid w:val="001A033A"/>
    <w:rsid w:val="001A0445"/>
    <w:rsid w:val="001A045C"/>
    <w:rsid w:val="001A098B"/>
    <w:rsid w:val="001A0FFF"/>
    <w:rsid w:val="001A1128"/>
    <w:rsid w:val="001A174D"/>
    <w:rsid w:val="001A2049"/>
    <w:rsid w:val="001A2831"/>
    <w:rsid w:val="001A2CCC"/>
    <w:rsid w:val="001A2FDD"/>
    <w:rsid w:val="001A3465"/>
    <w:rsid w:val="001A38A0"/>
    <w:rsid w:val="001A3ACD"/>
    <w:rsid w:val="001A40BF"/>
    <w:rsid w:val="001A4438"/>
    <w:rsid w:val="001A4766"/>
    <w:rsid w:val="001A4933"/>
    <w:rsid w:val="001A50D7"/>
    <w:rsid w:val="001A55AD"/>
    <w:rsid w:val="001A55CD"/>
    <w:rsid w:val="001A56FA"/>
    <w:rsid w:val="001A59FB"/>
    <w:rsid w:val="001A5C8A"/>
    <w:rsid w:val="001A5E97"/>
    <w:rsid w:val="001A6061"/>
    <w:rsid w:val="001A6139"/>
    <w:rsid w:val="001A69D5"/>
    <w:rsid w:val="001A6C00"/>
    <w:rsid w:val="001A71CA"/>
    <w:rsid w:val="001A73C4"/>
    <w:rsid w:val="001A7611"/>
    <w:rsid w:val="001A7DDB"/>
    <w:rsid w:val="001A7E49"/>
    <w:rsid w:val="001A7FA7"/>
    <w:rsid w:val="001B0791"/>
    <w:rsid w:val="001B0D53"/>
    <w:rsid w:val="001B165C"/>
    <w:rsid w:val="001B1815"/>
    <w:rsid w:val="001B19AA"/>
    <w:rsid w:val="001B1C49"/>
    <w:rsid w:val="001B1DB6"/>
    <w:rsid w:val="001B24C3"/>
    <w:rsid w:val="001B2937"/>
    <w:rsid w:val="001B2C73"/>
    <w:rsid w:val="001B3746"/>
    <w:rsid w:val="001B3BED"/>
    <w:rsid w:val="001B3EA9"/>
    <w:rsid w:val="001B3F88"/>
    <w:rsid w:val="001B420C"/>
    <w:rsid w:val="001B4340"/>
    <w:rsid w:val="001B43BC"/>
    <w:rsid w:val="001B4609"/>
    <w:rsid w:val="001B46D6"/>
    <w:rsid w:val="001B4A19"/>
    <w:rsid w:val="001B5226"/>
    <w:rsid w:val="001B5289"/>
    <w:rsid w:val="001B54A5"/>
    <w:rsid w:val="001B57C9"/>
    <w:rsid w:val="001B57DD"/>
    <w:rsid w:val="001B5EBE"/>
    <w:rsid w:val="001B632C"/>
    <w:rsid w:val="001B658B"/>
    <w:rsid w:val="001B65BC"/>
    <w:rsid w:val="001B6B8C"/>
    <w:rsid w:val="001B6BE5"/>
    <w:rsid w:val="001B6D0C"/>
    <w:rsid w:val="001B6DDF"/>
    <w:rsid w:val="001B6E79"/>
    <w:rsid w:val="001B702B"/>
    <w:rsid w:val="001B72D5"/>
    <w:rsid w:val="001B78F9"/>
    <w:rsid w:val="001B7BF2"/>
    <w:rsid w:val="001B7E26"/>
    <w:rsid w:val="001B7FC6"/>
    <w:rsid w:val="001C00AE"/>
    <w:rsid w:val="001C017D"/>
    <w:rsid w:val="001C04B0"/>
    <w:rsid w:val="001C0B3B"/>
    <w:rsid w:val="001C0BE7"/>
    <w:rsid w:val="001C0F3D"/>
    <w:rsid w:val="001C108E"/>
    <w:rsid w:val="001C17C1"/>
    <w:rsid w:val="001C1885"/>
    <w:rsid w:val="001C2256"/>
    <w:rsid w:val="001C22CE"/>
    <w:rsid w:val="001C2A2D"/>
    <w:rsid w:val="001C2C78"/>
    <w:rsid w:val="001C3082"/>
    <w:rsid w:val="001C3377"/>
    <w:rsid w:val="001C3957"/>
    <w:rsid w:val="001C39D5"/>
    <w:rsid w:val="001C3A02"/>
    <w:rsid w:val="001C3CE8"/>
    <w:rsid w:val="001C3FF8"/>
    <w:rsid w:val="001C4182"/>
    <w:rsid w:val="001C4625"/>
    <w:rsid w:val="001C4CE6"/>
    <w:rsid w:val="001C4DCD"/>
    <w:rsid w:val="001C5204"/>
    <w:rsid w:val="001C5966"/>
    <w:rsid w:val="001C5C96"/>
    <w:rsid w:val="001C5D3E"/>
    <w:rsid w:val="001C5E0B"/>
    <w:rsid w:val="001C5ED9"/>
    <w:rsid w:val="001C5F4B"/>
    <w:rsid w:val="001C6325"/>
    <w:rsid w:val="001C6B41"/>
    <w:rsid w:val="001C6F76"/>
    <w:rsid w:val="001C726B"/>
    <w:rsid w:val="001C7730"/>
    <w:rsid w:val="001C7D02"/>
    <w:rsid w:val="001C7D5C"/>
    <w:rsid w:val="001C7DA4"/>
    <w:rsid w:val="001C7F76"/>
    <w:rsid w:val="001D0160"/>
    <w:rsid w:val="001D0259"/>
    <w:rsid w:val="001D048A"/>
    <w:rsid w:val="001D04FF"/>
    <w:rsid w:val="001D05A6"/>
    <w:rsid w:val="001D0749"/>
    <w:rsid w:val="001D07FF"/>
    <w:rsid w:val="001D0B79"/>
    <w:rsid w:val="001D1408"/>
    <w:rsid w:val="001D1619"/>
    <w:rsid w:val="001D1EED"/>
    <w:rsid w:val="001D26C7"/>
    <w:rsid w:val="001D278B"/>
    <w:rsid w:val="001D2A4B"/>
    <w:rsid w:val="001D3DD5"/>
    <w:rsid w:val="001D4185"/>
    <w:rsid w:val="001D4383"/>
    <w:rsid w:val="001D4990"/>
    <w:rsid w:val="001D4CF8"/>
    <w:rsid w:val="001D5065"/>
    <w:rsid w:val="001D5B97"/>
    <w:rsid w:val="001D66F0"/>
    <w:rsid w:val="001D695C"/>
    <w:rsid w:val="001D6B2D"/>
    <w:rsid w:val="001D6F41"/>
    <w:rsid w:val="001D71BD"/>
    <w:rsid w:val="001D71F3"/>
    <w:rsid w:val="001D7446"/>
    <w:rsid w:val="001D766B"/>
    <w:rsid w:val="001D7ABA"/>
    <w:rsid w:val="001D7CB1"/>
    <w:rsid w:val="001D7F76"/>
    <w:rsid w:val="001E021E"/>
    <w:rsid w:val="001E0249"/>
    <w:rsid w:val="001E0C31"/>
    <w:rsid w:val="001E0C6C"/>
    <w:rsid w:val="001E1131"/>
    <w:rsid w:val="001E153C"/>
    <w:rsid w:val="001E17DF"/>
    <w:rsid w:val="001E1A54"/>
    <w:rsid w:val="001E1E45"/>
    <w:rsid w:val="001E20B8"/>
    <w:rsid w:val="001E23A1"/>
    <w:rsid w:val="001E3643"/>
    <w:rsid w:val="001E37F3"/>
    <w:rsid w:val="001E3884"/>
    <w:rsid w:val="001E3D2B"/>
    <w:rsid w:val="001E3D5D"/>
    <w:rsid w:val="001E3F51"/>
    <w:rsid w:val="001E4350"/>
    <w:rsid w:val="001E4411"/>
    <w:rsid w:val="001E45FF"/>
    <w:rsid w:val="001E4728"/>
    <w:rsid w:val="001E47C0"/>
    <w:rsid w:val="001E49FB"/>
    <w:rsid w:val="001E4AC2"/>
    <w:rsid w:val="001E4B7B"/>
    <w:rsid w:val="001E4D2C"/>
    <w:rsid w:val="001E5BF3"/>
    <w:rsid w:val="001E63C5"/>
    <w:rsid w:val="001E6ACC"/>
    <w:rsid w:val="001E6D6C"/>
    <w:rsid w:val="001E6DC3"/>
    <w:rsid w:val="001E7298"/>
    <w:rsid w:val="001E7443"/>
    <w:rsid w:val="001E7693"/>
    <w:rsid w:val="001E78CB"/>
    <w:rsid w:val="001E7B5F"/>
    <w:rsid w:val="001E7DE7"/>
    <w:rsid w:val="001E7E6F"/>
    <w:rsid w:val="001F040A"/>
    <w:rsid w:val="001F0656"/>
    <w:rsid w:val="001F0C49"/>
    <w:rsid w:val="001F0C53"/>
    <w:rsid w:val="001F11BC"/>
    <w:rsid w:val="001F1A9D"/>
    <w:rsid w:val="001F2078"/>
    <w:rsid w:val="001F21C8"/>
    <w:rsid w:val="001F261E"/>
    <w:rsid w:val="001F2722"/>
    <w:rsid w:val="001F2803"/>
    <w:rsid w:val="001F283E"/>
    <w:rsid w:val="001F326C"/>
    <w:rsid w:val="001F3BCD"/>
    <w:rsid w:val="001F43D8"/>
    <w:rsid w:val="001F4839"/>
    <w:rsid w:val="001F4A95"/>
    <w:rsid w:val="001F4EE7"/>
    <w:rsid w:val="001F4FD4"/>
    <w:rsid w:val="001F5612"/>
    <w:rsid w:val="001F5976"/>
    <w:rsid w:val="001F5B17"/>
    <w:rsid w:val="001F5BED"/>
    <w:rsid w:val="001F5EB6"/>
    <w:rsid w:val="001F5EC4"/>
    <w:rsid w:val="001F665D"/>
    <w:rsid w:val="001F6785"/>
    <w:rsid w:val="001F6912"/>
    <w:rsid w:val="001F6DF4"/>
    <w:rsid w:val="001F740E"/>
    <w:rsid w:val="001F756B"/>
    <w:rsid w:val="001F7627"/>
    <w:rsid w:val="001F7C0D"/>
    <w:rsid w:val="002009CA"/>
    <w:rsid w:val="00200CFA"/>
    <w:rsid w:val="00200DE3"/>
    <w:rsid w:val="00200EF6"/>
    <w:rsid w:val="00201373"/>
    <w:rsid w:val="0020151E"/>
    <w:rsid w:val="00201980"/>
    <w:rsid w:val="00201A8A"/>
    <w:rsid w:val="00201F36"/>
    <w:rsid w:val="00202073"/>
    <w:rsid w:val="00202184"/>
    <w:rsid w:val="00202AA9"/>
    <w:rsid w:val="00202DC6"/>
    <w:rsid w:val="00202FCB"/>
    <w:rsid w:val="00203140"/>
    <w:rsid w:val="002035BB"/>
    <w:rsid w:val="00203704"/>
    <w:rsid w:val="002038EF"/>
    <w:rsid w:val="00203A1D"/>
    <w:rsid w:val="00204931"/>
    <w:rsid w:val="00204B86"/>
    <w:rsid w:val="00204B97"/>
    <w:rsid w:val="00204FBB"/>
    <w:rsid w:val="00204FCD"/>
    <w:rsid w:val="00205579"/>
    <w:rsid w:val="002055BA"/>
    <w:rsid w:val="002056D0"/>
    <w:rsid w:val="00205DB2"/>
    <w:rsid w:val="00205E08"/>
    <w:rsid w:val="00205E46"/>
    <w:rsid w:val="00205F4B"/>
    <w:rsid w:val="002062EE"/>
    <w:rsid w:val="00206546"/>
    <w:rsid w:val="002065A9"/>
    <w:rsid w:val="002068B1"/>
    <w:rsid w:val="00206A3E"/>
    <w:rsid w:val="00206A73"/>
    <w:rsid w:val="00206BDE"/>
    <w:rsid w:val="00206C0F"/>
    <w:rsid w:val="00206CB0"/>
    <w:rsid w:val="00206CC6"/>
    <w:rsid w:val="00206E26"/>
    <w:rsid w:val="00206EFF"/>
    <w:rsid w:val="00207305"/>
    <w:rsid w:val="00207641"/>
    <w:rsid w:val="00207935"/>
    <w:rsid w:val="00210163"/>
    <w:rsid w:val="00210448"/>
    <w:rsid w:val="002104D3"/>
    <w:rsid w:val="00210E72"/>
    <w:rsid w:val="002111D7"/>
    <w:rsid w:val="00211813"/>
    <w:rsid w:val="00211913"/>
    <w:rsid w:val="00211921"/>
    <w:rsid w:val="002119FB"/>
    <w:rsid w:val="00211BDE"/>
    <w:rsid w:val="00211CFE"/>
    <w:rsid w:val="00211DAB"/>
    <w:rsid w:val="0021217F"/>
    <w:rsid w:val="002122B3"/>
    <w:rsid w:val="00212398"/>
    <w:rsid w:val="00212B34"/>
    <w:rsid w:val="00212DFE"/>
    <w:rsid w:val="00213415"/>
    <w:rsid w:val="0021354D"/>
    <w:rsid w:val="00213633"/>
    <w:rsid w:val="00213954"/>
    <w:rsid w:val="00213C4C"/>
    <w:rsid w:val="00213D97"/>
    <w:rsid w:val="00213DA0"/>
    <w:rsid w:val="002140E7"/>
    <w:rsid w:val="0021416D"/>
    <w:rsid w:val="002145E5"/>
    <w:rsid w:val="00214749"/>
    <w:rsid w:val="002155F9"/>
    <w:rsid w:val="002157F1"/>
    <w:rsid w:val="00215DA4"/>
    <w:rsid w:val="002160F2"/>
    <w:rsid w:val="002163B1"/>
    <w:rsid w:val="00216487"/>
    <w:rsid w:val="002167A5"/>
    <w:rsid w:val="002167F8"/>
    <w:rsid w:val="002168C3"/>
    <w:rsid w:val="00216B7D"/>
    <w:rsid w:val="00216CD0"/>
    <w:rsid w:val="00216EBE"/>
    <w:rsid w:val="002171AF"/>
    <w:rsid w:val="00217BDF"/>
    <w:rsid w:val="00217DF7"/>
    <w:rsid w:val="00217F73"/>
    <w:rsid w:val="002202DC"/>
    <w:rsid w:val="00220697"/>
    <w:rsid w:val="00220F71"/>
    <w:rsid w:val="00221580"/>
    <w:rsid w:val="00221899"/>
    <w:rsid w:val="00221A39"/>
    <w:rsid w:val="00222124"/>
    <w:rsid w:val="002221A9"/>
    <w:rsid w:val="00222502"/>
    <w:rsid w:val="0022286F"/>
    <w:rsid w:val="00222A0E"/>
    <w:rsid w:val="00222D25"/>
    <w:rsid w:val="00222F2A"/>
    <w:rsid w:val="00223058"/>
    <w:rsid w:val="00223111"/>
    <w:rsid w:val="0022334E"/>
    <w:rsid w:val="002237D0"/>
    <w:rsid w:val="002238E5"/>
    <w:rsid w:val="002243B8"/>
    <w:rsid w:val="0022451F"/>
    <w:rsid w:val="00224994"/>
    <w:rsid w:val="00224CC8"/>
    <w:rsid w:val="00224EBF"/>
    <w:rsid w:val="002252F1"/>
    <w:rsid w:val="002254AB"/>
    <w:rsid w:val="002256C3"/>
    <w:rsid w:val="002257AD"/>
    <w:rsid w:val="0022591D"/>
    <w:rsid w:val="0022597C"/>
    <w:rsid w:val="00225E5E"/>
    <w:rsid w:val="00226893"/>
    <w:rsid w:val="00226E76"/>
    <w:rsid w:val="00227474"/>
    <w:rsid w:val="00227662"/>
    <w:rsid w:val="002278CF"/>
    <w:rsid w:val="002279DE"/>
    <w:rsid w:val="00227D08"/>
    <w:rsid w:val="00227F04"/>
    <w:rsid w:val="00227F2E"/>
    <w:rsid w:val="00230399"/>
    <w:rsid w:val="002304C9"/>
    <w:rsid w:val="00230A34"/>
    <w:rsid w:val="00231032"/>
    <w:rsid w:val="002312A6"/>
    <w:rsid w:val="002312FC"/>
    <w:rsid w:val="002314F5"/>
    <w:rsid w:val="002317A9"/>
    <w:rsid w:val="002318A9"/>
    <w:rsid w:val="0023195C"/>
    <w:rsid w:val="00231A1B"/>
    <w:rsid w:val="0023218F"/>
    <w:rsid w:val="0023262B"/>
    <w:rsid w:val="002329EE"/>
    <w:rsid w:val="0023318D"/>
    <w:rsid w:val="002331D1"/>
    <w:rsid w:val="00233251"/>
    <w:rsid w:val="0023389E"/>
    <w:rsid w:val="00233988"/>
    <w:rsid w:val="00233D74"/>
    <w:rsid w:val="00233F22"/>
    <w:rsid w:val="00234467"/>
    <w:rsid w:val="00234786"/>
    <w:rsid w:val="002348DE"/>
    <w:rsid w:val="00234BB1"/>
    <w:rsid w:val="00234F1F"/>
    <w:rsid w:val="00235338"/>
    <w:rsid w:val="0023538F"/>
    <w:rsid w:val="002353F8"/>
    <w:rsid w:val="002353FC"/>
    <w:rsid w:val="0023554A"/>
    <w:rsid w:val="002355C3"/>
    <w:rsid w:val="00235613"/>
    <w:rsid w:val="00235A2E"/>
    <w:rsid w:val="00235D0B"/>
    <w:rsid w:val="00235EDB"/>
    <w:rsid w:val="00235FA1"/>
    <w:rsid w:val="002360EB"/>
    <w:rsid w:val="0023615F"/>
    <w:rsid w:val="0023696C"/>
    <w:rsid w:val="00236995"/>
    <w:rsid w:val="00236A45"/>
    <w:rsid w:val="00236AAB"/>
    <w:rsid w:val="00236AC9"/>
    <w:rsid w:val="00237074"/>
    <w:rsid w:val="00237298"/>
    <w:rsid w:val="002376F3"/>
    <w:rsid w:val="00237C99"/>
    <w:rsid w:val="00237DD1"/>
    <w:rsid w:val="00240121"/>
    <w:rsid w:val="002404EF"/>
    <w:rsid w:val="00240521"/>
    <w:rsid w:val="002409C1"/>
    <w:rsid w:val="00240CA3"/>
    <w:rsid w:val="002412FD"/>
    <w:rsid w:val="0024174D"/>
    <w:rsid w:val="00241A71"/>
    <w:rsid w:val="00241B39"/>
    <w:rsid w:val="00242230"/>
    <w:rsid w:val="00242354"/>
    <w:rsid w:val="002424AC"/>
    <w:rsid w:val="002439B6"/>
    <w:rsid w:val="00243B0F"/>
    <w:rsid w:val="00243B33"/>
    <w:rsid w:val="00243C60"/>
    <w:rsid w:val="00243CBB"/>
    <w:rsid w:val="00243E64"/>
    <w:rsid w:val="002440B6"/>
    <w:rsid w:val="00244133"/>
    <w:rsid w:val="0024417A"/>
    <w:rsid w:val="002447B4"/>
    <w:rsid w:val="002449B9"/>
    <w:rsid w:val="0024519C"/>
    <w:rsid w:val="002454C6"/>
    <w:rsid w:val="002454DE"/>
    <w:rsid w:val="00245782"/>
    <w:rsid w:val="00245C28"/>
    <w:rsid w:val="00245C92"/>
    <w:rsid w:val="00245CE9"/>
    <w:rsid w:val="0024711F"/>
    <w:rsid w:val="00247279"/>
    <w:rsid w:val="00247354"/>
    <w:rsid w:val="0024744B"/>
    <w:rsid w:val="00247588"/>
    <w:rsid w:val="00247646"/>
    <w:rsid w:val="00247721"/>
    <w:rsid w:val="00247765"/>
    <w:rsid w:val="00247A5A"/>
    <w:rsid w:val="00247EC8"/>
    <w:rsid w:val="00247FA7"/>
    <w:rsid w:val="0025011B"/>
    <w:rsid w:val="0025078B"/>
    <w:rsid w:val="00250818"/>
    <w:rsid w:val="00250CBB"/>
    <w:rsid w:val="00250E10"/>
    <w:rsid w:val="00250E40"/>
    <w:rsid w:val="00250F0A"/>
    <w:rsid w:val="00250F2C"/>
    <w:rsid w:val="002519AA"/>
    <w:rsid w:val="00251AD2"/>
    <w:rsid w:val="002523AA"/>
    <w:rsid w:val="002526BF"/>
    <w:rsid w:val="002528CC"/>
    <w:rsid w:val="00252A40"/>
    <w:rsid w:val="00252DD7"/>
    <w:rsid w:val="00252EEE"/>
    <w:rsid w:val="0025334A"/>
    <w:rsid w:val="00253445"/>
    <w:rsid w:val="0025344D"/>
    <w:rsid w:val="002539A1"/>
    <w:rsid w:val="00253A0A"/>
    <w:rsid w:val="00253BD0"/>
    <w:rsid w:val="002545B6"/>
    <w:rsid w:val="002548E4"/>
    <w:rsid w:val="00254BEA"/>
    <w:rsid w:val="002550EB"/>
    <w:rsid w:val="00255449"/>
    <w:rsid w:val="002556BD"/>
    <w:rsid w:val="00255DF1"/>
    <w:rsid w:val="00256124"/>
    <w:rsid w:val="00256160"/>
    <w:rsid w:val="002566E5"/>
    <w:rsid w:val="00256E91"/>
    <w:rsid w:val="002579EC"/>
    <w:rsid w:val="00257D2A"/>
    <w:rsid w:val="00257EEB"/>
    <w:rsid w:val="002602D0"/>
    <w:rsid w:val="002609FA"/>
    <w:rsid w:val="00260B83"/>
    <w:rsid w:val="00260C7B"/>
    <w:rsid w:val="0026178D"/>
    <w:rsid w:val="002618B4"/>
    <w:rsid w:val="00261F48"/>
    <w:rsid w:val="002625CD"/>
    <w:rsid w:val="00262636"/>
    <w:rsid w:val="00262B0D"/>
    <w:rsid w:val="00262E69"/>
    <w:rsid w:val="002631DC"/>
    <w:rsid w:val="0026353A"/>
    <w:rsid w:val="00263548"/>
    <w:rsid w:val="00263FBD"/>
    <w:rsid w:val="00264436"/>
    <w:rsid w:val="002649B8"/>
    <w:rsid w:val="00264A0F"/>
    <w:rsid w:val="00264B35"/>
    <w:rsid w:val="00264DEC"/>
    <w:rsid w:val="002654DD"/>
    <w:rsid w:val="00265752"/>
    <w:rsid w:val="00265B6A"/>
    <w:rsid w:val="002661ED"/>
    <w:rsid w:val="00266557"/>
    <w:rsid w:val="00266722"/>
    <w:rsid w:val="00266CA6"/>
    <w:rsid w:val="00267750"/>
    <w:rsid w:val="002677D4"/>
    <w:rsid w:val="00267A57"/>
    <w:rsid w:val="00267BA1"/>
    <w:rsid w:val="00267F54"/>
    <w:rsid w:val="00270A6A"/>
    <w:rsid w:val="00271147"/>
    <w:rsid w:val="0027114F"/>
    <w:rsid w:val="00271DE3"/>
    <w:rsid w:val="0027226A"/>
    <w:rsid w:val="002728A3"/>
    <w:rsid w:val="00272B9F"/>
    <w:rsid w:val="00272F7C"/>
    <w:rsid w:val="002736AC"/>
    <w:rsid w:val="0027394F"/>
    <w:rsid w:val="00273B75"/>
    <w:rsid w:val="0027414B"/>
    <w:rsid w:val="002746B4"/>
    <w:rsid w:val="00274958"/>
    <w:rsid w:val="002749A5"/>
    <w:rsid w:val="00274C15"/>
    <w:rsid w:val="00274E3C"/>
    <w:rsid w:val="00274F28"/>
    <w:rsid w:val="00275526"/>
    <w:rsid w:val="00275567"/>
    <w:rsid w:val="00275945"/>
    <w:rsid w:val="00275D21"/>
    <w:rsid w:val="00276984"/>
    <w:rsid w:val="00276DA0"/>
    <w:rsid w:val="0027702A"/>
    <w:rsid w:val="002772A4"/>
    <w:rsid w:val="0027738A"/>
    <w:rsid w:val="00277584"/>
    <w:rsid w:val="00277FF6"/>
    <w:rsid w:val="00280D8E"/>
    <w:rsid w:val="00280F94"/>
    <w:rsid w:val="0028104B"/>
    <w:rsid w:val="00281068"/>
    <w:rsid w:val="0028171F"/>
    <w:rsid w:val="00281E62"/>
    <w:rsid w:val="0028201B"/>
    <w:rsid w:val="002820E8"/>
    <w:rsid w:val="0028231D"/>
    <w:rsid w:val="0028291C"/>
    <w:rsid w:val="0028292E"/>
    <w:rsid w:val="00282A27"/>
    <w:rsid w:val="00282F03"/>
    <w:rsid w:val="002833A5"/>
    <w:rsid w:val="002834B8"/>
    <w:rsid w:val="00283692"/>
    <w:rsid w:val="0028423E"/>
    <w:rsid w:val="0028448E"/>
    <w:rsid w:val="002845B7"/>
    <w:rsid w:val="002845DB"/>
    <w:rsid w:val="00284639"/>
    <w:rsid w:val="00284E1A"/>
    <w:rsid w:val="00285C42"/>
    <w:rsid w:val="00285C5B"/>
    <w:rsid w:val="00285DCE"/>
    <w:rsid w:val="00285E91"/>
    <w:rsid w:val="00286076"/>
    <w:rsid w:val="00286238"/>
    <w:rsid w:val="0028655C"/>
    <w:rsid w:val="002870BD"/>
    <w:rsid w:val="0028761C"/>
    <w:rsid w:val="00287726"/>
    <w:rsid w:val="00287CD1"/>
    <w:rsid w:val="00287E54"/>
    <w:rsid w:val="00290392"/>
    <w:rsid w:val="0029071A"/>
    <w:rsid w:val="0029091C"/>
    <w:rsid w:val="00290E87"/>
    <w:rsid w:val="002915DF"/>
    <w:rsid w:val="00292271"/>
    <w:rsid w:val="00292525"/>
    <w:rsid w:val="00292756"/>
    <w:rsid w:val="002928CB"/>
    <w:rsid w:val="002929C9"/>
    <w:rsid w:val="002934F4"/>
    <w:rsid w:val="002937BD"/>
    <w:rsid w:val="00293BAA"/>
    <w:rsid w:val="00294086"/>
    <w:rsid w:val="002941D1"/>
    <w:rsid w:val="00294491"/>
    <w:rsid w:val="002946B4"/>
    <w:rsid w:val="002948A5"/>
    <w:rsid w:val="0029490B"/>
    <w:rsid w:val="00294F85"/>
    <w:rsid w:val="00295569"/>
    <w:rsid w:val="00295C08"/>
    <w:rsid w:val="00295FBD"/>
    <w:rsid w:val="00296249"/>
    <w:rsid w:val="002963A5"/>
    <w:rsid w:val="00296777"/>
    <w:rsid w:val="00296D21"/>
    <w:rsid w:val="00296D78"/>
    <w:rsid w:val="00297AF8"/>
    <w:rsid w:val="00297E7B"/>
    <w:rsid w:val="002A0089"/>
    <w:rsid w:val="002A04DC"/>
    <w:rsid w:val="002A050F"/>
    <w:rsid w:val="002A066A"/>
    <w:rsid w:val="002A06DF"/>
    <w:rsid w:val="002A0B31"/>
    <w:rsid w:val="002A0C28"/>
    <w:rsid w:val="002A1369"/>
    <w:rsid w:val="002A1562"/>
    <w:rsid w:val="002A1D2F"/>
    <w:rsid w:val="002A2393"/>
    <w:rsid w:val="002A23D7"/>
    <w:rsid w:val="002A2690"/>
    <w:rsid w:val="002A2B79"/>
    <w:rsid w:val="002A2DCF"/>
    <w:rsid w:val="002A2F17"/>
    <w:rsid w:val="002A351D"/>
    <w:rsid w:val="002A35D5"/>
    <w:rsid w:val="002A35FF"/>
    <w:rsid w:val="002A37D7"/>
    <w:rsid w:val="002A39B4"/>
    <w:rsid w:val="002A3A9E"/>
    <w:rsid w:val="002A3C53"/>
    <w:rsid w:val="002A3C80"/>
    <w:rsid w:val="002A3D5D"/>
    <w:rsid w:val="002A3DDB"/>
    <w:rsid w:val="002A3DFA"/>
    <w:rsid w:val="002A4822"/>
    <w:rsid w:val="002A4953"/>
    <w:rsid w:val="002A4978"/>
    <w:rsid w:val="002A4996"/>
    <w:rsid w:val="002A4A4E"/>
    <w:rsid w:val="002A4C78"/>
    <w:rsid w:val="002A50B1"/>
    <w:rsid w:val="002A53E6"/>
    <w:rsid w:val="002A5921"/>
    <w:rsid w:val="002A5963"/>
    <w:rsid w:val="002A5A6C"/>
    <w:rsid w:val="002A5B45"/>
    <w:rsid w:val="002A5E1F"/>
    <w:rsid w:val="002A61A4"/>
    <w:rsid w:val="002A65A0"/>
    <w:rsid w:val="002A6738"/>
    <w:rsid w:val="002A6879"/>
    <w:rsid w:val="002A6A25"/>
    <w:rsid w:val="002A722F"/>
    <w:rsid w:val="002A756C"/>
    <w:rsid w:val="002A75EE"/>
    <w:rsid w:val="002B0053"/>
    <w:rsid w:val="002B0203"/>
    <w:rsid w:val="002B04A5"/>
    <w:rsid w:val="002B07D3"/>
    <w:rsid w:val="002B0FE5"/>
    <w:rsid w:val="002B1707"/>
    <w:rsid w:val="002B1A72"/>
    <w:rsid w:val="002B1DE4"/>
    <w:rsid w:val="002B1E9E"/>
    <w:rsid w:val="002B2046"/>
    <w:rsid w:val="002B2280"/>
    <w:rsid w:val="002B2670"/>
    <w:rsid w:val="002B26B5"/>
    <w:rsid w:val="002B27CB"/>
    <w:rsid w:val="002B361A"/>
    <w:rsid w:val="002B3A2B"/>
    <w:rsid w:val="002B40E0"/>
    <w:rsid w:val="002B44B8"/>
    <w:rsid w:val="002B4530"/>
    <w:rsid w:val="002B478C"/>
    <w:rsid w:val="002B496D"/>
    <w:rsid w:val="002B503C"/>
    <w:rsid w:val="002B564F"/>
    <w:rsid w:val="002B583E"/>
    <w:rsid w:val="002B5895"/>
    <w:rsid w:val="002B5A77"/>
    <w:rsid w:val="002B5BA3"/>
    <w:rsid w:val="002B5DF3"/>
    <w:rsid w:val="002B5F5D"/>
    <w:rsid w:val="002B5FDC"/>
    <w:rsid w:val="002B6072"/>
    <w:rsid w:val="002B687F"/>
    <w:rsid w:val="002B6A2C"/>
    <w:rsid w:val="002B6AF8"/>
    <w:rsid w:val="002B6C19"/>
    <w:rsid w:val="002B70C9"/>
    <w:rsid w:val="002B7557"/>
    <w:rsid w:val="002B7898"/>
    <w:rsid w:val="002B79AE"/>
    <w:rsid w:val="002B79EB"/>
    <w:rsid w:val="002C02A9"/>
    <w:rsid w:val="002C0836"/>
    <w:rsid w:val="002C0ADD"/>
    <w:rsid w:val="002C0BCC"/>
    <w:rsid w:val="002C0DBB"/>
    <w:rsid w:val="002C136C"/>
    <w:rsid w:val="002C1418"/>
    <w:rsid w:val="002C163F"/>
    <w:rsid w:val="002C1788"/>
    <w:rsid w:val="002C19E9"/>
    <w:rsid w:val="002C37DD"/>
    <w:rsid w:val="002C38EB"/>
    <w:rsid w:val="002C4535"/>
    <w:rsid w:val="002C4660"/>
    <w:rsid w:val="002C476A"/>
    <w:rsid w:val="002C4D74"/>
    <w:rsid w:val="002C4D9E"/>
    <w:rsid w:val="002C4F00"/>
    <w:rsid w:val="002C4F30"/>
    <w:rsid w:val="002C57A0"/>
    <w:rsid w:val="002C587F"/>
    <w:rsid w:val="002C5992"/>
    <w:rsid w:val="002C6134"/>
    <w:rsid w:val="002C6480"/>
    <w:rsid w:val="002C6C36"/>
    <w:rsid w:val="002C6C5E"/>
    <w:rsid w:val="002C6F48"/>
    <w:rsid w:val="002C72D6"/>
    <w:rsid w:val="002C730A"/>
    <w:rsid w:val="002C7428"/>
    <w:rsid w:val="002C77BB"/>
    <w:rsid w:val="002C7951"/>
    <w:rsid w:val="002D03E0"/>
    <w:rsid w:val="002D074B"/>
    <w:rsid w:val="002D078A"/>
    <w:rsid w:val="002D0DA3"/>
    <w:rsid w:val="002D12A0"/>
    <w:rsid w:val="002D1F4E"/>
    <w:rsid w:val="002D2170"/>
    <w:rsid w:val="002D22CD"/>
    <w:rsid w:val="002D259F"/>
    <w:rsid w:val="002D286E"/>
    <w:rsid w:val="002D3024"/>
    <w:rsid w:val="002D324F"/>
    <w:rsid w:val="002D32D9"/>
    <w:rsid w:val="002D419E"/>
    <w:rsid w:val="002D4244"/>
    <w:rsid w:val="002D4256"/>
    <w:rsid w:val="002D471E"/>
    <w:rsid w:val="002D4781"/>
    <w:rsid w:val="002D47E2"/>
    <w:rsid w:val="002D49A5"/>
    <w:rsid w:val="002D4BDA"/>
    <w:rsid w:val="002D4DD9"/>
    <w:rsid w:val="002D57E1"/>
    <w:rsid w:val="002D57EA"/>
    <w:rsid w:val="002D618F"/>
    <w:rsid w:val="002D61A6"/>
    <w:rsid w:val="002D65E2"/>
    <w:rsid w:val="002D6AB6"/>
    <w:rsid w:val="002D6BF4"/>
    <w:rsid w:val="002D6FDC"/>
    <w:rsid w:val="002D76A4"/>
    <w:rsid w:val="002D7882"/>
    <w:rsid w:val="002D7A7D"/>
    <w:rsid w:val="002D7B59"/>
    <w:rsid w:val="002D7BB8"/>
    <w:rsid w:val="002D7E6E"/>
    <w:rsid w:val="002E053D"/>
    <w:rsid w:val="002E07FD"/>
    <w:rsid w:val="002E0840"/>
    <w:rsid w:val="002E0898"/>
    <w:rsid w:val="002E0EFF"/>
    <w:rsid w:val="002E1680"/>
    <w:rsid w:val="002E17E5"/>
    <w:rsid w:val="002E1E3F"/>
    <w:rsid w:val="002E1E7A"/>
    <w:rsid w:val="002E20B9"/>
    <w:rsid w:val="002E270A"/>
    <w:rsid w:val="002E2D76"/>
    <w:rsid w:val="002E32AE"/>
    <w:rsid w:val="002E3372"/>
    <w:rsid w:val="002E377D"/>
    <w:rsid w:val="002E37EB"/>
    <w:rsid w:val="002E380E"/>
    <w:rsid w:val="002E3A95"/>
    <w:rsid w:val="002E47C9"/>
    <w:rsid w:val="002E4AC9"/>
    <w:rsid w:val="002E4C5A"/>
    <w:rsid w:val="002E4F71"/>
    <w:rsid w:val="002E5054"/>
    <w:rsid w:val="002E505D"/>
    <w:rsid w:val="002E5082"/>
    <w:rsid w:val="002E53A5"/>
    <w:rsid w:val="002E5718"/>
    <w:rsid w:val="002E57AF"/>
    <w:rsid w:val="002E5995"/>
    <w:rsid w:val="002E5C6B"/>
    <w:rsid w:val="002E6053"/>
    <w:rsid w:val="002E6576"/>
    <w:rsid w:val="002E6751"/>
    <w:rsid w:val="002E69FA"/>
    <w:rsid w:val="002E6DC0"/>
    <w:rsid w:val="002E6FBA"/>
    <w:rsid w:val="002E70A6"/>
    <w:rsid w:val="002E725C"/>
    <w:rsid w:val="002E7384"/>
    <w:rsid w:val="002E7593"/>
    <w:rsid w:val="002E781E"/>
    <w:rsid w:val="002E7C27"/>
    <w:rsid w:val="002E7D33"/>
    <w:rsid w:val="002F0282"/>
    <w:rsid w:val="002F0779"/>
    <w:rsid w:val="002F0979"/>
    <w:rsid w:val="002F0CB2"/>
    <w:rsid w:val="002F0F95"/>
    <w:rsid w:val="002F1451"/>
    <w:rsid w:val="002F14C6"/>
    <w:rsid w:val="002F171E"/>
    <w:rsid w:val="002F1A12"/>
    <w:rsid w:val="002F1A4E"/>
    <w:rsid w:val="002F1C08"/>
    <w:rsid w:val="002F1DD0"/>
    <w:rsid w:val="002F209E"/>
    <w:rsid w:val="002F2352"/>
    <w:rsid w:val="002F2B50"/>
    <w:rsid w:val="002F2D0A"/>
    <w:rsid w:val="002F2D2A"/>
    <w:rsid w:val="002F2F1A"/>
    <w:rsid w:val="002F2FDB"/>
    <w:rsid w:val="002F3253"/>
    <w:rsid w:val="002F38F0"/>
    <w:rsid w:val="002F3BE8"/>
    <w:rsid w:val="002F4461"/>
    <w:rsid w:val="002F4616"/>
    <w:rsid w:val="002F46D0"/>
    <w:rsid w:val="002F48C2"/>
    <w:rsid w:val="002F5348"/>
    <w:rsid w:val="002F5AC8"/>
    <w:rsid w:val="002F60BF"/>
    <w:rsid w:val="002F68B7"/>
    <w:rsid w:val="002F6A74"/>
    <w:rsid w:val="002F6B32"/>
    <w:rsid w:val="002F6E13"/>
    <w:rsid w:val="002F6E5B"/>
    <w:rsid w:val="002F71A1"/>
    <w:rsid w:val="002F7309"/>
    <w:rsid w:val="002F7590"/>
    <w:rsid w:val="002F792F"/>
    <w:rsid w:val="002F79D5"/>
    <w:rsid w:val="002F7A75"/>
    <w:rsid w:val="002F7CBB"/>
    <w:rsid w:val="002F7D26"/>
    <w:rsid w:val="00300B51"/>
    <w:rsid w:val="00300BD1"/>
    <w:rsid w:val="00300EB2"/>
    <w:rsid w:val="00301086"/>
    <w:rsid w:val="003015F5"/>
    <w:rsid w:val="00301830"/>
    <w:rsid w:val="00301975"/>
    <w:rsid w:val="003019B6"/>
    <w:rsid w:val="0030215A"/>
    <w:rsid w:val="003021D6"/>
    <w:rsid w:val="003022B6"/>
    <w:rsid w:val="003031DB"/>
    <w:rsid w:val="00303A42"/>
    <w:rsid w:val="00303E53"/>
    <w:rsid w:val="00303F30"/>
    <w:rsid w:val="003042B9"/>
    <w:rsid w:val="00304586"/>
    <w:rsid w:val="003048E3"/>
    <w:rsid w:val="00305362"/>
    <w:rsid w:val="0030550E"/>
    <w:rsid w:val="0030555D"/>
    <w:rsid w:val="003055FD"/>
    <w:rsid w:val="00305A1E"/>
    <w:rsid w:val="00305AEE"/>
    <w:rsid w:val="00305B9E"/>
    <w:rsid w:val="00305C4E"/>
    <w:rsid w:val="00305C81"/>
    <w:rsid w:val="00305D18"/>
    <w:rsid w:val="00305F0B"/>
    <w:rsid w:val="003066D0"/>
    <w:rsid w:val="003067A3"/>
    <w:rsid w:val="00306CEB"/>
    <w:rsid w:val="00307643"/>
    <w:rsid w:val="0030784A"/>
    <w:rsid w:val="003078D0"/>
    <w:rsid w:val="00307997"/>
    <w:rsid w:val="003079B1"/>
    <w:rsid w:val="00307E19"/>
    <w:rsid w:val="00307E41"/>
    <w:rsid w:val="00307FDA"/>
    <w:rsid w:val="00310578"/>
    <w:rsid w:val="003107D3"/>
    <w:rsid w:val="003114F4"/>
    <w:rsid w:val="00311556"/>
    <w:rsid w:val="003116F8"/>
    <w:rsid w:val="003117ED"/>
    <w:rsid w:val="00311B45"/>
    <w:rsid w:val="003122E4"/>
    <w:rsid w:val="00312666"/>
    <w:rsid w:val="00312B2C"/>
    <w:rsid w:val="00312E7B"/>
    <w:rsid w:val="00312F2A"/>
    <w:rsid w:val="0031341C"/>
    <w:rsid w:val="00313502"/>
    <w:rsid w:val="00313671"/>
    <w:rsid w:val="00313723"/>
    <w:rsid w:val="00313931"/>
    <w:rsid w:val="00313CD1"/>
    <w:rsid w:val="00313D03"/>
    <w:rsid w:val="00314074"/>
    <w:rsid w:val="00314492"/>
    <w:rsid w:val="00314D27"/>
    <w:rsid w:val="00315018"/>
    <w:rsid w:val="003152A8"/>
    <w:rsid w:val="00315A79"/>
    <w:rsid w:val="00316106"/>
    <w:rsid w:val="00316402"/>
    <w:rsid w:val="003167F3"/>
    <w:rsid w:val="003168E2"/>
    <w:rsid w:val="00317332"/>
    <w:rsid w:val="00317604"/>
    <w:rsid w:val="003178ED"/>
    <w:rsid w:val="0032038D"/>
    <w:rsid w:val="00320913"/>
    <w:rsid w:val="00320D01"/>
    <w:rsid w:val="0032100F"/>
    <w:rsid w:val="0032138A"/>
    <w:rsid w:val="00321CD3"/>
    <w:rsid w:val="00322151"/>
    <w:rsid w:val="00322629"/>
    <w:rsid w:val="00322755"/>
    <w:rsid w:val="00322C96"/>
    <w:rsid w:val="0032319F"/>
    <w:rsid w:val="003234FB"/>
    <w:rsid w:val="00323877"/>
    <w:rsid w:val="00323969"/>
    <w:rsid w:val="00323DF9"/>
    <w:rsid w:val="00324614"/>
    <w:rsid w:val="003246F1"/>
    <w:rsid w:val="00325768"/>
    <w:rsid w:val="00325950"/>
    <w:rsid w:val="00325A0C"/>
    <w:rsid w:val="00326163"/>
    <w:rsid w:val="0032639B"/>
    <w:rsid w:val="00326AA8"/>
    <w:rsid w:val="00326BDC"/>
    <w:rsid w:val="00326C72"/>
    <w:rsid w:val="003271D4"/>
    <w:rsid w:val="0032726A"/>
    <w:rsid w:val="00327473"/>
    <w:rsid w:val="003279E9"/>
    <w:rsid w:val="00330423"/>
    <w:rsid w:val="003308FD"/>
    <w:rsid w:val="00330B9D"/>
    <w:rsid w:val="00330E41"/>
    <w:rsid w:val="00331DBE"/>
    <w:rsid w:val="00331EEF"/>
    <w:rsid w:val="00332353"/>
    <w:rsid w:val="0033274C"/>
    <w:rsid w:val="00332C1F"/>
    <w:rsid w:val="0033334E"/>
    <w:rsid w:val="00333A9F"/>
    <w:rsid w:val="00333BF2"/>
    <w:rsid w:val="00334C7D"/>
    <w:rsid w:val="00334DC5"/>
    <w:rsid w:val="00334F8C"/>
    <w:rsid w:val="00335309"/>
    <w:rsid w:val="00335646"/>
    <w:rsid w:val="003357EF"/>
    <w:rsid w:val="00335D2D"/>
    <w:rsid w:val="0033625C"/>
    <w:rsid w:val="003371F9"/>
    <w:rsid w:val="00337224"/>
    <w:rsid w:val="003378DD"/>
    <w:rsid w:val="003401AB"/>
    <w:rsid w:val="003403BD"/>
    <w:rsid w:val="00340653"/>
    <w:rsid w:val="00340C44"/>
    <w:rsid w:val="0034120E"/>
    <w:rsid w:val="003415E5"/>
    <w:rsid w:val="00341609"/>
    <w:rsid w:val="00341D63"/>
    <w:rsid w:val="00342AB7"/>
    <w:rsid w:val="00342CFA"/>
    <w:rsid w:val="0034315A"/>
    <w:rsid w:val="0034377D"/>
    <w:rsid w:val="003437BD"/>
    <w:rsid w:val="00343871"/>
    <w:rsid w:val="003438E8"/>
    <w:rsid w:val="00343AB1"/>
    <w:rsid w:val="00343D0C"/>
    <w:rsid w:val="00344324"/>
    <w:rsid w:val="00344775"/>
    <w:rsid w:val="00344A61"/>
    <w:rsid w:val="003452E2"/>
    <w:rsid w:val="00345469"/>
    <w:rsid w:val="00345A19"/>
    <w:rsid w:val="00345C96"/>
    <w:rsid w:val="00345D97"/>
    <w:rsid w:val="00345EC9"/>
    <w:rsid w:val="0034632D"/>
    <w:rsid w:val="00346628"/>
    <w:rsid w:val="003469EB"/>
    <w:rsid w:val="003470A2"/>
    <w:rsid w:val="00347465"/>
    <w:rsid w:val="0034756F"/>
    <w:rsid w:val="00350141"/>
    <w:rsid w:val="0035031D"/>
    <w:rsid w:val="003509DE"/>
    <w:rsid w:val="003514EC"/>
    <w:rsid w:val="00351E33"/>
    <w:rsid w:val="0035244B"/>
    <w:rsid w:val="0035253F"/>
    <w:rsid w:val="00352825"/>
    <w:rsid w:val="003528D4"/>
    <w:rsid w:val="0035301B"/>
    <w:rsid w:val="00353082"/>
    <w:rsid w:val="00353D93"/>
    <w:rsid w:val="00354092"/>
    <w:rsid w:val="0035456C"/>
    <w:rsid w:val="00354865"/>
    <w:rsid w:val="00354A78"/>
    <w:rsid w:val="00354BEB"/>
    <w:rsid w:val="00354D6C"/>
    <w:rsid w:val="00354E77"/>
    <w:rsid w:val="00354F27"/>
    <w:rsid w:val="00354FA9"/>
    <w:rsid w:val="00355327"/>
    <w:rsid w:val="003553C9"/>
    <w:rsid w:val="0035545B"/>
    <w:rsid w:val="003559A5"/>
    <w:rsid w:val="00355AD1"/>
    <w:rsid w:val="00355E92"/>
    <w:rsid w:val="0035605E"/>
    <w:rsid w:val="003562E0"/>
    <w:rsid w:val="00356662"/>
    <w:rsid w:val="003568F3"/>
    <w:rsid w:val="00356B7D"/>
    <w:rsid w:val="00356C7C"/>
    <w:rsid w:val="00357065"/>
    <w:rsid w:val="003573BD"/>
    <w:rsid w:val="003575D9"/>
    <w:rsid w:val="003578D8"/>
    <w:rsid w:val="00357F46"/>
    <w:rsid w:val="00357FBD"/>
    <w:rsid w:val="00360627"/>
    <w:rsid w:val="00360BCD"/>
    <w:rsid w:val="00360D22"/>
    <w:rsid w:val="00360ED0"/>
    <w:rsid w:val="003612D4"/>
    <w:rsid w:val="003614D0"/>
    <w:rsid w:val="00361D5D"/>
    <w:rsid w:val="003622A7"/>
    <w:rsid w:val="003625C1"/>
    <w:rsid w:val="003625DB"/>
    <w:rsid w:val="003629FD"/>
    <w:rsid w:val="00362C7D"/>
    <w:rsid w:val="00363058"/>
    <w:rsid w:val="003631E3"/>
    <w:rsid w:val="00363202"/>
    <w:rsid w:val="003633EF"/>
    <w:rsid w:val="00363A15"/>
    <w:rsid w:val="00363CA2"/>
    <w:rsid w:val="0036413E"/>
    <w:rsid w:val="0036464F"/>
    <w:rsid w:val="003648B1"/>
    <w:rsid w:val="00364E72"/>
    <w:rsid w:val="00364F63"/>
    <w:rsid w:val="00364FD1"/>
    <w:rsid w:val="0036551E"/>
    <w:rsid w:val="003659BA"/>
    <w:rsid w:val="00365AC0"/>
    <w:rsid w:val="00365CCB"/>
    <w:rsid w:val="00365EA2"/>
    <w:rsid w:val="003661EA"/>
    <w:rsid w:val="003669EB"/>
    <w:rsid w:val="00366AC3"/>
    <w:rsid w:val="00366B80"/>
    <w:rsid w:val="00366BDE"/>
    <w:rsid w:val="00366D2B"/>
    <w:rsid w:val="00366FD3"/>
    <w:rsid w:val="003670AF"/>
    <w:rsid w:val="00367485"/>
    <w:rsid w:val="00367A33"/>
    <w:rsid w:val="00367B3B"/>
    <w:rsid w:val="00367C56"/>
    <w:rsid w:val="00367E14"/>
    <w:rsid w:val="00367E31"/>
    <w:rsid w:val="00370113"/>
    <w:rsid w:val="003704F4"/>
    <w:rsid w:val="0037061B"/>
    <w:rsid w:val="0037083A"/>
    <w:rsid w:val="00371430"/>
    <w:rsid w:val="00371450"/>
    <w:rsid w:val="0037211D"/>
    <w:rsid w:val="00372567"/>
    <w:rsid w:val="0037299E"/>
    <w:rsid w:val="00372B89"/>
    <w:rsid w:val="00372DC5"/>
    <w:rsid w:val="00372E07"/>
    <w:rsid w:val="0037327C"/>
    <w:rsid w:val="00373448"/>
    <w:rsid w:val="0037348D"/>
    <w:rsid w:val="00373765"/>
    <w:rsid w:val="00373E1F"/>
    <w:rsid w:val="00373F6C"/>
    <w:rsid w:val="00374022"/>
    <w:rsid w:val="0037405E"/>
    <w:rsid w:val="00374795"/>
    <w:rsid w:val="00374BE6"/>
    <w:rsid w:val="00374E63"/>
    <w:rsid w:val="003757A0"/>
    <w:rsid w:val="003757C3"/>
    <w:rsid w:val="00375B52"/>
    <w:rsid w:val="00375BD9"/>
    <w:rsid w:val="003761C9"/>
    <w:rsid w:val="003762DA"/>
    <w:rsid w:val="00376410"/>
    <w:rsid w:val="003768BC"/>
    <w:rsid w:val="0037692F"/>
    <w:rsid w:val="00376AE8"/>
    <w:rsid w:val="00376BC8"/>
    <w:rsid w:val="00376C83"/>
    <w:rsid w:val="003772E3"/>
    <w:rsid w:val="00377584"/>
    <w:rsid w:val="0037783B"/>
    <w:rsid w:val="00377970"/>
    <w:rsid w:val="00377AFE"/>
    <w:rsid w:val="00377B42"/>
    <w:rsid w:val="00377E70"/>
    <w:rsid w:val="00377E9C"/>
    <w:rsid w:val="00377F14"/>
    <w:rsid w:val="003806F8"/>
    <w:rsid w:val="0038070D"/>
    <w:rsid w:val="00380D88"/>
    <w:rsid w:val="00380D9F"/>
    <w:rsid w:val="003810C3"/>
    <w:rsid w:val="00381199"/>
    <w:rsid w:val="003811EA"/>
    <w:rsid w:val="0038139D"/>
    <w:rsid w:val="0038145D"/>
    <w:rsid w:val="0038150D"/>
    <w:rsid w:val="003817F4"/>
    <w:rsid w:val="00381884"/>
    <w:rsid w:val="00381EF7"/>
    <w:rsid w:val="003820BD"/>
    <w:rsid w:val="003820D4"/>
    <w:rsid w:val="0038246A"/>
    <w:rsid w:val="003828B7"/>
    <w:rsid w:val="00382BA4"/>
    <w:rsid w:val="003830AD"/>
    <w:rsid w:val="0038321B"/>
    <w:rsid w:val="00383373"/>
    <w:rsid w:val="003838D2"/>
    <w:rsid w:val="00383AF0"/>
    <w:rsid w:val="00383C56"/>
    <w:rsid w:val="00383C8E"/>
    <w:rsid w:val="00383C90"/>
    <w:rsid w:val="00383E8F"/>
    <w:rsid w:val="00383E9A"/>
    <w:rsid w:val="00383EF9"/>
    <w:rsid w:val="00384082"/>
    <w:rsid w:val="00384277"/>
    <w:rsid w:val="00384430"/>
    <w:rsid w:val="003847E1"/>
    <w:rsid w:val="00384B0A"/>
    <w:rsid w:val="00385400"/>
    <w:rsid w:val="00385648"/>
    <w:rsid w:val="00385A77"/>
    <w:rsid w:val="00385C79"/>
    <w:rsid w:val="00385D7B"/>
    <w:rsid w:val="00386071"/>
    <w:rsid w:val="003862A3"/>
    <w:rsid w:val="0038694E"/>
    <w:rsid w:val="00386A0F"/>
    <w:rsid w:val="003870AB"/>
    <w:rsid w:val="0038737F"/>
    <w:rsid w:val="003873EA"/>
    <w:rsid w:val="0038761C"/>
    <w:rsid w:val="00387702"/>
    <w:rsid w:val="0039035B"/>
    <w:rsid w:val="00390515"/>
    <w:rsid w:val="00390860"/>
    <w:rsid w:val="00390AA5"/>
    <w:rsid w:val="00390B9F"/>
    <w:rsid w:val="00390C1D"/>
    <w:rsid w:val="00390CD9"/>
    <w:rsid w:val="00390D45"/>
    <w:rsid w:val="00390F01"/>
    <w:rsid w:val="00391485"/>
    <w:rsid w:val="00391E3F"/>
    <w:rsid w:val="00391F12"/>
    <w:rsid w:val="003924B7"/>
    <w:rsid w:val="00392D6A"/>
    <w:rsid w:val="00393334"/>
    <w:rsid w:val="00393760"/>
    <w:rsid w:val="00393FC3"/>
    <w:rsid w:val="0039403F"/>
    <w:rsid w:val="0039410B"/>
    <w:rsid w:val="0039468B"/>
    <w:rsid w:val="00394D61"/>
    <w:rsid w:val="00394F0E"/>
    <w:rsid w:val="0039534A"/>
    <w:rsid w:val="00395825"/>
    <w:rsid w:val="003958E8"/>
    <w:rsid w:val="003959D0"/>
    <w:rsid w:val="00395A79"/>
    <w:rsid w:val="00396043"/>
    <w:rsid w:val="00396264"/>
    <w:rsid w:val="003969DC"/>
    <w:rsid w:val="00396BA0"/>
    <w:rsid w:val="00396D2C"/>
    <w:rsid w:val="0039708A"/>
    <w:rsid w:val="00397357"/>
    <w:rsid w:val="00397AB3"/>
    <w:rsid w:val="00397B4F"/>
    <w:rsid w:val="003A00CD"/>
    <w:rsid w:val="003A0109"/>
    <w:rsid w:val="003A0528"/>
    <w:rsid w:val="003A0557"/>
    <w:rsid w:val="003A076B"/>
    <w:rsid w:val="003A0C5B"/>
    <w:rsid w:val="003A0E43"/>
    <w:rsid w:val="003A11B1"/>
    <w:rsid w:val="003A1566"/>
    <w:rsid w:val="003A1623"/>
    <w:rsid w:val="003A188C"/>
    <w:rsid w:val="003A1970"/>
    <w:rsid w:val="003A1B9F"/>
    <w:rsid w:val="003A2A1F"/>
    <w:rsid w:val="003A33B9"/>
    <w:rsid w:val="003A35AB"/>
    <w:rsid w:val="003A37E0"/>
    <w:rsid w:val="003A38CA"/>
    <w:rsid w:val="003A3934"/>
    <w:rsid w:val="003A3BCD"/>
    <w:rsid w:val="003A3D85"/>
    <w:rsid w:val="003A441C"/>
    <w:rsid w:val="003A4558"/>
    <w:rsid w:val="003A5085"/>
    <w:rsid w:val="003A5172"/>
    <w:rsid w:val="003A5552"/>
    <w:rsid w:val="003A5572"/>
    <w:rsid w:val="003A55DB"/>
    <w:rsid w:val="003A5870"/>
    <w:rsid w:val="003A5917"/>
    <w:rsid w:val="003A6122"/>
    <w:rsid w:val="003A636B"/>
    <w:rsid w:val="003A63BB"/>
    <w:rsid w:val="003A69D1"/>
    <w:rsid w:val="003A6A3E"/>
    <w:rsid w:val="003A6A85"/>
    <w:rsid w:val="003A6C1D"/>
    <w:rsid w:val="003B000D"/>
    <w:rsid w:val="003B000F"/>
    <w:rsid w:val="003B00E2"/>
    <w:rsid w:val="003B05E2"/>
    <w:rsid w:val="003B088F"/>
    <w:rsid w:val="003B08DE"/>
    <w:rsid w:val="003B0C6E"/>
    <w:rsid w:val="003B0CB0"/>
    <w:rsid w:val="003B10B7"/>
    <w:rsid w:val="003B1105"/>
    <w:rsid w:val="003B148D"/>
    <w:rsid w:val="003B1699"/>
    <w:rsid w:val="003B1874"/>
    <w:rsid w:val="003B1988"/>
    <w:rsid w:val="003B1CD8"/>
    <w:rsid w:val="003B207B"/>
    <w:rsid w:val="003B24F0"/>
    <w:rsid w:val="003B2B74"/>
    <w:rsid w:val="003B319B"/>
    <w:rsid w:val="003B31AE"/>
    <w:rsid w:val="003B34FB"/>
    <w:rsid w:val="003B3571"/>
    <w:rsid w:val="003B37F9"/>
    <w:rsid w:val="003B3AC4"/>
    <w:rsid w:val="003B3B57"/>
    <w:rsid w:val="003B3D3F"/>
    <w:rsid w:val="003B4172"/>
    <w:rsid w:val="003B4193"/>
    <w:rsid w:val="003B426F"/>
    <w:rsid w:val="003B4526"/>
    <w:rsid w:val="003B4838"/>
    <w:rsid w:val="003B4A17"/>
    <w:rsid w:val="003B4B6C"/>
    <w:rsid w:val="003B4E4B"/>
    <w:rsid w:val="003B5154"/>
    <w:rsid w:val="003B563C"/>
    <w:rsid w:val="003B597A"/>
    <w:rsid w:val="003B5AE5"/>
    <w:rsid w:val="003B5BD1"/>
    <w:rsid w:val="003B6215"/>
    <w:rsid w:val="003B698B"/>
    <w:rsid w:val="003B6A8C"/>
    <w:rsid w:val="003B712C"/>
    <w:rsid w:val="003B740B"/>
    <w:rsid w:val="003B74CE"/>
    <w:rsid w:val="003B759E"/>
    <w:rsid w:val="003B7A30"/>
    <w:rsid w:val="003B7C2C"/>
    <w:rsid w:val="003B7E1D"/>
    <w:rsid w:val="003B7EC6"/>
    <w:rsid w:val="003C00EC"/>
    <w:rsid w:val="003C0315"/>
    <w:rsid w:val="003C0414"/>
    <w:rsid w:val="003C0932"/>
    <w:rsid w:val="003C0FE7"/>
    <w:rsid w:val="003C1060"/>
    <w:rsid w:val="003C1133"/>
    <w:rsid w:val="003C15CD"/>
    <w:rsid w:val="003C1620"/>
    <w:rsid w:val="003C20AA"/>
    <w:rsid w:val="003C2379"/>
    <w:rsid w:val="003C26FD"/>
    <w:rsid w:val="003C2813"/>
    <w:rsid w:val="003C2C32"/>
    <w:rsid w:val="003C2CFD"/>
    <w:rsid w:val="003C33C4"/>
    <w:rsid w:val="003C357C"/>
    <w:rsid w:val="003C358D"/>
    <w:rsid w:val="003C35A9"/>
    <w:rsid w:val="003C37E8"/>
    <w:rsid w:val="003C3CF8"/>
    <w:rsid w:val="003C4700"/>
    <w:rsid w:val="003C47A1"/>
    <w:rsid w:val="003C487B"/>
    <w:rsid w:val="003C48AE"/>
    <w:rsid w:val="003C4EE6"/>
    <w:rsid w:val="003C561D"/>
    <w:rsid w:val="003C5790"/>
    <w:rsid w:val="003C583C"/>
    <w:rsid w:val="003C5D5F"/>
    <w:rsid w:val="003C5F23"/>
    <w:rsid w:val="003C63AD"/>
    <w:rsid w:val="003C6571"/>
    <w:rsid w:val="003C6855"/>
    <w:rsid w:val="003C6948"/>
    <w:rsid w:val="003C6AFA"/>
    <w:rsid w:val="003C6FA6"/>
    <w:rsid w:val="003C71A3"/>
    <w:rsid w:val="003C75BB"/>
    <w:rsid w:val="003C75EF"/>
    <w:rsid w:val="003C7643"/>
    <w:rsid w:val="003C77FB"/>
    <w:rsid w:val="003C786A"/>
    <w:rsid w:val="003C7AEE"/>
    <w:rsid w:val="003C7B78"/>
    <w:rsid w:val="003C7DE7"/>
    <w:rsid w:val="003C7E11"/>
    <w:rsid w:val="003D01A1"/>
    <w:rsid w:val="003D0220"/>
    <w:rsid w:val="003D075E"/>
    <w:rsid w:val="003D0777"/>
    <w:rsid w:val="003D0EC9"/>
    <w:rsid w:val="003D0F88"/>
    <w:rsid w:val="003D116C"/>
    <w:rsid w:val="003D11C3"/>
    <w:rsid w:val="003D120E"/>
    <w:rsid w:val="003D13D3"/>
    <w:rsid w:val="003D1AB7"/>
    <w:rsid w:val="003D1E64"/>
    <w:rsid w:val="003D205B"/>
    <w:rsid w:val="003D20EB"/>
    <w:rsid w:val="003D2137"/>
    <w:rsid w:val="003D2319"/>
    <w:rsid w:val="003D306B"/>
    <w:rsid w:val="003D3588"/>
    <w:rsid w:val="003D3813"/>
    <w:rsid w:val="003D39C1"/>
    <w:rsid w:val="003D4195"/>
    <w:rsid w:val="003D44E8"/>
    <w:rsid w:val="003D4588"/>
    <w:rsid w:val="003D47B4"/>
    <w:rsid w:val="003D4A23"/>
    <w:rsid w:val="003D50A5"/>
    <w:rsid w:val="003D5190"/>
    <w:rsid w:val="003D5228"/>
    <w:rsid w:val="003D599B"/>
    <w:rsid w:val="003D5D4C"/>
    <w:rsid w:val="003D61BE"/>
    <w:rsid w:val="003D64DE"/>
    <w:rsid w:val="003D653D"/>
    <w:rsid w:val="003D6F7B"/>
    <w:rsid w:val="003D703A"/>
    <w:rsid w:val="003D7578"/>
    <w:rsid w:val="003E09E6"/>
    <w:rsid w:val="003E0D1C"/>
    <w:rsid w:val="003E0E0F"/>
    <w:rsid w:val="003E0FAF"/>
    <w:rsid w:val="003E0FBE"/>
    <w:rsid w:val="003E1218"/>
    <w:rsid w:val="003E1538"/>
    <w:rsid w:val="003E15A5"/>
    <w:rsid w:val="003E1B51"/>
    <w:rsid w:val="003E250B"/>
    <w:rsid w:val="003E2662"/>
    <w:rsid w:val="003E27F8"/>
    <w:rsid w:val="003E2AE7"/>
    <w:rsid w:val="003E3686"/>
    <w:rsid w:val="003E4112"/>
    <w:rsid w:val="003E4469"/>
    <w:rsid w:val="003E4CE1"/>
    <w:rsid w:val="003E4D28"/>
    <w:rsid w:val="003E4F53"/>
    <w:rsid w:val="003E59C0"/>
    <w:rsid w:val="003E5D2E"/>
    <w:rsid w:val="003E69F9"/>
    <w:rsid w:val="003E6BB8"/>
    <w:rsid w:val="003E6CEE"/>
    <w:rsid w:val="003E6E3E"/>
    <w:rsid w:val="003E72E2"/>
    <w:rsid w:val="003E732D"/>
    <w:rsid w:val="003E7A7E"/>
    <w:rsid w:val="003F0058"/>
    <w:rsid w:val="003F023E"/>
    <w:rsid w:val="003F03B0"/>
    <w:rsid w:val="003F06D1"/>
    <w:rsid w:val="003F0842"/>
    <w:rsid w:val="003F0861"/>
    <w:rsid w:val="003F11D2"/>
    <w:rsid w:val="003F1565"/>
    <w:rsid w:val="003F16A3"/>
    <w:rsid w:val="003F16E0"/>
    <w:rsid w:val="003F1BB3"/>
    <w:rsid w:val="003F1BCF"/>
    <w:rsid w:val="003F2046"/>
    <w:rsid w:val="003F2181"/>
    <w:rsid w:val="003F2319"/>
    <w:rsid w:val="003F2890"/>
    <w:rsid w:val="003F2D17"/>
    <w:rsid w:val="003F2D89"/>
    <w:rsid w:val="003F31F3"/>
    <w:rsid w:val="003F32FC"/>
    <w:rsid w:val="003F3391"/>
    <w:rsid w:val="003F35A7"/>
    <w:rsid w:val="003F379B"/>
    <w:rsid w:val="003F3A18"/>
    <w:rsid w:val="003F3EE6"/>
    <w:rsid w:val="003F3F14"/>
    <w:rsid w:val="003F3FB2"/>
    <w:rsid w:val="003F4979"/>
    <w:rsid w:val="003F52F6"/>
    <w:rsid w:val="003F5395"/>
    <w:rsid w:val="003F5716"/>
    <w:rsid w:val="003F5F77"/>
    <w:rsid w:val="003F5FBF"/>
    <w:rsid w:val="003F640B"/>
    <w:rsid w:val="003F682D"/>
    <w:rsid w:val="003F6D7C"/>
    <w:rsid w:val="003F6E85"/>
    <w:rsid w:val="003F7B2B"/>
    <w:rsid w:val="00400633"/>
    <w:rsid w:val="00400D5D"/>
    <w:rsid w:val="00401AD3"/>
    <w:rsid w:val="00401C1E"/>
    <w:rsid w:val="00401C3A"/>
    <w:rsid w:val="00402D20"/>
    <w:rsid w:val="004032B3"/>
    <w:rsid w:val="004036B4"/>
    <w:rsid w:val="00403DFA"/>
    <w:rsid w:val="00403EF2"/>
    <w:rsid w:val="00404059"/>
    <w:rsid w:val="004041B7"/>
    <w:rsid w:val="00404376"/>
    <w:rsid w:val="00404466"/>
    <w:rsid w:val="004053D9"/>
    <w:rsid w:val="00405939"/>
    <w:rsid w:val="00405CE1"/>
    <w:rsid w:val="00405E5C"/>
    <w:rsid w:val="00405EA9"/>
    <w:rsid w:val="00405FAD"/>
    <w:rsid w:val="00406214"/>
    <w:rsid w:val="00406300"/>
    <w:rsid w:val="00406626"/>
    <w:rsid w:val="00406A24"/>
    <w:rsid w:val="00406F3F"/>
    <w:rsid w:val="004072E8"/>
    <w:rsid w:val="00407E62"/>
    <w:rsid w:val="00407F8F"/>
    <w:rsid w:val="004101BC"/>
    <w:rsid w:val="00410F28"/>
    <w:rsid w:val="00411250"/>
    <w:rsid w:val="004113F5"/>
    <w:rsid w:val="004117DE"/>
    <w:rsid w:val="004119C9"/>
    <w:rsid w:val="00411DCB"/>
    <w:rsid w:val="00411E1D"/>
    <w:rsid w:val="00412625"/>
    <w:rsid w:val="004126B5"/>
    <w:rsid w:val="00412999"/>
    <w:rsid w:val="00412D25"/>
    <w:rsid w:val="00412E57"/>
    <w:rsid w:val="00413519"/>
    <w:rsid w:val="00413570"/>
    <w:rsid w:val="00413CA6"/>
    <w:rsid w:val="00413F8A"/>
    <w:rsid w:val="00414101"/>
    <w:rsid w:val="00414324"/>
    <w:rsid w:val="004145DD"/>
    <w:rsid w:val="00414C0E"/>
    <w:rsid w:val="00414F64"/>
    <w:rsid w:val="00414FE3"/>
    <w:rsid w:val="004150CA"/>
    <w:rsid w:val="00415A2F"/>
    <w:rsid w:val="00415B0D"/>
    <w:rsid w:val="00415D63"/>
    <w:rsid w:val="0041642F"/>
    <w:rsid w:val="00416438"/>
    <w:rsid w:val="004165F6"/>
    <w:rsid w:val="00416B6E"/>
    <w:rsid w:val="00416CBF"/>
    <w:rsid w:val="00416CFE"/>
    <w:rsid w:val="00416F98"/>
    <w:rsid w:val="00417162"/>
    <w:rsid w:val="004177B3"/>
    <w:rsid w:val="00417813"/>
    <w:rsid w:val="00417897"/>
    <w:rsid w:val="004178E6"/>
    <w:rsid w:val="00417998"/>
    <w:rsid w:val="00417CA4"/>
    <w:rsid w:val="0042011F"/>
    <w:rsid w:val="004202C7"/>
    <w:rsid w:val="004204E6"/>
    <w:rsid w:val="00420609"/>
    <w:rsid w:val="004208A2"/>
    <w:rsid w:val="004208F5"/>
    <w:rsid w:val="004209AF"/>
    <w:rsid w:val="00420D3B"/>
    <w:rsid w:val="0042171A"/>
    <w:rsid w:val="004218F6"/>
    <w:rsid w:val="00421B12"/>
    <w:rsid w:val="00421BCD"/>
    <w:rsid w:val="004222EC"/>
    <w:rsid w:val="00422980"/>
    <w:rsid w:val="00422D67"/>
    <w:rsid w:val="004231C7"/>
    <w:rsid w:val="0042339E"/>
    <w:rsid w:val="00423566"/>
    <w:rsid w:val="004239F6"/>
    <w:rsid w:val="0042468E"/>
    <w:rsid w:val="00424818"/>
    <w:rsid w:val="00424EBD"/>
    <w:rsid w:val="00424F98"/>
    <w:rsid w:val="00425394"/>
    <w:rsid w:val="004256A3"/>
    <w:rsid w:val="004256BC"/>
    <w:rsid w:val="004257A0"/>
    <w:rsid w:val="004257F4"/>
    <w:rsid w:val="004263D1"/>
    <w:rsid w:val="00426672"/>
    <w:rsid w:val="00426677"/>
    <w:rsid w:val="0042683E"/>
    <w:rsid w:val="00426A7F"/>
    <w:rsid w:val="00426DC8"/>
    <w:rsid w:val="00426EF1"/>
    <w:rsid w:val="0042714D"/>
    <w:rsid w:val="00427724"/>
    <w:rsid w:val="00427E38"/>
    <w:rsid w:val="004303A2"/>
    <w:rsid w:val="004303D4"/>
    <w:rsid w:val="0043059E"/>
    <w:rsid w:val="00430B01"/>
    <w:rsid w:val="00430DA7"/>
    <w:rsid w:val="0043101D"/>
    <w:rsid w:val="004310B6"/>
    <w:rsid w:val="00431373"/>
    <w:rsid w:val="00431D45"/>
    <w:rsid w:val="00431F51"/>
    <w:rsid w:val="004324EB"/>
    <w:rsid w:val="00433973"/>
    <w:rsid w:val="00433A68"/>
    <w:rsid w:val="00433AAB"/>
    <w:rsid w:val="00433B9C"/>
    <w:rsid w:val="00433C27"/>
    <w:rsid w:val="00434066"/>
    <w:rsid w:val="004340CE"/>
    <w:rsid w:val="0043458B"/>
    <w:rsid w:val="00434628"/>
    <w:rsid w:val="004350A4"/>
    <w:rsid w:val="0043514D"/>
    <w:rsid w:val="0043561C"/>
    <w:rsid w:val="0043568C"/>
    <w:rsid w:val="00435CD6"/>
    <w:rsid w:val="00435F1D"/>
    <w:rsid w:val="0043623D"/>
    <w:rsid w:val="004362B2"/>
    <w:rsid w:val="00436307"/>
    <w:rsid w:val="00436EC0"/>
    <w:rsid w:val="00436FD7"/>
    <w:rsid w:val="00437C7D"/>
    <w:rsid w:val="00437F69"/>
    <w:rsid w:val="00440202"/>
    <w:rsid w:val="00440708"/>
    <w:rsid w:val="00440DF8"/>
    <w:rsid w:val="004413CB"/>
    <w:rsid w:val="004413D3"/>
    <w:rsid w:val="0044151A"/>
    <w:rsid w:val="00441545"/>
    <w:rsid w:val="004416AC"/>
    <w:rsid w:val="00441714"/>
    <w:rsid w:val="00441B9B"/>
    <w:rsid w:val="00441D65"/>
    <w:rsid w:val="00441ECD"/>
    <w:rsid w:val="00442015"/>
    <w:rsid w:val="00442109"/>
    <w:rsid w:val="00442127"/>
    <w:rsid w:val="00442177"/>
    <w:rsid w:val="004421C2"/>
    <w:rsid w:val="004421E6"/>
    <w:rsid w:val="004422BE"/>
    <w:rsid w:val="004427D6"/>
    <w:rsid w:val="00442A45"/>
    <w:rsid w:val="004431C4"/>
    <w:rsid w:val="0044371F"/>
    <w:rsid w:val="00443ADD"/>
    <w:rsid w:val="00444087"/>
    <w:rsid w:val="00444239"/>
    <w:rsid w:val="00444616"/>
    <w:rsid w:val="00444C56"/>
    <w:rsid w:val="00444DA2"/>
    <w:rsid w:val="004451FA"/>
    <w:rsid w:val="00445674"/>
    <w:rsid w:val="00445675"/>
    <w:rsid w:val="00445686"/>
    <w:rsid w:val="00445A13"/>
    <w:rsid w:val="00445C8F"/>
    <w:rsid w:val="004460CD"/>
    <w:rsid w:val="00446F5B"/>
    <w:rsid w:val="00446FD3"/>
    <w:rsid w:val="00447109"/>
    <w:rsid w:val="00447AEB"/>
    <w:rsid w:val="00447B4E"/>
    <w:rsid w:val="00450086"/>
    <w:rsid w:val="004501F9"/>
    <w:rsid w:val="004504AB"/>
    <w:rsid w:val="004507DE"/>
    <w:rsid w:val="004509DB"/>
    <w:rsid w:val="0045108C"/>
    <w:rsid w:val="00451388"/>
    <w:rsid w:val="00451B3E"/>
    <w:rsid w:val="00451CE8"/>
    <w:rsid w:val="00451D40"/>
    <w:rsid w:val="00451EA2"/>
    <w:rsid w:val="0045342F"/>
    <w:rsid w:val="0045393B"/>
    <w:rsid w:val="00453B7C"/>
    <w:rsid w:val="00454189"/>
    <w:rsid w:val="0045468B"/>
    <w:rsid w:val="00454847"/>
    <w:rsid w:val="004548B2"/>
    <w:rsid w:val="00454C9E"/>
    <w:rsid w:val="00454FE1"/>
    <w:rsid w:val="0045522F"/>
    <w:rsid w:val="00455407"/>
    <w:rsid w:val="00455740"/>
    <w:rsid w:val="004559C9"/>
    <w:rsid w:val="00455F4E"/>
    <w:rsid w:val="004560EE"/>
    <w:rsid w:val="004561D5"/>
    <w:rsid w:val="004565F8"/>
    <w:rsid w:val="004566A8"/>
    <w:rsid w:val="00456703"/>
    <w:rsid w:val="00456850"/>
    <w:rsid w:val="00456971"/>
    <w:rsid w:val="00457180"/>
    <w:rsid w:val="004573C2"/>
    <w:rsid w:val="004576ED"/>
    <w:rsid w:val="0045791C"/>
    <w:rsid w:val="0045799D"/>
    <w:rsid w:val="00460146"/>
    <w:rsid w:val="00460148"/>
    <w:rsid w:val="004602DD"/>
    <w:rsid w:val="0046032F"/>
    <w:rsid w:val="004604DB"/>
    <w:rsid w:val="00460A86"/>
    <w:rsid w:val="004618FF"/>
    <w:rsid w:val="00461997"/>
    <w:rsid w:val="00461B10"/>
    <w:rsid w:val="004625EB"/>
    <w:rsid w:val="00462736"/>
    <w:rsid w:val="00462745"/>
    <w:rsid w:val="004627E5"/>
    <w:rsid w:val="004629C9"/>
    <w:rsid w:val="004632DC"/>
    <w:rsid w:val="00463B7C"/>
    <w:rsid w:val="00463EB3"/>
    <w:rsid w:val="00463FEB"/>
    <w:rsid w:val="00464308"/>
    <w:rsid w:val="00464652"/>
    <w:rsid w:val="00464DF5"/>
    <w:rsid w:val="00464F95"/>
    <w:rsid w:val="0046535E"/>
    <w:rsid w:val="0046650D"/>
    <w:rsid w:val="00466574"/>
    <w:rsid w:val="00466962"/>
    <w:rsid w:val="00466972"/>
    <w:rsid w:val="00466C39"/>
    <w:rsid w:val="00466EF8"/>
    <w:rsid w:val="004670BD"/>
    <w:rsid w:val="004672E2"/>
    <w:rsid w:val="00467527"/>
    <w:rsid w:val="004675CC"/>
    <w:rsid w:val="00467D92"/>
    <w:rsid w:val="0047055E"/>
    <w:rsid w:val="0047081E"/>
    <w:rsid w:val="004710B1"/>
    <w:rsid w:val="0047137E"/>
    <w:rsid w:val="004713CE"/>
    <w:rsid w:val="00471551"/>
    <w:rsid w:val="00471778"/>
    <w:rsid w:val="00471A47"/>
    <w:rsid w:val="00471BF5"/>
    <w:rsid w:val="00471C35"/>
    <w:rsid w:val="00471F34"/>
    <w:rsid w:val="00472082"/>
    <w:rsid w:val="004724C7"/>
    <w:rsid w:val="00472D0A"/>
    <w:rsid w:val="00472DFD"/>
    <w:rsid w:val="00473045"/>
    <w:rsid w:val="004731E6"/>
    <w:rsid w:val="004731FD"/>
    <w:rsid w:val="004738B3"/>
    <w:rsid w:val="00473B5F"/>
    <w:rsid w:val="0047404D"/>
    <w:rsid w:val="004740F2"/>
    <w:rsid w:val="0047416D"/>
    <w:rsid w:val="00474397"/>
    <w:rsid w:val="0047473B"/>
    <w:rsid w:val="00474A72"/>
    <w:rsid w:val="00474CF1"/>
    <w:rsid w:val="004754AD"/>
    <w:rsid w:val="00475D06"/>
    <w:rsid w:val="00476378"/>
    <w:rsid w:val="004767D8"/>
    <w:rsid w:val="004768B5"/>
    <w:rsid w:val="00476CDA"/>
    <w:rsid w:val="00476DB3"/>
    <w:rsid w:val="00476EAE"/>
    <w:rsid w:val="004772F7"/>
    <w:rsid w:val="00477499"/>
    <w:rsid w:val="00477998"/>
    <w:rsid w:val="004801A4"/>
    <w:rsid w:val="0048044F"/>
    <w:rsid w:val="0048050D"/>
    <w:rsid w:val="004806DE"/>
    <w:rsid w:val="004806F2"/>
    <w:rsid w:val="004807B2"/>
    <w:rsid w:val="004807B6"/>
    <w:rsid w:val="00480849"/>
    <w:rsid w:val="004808AE"/>
    <w:rsid w:val="00480E5C"/>
    <w:rsid w:val="004810C5"/>
    <w:rsid w:val="00481514"/>
    <w:rsid w:val="004819A1"/>
    <w:rsid w:val="00482619"/>
    <w:rsid w:val="00482D85"/>
    <w:rsid w:val="0048307E"/>
    <w:rsid w:val="00483095"/>
    <w:rsid w:val="004833AD"/>
    <w:rsid w:val="0048365B"/>
    <w:rsid w:val="00483714"/>
    <w:rsid w:val="00484B59"/>
    <w:rsid w:val="00484BD4"/>
    <w:rsid w:val="004853FD"/>
    <w:rsid w:val="0048556E"/>
    <w:rsid w:val="00485606"/>
    <w:rsid w:val="0048673C"/>
    <w:rsid w:val="0048677D"/>
    <w:rsid w:val="00486A64"/>
    <w:rsid w:val="00487520"/>
    <w:rsid w:val="004877C4"/>
    <w:rsid w:val="004903B8"/>
    <w:rsid w:val="00490ADF"/>
    <w:rsid w:val="0049121D"/>
    <w:rsid w:val="0049247B"/>
    <w:rsid w:val="004925B2"/>
    <w:rsid w:val="0049267B"/>
    <w:rsid w:val="00492996"/>
    <w:rsid w:val="004937E3"/>
    <w:rsid w:val="00493B45"/>
    <w:rsid w:val="00493BE9"/>
    <w:rsid w:val="00493CC9"/>
    <w:rsid w:val="00494909"/>
    <w:rsid w:val="00494F3B"/>
    <w:rsid w:val="00495063"/>
    <w:rsid w:val="0049526F"/>
    <w:rsid w:val="0049596A"/>
    <w:rsid w:val="00495CA3"/>
    <w:rsid w:val="00496675"/>
    <w:rsid w:val="00496F37"/>
    <w:rsid w:val="00497430"/>
    <w:rsid w:val="00497C84"/>
    <w:rsid w:val="00497F5A"/>
    <w:rsid w:val="004A00B2"/>
    <w:rsid w:val="004A03F8"/>
    <w:rsid w:val="004A066D"/>
    <w:rsid w:val="004A06C4"/>
    <w:rsid w:val="004A1013"/>
    <w:rsid w:val="004A1260"/>
    <w:rsid w:val="004A12B5"/>
    <w:rsid w:val="004A199C"/>
    <w:rsid w:val="004A1C98"/>
    <w:rsid w:val="004A1FFD"/>
    <w:rsid w:val="004A2509"/>
    <w:rsid w:val="004A2A83"/>
    <w:rsid w:val="004A2D4C"/>
    <w:rsid w:val="004A2D7F"/>
    <w:rsid w:val="004A2DED"/>
    <w:rsid w:val="004A3065"/>
    <w:rsid w:val="004A3292"/>
    <w:rsid w:val="004A33F1"/>
    <w:rsid w:val="004A3D45"/>
    <w:rsid w:val="004A3FFB"/>
    <w:rsid w:val="004A4161"/>
    <w:rsid w:val="004A420E"/>
    <w:rsid w:val="004A424B"/>
    <w:rsid w:val="004A4480"/>
    <w:rsid w:val="004A4718"/>
    <w:rsid w:val="004A4720"/>
    <w:rsid w:val="004A4BF2"/>
    <w:rsid w:val="004A4C90"/>
    <w:rsid w:val="004A5233"/>
    <w:rsid w:val="004A52A8"/>
    <w:rsid w:val="004A52BD"/>
    <w:rsid w:val="004A5637"/>
    <w:rsid w:val="004A58D6"/>
    <w:rsid w:val="004A58E3"/>
    <w:rsid w:val="004A5F12"/>
    <w:rsid w:val="004A6670"/>
    <w:rsid w:val="004A68F0"/>
    <w:rsid w:val="004A6E13"/>
    <w:rsid w:val="004A7147"/>
    <w:rsid w:val="004A74AF"/>
    <w:rsid w:val="004A75D2"/>
    <w:rsid w:val="004A7F75"/>
    <w:rsid w:val="004A7FED"/>
    <w:rsid w:val="004B00DF"/>
    <w:rsid w:val="004B01FB"/>
    <w:rsid w:val="004B0748"/>
    <w:rsid w:val="004B0847"/>
    <w:rsid w:val="004B1303"/>
    <w:rsid w:val="004B1374"/>
    <w:rsid w:val="004B1717"/>
    <w:rsid w:val="004B17D6"/>
    <w:rsid w:val="004B1A1A"/>
    <w:rsid w:val="004B1FD8"/>
    <w:rsid w:val="004B2603"/>
    <w:rsid w:val="004B2C4D"/>
    <w:rsid w:val="004B32E7"/>
    <w:rsid w:val="004B3E02"/>
    <w:rsid w:val="004B4050"/>
    <w:rsid w:val="004B416B"/>
    <w:rsid w:val="004B439A"/>
    <w:rsid w:val="004B447F"/>
    <w:rsid w:val="004B44F0"/>
    <w:rsid w:val="004B4576"/>
    <w:rsid w:val="004B4588"/>
    <w:rsid w:val="004B4C13"/>
    <w:rsid w:val="004B5F1A"/>
    <w:rsid w:val="004B610A"/>
    <w:rsid w:val="004B6AE8"/>
    <w:rsid w:val="004B6B8B"/>
    <w:rsid w:val="004B6BDB"/>
    <w:rsid w:val="004B7842"/>
    <w:rsid w:val="004B7BC9"/>
    <w:rsid w:val="004B7C77"/>
    <w:rsid w:val="004C0001"/>
    <w:rsid w:val="004C0A29"/>
    <w:rsid w:val="004C0DD8"/>
    <w:rsid w:val="004C106C"/>
    <w:rsid w:val="004C10C6"/>
    <w:rsid w:val="004C12D9"/>
    <w:rsid w:val="004C1308"/>
    <w:rsid w:val="004C165A"/>
    <w:rsid w:val="004C1951"/>
    <w:rsid w:val="004C1964"/>
    <w:rsid w:val="004C1B44"/>
    <w:rsid w:val="004C2309"/>
    <w:rsid w:val="004C2383"/>
    <w:rsid w:val="004C2A34"/>
    <w:rsid w:val="004C2A3A"/>
    <w:rsid w:val="004C2B64"/>
    <w:rsid w:val="004C2C21"/>
    <w:rsid w:val="004C322A"/>
    <w:rsid w:val="004C3237"/>
    <w:rsid w:val="004C324D"/>
    <w:rsid w:val="004C33CD"/>
    <w:rsid w:val="004C3BEE"/>
    <w:rsid w:val="004C3BFD"/>
    <w:rsid w:val="004C3EF0"/>
    <w:rsid w:val="004C4410"/>
    <w:rsid w:val="004C4946"/>
    <w:rsid w:val="004C4EBF"/>
    <w:rsid w:val="004C50BD"/>
    <w:rsid w:val="004C55F4"/>
    <w:rsid w:val="004C56C9"/>
    <w:rsid w:val="004C5DF0"/>
    <w:rsid w:val="004C5FA4"/>
    <w:rsid w:val="004C66A4"/>
    <w:rsid w:val="004C66B7"/>
    <w:rsid w:val="004C6837"/>
    <w:rsid w:val="004C6904"/>
    <w:rsid w:val="004C696E"/>
    <w:rsid w:val="004C6EF0"/>
    <w:rsid w:val="004C7585"/>
    <w:rsid w:val="004C7977"/>
    <w:rsid w:val="004C7F2D"/>
    <w:rsid w:val="004D08CF"/>
    <w:rsid w:val="004D0D8B"/>
    <w:rsid w:val="004D11B7"/>
    <w:rsid w:val="004D14D0"/>
    <w:rsid w:val="004D1571"/>
    <w:rsid w:val="004D1DF1"/>
    <w:rsid w:val="004D1EC6"/>
    <w:rsid w:val="004D1FE6"/>
    <w:rsid w:val="004D20CC"/>
    <w:rsid w:val="004D24E6"/>
    <w:rsid w:val="004D2699"/>
    <w:rsid w:val="004D2A94"/>
    <w:rsid w:val="004D2E5C"/>
    <w:rsid w:val="004D2F48"/>
    <w:rsid w:val="004D332B"/>
    <w:rsid w:val="004D3AEB"/>
    <w:rsid w:val="004D4E2F"/>
    <w:rsid w:val="004D5211"/>
    <w:rsid w:val="004D5363"/>
    <w:rsid w:val="004D5659"/>
    <w:rsid w:val="004D5959"/>
    <w:rsid w:val="004D5B9F"/>
    <w:rsid w:val="004D5F69"/>
    <w:rsid w:val="004D6A2F"/>
    <w:rsid w:val="004D6D46"/>
    <w:rsid w:val="004D71E2"/>
    <w:rsid w:val="004D7E82"/>
    <w:rsid w:val="004E0668"/>
    <w:rsid w:val="004E076B"/>
    <w:rsid w:val="004E0842"/>
    <w:rsid w:val="004E0AEB"/>
    <w:rsid w:val="004E148B"/>
    <w:rsid w:val="004E1654"/>
    <w:rsid w:val="004E187B"/>
    <w:rsid w:val="004E1909"/>
    <w:rsid w:val="004E220D"/>
    <w:rsid w:val="004E2293"/>
    <w:rsid w:val="004E25EE"/>
    <w:rsid w:val="004E2632"/>
    <w:rsid w:val="004E2658"/>
    <w:rsid w:val="004E29CB"/>
    <w:rsid w:val="004E2E0D"/>
    <w:rsid w:val="004E2F1B"/>
    <w:rsid w:val="004E2F49"/>
    <w:rsid w:val="004E32DF"/>
    <w:rsid w:val="004E336A"/>
    <w:rsid w:val="004E344B"/>
    <w:rsid w:val="004E3906"/>
    <w:rsid w:val="004E3937"/>
    <w:rsid w:val="004E3950"/>
    <w:rsid w:val="004E401B"/>
    <w:rsid w:val="004E410A"/>
    <w:rsid w:val="004E44C7"/>
    <w:rsid w:val="004E4700"/>
    <w:rsid w:val="004E49E5"/>
    <w:rsid w:val="004E532F"/>
    <w:rsid w:val="004E554E"/>
    <w:rsid w:val="004E5642"/>
    <w:rsid w:val="004E57A9"/>
    <w:rsid w:val="004E5950"/>
    <w:rsid w:val="004E6129"/>
    <w:rsid w:val="004E61A1"/>
    <w:rsid w:val="004E62F4"/>
    <w:rsid w:val="004E652C"/>
    <w:rsid w:val="004E67C5"/>
    <w:rsid w:val="004E6A9E"/>
    <w:rsid w:val="004E6B60"/>
    <w:rsid w:val="004E7315"/>
    <w:rsid w:val="004E761B"/>
    <w:rsid w:val="004E7B6B"/>
    <w:rsid w:val="004E7CCA"/>
    <w:rsid w:val="004E7D6D"/>
    <w:rsid w:val="004F01BF"/>
    <w:rsid w:val="004F04E9"/>
    <w:rsid w:val="004F0683"/>
    <w:rsid w:val="004F10B3"/>
    <w:rsid w:val="004F1214"/>
    <w:rsid w:val="004F1938"/>
    <w:rsid w:val="004F208E"/>
    <w:rsid w:val="004F264C"/>
    <w:rsid w:val="004F2734"/>
    <w:rsid w:val="004F2A5D"/>
    <w:rsid w:val="004F2E5C"/>
    <w:rsid w:val="004F2EA8"/>
    <w:rsid w:val="004F33C7"/>
    <w:rsid w:val="004F3ABD"/>
    <w:rsid w:val="004F4167"/>
    <w:rsid w:val="004F468A"/>
    <w:rsid w:val="004F4B60"/>
    <w:rsid w:val="004F4C67"/>
    <w:rsid w:val="004F4E2F"/>
    <w:rsid w:val="004F4FB2"/>
    <w:rsid w:val="004F539A"/>
    <w:rsid w:val="004F5908"/>
    <w:rsid w:val="004F5B47"/>
    <w:rsid w:val="004F5E1D"/>
    <w:rsid w:val="004F5F99"/>
    <w:rsid w:val="004F64FC"/>
    <w:rsid w:val="004F66E2"/>
    <w:rsid w:val="004F684B"/>
    <w:rsid w:val="004F684F"/>
    <w:rsid w:val="004F6911"/>
    <w:rsid w:val="004F6D6B"/>
    <w:rsid w:val="004F752F"/>
    <w:rsid w:val="004F7597"/>
    <w:rsid w:val="004F7839"/>
    <w:rsid w:val="004F795F"/>
    <w:rsid w:val="004F7999"/>
    <w:rsid w:val="004F7AA1"/>
    <w:rsid w:val="00500209"/>
    <w:rsid w:val="0050028F"/>
    <w:rsid w:val="00500590"/>
    <w:rsid w:val="00500B59"/>
    <w:rsid w:val="00500B93"/>
    <w:rsid w:val="00500EFC"/>
    <w:rsid w:val="00500FF1"/>
    <w:rsid w:val="0050143F"/>
    <w:rsid w:val="005018E3"/>
    <w:rsid w:val="00501AED"/>
    <w:rsid w:val="00501C3D"/>
    <w:rsid w:val="00501D57"/>
    <w:rsid w:val="00502002"/>
    <w:rsid w:val="00502756"/>
    <w:rsid w:val="00502A95"/>
    <w:rsid w:val="00502CD6"/>
    <w:rsid w:val="00502D5C"/>
    <w:rsid w:val="00503596"/>
    <w:rsid w:val="0050359D"/>
    <w:rsid w:val="0050365B"/>
    <w:rsid w:val="0050456A"/>
    <w:rsid w:val="00504720"/>
    <w:rsid w:val="00504B30"/>
    <w:rsid w:val="00504B7A"/>
    <w:rsid w:val="00504C39"/>
    <w:rsid w:val="00504FC8"/>
    <w:rsid w:val="00505487"/>
    <w:rsid w:val="0050559A"/>
    <w:rsid w:val="0050589F"/>
    <w:rsid w:val="00505A61"/>
    <w:rsid w:val="00505C42"/>
    <w:rsid w:val="00505FD3"/>
    <w:rsid w:val="00506239"/>
    <w:rsid w:val="00506353"/>
    <w:rsid w:val="005068AB"/>
    <w:rsid w:val="005070F8"/>
    <w:rsid w:val="00507263"/>
    <w:rsid w:val="00507744"/>
    <w:rsid w:val="00507784"/>
    <w:rsid w:val="00507793"/>
    <w:rsid w:val="00507A3D"/>
    <w:rsid w:val="00507C7A"/>
    <w:rsid w:val="00507EE1"/>
    <w:rsid w:val="00510184"/>
    <w:rsid w:val="005101F5"/>
    <w:rsid w:val="00510785"/>
    <w:rsid w:val="00510B93"/>
    <w:rsid w:val="00510BD2"/>
    <w:rsid w:val="00510CB3"/>
    <w:rsid w:val="00510DDF"/>
    <w:rsid w:val="0051138F"/>
    <w:rsid w:val="00511557"/>
    <w:rsid w:val="00511BED"/>
    <w:rsid w:val="0051258B"/>
    <w:rsid w:val="00512596"/>
    <w:rsid w:val="00512C9C"/>
    <w:rsid w:val="00512E61"/>
    <w:rsid w:val="00512EA1"/>
    <w:rsid w:val="00512FCE"/>
    <w:rsid w:val="0051306E"/>
    <w:rsid w:val="005130CE"/>
    <w:rsid w:val="00513121"/>
    <w:rsid w:val="005132B4"/>
    <w:rsid w:val="00513BBA"/>
    <w:rsid w:val="005141DB"/>
    <w:rsid w:val="0051445B"/>
    <w:rsid w:val="00514659"/>
    <w:rsid w:val="0051465E"/>
    <w:rsid w:val="00515042"/>
    <w:rsid w:val="005151BA"/>
    <w:rsid w:val="005152FE"/>
    <w:rsid w:val="005153B9"/>
    <w:rsid w:val="005155ED"/>
    <w:rsid w:val="005156F6"/>
    <w:rsid w:val="0051578F"/>
    <w:rsid w:val="0051579F"/>
    <w:rsid w:val="00515B88"/>
    <w:rsid w:val="00515CC3"/>
    <w:rsid w:val="00515D02"/>
    <w:rsid w:val="00515F75"/>
    <w:rsid w:val="00516480"/>
    <w:rsid w:val="005169DF"/>
    <w:rsid w:val="00516CD5"/>
    <w:rsid w:val="0052046E"/>
    <w:rsid w:val="0052068F"/>
    <w:rsid w:val="00520728"/>
    <w:rsid w:val="00520840"/>
    <w:rsid w:val="00520C71"/>
    <w:rsid w:val="00520FAD"/>
    <w:rsid w:val="005213F6"/>
    <w:rsid w:val="0052150E"/>
    <w:rsid w:val="005215D4"/>
    <w:rsid w:val="00521A8C"/>
    <w:rsid w:val="00522246"/>
    <w:rsid w:val="0052253E"/>
    <w:rsid w:val="00522697"/>
    <w:rsid w:val="005227EE"/>
    <w:rsid w:val="0052286D"/>
    <w:rsid w:val="00522C05"/>
    <w:rsid w:val="005231E4"/>
    <w:rsid w:val="00523399"/>
    <w:rsid w:val="005233D7"/>
    <w:rsid w:val="00523E83"/>
    <w:rsid w:val="005241DF"/>
    <w:rsid w:val="005243A7"/>
    <w:rsid w:val="005245C9"/>
    <w:rsid w:val="00524D35"/>
    <w:rsid w:val="005257D7"/>
    <w:rsid w:val="00525B88"/>
    <w:rsid w:val="00525F84"/>
    <w:rsid w:val="005262BC"/>
    <w:rsid w:val="005268B4"/>
    <w:rsid w:val="00526ACF"/>
    <w:rsid w:val="00526BC5"/>
    <w:rsid w:val="005271E1"/>
    <w:rsid w:val="0052747E"/>
    <w:rsid w:val="00527E45"/>
    <w:rsid w:val="00527EC9"/>
    <w:rsid w:val="00527F84"/>
    <w:rsid w:val="00527FC9"/>
    <w:rsid w:val="0053071E"/>
    <w:rsid w:val="00530AFC"/>
    <w:rsid w:val="00530E73"/>
    <w:rsid w:val="00530FBA"/>
    <w:rsid w:val="0053115D"/>
    <w:rsid w:val="005313AF"/>
    <w:rsid w:val="005315F5"/>
    <w:rsid w:val="00531ABF"/>
    <w:rsid w:val="00531D36"/>
    <w:rsid w:val="00531D95"/>
    <w:rsid w:val="00531F89"/>
    <w:rsid w:val="00532641"/>
    <w:rsid w:val="00533115"/>
    <w:rsid w:val="00533885"/>
    <w:rsid w:val="00533F63"/>
    <w:rsid w:val="00534172"/>
    <w:rsid w:val="00534643"/>
    <w:rsid w:val="00534E5B"/>
    <w:rsid w:val="00535367"/>
    <w:rsid w:val="005357A2"/>
    <w:rsid w:val="00535AAC"/>
    <w:rsid w:val="00535C15"/>
    <w:rsid w:val="00535EF9"/>
    <w:rsid w:val="0053605F"/>
    <w:rsid w:val="0053644F"/>
    <w:rsid w:val="0053663A"/>
    <w:rsid w:val="00536D34"/>
    <w:rsid w:val="00536D6F"/>
    <w:rsid w:val="00536F3F"/>
    <w:rsid w:val="005370F8"/>
    <w:rsid w:val="005371AF"/>
    <w:rsid w:val="005374B3"/>
    <w:rsid w:val="00537793"/>
    <w:rsid w:val="005377C3"/>
    <w:rsid w:val="00537B16"/>
    <w:rsid w:val="005402EA"/>
    <w:rsid w:val="0054033C"/>
    <w:rsid w:val="00540BEC"/>
    <w:rsid w:val="00540C06"/>
    <w:rsid w:val="00541A7E"/>
    <w:rsid w:val="0054202D"/>
    <w:rsid w:val="005424E5"/>
    <w:rsid w:val="005429EB"/>
    <w:rsid w:val="00542A48"/>
    <w:rsid w:val="00542D19"/>
    <w:rsid w:val="005431B0"/>
    <w:rsid w:val="0054373B"/>
    <w:rsid w:val="005438E6"/>
    <w:rsid w:val="00543A78"/>
    <w:rsid w:val="00543F63"/>
    <w:rsid w:val="00543FC4"/>
    <w:rsid w:val="00544596"/>
    <w:rsid w:val="00544773"/>
    <w:rsid w:val="005449CB"/>
    <w:rsid w:val="00544B10"/>
    <w:rsid w:val="005451D8"/>
    <w:rsid w:val="00545ABA"/>
    <w:rsid w:val="00545B36"/>
    <w:rsid w:val="00545C55"/>
    <w:rsid w:val="00545D29"/>
    <w:rsid w:val="00545E80"/>
    <w:rsid w:val="00545E98"/>
    <w:rsid w:val="00545ECC"/>
    <w:rsid w:val="00545F61"/>
    <w:rsid w:val="00546377"/>
    <w:rsid w:val="00546919"/>
    <w:rsid w:val="00546B1F"/>
    <w:rsid w:val="00546CC6"/>
    <w:rsid w:val="00546ECA"/>
    <w:rsid w:val="00547029"/>
    <w:rsid w:val="005475D0"/>
    <w:rsid w:val="0054786C"/>
    <w:rsid w:val="005478F9"/>
    <w:rsid w:val="00547935"/>
    <w:rsid w:val="00547F9D"/>
    <w:rsid w:val="005501A5"/>
    <w:rsid w:val="00550434"/>
    <w:rsid w:val="0055067C"/>
    <w:rsid w:val="00550955"/>
    <w:rsid w:val="00550B18"/>
    <w:rsid w:val="00551809"/>
    <w:rsid w:val="0055192E"/>
    <w:rsid w:val="00551F80"/>
    <w:rsid w:val="00552768"/>
    <w:rsid w:val="00552950"/>
    <w:rsid w:val="00552D2B"/>
    <w:rsid w:val="00552DEF"/>
    <w:rsid w:val="00553203"/>
    <w:rsid w:val="0055471C"/>
    <w:rsid w:val="00554BFC"/>
    <w:rsid w:val="00555096"/>
    <w:rsid w:val="00555315"/>
    <w:rsid w:val="00555A0B"/>
    <w:rsid w:val="00555D17"/>
    <w:rsid w:val="00556226"/>
    <w:rsid w:val="00556A2A"/>
    <w:rsid w:val="00556A63"/>
    <w:rsid w:val="0055768C"/>
    <w:rsid w:val="00557724"/>
    <w:rsid w:val="005577AD"/>
    <w:rsid w:val="00557E62"/>
    <w:rsid w:val="00557E87"/>
    <w:rsid w:val="00560582"/>
    <w:rsid w:val="005608C9"/>
    <w:rsid w:val="00560C6E"/>
    <w:rsid w:val="00560CF1"/>
    <w:rsid w:val="00560F86"/>
    <w:rsid w:val="005611FD"/>
    <w:rsid w:val="005613C3"/>
    <w:rsid w:val="005616BE"/>
    <w:rsid w:val="00561774"/>
    <w:rsid w:val="005618AA"/>
    <w:rsid w:val="00561A7E"/>
    <w:rsid w:val="00561B1E"/>
    <w:rsid w:val="005621D5"/>
    <w:rsid w:val="005627DF"/>
    <w:rsid w:val="005629B1"/>
    <w:rsid w:val="00562BBF"/>
    <w:rsid w:val="00563AF0"/>
    <w:rsid w:val="0056403D"/>
    <w:rsid w:val="0056441D"/>
    <w:rsid w:val="00564918"/>
    <w:rsid w:val="00564B21"/>
    <w:rsid w:val="005650C5"/>
    <w:rsid w:val="00565650"/>
    <w:rsid w:val="00565E74"/>
    <w:rsid w:val="0056608F"/>
    <w:rsid w:val="00566216"/>
    <w:rsid w:val="00566360"/>
    <w:rsid w:val="00566BCE"/>
    <w:rsid w:val="0056737C"/>
    <w:rsid w:val="0056778D"/>
    <w:rsid w:val="005677E6"/>
    <w:rsid w:val="005679BD"/>
    <w:rsid w:val="00567CBC"/>
    <w:rsid w:val="00567DC4"/>
    <w:rsid w:val="005701CD"/>
    <w:rsid w:val="0057032E"/>
    <w:rsid w:val="005704E4"/>
    <w:rsid w:val="0057058A"/>
    <w:rsid w:val="005706D5"/>
    <w:rsid w:val="00570B28"/>
    <w:rsid w:val="005710F3"/>
    <w:rsid w:val="00571705"/>
    <w:rsid w:val="0057173A"/>
    <w:rsid w:val="00571898"/>
    <w:rsid w:val="005719E3"/>
    <w:rsid w:val="00571BD6"/>
    <w:rsid w:val="00571F8C"/>
    <w:rsid w:val="00572359"/>
    <w:rsid w:val="0057256C"/>
    <w:rsid w:val="0057268D"/>
    <w:rsid w:val="00572815"/>
    <w:rsid w:val="005729C3"/>
    <w:rsid w:val="005730D4"/>
    <w:rsid w:val="00573143"/>
    <w:rsid w:val="00573188"/>
    <w:rsid w:val="0057321A"/>
    <w:rsid w:val="00573316"/>
    <w:rsid w:val="005736D7"/>
    <w:rsid w:val="00573848"/>
    <w:rsid w:val="00573A6D"/>
    <w:rsid w:val="00573C9A"/>
    <w:rsid w:val="00573D39"/>
    <w:rsid w:val="00573DE3"/>
    <w:rsid w:val="00573E54"/>
    <w:rsid w:val="00573F33"/>
    <w:rsid w:val="00573FCC"/>
    <w:rsid w:val="005740B4"/>
    <w:rsid w:val="005743B4"/>
    <w:rsid w:val="005743C4"/>
    <w:rsid w:val="0057468D"/>
    <w:rsid w:val="005749B2"/>
    <w:rsid w:val="00574CDA"/>
    <w:rsid w:val="00574CE5"/>
    <w:rsid w:val="0057511F"/>
    <w:rsid w:val="005757FE"/>
    <w:rsid w:val="00575999"/>
    <w:rsid w:val="00575A3F"/>
    <w:rsid w:val="00575E6E"/>
    <w:rsid w:val="00576186"/>
    <w:rsid w:val="00576977"/>
    <w:rsid w:val="00576E4C"/>
    <w:rsid w:val="00576FAF"/>
    <w:rsid w:val="005772AA"/>
    <w:rsid w:val="005773B0"/>
    <w:rsid w:val="005773FD"/>
    <w:rsid w:val="00577C04"/>
    <w:rsid w:val="005802C3"/>
    <w:rsid w:val="00580491"/>
    <w:rsid w:val="0058056C"/>
    <w:rsid w:val="00580746"/>
    <w:rsid w:val="0058078F"/>
    <w:rsid w:val="0058082E"/>
    <w:rsid w:val="00580A29"/>
    <w:rsid w:val="005812F1"/>
    <w:rsid w:val="0058197D"/>
    <w:rsid w:val="00581B36"/>
    <w:rsid w:val="00581BB9"/>
    <w:rsid w:val="00581E65"/>
    <w:rsid w:val="00581FC9"/>
    <w:rsid w:val="00581FD2"/>
    <w:rsid w:val="005826DF"/>
    <w:rsid w:val="00582713"/>
    <w:rsid w:val="00582E1F"/>
    <w:rsid w:val="00582F39"/>
    <w:rsid w:val="00583235"/>
    <w:rsid w:val="0058376D"/>
    <w:rsid w:val="00583893"/>
    <w:rsid w:val="005838CF"/>
    <w:rsid w:val="0058395A"/>
    <w:rsid w:val="00583F20"/>
    <w:rsid w:val="005840D7"/>
    <w:rsid w:val="00585382"/>
    <w:rsid w:val="005854E3"/>
    <w:rsid w:val="005859C4"/>
    <w:rsid w:val="00585ADB"/>
    <w:rsid w:val="005863D7"/>
    <w:rsid w:val="005867FE"/>
    <w:rsid w:val="0058680B"/>
    <w:rsid w:val="0058682D"/>
    <w:rsid w:val="00586D29"/>
    <w:rsid w:val="00586FB9"/>
    <w:rsid w:val="00587006"/>
    <w:rsid w:val="00587787"/>
    <w:rsid w:val="00587A9A"/>
    <w:rsid w:val="00587AB6"/>
    <w:rsid w:val="00587CB4"/>
    <w:rsid w:val="00587CC0"/>
    <w:rsid w:val="00590168"/>
    <w:rsid w:val="005901F8"/>
    <w:rsid w:val="0059040A"/>
    <w:rsid w:val="00590617"/>
    <w:rsid w:val="00590642"/>
    <w:rsid w:val="00590786"/>
    <w:rsid w:val="00590CFE"/>
    <w:rsid w:val="00590D10"/>
    <w:rsid w:val="00591151"/>
    <w:rsid w:val="00591190"/>
    <w:rsid w:val="005911BA"/>
    <w:rsid w:val="005917CD"/>
    <w:rsid w:val="00592207"/>
    <w:rsid w:val="005922F9"/>
    <w:rsid w:val="00592451"/>
    <w:rsid w:val="00592620"/>
    <w:rsid w:val="00592630"/>
    <w:rsid w:val="005927FA"/>
    <w:rsid w:val="00592D0A"/>
    <w:rsid w:val="00592F2F"/>
    <w:rsid w:val="00594479"/>
    <w:rsid w:val="00594AFD"/>
    <w:rsid w:val="00594FAA"/>
    <w:rsid w:val="00595634"/>
    <w:rsid w:val="0059574D"/>
    <w:rsid w:val="00595F42"/>
    <w:rsid w:val="00595F6D"/>
    <w:rsid w:val="00595F89"/>
    <w:rsid w:val="00596336"/>
    <w:rsid w:val="0059638D"/>
    <w:rsid w:val="005967B9"/>
    <w:rsid w:val="00596A93"/>
    <w:rsid w:val="00596C05"/>
    <w:rsid w:val="00596E5E"/>
    <w:rsid w:val="005975E4"/>
    <w:rsid w:val="00597CCD"/>
    <w:rsid w:val="00597E1B"/>
    <w:rsid w:val="005A0154"/>
    <w:rsid w:val="005A01CC"/>
    <w:rsid w:val="005A02ED"/>
    <w:rsid w:val="005A04A5"/>
    <w:rsid w:val="005A0729"/>
    <w:rsid w:val="005A181D"/>
    <w:rsid w:val="005A18AE"/>
    <w:rsid w:val="005A1BF2"/>
    <w:rsid w:val="005A1CA5"/>
    <w:rsid w:val="005A1D6B"/>
    <w:rsid w:val="005A1DEA"/>
    <w:rsid w:val="005A255A"/>
    <w:rsid w:val="005A26F4"/>
    <w:rsid w:val="005A284C"/>
    <w:rsid w:val="005A28E1"/>
    <w:rsid w:val="005A2BF8"/>
    <w:rsid w:val="005A2CC5"/>
    <w:rsid w:val="005A2CC8"/>
    <w:rsid w:val="005A306A"/>
    <w:rsid w:val="005A31FB"/>
    <w:rsid w:val="005A3412"/>
    <w:rsid w:val="005A34BA"/>
    <w:rsid w:val="005A3A3A"/>
    <w:rsid w:val="005A3DBE"/>
    <w:rsid w:val="005A3E2C"/>
    <w:rsid w:val="005A46E1"/>
    <w:rsid w:val="005A494A"/>
    <w:rsid w:val="005A4DE7"/>
    <w:rsid w:val="005A50BE"/>
    <w:rsid w:val="005A53F4"/>
    <w:rsid w:val="005A5DCF"/>
    <w:rsid w:val="005A6064"/>
    <w:rsid w:val="005A6171"/>
    <w:rsid w:val="005A6800"/>
    <w:rsid w:val="005A6D8F"/>
    <w:rsid w:val="005A6EFA"/>
    <w:rsid w:val="005A700D"/>
    <w:rsid w:val="005A7364"/>
    <w:rsid w:val="005A746C"/>
    <w:rsid w:val="005A75C2"/>
    <w:rsid w:val="005A77AE"/>
    <w:rsid w:val="005A7958"/>
    <w:rsid w:val="005A7B00"/>
    <w:rsid w:val="005A7B17"/>
    <w:rsid w:val="005A7D1C"/>
    <w:rsid w:val="005B02F3"/>
    <w:rsid w:val="005B0FFD"/>
    <w:rsid w:val="005B1696"/>
    <w:rsid w:val="005B1A5B"/>
    <w:rsid w:val="005B1E33"/>
    <w:rsid w:val="005B1F5C"/>
    <w:rsid w:val="005B255A"/>
    <w:rsid w:val="005B2604"/>
    <w:rsid w:val="005B2D39"/>
    <w:rsid w:val="005B3205"/>
    <w:rsid w:val="005B33FF"/>
    <w:rsid w:val="005B3846"/>
    <w:rsid w:val="005B3E71"/>
    <w:rsid w:val="005B437F"/>
    <w:rsid w:val="005B50AA"/>
    <w:rsid w:val="005B5239"/>
    <w:rsid w:val="005B5879"/>
    <w:rsid w:val="005B5C1A"/>
    <w:rsid w:val="005B5C20"/>
    <w:rsid w:val="005B6464"/>
    <w:rsid w:val="005B64CE"/>
    <w:rsid w:val="005B65D5"/>
    <w:rsid w:val="005B65DE"/>
    <w:rsid w:val="005B6BE7"/>
    <w:rsid w:val="005B6DA4"/>
    <w:rsid w:val="005B6E6E"/>
    <w:rsid w:val="005B77EE"/>
    <w:rsid w:val="005B786C"/>
    <w:rsid w:val="005B78AB"/>
    <w:rsid w:val="005B7FF4"/>
    <w:rsid w:val="005C0131"/>
    <w:rsid w:val="005C01FC"/>
    <w:rsid w:val="005C06DB"/>
    <w:rsid w:val="005C07F5"/>
    <w:rsid w:val="005C0B08"/>
    <w:rsid w:val="005C0E66"/>
    <w:rsid w:val="005C117D"/>
    <w:rsid w:val="005C121F"/>
    <w:rsid w:val="005C1236"/>
    <w:rsid w:val="005C17A4"/>
    <w:rsid w:val="005C22E0"/>
    <w:rsid w:val="005C28D8"/>
    <w:rsid w:val="005C29C5"/>
    <w:rsid w:val="005C2D49"/>
    <w:rsid w:val="005C2E2D"/>
    <w:rsid w:val="005C2FF8"/>
    <w:rsid w:val="005C30C7"/>
    <w:rsid w:val="005C3673"/>
    <w:rsid w:val="005C3CD9"/>
    <w:rsid w:val="005C463F"/>
    <w:rsid w:val="005C4BDE"/>
    <w:rsid w:val="005C4E72"/>
    <w:rsid w:val="005C5870"/>
    <w:rsid w:val="005C58C1"/>
    <w:rsid w:val="005C5D24"/>
    <w:rsid w:val="005C5F74"/>
    <w:rsid w:val="005C6374"/>
    <w:rsid w:val="005C6399"/>
    <w:rsid w:val="005C640A"/>
    <w:rsid w:val="005C68C8"/>
    <w:rsid w:val="005C6B21"/>
    <w:rsid w:val="005C7678"/>
    <w:rsid w:val="005C7699"/>
    <w:rsid w:val="005C7D6C"/>
    <w:rsid w:val="005C7DB4"/>
    <w:rsid w:val="005C7EC5"/>
    <w:rsid w:val="005D0052"/>
    <w:rsid w:val="005D01FB"/>
    <w:rsid w:val="005D03CC"/>
    <w:rsid w:val="005D03D4"/>
    <w:rsid w:val="005D0797"/>
    <w:rsid w:val="005D0885"/>
    <w:rsid w:val="005D0889"/>
    <w:rsid w:val="005D142D"/>
    <w:rsid w:val="005D166B"/>
    <w:rsid w:val="005D1ADA"/>
    <w:rsid w:val="005D20DF"/>
    <w:rsid w:val="005D2261"/>
    <w:rsid w:val="005D2534"/>
    <w:rsid w:val="005D2A15"/>
    <w:rsid w:val="005D2AAA"/>
    <w:rsid w:val="005D2EFB"/>
    <w:rsid w:val="005D3539"/>
    <w:rsid w:val="005D39A4"/>
    <w:rsid w:val="005D3C61"/>
    <w:rsid w:val="005D4388"/>
    <w:rsid w:val="005D4442"/>
    <w:rsid w:val="005D4554"/>
    <w:rsid w:val="005D46CC"/>
    <w:rsid w:val="005D479F"/>
    <w:rsid w:val="005D4A3D"/>
    <w:rsid w:val="005D4C20"/>
    <w:rsid w:val="005D4D1C"/>
    <w:rsid w:val="005D4D6B"/>
    <w:rsid w:val="005D4D8D"/>
    <w:rsid w:val="005D4E67"/>
    <w:rsid w:val="005D4EE3"/>
    <w:rsid w:val="005D50B0"/>
    <w:rsid w:val="005D538F"/>
    <w:rsid w:val="005D55A3"/>
    <w:rsid w:val="005D5777"/>
    <w:rsid w:val="005D577C"/>
    <w:rsid w:val="005D5C22"/>
    <w:rsid w:val="005D5F1B"/>
    <w:rsid w:val="005D63B0"/>
    <w:rsid w:val="005D68E8"/>
    <w:rsid w:val="005D697F"/>
    <w:rsid w:val="005D7191"/>
    <w:rsid w:val="005D7783"/>
    <w:rsid w:val="005D7F7F"/>
    <w:rsid w:val="005D7FCB"/>
    <w:rsid w:val="005E084B"/>
    <w:rsid w:val="005E09AA"/>
    <w:rsid w:val="005E0C02"/>
    <w:rsid w:val="005E0CAD"/>
    <w:rsid w:val="005E0FEE"/>
    <w:rsid w:val="005E125C"/>
    <w:rsid w:val="005E1367"/>
    <w:rsid w:val="005E1E91"/>
    <w:rsid w:val="005E1EBD"/>
    <w:rsid w:val="005E20E9"/>
    <w:rsid w:val="005E23D6"/>
    <w:rsid w:val="005E28E3"/>
    <w:rsid w:val="005E3164"/>
    <w:rsid w:val="005E316E"/>
    <w:rsid w:val="005E3403"/>
    <w:rsid w:val="005E3589"/>
    <w:rsid w:val="005E3A79"/>
    <w:rsid w:val="005E3C63"/>
    <w:rsid w:val="005E42CC"/>
    <w:rsid w:val="005E438B"/>
    <w:rsid w:val="005E4503"/>
    <w:rsid w:val="005E47CD"/>
    <w:rsid w:val="005E4DC0"/>
    <w:rsid w:val="005E51C1"/>
    <w:rsid w:val="005E56E0"/>
    <w:rsid w:val="005E5C38"/>
    <w:rsid w:val="005E6391"/>
    <w:rsid w:val="005E6918"/>
    <w:rsid w:val="005E69C7"/>
    <w:rsid w:val="005E7279"/>
    <w:rsid w:val="005E768E"/>
    <w:rsid w:val="005E76AF"/>
    <w:rsid w:val="005E7C89"/>
    <w:rsid w:val="005E7DAB"/>
    <w:rsid w:val="005F0325"/>
    <w:rsid w:val="005F0929"/>
    <w:rsid w:val="005F0EC8"/>
    <w:rsid w:val="005F1136"/>
    <w:rsid w:val="005F1142"/>
    <w:rsid w:val="005F142C"/>
    <w:rsid w:val="005F17F6"/>
    <w:rsid w:val="005F1B5C"/>
    <w:rsid w:val="005F1BFC"/>
    <w:rsid w:val="005F1F99"/>
    <w:rsid w:val="005F214E"/>
    <w:rsid w:val="005F2DD2"/>
    <w:rsid w:val="005F35E5"/>
    <w:rsid w:val="005F370D"/>
    <w:rsid w:val="005F3AE9"/>
    <w:rsid w:val="005F4166"/>
    <w:rsid w:val="005F42D8"/>
    <w:rsid w:val="005F43CE"/>
    <w:rsid w:val="005F450D"/>
    <w:rsid w:val="005F48F0"/>
    <w:rsid w:val="005F4BB2"/>
    <w:rsid w:val="005F4DBA"/>
    <w:rsid w:val="005F51C7"/>
    <w:rsid w:val="005F527F"/>
    <w:rsid w:val="005F5354"/>
    <w:rsid w:val="005F5684"/>
    <w:rsid w:val="005F5873"/>
    <w:rsid w:val="005F5919"/>
    <w:rsid w:val="005F5A56"/>
    <w:rsid w:val="005F5EFE"/>
    <w:rsid w:val="005F6394"/>
    <w:rsid w:val="005F666C"/>
    <w:rsid w:val="005F67D6"/>
    <w:rsid w:val="005F6984"/>
    <w:rsid w:val="005F6C5E"/>
    <w:rsid w:val="005F6EEF"/>
    <w:rsid w:val="005F6FCD"/>
    <w:rsid w:val="005F7066"/>
    <w:rsid w:val="005F71AB"/>
    <w:rsid w:val="005F72E5"/>
    <w:rsid w:val="005F750A"/>
    <w:rsid w:val="005F75BD"/>
    <w:rsid w:val="005F76F4"/>
    <w:rsid w:val="005F7802"/>
    <w:rsid w:val="005F7AC6"/>
    <w:rsid w:val="005F7B95"/>
    <w:rsid w:val="005F7E31"/>
    <w:rsid w:val="005F7FE7"/>
    <w:rsid w:val="006000E2"/>
    <w:rsid w:val="0060068A"/>
    <w:rsid w:val="00600948"/>
    <w:rsid w:val="00600BDE"/>
    <w:rsid w:val="00601FB6"/>
    <w:rsid w:val="00602328"/>
    <w:rsid w:val="0060236D"/>
    <w:rsid w:val="0060257E"/>
    <w:rsid w:val="00602E4A"/>
    <w:rsid w:val="00602E60"/>
    <w:rsid w:val="006032CD"/>
    <w:rsid w:val="00603648"/>
    <w:rsid w:val="006038E4"/>
    <w:rsid w:val="006039E9"/>
    <w:rsid w:val="00603BEB"/>
    <w:rsid w:val="0060489C"/>
    <w:rsid w:val="0060491F"/>
    <w:rsid w:val="00604BD3"/>
    <w:rsid w:val="00605153"/>
    <w:rsid w:val="00605218"/>
    <w:rsid w:val="00605281"/>
    <w:rsid w:val="00605A60"/>
    <w:rsid w:val="00605A9B"/>
    <w:rsid w:val="00605B3C"/>
    <w:rsid w:val="00605D7B"/>
    <w:rsid w:val="006060B8"/>
    <w:rsid w:val="00606109"/>
    <w:rsid w:val="00606151"/>
    <w:rsid w:val="0060639E"/>
    <w:rsid w:val="006063E9"/>
    <w:rsid w:val="00606532"/>
    <w:rsid w:val="00606FDB"/>
    <w:rsid w:val="00607326"/>
    <w:rsid w:val="006075CB"/>
    <w:rsid w:val="00607C32"/>
    <w:rsid w:val="006100EF"/>
    <w:rsid w:val="00610111"/>
    <w:rsid w:val="00610308"/>
    <w:rsid w:val="0061040A"/>
    <w:rsid w:val="0061053F"/>
    <w:rsid w:val="00610685"/>
    <w:rsid w:val="00610705"/>
    <w:rsid w:val="00610C87"/>
    <w:rsid w:val="00610CA7"/>
    <w:rsid w:val="00610E5B"/>
    <w:rsid w:val="006110A3"/>
    <w:rsid w:val="006111A2"/>
    <w:rsid w:val="0061158D"/>
    <w:rsid w:val="006117D1"/>
    <w:rsid w:val="006117FD"/>
    <w:rsid w:val="00611AEB"/>
    <w:rsid w:val="00611C45"/>
    <w:rsid w:val="00611C47"/>
    <w:rsid w:val="00611E8D"/>
    <w:rsid w:val="00611FD3"/>
    <w:rsid w:val="00612299"/>
    <w:rsid w:val="006122EE"/>
    <w:rsid w:val="0061244C"/>
    <w:rsid w:val="006124D2"/>
    <w:rsid w:val="00612502"/>
    <w:rsid w:val="006125ED"/>
    <w:rsid w:val="006126A3"/>
    <w:rsid w:val="006128F7"/>
    <w:rsid w:val="00612A61"/>
    <w:rsid w:val="00613630"/>
    <w:rsid w:val="0061387F"/>
    <w:rsid w:val="00613ADA"/>
    <w:rsid w:val="00613D43"/>
    <w:rsid w:val="00613DA3"/>
    <w:rsid w:val="00614B22"/>
    <w:rsid w:val="00615199"/>
    <w:rsid w:val="0061535B"/>
    <w:rsid w:val="006153AA"/>
    <w:rsid w:val="00615B7B"/>
    <w:rsid w:val="00615BBF"/>
    <w:rsid w:val="00615EDB"/>
    <w:rsid w:val="006164DA"/>
    <w:rsid w:val="00616625"/>
    <w:rsid w:val="00616BCD"/>
    <w:rsid w:val="00616CB0"/>
    <w:rsid w:val="00616F1D"/>
    <w:rsid w:val="00617B54"/>
    <w:rsid w:val="0062131F"/>
    <w:rsid w:val="00621FA1"/>
    <w:rsid w:val="0062216D"/>
    <w:rsid w:val="006224E8"/>
    <w:rsid w:val="006225EA"/>
    <w:rsid w:val="006227AA"/>
    <w:rsid w:val="0062302C"/>
    <w:rsid w:val="0062318B"/>
    <w:rsid w:val="00623329"/>
    <w:rsid w:val="006233E6"/>
    <w:rsid w:val="00623898"/>
    <w:rsid w:val="00623C0D"/>
    <w:rsid w:val="0062405D"/>
    <w:rsid w:val="006240DA"/>
    <w:rsid w:val="006240FF"/>
    <w:rsid w:val="0062424B"/>
    <w:rsid w:val="00624342"/>
    <w:rsid w:val="00624485"/>
    <w:rsid w:val="0062456E"/>
    <w:rsid w:val="006245C0"/>
    <w:rsid w:val="006246E7"/>
    <w:rsid w:val="00624884"/>
    <w:rsid w:val="00624B7E"/>
    <w:rsid w:val="00624F30"/>
    <w:rsid w:val="0062510A"/>
    <w:rsid w:val="006251B1"/>
    <w:rsid w:val="00625608"/>
    <w:rsid w:val="00626043"/>
    <w:rsid w:val="0062620D"/>
    <w:rsid w:val="006263A6"/>
    <w:rsid w:val="0062675E"/>
    <w:rsid w:val="0062688E"/>
    <w:rsid w:val="006268E1"/>
    <w:rsid w:val="00626975"/>
    <w:rsid w:val="00626B17"/>
    <w:rsid w:val="00626BC1"/>
    <w:rsid w:val="00626DE1"/>
    <w:rsid w:val="0062725B"/>
    <w:rsid w:val="006272C3"/>
    <w:rsid w:val="0062735C"/>
    <w:rsid w:val="0062735E"/>
    <w:rsid w:val="006274AE"/>
    <w:rsid w:val="00627723"/>
    <w:rsid w:val="00627AE2"/>
    <w:rsid w:val="00627E79"/>
    <w:rsid w:val="006303C9"/>
    <w:rsid w:val="00630487"/>
    <w:rsid w:val="0063076B"/>
    <w:rsid w:val="00630846"/>
    <w:rsid w:val="0063086F"/>
    <w:rsid w:val="00630CC0"/>
    <w:rsid w:val="00630F1D"/>
    <w:rsid w:val="0063117D"/>
    <w:rsid w:val="006311BD"/>
    <w:rsid w:val="00631580"/>
    <w:rsid w:val="00631664"/>
    <w:rsid w:val="00631A95"/>
    <w:rsid w:val="00631E51"/>
    <w:rsid w:val="0063246F"/>
    <w:rsid w:val="006325D8"/>
    <w:rsid w:val="0063271E"/>
    <w:rsid w:val="00632E14"/>
    <w:rsid w:val="006333D3"/>
    <w:rsid w:val="00633452"/>
    <w:rsid w:val="006334FA"/>
    <w:rsid w:val="006337DA"/>
    <w:rsid w:val="006339DA"/>
    <w:rsid w:val="006339E4"/>
    <w:rsid w:val="00633E2A"/>
    <w:rsid w:val="00633F00"/>
    <w:rsid w:val="00634AAE"/>
    <w:rsid w:val="00634F22"/>
    <w:rsid w:val="0063501B"/>
    <w:rsid w:val="00635368"/>
    <w:rsid w:val="0063547A"/>
    <w:rsid w:val="00635673"/>
    <w:rsid w:val="00635870"/>
    <w:rsid w:val="00635AD7"/>
    <w:rsid w:val="00635D0B"/>
    <w:rsid w:val="006360C3"/>
    <w:rsid w:val="00636A76"/>
    <w:rsid w:val="00636E46"/>
    <w:rsid w:val="00636F42"/>
    <w:rsid w:val="006370DC"/>
    <w:rsid w:val="00637115"/>
    <w:rsid w:val="0063715C"/>
    <w:rsid w:val="00637751"/>
    <w:rsid w:val="0063776E"/>
    <w:rsid w:val="00637795"/>
    <w:rsid w:val="00640173"/>
    <w:rsid w:val="006403B0"/>
    <w:rsid w:val="0064063C"/>
    <w:rsid w:val="00640667"/>
    <w:rsid w:val="006408F6"/>
    <w:rsid w:val="006408FC"/>
    <w:rsid w:val="00640A9F"/>
    <w:rsid w:val="0064147E"/>
    <w:rsid w:val="00641538"/>
    <w:rsid w:val="00641678"/>
    <w:rsid w:val="00641C0C"/>
    <w:rsid w:val="00641F7F"/>
    <w:rsid w:val="00642C3A"/>
    <w:rsid w:val="00642F6A"/>
    <w:rsid w:val="00643581"/>
    <w:rsid w:val="0064361D"/>
    <w:rsid w:val="00644D0F"/>
    <w:rsid w:val="00645313"/>
    <w:rsid w:val="00645FCF"/>
    <w:rsid w:val="00646301"/>
    <w:rsid w:val="006465E1"/>
    <w:rsid w:val="00646981"/>
    <w:rsid w:val="00646EC6"/>
    <w:rsid w:val="006471CC"/>
    <w:rsid w:val="00647753"/>
    <w:rsid w:val="00647980"/>
    <w:rsid w:val="0065044A"/>
    <w:rsid w:val="00650C33"/>
    <w:rsid w:val="00650CC3"/>
    <w:rsid w:val="00650CD9"/>
    <w:rsid w:val="0065122D"/>
    <w:rsid w:val="0065153D"/>
    <w:rsid w:val="0065173E"/>
    <w:rsid w:val="006519A7"/>
    <w:rsid w:val="00651BE5"/>
    <w:rsid w:val="00652169"/>
    <w:rsid w:val="00652680"/>
    <w:rsid w:val="00652968"/>
    <w:rsid w:val="00652B3D"/>
    <w:rsid w:val="00652E23"/>
    <w:rsid w:val="006532C7"/>
    <w:rsid w:val="0065344B"/>
    <w:rsid w:val="00653736"/>
    <w:rsid w:val="00653FD0"/>
    <w:rsid w:val="00654AC1"/>
    <w:rsid w:val="00654BD6"/>
    <w:rsid w:val="00654EA8"/>
    <w:rsid w:val="006555A0"/>
    <w:rsid w:val="0065565B"/>
    <w:rsid w:val="0065614A"/>
    <w:rsid w:val="0065699D"/>
    <w:rsid w:val="00656CCD"/>
    <w:rsid w:val="006571E0"/>
    <w:rsid w:val="00657463"/>
    <w:rsid w:val="00657797"/>
    <w:rsid w:val="00657855"/>
    <w:rsid w:val="0065787A"/>
    <w:rsid w:val="00657B9E"/>
    <w:rsid w:val="006605F4"/>
    <w:rsid w:val="00660AC9"/>
    <w:rsid w:val="00660DAC"/>
    <w:rsid w:val="00660ED8"/>
    <w:rsid w:val="00660F3C"/>
    <w:rsid w:val="00660FC3"/>
    <w:rsid w:val="00660FEA"/>
    <w:rsid w:val="006611EB"/>
    <w:rsid w:val="006614A1"/>
    <w:rsid w:val="006615C8"/>
    <w:rsid w:val="006616CA"/>
    <w:rsid w:val="006619B6"/>
    <w:rsid w:val="006619C3"/>
    <w:rsid w:val="00661C06"/>
    <w:rsid w:val="0066244A"/>
    <w:rsid w:val="00662A6B"/>
    <w:rsid w:val="00662E72"/>
    <w:rsid w:val="00662F62"/>
    <w:rsid w:val="006631A0"/>
    <w:rsid w:val="00663292"/>
    <w:rsid w:val="0066329D"/>
    <w:rsid w:val="006636BA"/>
    <w:rsid w:val="006636E6"/>
    <w:rsid w:val="00664662"/>
    <w:rsid w:val="006649FC"/>
    <w:rsid w:val="00664A9C"/>
    <w:rsid w:val="00665121"/>
    <w:rsid w:val="00665581"/>
    <w:rsid w:val="00665746"/>
    <w:rsid w:val="00665B22"/>
    <w:rsid w:val="00665CAD"/>
    <w:rsid w:val="00665FB1"/>
    <w:rsid w:val="00666049"/>
    <w:rsid w:val="0066659D"/>
    <w:rsid w:val="00666A63"/>
    <w:rsid w:val="00667198"/>
    <w:rsid w:val="00667714"/>
    <w:rsid w:val="0066776D"/>
    <w:rsid w:val="00667B77"/>
    <w:rsid w:val="006700D9"/>
    <w:rsid w:val="00670952"/>
    <w:rsid w:val="00670C87"/>
    <w:rsid w:val="00671108"/>
    <w:rsid w:val="00672522"/>
    <w:rsid w:val="006729FC"/>
    <w:rsid w:val="00672B71"/>
    <w:rsid w:val="00672CDB"/>
    <w:rsid w:val="0067377D"/>
    <w:rsid w:val="00673DD1"/>
    <w:rsid w:val="0067442B"/>
    <w:rsid w:val="00674707"/>
    <w:rsid w:val="00674952"/>
    <w:rsid w:val="00674BC0"/>
    <w:rsid w:val="00675419"/>
    <w:rsid w:val="0067543A"/>
    <w:rsid w:val="00675653"/>
    <w:rsid w:val="006757DD"/>
    <w:rsid w:val="00675BE6"/>
    <w:rsid w:val="00675D35"/>
    <w:rsid w:val="0067604D"/>
    <w:rsid w:val="00676A4D"/>
    <w:rsid w:val="0067777A"/>
    <w:rsid w:val="00677911"/>
    <w:rsid w:val="00677DC1"/>
    <w:rsid w:val="00677E04"/>
    <w:rsid w:val="00677E7E"/>
    <w:rsid w:val="00677FDA"/>
    <w:rsid w:val="00680159"/>
    <w:rsid w:val="00680418"/>
    <w:rsid w:val="006808E4"/>
    <w:rsid w:val="00680A4B"/>
    <w:rsid w:val="00680C65"/>
    <w:rsid w:val="006811E6"/>
    <w:rsid w:val="006813A6"/>
    <w:rsid w:val="0068151C"/>
    <w:rsid w:val="0068162F"/>
    <w:rsid w:val="00681CDE"/>
    <w:rsid w:val="00682510"/>
    <w:rsid w:val="00682A35"/>
    <w:rsid w:val="00682A77"/>
    <w:rsid w:val="00682AFA"/>
    <w:rsid w:val="00682E30"/>
    <w:rsid w:val="00682EBE"/>
    <w:rsid w:val="00683148"/>
    <w:rsid w:val="00683B1D"/>
    <w:rsid w:val="00683C86"/>
    <w:rsid w:val="0068403E"/>
    <w:rsid w:val="00684197"/>
    <w:rsid w:val="006842A4"/>
    <w:rsid w:val="00684544"/>
    <w:rsid w:val="006848B8"/>
    <w:rsid w:val="00684D3A"/>
    <w:rsid w:val="00684D7E"/>
    <w:rsid w:val="00684E58"/>
    <w:rsid w:val="0068515D"/>
    <w:rsid w:val="0068559C"/>
    <w:rsid w:val="00685676"/>
    <w:rsid w:val="00685698"/>
    <w:rsid w:val="006857C6"/>
    <w:rsid w:val="00685FC9"/>
    <w:rsid w:val="0068617E"/>
    <w:rsid w:val="006862D5"/>
    <w:rsid w:val="006862F7"/>
    <w:rsid w:val="00686330"/>
    <w:rsid w:val="006864DB"/>
    <w:rsid w:val="006867F6"/>
    <w:rsid w:val="006868D0"/>
    <w:rsid w:val="00686B57"/>
    <w:rsid w:val="00687210"/>
    <w:rsid w:val="00687320"/>
    <w:rsid w:val="00687443"/>
    <w:rsid w:val="0068765F"/>
    <w:rsid w:val="00687736"/>
    <w:rsid w:val="006879FF"/>
    <w:rsid w:val="00690A36"/>
    <w:rsid w:val="00690ABB"/>
    <w:rsid w:val="00690FB0"/>
    <w:rsid w:val="00691B22"/>
    <w:rsid w:val="006921AF"/>
    <w:rsid w:val="006924FA"/>
    <w:rsid w:val="00693012"/>
    <w:rsid w:val="00693856"/>
    <w:rsid w:val="00693BA3"/>
    <w:rsid w:val="00694018"/>
    <w:rsid w:val="00694063"/>
    <w:rsid w:val="00694472"/>
    <w:rsid w:val="006953BD"/>
    <w:rsid w:val="00695716"/>
    <w:rsid w:val="00695818"/>
    <w:rsid w:val="00695A25"/>
    <w:rsid w:val="006960CF"/>
    <w:rsid w:val="00696135"/>
    <w:rsid w:val="0069637F"/>
    <w:rsid w:val="00696796"/>
    <w:rsid w:val="006967EF"/>
    <w:rsid w:val="0069689E"/>
    <w:rsid w:val="00696BC4"/>
    <w:rsid w:val="00696FE6"/>
    <w:rsid w:val="00697168"/>
    <w:rsid w:val="006975F6"/>
    <w:rsid w:val="00697815"/>
    <w:rsid w:val="006A0420"/>
    <w:rsid w:val="006A0465"/>
    <w:rsid w:val="006A063E"/>
    <w:rsid w:val="006A0E2D"/>
    <w:rsid w:val="006A0F76"/>
    <w:rsid w:val="006A1178"/>
    <w:rsid w:val="006A1513"/>
    <w:rsid w:val="006A1B61"/>
    <w:rsid w:val="006A1C74"/>
    <w:rsid w:val="006A217B"/>
    <w:rsid w:val="006A271F"/>
    <w:rsid w:val="006A2BBE"/>
    <w:rsid w:val="006A2E17"/>
    <w:rsid w:val="006A343B"/>
    <w:rsid w:val="006A381E"/>
    <w:rsid w:val="006A3C99"/>
    <w:rsid w:val="006A3E9C"/>
    <w:rsid w:val="006A44F3"/>
    <w:rsid w:val="006A45E3"/>
    <w:rsid w:val="006A45F0"/>
    <w:rsid w:val="006A4E9C"/>
    <w:rsid w:val="006A50A5"/>
    <w:rsid w:val="006A5102"/>
    <w:rsid w:val="006A5350"/>
    <w:rsid w:val="006A585B"/>
    <w:rsid w:val="006A5CCD"/>
    <w:rsid w:val="006A5F65"/>
    <w:rsid w:val="006A602D"/>
    <w:rsid w:val="006A6194"/>
    <w:rsid w:val="006A6374"/>
    <w:rsid w:val="006A72F4"/>
    <w:rsid w:val="006A7F96"/>
    <w:rsid w:val="006B09C7"/>
    <w:rsid w:val="006B1294"/>
    <w:rsid w:val="006B14C5"/>
    <w:rsid w:val="006B14D9"/>
    <w:rsid w:val="006B14F6"/>
    <w:rsid w:val="006B17F3"/>
    <w:rsid w:val="006B1D9D"/>
    <w:rsid w:val="006B1F27"/>
    <w:rsid w:val="006B228F"/>
    <w:rsid w:val="006B2877"/>
    <w:rsid w:val="006B28AE"/>
    <w:rsid w:val="006B28F1"/>
    <w:rsid w:val="006B29B1"/>
    <w:rsid w:val="006B2D17"/>
    <w:rsid w:val="006B306B"/>
    <w:rsid w:val="006B313F"/>
    <w:rsid w:val="006B33F1"/>
    <w:rsid w:val="006B370E"/>
    <w:rsid w:val="006B3836"/>
    <w:rsid w:val="006B391B"/>
    <w:rsid w:val="006B3A3D"/>
    <w:rsid w:val="006B3BB7"/>
    <w:rsid w:val="006B5259"/>
    <w:rsid w:val="006B5975"/>
    <w:rsid w:val="006B59C2"/>
    <w:rsid w:val="006B5A4F"/>
    <w:rsid w:val="006B5C9D"/>
    <w:rsid w:val="006B5D25"/>
    <w:rsid w:val="006B6080"/>
    <w:rsid w:val="006B6A2A"/>
    <w:rsid w:val="006B717C"/>
    <w:rsid w:val="006B7404"/>
    <w:rsid w:val="006B7C2C"/>
    <w:rsid w:val="006C049B"/>
    <w:rsid w:val="006C06E7"/>
    <w:rsid w:val="006C0914"/>
    <w:rsid w:val="006C0B70"/>
    <w:rsid w:val="006C0EBF"/>
    <w:rsid w:val="006C155E"/>
    <w:rsid w:val="006C15B0"/>
    <w:rsid w:val="006C16A3"/>
    <w:rsid w:val="006C172F"/>
    <w:rsid w:val="006C1C73"/>
    <w:rsid w:val="006C207B"/>
    <w:rsid w:val="006C2563"/>
    <w:rsid w:val="006C29B6"/>
    <w:rsid w:val="006C2D60"/>
    <w:rsid w:val="006C2DBB"/>
    <w:rsid w:val="006C2E2A"/>
    <w:rsid w:val="006C31E5"/>
    <w:rsid w:val="006C3267"/>
    <w:rsid w:val="006C3A95"/>
    <w:rsid w:val="006C40D4"/>
    <w:rsid w:val="006C4223"/>
    <w:rsid w:val="006C43DF"/>
    <w:rsid w:val="006C457F"/>
    <w:rsid w:val="006C4834"/>
    <w:rsid w:val="006C49B7"/>
    <w:rsid w:val="006C4E75"/>
    <w:rsid w:val="006C519A"/>
    <w:rsid w:val="006C56F0"/>
    <w:rsid w:val="006C5844"/>
    <w:rsid w:val="006C5A94"/>
    <w:rsid w:val="006C5D00"/>
    <w:rsid w:val="006C5F9B"/>
    <w:rsid w:val="006C5FE0"/>
    <w:rsid w:val="006C6010"/>
    <w:rsid w:val="006C607E"/>
    <w:rsid w:val="006C67E3"/>
    <w:rsid w:val="006C6911"/>
    <w:rsid w:val="006C6AEE"/>
    <w:rsid w:val="006C6D19"/>
    <w:rsid w:val="006C7118"/>
    <w:rsid w:val="006C73B8"/>
    <w:rsid w:val="006C73BF"/>
    <w:rsid w:val="006C7AAF"/>
    <w:rsid w:val="006C7BA7"/>
    <w:rsid w:val="006C7D39"/>
    <w:rsid w:val="006C7D9B"/>
    <w:rsid w:val="006C7F2B"/>
    <w:rsid w:val="006D0045"/>
    <w:rsid w:val="006D0938"/>
    <w:rsid w:val="006D0939"/>
    <w:rsid w:val="006D0A10"/>
    <w:rsid w:val="006D0B51"/>
    <w:rsid w:val="006D0D3D"/>
    <w:rsid w:val="006D0D94"/>
    <w:rsid w:val="006D0DC5"/>
    <w:rsid w:val="006D1479"/>
    <w:rsid w:val="006D1665"/>
    <w:rsid w:val="006D1D10"/>
    <w:rsid w:val="006D1D7E"/>
    <w:rsid w:val="006D2197"/>
    <w:rsid w:val="006D228F"/>
    <w:rsid w:val="006D229E"/>
    <w:rsid w:val="006D251E"/>
    <w:rsid w:val="006D2FA9"/>
    <w:rsid w:val="006D3C66"/>
    <w:rsid w:val="006D429E"/>
    <w:rsid w:val="006D4BFC"/>
    <w:rsid w:val="006D51F0"/>
    <w:rsid w:val="006D5384"/>
    <w:rsid w:val="006D57EB"/>
    <w:rsid w:val="006D57FC"/>
    <w:rsid w:val="006D5826"/>
    <w:rsid w:val="006D5A62"/>
    <w:rsid w:val="006D5AD3"/>
    <w:rsid w:val="006D5BA0"/>
    <w:rsid w:val="006D5CE0"/>
    <w:rsid w:val="006D5D44"/>
    <w:rsid w:val="006D607E"/>
    <w:rsid w:val="006D6104"/>
    <w:rsid w:val="006D658F"/>
    <w:rsid w:val="006D67C0"/>
    <w:rsid w:val="006D6A61"/>
    <w:rsid w:val="006D6FD1"/>
    <w:rsid w:val="006D6FFE"/>
    <w:rsid w:val="006D71C7"/>
    <w:rsid w:val="006D7264"/>
    <w:rsid w:val="006D76E9"/>
    <w:rsid w:val="006D7A7E"/>
    <w:rsid w:val="006D7F42"/>
    <w:rsid w:val="006E02FA"/>
    <w:rsid w:val="006E0468"/>
    <w:rsid w:val="006E0A4C"/>
    <w:rsid w:val="006E0AB0"/>
    <w:rsid w:val="006E1D3A"/>
    <w:rsid w:val="006E1F18"/>
    <w:rsid w:val="006E25F8"/>
    <w:rsid w:val="006E28EE"/>
    <w:rsid w:val="006E29DD"/>
    <w:rsid w:val="006E2C93"/>
    <w:rsid w:val="006E2D74"/>
    <w:rsid w:val="006E2E97"/>
    <w:rsid w:val="006E316F"/>
    <w:rsid w:val="006E3B3A"/>
    <w:rsid w:val="006E487C"/>
    <w:rsid w:val="006E4B19"/>
    <w:rsid w:val="006E4DAA"/>
    <w:rsid w:val="006E593C"/>
    <w:rsid w:val="006E5ABE"/>
    <w:rsid w:val="006E5E02"/>
    <w:rsid w:val="006E6195"/>
    <w:rsid w:val="006E6965"/>
    <w:rsid w:val="006E6D15"/>
    <w:rsid w:val="006E7046"/>
    <w:rsid w:val="006E724D"/>
    <w:rsid w:val="006E72FD"/>
    <w:rsid w:val="006E7743"/>
    <w:rsid w:val="006E78A3"/>
    <w:rsid w:val="006E7B86"/>
    <w:rsid w:val="006F0721"/>
    <w:rsid w:val="006F156C"/>
    <w:rsid w:val="006F15A4"/>
    <w:rsid w:val="006F15CD"/>
    <w:rsid w:val="006F18E6"/>
    <w:rsid w:val="006F1A5F"/>
    <w:rsid w:val="006F1A6A"/>
    <w:rsid w:val="006F1A84"/>
    <w:rsid w:val="006F1D44"/>
    <w:rsid w:val="006F3001"/>
    <w:rsid w:val="006F305D"/>
    <w:rsid w:val="006F34BD"/>
    <w:rsid w:val="006F3553"/>
    <w:rsid w:val="006F3B1D"/>
    <w:rsid w:val="006F3FD0"/>
    <w:rsid w:val="006F40FC"/>
    <w:rsid w:val="006F455F"/>
    <w:rsid w:val="006F48AF"/>
    <w:rsid w:val="006F4ADE"/>
    <w:rsid w:val="006F52CF"/>
    <w:rsid w:val="006F5724"/>
    <w:rsid w:val="006F5AE5"/>
    <w:rsid w:val="006F5EBF"/>
    <w:rsid w:val="006F5F7D"/>
    <w:rsid w:val="006F62EB"/>
    <w:rsid w:val="006F6BF6"/>
    <w:rsid w:val="006F6CDE"/>
    <w:rsid w:val="006F6CEB"/>
    <w:rsid w:val="006F774D"/>
    <w:rsid w:val="006F78C1"/>
    <w:rsid w:val="006F7D2E"/>
    <w:rsid w:val="006F7EB8"/>
    <w:rsid w:val="006F7ED0"/>
    <w:rsid w:val="006F7FF8"/>
    <w:rsid w:val="00700B8A"/>
    <w:rsid w:val="00700D5C"/>
    <w:rsid w:val="00700DCE"/>
    <w:rsid w:val="00700FDB"/>
    <w:rsid w:val="00701644"/>
    <w:rsid w:val="0070181F"/>
    <w:rsid w:val="0070182A"/>
    <w:rsid w:val="007021FC"/>
    <w:rsid w:val="00702A69"/>
    <w:rsid w:val="00702BA5"/>
    <w:rsid w:val="00702E70"/>
    <w:rsid w:val="00703464"/>
    <w:rsid w:val="007034F6"/>
    <w:rsid w:val="0070374C"/>
    <w:rsid w:val="007038FF"/>
    <w:rsid w:val="00703D26"/>
    <w:rsid w:val="00703F10"/>
    <w:rsid w:val="0070438B"/>
    <w:rsid w:val="0070462A"/>
    <w:rsid w:val="00704640"/>
    <w:rsid w:val="00704A42"/>
    <w:rsid w:val="00704DFF"/>
    <w:rsid w:val="00705067"/>
    <w:rsid w:val="00705188"/>
    <w:rsid w:val="00705AC7"/>
    <w:rsid w:val="00705D79"/>
    <w:rsid w:val="00705FBF"/>
    <w:rsid w:val="007068EF"/>
    <w:rsid w:val="00706A45"/>
    <w:rsid w:val="00707312"/>
    <w:rsid w:val="0070734B"/>
    <w:rsid w:val="00707535"/>
    <w:rsid w:val="0070779E"/>
    <w:rsid w:val="00707952"/>
    <w:rsid w:val="00707A9C"/>
    <w:rsid w:val="00707C40"/>
    <w:rsid w:val="00707FE7"/>
    <w:rsid w:val="007100B7"/>
    <w:rsid w:val="007103EF"/>
    <w:rsid w:val="007108E2"/>
    <w:rsid w:val="00710994"/>
    <w:rsid w:val="00710EB3"/>
    <w:rsid w:val="00710F4D"/>
    <w:rsid w:val="00711027"/>
    <w:rsid w:val="00711107"/>
    <w:rsid w:val="007111B3"/>
    <w:rsid w:val="007120A6"/>
    <w:rsid w:val="007120C4"/>
    <w:rsid w:val="0071215C"/>
    <w:rsid w:val="0071218F"/>
    <w:rsid w:val="00712866"/>
    <w:rsid w:val="00712BF9"/>
    <w:rsid w:val="00712E16"/>
    <w:rsid w:val="00712EE4"/>
    <w:rsid w:val="00712EE7"/>
    <w:rsid w:val="0071313B"/>
    <w:rsid w:val="0071349A"/>
    <w:rsid w:val="00713608"/>
    <w:rsid w:val="0071372E"/>
    <w:rsid w:val="00713781"/>
    <w:rsid w:val="0071392C"/>
    <w:rsid w:val="00713D4D"/>
    <w:rsid w:val="00713D69"/>
    <w:rsid w:val="0071439F"/>
    <w:rsid w:val="00714516"/>
    <w:rsid w:val="00714986"/>
    <w:rsid w:val="00714AF5"/>
    <w:rsid w:val="00714BE1"/>
    <w:rsid w:val="00715313"/>
    <w:rsid w:val="0071531E"/>
    <w:rsid w:val="00715A01"/>
    <w:rsid w:val="00715B08"/>
    <w:rsid w:val="00715D0A"/>
    <w:rsid w:val="00716610"/>
    <w:rsid w:val="007166FC"/>
    <w:rsid w:val="00716712"/>
    <w:rsid w:val="007167C0"/>
    <w:rsid w:val="00716BA0"/>
    <w:rsid w:val="00716BAB"/>
    <w:rsid w:val="00716CB5"/>
    <w:rsid w:val="00716E22"/>
    <w:rsid w:val="00717066"/>
    <w:rsid w:val="007174D2"/>
    <w:rsid w:val="00717756"/>
    <w:rsid w:val="00717925"/>
    <w:rsid w:val="00717A07"/>
    <w:rsid w:val="00717C7A"/>
    <w:rsid w:val="00717E96"/>
    <w:rsid w:val="0072016C"/>
    <w:rsid w:val="0072017B"/>
    <w:rsid w:val="007201D4"/>
    <w:rsid w:val="0072094A"/>
    <w:rsid w:val="00720AFB"/>
    <w:rsid w:val="00720B57"/>
    <w:rsid w:val="00720F7B"/>
    <w:rsid w:val="0072166C"/>
    <w:rsid w:val="00721B41"/>
    <w:rsid w:val="00721FC9"/>
    <w:rsid w:val="007222DB"/>
    <w:rsid w:val="00722601"/>
    <w:rsid w:val="007227BC"/>
    <w:rsid w:val="007229CE"/>
    <w:rsid w:val="00722E57"/>
    <w:rsid w:val="00722FFB"/>
    <w:rsid w:val="00723085"/>
    <w:rsid w:val="0072326C"/>
    <w:rsid w:val="007232AD"/>
    <w:rsid w:val="0072341C"/>
    <w:rsid w:val="00723B31"/>
    <w:rsid w:val="00723B99"/>
    <w:rsid w:val="00723CD5"/>
    <w:rsid w:val="00723E3E"/>
    <w:rsid w:val="00724018"/>
    <w:rsid w:val="007242F6"/>
    <w:rsid w:val="007247AB"/>
    <w:rsid w:val="00724ACD"/>
    <w:rsid w:val="00725929"/>
    <w:rsid w:val="00725C79"/>
    <w:rsid w:val="00725DBF"/>
    <w:rsid w:val="00725F40"/>
    <w:rsid w:val="00726585"/>
    <w:rsid w:val="0072664D"/>
    <w:rsid w:val="0072673B"/>
    <w:rsid w:val="0072695A"/>
    <w:rsid w:val="007269CF"/>
    <w:rsid w:val="00727263"/>
    <w:rsid w:val="00727591"/>
    <w:rsid w:val="0072780F"/>
    <w:rsid w:val="007278C0"/>
    <w:rsid w:val="00727D07"/>
    <w:rsid w:val="00727D38"/>
    <w:rsid w:val="00727F1E"/>
    <w:rsid w:val="00727FAD"/>
    <w:rsid w:val="00731035"/>
    <w:rsid w:val="007310B3"/>
    <w:rsid w:val="007310D6"/>
    <w:rsid w:val="007314A7"/>
    <w:rsid w:val="00731515"/>
    <w:rsid w:val="0073183F"/>
    <w:rsid w:val="00731BF3"/>
    <w:rsid w:val="00732226"/>
    <w:rsid w:val="0073234F"/>
    <w:rsid w:val="00732423"/>
    <w:rsid w:val="0073267B"/>
    <w:rsid w:val="00732743"/>
    <w:rsid w:val="0073276C"/>
    <w:rsid w:val="007327D1"/>
    <w:rsid w:val="00732CE1"/>
    <w:rsid w:val="00733012"/>
    <w:rsid w:val="00733258"/>
    <w:rsid w:val="007333B6"/>
    <w:rsid w:val="00733525"/>
    <w:rsid w:val="00733679"/>
    <w:rsid w:val="0073371C"/>
    <w:rsid w:val="00733B1C"/>
    <w:rsid w:val="00733FF4"/>
    <w:rsid w:val="007343B1"/>
    <w:rsid w:val="007344E6"/>
    <w:rsid w:val="007345D9"/>
    <w:rsid w:val="00734D44"/>
    <w:rsid w:val="00734D63"/>
    <w:rsid w:val="00734E2C"/>
    <w:rsid w:val="0073575E"/>
    <w:rsid w:val="0073581C"/>
    <w:rsid w:val="00735851"/>
    <w:rsid w:val="00735B03"/>
    <w:rsid w:val="00735B69"/>
    <w:rsid w:val="00735CA6"/>
    <w:rsid w:val="00735D86"/>
    <w:rsid w:val="00735DCC"/>
    <w:rsid w:val="00736039"/>
    <w:rsid w:val="00736154"/>
    <w:rsid w:val="00736243"/>
    <w:rsid w:val="00736566"/>
    <w:rsid w:val="00736BFC"/>
    <w:rsid w:val="00736FE9"/>
    <w:rsid w:val="00737047"/>
    <w:rsid w:val="00737573"/>
    <w:rsid w:val="007378BF"/>
    <w:rsid w:val="007378CA"/>
    <w:rsid w:val="00737A54"/>
    <w:rsid w:val="00737B0C"/>
    <w:rsid w:val="00737DBB"/>
    <w:rsid w:val="00737F72"/>
    <w:rsid w:val="00740AFD"/>
    <w:rsid w:val="00740F3A"/>
    <w:rsid w:val="0074149E"/>
    <w:rsid w:val="007415D1"/>
    <w:rsid w:val="00741987"/>
    <w:rsid w:val="00741B8F"/>
    <w:rsid w:val="00741CED"/>
    <w:rsid w:val="00741DAC"/>
    <w:rsid w:val="00741E9A"/>
    <w:rsid w:val="00741FF3"/>
    <w:rsid w:val="007425A5"/>
    <w:rsid w:val="00742861"/>
    <w:rsid w:val="00742D76"/>
    <w:rsid w:val="00742DE5"/>
    <w:rsid w:val="007436F3"/>
    <w:rsid w:val="00743FDB"/>
    <w:rsid w:val="00744158"/>
    <w:rsid w:val="007442BA"/>
    <w:rsid w:val="00744E01"/>
    <w:rsid w:val="00744E6B"/>
    <w:rsid w:val="00744F7D"/>
    <w:rsid w:val="00745146"/>
    <w:rsid w:val="0074527A"/>
    <w:rsid w:val="00745835"/>
    <w:rsid w:val="0074599F"/>
    <w:rsid w:val="00745E29"/>
    <w:rsid w:val="00745E95"/>
    <w:rsid w:val="00745FE0"/>
    <w:rsid w:val="0074602E"/>
    <w:rsid w:val="007462CF"/>
    <w:rsid w:val="007464AE"/>
    <w:rsid w:val="00746799"/>
    <w:rsid w:val="00746BB0"/>
    <w:rsid w:val="00747440"/>
    <w:rsid w:val="00747559"/>
    <w:rsid w:val="007477AF"/>
    <w:rsid w:val="0074790B"/>
    <w:rsid w:val="00747DB0"/>
    <w:rsid w:val="00750090"/>
    <w:rsid w:val="0075011F"/>
    <w:rsid w:val="00750214"/>
    <w:rsid w:val="007508CD"/>
    <w:rsid w:val="007509DE"/>
    <w:rsid w:val="007509E2"/>
    <w:rsid w:val="00750EAD"/>
    <w:rsid w:val="00751364"/>
    <w:rsid w:val="007515F3"/>
    <w:rsid w:val="007517C4"/>
    <w:rsid w:val="0075181A"/>
    <w:rsid w:val="00751A3F"/>
    <w:rsid w:val="00752246"/>
    <w:rsid w:val="007524F9"/>
    <w:rsid w:val="007525D9"/>
    <w:rsid w:val="00752745"/>
    <w:rsid w:val="007527D0"/>
    <w:rsid w:val="007532F9"/>
    <w:rsid w:val="00753670"/>
    <w:rsid w:val="00753722"/>
    <w:rsid w:val="00753D53"/>
    <w:rsid w:val="00754156"/>
    <w:rsid w:val="0075467F"/>
    <w:rsid w:val="00754760"/>
    <w:rsid w:val="0075481C"/>
    <w:rsid w:val="00754892"/>
    <w:rsid w:val="00754C9D"/>
    <w:rsid w:val="00755019"/>
    <w:rsid w:val="007552B0"/>
    <w:rsid w:val="007555E6"/>
    <w:rsid w:val="00755655"/>
    <w:rsid w:val="00755668"/>
    <w:rsid w:val="0075635F"/>
    <w:rsid w:val="00756928"/>
    <w:rsid w:val="00757384"/>
    <w:rsid w:val="00757619"/>
    <w:rsid w:val="007576B6"/>
    <w:rsid w:val="00757D25"/>
    <w:rsid w:val="00757D61"/>
    <w:rsid w:val="00757E29"/>
    <w:rsid w:val="007602D8"/>
    <w:rsid w:val="00760BAA"/>
    <w:rsid w:val="00760C82"/>
    <w:rsid w:val="00760E8F"/>
    <w:rsid w:val="00760EE6"/>
    <w:rsid w:val="0076112A"/>
    <w:rsid w:val="00761511"/>
    <w:rsid w:val="00761575"/>
    <w:rsid w:val="00761BCF"/>
    <w:rsid w:val="00761F5D"/>
    <w:rsid w:val="00762307"/>
    <w:rsid w:val="007624FD"/>
    <w:rsid w:val="0076267A"/>
    <w:rsid w:val="0076271F"/>
    <w:rsid w:val="0076272F"/>
    <w:rsid w:val="007629A8"/>
    <w:rsid w:val="00763643"/>
    <w:rsid w:val="00763837"/>
    <w:rsid w:val="00763882"/>
    <w:rsid w:val="00763AC1"/>
    <w:rsid w:val="00763D70"/>
    <w:rsid w:val="00763EDC"/>
    <w:rsid w:val="007640D3"/>
    <w:rsid w:val="0076429C"/>
    <w:rsid w:val="007653AA"/>
    <w:rsid w:val="00765862"/>
    <w:rsid w:val="007659CC"/>
    <w:rsid w:val="00765D73"/>
    <w:rsid w:val="00765F07"/>
    <w:rsid w:val="00765FCA"/>
    <w:rsid w:val="007661AE"/>
    <w:rsid w:val="0076644A"/>
    <w:rsid w:val="007664D8"/>
    <w:rsid w:val="0076652A"/>
    <w:rsid w:val="00766558"/>
    <w:rsid w:val="00767109"/>
    <w:rsid w:val="007676DC"/>
    <w:rsid w:val="007677F2"/>
    <w:rsid w:val="0076783C"/>
    <w:rsid w:val="00767AA6"/>
    <w:rsid w:val="00767C5E"/>
    <w:rsid w:val="00767F7E"/>
    <w:rsid w:val="00770392"/>
    <w:rsid w:val="00770610"/>
    <w:rsid w:val="00770BAC"/>
    <w:rsid w:val="00770E5E"/>
    <w:rsid w:val="00770E98"/>
    <w:rsid w:val="007713B8"/>
    <w:rsid w:val="00771B0C"/>
    <w:rsid w:val="00771FEE"/>
    <w:rsid w:val="0077207B"/>
    <w:rsid w:val="00772174"/>
    <w:rsid w:val="00772283"/>
    <w:rsid w:val="00772767"/>
    <w:rsid w:val="00772819"/>
    <w:rsid w:val="00773170"/>
    <w:rsid w:val="00773242"/>
    <w:rsid w:val="0077373D"/>
    <w:rsid w:val="00773753"/>
    <w:rsid w:val="00773ABC"/>
    <w:rsid w:val="007746EF"/>
    <w:rsid w:val="007746F4"/>
    <w:rsid w:val="007749EA"/>
    <w:rsid w:val="00774A6F"/>
    <w:rsid w:val="007752C0"/>
    <w:rsid w:val="00775B2F"/>
    <w:rsid w:val="00775BD8"/>
    <w:rsid w:val="00775E16"/>
    <w:rsid w:val="0077672C"/>
    <w:rsid w:val="0077682E"/>
    <w:rsid w:val="00776A8E"/>
    <w:rsid w:val="00776B4C"/>
    <w:rsid w:val="00776C05"/>
    <w:rsid w:val="00776F09"/>
    <w:rsid w:val="007775D8"/>
    <w:rsid w:val="00777D6B"/>
    <w:rsid w:val="0078057C"/>
    <w:rsid w:val="00780781"/>
    <w:rsid w:val="00780AA4"/>
    <w:rsid w:val="00780C8E"/>
    <w:rsid w:val="00780E12"/>
    <w:rsid w:val="0078103B"/>
    <w:rsid w:val="00781142"/>
    <w:rsid w:val="007814F2"/>
    <w:rsid w:val="007815D3"/>
    <w:rsid w:val="007818D4"/>
    <w:rsid w:val="00781B0C"/>
    <w:rsid w:val="00781CC9"/>
    <w:rsid w:val="007823ED"/>
    <w:rsid w:val="00782816"/>
    <w:rsid w:val="00782C4B"/>
    <w:rsid w:val="00782D18"/>
    <w:rsid w:val="00783066"/>
    <w:rsid w:val="0078314E"/>
    <w:rsid w:val="00783753"/>
    <w:rsid w:val="00783A29"/>
    <w:rsid w:val="00783B0A"/>
    <w:rsid w:val="00783B40"/>
    <w:rsid w:val="00783B8D"/>
    <w:rsid w:val="00783FED"/>
    <w:rsid w:val="007849E8"/>
    <w:rsid w:val="00784BB9"/>
    <w:rsid w:val="00785593"/>
    <w:rsid w:val="00785794"/>
    <w:rsid w:val="00785E12"/>
    <w:rsid w:val="00785F18"/>
    <w:rsid w:val="00786574"/>
    <w:rsid w:val="00787389"/>
    <w:rsid w:val="00787429"/>
    <w:rsid w:val="00787A82"/>
    <w:rsid w:val="00787D79"/>
    <w:rsid w:val="00787F9F"/>
    <w:rsid w:val="007904B5"/>
    <w:rsid w:val="007905C7"/>
    <w:rsid w:val="007908F3"/>
    <w:rsid w:val="00790EA5"/>
    <w:rsid w:val="00790ED6"/>
    <w:rsid w:val="00791281"/>
    <w:rsid w:val="00791525"/>
    <w:rsid w:val="007917F8"/>
    <w:rsid w:val="0079232D"/>
    <w:rsid w:val="007925F1"/>
    <w:rsid w:val="007927F9"/>
    <w:rsid w:val="00792CCA"/>
    <w:rsid w:val="00792D00"/>
    <w:rsid w:val="00793259"/>
    <w:rsid w:val="0079345C"/>
    <w:rsid w:val="007936E1"/>
    <w:rsid w:val="00794071"/>
    <w:rsid w:val="00794261"/>
    <w:rsid w:val="0079452D"/>
    <w:rsid w:val="007948A8"/>
    <w:rsid w:val="00794A1C"/>
    <w:rsid w:val="00794C5E"/>
    <w:rsid w:val="00794F5E"/>
    <w:rsid w:val="007950EF"/>
    <w:rsid w:val="00795182"/>
    <w:rsid w:val="00795C7F"/>
    <w:rsid w:val="00795EE7"/>
    <w:rsid w:val="00795EFF"/>
    <w:rsid w:val="00796519"/>
    <w:rsid w:val="007968BB"/>
    <w:rsid w:val="007969F9"/>
    <w:rsid w:val="00796A1C"/>
    <w:rsid w:val="00796C0E"/>
    <w:rsid w:val="00796D62"/>
    <w:rsid w:val="00796D69"/>
    <w:rsid w:val="007970C4"/>
    <w:rsid w:val="007972C0"/>
    <w:rsid w:val="00797D9F"/>
    <w:rsid w:val="00797EFD"/>
    <w:rsid w:val="00797FC1"/>
    <w:rsid w:val="007A003F"/>
    <w:rsid w:val="007A0065"/>
    <w:rsid w:val="007A0109"/>
    <w:rsid w:val="007A065B"/>
    <w:rsid w:val="007A0912"/>
    <w:rsid w:val="007A0DED"/>
    <w:rsid w:val="007A16B6"/>
    <w:rsid w:val="007A1AAE"/>
    <w:rsid w:val="007A1B95"/>
    <w:rsid w:val="007A1DCB"/>
    <w:rsid w:val="007A1E80"/>
    <w:rsid w:val="007A1E8E"/>
    <w:rsid w:val="007A1E8F"/>
    <w:rsid w:val="007A21A9"/>
    <w:rsid w:val="007A27DF"/>
    <w:rsid w:val="007A2868"/>
    <w:rsid w:val="007A29E8"/>
    <w:rsid w:val="007A2AE9"/>
    <w:rsid w:val="007A2B21"/>
    <w:rsid w:val="007A361B"/>
    <w:rsid w:val="007A385D"/>
    <w:rsid w:val="007A3A8A"/>
    <w:rsid w:val="007A442A"/>
    <w:rsid w:val="007A455D"/>
    <w:rsid w:val="007A4DBD"/>
    <w:rsid w:val="007A4F48"/>
    <w:rsid w:val="007A546A"/>
    <w:rsid w:val="007A563B"/>
    <w:rsid w:val="007A58EC"/>
    <w:rsid w:val="007A5930"/>
    <w:rsid w:val="007A5A45"/>
    <w:rsid w:val="007A639E"/>
    <w:rsid w:val="007A6847"/>
    <w:rsid w:val="007A7775"/>
    <w:rsid w:val="007A7B6D"/>
    <w:rsid w:val="007A7EA6"/>
    <w:rsid w:val="007A7FE7"/>
    <w:rsid w:val="007B0020"/>
    <w:rsid w:val="007B13DD"/>
    <w:rsid w:val="007B178C"/>
    <w:rsid w:val="007B18D3"/>
    <w:rsid w:val="007B1B8A"/>
    <w:rsid w:val="007B1BCF"/>
    <w:rsid w:val="007B1C7F"/>
    <w:rsid w:val="007B20BD"/>
    <w:rsid w:val="007B21C3"/>
    <w:rsid w:val="007B2452"/>
    <w:rsid w:val="007B2587"/>
    <w:rsid w:val="007B2D65"/>
    <w:rsid w:val="007B30CB"/>
    <w:rsid w:val="007B33CD"/>
    <w:rsid w:val="007B3764"/>
    <w:rsid w:val="007B3EEC"/>
    <w:rsid w:val="007B3F71"/>
    <w:rsid w:val="007B3FBD"/>
    <w:rsid w:val="007B3FC1"/>
    <w:rsid w:val="007B4002"/>
    <w:rsid w:val="007B469F"/>
    <w:rsid w:val="007B4D8F"/>
    <w:rsid w:val="007B513D"/>
    <w:rsid w:val="007B5490"/>
    <w:rsid w:val="007B55F8"/>
    <w:rsid w:val="007B560A"/>
    <w:rsid w:val="007B57B9"/>
    <w:rsid w:val="007B592C"/>
    <w:rsid w:val="007B5A03"/>
    <w:rsid w:val="007B6356"/>
    <w:rsid w:val="007B64C7"/>
    <w:rsid w:val="007B6727"/>
    <w:rsid w:val="007B6749"/>
    <w:rsid w:val="007B6775"/>
    <w:rsid w:val="007B6822"/>
    <w:rsid w:val="007B777F"/>
    <w:rsid w:val="007B7B9A"/>
    <w:rsid w:val="007B7D94"/>
    <w:rsid w:val="007C0046"/>
    <w:rsid w:val="007C0082"/>
    <w:rsid w:val="007C04DE"/>
    <w:rsid w:val="007C0AB7"/>
    <w:rsid w:val="007C0B5A"/>
    <w:rsid w:val="007C0C95"/>
    <w:rsid w:val="007C13B1"/>
    <w:rsid w:val="007C141F"/>
    <w:rsid w:val="007C1436"/>
    <w:rsid w:val="007C16E5"/>
    <w:rsid w:val="007C17E3"/>
    <w:rsid w:val="007C19CD"/>
    <w:rsid w:val="007C1B0B"/>
    <w:rsid w:val="007C26FA"/>
    <w:rsid w:val="007C2B7B"/>
    <w:rsid w:val="007C2DFC"/>
    <w:rsid w:val="007C2E41"/>
    <w:rsid w:val="007C3269"/>
    <w:rsid w:val="007C3297"/>
    <w:rsid w:val="007C4468"/>
    <w:rsid w:val="007C44EB"/>
    <w:rsid w:val="007C466E"/>
    <w:rsid w:val="007C49E1"/>
    <w:rsid w:val="007C4F2E"/>
    <w:rsid w:val="007C6337"/>
    <w:rsid w:val="007C67D6"/>
    <w:rsid w:val="007C6C75"/>
    <w:rsid w:val="007C71A7"/>
    <w:rsid w:val="007C7285"/>
    <w:rsid w:val="007C7491"/>
    <w:rsid w:val="007C76B0"/>
    <w:rsid w:val="007C7BF5"/>
    <w:rsid w:val="007C7DE8"/>
    <w:rsid w:val="007C7F10"/>
    <w:rsid w:val="007D00A6"/>
    <w:rsid w:val="007D036D"/>
    <w:rsid w:val="007D05E3"/>
    <w:rsid w:val="007D0627"/>
    <w:rsid w:val="007D08E7"/>
    <w:rsid w:val="007D0B33"/>
    <w:rsid w:val="007D0BAF"/>
    <w:rsid w:val="007D0C10"/>
    <w:rsid w:val="007D10B7"/>
    <w:rsid w:val="007D10C8"/>
    <w:rsid w:val="007D1114"/>
    <w:rsid w:val="007D16B3"/>
    <w:rsid w:val="007D19DD"/>
    <w:rsid w:val="007D1D5E"/>
    <w:rsid w:val="007D2A62"/>
    <w:rsid w:val="007D2C5B"/>
    <w:rsid w:val="007D38A8"/>
    <w:rsid w:val="007D393B"/>
    <w:rsid w:val="007D39FC"/>
    <w:rsid w:val="007D3BC3"/>
    <w:rsid w:val="007D3C35"/>
    <w:rsid w:val="007D3DC2"/>
    <w:rsid w:val="007D44E9"/>
    <w:rsid w:val="007D4599"/>
    <w:rsid w:val="007D476E"/>
    <w:rsid w:val="007D50A8"/>
    <w:rsid w:val="007D50F3"/>
    <w:rsid w:val="007D51F7"/>
    <w:rsid w:val="007D589D"/>
    <w:rsid w:val="007D609A"/>
    <w:rsid w:val="007D6165"/>
    <w:rsid w:val="007D650A"/>
    <w:rsid w:val="007D66C3"/>
    <w:rsid w:val="007D6B76"/>
    <w:rsid w:val="007D6B98"/>
    <w:rsid w:val="007D73E2"/>
    <w:rsid w:val="007D754C"/>
    <w:rsid w:val="007D7875"/>
    <w:rsid w:val="007E0063"/>
    <w:rsid w:val="007E00F3"/>
    <w:rsid w:val="007E0102"/>
    <w:rsid w:val="007E0274"/>
    <w:rsid w:val="007E050B"/>
    <w:rsid w:val="007E0C19"/>
    <w:rsid w:val="007E0C5B"/>
    <w:rsid w:val="007E1470"/>
    <w:rsid w:val="007E275E"/>
    <w:rsid w:val="007E2822"/>
    <w:rsid w:val="007E29AF"/>
    <w:rsid w:val="007E31B8"/>
    <w:rsid w:val="007E33F0"/>
    <w:rsid w:val="007E3846"/>
    <w:rsid w:val="007E40DD"/>
    <w:rsid w:val="007E4342"/>
    <w:rsid w:val="007E4906"/>
    <w:rsid w:val="007E4FE5"/>
    <w:rsid w:val="007E52EA"/>
    <w:rsid w:val="007E5A27"/>
    <w:rsid w:val="007E61E0"/>
    <w:rsid w:val="007E63AC"/>
    <w:rsid w:val="007E63D5"/>
    <w:rsid w:val="007E6458"/>
    <w:rsid w:val="007E660E"/>
    <w:rsid w:val="007E69BF"/>
    <w:rsid w:val="007E6A35"/>
    <w:rsid w:val="007E71BA"/>
    <w:rsid w:val="007F02C1"/>
    <w:rsid w:val="007F06C8"/>
    <w:rsid w:val="007F0749"/>
    <w:rsid w:val="007F0935"/>
    <w:rsid w:val="007F0A8F"/>
    <w:rsid w:val="007F0C51"/>
    <w:rsid w:val="007F0CC6"/>
    <w:rsid w:val="007F0F41"/>
    <w:rsid w:val="007F1769"/>
    <w:rsid w:val="007F1961"/>
    <w:rsid w:val="007F1AA3"/>
    <w:rsid w:val="007F1ABE"/>
    <w:rsid w:val="007F1B89"/>
    <w:rsid w:val="007F1F34"/>
    <w:rsid w:val="007F21FF"/>
    <w:rsid w:val="007F223D"/>
    <w:rsid w:val="007F29CA"/>
    <w:rsid w:val="007F2AF9"/>
    <w:rsid w:val="007F32D9"/>
    <w:rsid w:val="007F37AC"/>
    <w:rsid w:val="007F3B06"/>
    <w:rsid w:val="007F3B73"/>
    <w:rsid w:val="007F3C6D"/>
    <w:rsid w:val="007F3E5C"/>
    <w:rsid w:val="007F3FB7"/>
    <w:rsid w:val="007F4107"/>
    <w:rsid w:val="007F42A2"/>
    <w:rsid w:val="007F433C"/>
    <w:rsid w:val="007F4583"/>
    <w:rsid w:val="007F4970"/>
    <w:rsid w:val="007F4D1C"/>
    <w:rsid w:val="007F4E55"/>
    <w:rsid w:val="007F4E7A"/>
    <w:rsid w:val="007F5087"/>
    <w:rsid w:val="007F53EF"/>
    <w:rsid w:val="007F541F"/>
    <w:rsid w:val="007F553D"/>
    <w:rsid w:val="007F56E7"/>
    <w:rsid w:val="007F5C68"/>
    <w:rsid w:val="007F60A6"/>
    <w:rsid w:val="007F649E"/>
    <w:rsid w:val="007F6D07"/>
    <w:rsid w:val="007F7107"/>
    <w:rsid w:val="007F7475"/>
    <w:rsid w:val="007F7B95"/>
    <w:rsid w:val="00800053"/>
    <w:rsid w:val="008003BB"/>
    <w:rsid w:val="00801F83"/>
    <w:rsid w:val="008021E2"/>
    <w:rsid w:val="008023CC"/>
    <w:rsid w:val="0080258C"/>
    <w:rsid w:val="0080259F"/>
    <w:rsid w:val="00802B72"/>
    <w:rsid w:val="008036EB"/>
    <w:rsid w:val="00803810"/>
    <w:rsid w:val="00803CA6"/>
    <w:rsid w:val="00803CE2"/>
    <w:rsid w:val="00804187"/>
    <w:rsid w:val="008047D3"/>
    <w:rsid w:val="00804CCF"/>
    <w:rsid w:val="00805177"/>
    <w:rsid w:val="008051CA"/>
    <w:rsid w:val="00805285"/>
    <w:rsid w:val="00805A38"/>
    <w:rsid w:val="00805C9C"/>
    <w:rsid w:val="008063B2"/>
    <w:rsid w:val="00806584"/>
    <w:rsid w:val="0080665B"/>
    <w:rsid w:val="008069F1"/>
    <w:rsid w:val="00806F6A"/>
    <w:rsid w:val="0080700F"/>
    <w:rsid w:val="00807786"/>
    <w:rsid w:val="008079F9"/>
    <w:rsid w:val="00807A04"/>
    <w:rsid w:val="0081085B"/>
    <w:rsid w:val="00810993"/>
    <w:rsid w:val="00810E52"/>
    <w:rsid w:val="00810E6D"/>
    <w:rsid w:val="008110AB"/>
    <w:rsid w:val="008112E5"/>
    <w:rsid w:val="00811765"/>
    <w:rsid w:val="00812098"/>
    <w:rsid w:val="008121EB"/>
    <w:rsid w:val="00812450"/>
    <w:rsid w:val="00812986"/>
    <w:rsid w:val="00812CC8"/>
    <w:rsid w:val="0081325A"/>
    <w:rsid w:val="008132CA"/>
    <w:rsid w:val="0081369E"/>
    <w:rsid w:val="008136F8"/>
    <w:rsid w:val="008136FF"/>
    <w:rsid w:val="00813AAC"/>
    <w:rsid w:val="00814115"/>
    <w:rsid w:val="0081412D"/>
    <w:rsid w:val="0081421D"/>
    <w:rsid w:val="008142E8"/>
    <w:rsid w:val="008148DE"/>
    <w:rsid w:val="00814CD9"/>
    <w:rsid w:val="00815095"/>
    <w:rsid w:val="0081517A"/>
    <w:rsid w:val="008155FB"/>
    <w:rsid w:val="00815BAE"/>
    <w:rsid w:val="00815CA7"/>
    <w:rsid w:val="00815E55"/>
    <w:rsid w:val="008163E0"/>
    <w:rsid w:val="008168AA"/>
    <w:rsid w:val="00816AAF"/>
    <w:rsid w:val="00816FAF"/>
    <w:rsid w:val="00817086"/>
    <w:rsid w:val="008170CE"/>
    <w:rsid w:val="00817139"/>
    <w:rsid w:val="008171D2"/>
    <w:rsid w:val="00817297"/>
    <w:rsid w:val="0081766A"/>
    <w:rsid w:val="00817EEE"/>
    <w:rsid w:val="0082026E"/>
    <w:rsid w:val="008204BF"/>
    <w:rsid w:val="0082095D"/>
    <w:rsid w:val="0082103D"/>
    <w:rsid w:val="008215F0"/>
    <w:rsid w:val="0082160E"/>
    <w:rsid w:val="00821646"/>
    <w:rsid w:val="008217DB"/>
    <w:rsid w:val="00821890"/>
    <w:rsid w:val="00821A95"/>
    <w:rsid w:val="00822074"/>
    <w:rsid w:val="00822124"/>
    <w:rsid w:val="008221DD"/>
    <w:rsid w:val="008224E0"/>
    <w:rsid w:val="00822A75"/>
    <w:rsid w:val="00822C61"/>
    <w:rsid w:val="00823364"/>
    <w:rsid w:val="0082376D"/>
    <w:rsid w:val="00823828"/>
    <w:rsid w:val="00823B7E"/>
    <w:rsid w:val="00823D45"/>
    <w:rsid w:val="00824850"/>
    <w:rsid w:val="00824A09"/>
    <w:rsid w:val="00824F9F"/>
    <w:rsid w:val="00825274"/>
    <w:rsid w:val="00825580"/>
    <w:rsid w:val="00825AB4"/>
    <w:rsid w:val="00826197"/>
    <w:rsid w:val="00826386"/>
    <w:rsid w:val="00826903"/>
    <w:rsid w:val="00826A01"/>
    <w:rsid w:val="00826A78"/>
    <w:rsid w:val="00826ACA"/>
    <w:rsid w:val="00826E53"/>
    <w:rsid w:val="008270EC"/>
    <w:rsid w:val="008271B9"/>
    <w:rsid w:val="00827567"/>
    <w:rsid w:val="00827B3B"/>
    <w:rsid w:val="00827D0D"/>
    <w:rsid w:val="00827EEB"/>
    <w:rsid w:val="008304F1"/>
    <w:rsid w:val="0083070B"/>
    <w:rsid w:val="00830ADE"/>
    <w:rsid w:val="00830B0E"/>
    <w:rsid w:val="00830DA1"/>
    <w:rsid w:val="00830EB4"/>
    <w:rsid w:val="008310D9"/>
    <w:rsid w:val="00831250"/>
    <w:rsid w:val="008313AC"/>
    <w:rsid w:val="00831907"/>
    <w:rsid w:val="00831D2F"/>
    <w:rsid w:val="00831F3C"/>
    <w:rsid w:val="00831F6A"/>
    <w:rsid w:val="008321F4"/>
    <w:rsid w:val="00832227"/>
    <w:rsid w:val="008326CE"/>
    <w:rsid w:val="00832843"/>
    <w:rsid w:val="00832964"/>
    <w:rsid w:val="008329B3"/>
    <w:rsid w:val="00832C6F"/>
    <w:rsid w:val="008330D6"/>
    <w:rsid w:val="0083322B"/>
    <w:rsid w:val="008333FA"/>
    <w:rsid w:val="00833E5C"/>
    <w:rsid w:val="00834500"/>
    <w:rsid w:val="008345DA"/>
    <w:rsid w:val="0083477B"/>
    <w:rsid w:val="00834817"/>
    <w:rsid w:val="00834C4C"/>
    <w:rsid w:val="00834C85"/>
    <w:rsid w:val="00834DDC"/>
    <w:rsid w:val="00834F68"/>
    <w:rsid w:val="00835408"/>
    <w:rsid w:val="008357F9"/>
    <w:rsid w:val="0083596E"/>
    <w:rsid w:val="00835B7A"/>
    <w:rsid w:val="00835F75"/>
    <w:rsid w:val="0083614A"/>
    <w:rsid w:val="00836437"/>
    <w:rsid w:val="0083660A"/>
    <w:rsid w:val="008366A2"/>
    <w:rsid w:val="00836883"/>
    <w:rsid w:val="00836D74"/>
    <w:rsid w:val="00836DB8"/>
    <w:rsid w:val="00836F33"/>
    <w:rsid w:val="008371DC"/>
    <w:rsid w:val="00837889"/>
    <w:rsid w:val="0083799F"/>
    <w:rsid w:val="00837DEF"/>
    <w:rsid w:val="00837F76"/>
    <w:rsid w:val="008407B6"/>
    <w:rsid w:val="008408F0"/>
    <w:rsid w:val="00840A84"/>
    <w:rsid w:val="00840C26"/>
    <w:rsid w:val="00840C4A"/>
    <w:rsid w:val="00841272"/>
    <w:rsid w:val="0084167B"/>
    <w:rsid w:val="008416EF"/>
    <w:rsid w:val="008424D2"/>
    <w:rsid w:val="00842601"/>
    <w:rsid w:val="00842950"/>
    <w:rsid w:val="00842D10"/>
    <w:rsid w:val="00842DF3"/>
    <w:rsid w:val="00842EDE"/>
    <w:rsid w:val="00842FC6"/>
    <w:rsid w:val="00843383"/>
    <w:rsid w:val="00843432"/>
    <w:rsid w:val="00843AA4"/>
    <w:rsid w:val="00843E76"/>
    <w:rsid w:val="00844191"/>
    <w:rsid w:val="0084475A"/>
    <w:rsid w:val="00844782"/>
    <w:rsid w:val="00844F2E"/>
    <w:rsid w:val="008455DA"/>
    <w:rsid w:val="00845DA9"/>
    <w:rsid w:val="008461C9"/>
    <w:rsid w:val="00846897"/>
    <w:rsid w:val="008469CE"/>
    <w:rsid w:val="00846B7A"/>
    <w:rsid w:val="00846C14"/>
    <w:rsid w:val="00846FDD"/>
    <w:rsid w:val="00847308"/>
    <w:rsid w:val="00847427"/>
    <w:rsid w:val="0084758F"/>
    <w:rsid w:val="00847597"/>
    <w:rsid w:val="0085070B"/>
    <w:rsid w:val="00850888"/>
    <w:rsid w:val="0085092B"/>
    <w:rsid w:val="00850A05"/>
    <w:rsid w:val="00850AF0"/>
    <w:rsid w:val="008511CE"/>
    <w:rsid w:val="008513A7"/>
    <w:rsid w:val="008514B3"/>
    <w:rsid w:val="008514DF"/>
    <w:rsid w:val="00851703"/>
    <w:rsid w:val="00851812"/>
    <w:rsid w:val="00851A4E"/>
    <w:rsid w:val="00851F3F"/>
    <w:rsid w:val="00852305"/>
    <w:rsid w:val="00852411"/>
    <w:rsid w:val="0085247D"/>
    <w:rsid w:val="008526E4"/>
    <w:rsid w:val="00852FE3"/>
    <w:rsid w:val="00853573"/>
    <w:rsid w:val="008539C9"/>
    <w:rsid w:val="00853CC6"/>
    <w:rsid w:val="00853E96"/>
    <w:rsid w:val="00853EDE"/>
    <w:rsid w:val="008542A6"/>
    <w:rsid w:val="008545EA"/>
    <w:rsid w:val="00854752"/>
    <w:rsid w:val="00854EEC"/>
    <w:rsid w:val="008553C0"/>
    <w:rsid w:val="008554DB"/>
    <w:rsid w:val="008555C8"/>
    <w:rsid w:val="00855C44"/>
    <w:rsid w:val="00855E8C"/>
    <w:rsid w:val="00855FCB"/>
    <w:rsid w:val="00856139"/>
    <w:rsid w:val="0085640E"/>
    <w:rsid w:val="00856B0F"/>
    <w:rsid w:val="008605B8"/>
    <w:rsid w:val="0086077E"/>
    <w:rsid w:val="00860831"/>
    <w:rsid w:val="00861081"/>
    <w:rsid w:val="008615AB"/>
    <w:rsid w:val="00861739"/>
    <w:rsid w:val="00861AFE"/>
    <w:rsid w:val="00861FC1"/>
    <w:rsid w:val="0086227D"/>
    <w:rsid w:val="00862C3D"/>
    <w:rsid w:val="00862D09"/>
    <w:rsid w:val="00862E0E"/>
    <w:rsid w:val="00862EEF"/>
    <w:rsid w:val="0086332D"/>
    <w:rsid w:val="00863AF6"/>
    <w:rsid w:val="00863CC4"/>
    <w:rsid w:val="00863D2B"/>
    <w:rsid w:val="008640AE"/>
    <w:rsid w:val="00864399"/>
    <w:rsid w:val="0086460B"/>
    <w:rsid w:val="008649C6"/>
    <w:rsid w:val="00864EF0"/>
    <w:rsid w:val="00865173"/>
    <w:rsid w:val="0086523B"/>
    <w:rsid w:val="00865287"/>
    <w:rsid w:val="008658BD"/>
    <w:rsid w:val="00865AD3"/>
    <w:rsid w:val="00865B14"/>
    <w:rsid w:val="00865EA0"/>
    <w:rsid w:val="008662D2"/>
    <w:rsid w:val="008663A7"/>
    <w:rsid w:val="008665A2"/>
    <w:rsid w:val="0086678E"/>
    <w:rsid w:val="0086699B"/>
    <w:rsid w:val="008669C8"/>
    <w:rsid w:val="00866AC2"/>
    <w:rsid w:val="00867433"/>
    <w:rsid w:val="00867497"/>
    <w:rsid w:val="00867A7F"/>
    <w:rsid w:val="00867CA6"/>
    <w:rsid w:val="00870017"/>
    <w:rsid w:val="0087003F"/>
    <w:rsid w:val="00870376"/>
    <w:rsid w:val="00870856"/>
    <w:rsid w:val="00870B16"/>
    <w:rsid w:val="008717DE"/>
    <w:rsid w:val="008718E3"/>
    <w:rsid w:val="008718EE"/>
    <w:rsid w:val="00871BC9"/>
    <w:rsid w:val="00872922"/>
    <w:rsid w:val="00872B1F"/>
    <w:rsid w:val="00872CB3"/>
    <w:rsid w:val="00873086"/>
    <w:rsid w:val="00873B0E"/>
    <w:rsid w:val="00873E7E"/>
    <w:rsid w:val="00874173"/>
    <w:rsid w:val="0087458D"/>
    <w:rsid w:val="00874813"/>
    <w:rsid w:val="008749AA"/>
    <w:rsid w:val="008749C2"/>
    <w:rsid w:val="00874EC2"/>
    <w:rsid w:val="00874F47"/>
    <w:rsid w:val="00874F4D"/>
    <w:rsid w:val="00875034"/>
    <w:rsid w:val="00875112"/>
    <w:rsid w:val="0087553C"/>
    <w:rsid w:val="008758B9"/>
    <w:rsid w:val="0087595F"/>
    <w:rsid w:val="00875AC4"/>
    <w:rsid w:val="00875AFD"/>
    <w:rsid w:val="00875DDF"/>
    <w:rsid w:val="0087618F"/>
    <w:rsid w:val="00876193"/>
    <w:rsid w:val="008763F1"/>
    <w:rsid w:val="008769BB"/>
    <w:rsid w:val="00876B4B"/>
    <w:rsid w:val="008778E7"/>
    <w:rsid w:val="00877A67"/>
    <w:rsid w:val="00877BD0"/>
    <w:rsid w:val="0088039E"/>
    <w:rsid w:val="00880471"/>
    <w:rsid w:val="008807F2"/>
    <w:rsid w:val="00880802"/>
    <w:rsid w:val="00880925"/>
    <w:rsid w:val="00880A9F"/>
    <w:rsid w:val="00880DAA"/>
    <w:rsid w:val="00880ED0"/>
    <w:rsid w:val="008817EC"/>
    <w:rsid w:val="00882195"/>
    <w:rsid w:val="00882261"/>
    <w:rsid w:val="00882931"/>
    <w:rsid w:val="00882936"/>
    <w:rsid w:val="00883274"/>
    <w:rsid w:val="0088354C"/>
    <w:rsid w:val="008837B0"/>
    <w:rsid w:val="00883AE9"/>
    <w:rsid w:val="00883CB8"/>
    <w:rsid w:val="008857FF"/>
    <w:rsid w:val="00885981"/>
    <w:rsid w:val="00885A83"/>
    <w:rsid w:val="00885B55"/>
    <w:rsid w:val="00885DAF"/>
    <w:rsid w:val="00886286"/>
    <w:rsid w:val="008862C4"/>
    <w:rsid w:val="0088644B"/>
    <w:rsid w:val="00886583"/>
    <w:rsid w:val="00886BC2"/>
    <w:rsid w:val="00886C52"/>
    <w:rsid w:val="00887016"/>
    <w:rsid w:val="0088708E"/>
    <w:rsid w:val="008870A5"/>
    <w:rsid w:val="008877F9"/>
    <w:rsid w:val="00887950"/>
    <w:rsid w:val="00887F7B"/>
    <w:rsid w:val="00890465"/>
    <w:rsid w:val="008904E8"/>
    <w:rsid w:val="00890AD2"/>
    <w:rsid w:val="00890BB1"/>
    <w:rsid w:val="00890D88"/>
    <w:rsid w:val="008910DB"/>
    <w:rsid w:val="008924F5"/>
    <w:rsid w:val="008929D3"/>
    <w:rsid w:val="00892B73"/>
    <w:rsid w:val="00892BF7"/>
    <w:rsid w:val="00892E12"/>
    <w:rsid w:val="00893BFE"/>
    <w:rsid w:val="00893DDF"/>
    <w:rsid w:val="00893F8B"/>
    <w:rsid w:val="008940A2"/>
    <w:rsid w:val="00894492"/>
    <w:rsid w:val="008948BB"/>
    <w:rsid w:val="00894987"/>
    <w:rsid w:val="008949A3"/>
    <w:rsid w:val="00894C01"/>
    <w:rsid w:val="00894CAA"/>
    <w:rsid w:val="00894E05"/>
    <w:rsid w:val="00895299"/>
    <w:rsid w:val="00895533"/>
    <w:rsid w:val="00895BCC"/>
    <w:rsid w:val="00895D3C"/>
    <w:rsid w:val="008962A7"/>
    <w:rsid w:val="00896782"/>
    <w:rsid w:val="008967E2"/>
    <w:rsid w:val="0089684E"/>
    <w:rsid w:val="00896AD2"/>
    <w:rsid w:val="00897056"/>
    <w:rsid w:val="008971D5"/>
    <w:rsid w:val="00897299"/>
    <w:rsid w:val="00897659"/>
    <w:rsid w:val="008976FD"/>
    <w:rsid w:val="0089780A"/>
    <w:rsid w:val="00897EE0"/>
    <w:rsid w:val="00897F30"/>
    <w:rsid w:val="008A00CB"/>
    <w:rsid w:val="008A0253"/>
    <w:rsid w:val="008A05FD"/>
    <w:rsid w:val="008A0B15"/>
    <w:rsid w:val="008A0CC5"/>
    <w:rsid w:val="008A0E08"/>
    <w:rsid w:val="008A0FB5"/>
    <w:rsid w:val="008A197F"/>
    <w:rsid w:val="008A2873"/>
    <w:rsid w:val="008A2DAE"/>
    <w:rsid w:val="008A2F19"/>
    <w:rsid w:val="008A34A7"/>
    <w:rsid w:val="008A36F4"/>
    <w:rsid w:val="008A37FB"/>
    <w:rsid w:val="008A3817"/>
    <w:rsid w:val="008A3D06"/>
    <w:rsid w:val="008A3EF7"/>
    <w:rsid w:val="008A4035"/>
    <w:rsid w:val="008A42AF"/>
    <w:rsid w:val="008A4481"/>
    <w:rsid w:val="008A4584"/>
    <w:rsid w:val="008A4B73"/>
    <w:rsid w:val="008A4E58"/>
    <w:rsid w:val="008A5254"/>
    <w:rsid w:val="008A54C8"/>
    <w:rsid w:val="008A57C7"/>
    <w:rsid w:val="008A599C"/>
    <w:rsid w:val="008A6202"/>
    <w:rsid w:val="008A679B"/>
    <w:rsid w:val="008A68B1"/>
    <w:rsid w:val="008A7073"/>
    <w:rsid w:val="008A71A2"/>
    <w:rsid w:val="008A7443"/>
    <w:rsid w:val="008A7581"/>
    <w:rsid w:val="008A7695"/>
    <w:rsid w:val="008B0519"/>
    <w:rsid w:val="008B057B"/>
    <w:rsid w:val="008B084C"/>
    <w:rsid w:val="008B0A6E"/>
    <w:rsid w:val="008B1711"/>
    <w:rsid w:val="008B1DE2"/>
    <w:rsid w:val="008B2232"/>
    <w:rsid w:val="008B2246"/>
    <w:rsid w:val="008B2566"/>
    <w:rsid w:val="008B2769"/>
    <w:rsid w:val="008B2BC5"/>
    <w:rsid w:val="008B2E5E"/>
    <w:rsid w:val="008B3539"/>
    <w:rsid w:val="008B38E4"/>
    <w:rsid w:val="008B3C77"/>
    <w:rsid w:val="008B3E30"/>
    <w:rsid w:val="008B431A"/>
    <w:rsid w:val="008B45F7"/>
    <w:rsid w:val="008B4894"/>
    <w:rsid w:val="008B49B8"/>
    <w:rsid w:val="008B49E2"/>
    <w:rsid w:val="008B4AC8"/>
    <w:rsid w:val="008B4E37"/>
    <w:rsid w:val="008B56A2"/>
    <w:rsid w:val="008B5767"/>
    <w:rsid w:val="008B5BFE"/>
    <w:rsid w:val="008B5C74"/>
    <w:rsid w:val="008B5D04"/>
    <w:rsid w:val="008B5EE7"/>
    <w:rsid w:val="008B65B9"/>
    <w:rsid w:val="008B6BEF"/>
    <w:rsid w:val="008B6CC5"/>
    <w:rsid w:val="008B6EBF"/>
    <w:rsid w:val="008B6F9A"/>
    <w:rsid w:val="008B7858"/>
    <w:rsid w:val="008B799B"/>
    <w:rsid w:val="008B7A4C"/>
    <w:rsid w:val="008B7D3C"/>
    <w:rsid w:val="008C00B4"/>
    <w:rsid w:val="008C0475"/>
    <w:rsid w:val="008C0AAE"/>
    <w:rsid w:val="008C1C73"/>
    <w:rsid w:val="008C2012"/>
    <w:rsid w:val="008C26DA"/>
    <w:rsid w:val="008C29D4"/>
    <w:rsid w:val="008C2EC4"/>
    <w:rsid w:val="008C3562"/>
    <w:rsid w:val="008C3667"/>
    <w:rsid w:val="008C3E3E"/>
    <w:rsid w:val="008C430B"/>
    <w:rsid w:val="008C45F1"/>
    <w:rsid w:val="008C478F"/>
    <w:rsid w:val="008C4CC7"/>
    <w:rsid w:val="008C4F81"/>
    <w:rsid w:val="008C5487"/>
    <w:rsid w:val="008C5A33"/>
    <w:rsid w:val="008C5B18"/>
    <w:rsid w:val="008C5D28"/>
    <w:rsid w:val="008C5D3C"/>
    <w:rsid w:val="008C5E9A"/>
    <w:rsid w:val="008C6338"/>
    <w:rsid w:val="008C6602"/>
    <w:rsid w:val="008C661F"/>
    <w:rsid w:val="008C6640"/>
    <w:rsid w:val="008C6AD2"/>
    <w:rsid w:val="008C6C5B"/>
    <w:rsid w:val="008C6F04"/>
    <w:rsid w:val="008C7000"/>
    <w:rsid w:val="008C7333"/>
    <w:rsid w:val="008C745E"/>
    <w:rsid w:val="008C7B35"/>
    <w:rsid w:val="008C7F2E"/>
    <w:rsid w:val="008D0601"/>
    <w:rsid w:val="008D0BB2"/>
    <w:rsid w:val="008D0E4A"/>
    <w:rsid w:val="008D0FD6"/>
    <w:rsid w:val="008D11EC"/>
    <w:rsid w:val="008D1596"/>
    <w:rsid w:val="008D1A2E"/>
    <w:rsid w:val="008D28B8"/>
    <w:rsid w:val="008D2A36"/>
    <w:rsid w:val="008D2F19"/>
    <w:rsid w:val="008D305E"/>
    <w:rsid w:val="008D3564"/>
    <w:rsid w:val="008D3726"/>
    <w:rsid w:val="008D3AB4"/>
    <w:rsid w:val="008D3C59"/>
    <w:rsid w:val="008D3D68"/>
    <w:rsid w:val="008D4631"/>
    <w:rsid w:val="008D4729"/>
    <w:rsid w:val="008D4A34"/>
    <w:rsid w:val="008D4ECE"/>
    <w:rsid w:val="008D53D8"/>
    <w:rsid w:val="008D55BE"/>
    <w:rsid w:val="008D5AC3"/>
    <w:rsid w:val="008D5D63"/>
    <w:rsid w:val="008D6245"/>
    <w:rsid w:val="008D6CED"/>
    <w:rsid w:val="008D70CC"/>
    <w:rsid w:val="008E0233"/>
    <w:rsid w:val="008E02BF"/>
    <w:rsid w:val="008E0CFC"/>
    <w:rsid w:val="008E0F6B"/>
    <w:rsid w:val="008E151B"/>
    <w:rsid w:val="008E16A3"/>
    <w:rsid w:val="008E19A8"/>
    <w:rsid w:val="008E1D39"/>
    <w:rsid w:val="008E1DB0"/>
    <w:rsid w:val="008E2533"/>
    <w:rsid w:val="008E25E5"/>
    <w:rsid w:val="008E26EA"/>
    <w:rsid w:val="008E2D01"/>
    <w:rsid w:val="008E3074"/>
    <w:rsid w:val="008E32E6"/>
    <w:rsid w:val="008E37C4"/>
    <w:rsid w:val="008E37E7"/>
    <w:rsid w:val="008E3A33"/>
    <w:rsid w:val="008E3B8D"/>
    <w:rsid w:val="008E3FDF"/>
    <w:rsid w:val="008E463A"/>
    <w:rsid w:val="008E4AEC"/>
    <w:rsid w:val="008E4B47"/>
    <w:rsid w:val="008E4D30"/>
    <w:rsid w:val="008E4F5D"/>
    <w:rsid w:val="008E4FD6"/>
    <w:rsid w:val="008E52B3"/>
    <w:rsid w:val="008E531D"/>
    <w:rsid w:val="008E58D0"/>
    <w:rsid w:val="008E5D44"/>
    <w:rsid w:val="008E5E83"/>
    <w:rsid w:val="008E65FE"/>
    <w:rsid w:val="008E6D6D"/>
    <w:rsid w:val="008E720B"/>
    <w:rsid w:val="008E76AF"/>
    <w:rsid w:val="008E79D8"/>
    <w:rsid w:val="008E7C9F"/>
    <w:rsid w:val="008F01C8"/>
    <w:rsid w:val="008F0208"/>
    <w:rsid w:val="008F0789"/>
    <w:rsid w:val="008F078E"/>
    <w:rsid w:val="008F08F1"/>
    <w:rsid w:val="008F101A"/>
    <w:rsid w:val="008F11A2"/>
    <w:rsid w:val="008F13FC"/>
    <w:rsid w:val="008F15EE"/>
    <w:rsid w:val="008F17D8"/>
    <w:rsid w:val="008F17F1"/>
    <w:rsid w:val="008F1808"/>
    <w:rsid w:val="008F1823"/>
    <w:rsid w:val="008F18FD"/>
    <w:rsid w:val="008F1AD9"/>
    <w:rsid w:val="008F1B00"/>
    <w:rsid w:val="008F1C85"/>
    <w:rsid w:val="008F1F5D"/>
    <w:rsid w:val="008F2200"/>
    <w:rsid w:val="008F2FE4"/>
    <w:rsid w:val="008F33A1"/>
    <w:rsid w:val="008F363D"/>
    <w:rsid w:val="008F3F9B"/>
    <w:rsid w:val="008F4183"/>
    <w:rsid w:val="008F41C5"/>
    <w:rsid w:val="008F4500"/>
    <w:rsid w:val="008F475A"/>
    <w:rsid w:val="008F4CDF"/>
    <w:rsid w:val="008F525B"/>
    <w:rsid w:val="008F5600"/>
    <w:rsid w:val="008F5E3C"/>
    <w:rsid w:val="008F69C2"/>
    <w:rsid w:val="008F69CF"/>
    <w:rsid w:val="008F7572"/>
    <w:rsid w:val="008F7DFE"/>
    <w:rsid w:val="008F7EB4"/>
    <w:rsid w:val="009005BB"/>
    <w:rsid w:val="00900789"/>
    <w:rsid w:val="009008B1"/>
    <w:rsid w:val="00900ED0"/>
    <w:rsid w:val="00900FC4"/>
    <w:rsid w:val="0090167B"/>
    <w:rsid w:val="00901CA2"/>
    <w:rsid w:val="00901CDC"/>
    <w:rsid w:val="00902000"/>
    <w:rsid w:val="0090252D"/>
    <w:rsid w:val="0090269D"/>
    <w:rsid w:val="009026B1"/>
    <w:rsid w:val="00902718"/>
    <w:rsid w:val="00902AE5"/>
    <w:rsid w:val="009030FC"/>
    <w:rsid w:val="009036F4"/>
    <w:rsid w:val="00903E27"/>
    <w:rsid w:val="00903F7A"/>
    <w:rsid w:val="00903FF4"/>
    <w:rsid w:val="009047D0"/>
    <w:rsid w:val="009049E7"/>
    <w:rsid w:val="00904EBC"/>
    <w:rsid w:val="00905040"/>
    <w:rsid w:val="009056C0"/>
    <w:rsid w:val="00905A1C"/>
    <w:rsid w:val="00905C45"/>
    <w:rsid w:val="00905FEC"/>
    <w:rsid w:val="00906294"/>
    <w:rsid w:val="009062E8"/>
    <w:rsid w:val="009070F3"/>
    <w:rsid w:val="00907486"/>
    <w:rsid w:val="00907A0A"/>
    <w:rsid w:val="00907D80"/>
    <w:rsid w:val="00907E24"/>
    <w:rsid w:val="00907F06"/>
    <w:rsid w:val="00910B5A"/>
    <w:rsid w:val="00910F3C"/>
    <w:rsid w:val="0091106E"/>
    <w:rsid w:val="00911071"/>
    <w:rsid w:val="009115D5"/>
    <w:rsid w:val="00911723"/>
    <w:rsid w:val="0091242C"/>
    <w:rsid w:val="00912656"/>
    <w:rsid w:val="00912A42"/>
    <w:rsid w:val="00912A94"/>
    <w:rsid w:val="00913913"/>
    <w:rsid w:val="00913E89"/>
    <w:rsid w:val="0091418A"/>
    <w:rsid w:val="00914191"/>
    <w:rsid w:val="00914487"/>
    <w:rsid w:val="009144D7"/>
    <w:rsid w:val="00914CAF"/>
    <w:rsid w:val="00914CDB"/>
    <w:rsid w:val="00914D05"/>
    <w:rsid w:val="00915484"/>
    <w:rsid w:val="009162DA"/>
    <w:rsid w:val="009163C4"/>
    <w:rsid w:val="00916404"/>
    <w:rsid w:val="00916428"/>
    <w:rsid w:val="009166C2"/>
    <w:rsid w:val="00916872"/>
    <w:rsid w:val="00916A06"/>
    <w:rsid w:val="00916A2A"/>
    <w:rsid w:val="00916C63"/>
    <w:rsid w:val="009171D0"/>
    <w:rsid w:val="009178C1"/>
    <w:rsid w:val="00917BC2"/>
    <w:rsid w:val="00917F60"/>
    <w:rsid w:val="0092006E"/>
    <w:rsid w:val="00920192"/>
    <w:rsid w:val="009204CD"/>
    <w:rsid w:val="00920D94"/>
    <w:rsid w:val="00920DB5"/>
    <w:rsid w:val="00921204"/>
    <w:rsid w:val="00921263"/>
    <w:rsid w:val="00921614"/>
    <w:rsid w:val="00921667"/>
    <w:rsid w:val="009218F7"/>
    <w:rsid w:val="00921E38"/>
    <w:rsid w:val="00922162"/>
    <w:rsid w:val="0092253A"/>
    <w:rsid w:val="00922635"/>
    <w:rsid w:val="00922C43"/>
    <w:rsid w:val="00922EBA"/>
    <w:rsid w:val="009233E0"/>
    <w:rsid w:val="009234F3"/>
    <w:rsid w:val="00923FC3"/>
    <w:rsid w:val="00924281"/>
    <w:rsid w:val="00924A93"/>
    <w:rsid w:val="00924B76"/>
    <w:rsid w:val="00925008"/>
    <w:rsid w:val="009251C4"/>
    <w:rsid w:val="00925289"/>
    <w:rsid w:val="00925420"/>
    <w:rsid w:val="009258B9"/>
    <w:rsid w:val="00926003"/>
    <w:rsid w:val="0092605D"/>
    <w:rsid w:val="009263FA"/>
    <w:rsid w:val="009273B1"/>
    <w:rsid w:val="009276E6"/>
    <w:rsid w:val="009276EE"/>
    <w:rsid w:val="00930327"/>
    <w:rsid w:val="009310A0"/>
    <w:rsid w:val="0093116A"/>
    <w:rsid w:val="00931D18"/>
    <w:rsid w:val="00931FAA"/>
    <w:rsid w:val="009323E5"/>
    <w:rsid w:val="009328B3"/>
    <w:rsid w:val="00932918"/>
    <w:rsid w:val="00932990"/>
    <w:rsid w:val="009329FB"/>
    <w:rsid w:val="00932A0B"/>
    <w:rsid w:val="00932A49"/>
    <w:rsid w:val="00932D24"/>
    <w:rsid w:val="00932D31"/>
    <w:rsid w:val="00932F82"/>
    <w:rsid w:val="00932F87"/>
    <w:rsid w:val="00933DB1"/>
    <w:rsid w:val="0093407A"/>
    <w:rsid w:val="0093435D"/>
    <w:rsid w:val="00934767"/>
    <w:rsid w:val="009354AB"/>
    <w:rsid w:val="00935AC9"/>
    <w:rsid w:val="00935B02"/>
    <w:rsid w:val="00935E6C"/>
    <w:rsid w:val="00936245"/>
    <w:rsid w:val="0093639F"/>
    <w:rsid w:val="009364F8"/>
    <w:rsid w:val="00936B9D"/>
    <w:rsid w:val="00936F51"/>
    <w:rsid w:val="0093714F"/>
    <w:rsid w:val="00937311"/>
    <w:rsid w:val="009373FE"/>
    <w:rsid w:val="00937F69"/>
    <w:rsid w:val="0094032A"/>
    <w:rsid w:val="009405F1"/>
    <w:rsid w:val="00940695"/>
    <w:rsid w:val="009410F4"/>
    <w:rsid w:val="0094131F"/>
    <w:rsid w:val="00941463"/>
    <w:rsid w:val="00941553"/>
    <w:rsid w:val="00941864"/>
    <w:rsid w:val="00941977"/>
    <w:rsid w:val="00941A3C"/>
    <w:rsid w:val="00942355"/>
    <w:rsid w:val="00942653"/>
    <w:rsid w:val="009426C4"/>
    <w:rsid w:val="009429F3"/>
    <w:rsid w:val="00942DCE"/>
    <w:rsid w:val="00942EB6"/>
    <w:rsid w:val="009430C6"/>
    <w:rsid w:val="009430E3"/>
    <w:rsid w:val="0094324B"/>
    <w:rsid w:val="009434E4"/>
    <w:rsid w:val="009437A5"/>
    <w:rsid w:val="00943810"/>
    <w:rsid w:val="009441E5"/>
    <w:rsid w:val="009443B2"/>
    <w:rsid w:val="009443C1"/>
    <w:rsid w:val="0094455D"/>
    <w:rsid w:val="009449CF"/>
    <w:rsid w:val="00944B12"/>
    <w:rsid w:val="0094501F"/>
    <w:rsid w:val="00945186"/>
    <w:rsid w:val="0094539F"/>
    <w:rsid w:val="0094581D"/>
    <w:rsid w:val="00945FBF"/>
    <w:rsid w:val="00946E73"/>
    <w:rsid w:val="00947417"/>
    <w:rsid w:val="00947422"/>
    <w:rsid w:val="00947529"/>
    <w:rsid w:val="009475D7"/>
    <w:rsid w:val="00947E2F"/>
    <w:rsid w:val="00947F12"/>
    <w:rsid w:val="00950051"/>
    <w:rsid w:val="00950577"/>
    <w:rsid w:val="00951F6B"/>
    <w:rsid w:val="009525AC"/>
    <w:rsid w:val="00952747"/>
    <w:rsid w:val="00952969"/>
    <w:rsid w:val="009532BB"/>
    <w:rsid w:val="009534EA"/>
    <w:rsid w:val="009536A4"/>
    <w:rsid w:val="009536EC"/>
    <w:rsid w:val="0095379D"/>
    <w:rsid w:val="00953DB7"/>
    <w:rsid w:val="00953DEB"/>
    <w:rsid w:val="00954474"/>
    <w:rsid w:val="0095455C"/>
    <w:rsid w:val="009545C2"/>
    <w:rsid w:val="009546B2"/>
    <w:rsid w:val="009550A8"/>
    <w:rsid w:val="009550F2"/>
    <w:rsid w:val="00955158"/>
    <w:rsid w:val="0095541D"/>
    <w:rsid w:val="00955A12"/>
    <w:rsid w:val="00955C19"/>
    <w:rsid w:val="00955DF9"/>
    <w:rsid w:val="009564A1"/>
    <w:rsid w:val="00956724"/>
    <w:rsid w:val="009567CC"/>
    <w:rsid w:val="009568C1"/>
    <w:rsid w:val="00956A4A"/>
    <w:rsid w:val="00956B7A"/>
    <w:rsid w:val="00956D4A"/>
    <w:rsid w:val="00956F9A"/>
    <w:rsid w:val="00956FD2"/>
    <w:rsid w:val="00956FEC"/>
    <w:rsid w:val="0095709F"/>
    <w:rsid w:val="00957116"/>
    <w:rsid w:val="00957D69"/>
    <w:rsid w:val="00957F2D"/>
    <w:rsid w:val="00960563"/>
    <w:rsid w:val="00960888"/>
    <w:rsid w:val="009608B1"/>
    <w:rsid w:val="00960AB2"/>
    <w:rsid w:val="00960CCA"/>
    <w:rsid w:val="00960D7E"/>
    <w:rsid w:val="00961472"/>
    <w:rsid w:val="009616A6"/>
    <w:rsid w:val="009616BC"/>
    <w:rsid w:val="009618E0"/>
    <w:rsid w:val="00961B0D"/>
    <w:rsid w:val="0096212B"/>
    <w:rsid w:val="009621EC"/>
    <w:rsid w:val="00962522"/>
    <w:rsid w:val="00962672"/>
    <w:rsid w:val="009628FB"/>
    <w:rsid w:val="00962985"/>
    <w:rsid w:val="00963B23"/>
    <w:rsid w:val="00963BB6"/>
    <w:rsid w:val="009646B6"/>
    <w:rsid w:val="00964E30"/>
    <w:rsid w:val="00964F19"/>
    <w:rsid w:val="00965446"/>
    <w:rsid w:val="00966194"/>
    <w:rsid w:val="0096631C"/>
    <w:rsid w:val="009665BE"/>
    <w:rsid w:val="00966CE4"/>
    <w:rsid w:val="0096703A"/>
    <w:rsid w:val="009674E2"/>
    <w:rsid w:val="00967886"/>
    <w:rsid w:val="00967A8B"/>
    <w:rsid w:val="00967C0A"/>
    <w:rsid w:val="00967D2A"/>
    <w:rsid w:val="00967EC5"/>
    <w:rsid w:val="00970050"/>
    <w:rsid w:val="0097091D"/>
    <w:rsid w:val="00970BA3"/>
    <w:rsid w:val="00970CFA"/>
    <w:rsid w:val="00970FAA"/>
    <w:rsid w:val="0097111E"/>
    <w:rsid w:val="00971C5D"/>
    <w:rsid w:val="00971ED4"/>
    <w:rsid w:val="00972044"/>
    <w:rsid w:val="009728B2"/>
    <w:rsid w:val="00972C1E"/>
    <w:rsid w:val="00972C3F"/>
    <w:rsid w:val="00972E07"/>
    <w:rsid w:val="0097300B"/>
    <w:rsid w:val="0097334E"/>
    <w:rsid w:val="00973453"/>
    <w:rsid w:val="0097371B"/>
    <w:rsid w:val="00973DC3"/>
    <w:rsid w:val="00973EF4"/>
    <w:rsid w:val="00973EFD"/>
    <w:rsid w:val="00973F2A"/>
    <w:rsid w:val="009740A8"/>
    <w:rsid w:val="0097450F"/>
    <w:rsid w:val="00974E47"/>
    <w:rsid w:val="00975032"/>
    <w:rsid w:val="009754E6"/>
    <w:rsid w:val="0097550E"/>
    <w:rsid w:val="009755AD"/>
    <w:rsid w:val="00975820"/>
    <w:rsid w:val="00975AC3"/>
    <w:rsid w:val="00975CF5"/>
    <w:rsid w:val="00975E69"/>
    <w:rsid w:val="00975F23"/>
    <w:rsid w:val="0097613C"/>
    <w:rsid w:val="00976375"/>
    <w:rsid w:val="00976C32"/>
    <w:rsid w:val="00977010"/>
    <w:rsid w:val="00977BB1"/>
    <w:rsid w:val="00977E95"/>
    <w:rsid w:val="00980150"/>
    <w:rsid w:val="00980200"/>
    <w:rsid w:val="0098086D"/>
    <w:rsid w:val="00980900"/>
    <w:rsid w:val="00981151"/>
    <w:rsid w:val="0098142F"/>
    <w:rsid w:val="0098150B"/>
    <w:rsid w:val="0098193B"/>
    <w:rsid w:val="00981A63"/>
    <w:rsid w:val="00981C77"/>
    <w:rsid w:val="00981E17"/>
    <w:rsid w:val="00982B84"/>
    <w:rsid w:val="00982B97"/>
    <w:rsid w:val="00982C11"/>
    <w:rsid w:val="0098308E"/>
    <w:rsid w:val="0098325D"/>
    <w:rsid w:val="00983274"/>
    <w:rsid w:val="00983392"/>
    <w:rsid w:val="00983730"/>
    <w:rsid w:val="00983A45"/>
    <w:rsid w:val="00983CC0"/>
    <w:rsid w:val="00983E26"/>
    <w:rsid w:val="00983E28"/>
    <w:rsid w:val="00984569"/>
    <w:rsid w:val="009846CE"/>
    <w:rsid w:val="0098480B"/>
    <w:rsid w:val="00984A35"/>
    <w:rsid w:val="00984BA1"/>
    <w:rsid w:val="00984E8D"/>
    <w:rsid w:val="0098502D"/>
    <w:rsid w:val="00985030"/>
    <w:rsid w:val="00985086"/>
    <w:rsid w:val="009851A1"/>
    <w:rsid w:val="00985569"/>
    <w:rsid w:val="00985655"/>
    <w:rsid w:val="00985C74"/>
    <w:rsid w:val="00985D44"/>
    <w:rsid w:val="00985D72"/>
    <w:rsid w:val="00986743"/>
    <w:rsid w:val="009869D5"/>
    <w:rsid w:val="00986AEB"/>
    <w:rsid w:val="00986E3B"/>
    <w:rsid w:val="009874E7"/>
    <w:rsid w:val="009877DF"/>
    <w:rsid w:val="00987876"/>
    <w:rsid w:val="009878C2"/>
    <w:rsid w:val="009907C7"/>
    <w:rsid w:val="009907CA"/>
    <w:rsid w:val="00990DB2"/>
    <w:rsid w:val="00991107"/>
    <w:rsid w:val="009915C0"/>
    <w:rsid w:val="00991FC7"/>
    <w:rsid w:val="00993212"/>
    <w:rsid w:val="0099338C"/>
    <w:rsid w:val="009933F1"/>
    <w:rsid w:val="00993BB6"/>
    <w:rsid w:val="00994036"/>
    <w:rsid w:val="00994668"/>
    <w:rsid w:val="00995220"/>
    <w:rsid w:val="009953B9"/>
    <w:rsid w:val="0099540A"/>
    <w:rsid w:val="009954A7"/>
    <w:rsid w:val="0099559F"/>
    <w:rsid w:val="009956D2"/>
    <w:rsid w:val="0099584A"/>
    <w:rsid w:val="00995886"/>
    <w:rsid w:val="00995913"/>
    <w:rsid w:val="00995C90"/>
    <w:rsid w:val="0099654A"/>
    <w:rsid w:val="00996856"/>
    <w:rsid w:val="00996959"/>
    <w:rsid w:val="009A0469"/>
    <w:rsid w:val="009A04FA"/>
    <w:rsid w:val="009A059A"/>
    <w:rsid w:val="009A05A5"/>
    <w:rsid w:val="009A0C08"/>
    <w:rsid w:val="009A0F8E"/>
    <w:rsid w:val="009A1024"/>
    <w:rsid w:val="009A1282"/>
    <w:rsid w:val="009A1615"/>
    <w:rsid w:val="009A2C23"/>
    <w:rsid w:val="009A2C63"/>
    <w:rsid w:val="009A42D1"/>
    <w:rsid w:val="009A4351"/>
    <w:rsid w:val="009A436F"/>
    <w:rsid w:val="009A4405"/>
    <w:rsid w:val="009A44FA"/>
    <w:rsid w:val="009A4B55"/>
    <w:rsid w:val="009A4E8D"/>
    <w:rsid w:val="009A4EA2"/>
    <w:rsid w:val="009A4F88"/>
    <w:rsid w:val="009A4F9D"/>
    <w:rsid w:val="009A5166"/>
    <w:rsid w:val="009A57EB"/>
    <w:rsid w:val="009A5979"/>
    <w:rsid w:val="009A5B76"/>
    <w:rsid w:val="009A5BC6"/>
    <w:rsid w:val="009A5DB5"/>
    <w:rsid w:val="009A5F7B"/>
    <w:rsid w:val="009A61F8"/>
    <w:rsid w:val="009A6571"/>
    <w:rsid w:val="009A6757"/>
    <w:rsid w:val="009A6AC8"/>
    <w:rsid w:val="009A6C81"/>
    <w:rsid w:val="009A6E5C"/>
    <w:rsid w:val="009A7070"/>
    <w:rsid w:val="009A708B"/>
    <w:rsid w:val="009A7710"/>
    <w:rsid w:val="009A7779"/>
    <w:rsid w:val="009A78DC"/>
    <w:rsid w:val="009A79FF"/>
    <w:rsid w:val="009B0074"/>
    <w:rsid w:val="009B01C4"/>
    <w:rsid w:val="009B049B"/>
    <w:rsid w:val="009B04AB"/>
    <w:rsid w:val="009B05D1"/>
    <w:rsid w:val="009B0766"/>
    <w:rsid w:val="009B08E8"/>
    <w:rsid w:val="009B0CE5"/>
    <w:rsid w:val="009B12CC"/>
    <w:rsid w:val="009B1428"/>
    <w:rsid w:val="009B1CD0"/>
    <w:rsid w:val="009B1E4E"/>
    <w:rsid w:val="009B2277"/>
    <w:rsid w:val="009B22AE"/>
    <w:rsid w:val="009B2416"/>
    <w:rsid w:val="009B282D"/>
    <w:rsid w:val="009B2B09"/>
    <w:rsid w:val="009B2D48"/>
    <w:rsid w:val="009B2DAD"/>
    <w:rsid w:val="009B2E62"/>
    <w:rsid w:val="009B2F23"/>
    <w:rsid w:val="009B2F57"/>
    <w:rsid w:val="009B34CE"/>
    <w:rsid w:val="009B3854"/>
    <w:rsid w:val="009B3AD7"/>
    <w:rsid w:val="009B4046"/>
    <w:rsid w:val="009B4139"/>
    <w:rsid w:val="009B417F"/>
    <w:rsid w:val="009B4219"/>
    <w:rsid w:val="009B423A"/>
    <w:rsid w:val="009B4897"/>
    <w:rsid w:val="009B4A24"/>
    <w:rsid w:val="009B4A56"/>
    <w:rsid w:val="009B4AB1"/>
    <w:rsid w:val="009B5035"/>
    <w:rsid w:val="009B5471"/>
    <w:rsid w:val="009B5658"/>
    <w:rsid w:val="009B58AD"/>
    <w:rsid w:val="009B5C02"/>
    <w:rsid w:val="009B5D35"/>
    <w:rsid w:val="009B5F2B"/>
    <w:rsid w:val="009B5F98"/>
    <w:rsid w:val="009B5FA8"/>
    <w:rsid w:val="009B6415"/>
    <w:rsid w:val="009B6B1A"/>
    <w:rsid w:val="009B6BD9"/>
    <w:rsid w:val="009B6D51"/>
    <w:rsid w:val="009B701C"/>
    <w:rsid w:val="009B746E"/>
    <w:rsid w:val="009B77FF"/>
    <w:rsid w:val="009B7850"/>
    <w:rsid w:val="009B78DC"/>
    <w:rsid w:val="009B79B7"/>
    <w:rsid w:val="009B7D8C"/>
    <w:rsid w:val="009C0266"/>
    <w:rsid w:val="009C0291"/>
    <w:rsid w:val="009C0302"/>
    <w:rsid w:val="009C08B4"/>
    <w:rsid w:val="009C0A2C"/>
    <w:rsid w:val="009C1542"/>
    <w:rsid w:val="009C18F1"/>
    <w:rsid w:val="009C2343"/>
    <w:rsid w:val="009C2398"/>
    <w:rsid w:val="009C27A8"/>
    <w:rsid w:val="009C2A4B"/>
    <w:rsid w:val="009C2A59"/>
    <w:rsid w:val="009C2EA4"/>
    <w:rsid w:val="009C35C9"/>
    <w:rsid w:val="009C35D2"/>
    <w:rsid w:val="009C370A"/>
    <w:rsid w:val="009C38A3"/>
    <w:rsid w:val="009C3B38"/>
    <w:rsid w:val="009C3F6C"/>
    <w:rsid w:val="009C40DE"/>
    <w:rsid w:val="009C421F"/>
    <w:rsid w:val="009C4323"/>
    <w:rsid w:val="009C4572"/>
    <w:rsid w:val="009C4F59"/>
    <w:rsid w:val="009C51F5"/>
    <w:rsid w:val="009C5806"/>
    <w:rsid w:val="009C5BCE"/>
    <w:rsid w:val="009C5CBA"/>
    <w:rsid w:val="009C5E7C"/>
    <w:rsid w:val="009C62EA"/>
    <w:rsid w:val="009C6600"/>
    <w:rsid w:val="009C669F"/>
    <w:rsid w:val="009C6C7A"/>
    <w:rsid w:val="009C7158"/>
    <w:rsid w:val="009C75D8"/>
    <w:rsid w:val="009C7B8D"/>
    <w:rsid w:val="009C7D27"/>
    <w:rsid w:val="009D03B0"/>
    <w:rsid w:val="009D0E1A"/>
    <w:rsid w:val="009D14B2"/>
    <w:rsid w:val="009D14F8"/>
    <w:rsid w:val="009D1ABF"/>
    <w:rsid w:val="009D2413"/>
    <w:rsid w:val="009D2C7B"/>
    <w:rsid w:val="009D2CC4"/>
    <w:rsid w:val="009D2EC5"/>
    <w:rsid w:val="009D3051"/>
    <w:rsid w:val="009D3098"/>
    <w:rsid w:val="009D3230"/>
    <w:rsid w:val="009D3402"/>
    <w:rsid w:val="009D3673"/>
    <w:rsid w:val="009D38BD"/>
    <w:rsid w:val="009D3959"/>
    <w:rsid w:val="009D3E52"/>
    <w:rsid w:val="009D3E7A"/>
    <w:rsid w:val="009D3F75"/>
    <w:rsid w:val="009D4252"/>
    <w:rsid w:val="009D4369"/>
    <w:rsid w:val="009D4E9C"/>
    <w:rsid w:val="009D50CD"/>
    <w:rsid w:val="009D531D"/>
    <w:rsid w:val="009D55C9"/>
    <w:rsid w:val="009D5800"/>
    <w:rsid w:val="009D59DF"/>
    <w:rsid w:val="009D6420"/>
    <w:rsid w:val="009D681A"/>
    <w:rsid w:val="009D6A65"/>
    <w:rsid w:val="009D6CD0"/>
    <w:rsid w:val="009D6EA5"/>
    <w:rsid w:val="009D6FDB"/>
    <w:rsid w:val="009D746F"/>
    <w:rsid w:val="009D75CC"/>
    <w:rsid w:val="009D7665"/>
    <w:rsid w:val="009D7B99"/>
    <w:rsid w:val="009D7BC8"/>
    <w:rsid w:val="009D7C52"/>
    <w:rsid w:val="009D7C80"/>
    <w:rsid w:val="009D7FD4"/>
    <w:rsid w:val="009E016B"/>
    <w:rsid w:val="009E0288"/>
    <w:rsid w:val="009E02C1"/>
    <w:rsid w:val="009E05ED"/>
    <w:rsid w:val="009E0B89"/>
    <w:rsid w:val="009E0BDC"/>
    <w:rsid w:val="009E0CC1"/>
    <w:rsid w:val="009E103E"/>
    <w:rsid w:val="009E162C"/>
    <w:rsid w:val="009E1803"/>
    <w:rsid w:val="009E186A"/>
    <w:rsid w:val="009E1876"/>
    <w:rsid w:val="009E212A"/>
    <w:rsid w:val="009E2896"/>
    <w:rsid w:val="009E298B"/>
    <w:rsid w:val="009E2A54"/>
    <w:rsid w:val="009E2AEB"/>
    <w:rsid w:val="009E3B36"/>
    <w:rsid w:val="009E44E3"/>
    <w:rsid w:val="009E4A63"/>
    <w:rsid w:val="009E4C98"/>
    <w:rsid w:val="009E4F44"/>
    <w:rsid w:val="009E560C"/>
    <w:rsid w:val="009E5732"/>
    <w:rsid w:val="009E57A9"/>
    <w:rsid w:val="009E5910"/>
    <w:rsid w:val="009E596D"/>
    <w:rsid w:val="009E5A6C"/>
    <w:rsid w:val="009E62C7"/>
    <w:rsid w:val="009E658C"/>
    <w:rsid w:val="009E6D0A"/>
    <w:rsid w:val="009E7840"/>
    <w:rsid w:val="009E78E5"/>
    <w:rsid w:val="009E79F5"/>
    <w:rsid w:val="009E7A6B"/>
    <w:rsid w:val="009E7DBA"/>
    <w:rsid w:val="009F09DD"/>
    <w:rsid w:val="009F1593"/>
    <w:rsid w:val="009F1987"/>
    <w:rsid w:val="009F19AB"/>
    <w:rsid w:val="009F1C1B"/>
    <w:rsid w:val="009F1D6C"/>
    <w:rsid w:val="009F2416"/>
    <w:rsid w:val="009F2459"/>
    <w:rsid w:val="009F25BD"/>
    <w:rsid w:val="009F3630"/>
    <w:rsid w:val="009F3B3C"/>
    <w:rsid w:val="009F3E24"/>
    <w:rsid w:val="009F5AAA"/>
    <w:rsid w:val="009F6CDE"/>
    <w:rsid w:val="009F6F9B"/>
    <w:rsid w:val="009F7021"/>
    <w:rsid w:val="009F7184"/>
    <w:rsid w:val="009F72C1"/>
    <w:rsid w:val="009F744E"/>
    <w:rsid w:val="009F7AEA"/>
    <w:rsid w:val="009F7D9C"/>
    <w:rsid w:val="00A00295"/>
    <w:rsid w:val="00A01B0C"/>
    <w:rsid w:val="00A02324"/>
    <w:rsid w:val="00A02B1C"/>
    <w:rsid w:val="00A02CE2"/>
    <w:rsid w:val="00A03CFF"/>
    <w:rsid w:val="00A04023"/>
    <w:rsid w:val="00A0459E"/>
    <w:rsid w:val="00A04E96"/>
    <w:rsid w:val="00A05172"/>
    <w:rsid w:val="00A054E7"/>
    <w:rsid w:val="00A05857"/>
    <w:rsid w:val="00A05E05"/>
    <w:rsid w:val="00A064FC"/>
    <w:rsid w:val="00A06A53"/>
    <w:rsid w:val="00A071EF"/>
    <w:rsid w:val="00A07613"/>
    <w:rsid w:val="00A07630"/>
    <w:rsid w:val="00A076B6"/>
    <w:rsid w:val="00A07734"/>
    <w:rsid w:val="00A10D93"/>
    <w:rsid w:val="00A11216"/>
    <w:rsid w:val="00A11237"/>
    <w:rsid w:val="00A11435"/>
    <w:rsid w:val="00A11C6C"/>
    <w:rsid w:val="00A11DB0"/>
    <w:rsid w:val="00A11ED2"/>
    <w:rsid w:val="00A1206B"/>
    <w:rsid w:val="00A1218B"/>
    <w:rsid w:val="00A123D1"/>
    <w:rsid w:val="00A12BC4"/>
    <w:rsid w:val="00A12C07"/>
    <w:rsid w:val="00A12D91"/>
    <w:rsid w:val="00A12E20"/>
    <w:rsid w:val="00A1314C"/>
    <w:rsid w:val="00A1329C"/>
    <w:rsid w:val="00A1344D"/>
    <w:rsid w:val="00A13782"/>
    <w:rsid w:val="00A13C66"/>
    <w:rsid w:val="00A13E61"/>
    <w:rsid w:val="00A13EB5"/>
    <w:rsid w:val="00A140FD"/>
    <w:rsid w:val="00A14386"/>
    <w:rsid w:val="00A146B3"/>
    <w:rsid w:val="00A1471F"/>
    <w:rsid w:val="00A14839"/>
    <w:rsid w:val="00A148FC"/>
    <w:rsid w:val="00A14969"/>
    <w:rsid w:val="00A15048"/>
    <w:rsid w:val="00A1511B"/>
    <w:rsid w:val="00A15130"/>
    <w:rsid w:val="00A15517"/>
    <w:rsid w:val="00A15ECF"/>
    <w:rsid w:val="00A16633"/>
    <w:rsid w:val="00A16A35"/>
    <w:rsid w:val="00A16DB9"/>
    <w:rsid w:val="00A16F82"/>
    <w:rsid w:val="00A1727D"/>
    <w:rsid w:val="00A177E7"/>
    <w:rsid w:val="00A17CAF"/>
    <w:rsid w:val="00A17E65"/>
    <w:rsid w:val="00A17F27"/>
    <w:rsid w:val="00A17F93"/>
    <w:rsid w:val="00A17FAC"/>
    <w:rsid w:val="00A2059C"/>
    <w:rsid w:val="00A207C2"/>
    <w:rsid w:val="00A21559"/>
    <w:rsid w:val="00A21A3B"/>
    <w:rsid w:val="00A21ACA"/>
    <w:rsid w:val="00A222AA"/>
    <w:rsid w:val="00A22794"/>
    <w:rsid w:val="00A22930"/>
    <w:rsid w:val="00A2298F"/>
    <w:rsid w:val="00A22B80"/>
    <w:rsid w:val="00A23201"/>
    <w:rsid w:val="00A2359F"/>
    <w:rsid w:val="00A239C2"/>
    <w:rsid w:val="00A23A62"/>
    <w:rsid w:val="00A23DB2"/>
    <w:rsid w:val="00A23DBB"/>
    <w:rsid w:val="00A2410F"/>
    <w:rsid w:val="00A246A7"/>
    <w:rsid w:val="00A24A6F"/>
    <w:rsid w:val="00A25049"/>
    <w:rsid w:val="00A2505E"/>
    <w:rsid w:val="00A2514D"/>
    <w:rsid w:val="00A258C0"/>
    <w:rsid w:val="00A2599A"/>
    <w:rsid w:val="00A25A19"/>
    <w:rsid w:val="00A25A63"/>
    <w:rsid w:val="00A25BE2"/>
    <w:rsid w:val="00A265E2"/>
    <w:rsid w:val="00A272B7"/>
    <w:rsid w:val="00A274FE"/>
    <w:rsid w:val="00A2756F"/>
    <w:rsid w:val="00A276DF"/>
    <w:rsid w:val="00A27764"/>
    <w:rsid w:val="00A27A6B"/>
    <w:rsid w:val="00A27C96"/>
    <w:rsid w:val="00A3020C"/>
    <w:rsid w:val="00A3054A"/>
    <w:rsid w:val="00A30615"/>
    <w:rsid w:val="00A30829"/>
    <w:rsid w:val="00A30E08"/>
    <w:rsid w:val="00A3192E"/>
    <w:rsid w:val="00A31D33"/>
    <w:rsid w:val="00A327FE"/>
    <w:rsid w:val="00A32A41"/>
    <w:rsid w:val="00A32E16"/>
    <w:rsid w:val="00A32ECD"/>
    <w:rsid w:val="00A33193"/>
    <w:rsid w:val="00A33220"/>
    <w:rsid w:val="00A33259"/>
    <w:rsid w:val="00A3342A"/>
    <w:rsid w:val="00A33793"/>
    <w:rsid w:val="00A33B24"/>
    <w:rsid w:val="00A34A63"/>
    <w:rsid w:val="00A34E47"/>
    <w:rsid w:val="00A3509A"/>
    <w:rsid w:val="00A355B3"/>
    <w:rsid w:val="00A35B94"/>
    <w:rsid w:val="00A35CF8"/>
    <w:rsid w:val="00A35FAA"/>
    <w:rsid w:val="00A3641F"/>
    <w:rsid w:val="00A3715F"/>
    <w:rsid w:val="00A372A5"/>
    <w:rsid w:val="00A373DC"/>
    <w:rsid w:val="00A37ADC"/>
    <w:rsid w:val="00A37DA9"/>
    <w:rsid w:val="00A404A7"/>
    <w:rsid w:val="00A40590"/>
    <w:rsid w:val="00A4061F"/>
    <w:rsid w:val="00A4073F"/>
    <w:rsid w:val="00A40B3B"/>
    <w:rsid w:val="00A4101F"/>
    <w:rsid w:val="00A4114A"/>
    <w:rsid w:val="00A41A61"/>
    <w:rsid w:val="00A41AC7"/>
    <w:rsid w:val="00A41B2F"/>
    <w:rsid w:val="00A41CF9"/>
    <w:rsid w:val="00A41D03"/>
    <w:rsid w:val="00A42092"/>
    <w:rsid w:val="00A421B6"/>
    <w:rsid w:val="00A42ACD"/>
    <w:rsid w:val="00A42FFE"/>
    <w:rsid w:val="00A4348A"/>
    <w:rsid w:val="00A43691"/>
    <w:rsid w:val="00A438EC"/>
    <w:rsid w:val="00A4396A"/>
    <w:rsid w:val="00A43ACE"/>
    <w:rsid w:val="00A43FE8"/>
    <w:rsid w:val="00A4416C"/>
    <w:rsid w:val="00A4466F"/>
    <w:rsid w:val="00A448FF"/>
    <w:rsid w:val="00A449F0"/>
    <w:rsid w:val="00A452A3"/>
    <w:rsid w:val="00A452EC"/>
    <w:rsid w:val="00A45921"/>
    <w:rsid w:val="00A45C29"/>
    <w:rsid w:val="00A45C49"/>
    <w:rsid w:val="00A45E3A"/>
    <w:rsid w:val="00A4614C"/>
    <w:rsid w:val="00A4632D"/>
    <w:rsid w:val="00A46342"/>
    <w:rsid w:val="00A46B6C"/>
    <w:rsid w:val="00A46F51"/>
    <w:rsid w:val="00A46FB4"/>
    <w:rsid w:val="00A47151"/>
    <w:rsid w:val="00A472D8"/>
    <w:rsid w:val="00A4745A"/>
    <w:rsid w:val="00A47678"/>
    <w:rsid w:val="00A50567"/>
    <w:rsid w:val="00A50635"/>
    <w:rsid w:val="00A50930"/>
    <w:rsid w:val="00A50E12"/>
    <w:rsid w:val="00A51731"/>
    <w:rsid w:val="00A51851"/>
    <w:rsid w:val="00A51B06"/>
    <w:rsid w:val="00A51EBB"/>
    <w:rsid w:val="00A52388"/>
    <w:rsid w:val="00A5293B"/>
    <w:rsid w:val="00A53161"/>
    <w:rsid w:val="00A53389"/>
    <w:rsid w:val="00A539FA"/>
    <w:rsid w:val="00A53A1F"/>
    <w:rsid w:val="00A53A71"/>
    <w:rsid w:val="00A53F81"/>
    <w:rsid w:val="00A5443D"/>
    <w:rsid w:val="00A54577"/>
    <w:rsid w:val="00A54873"/>
    <w:rsid w:val="00A54954"/>
    <w:rsid w:val="00A54D49"/>
    <w:rsid w:val="00A54EF1"/>
    <w:rsid w:val="00A54FC0"/>
    <w:rsid w:val="00A5564B"/>
    <w:rsid w:val="00A5608F"/>
    <w:rsid w:val="00A56A13"/>
    <w:rsid w:val="00A56DEC"/>
    <w:rsid w:val="00A56DF1"/>
    <w:rsid w:val="00A56E8E"/>
    <w:rsid w:val="00A56FE9"/>
    <w:rsid w:val="00A574EF"/>
    <w:rsid w:val="00A57612"/>
    <w:rsid w:val="00A57F2B"/>
    <w:rsid w:val="00A602A5"/>
    <w:rsid w:val="00A60414"/>
    <w:rsid w:val="00A60840"/>
    <w:rsid w:val="00A6115F"/>
    <w:rsid w:val="00A61717"/>
    <w:rsid w:val="00A618C7"/>
    <w:rsid w:val="00A618CF"/>
    <w:rsid w:val="00A61926"/>
    <w:rsid w:val="00A619EA"/>
    <w:rsid w:val="00A6212E"/>
    <w:rsid w:val="00A621C9"/>
    <w:rsid w:val="00A62219"/>
    <w:rsid w:val="00A6253E"/>
    <w:rsid w:val="00A62545"/>
    <w:rsid w:val="00A626DD"/>
    <w:rsid w:val="00A626E8"/>
    <w:rsid w:val="00A62914"/>
    <w:rsid w:val="00A62B47"/>
    <w:rsid w:val="00A630EC"/>
    <w:rsid w:val="00A63639"/>
    <w:rsid w:val="00A63696"/>
    <w:rsid w:val="00A63B13"/>
    <w:rsid w:val="00A63BAB"/>
    <w:rsid w:val="00A63EAB"/>
    <w:rsid w:val="00A63F2A"/>
    <w:rsid w:val="00A643C7"/>
    <w:rsid w:val="00A6448E"/>
    <w:rsid w:val="00A64927"/>
    <w:rsid w:val="00A64AF0"/>
    <w:rsid w:val="00A64B23"/>
    <w:rsid w:val="00A64C09"/>
    <w:rsid w:val="00A64F3A"/>
    <w:rsid w:val="00A65107"/>
    <w:rsid w:val="00A6539A"/>
    <w:rsid w:val="00A6576D"/>
    <w:rsid w:val="00A66052"/>
    <w:rsid w:val="00A665B3"/>
    <w:rsid w:val="00A66676"/>
    <w:rsid w:val="00A668C0"/>
    <w:rsid w:val="00A669AC"/>
    <w:rsid w:val="00A66B84"/>
    <w:rsid w:val="00A66B88"/>
    <w:rsid w:val="00A66D0E"/>
    <w:rsid w:val="00A679B0"/>
    <w:rsid w:val="00A67BB5"/>
    <w:rsid w:val="00A67F7F"/>
    <w:rsid w:val="00A700A0"/>
    <w:rsid w:val="00A70560"/>
    <w:rsid w:val="00A707BE"/>
    <w:rsid w:val="00A708D7"/>
    <w:rsid w:val="00A708F9"/>
    <w:rsid w:val="00A70A4B"/>
    <w:rsid w:val="00A70B18"/>
    <w:rsid w:val="00A70DD2"/>
    <w:rsid w:val="00A713EF"/>
    <w:rsid w:val="00A71513"/>
    <w:rsid w:val="00A716A2"/>
    <w:rsid w:val="00A71851"/>
    <w:rsid w:val="00A71A8C"/>
    <w:rsid w:val="00A71B03"/>
    <w:rsid w:val="00A71E9F"/>
    <w:rsid w:val="00A72E5C"/>
    <w:rsid w:val="00A73275"/>
    <w:rsid w:val="00A7355F"/>
    <w:rsid w:val="00A73937"/>
    <w:rsid w:val="00A73CCB"/>
    <w:rsid w:val="00A7415F"/>
    <w:rsid w:val="00A74386"/>
    <w:rsid w:val="00A747C3"/>
    <w:rsid w:val="00A74DF3"/>
    <w:rsid w:val="00A7513C"/>
    <w:rsid w:val="00A75501"/>
    <w:rsid w:val="00A757F6"/>
    <w:rsid w:val="00A75BD3"/>
    <w:rsid w:val="00A76C45"/>
    <w:rsid w:val="00A76D0A"/>
    <w:rsid w:val="00A76EB2"/>
    <w:rsid w:val="00A77403"/>
    <w:rsid w:val="00A7754B"/>
    <w:rsid w:val="00A77552"/>
    <w:rsid w:val="00A77BF7"/>
    <w:rsid w:val="00A77D3D"/>
    <w:rsid w:val="00A80499"/>
    <w:rsid w:val="00A807DF"/>
    <w:rsid w:val="00A80864"/>
    <w:rsid w:val="00A809FA"/>
    <w:rsid w:val="00A80B31"/>
    <w:rsid w:val="00A80D52"/>
    <w:rsid w:val="00A80DDE"/>
    <w:rsid w:val="00A81483"/>
    <w:rsid w:val="00A814D7"/>
    <w:rsid w:val="00A818B2"/>
    <w:rsid w:val="00A81BC4"/>
    <w:rsid w:val="00A81F28"/>
    <w:rsid w:val="00A83511"/>
    <w:rsid w:val="00A83584"/>
    <w:rsid w:val="00A83A3F"/>
    <w:rsid w:val="00A83D7B"/>
    <w:rsid w:val="00A83F79"/>
    <w:rsid w:val="00A84103"/>
    <w:rsid w:val="00A841BB"/>
    <w:rsid w:val="00A84255"/>
    <w:rsid w:val="00A850B0"/>
    <w:rsid w:val="00A856EB"/>
    <w:rsid w:val="00A85A36"/>
    <w:rsid w:val="00A85C6B"/>
    <w:rsid w:val="00A8679B"/>
    <w:rsid w:val="00A86883"/>
    <w:rsid w:val="00A87094"/>
    <w:rsid w:val="00A870BF"/>
    <w:rsid w:val="00A87B7A"/>
    <w:rsid w:val="00A87ED2"/>
    <w:rsid w:val="00A90359"/>
    <w:rsid w:val="00A90523"/>
    <w:rsid w:val="00A9075B"/>
    <w:rsid w:val="00A90856"/>
    <w:rsid w:val="00A90D8C"/>
    <w:rsid w:val="00A90D95"/>
    <w:rsid w:val="00A90F1F"/>
    <w:rsid w:val="00A9146E"/>
    <w:rsid w:val="00A916AD"/>
    <w:rsid w:val="00A918A3"/>
    <w:rsid w:val="00A91BCC"/>
    <w:rsid w:val="00A91D31"/>
    <w:rsid w:val="00A91D55"/>
    <w:rsid w:val="00A91DE6"/>
    <w:rsid w:val="00A926CE"/>
    <w:rsid w:val="00A928EB"/>
    <w:rsid w:val="00A92C0B"/>
    <w:rsid w:val="00A932BA"/>
    <w:rsid w:val="00A93FFB"/>
    <w:rsid w:val="00A941B0"/>
    <w:rsid w:val="00A9426B"/>
    <w:rsid w:val="00A945FD"/>
    <w:rsid w:val="00A94651"/>
    <w:rsid w:val="00A9475B"/>
    <w:rsid w:val="00A955CC"/>
    <w:rsid w:val="00A9592C"/>
    <w:rsid w:val="00A959CA"/>
    <w:rsid w:val="00A96073"/>
    <w:rsid w:val="00A96280"/>
    <w:rsid w:val="00A96317"/>
    <w:rsid w:val="00A963EF"/>
    <w:rsid w:val="00A96690"/>
    <w:rsid w:val="00A9690D"/>
    <w:rsid w:val="00A97526"/>
    <w:rsid w:val="00A97661"/>
    <w:rsid w:val="00A977FF"/>
    <w:rsid w:val="00A97AF3"/>
    <w:rsid w:val="00A97C13"/>
    <w:rsid w:val="00A97EF5"/>
    <w:rsid w:val="00AA01A7"/>
    <w:rsid w:val="00AA03F2"/>
    <w:rsid w:val="00AA06E4"/>
    <w:rsid w:val="00AA0DD6"/>
    <w:rsid w:val="00AA183C"/>
    <w:rsid w:val="00AA1A70"/>
    <w:rsid w:val="00AA1B48"/>
    <w:rsid w:val="00AA1D82"/>
    <w:rsid w:val="00AA1FE4"/>
    <w:rsid w:val="00AA206A"/>
    <w:rsid w:val="00AA2087"/>
    <w:rsid w:val="00AA23FF"/>
    <w:rsid w:val="00AA2503"/>
    <w:rsid w:val="00AA2537"/>
    <w:rsid w:val="00AA25C9"/>
    <w:rsid w:val="00AA2660"/>
    <w:rsid w:val="00AA2966"/>
    <w:rsid w:val="00AA2E48"/>
    <w:rsid w:val="00AA31A1"/>
    <w:rsid w:val="00AA31B4"/>
    <w:rsid w:val="00AA31ED"/>
    <w:rsid w:val="00AA32B8"/>
    <w:rsid w:val="00AA40B8"/>
    <w:rsid w:val="00AA417D"/>
    <w:rsid w:val="00AA4941"/>
    <w:rsid w:val="00AA4CFF"/>
    <w:rsid w:val="00AA4EF4"/>
    <w:rsid w:val="00AA50EB"/>
    <w:rsid w:val="00AA5285"/>
    <w:rsid w:val="00AA5634"/>
    <w:rsid w:val="00AA57D3"/>
    <w:rsid w:val="00AA5F36"/>
    <w:rsid w:val="00AA60BD"/>
    <w:rsid w:val="00AA6134"/>
    <w:rsid w:val="00AA6CFA"/>
    <w:rsid w:val="00AA6D38"/>
    <w:rsid w:val="00AA7068"/>
    <w:rsid w:val="00AA7156"/>
    <w:rsid w:val="00AA72B1"/>
    <w:rsid w:val="00AA75C3"/>
    <w:rsid w:val="00AA76AF"/>
    <w:rsid w:val="00AA777C"/>
    <w:rsid w:val="00AA779A"/>
    <w:rsid w:val="00AA798F"/>
    <w:rsid w:val="00AA7E2F"/>
    <w:rsid w:val="00AA7EEA"/>
    <w:rsid w:val="00AB0DC7"/>
    <w:rsid w:val="00AB12C7"/>
    <w:rsid w:val="00AB1400"/>
    <w:rsid w:val="00AB16A7"/>
    <w:rsid w:val="00AB1756"/>
    <w:rsid w:val="00AB18E2"/>
    <w:rsid w:val="00AB1B41"/>
    <w:rsid w:val="00AB1EA2"/>
    <w:rsid w:val="00AB1EAC"/>
    <w:rsid w:val="00AB205F"/>
    <w:rsid w:val="00AB20F2"/>
    <w:rsid w:val="00AB23A4"/>
    <w:rsid w:val="00AB23AD"/>
    <w:rsid w:val="00AB2467"/>
    <w:rsid w:val="00AB29C9"/>
    <w:rsid w:val="00AB2D47"/>
    <w:rsid w:val="00AB2F13"/>
    <w:rsid w:val="00AB2F32"/>
    <w:rsid w:val="00AB32B5"/>
    <w:rsid w:val="00AB3691"/>
    <w:rsid w:val="00AB389E"/>
    <w:rsid w:val="00AB3FA3"/>
    <w:rsid w:val="00AB3FE3"/>
    <w:rsid w:val="00AB4129"/>
    <w:rsid w:val="00AB457E"/>
    <w:rsid w:val="00AB49CE"/>
    <w:rsid w:val="00AB4A59"/>
    <w:rsid w:val="00AB4BE5"/>
    <w:rsid w:val="00AB4DA0"/>
    <w:rsid w:val="00AB4ED0"/>
    <w:rsid w:val="00AB4F8A"/>
    <w:rsid w:val="00AB50DD"/>
    <w:rsid w:val="00AB5374"/>
    <w:rsid w:val="00AB5801"/>
    <w:rsid w:val="00AB5CF2"/>
    <w:rsid w:val="00AB5F36"/>
    <w:rsid w:val="00AB6580"/>
    <w:rsid w:val="00AB6A38"/>
    <w:rsid w:val="00AB6D78"/>
    <w:rsid w:val="00AB6F28"/>
    <w:rsid w:val="00AB7855"/>
    <w:rsid w:val="00AB7975"/>
    <w:rsid w:val="00AB7D9E"/>
    <w:rsid w:val="00AC03F7"/>
    <w:rsid w:val="00AC0585"/>
    <w:rsid w:val="00AC087C"/>
    <w:rsid w:val="00AC09E4"/>
    <w:rsid w:val="00AC12C8"/>
    <w:rsid w:val="00AC1398"/>
    <w:rsid w:val="00AC1414"/>
    <w:rsid w:val="00AC1AFE"/>
    <w:rsid w:val="00AC1BE6"/>
    <w:rsid w:val="00AC220A"/>
    <w:rsid w:val="00AC2934"/>
    <w:rsid w:val="00AC2967"/>
    <w:rsid w:val="00AC2BBA"/>
    <w:rsid w:val="00AC30E8"/>
    <w:rsid w:val="00AC35D3"/>
    <w:rsid w:val="00AC36E8"/>
    <w:rsid w:val="00AC3A9F"/>
    <w:rsid w:val="00AC3C0F"/>
    <w:rsid w:val="00AC3FDF"/>
    <w:rsid w:val="00AC40B5"/>
    <w:rsid w:val="00AC411F"/>
    <w:rsid w:val="00AC413F"/>
    <w:rsid w:val="00AC4F1C"/>
    <w:rsid w:val="00AC52B0"/>
    <w:rsid w:val="00AC590C"/>
    <w:rsid w:val="00AC5B30"/>
    <w:rsid w:val="00AC5B36"/>
    <w:rsid w:val="00AC6242"/>
    <w:rsid w:val="00AC665D"/>
    <w:rsid w:val="00AC674A"/>
    <w:rsid w:val="00AC6AF5"/>
    <w:rsid w:val="00AC71A5"/>
    <w:rsid w:val="00AC71D8"/>
    <w:rsid w:val="00AC757C"/>
    <w:rsid w:val="00AD045E"/>
    <w:rsid w:val="00AD07A7"/>
    <w:rsid w:val="00AD147A"/>
    <w:rsid w:val="00AD17EB"/>
    <w:rsid w:val="00AD2508"/>
    <w:rsid w:val="00AD2647"/>
    <w:rsid w:val="00AD281C"/>
    <w:rsid w:val="00AD2BE2"/>
    <w:rsid w:val="00AD2D5A"/>
    <w:rsid w:val="00AD3182"/>
    <w:rsid w:val="00AD3393"/>
    <w:rsid w:val="00AD3D09"/>
    <w:rsid w:val="00AD3D31"/>
    <w:rsid w:val="00AD3D5B"/>
    <w:rsid w:val="00AD3D7C"/>
    <w:rsid w:val="00AD3DA5"/>
    <w:rsid w:val="00AD40ED"/>
    <w:rsid w:val="00AD453B"/>
    <w:rsid w:val="00AD49B6"/>
    <w:rsid w:val="00AD49F5"/>
    <w:rsid w:val="00AD4A03"/>
    <w:rsid w:val="00AD4A23"/>
    <w:rsid w:val="00AD4ED3"/>
    <w:rsid w:val="00AD5090"/>
    <w:rsid w:val="00AD52DD"/>
    <w:rsid w:val="00AD5429"/>
    <w:rsid w:val="00AD56DF"/>
    <w:rsid w:val="00AD599D"/>
    <w:rsid w:val="00AD5A99"/>
    <w:rsid w:val="00AD639E"/>
    <w:rsid w:val="00AD6434"/>
    <w:rsid w:val="00AD6D2E"/>
    <w:rsid w:val="00AD6FB7"/>
    <w:rsid w:val="00AD727F"/>
    <w:rsid w:val="00AD7DAA"/>
    <w:rsid w:val="00AD7F1B"/>
    <w:rsid w:val="00AD7F40"/>
    <w:rsid w:val="00AE0739"/>
    <w:rsid w:val="00AE077B"/>
    <w:rsid w:val="00AE08BD"/>
    <w:rsid w:val="00AE107E"/>
    <w:rsid w:val="00AE1096"/>
    <w:rsid w:val="00AE13EE"/>
    <w:rsid w:val="00AE14CF"/>
    <w:rsid w:val="00AE16FA"/>
    <w:rsid w:val="00AE1A8E"/>
    <w:rsid w:val="00AE1B74"/>
    <w:rsid w:val="00AE1C96"/>
    <w:rsid w:val="00AE1EBF"/>
    <w:rsid w:val="00AE27D8"/>
    <w:rsid w:val="00AE28FE"/>
    <w:rsid w:val="00AE2990"/>
    <w:rsid w:val="00AE345B"/>
    <w:rsid w:val="00AE3501"/>
    <w:rsid w:val="00AE3881"/>
    <w:rsid w:val="00AE3C46"/>
    <w:rsid w:val="00AE4013"/>
    <w:rsid w:val="00AE429C"/>
    <w:rsid w:val="00AE44D9"/>
    <w:rsid w:val="00AE45D6"/>
    <w:rsid w:val="00AE4A0D"/>
    <w:rsid w:val="00AE5274"/>
    <w:rsid w:val="00AE59E5"/>
    <w:rsid w:val="00AE5C08"/>
    <w:rsid w:val="00AE601A"/>
    <w:rsid w:val="00AE6C52"/>
    <w:rsid w:val="00AE6C5B"/>
    <w:rsid w:val="00AE6D62"/>
    <w:rsid w:val="00AE750D"/>
    <w:rsid w:val="00AE7A4E"/>
    <w:rsid w:val="00AE7AAA"/>
    <w:rsid w:val="00AE7B23"/>
    <w:rsid w:val="00AE7FCE"/>
    <w:rsid w:val="00AF0450"/>
    <w:rsid w:val="00AF046A"/>
    <w:rsid w:val="00AF0519"/>
    <w:rsid w:val="00AF097B"/>
    <w:rsid w:val="00AF0C50"/>
    <w:rsid w:val="00AF10EE"/>
    <w:rsid w:val="00AF1182"/>
    <w:rsid w:val="00AF1398"/>
    <w:rsid w:val="00AF1715"/>
    <w:rsid w:val="00AF17B4"/>
    <w:rsid w:val="00AF1C19"/>
    <w:rsid w:val="00AF1E08"/>
    <w:rsid w:val="00AF1FBE"/>
    <w:rsid w:val="00AF22C4"/>
    <w:rsid w:val="00AF283E"/>
    <w:rsid w:val="00AF286C"/>
    <w:rsid w:val="00AF288F"/>
    <w:rsid w:val="00AF2A58"/>
    <w:rsid w:val="00AF2A6E"/>
    <w:rsid w:val="00AF2E6F"/>
    <w:rsid w:val="00AF31AE"/>
    <w:rsid w:val="00AF33FC"/>
    <w:rsid w:val="00AF35F9"/>
    <w:rsid w:val="00AF36C9"/>
    <w:rsid w:val="00AF36FF"/>
    <w:rsid w:val="00AF3BCF"/>
    <w:rsid w:val="00AF42C8"/>
    <w:rsid w:val="00AF455C"/>
    <w:rsid w:val="00AF4599"/>
    <w:rsid w:val="00AF489D"/>
    <w:rsid w:val="00AF49B1"/>
    <w:rsid w:val="00AF4B77"/>
    <w:rsid w:val="00AF4E9A"/>
    <w:rsid w:val="00AF4F2D"/>
    <w:rsid w:val="00AF4F70"/>
    <w:rsid w:val="00AF56A3"/>
    <w:rsid w:val="00AF570D"/>
    <w:rsid w:val="00AF5B87"/>
    <w:rsid w:val="00AF5EBB"/>
    <w:rsid w:val="00AF623C"/>
    <w:rsid w:val="00AF65AF"/>
    <w:rsid w:val="00AF67BA"/>
    <w:rsid w:val="00AF693D"/>
    <w:rsid w:val="00AF799A"/>
    <w:rsid w:val="00AF7A8D"/>
    <w:rsid w:val="00AF7F44"/>
    <w:rsid w:val="00B005AB"/>
    <w:rsid w:val="00B008FB"/>
    <w:rsid w:val="00B0094A"/>
    <w:rsid w:val="00B00D71"/>
    <w:rsid w:val="00B0150B"/>
    <w:rsid w:val="00B0187C"/>
    <w:rsid w:val="00B01D0F"/>
    <w:rsid w:val="00B021F1"/>
    <w:rsid w:val="00B02BD0"/>
    <w:rsid w:val="00B033E7"/>
    <w:rsid w:val="00B033F1"/>
    <w:rsid w:val="00B038B3"/>
    <w:rsid w:val="00B03A32"/>
    <w:rsid w:val="00B04027"/>
    <w:rsid w:val="00B04149"/>
    <w:rsid w:val="00B041A4"/>
    <w:rsid w:val="00B04250"/>
    <w:rsid w:val="00B046CE"/>
    <w:rsid w:val="00B0487B"/>
    <w:rsid w:val="00B04C38"/>
    <w:rsid w:val="00B04D4E"/>
    <w:rsid w:val="00B04EDA"/>
    <w:rsid w:val="00B0507B"/>
    <w:rsid w:val="00B051C4"/>
    <w:rsid w:val="00B05AC3"/>
    <w:rsid w:val="00B05B25"/>
    <w:rsid w:val="00B05B8F"/>
    <w:rsid w:val="00B05D4F"/>
    <w:rsid w:val="00B05E2F"/>
    <w:rsid w:val="00B06147"/>
    <w:rsid w:val="00B063D1"/>
    <w:rsid w:val="00B068D7"/>
    <w:rsid w:val="00B068DC"/>
    <w:rsid w:val="00B06B84"/>
    <w:rsid w:val="00B06D6E"/>
    <w:rsid w:val="00B07153"/>
    <w:rsid w:val="00B0775A"/>
    <w:rsid w:val="00B07899"/>
    <w:rsid w:val="00B07972"/>
    <w:rsid w:val="00B07B0A"/>
    <w:rsid w:val="00B1050B"/>
    <w:rsid w:val="00B105D9"/>
    <w:rsid w:val="00B1069B"/>
    <w:rsid w:val="00B109D5"/>
    <w:rsid w:val="00B10C19"/>
    <w:rsid w:val="00B110B1"/>
    <w:rsid w:val="00B110C7"/>
    <w:rsid w:val="00B1139D"/>
    <w:rsid w:val="00B11E49"/>
    <w:rsid w:val="00B11E5B"/>
    <w:rsid w:val="00B1246B"/>
    <w:rsid w:val="00B12AED"/>
    <w:rsid w:val="00B1325E"/>
    <w:rsid w:val="00B13C84"/>
    <w:rsid w:val="00B13EAB"/>
    <w:rsid w:val="00B140FF"/>
    <w:rsid w:val="00B14B3D"/>
    <w:rsid w:val="00B14BCB"/>
    <w:rsid w:val="00B14C5C"/>
    <w:rsid w:val="00B15144"/>
    <w:rsid w:val="00B154B5"/>
    <w:rsid w:val="00B154C3"/>
    <w:rsid w:val="00B15621"/>
    <w:rsid w:val="00B15852"/>
    <w:rsid w:val="00B158B8"/>
    <w:rsid w:val="00B15A51"/>
    <w:rsid w:val="00B15EC4"/>
    <w:rsid w:val="00B161D9"/>
    <w:rsid w:val="00B16863"/>
    <w:rsid w:val="00B1699C"/>
    <w:rsid w:val="00B16A60"/>
    <w:rsid w:val="00B171E3"/>
    <w:rsid w:val="00B1731E"/>
    <w:rsid w:val="00B17439"/>
    <w:rsid w:val="00B17598"/>
    <w:rsid w:val="00B178D9"/>
    <w:rsid w:val="00B17FE3"/>
    <w:rsid w:val="00B203CC"/>
    <w:rsid w:val="00B204BB"/>
    <w:rsid w:val="00B20964"/>
    <w:rsid w:val="00B21003"/>
    <w:rsid w:val="00B213F4"/>
    <w:rsid w:val="00B2163C"/>
    <w:rsid w:val="00B21AEC"/>
    <w:rsid w:val="00B21BD5"/>
    <w:rsid w:val="00B21D0D"/>
    <w:rsid w:val="00B22496"/>
    <w:rsid w:val="00B2282F"/>
    <w:rsid w:val="00B22E9D"/>
    <w:rsid w:val="00B2305D"/>
    <w:rsid w:val="00B2357C"/>
    <w:rsid w:val="00B238C6"/>
    <w:rsid w:val="00B23C02"/>
    <w:rsid w:val="00B23EAA"/>
    <w:rsid w:val="00B23FB8"/>
    <w:rsid w:val="00B2425C"/>
    <w:rsid w:val="00B24298"/>
    <w:rsid w:val="00B24323"/>
    <w:rsid w:val="00B2471A"/>
    <w:rsid w:val="00B24DDB"/>
    <w:rsid w:val="00B251D0"/>
    <w:rsid w:val="00B2536A"/>
    <w:rsid w:val="00B253AD"/>
    <w:rsid w:val="00B25AC0"/>
    <w:rsid w:val="00B26093"/>
    <w:rsid w:val="00B26154"/>
    <w:rsid w:val="00B2644F"/>
    <w:rsid w:val="00B268F2"/>
    <w:rsid w:val="00B26C77"/>
    <w:rsid w:val="00B26FD3"/>
    <w:rsid w:val="00B27580"/>
    <w:rsid w:val="00B275E3"/>
    <w:rsid w:val="00B275EE"/>
    <w:rsid w:val="00B2764C"/>
    <w:rsid w:val="00B27C29"/>
    <w:rsid w:val="00B27D2D"/>
    <w:rsid w:val="00B27DF4"/>
    <w:rsid w:val="00B27E33"/>
    <w:rsid w:val="00B27F43"/>
    <w:rsid w:val="00B3007B"/>
    <w:rsid w:val="00B3025C"/>
    <w:rsid w:val="00B303DE"/>
    <w:rsid w:val="00B30656"/>
    <w:rsid w:val="00B3080C"/>
    <w:rsid w:val="00B30815"/>
    <w:rsid w:val="00B30C20"/>
    <w:rsid w:val="00B30D8F"/>
    <w:rsid w:val="00B3107C"/>
    <w:rsid w:val="00B31384"/>
    <w:rsid w:val="00B314BF"/>
    <w:rsid w:val="00B31ACE"/>
    <w:rsid w:val="00B31D64"/>
    <w:rsid w:val="00B3283C"/>
    <w:rsid w:val="00B32F6C"/>
    <w:rsid w:val="00B32F6E"/>
    <w:rsid w:val="00B333C7"/>
    <w:rsid w:val="00B33D03"/>
    <w:rsid w:val="00B33D9C"/>
    <w:rsid w:val="00B341E4"/>
    <w:rsid w:val="00B344C0"/>
    <w:rsid w:val="00B34A2B"/>
    <w:rsid w:val="00B34C2F"/>
    <w:rsid w:val="00B34CE1"/>
    <w:rsid w:val="00B35520"/>
    <w:rsid w:val="00B355D9"/>
    <w:rsid w:val="00B35737"/>
    <w:rsid w:val="00B35FFC"/>
    <w:rsid w:val="00B36059"/>
    <w:rsid w:val="00B36381"/>
    <w:rsid w:val="00B36507"/>
    <w:rsid w:val="00B3677A"/>
    <w:rsid w:val="00B3678D"/>
    <w:rsid w:val="00B36AFA"/>
    <w:rsid w:val="00B36CD2"/>
    <w:rsid w:val="00B37422"/>
    <w:rsid w:val="00B3752C"/>
    <w:rsid w:val="00B37ACB"/>
    <w:rsid w:val="00B37B53"/>
    <w:rsid w:val="00B37BA8"/>
    <w:rsid w:val="00B40483"/>
    <w:rsid w:val="00B404F2"/>
    <w:rsid w:val="00B40E52"/>
    <w:rsid w:val="00B41352"/>
    <w:rsid w:val="00B41553"/>
    <w:rsid w:val="00B4171D"/>
    <w:rsid w:val="00B417C9"/>
    <w:rsid w:val="00B41BAC"/>
    <w:rsid w:val="00B4229B"/>
    <w:rsid w:val="00B42A3C"/>
    <w:rsid w:val="00B42EE6"/>
    <w:rsid w:val="00B42F1D"/>
    <w:rsid w:val="00B42F27"/>
    <w:rsid w:val="00B437B7"/>
    <w:rsid w:val="00B4386D"/>
    <w:rsid w:val="00B4400D"/>
    <w:rsid w:val="00B4425A"/>
    <w:rsid w:val="00B44840"/>
    <w:rsid w:val="00B44A81"/>
    <w:rsid w:val="00B44F4E"/>
    <w:rsid w:val="00B45134"/>
    <w:rsid w:val="00B455ED"/>
    <w:rsid w:val="00B45638"/>
    <w:rsid w:val="00B4574F"/>
    <w:rsid w:val="00B45AC4"/>
    <w:rsid w:val="00B45CEB"/>
    <w:rsid w:val="00B4668E"/>
    <w:rsid w:val="00B4672A"/>
    <w:rsid w:val="00B46B27"/>
    <w:rsid w:val="00B46C83"/>
    <w:rsid w:val="00B46D33"/>
    <w:rsid w:val="00B46EEB"/>
    <w:rsid w:val="00B476CC"/>
    <w:rsid w:val="00B47831"/>
    <w:rsid w:val="00B5014A"/>
    <w:rsid w:val="00B50660"/>
    <w:rsid w:val="00B50D5E"/>
    <w:rsid w:val="00B50DBB"/>
    <w:rsid w:val="00B50F34"/>
    <w:rsid w:val="00B513EA"/>
    <w:rsid w:val="00B5151C"/>
    <w:rsid w:val="00B51527"/>
    <w:rsid w:val="00B51553"/>
    <w:rsid w:val="00B51C5D"/>
    <w:rsid w:val="00B51F9F"/>
    <w:rsid w:val="00B5257F"/>
    <w:rsid w:val="00B52803"/>
    <w:rsid w:val="00B52E80"/>
    <w:rsid w:val="00B52F3D"/>
    <w:rsid w:val="00B52F8E"/>
    <w:rsid w:val="00B5327B"/>
    <w:rsid w:val="00B53A53"/>
    <w:rsid w:val="00B53F1E"/>
    <w:rsid w:val="00B54843"/>
    <w:rsid w:val="00B54929"/>
    <w:rsid w:val="00B54951"/>
    <w:rsid w:val="00B54A53"/>
    <w:rsid w:val="00B54B6F"/>
    <w:rsid w:val="00B54E37"/>
    <w:rsid w:val="00B54EF6"/>
    <w:rsid w:val="00B551E7"/>
    <w:rsid w:val="00B5596E"/>
    <w:rsid w:val="00B561BC"/>
    <w:rsid w:val="00B562FA"/>
    <w:rsid w:val="00B563F1"/>
    <w:rsid w:val="00B564DC"/>
    <w:rsid w:val="00B56584"/>
    <w:rsid w:val="00B569A7"/>
    <w:rsid w:val="00B56D41"/>
    <w:rsid w:val="00B573DD"/>
    <w:rsid w:val="00B5752E"/>
    <w:rsid w:val="00B57708"/>
    <w:rsid w:val="00B5786B"/>
    <w:rsid w:val="00B578C5"/>
    <w:rsid w:val="00B57957"/>
    <w:rsid w:val="00B57C14"/>
    <w:rsid w:val="00B57F11"/>
    <w:rsid w:val="00B602C7"/>
    <w:rsid w:val="00B60676"/>
    <w:rsid w:val="00B6085C"/>
    <w:rsid w:val="00B60F88"/>
    <w:rsid w:val="00B616DA"/>
    <w:rsid w:val="00B6195A"/>
    <w:rsid w:val="00B6198C"/>
    <w:rsid w:val="00B61C64"/>
    <w:rsid w:val="00B62371"/>
    <w:rsid w:val="00B6253C"/>
    <w:rsid w:val="00B6277A"/>
    <w:rsid w:val="00B63AE3"/>
    <w:rsid w:val="00B6433A"/>
    <w:rsid w:val="00B6452E"/>
    <w:rsid w:val="00B64DE3"/>
    <w:rsid w:val="00B64EAD"/>
    <w:rsid w:val="00B650C0"/>
    <w:rsid w:val="00B6510F"/>
    <w:rsid w:val="00B655EF"/>
    <w:rsid w:val="00B65828"/>
    <w:rsid w:val="00B65ED0"/>
    <w:rsid w:val="00B667F9"/>
    <w:rsid w:val="00B66B20"/>
    <w:rsid w:val="00B66F39"/>
    <w:rsid w:val="00B675BC"/>
    <w:rsid w:val="00B67813"/>
    <w:rsid w:val="00B67AF7"/>
    <w:rsid w:val="00B703E9"/>
    <w:rsid w:val="00B709E9"/>
    <w:rsid w:val="00B709FA"/>
    <w:rsid w:val="00B70D66"/>
    <w:rsid w:val="00B715DE"/>
    <w:rsid w:val="00B716A1"/>
    <w:rsid w:val="00B717DA"/>
    <w:rsid w:val="00B71A0B"/>
    <w:rsid w:val="00B71C1E"/>
    <w:rsid w:val="00B71E6A"/>
    <w:rsid w:val="00B71F69"/>
    <w:rsid w:val="00B72495"/>
    <w:rsid w:val="00B72538"/>
    <w:rsid w:val="00B729E3"/>
    <w:rsid w:val="00B72A13"/>
    <w:rsid w:val="00B72B26"/>
    <w:rsid w:val="00B7304A"/>
    <w:rsid w:val="00B73263"/>
    <w:rsid w:val="00B73BAD"/>
    <w:rsid w:val="00B73BBA"/>
    <w:rsid w:val="00B73EA7"/>
    <w:rsid w:val="00B74508"/>
    <w:rsid w:val="00B746FD"/>
    <w:rsid w:val="00B747C1"/>
    <w:rsid w:val="00B7483D"/>
    <w:rsid w:val="00B74A2A"/>
    <w:rsid w:val="00B74A76"/>
    <w:rsid w:val="00B74B61"/>
    <w:rsid w:val="00B750A6"/>
    <w:rsid w:val="00B750CD"/>
    <w:rsid w:val="00B750E7"/>
    <w:rsid w:val="00B751D0"/>
    <w:rsid w:val="00B75497"/>
    <w:rsid w:val="00B754C4"/>
    <w:rsid w:val="00B75DBE"/>
    <w:rsid w:val="00B75F48"/>
    <w:rsid w:val="00B763C7"/>
    <w:rsid w:val="00B76681"/>
    <w:rsid w:val="00B766B6"/>
    <w:rsid w:val="00B76814"/>
    <w:rsid w:val="00B768F6"/>
    <w:rsid w:val="00B76BA2"/>
    <w:rsid w:val="00B76FA0"/>
    <w:rsid w:val="00B76FEA"/>
    <w:rsid w:val="00B77C0E"/>
    <w:rsid w:val="00B77D9D"/>
    <w:rsid w:val="00B80094"/>
    <w:rsid w:val="00B806D4"/>
    <w:rsid w:val="00B80775"/>
    <w:rsid w:val="00B80894"/>
    <w:rsid w:val="00B809A0"/>
    <w:rsid w:val="00B80D2B"/>
    <w:rsid w:val="00B80DE4"/>
    <w:rsid w:val="00B81336"/>
    <w:rsid w:val="00B81363"/>
    <w:rsid w:val="00B8196E"/>
    <w:rsid w:val="00B81AC9"/>
    <w:rsid w:val="00B81EED"/>
    <w:rsid w:val="00B8212D"/>
    <w:rsid w:val="00B82468"/>
    <w:rsid w:val="00B82A67"/>
    <w:rsid w:val="00B82A83"/>
    <w:rsid w:val="00B82B96"/>
    <w:rsid w:val="00B836CC"/>
    <w:rsid w:val="00B83B56"/>
    <w:rsid w:val="00B83DCF"/>
    <w:rsid w:val="00B83DFC"/>
    <w:rsid w:val="00B8406B"/>
    <w:rsid w:val="00B84166"/>
    <w:rsid w:val="00B847C4"/>
    <w:rsid w:val="00B84C36"/>
    <w:rsid w:val="00B84FF7"/>
    <w:rsid w:val="00B85046"/>
    <w:rsid w:val="00B8539E"/>
    <w:rsid w:val="00B85A84"/>
    <w:rsid w:val="00B85B2F"/>
    <w:rsid w:val="00B85B7D"/>
    <w:rsid w:val="00B85D92"/>
    <w:rsid w:val="00B85EF9"/>
    <w:rsid w:val="00B862EC"/>
    <w:rsid w:val="00B86383"/>
    <w:rsid w:val="00B86632"/>
    <w:rsid w:val="00B86B33"/>
    <w:rsid w:val="00B86C56"/>
    <w:rsid w:val="00B86DAB"/>
    <w:rsid w:val="00B8706E"/>
    <w:rsid w:val="00B87854"/>
    <w:rsid w:val="00B87FE1"/>
    <w:rsid w:val="00B905CC"/>
    <w:rsid w:val="00B90806"/>
    <w:rsid w:val="00B90879"/>
    <w:rsid w:val="00B90B98"/>
    <w:rsid w:val="00B90BE3"/>
    <w:rsid w:val="00B910BD"/>
    <w:rsid w:val="00B912A2"/>
    <w:rsid w:val="00B91A5A"/>
    <w:rsid w:val="00B91CC1"/>
    <w:rsid w:val="00B91F49"/>
    <w:rsid w:val="00B91F7A"/>
    <w:rsid w:val="00B92173"/>
    <w:rsid w:val="00B921EF"/>
    <w:rsid w:val="00B92341"/>
    <w:rsid w:val="00B9253F"/>
    <w:rsid w:val="00B9309F"/>
    <w:rsid w:val="00B93118"/>
    <w:rsid w:val="00B9326E"/>
    <w:rsid w:val="00B93397"/>
    <w:rsid w:val="00B935EE"/>
    <w:rsid w:val="00B93B33"/>
    <w:rsid w:val="00B93B54"/>
    <w:rsid w:val="00B9431D"/>
    <w:rsid w:val="00B94330"/>
    <w:rsid w:val="00B94636"/>
    <w:rsid w:val="00B946BA"/>
    <w:rsid w:val="00B94FB8"/>
    <w:rsid w:val="00B957A9"/>
    <w:rsid w:val="00B95985"/>
    <w:rsid w:val="00B95FAA"/>
    <w:rsid w:val="00B9660E"/>
    <w:rsid w:val="00B96628"/>
    <w:rsid w:val="00B96EA9"/>
    <w:rsid w:val="00B96EAB"/>
    <w:rsid w:val="00B96EB8"/>
    <w:rsid w:val="00B96F6A"/>
    <w:rsid w:val="00B97269"/>
    <w:rsid w:val="00B97A01"/>
    <w:rsid w:val="00B97CDF"/>
    <w:rsid w:val="00BA0085"/>
    <w:rsid w:val="00BA02AB"/>
    <w:rsid w:val="00BA0357"/>
    <w:rsid w:val="00BA0495"/>
    <w:rsid w:val="00BA08F9"/>
    <w:rsid w:val="00BA0CFA"/>
    <w:rsid w:val="00BA0DE0"/>
    <w:rsid w:val="00BA1059"/>
    <w:rsid w:val="00BA12AD"/>
    <w:rsid w:val="00BA154D"/>
    <w:rsid w:val="00BA15D7"/>
    <w:rsid w:val="00BA18CF"/>
    <w:rsid w:val="00BA18DA"/>
    <w:rsid w:val="00BA230C"/>
    <w:rsid w:val="00BA2539"/>
    <w:rsid w:val="00BA29CD"/>
    <w:rsid w:val="00BA2AD8"/>
    <w:rsid w:val="00BA2BAC"/>
    <w:rsid w:val="00BA2F33"/>
    <w:rsid w:val="00BA3282"/>
    <w:rsid w:val="00BA353F"/>
    <w:rsid w:val="00BA39CE"/>
    <w:rsid w:val="00BA3B06"/>
    <w:rsid w:val="00BA3C95"/>
    <w:rsid w:val="00BA4195"/>
    <w:rsid w:val="00BA42DE"/>
    <w:rsid w:val="00BA44C7"/>
    <w:rsid w:val="00BA4ACE"/>
    <w:rsid w:val="00BA52B6"/>
    <w:rsid w:val="00BA585B"/>
    <w:rsid w:val="00BA5904"/>
    <w:rsid w:val="00BA59F8"/>
    <w:rsid w:val="00BA5BE5"/>
    <w:rsid w:val="00BA66BF"/>
    <w:rsid w:val="00BA7265"/>
    <w:rsid w:val="00BA7466"/>
    <w:rsid w:val="00BA75CA"/>
    <w:rsid w:val="00BA75FF"/>
    <w:rsid w:val="00BA7896"/>
    <w:rsid w:val="00BA79CE"/>
    <w:rsid w:val="00BA7D92"/>
    <w:rsid w:val="00BB0689"/>
    <w:rsid w:val="00BB0BE2"/>
    <w:rsid w:val="00BB0C83"/>
    <w:rsid w:val="00BB0D30"/>
    <w:rsid w:val="00BB1703"/>
    <w:rsid w:val="00BB1A6C"/>
    <w:rsid w:val="00BB1C0F"/>
    <w:rsid w:val="00BB1D88"/>
    <w:rsid w:val="00BB1D8A"/>
    <w:rsid w:val="00BB1FC3"/>
    <w:rsid w:val="00BB23D3"/>
    <w:rsid w:val="00BB28DD"/>
    <w:rsid w:val="00BB2E49"/>
    <w:rsid w:val="00BB2E5F"/>
    <w:rsid w:val="00BB318E"/>
    <w:rsid w:val="00BB32A4"/>
    <w:rsid w:val="00BB352C"/>
    <w:rsid w:val="00BB375D"/>
    <w:rsid w:val="00BB3D81"/>
    <w:rsid w:val="00BB4440"/>
    <w:rsid w:val="00BB465D"/>
    <w:rsid w:val="00BB4752"/>
    <w:rsid w:val="00BB4B6D"/>
    <w:rsid w:val="00BB4D6D"/>
    <w:rsid w:val="00BB4FC3"/>
    <w:rsid w:val="00BB5229"/>
    <w:rsid w:val="00BB52D8"/>
    <w:rsid w:val="00BB579F"/>
    <w:rsid w:val="00BB5ADA"/>
    <w:rsid w:val="00BB5C72"/>
    <w:rsid w:val="00BB628B"/>
    <w:rsid w:val="00BB658C"/>
    <w:rsid w:val="00BB6C0B"/>
    <w:rsid w:val="00BB6C36"/>
    <w:rsid w:val="00BB719C"/>
    <w:rsid w:val="00BC05F3"/>
    <w:rsid w:val="00BC06E9"/>
    <w:rsid w:val="00BC1365"/>
    <w:rsid w:val="00BC144A"/>
    <w:rsid w:val="00BC1A51"/>
    <w:rsid w:val="00BC1EA6"/>
    <w:rsid w:val="00BC252B"/>
    <w:rsid w:val="00BC267F"/>
    <w:rsid w:val="00BC26E3"/>
    <w:rsid w:val="00BC27DE"/>
    <w:rsid w:val="00BC2A4B"/>
    <w:rsid w:val="00BC2DC0"/>
    <w:rsid w:val="00BC31B5"/>
    <w:rsid w:val="00BC31BD"/>
    <w:rsid w:val="00BC31C7"/>
    <w:rsid w:val="00BC342F"/>
    <w:rsid w:val="00BC3724"/>
    <w:rsid w:val="00BC373B"/>
    <w:rsid w:val="00BC3972"/>
    <w:rsid w:val="00BC43FC"/>
    <w:rsid w:val="00BC473A"/>
    <w:rsid w:val="00BC4D29"/>
    <w:rsid w:val="00BC58D6"/>
    <w:rsid w:val="00BC5B42"/>
    <w:rsid w:val="00BC62DC"/>
    <w:rsid w:val="00BC63CB"/>
    <w:rsid w:val="00BC63E9"/>
    <w:rsid w:val="00BC6666"/>
    <w:rsid w:val="00BC6817"/>
    <w:rsid w:val="00BC6915"/>
    <w:rsid w:val="00BC6EF1"/>
    <w:rsid w:val="00BC7281"/>
    <w:rsid w:val="00BC733F"/>
    <w:rsid w:val="00BC736F"/>
    <w:rsid w:val="00BC763C"/>
    <w:rsid w:val="00BC7B4D"/>
    <w:rsid w:val="00BC7D54"/>
    <w:rsid w:val="00BD031E"/>
    <w:rsid w:val="00BD03AD"/>
    <w:rsid w:val="00BD041F"/>
    <w:rsid w:val="00BD05DF"/>
    <w:rsid w:val="00BD0609"/>
    <w:rsid w:val="00BD078B"/>
    <w:rsid w:val="00BD0AB9"/>
    <w:rsid w:val="00BD0E95"/>
    <w:rsid w:val="00BD0EEF"/>
    <w:rsid w:val="00BD0F17"/>
    <w:rsid w:val="00BD100B"/>
    <w:rsid w:val="00BD1269"/>
    <w:rsid w:val="00BD1278"/>
    <w:rsid w:val="00BD1329"/>
    <w:rsid w:val="00BD1449"/>
    <w:rsid w:val="00BD14D6"/>
    <w:rsid w:val="00BD198F"/>
    <w:rsid w:val="00BD19E6"/>
    <w:rsid w:val="00BD22F2"/>
    <w:rsid w:val="00BD2971"/>
    <w:rsid w:val="00BD3635"/>
    <w:rsid w:val="00BD3B6C"/>
    <w:rsid w:val="00BD3CCF"/>
    <w:rsid w:val="00BD3DE8"/>
    <w:rsid w:val="00BD4041"/>
    <w:rsid w:val="00BD4B25"/>
    <w:rsid w:val="00BD4E8E"/>
    <w:rsid w:val="00BD5791"/>
    <w:rsid w:val="00BD5C02"/>
    <w:rsid w:val="00BD5DF6"/>
    <w:rsid w:val="00BD5EB8"/>
    <w:rsid w:val="00BD626F"/>
    <w:rsid w:val="00BD62D9"/>
    <w:rsid w:val="00BD639A"/>
    <w:rsid w:val="00BD65B0"/>
    <w:rsid w:val="00BD66E5"/>
    <w:rsid w:val="00BD6A39"/>
    <w:rsid w:val="00BD6C0F"/>
    <w:rsid w:val="00BD75A4"/>
    <w:rsid w:val="00BD7829"/>
    <w:rsid w:val="00BD7970"/>
    <w:rsid w:val="00BD79D4"/>
    <w:rsid w:val="00BD7C40"/>
    <w:rsid w:val="00BD7D30"/>
    <w:rsid w:val="00BE0072"/>
    <w:rsid w:val="00BE0589"/>
    <w:rsid w:val="00BE09C1"/>
    <w:rsid w:val="00BE0A03"/>
    <w:rsid w:val="00BE0D16"/>
    <w:rsid w:val="00BE11B0"/>
    <w:rsid w:val="00BE12E7"/>
    <w:rsid w:val="00BE1519"/>
    <w:rsid w:val="00BE17DC"/>
    <w:rsid w:val="00BE17EE"/>
    <w:rsid w:val="00BE2681"/>
    <w:rsid w:val="00BE29EB"/>
    <w:rsid w:val="00BE2D13"/>
    <w:rsid w:val="00BE392C"/>
    <w:rsid w:val="00BE3AC9"/>
    <w:rsid w:val="00BE408B"/>
    <w:rsid w:val="00BE41A9"/>
    <w:rsid w:val="00BE450C"/>
    <w:rsid w:val="00BE4804"/>
    <w:rsid w:val="00BE4BCB"/>
    <w:rsid w:val="00BE4DC0"/>
    <w:rsid w:val="00BE4F3C"/>
    <w:rsid w:val="00BE4FF4"/>
    <w:rsid w:val="00BE59E0"/>
    <w:rsid w:val="00BE63B5"/>
    <w:rsid w:val="00BE6837"/>
    <w:rsid w:val="00BE6874"/>
    <w:rsid w:val="00BE6B23"/>
    <w:rsid w:val="00BE6CDC"/>
    <w:rsid w:val="00BE72DE"/>
    <w:rsid w:val="00BE7DBA"/>
    <w:rsid w:val="00BE7DF5"/>
    <w:rsid w:val="00BF0329"/>
    <w:rsid w:val="00BF03BE"/>
    <w:rsid w:val="00BF03E3"/>
    <w:rsid w:val="00BF041B"/>
    <w:rsid w:val="00BF0713"/>
    <w:rsid w:val="00BF0EBB"/>
    <w:rsid w:val="00BF1415"/>
    <w:rsid w:val="00BF1554"/>
    <w:rsid w:val="00BF2478"/>
    <w:rsid w:val="00BF2A04"/>
    <w:rsid w:val="00BF2E85"/>
    <w:rsid w:val="00BF30CC"/>
    <w:rsid w:val="00BF3675"/>
    <w:rsid w:val="00BF40BD"/>
    <w:rsid w:val="00BF41EC"/>
    <w:rsid w:val="00BF4359"/>
    <w:rsid w:val="00BF43F6"/>
    <w:rsid w:val="00BF4675"/>
    <w:rsid w:val="00BF4A9B"/>
    <w:rsid w:val="00BF4CB8"/>
    <w:rsid w:val="00BF51A6"/>
    <w:rsid w:val="00BF5457"/>
    <w:rsid w:val="00BF56A6"/>
    <w:rsid w:val="00BF57DA"/>
    <w:rsid w:val="00BF598A"/>
    <w:rsid w:val="00BF5E7C"/>
    <w:rsid w:val="00BF6208"/>
    <w:rsid w:val="00BF6757"/>
    <w:rsid w:val="00BF6812"/>
    <w:rsid w:val="00BF6827"/>
    <w:rsid w:val="00BF69D8"/>
    <w:rsid w:val="00BF6BE4"/>
    <w:rsid w:val="00BF6E1E"/>
    <w:rsid w:val="00BF6E6D"/>
    <w:rsid w:val="00BF73B6"/>
    <w:rsid w:val="00BF73E4"/>
    <w:rsid w:val="00BF77E6"/>
    <w:rsid w:val="00BF7949"/>
    <w:rsid w:val="00BF7D8A"/>
    <w:rsid w:val="00BF7FC1"/>
    <w:rsid w:val="00C000E1"/>
    <w:rsid w:val="00C00618"/>
    <w:rsid w:val="00C00826"/>
    <w:rsid w:val="00C00A8C"/>
    <w:rsid w:val="00C00BB1"/>
    <w:rsid w:val="00C00D8F"/>
    <w:rsid w:val="00C00E60"/>
    <w:rsid w:val="00C00F60"/>
    <w:rsid w:val="00C00FC0"/>
    <w:rsid w:val="00C015C1"/>
    <w:rsid w:val="00C015F2"/>
    <w:rsid w:val="00C01D7A"/>
    <w:rsid w:val="00C01FD5"/>
    <w:rsid w:val="00C02247"/>
    <w:rsid w:val="00C023B0"/>
    <w:rsid w:val="00C02874"/>
    <w:rsid w:val="00C02E06"/>
    <w:rsid w:val="00C03193"/>
    <w:rsid w:val="00C03990"/>
    <w:rsid w:val="00C044E8"/>
    <w:rsid w:val="00C04A2D"/>
    <w:rsid w:val="00C051EF"/>
    <w:rsid w:val="00C051F1"/>
    <w:rsid w:val="00C05559"/>
    <w:rsid w:val="00C059B6"/>
    <w:rsid w:val="00C05C0B"/>
    <w:rsid w:val="00C05C53"/>
    <w:rsid w:val="00C05D95"/>
    <w:rsid w:val="00C05EC9"/>
    <w:rsid w:val="00C062AD"/>
    <w:rsid w:val="00C06A83"/>
    <w:rsid w:val="00C06F90"/>
    <w:rsid w:val="00C06FA0"/>
    <w:rsid w:val="00C070B1"/>
    <w:rsid w:val="00C07678"/>
    <w:rsid w:val="00C07740"/>
    <w:rsid w:val="00C100A4"/>
    <w:rsid w:val="00C10742"/>
    <w:rsid w:val="00C10748"/>
    <w:rsid w:val="00C10EE8"/>
    <w:rsid w:val="00C10FEE"/>
    <w:rsid w:val="00C110F1"/>
    <w:rsid w:val="00C11254"/>
    <w:rsid w:val="00C11272"/>
    <w:rsid w:val="00C11A9E"/>
    <w:rsid w:val="00C11E5D"/>
    <w:rsid w:val="00C12224"/>
    <w:rsid w:val="00C1262B"/>
    <w:rsid w:val="00C12949"/>
    <w:rsid w:val="00C12AFC"/>
    <w:rsid w:val="00C12B7C"/>
    <w:rsid w:val="00C12C1E"/>
    <w:rsid w:val="00C12EBF"/>
    <w:rsid w:val="00C13609"/>
    <w:rsid w:val="00C13B14"/>
    <w:rsid w:val="00C13C5D"/>
    <w:rsid w:val="00C14098"/>
    <w:rsid w:val="00C14DC9"/>
    <w:rsid w:val="00C151D5"/>
    <w:rsid w:val="00C15506"/>
    <w:rsid w:val="00C15549"/>
    <w:rsid w:val="00C15687"/>
    <w:rsid w:val="00C158A0"/>
    <w:rsid w:val="00C15EC4"/>
    <w:rsid w:val="00C163B9"/>
    <w:rsid w:val="00C16550"/>
    <w:rsid w:val="00C167D6"/>
    <w:rsid w:val="00C16960"/>
    <w:rsid w:val="00C16F55"/>
    <w:rsid w:val="00C17485"/>
    <w:rsid w:val="00C1751E"/>
    <w:rsid w:val="00C17C38"/>
    <w:rsid w:val="00C17C62"/>
    <w:rsid w:val="00C17C9B"/>
    <w:rsid w:val="00C17CF1"/>
    <w:rsid w:val="00C20576"/>
    <w:rsid w:val="00C2111F"/>
    <w:rsid w:val="00C21326"/>
    <w:rsid w:val="00C21987"/>
    <w:rsid w:val="00C21FD7"/>
    <w:rsid w:val="00C227EC"/>
    <w:rsid w:val="00C22921"/>
    <w:rsid w:val="00C22B60"/>
    <w:rsid w:val="00C22C08"/>
    <w:rsid w:val="00C22C7D"/>
    <w:rsid w:val="00C22DB5"/>
    <w:rsid w:val="00C22F01"/>
    <w:rsid w:val="00C2313D"/>
    <w:rsid w:val="00C2317C"/>
    <w:rsid w:val="00C232B4"/>
    <w:rsid w:val="00C234FE"/>
    <w:rsid w:val="00C2374F"/>
    <w:rsid w:val="00C23AC2"/>
    <w:rsid w:val="00C23C58"/>
    <w:rsid w:val="00C23E5D"/>
    <w:rsid w:val="00C23E81"/>
    <w:rsid w:val="00C2442E"/>
    <w:rsid w:val="00C24431"/>
    <w:rsid w:val="00C24772"/>
    <w:rsid w:val="00C24ABE"/>
    <w:rsid w:val="00C24D43"/>
    <w:rsid w:val="00C24E3D"/>
    <w:rsid w:val="00C2521C"/>
    <w:rsid w:val="00C2527E"/>
    <w:rsid w:val="00C254D7"/>
    <w:rsid w:val="00C25759"/>
    <w:rsid w:val="00C25A08"/>
    <w:rsid w:val="00C25A59"/>
    <w:rsid w:val="00C26226"/>
    <w:rsid w:val="00C26296"/>
    <w:rsid w:val="00C262FE"/>
    <w:rsid w:val="00C264F1"/>
    <w:rsid w:val="00C268AC"/>
    <w:rsid w:val="00C26A0E"/>
    <w:rsid w:val="00C26B01"/>
    <w:rsid w:val="00C26F1F"/>
    <w:rsid w:val="00C272CB"/>
    <w:rsid w:val="00C2752A"/>
    <w:rsid w:val="00C27CDA"/>
    <w:rsid w:val="00C30908"/>
    <w:rsid w:val="00C310E5"/>
    <w:rsid w:val="00C313B0"/>
    <w:rsid w:val="00C315BA"/>
    <w:rsid w:val="00C32391"/>
    <w:rsid w:val="00C324FD"/>
    <w:rsid w:val="00C329A2"/>
    <w:rsid w:val="00C32AA5"/>
    <w:rsid w:val="00C32AB8"/>
    <w:rsid w:val="00C32D56"/>
    <w:rsid w:val="00C33176"/>
    <w:rsid w:val="00C33188"/>
    <w:rsid w:val="00C33A3F"/>
    <w:rsid w:val="00C34541"/>
    <w:rsid w:val="00C3470A"/>
    <w:rsid w:val="00C3474E"/>
    <w:rsid w:val="00C349E3"/>
    <w:rsid w:val="00C3523A"/>
    <w:rsid w:val="00C3539C"/>
    <w:rsid w:val="00C35705"/>
    <w:rsid w:val="00C35C1B"/>
    <w:rsid w:val="00C363FA"/>
    <w:rsid w:val="00C3673B"/>
    <w:rsid w:val="00C3679E"/>
    <w:rsid w:val="00C36B3C"/>
    <w:rsid w:val="00C36E7E"/>
    <w:rsid w:val="00C37258"/>
    <w:rsid w:val="00C3798A"/>
    <w:rsid w:val="00C37FAF"/>
    <w:rsid w:val="00C40468"/>
    <w:rsid w:val="00C404A2"/>
    <w:rsid w:val="00C407EF"/>
    <w:rsid w:val="00C408E7"/>
    <w:rsid w:val="00C40921"/>
    <w:rsid w:val="00C40B2D"/>
    <w:rsid w:val="00C40C53"/>
    <w:rsid w:val="00C41193"/>
    <w:rsid w:val="00C414CF"/>
    <w:rsid w:val="00C41C9E"/>
    <w:rsid w:val="00C41E2E"/>
    <w:rsid w:val="00C41FAB"/>
    <w:rsid w:val="00C42198"/>
    <w:rsid w:val="00C424C1"/>
    <w:rsid w:val="00C42E3A"/>
    <w:rsid w:val="00C42E54"/>
    <w:rsid w:val="00C43DF0"/>
    <w:rsid w:val="00C4405B"/>
    <w:rsid w:val="00C442D1"/>
    <w:rsid w:val="00C443E8"/>
    <w:rsid w:val="00C443F3"/>
    <w:rsid w:val="00C44976"/>
    <w:rsid w:val="00C44B07"/>
    <w:rsid w:val="00C44CCB"/>
    <w:rsid w:val="00C44EBF"/>
    <w:rsid w:val="00C4509D"/>
    <w:rsid w:val="00C45977"/>
    <w:rsid w:val="00C461D4"/>
    <w:rsid w:val="00C46702"/>
    <w:rsid w:val="00C46D2A"/>
    <w:rsid w:val="00C46E54"/>
    <w:rsid w:val="00C47319"/>
    <w:rsid w:val="00C47599"/>
    <w:rsid w:val="00C4778C"/>
    <w:rsid w:val="00C478C5"/>
    <w:rsid w:val="00C47B8A"/>
    <w:rsid w:val="00C47B91"/>
    <w:rsid w:val="00C47D66"/>
    <w:rsid w:val="00C50423"/>
    <w:rsid w:val="00C507DF"/>
    <w:rsid w:val="00C50EA8"/>
    <w:rsid w:val="00C51087"/>
    <w:rsid w:val="00C51418"/>
    <w:rsid w:val="00C5145B"/>
    <w:rsid w:val="00C517FD"/>
    <w:rsid w:val="00C51A2C"/>
    <w:rsid w:val="00C51A4E"/>
    <w:rsid w:val="00C51DF2"/>
    <w:rsid w:val="00C51E4A"/>
    <w:rsid w:val="00C51F97"/>
    <w:rsid w:val="00C522C2"/>
    <w:rsid w:val="00C5266C"/>
    <w:rsid w:val="00C528B0"/>
    <w:rsid w:val="00C52A3C"/>
    <w:rsid w:val="00C52C32"/>
    <w:rsid w:val="00C52FCA"/>
    <w:rsid w:val="00C53095"/>
    <w:rsid w:val="00C530B8"/>
    <w:rsid w:val="00C531D3"/>
    <w:rsid w:val="00C53232"/>
    <w:rsid w:val="00C53541"/>
    <w:rsid w:val="00C536A4"/>
    <w:rsid w:val="00C53A00"/>
    <w:rsid w:val="00C53C4E"/>
    <w:rsid w:val="00C53DBE"/>
    <w:rsid w:val="00C53F3D"/>
    <w:rsid w:val="00C54260"/>
    <w:rsid w:val="00C54304"/>
    <w:rsid w:val="00C54D05"/>
    <w:rsid w:val="00C5515B"/>
    <w:rsid w:val="00C55819"/>
    <w:rsid w:val="00C55871"/>
    <w:rsid w:val="00C55AC6"/>
    <w:rsid w:val="00C55AE5"/>
    <w:rsid w:val="00C55F01"/>
    <w:rsid w:val="00C565B5"/>
    <w:rsid w:val="00C57942"/>
    <w:rsid w:val="00C57C84"/>
    <w:rsid w:val="00C57EDE"/>
    <w:rsid w:val="00C60557"/>
    <w:rsid w:val="00C6055F"/>
    <w:rsid w:val="00C605E0"/>
    <w:rsid w:val="00C60825"/>
    <w:rsid w:val="00C60829"/>
    <w:rsid w:val="00C60848"/>
    <w:rsid w:val="00C608D6"/>
    <w:rsid w:val="00C60AAE"/>
    <w:rsid w:val="00C60F08"/>
    <w:rsid w:val="00C619C5"/>
    <w:rsid w:val="00C61A1B"/>
    <w:rsid w:val="00C61D14"/>
    <w:rsid w:val="00C61D93"/>
    <w:rsid w:val="00C61E78"/>
    <w:rsid w:val="00C622D2"/>
    <w:rsid w:val="00C622F9"/>
    <w:rsid w:val="00C6258F"/>
    <w:rsid w:val="00C62B8B"/>
    <w:rsid w:val="00C634DE"/>
    <w:rsid w:val="00C6366B"/>
    <w:rsid w:val="00C639F1"/>
    <w:rsid w:val="00C63AB6"/>
    <w:rsid w:val="00C641A7"/>
    <w:rsid w:val="00C647D9"/>
    <w:rsid w:val="00C64F09"/>
    <w:rsid w:val="00C653A6"/>
    <w:rsid w:val="00C6540D"/>
    <w:rsid w:val="00C65477"/>
    <w:rsid w:val="00C65C1A"/>
    <w:rsid w:val="00C6607C"/>
    <w:rsid w:val="00C660EE"/>
    <w:rsid w:val="00C66262"/>
    <w:rsid w:val="00C66C21"/>
    <w:rsid w:val="00C66DE5"/>
    <w:rsid w:val="00C6716E"/>
    <w:rsid w:val="00C67633"/>
    <w:rsid w:val="00C67876"/>
    <w:rsid w:val="00C67BB8"/>
    <w:rsid w:val="00C701F9"/>
    <w:rsid w:val="00C703A7"/>
    <w:rsid w:val="00C703AD"/>
    <w:rsid w:val="00C703F4"/>
    <w:rsid w:val="00C709AD"/>
    <w:rsid w:val="00C70BDE"/>
    <w:rsid w:val="00C70F8F"/>
    <w:rsid w:val="00C710F2"/>
    <w:rsid w:val="00C71216"/>
    <w:rsid w:val="00C712E6"/>
    <w:rsid w:val="00C71324"/>
    <w:rsid w:val="00C714D6"/>
    <w:rsid w:val="00C717A6"/>
    <w:rsid w:val="00C71854"/>
    <w:rsid w:val="00C718DA"/>
    <w:rsid w:val="00C71DDA"/>
    <w:rsid w:val="00C71E0C"/>
    <w:rsid w:val="00C72097"/>
    <w:rsid w:val="00C72942"/>
    <w:rsid w:val="00C72B85"/>
    <w:rsid w:val="00C72FC7"/>
    <w:rsid w:val="00C731F0"/>
    <w:rsid w:val="00C73211"/>
    <w:rsid w:val="00C7328A"/>
    <w:rsid w:val="00C734F0"/>
    <w:rsid w:val="00C736E7"/>
    <w:rsid w:val="00C739D6"/>
    <w:rsid w:val="00C7416E"/>
    <w:rsid w:val="00C74242"/>
    <w:rsid w:val="00C742D8"/>
    <w:rsid w:val="00C74985"/>
    <w:rsid w:val="00C74F37"/>
    <w:rsid w:val="00C75162"/>
    <w:rsid w:val="00C75435"/>
    <w:rsid w:val="00C75584"/>
    <w:rsid w:val="00C75698"/>
    <w:rsid w:val="00C75C3F"/>
    <w:rsid w:val="00C75DB1"/>
    <w:rsid w:val="00C75DBB"/>
    <w:rsid w:val="00C75EB7"/>
    <w:rsid w:val="00C76348"/>
    <w:rsid w:val="00C76687"/>
    <w:rsid w:val="00C7765E"/>
    <w:rsid w:val="00C77989"/>
    <w:rsid w:val="00C77A7F"/>
    <w:rsid w:val="00C77E3D"/>
    <w:rsid w:val="00C77E77"/>
    <w:rsid w:val="00C77FB3"/>
    <w:rsid w:val="00C8009C"/>
    <w:rsid w:val="00C808ED"/>
    <w:rsid w:val="00C80A7C"/>
    <w:rsid w:val="00C80E38"/>
    <w:rsid w:val="00C811CF"/>
    <w:rsid w:val="00C81B6F"/>
    <w:rsid w:val="00C81C53"/>
    <w:rsid w:val="00C8211B"/>
    <w:rsid w:val="00C82C12"/>
    <w:rsid w:val="00C82E1C"/>
    <w:rsid w:val="00C833C3"/>
    <w:rsid w:val="00C83901"/>
    <w:rsid w:val="00C83CB6"/>
    <w:rsid w:val="00C83D6B"/>
    <w:rsid w:val="00C8417D"/>
    <w:rsid w:val="00C84278"/>
    <w:rsid w:val="00C842BB"/>
    <w:rsid w:val="00C84540"/>
    <w:rsid w:val="00C84810"/>
    <w:rsid w:val="00C84BF5"/>
    <w:rsid w:val="00C85011"/>
    <w:rsid w:val="00C850B6"/>
    <w:rsid w:val="00C85831"/>
    <w:rsid w:val="00C85C75"/>
    <w:rsid w:val="00C85D57"/>
    <w:rsid w:val="00C85E93"/>
    <w:rsid w:val="00C85EB3"/>
    <w:rsid w:val="00C86063"/>
    <w:rsid w:val="00C861A0"/>
    <w:rsid w:val="00C8659A"/>
    <w:rsid w:val="00C866E3"/>
    <w:rsid w:val="00C86A2A"/>
    <w:rsid w:val="00C87992"/>
    <w:rsid w:val="00C87AE6"/>
    <w:rsid w:val="00C90277"/>
    <w:rsid w:val="00C904CB"/>
    <w:rsid w:val="00C90513"/>
    <w:rsid w:val="00C90630"/>
    <w:rsid w:val="00C90A49"/>
    <w:rsid w:val="00C90AFE"/>
    <w:rsid w:val="00C90B3F"/>
    <w:rsid w:val="00C90DB3"/>
    <w:rsid w:val="00C90E93"/>
    <w:rsid w:val="00C91344"/>
    <w:rsid w:val="00C91B82"/>
    <w:rsid w:val="00C9211D"/>
    <w:rsid w:val="00C921DF"/>
    <w:rsid w:val="00C9293A"/>
    <w:rsid w:val="00C9293E"/>
    <w:rsid w:val="00C92A48"/>
    <w:rsid w:val="00C92AE3"/>
    <w:rsid w:val="00C92D4D"/>
    <w:rsid w:val="00C9319B"/>
    <w:rsid w:val="00C93364"/>
    <w:rsid w:val="00C93568"/>
    <w:rsid w:val="00C936BE"/>
    <w:rsid w:val="00C9389A"/>
    <w:rsid w:val="00C93A46"/>
    <w:rsid w:val="00C93C37"/>
    <w:rsid w:val="00C93C71"/>
    <w:rsid w:val="00C93EE3"/>
    <w:rsid w:val="00C93F0F"/>
    <w:rsid w:val="00C93F5D"/>
    <w:rsid w:val="00C942F8"/>
    <w:rsid w:val="00C948C4"/>
    <w:rsid w:val="00C948CB"/>
    <w:rsid w:val="00C95186"/>
    <w:rsid w:val="00C956D3"/>
    <w:rsid w:val="00C956E0"/>
    <w:rsid w:val="00C95805"/>
    <w:rsid w:val="00C95C96"/>
    <w:rsid w:val="00C95EAE"/>
    <w:rsid w:val="00C95F02"/>
    <w:rsid w:val="00C96267"/>
    <w:rsid w:val="00C96282"/>
    <w:rsid w:val="00C96334"/>
    <w:rsid w:val="00C96657"/>
    <w:rsid w:val="00C96B6B"/>
    <w:rsid w:val="00C96FF6"/>
    <w:rsid w:val="00C97727"/>
    <w:rsid w:val="00C979BD"/>
    <w:rsid w:val="00C97D93"/>
    <w:rsid w:val="00CA0036"/>
    <w:rsid w:val="00CA0089"/>
    <w:rsid w:val="00CA1382"/>
    <w:rsid w:val="00CA1688"/>
    <w:rsid w:val="00CA1DED"/>
    <w:rsid w:val="00CA1EAA"/>
    <w:rsid w:val="00CA1F4C"/>
    <w:rsid w:val="00CA1F93"/>
    <w:rsid w:val="00CA2020"/>
    <w:rsid w:val="00CA252A"/>
    <w:rsid w:val="00CA25D8"/>
    <w:rsid w:val="00CA2777"/>
    <w:rsid w:val="00CA279E"/>
    <w:rsid w:val="00CA2D7D"/>
    <w:rsid w:val="00CA2E36"/>
    <w:rsid w:val="00CA2F53"/>
    <w:rsid w:val="00CA3148"/>
    <w:rsid w:val="00CA3891"/>
    <w:rsid w:val="00CA391C"/>
    <w:rsid w:val="00CA3958"/>
    <w:rsid w:val="00CA3B2F"/>
    <w:rsid w:val="00CA3F2A"/>
    <w:rsid w:val="00CA4003"/>
    <w:rsid w:val="00CA404E"/>
    <w:rsid w:val="00CA423F"/>
    <w:rsid w:val="00CA4513"/>
    <w:rsid w:val="00CA4538"/>
    <w:rsid w:val="00CA472E"/>
    <w:rsid w:val="00CA4AC4"/>
    <w:rsid w:val="00CA4D0B"/>
    <w:rsid w:val="00CA5568"/>
    <w:rsid w:val="00CA5D35"/>
    <w:rsid w:val="00CA5F6D"/>
    <w:rsid w:val="00CA63F7"/>
    <w:rsid w:val="00CA64F6"/>
    <w:rsid w:val="00CA6C7D"/>
    <w:rsid w:val="00CA6D99"/>
    <w:rsid w:val="00CA7789"/>
    <w:rsid w:val="00CA7811"/>
    <w:rsid w:val="00CA79D4"/>
    <w:rsid w:val="00CB00B4"/>
    <w:rsid w:val="00CB0359"/>
    <w:rsid w:val="00CB06E0"/>
    <w:rsid w:val="00CB0762"/>
    <w:rsid w:val="00CB0838"/>
    <w:rsid w:val="00CB0AA9"/>
    <w:rsid w:val="00CB0CD7"/>
    <w:rsid w:val="00CB10CF"/>
    <w:rsid w:val="00CB1811"/>
    <w:rsid w:val="00CB183A"/>
    <w:rsid w:val="00CB2262"/>
    <w:rsid w:val="00CB2382"/>
    <w:rsid w:val="00CB238E"/>
    <w:rsid w:val="00CB23AA"/>
    <w:rsid w:val="00CB24ED"/>
    <w:rsid w:val="00CB2B19"/>
    <w:rsid w:val="00CB3A27"/>
    <w:rsid w:val="00CB3A42"/>
    <w:rsid w:val="00CB3A93"/>
    <w:rsid w:val="00CB3F70"/>
    <w:rsid w:val="00CB454F"/>
    <w:rsid w:val="00CB4F4D"/>
    <w:rsid w:val="00CB51D0"/>
    <w:rsid w:val="00CB5212"/>
    <w:rsid w:val="00CB582C"/>
    <w:rsid w:val="00CB5848"/>
    <w:rsid w:val="00CB5C84"/>
    <w:rsid w:val="00CB66B1"/>
    <w:rsid w:val="00CB66FE"/>
    <w:rsid w:val="00CB6E53"/>
    <w:rsid w:val="00CB6E6A"/>
    <w:rsid w:val="00CB6F6D"/>
    <w:rsid w:val="00CB7429"/>
    <w:rsid w:val="00CB754F"/>
    <w:rsid w:val="00CB7648"/>
    <w:rsid w:val="00CB7675"/>
    <w:rsid w:val="00CB7806"/>
    <w:rsid w:val="00CB78DC"/>
    <w:rsid w:val="00CB7B43"/>
    <w:rsid w:val="00CB7F35"/>
    <w:rsid w:val="00CC059A"/>
    <w:rsid w:val="00CC0855"/>
    <w:rsid w:val="00CC0942"/>
    <w:rsid w:val="00CC0B53"/>
    <w:rsid w:val="00CC0F6C"/>
    <w:rsid w:val="00CC1092"/>
    <w:rsid w:val="00CC1117"/>
    <w:rsid w:val="00CC1120"/>
    <w:rsid w:val="00CC160A"/>
    <w:rsid w:val="00CC210B"/>
    <w:rsid w:val="00CC2339"/>
    <w:rsid w:val="00CC23F3"/>
    <w:rsid w:val="00CC2B65"/>
    <w:rsid w:val="00CC2C1D"/>
    <w:rsid w:val="00CC304F"/>
    <w:rsid w:val="00CC3428"/>
    <w:rsid w:val="00CC352B"/>
    <w:rsid w:val="00CC3930"/>
    <w:rsid w:val="00CC418B"/>
    <w:rsid w:val="00CC43ED"/>
    <w:rsid w:val="00CC4A78"/>
    <w:rsid w:val="00CC4B8D"/>
    <w:rsid w:val="00CC4CD8"/>
    <w:rsid w:val="00CC534C"/>
    <w:rsid w:val="00CC5552"/>
    <w:rsid w:val="00CC5BEC"/>
    <w:rsid w:val="00CC5E73"/>
    <w:rsid w:val="00CC5EAE"/>
    <w:rsid w:val="00CC649B"/>
    <w:rsid w:val="00CC6C79"/>
    <w:rsid w:val="00CC6D42"/>
    <w:rsid w:val="00CC7142"/>
    <w:rsid w:val="00CC7B63"/>
    <w:rsid w:val="00CC7BEC"/>
    <w:rsid w:val="00CD0077"/>
    <w:rsid w:val="00CD0A27"/>
    <w:rsid w:val="00CD0CAC"/>
    <w:rsid w:val="00CD0CF7"/>
    <w:rsid w:val="00CD0F25"/>
    <w:rsid w:val="00CD0FF8"/>
    <w:rsid w:val="00CD117E"/>
    <w:rsid w:val="00CD1499"/>
    <w:rsid w:val="00CD1619"/>
    <w:rsid w:val="00CD234C"/>
    <w:rsid w:val="00CD26E7"/>
    <w:rsid w:val="00CD2979"/>
    <w:rsid w:val="00CD2FB2"/>
    <w:rsid w:val="00CD2FCF"/>
    <w:rsid w:val="00CD3002"/>
    <w:rsid w:val="00CD31AB"/>
    <w:rsid w:val="00CD3514"/>
    <w:rsid w:val="00CD3533"/>
    <w:rsid w:val="00CD3932"/>
    <w:rsid w:val="00CD3981"/>
    <w:rsid w:val="00CD3B75"/>
    <w:rsid w:val="00CD3D38"/>
    <w:rsid w:val="00CD3E29"/>
    <w:rsid w:val="00CD3F2A"/>
    <w:rsid w:val="00CD404D"/>
    <w:rsid w:val="00CD40C8"/>
    <w:rsid w:val="00CD4193"/>
    <w:rsid w:val="00CD4580"/>
    <w:rsid w:val="00CD4BA7"/>
    <w:rsid w:val="00CD4C39"/>
    <w:rsid w:val="00CD52DA"/>
    <w:rsid w:val="00CD52E1"/>
    <w:rsid w:val="00CD5700"/>
    <w:rsid w:val="00CD5794"/>
    <w:rsid w:val="00CD5A6A"/>
    <w:rsid w:val="00CD5AED"/>
    <w:rsid w:val="00CD603A"/>
    <w:rsid w:val="00CD6864"/>
    <w:rsid w:val="00CD6C42"/>
    <w:rsid w:val="00CD6CEA"/>
    <w:rsid w:val="00CD6D30"/>
    <w:rsid w:val="00CD6D7F"/>
    <w:rsid w:val="00CD6F3B"/>
    <w:rsid w:val="00CD7015"/>
    <w:rsid w:val="00CD7380"/>
    <w:rsid w:val="00CD789F"/>
    <w:rsid w:val="00CD78A2"/>
    <w:rsid w:val="00CD7B7A"/>
    <w:rsid w:val="00CE0191"/>
    <w:rsid w:val="00CE03D7"/>
    <w:rsid w:val="00CE117B"/>
    <w:rsid w:val="00CE11F9"/>
    <w:rsid w:val="00CE13F8"/>
    <w:rsid w:val="00CE141E"/>
    <w:rsid w:val="00CE1A84"/>
    <w:rsid w:val="00CE1AFD"/>
    <w:rsid w:val="00CE1C37"/>
    <w:rsid w:val="00CE1E1A"/>
    <w:rsid w:val="00CE24E5"/>
    <w:rsid w:val="00CE26AD"/>
    <w:rsid w:val="00CE2727"/>
    <w:rsid w:val="00CE276E"/>
    <w:rsid w:val="00CE28F8"/>
    <w:rsid w:val="00CE29E7"/>
    <w:rsid w:val="00CE2E71"/>
    <w:rsid w:val="00CE2FFA"/>
    <w:rsid w:val="00CE3912"/>
    <w:rsid w:val="00CE3DE4"/>
    <w:rsid w:val="00CE42E5"/>
    <w:rsid w:val="00CE4563"/>
    <w:rsid w:val="00CE47F7"/>
    <w:rsid w:val="00CE4BC4"/>
    <w:rsid w:val="00CE4E40"/>
    <w:rsid w:val="00CE4FDA"/>
    <w:rsid w:val="00CE5064"/>
    <w:rsid w:val="00CE529E"/>
    <w:rsid w:val="00CE5483"/>
    <w:rsid w:val="00CE5802"/>
    <w:rsid w:val="00CE595A"/>
    <w:rsid w:val="00CE5D10"/>
    <w:rsid w:val="00CE600D"/>
    <w:rsid w:val="00CE618B"/>
    <w:rsid w:val="00CE6334"/>
    <w:rsid w:val="00CE6818"/>
    <w:rsid w:val="00CE6BB4"/>
    <w:rsid w:val="00CE701A"/>
    <w:rsid w:val="00CE7B41"/>
    <w:rsid w:val="00CE7B73"/>
    <w:rsid w:val="00CF0017"/>
    <w:rsid w:val="00CF0596"/>
    <w:rsid w:val="00CF0782"/>
    <w:rsid w:val="00CF07DF"/>
    <w:rsid w:val="00CF0AAE"/>
    <w:rsid w:val="00CF0CAD"/>
    <w:rsid w:val="00CF0FC6"/>
    <w:rsid w:val="00CF10C2"/>
    <w:rsid w:val="00CF11A0"/>
    <w:rsid w:val="00CF167A"/>
    <w:rsid w:val="00CF16C3"/>
    <w:rsid w:val="00CF19A7"/>
    <w:rsid w:val="00CF219F"/>
    <w:rsid w:val="00CF3213"/>
    <w:rsid w:val="00CF343D"/>
    <w:rsid w:val="00CF3765"/>
    <w:rsid w:val="00CF41A6"/>
    <w:rsid w:val="00CF44CD"/>
    <w:rsid w:val="00CF4604"/>
    <w:rsid w:val="00CF462E"/>
    <w:rsid w:val="00CF476B"/>
    <w:rsid w:val="00CF5C69"/>
    <w:rsid w:val="00CF5E4C"/>
    <w:rsid w:val="00CF5FF5"/>
    <w:rsid w:val="00CF61E1"/>
    <w:rsid w:val="00CF64C5"/>
    <w:rsid w:val="00CF6993"/>
    <w:rsid w:val="00CF6B38"/>
    <w:rsid w:val="00CF6C34"/>
    <w:rsid w:val="00CF7096"/>
    <w:rsid w:val="00CF73FC"/>
    <w:rsid w:val="00CF7470"/>
    <w:rsid w:val="00CF7577"/>
    <w:rsid w:val="00CF7762"/>
    <w:rsid w:val="00CF795C"/>
    <w:rsid w:val="00CF7C2C"/>
    <w:rsid w:val="00CF7D9A"/>
    <w:rsid w:val="00CF7FFB"/>
    <w:rsid w:val="00D002D0"/>
    <w:rsid w:val="00D00539"/>
    <w:rsid w:val="00D00BC1"/>
    <w:rsid w:val="00D00EE4"/>
    <w:rsid w:val="00D01874"/>
    <w:rsid w:val="00D01B83"/>
    <w:rsid w:val="00D028CC"/>
    <w:rsid w:val="00D02BF0"/>
    <w:rsid w:val="00D0317C"/>
    <w:rsid w:val="00D0326B"/>
    <w:rsid w:val="00D03990"/>
    <w:rsid w:val="00D03ABA"/>
    <w:rsid w:val="00D03B54"/>
    <w:rsid w:val="00D03DBB"/>
    <w:rsid w:val="00D03FB9"/>
    <w:rsid w:val="00D0400C"/>
    <w:rsid w:val="00D04172"/>
    <w:rsid w:val="00D04262"/>
    <w:rsid w:val="00D04396"/>
    <w:rsid w:val="00D0494C"/>
    <w:rsid w:val="00D04B15"/>
    <w:rsid w:val="00D04CC0"/>
    <w:rsid w:val="00D04DCC"/>
    <w:rsid w:val="00D05360"/>
    <w:rsid w:val="00D055B2"/>
    <w:rsid w:val="00D056BE"/>
    <w:rsid w:val="00D0599A"/>
    <w:rsid w:val="00D05F53"/>
    <w:rsid w:val="00D062AD"/>
    <w:rsid w:val="00D06C0C"/>
    <w:rsid w:val="00D06EE1"/>
    <w:rsid w:val="00D06FD2"/>
    <w:rsid w:val="00D07067"/>
    <w:rsid w:val="00D07239"/>
    <w:rsid w:val="00D1019D"/>
    <w:rsid w:val="00D10534"/>
    <w:rsid w:val="00D10536"/>
    <w:rsid w:val="00D10660"/>
    <w:rsid w:val="00D10C17"/>
    <w:rsid w:val="00D10EEE"/>
    <w:rsid w:val="00D116AB"/>
    <w:rsid w:val="00D117B9"/>
    <w:rsid w:val="00D11B1F"/>
    <w:rsid w:val="00D1202B"/>
    <w:rsid w:val="00D121BA"/>
    <w:rsid w:val="00D126DA"/>
    <w:rsid w:val="00D12E87"/>
    <w:rsid w:val="00D12FE3"/>
    <w:rsid w:val="00D13358"/>
    <w:rsid w:val="00D136AF"/>
    <w:rsid w:val="00D138D7"/>
    <w:rsid w:val="00D13AF0"/>
    <w:rsid w:val="00D13B99"/>
    <w:rsid w:val="00D13C5F"/>
    <w:rsid w:val="00D13D22"/>
    <w:rsid w:val="00D13DF9"/>
    <w:rsid w:val="00D1458B"/>
    <w:rsid w:val="00D145D9"/>
    <w:rsid w:val="00D146D0"/>
    <w:rsid w:val="00D14AD3"/>
    <w:rsid w:val="00D14D9C"/>
    <w:rsid w:val="00D14FAB"/>
    <w:rsid w:val="00D15164"/>
    <w:rsid w:val="00D1557C"/>
    <w:rsid w:val="00D1567B"/>
    <w:rsid w:val="00D159DB"/>
    <w:rsid w:val="00D15DEF"/>
    <w:rsid w:val="00D16244"/>
    <w:rsid w:val="00D16583"/>
    <w:rsid w:val="00D166A0"/>
    <w:rsid w:val="00D169DB"/>
    <w:rsid w:val="00D16A9D"/>
    <w:rsid w:val="00D16FB0"/>
    <w:rsid w:val="00D17005"/>
    <w:rsid w:val="00D17020"/>
    <w:rsid w:val="00D17167"/>
    <w:rsid w:val="00D17341"/>
    <w:rsid w:val="00D17667"/>
    <w:rsid w:val="00D17D4D"/>
    <w:rsid w:val="00D20A9C"/>
    <w:rsid w:val="00D20B1A"/>
    <w:rsid w:val="00D20C8D"/>
    <w:rsid w:val="00D20CC6"/>
    <w:rsid w:val="00D21150"/>
    <w:rsid w:val="00D2131E"/>
    <w:rsid w:val="00D216A9"/>
    <w:rsid w:val="00D2193E"/>
    <w:rsid w:val="00D22156"/>
    <w:rsid w:val="00D228E5"/>
    <w:rsid w:val="00D22BBD"/>
    <w:rsid w:val="00D231BD"/>
    <w:rsid w:val="00D2321B"/>
    <w:rsid w:val="00D23B51"/>
    <w:rsid w:val="00D23D51"/>
    <w:rsid w:val="00D23DCD"/>
    <w:rsid w:val="00D24463"/>
    <w:rsid w:val="00D24712"/>
    <w:rsid w:val="00D24732"/>
    <w:rsid w:val="00D248BF"/>
    <w:rsid w:val="00D24C13"/>
    <w:rsid w:val="00D251D4"/>
    <w:rsid w:val="00D253DD"/>
    <w:rsid w:val="00D257CC"/>
    <w:rsid w:val="00D2596B"/>
    <w:rsid w:val="00D259B5"/>
    <w:rsid w:val="00D25F75"/>
    <w:rsid w:val="00D2661F"/>
    <w:rsid w:val="00D26A3E"/>
    <w:rsid w:val="00D26C21"/>
    <w:rsid w:val="00D26C60"/>
    <w:rsid w:val="00D26CC5"/>
    <w:rsid w:val="00D26E0A"/>
    <w:rsid w:val="00D270CD"/>
    <w:rsid w:val="00D2739B"/>
    <w:rsid w:val="00D27689"/>
    <w:rsid w:val="00D27BCB"/>
    <w:rsid w:val="00D3018B"/>
    <w:rsid w:val="00D30644"/>
    <w:rsid w:val="00D30B18"/>
    <w:rsid w:val="00D30F2E"/>
    <w:rsid w:val="00D313CC"/>
    <w:rsid w:val="00D3185F"/>
    <w:rsid w:val="00D319CB"/>
    <w:rsid w:val="00D321A7"/>
    <w:rsid w:val="00D32997"/>
    <w:rsid w:val="00D32BFA"/>
    <w:rsid w:val="00D32F0B"/>
    <w:rsid w:val="00D33051"/>
    <w:rsid w:val="00D33256"/>
    <w:rsid w:val="00D33CAA"/>
    <w:rsid w:val="00D33CFA"/>
    <w:rsid w:val="00D33DF2"/>
    <w:rsid w:val="00D33E07"/>
    <w:rsid w:val="00D33E6D"/>
    <w:rsid w:val="00D34131"/>
    <w:rsid w:val="00D342A0"/>
    <w:rsid w:val="00D34957"/>
    <w:rsid w:val="00D34A24"/>
    <w:rsid w:val="00D34BCE"/>
    <w:rsid w:val="00D35636"/>
    <w:rsid w:val="00D357D4"/>
    <w:rsid w:val="00D36316"/>
    <w:rsid w:val="00D3688F"/>
    <w:rsid w:val="00D36D68"/>
    <w:rsid w:val="00D3751B"/>
    <w:rsid w:val="00D37F91"/>
    <w:rsid w:val="00D405BC"/>
    <w:rsid w:val="00D40C5A"/>
    <w:rsid w:val="00D40DDE"/>
    <w:rsid w:val="00D4137D"/>
    <w:rsid w:val="00D41844"/>
    <w:rsid w:val="00D41BC7"/>
    <w:rsid w:val="00D41E35"/>
    <w:rsid w:val="00D42284"/>
    <w:rsid w:val="00D42451"/>
    <w:rsid w:val="00D426E6"/>
    <w:rsid w:val="00D42EF1"/>
    <w:rsid w:val="00D4370E"/>
    <w:rsid w:val="00D4397F"/>
    <w:rsid w:val="00D439C0"/>
    <w:rsid w:val="00D439C1"/>
    <w:rsid w:val="00D43EE7"/>
    <w:rsid w:val="00D441B1"/>
    <w:rsid w:val="00D442D9"/>
    <w:rsid w:val="00D442F8"/>
    <w:rsid w:val="00D449CA"/>
    <w:rsid w:val="00D44ED0"/>
    <w:rsid w:val="00D45383"/>
    <w:rsid w:val="00D45881"/>
    <w:rsid w:val="00D45CA4"/>
    <w:rsid w:val="00D45CDE"/>
    <w:rsid w:val="00D4617F"/>
    <w:rsid w:val="00D46406"/>
    <w:rsid w:val="00D46425"/>
    <w:rsid w:val="00D466EE"/>
    <w:rsid w:val="00D46725"/>
    <w:rsid w:val="00D46B5F"/>
    <w:rsid w:val="00D476F6"/>
    <w:rsid w:val="00D47A31"/>
    <w:rsid w:val="00D47FA9"/>
    <w:rsid w:val="00D501DC"/>
    <w:rsid w:val="00D50718"/>
    <w:rsid w:val="00D507FF"/>
    <w:rsid w:val="00D508E0"/>
    <w:rsid w:val="00D512C9"/>
    <w:rsid w:val="00D513F2"/>
    <w:rsid w:val="00D514B9"/>
    <w:rsid w:val="00D51712"/>
    <w:rsid w:val="00D51DC1"/>
    <w:rsid w:val="00D527BC"/>
    <w:rsid w:val="00D527E7"/>
    <w:rsid w:val="00D52F26"/>
    <w:rsid w:val="00D53183"/>
    <w:rsid w:val="00D533D3"/>
    <w:rsid w:val="00D53634"/>
    <w:rsid w:val="00D5391E"/>
    <w:rsid w:val="00D5399D"/>
    <w:rsid w:val="00D547B2"/>
    <w:rsid w:val="00D547E6"/>
    <w:rsid w:val="00D54F1E"/>
    <w:rsid w:val="00D55149"/>
    <w:rsid w:val="00D55451"/>
    <w:rsid w:val="00D55C06"/>
    <w:rsid w:val="00D56742"/>
    <w:rsid w:val="00D57195"/>
    <w:rsid w:val="00D57506"/>
    <w:rsid w:val="00D57ABE"/>
    <w:rsid w:val="00D57CA0"/>
    <w:rsid w:val="00D57FC8"/>
    <w:rsid w:val="00D6052E"/>
    <w:rsid w:val="00D6072A"/>
    <w:rsid w:val="00D60D44"/>
    <w:rsid w:val="00D60E92"/>
    <w:rsid w:val="00D614F7"/>
    <w:rsid w:val="00D61B07"/>
    <w:rsid w:val="00D61B49"/>
    <w:rsid w:val="00D61C76"/>
    <w:rsid w:val="00D61CD6"/>
    <w:rsid w:val="00D62C92"/>
    <w:rsid w:val="00D62F2B"/>
    <w:rsid w:val="00D631D5"/>
    <w:rsid w:val="00D6322A"/>
    <w:rsid w:val="00D632CC"/>
    <w:rsid w:val="00D63405"/>
    <w:rsid w:val="00D63FB1"/>
    <w:rsid w:val="00D640D0"/>
    <w:rsid w:val="00D640E9"/>
    <w:rsid w:val="00D64231"/>
    <w:rsid w:val="00D64333"/>
    <w:rsid w:val="00D644C5"/>
    <w:rsid w:val="00D64B8D"/>
    <w:rsid w:val="00D64EF0"/>
    <w:rsid w:val="00D652FE"/>
    <w:rsid w:val="00D657CE"/>
    <w:rsid w:val="00D65938"/>
    <w:rsid w:val="00D65CF1"/>
    <w:rsid w:val="00D65DC7"/>
    <w:rsid w:val="00D65E23"/>
    <w:rsid w:val="00D66BC5"/>
    <w:rsid w:val="00D676B2"/>
    <w:rsid w:val="00D6770E"/>
    <w:rsid w:val="00D6776A"/>
    <w:rsid w:val="00D67B23"/>
    <w:rsid w:val="00D67C38"/>
    <w:rsid w:val="00D67C6D"/>
    <w:rsid w:val="00D67CFA"/>
    <w:rsid w:val="00D67DA6"/>
    <w:rsid w:val="00D67E98"/>
    <w:rsid w:val="00D70205"/>
    <w:rsid w:val="00D7031C"/>
    <w:rsid w:val="00D70337"/>
    <w:rsid w:val="00D70AFE"/>
    <w:rsid w:val="00D710FC"/>
    <w:rsid w:val="00D7151B"/>
    <w:rsid w:val="00D715B7"/>
    <w:rsid w:val="00D7241A"/>
    <w:rsid w:val="00D725BC"/>
    <w:rsid w:val="00D731D5"/>
    <w:rsid w:val="00D7327A"/>
    <w:rsid w:val="00D7375D"/>
    <w:rsid w:val="00D737A0"/>
    <w:rsid w:val="00D73B60"/>
    <w:rsid w:val="00D73F5C"/>
    <w:rsid w:val="00D73F65"/>
    <w:rsid w:val="00D746D3"/>
    <w:rsid w:val="00D747C8"/>
    <w:rsid w:val="00D74820"/>
    <w:rsid w:val="00D748F2"/>
    <w:rsid w:val="00D7519A"/>
    <w:rsid w:val="00D7541B"/>
    <w:rsid w:val="00D75527"/>
    <w:rsid w:val="00D755AE"/>
    <w:rsid w:val="00D756E8"/>
    <w:rsid w:val="00D76E3A"/>
    <w:rsid w:val="00D76E52"/>
    <w:rsid w:val="00D7718C"/>
    <w:rsid w:val="00D77820"/>
    <w:rsid w:val="00D77B23"/>
    <w:rsid w:val="00D77B94"/>
    <w:rsid w:val="00D77BEE"/>
    <w:rsid w:val="00D77CD4"/>
    <w:rsid w:val="00D803CB"/>
    <w:rsid w:val="00D8055D"/>
    <w:rsid w:val="00D8099D"/>
    <w:rsid w:val="00D80DDB"/>
    <w:rsid w:val="00D81052"/>
    <w:rsid w:val="00D81577"/>
    <w:rsid w:val="00D81A1C"/>
    <w:rsid w:val="00D82533"/>
    <w:rsid w:val="00D82A1F"/>
    <w:rsid w:val="00D83328"/>
    <w:rsid w:val="00D83406"/>
    <w:rsid w:val="00D83893"/>
    <w:rsid w:val="00D83E3F"/>
    <w:rsid w:val="00D83F77"/>
    <w:rsid w:val="00D848EE"/>
    <w:rsid w:val="00D85022"/>
    <w:rsid w:val="00D852B3"/>
    <w:rsid w:val="00D85378"/>
    <w:rsid w:val="00D855E3"/>
    <w:rsid w:val="00D856B4"/>
    <w:rsid w:val="00D85B0F"/>
    <w:rsid w:val="00D86584"/>
    <w:rsid w:val="00D86658"/>
    <w:rsid w:val="00D86945"/>
    <w:rsid w:val="00D86A40"/>
    <w:rsid w:val="00D86F0E"/>
    <w:rsid w:val="00D87439"/>
    <w:rsid w:val="00D876C8"/>
    <w:rsid w:val="00D87863"/>
    <w:rsid w:val="00D87ABB"/>
    <w:rsid w:val="00D87F46"/>
    <w:rsid w:val="00D902D9"/>
    <w:rsid w:val="00D90539"/>
    <w:rsid w:val="00D910EC"/>
    <w:rsid w:val="00D91605"/>
    <w:rsid w:val="00D91B31"/>
    <w:rsid w:val="00D91C24"/>
    <w:rsid w:val="00D92128"/>
    <w:rsid w:val="00D92213"/>
    <w:rsid w:val="00D92233"/>
    <w:rsid w:val="00D922C8"/>
    <w:rsid w:val="00D925E3"/>
    <w:rsid w:val="00D92D23"/>
    <w:rsid w:val="00D92F34"/>
    <w:rsid w:val="00D9319F"/>
    <w:rsid w:val="00D931C7"/>
    <w:rsid w:val="00D933DF"/>
    <w:rsid w:val="00D93424"/>
    <w:rsid w:val="00D9351A"/>
    <w:rsid w:val="00D93748"/>
    <w:rsid w:val="00D93864"/>
    <w:rsid w:val="00D942EC"/>
    <w:rsid w:val="00D9457F"/>
    <w:rsid w:val="00D946E4"/>
    <w:rsid w:val="00D947E1"/>
    <w:rsid w:val="00D94933"/>
    <w:rsid w:val="00D9495D"/>
    <w:rsid w:val="00D950ED"/>
    <w:rsid w:val="00D9534A"/>
    <w:rsid w:val="00D95681"/>
    <w:rsid w:val="00D9569E"/>
    <w:rsid w:val="00D95C82"/>
    <w:rsid w:val="00D95F91"/>
    <w:rsid w:val="00D96795"/>
    <w:rsid w:val="00D96796"/>
    <w:rsid w:val="00D96B25"/>
    <w:rsid w:val="00D96BA1"/>
    <w:rsid w:val="00D96DAA"/>
    <w:rsid w:val="00D96F5E"/>
    <w:rsid w:val="00D971B3"/>
    <w:rsid w:val="00D97434"/>
    <w:rsid w:val="00D97B92"/>
    <w:rsid w:val="00D97BFB"/>
    <w:rsid w:val="00D97D10"/>
    <w:rsid w:val="00D97F2C"/>
    <w:rsid w:val="00DA0566"/>
    <w:rsid w:val="00DA0740"/>
    <w:rsid w:val="00DA0A8F"/>
    <w:rsid w:val="00DA11E8"/>
    <w:rsid w:val="00DA1419"/>
    <w:rsid w:val="00DA147B"/>
    <w:rsid w:val="00DA1807"/>
    <w:rsid w:val="00DA1836"/>
    <w:rsid w:val="00DA1977"/>
    <w:rsid w:val="00DA1AD3"/>
    <w:rsid w:val="00DA1BA2"/>
    <w:rsid w:val="00DA1FC9"/>
    <w:rsid w:val="00DA2592"/>
    <w:rsid w:val="00DA27D9"/>
    <w:rsid w:val="00DA2CE4"/>
    <w:rsid w:val="00DA3017"/>
    <w:rsid w:val="00DA315A"/>
    <w:rsid w:val="00DA317F"/>
    <w:rsid w:val="00DA3303"/>
    <w:rsid w:val="00DA3737"/>
    <w:rsid w:val="00DA411E"/>
    <w:rsid w:val="00DA419F"/>
    <w:rsid w:val="00DA45D4"/>
    <w:rsid w:val="00DA4F31"/>
    <w:rsid w:val="00DA5597"/>
    <w:rsid w:val="00DA5C35"/>
    <w:rsid w:val="00DA5C4C"/>
    <w:rsid w:val="00DA6077"/>
    <w:rsid w:val="00DA61B7"/>
    <w:rsid w:val="00DA622A"/>
    <w:rsid w:val="00DA63D2"/>
    <w:rsid w:val="00DA6568"/>
    <w:rsid w:val="00DA682D"/>
    <w:rsid w:val="00DA6DB9"/>
    <w:rsid w:val="00DA6DDD"/>
    <w:rsid w:val="00DA6E37"/>
    <w:rsid w:val="00DA6F6B"/>
    <w:rsid w:val="00DA7370"/>
    <w:rsid w:val="00DA74D9"/>
    <w:rsid w:val="00DA7AEF"/>
    <w:rsid w:val="00DA7EA8"/>
    <w:rsid w:val="00DB01A8"/>
    <w:rsid w:val="00DB01CE"/>
    <w:rsid w:val="00DB0624"/>
    <w:rsid w:val="00DB08E2"/>
    <w:rsid w:val="00DB0C28"/>
    <w:rsid w:val="00DB0E59"/>
    <w:rsid w:val="00DB0F02"/>
    <w:rsid w:val="00DB1668"/>
    <w:rsid w:val="00DB1CEF"/>
    <w:rsid w:val="00DB1D2A"/>
    <w:rsid w:val="00DB1F2B"/>
    <w:rsid w:val="00DB2533"/>
    <w:rsid w:val="00DB2784"/>
    <w:rsid w:val="00DB2872"/>
    <w:rsid w:val="00DB2B8C"/>
    <w:rsid w:val="00DB2E07"/>
    <w:rsid w:val="00DB2EB5"/>
    <w:rsid w:val="00DB36D4"/>
    <w:rsid w:val="00DB36ED"/>
    <w:rsid w:val="00DB3A23"/>
    <w:rsid w:val="00DB3D5C"/>
    <w:rsid w:val="00DB3DFE"/>
    <w:rsid w:val="00DB3F7C"/>
    <w:rsid w:val="00DB415B"/>
    <w:rsid w:val="00DB49B5"/>
    <w:rsid w:val="00DB4BDD"/>
    <w:rsid w:val="00DB51AD"/>
    <w:rsid w:val="00DB52AF"/>
    <w:rsid w:val="00DB534C"/>
    <w:rsid w:val="00DB5356"/>
    <w:rsid w:val="00DB5913"/>
    <w:rsid w:val="00DB5C9E"/>
    <w:rsid w:val="00DB5E2A"/>
    <w:rsid w:val="00DB5E68"/>
    <w:rsid w:val="00DB5FAC"/>
    <w:rsid w:val="00DB6022"/>
    <w:rsid w:val="00DB61FE"/>
    <w:rsid w:val="00DB6C26"/>
    <w:rsid w:val="00DB700F"/>
    <w:rsid w:val="00DB701E"/>
    <w:rsid w:val="00DB7115"/>
    <w:rsid w:val="00DB718E"/>
    <w:rsid w:val="00DB7923"/>
    <w:rsid w:val="00DB7C12"/>
    <w:rsid w:val="00DB7C93"/>
    <w:rsid w:val="00DC0686"/>
    <w:rsid w:val="00DC0D0C"/>
    <w:rsid w:val="00DC1083"/>
    <w:rsid w:val="00DC11DC"/>
    <w:rsid w:val="00DC1677"/>
    <w:rsid w:val="00DC16B0"/>
    <w:rsid w:val="00DC196E"/>
    <w:rsid w:val="00DC1B47"/>
    <w:rsid w:val="00DC1DEB"/>
    <w:rsid w:val="00DC2142"/>
    <w:rsid w:val="00DC223C"/>
    <w:rsid w:val="00DC23C4"/>
    <w:rsid w:val="00DC25C7"/>
    <w:rsid w:val="00DC2B31"/>
    <w:rsid w:val="00DC2CB6"/>
    <w:rsid w:val="00DC2D08"/>
    <w:rsid w:val="00DC32C2"/>
    <w:rsid w:val="00DC34A0"/>
    <w:rsid w:val="00DC34B4"/>
    <w:rsid w:val="00DC3551"/>
    <w:rsid w:val="00DC37EE"/>
    <w:rsid w:val="00DC3900"/>
    <w:rsid w:val="00DC3B81"/>
    <w:rsid w:val="00DC4009"/>
    <w:rsid w:val="00DC4697"/>
    <w:rsid w:val="00DC4897"/>
    <w:rsid w:val="00DC4B92"/>
    <w:rsid w:val="00DC4CCA"/>
    <w:rsid w:val="00DC4D19"/>
    <w:rsid w:val="00DC5235"/>
    <w:rsid w:val="00DC5340"/>
    <w:rsid w:val="00DC5383"/>
    <w:rsid w:val="00DC5D3D"/>
    <w:rsid w:val="00DC601E"/>
    <w:rsid w:val="00DC6262"/>
    <w:rsid w:val="00DC637B"/>
    <w:rsid w:val="00DC64F5"/>
    <w:rsid w:val="00DC6A3D"/>
    <w:rsid w:val="00DC7130"/>
    <w:rsid w:val="00DC735A"/>
    <w:rsid w:val="00DC761B"/>
    <w:rsid w:val="00DC763E"/>
    <w:rsid w:val="00DC78A6"/>
    <w:rsid w:val="00DC793F"/>
    <w:rsid w:val="00DC7B40"/>
    <w:rsid w:val="00DD017C"/>
    <w:rsid w:val="00DD01C5"/>
    <w:rsid w:val="00DD0742"/>
    <w:rsid w:val="00DD0C22"/>
    <w:rsid w:val="00DD0E54"/>
    <w:rsid w:val="00DD0E5F"/>
    <w:rsid w:val="00DD0EA1"/>
    <w:rsid w:val="00DD1541"/>
    <w:rsid w:val="00DD157B"/>
    <w:rsid w:val="00DD196C"/>
    <w:rsid w:val="00DD1BDD"/>
    <w:rsid w:val="00DD2C5D"/>
    <w:rsid w:val="00DD34B0"/>
    <w:rsid w:val="00DD3BDD"/>
    <w:rsid w:val="00DD3F75"/>
    <w:rsid w:val="00DD41FD"/>
    <w:rsid w:val="00DD4568"/>
    <w:rsid w:val="00DD4578"/>
    <w:rsid w:val="00DD4A5F"/>
    <w:rsid w:val="00DD4BCF"/>
    <w:rsid w:val="00DD5076"/>
    <w:rsid w:val="00DD50CC"/>
    <w:rsid w:val="00DD5288"/>
    <w:rsid w:val="00DD5448"/>
    <w:rsid w:val="00DD54C4"/>
    <w:rsid w:val="00DD5896"/>
    <w:rsid w:val="00DD5C4A"/>
    <w:rsid w:val="00DD5E08"/>
    <w:rsid w:val="00DD6403"/>
    <w:rsid w:val="00DD6605"/>
    <w:rsid w:val="00DD66EA"/>
    <w:rsid w:val="00DD6A88"/>
    <w:rsid w:val="00DD6A94"/>
    <w:rsid w:val="00DD6D9B"/>
    <w:rsid w:val="00DD7246"/>
    <w:rsid w:val="00DE0A6A"/>
    <w:rsid w:val="00DE0E18"/>
    <w:rsid w:val="00DE0FD1"/>
    <w:rsid w:val="00DE166E"/>
    <w:rsid w:val="00DE1844"/>
    <w:rsid w:val="00DE1ADB"/>
    <w:rsid w:val="00DE1DE6"/>
    <w:rsid w:val="00DE1E07"/>
    <w:rsid w:val="00DE2612"/>
    <w:rsid w:val="00DE3076"/>
    <w:rsid w:val="00DE34A9"/>
    <w:rsid w:val="00DE3633"/>
    <w:rsid w:val="00DE39D1"/>
    <w:rsid w:val="00DE3A08"/>
    <w:rsid w:val="00DE3AB5"/>
    <w:rsid w:val="00DE407F"/>
    <w:rsid w:val="00DE43D7"/>
    <w:rsid w:val="00DE47CF"/>
    <w:rsid w:val="00DE496A"/>
    <w:rsid w:val="00DE4BBE"/>
    <w:rsid w:val="00DE4E03"/>
    <w:rsid w:val="00DE4E72"/>
    <w:rsid w:val="00DE5500"/>
    <w:rsid w:val="00DE59D9"/>
    <w:rsid w:val="00DE5EA2"/>
    <w:rsid w:val="00DE6183"/>
    <w:rsid w:val="00DE636C"/>
    <w:rsid w:val="00DE67C8"/>
    <w:rsid w:val="00DE715D"/>
    <w:rsid w:val="00DE71CE"/>
    <w:rsid w:val="00DE76D0"/>
    <w:rsid w:val="00DE7A08"/>
    <w:rsid w:val="00DE7C31"/>
    <w:rsid w:val="00DF0295"/>
    <w:rsid w:val="00DF0420"/>
    <w:rsid w:val="00DF047F"/>
    <w:rsid w:val="00DF055F"/>
    <w:rsid w:val="00DF0752"/>
    <w:rsid w:val="00DF0960"/>
    <w:rsid w:val="00DF0D6E"/>
    <w:rsid w:val="00DF135B"/>
    <w:rsid w:val="00DF1739"/>
    <w:rsid w:val="00DF1B73"/>
    <w:rsid w:val="00DF1C0B"/>
    <w:rsid w:val="00DF1C81"/>
    <w:rsid w:val="00DF1C86"/>
    <w:rsid w:val="00DF2068"/>
    <w:rsid w:val="00DF2550"/>
    <w:rsid w:val="00DF2B11"/>
    <w:rsid w:val="00DF2C19"/>
    <w:rsid w:val="00DF2F73"/>
    <w:rsid w:val="00DF2FF8"/>
    <w:rsid w:val="00DF3056"/>
    <w:rsid w:val="00DF3413"/>
    <w:rsid w:val="00DF34C4"/>
    <w:rsid w:val="00DF351C"/>
    <w:rsid w:val="00DF3C82"/>
    <w:rsid w:val="00DF3D37"/>
    <w:rsid w:val="00DF4243"/>
    <w:rsid w:val="00DF4789"/>
    <w:rsid w:val="00DF485E"/>
    <w:rsid w:val="00DF4E34"/>
    <w:rsid w:val="00DF518C"/>
    <w:rsid w:val="00DF528E"/>
    <w:rsid w:val="00DF55C4"/>
    <w:rsid w:val="00DF57E8"/>
    <w:rsid w:val="00DF590D"/>
    <w:rsid w:val="00DF5D67"/>
    <w:rsid w:val="00DF64B0"/>
    <w:rsid w:val="00DF666C"/>
    <w:rsid w:val="00DF6987"/>
    <w:rsid w:val="00DF6B97"/>
    <w:rsid w:val="00DF7106"/>
    <w:rsid w:val="00DF7238"/>
    <w:rsid w:val="00DF758E"/>
    <w:rsid w:val="00DF782E"/>
    <w:rsid w:val="00DF7967"/>
    <w:rsid w:val="00DF7F58"/>
    <w:rsid w:val="00E001AC"/>
    <w:rsid w:val="00E00BCA"/>
    <w:rsid w:val="00E00CC9"/>
    <w:rsid w:val="00E00F70"/>
    <w:rsid w:val="00E00F7E"/>
    <w:rsid w:val="00E01054"/>
    <w:rsid w:val="00E0166A"/>
    <w:rsid w:val="00E01A63"/>
    <w:rsid w:val="00E01B02"/>
    <w:rsid w:val="00E01C6A"/>
    <w:rsid w:val="00E0210A"/>
    <w:rsid w:val="00E028F1"/>
    <w:rsid w:val="00E02C6C"/>
    <w:rsid w:val="00E031B7"/>
    <w:rsid w:val="00E033A3"/>
    <w:rsid w:val="00E03AF4"/>
    <w:rsid w:val="00E03B2D"/>
    <w:rsid w:val="00E043F4"/>
    <w:rsid w:val="00E04483"/>
    <w:rsid w:val="00E0451D"/>
    <w:rsid w:val="00E04651"/>
    <w:rsid w:val="00E04877"/>
    <w:rsid w:val="00E04958"/>
    <w:rsid w:val="00E04D76"/>
    <w:rsid w:val="00E04F28"/>
    <w:rsid w:val="00E052B9"/>
    <w:rsid w:val="00E0553A"/>
    <w:rsid w:val="00E05989"/>
    <w:rsid w:val="00E05EBE"/>
    <w:rsid w:val="00E065F3"/>
    <w:rsid w:val="00E06854"/>
    <w:rsid w:val="00E06BAF"/>
    <w:rsid w:val="00E0731A"/>
    <w:rsid w:val="00E074FB"/>
    <w:rsid w:val="00E07679"/>
    <w:rsid w:val="00E07E96"/>
    <w:rsid w:val="00E07EF7"/>
    <w:rsid w:val="00E1069B"/>
    <w:rsid w:val="00E10DC5"/>
    <w:rsid w:val="00E123D7"/>
    <w:rsid w:val="00E128BB"/>
    <w:rsid w:val="00E128BD"/>
    <w:rsid w:val="00E12AB4"/>
    <w:rsid w:val="00E12C17"/>
    <w:rsid w:val="00E12E31"/>
    <w:rsid w:val="00E12F39"/>
    <w:rsid w:val="00E12F7F"/>
    <w:rsid w:val="00E14632"/>
    <w:rsid w:val="00E1464D"/>
    <w:rsid w:val="00E14855"/>
    <w:rsid w:val="00E14CB7"/>
    <w:rsid w:val="00E14CEA"/>
    <w:rsid w:val="00E14D68"/>
    <w:rsid w:val="00E14E54"/>
    <w:rsid w:val="00E151EA"/>
    <w:rsid w:val="00E155B8"/>
    <w:rsid w:val="00E15739"/>
    <w:rsid w:val="00E15E13"/>
    <w:rsid w:val="00E15FA3"/>
    <w:rsid w:val="00E1618C"/>
    <w:rsid w:val="00E16469"/>
    <w:rsid w:val="00E16A7E"/>
    <w:rsid w:val="00E16B68"/>
    <w:rsid w:val="00E16D51"/>
    <w:rsid w:val="00E1700E"/>
    <w:rsid w:val="00E172C7"/>
    <w:rsid w:val="00E172DA"/>
    <w:rsid w:val="00E1755B"/>
    <w:rsid w:val="00E17590"/>
    <w:rsid w:val="00E1765B"/>
    <w:rsid w:val="00E177A1"/>
    <w:rsid w:val="00E17972"/>
    <w:rsid w:val="00E17A57"/>
    <w:rsid w:val="00E17B42"/>
    <w:rsid w:val="00E17B6C"/>
    <w:rsid w:val="00E17B70"/>
    <w:rsid w:val="00E17DB0"/>
    <w:rsid w:val="00E2012A"/>
    <w:rsid w:val="00E2038C"/>
    <w:rsid w:val="00E20408"/>
    <w:rsid w:val="00E208CB"/>
    <w:rsid w:val="00E20D9B"/>
    <w:rsid w:val="00E21115"/>
    <w:rsid w:val="00E21291"/>
    <w:rsid w:val="00E212D4"/>
    <w:rsid w:val="00E215F8"/>
    <w:rsid w:val="00E2177B"/>
    <w:rsid w:val="00E2192C"/>
    <w:rsid w:val="00E21CF9"/>
    <w:rsid w:val="00E22AFC"/>
    <w:rsid w:val="00E22CB0"/>
    <w:rsid w:val="00E22CBE"/>
    <w:rsid w:val="00E230F8"/>
    <w:rsid w:val="00E23585"/>
    <w:rsid w:val="00E23645"/>
    <w:rsid w:val="00E2388F"/>
    <w:rsid w:val="00E23D41"/>
    <w:rsid w:val="00E242FB"/>
    <w:rsid w:val="00E24AC7"/>
    <w:rsid w:val="00E25C28"/>
    <w:rsid w:val="00E25EBA"/>
    <w:rsid w:val="00E2649A"/>
    <w:rsid w:val="00E26DB5"/>
    <w:rsid w:val="00E26F49"/>
    <w:rsid w:val="00E27150"/>
    <w:rsid w:val="00E27382"/>
    <w:rsid w:val="00E27E66"/>
    <w:rsid w:val="00E301DE"/>
    <w:rsid w:val="00E3074F"/>
    <w:rsid w:val="00E30AC4"/>
    <w:rsid w:val="00E30D49"/>
    <w:rsid w:val="00E32281"/>
    <w:rsid w:val="00E32367"/>
    <w:rsid w:val="00E32778"/>
    <w:rsid w:val="00E329A6"/>
    <w:rsid w:val="00E32DB8"/>
    <w:rsid w:val="00E32EB1"/>
    <w:rsid w:val="00E33048"/>
    <w:rsid w:val="00E332D8"/>
    <w:rsid w:val="00E33BB5"/>
    <w:rsid w:val="00E34015"/>
    <w:rsid w:val="00E34061"/>
    <w:rsid w:val="00E3406C"/>
    <w:rsid w:val="00E340CC"/>
    <w:rsid w:val="00E34549"/>
    <w:rsid w:val="00E350B5"/>
    <w:rsid w:val="00E35370"/>
    <w:rsid w:val="00E35429"/>
    <w:rsid w:val="00E35996"/>
    <w:rsid w:val="00E362FA"/>
    <w:rsid w:val="00E3663E"/>
    <w:rsid w:val="00E36C13"/>
    <w:rsid w:val="00E36E6B"/>
    <w:rsid w:val="00E36EAC"/>
    <w:rsid w:val="00E36F98"/>
    <w:rsid w:val="00E373AC"/>
    <w:rsid w:val="00E37482"/>
    <w:rsid w:val="00E4035A"/>
    <w:rsid w:val="00E40D2E"/>
    <w:rsid w:val="00E410BD"/>
    <w:rsid w:val="00E41585"/>
    <w:rsid w:val="00E41A93"/>
    <w:rsid w:val="00E41AC0"/>
    <w:rsid w:val="00E41F01"/>
    <w:rsid w:val="00E424D2"/>
    <w:rsid w:val="00E42CE7"/>
    <w:rsid w:val="00E42FE7"/>
    <w:rsid w:val="00E438A0"/>
    <w:rsid w:val="00E43B47"/>
    <w:rsid w:val="00E43F54"/>
    <w:rsid w:val="00E43F78"/>
    <w:rsid w:val="00E44785"/>
    <w:rsid w:val="00E449F3"/>
    <w:rsid w:val="00E4533A"/>
    <w:rsid w:val="00E45351"/>
    <w:rsid w:val="00E466ED"/>
    <w:rsid w:val="00E468D5"/>
    <w:rsid w:val="00E46B95"/>
    <w:rsid w:val="00E46CE7"/>
    <w:rsid w:val="00E47279"/>
    <w:rsid w:val="00E47348"/>
    <w:rsid w:val="00E47B7D"/>
    <w:rsid w:val="00E501AB"/>
    <w:rsid w:val="00E50248"/>
    <w:rsid w:val="00E50405"/>
    <w:rsid w:val="00E50887"/>
    <w:rsid w:val="00E50AD4"/>
    <w:rsid w:val="00E50DE3"/>
    <w:rsid w:val="00E50F27"/>
    <w:rsid w:val="00E513B3"/>
    <w:rsid w:val="00E5142B"/>
    <w:rsid w:val="00E514D7"/>
    <w:rsid w:val="00E51873"/>
    <w:rsid w:val="00E51ED0"/>
    <w:rsid w:val="00E523ED"/>
    <w:rsid w:val="00E5254F"/>
    <w:rsid w:val="00E52C98"/>
    <w:rsid w:val="00E53084"/>
    <w:rsid w:val="00E53402"/>
    <w:rsid w:val="00E53649"/>
    <w:rsid w:val="00E536BF"/>
    <w:rsid w:val="00E537A7"/>
    <w:rsid w:val="00E54547"/>
    <w:rsid w:val="00E549BB"/>
    <w:rsid w:val="00E54E52"/>
    <w:rsid w:val="00E54E5F"/>
    <w:rsid w:val="00E55492"/>
    <w:rsid w:val="00E55625"/>
    <w:rsid w:val="00E55E23"/>
    <w:rsid w:val="00E55FE4"/>
    <w:rsid w:val="00E55FF5"/>
    <w:rsid w:val="00E562F0"/>
    <w:rsid w:val="00E564DB"/>
    <w:rsid w:val="00E565A0"/>
    <w:rsid w:val="00E56687"/>
    <w:rsid w:val="00E56C0F"/>
    <w:rsid w:val="00E571C7"/>
    <w:rsid w:val="00E57505"/>
    <w:rsid w:val="00E5777A"/>
    <w:rsid w:val="00E579EE"/>
    <w:rsid w:val="00E57CFE"/>
    <w:rsid w:val="00E57F05"/>
    <w:rsid w:val="00E6058B"/>
    <w:rsid w:val="00E60765"/>
    <w:rsid w:val="00E6078C"/>
    <w:rsid w:val="00E608F0"/>
    <w:rsid w:val="00E60933"/>
    <w:rsid w:val="00E60D56"/>
    <w:rsid w:val="00E61316"/>
    <w:rsid w:val="00E6148F"/>
    <w:rsid w:val="00E61BC8"/>
    <w:rsid w:val="00E626E5"/>
    <w:rsid w:val="00E62A6C"/>
    <w:rsid w:val="00E62F96"/>
    <w:rsid w:val="00E6337C"/>
    <w:rsid w:val="00E636F0"/>
    <w:rsid w:val="00E63C12"/>
    <w:rsid w:val="00E64102"/>
    <w:rsid w:val="00E64253"/>
    <w:rsid w:val="00E64323"/>
    <w:rsid w:val="00E6434B"/>
    <w:rsid w:val="00E64350"/>
    <w:rsid w:val="00E6449E"/>
    <w:rsid w:val="00E64B2F"/>
    <w:rsid w:val="00E65B61"/>
    <w:rsid w:val="00E65F34"/>
    <w:rsid w:val="00E66158"/>
    <w:rsid w:val="00E663B9"/>
    <w:rsid w:val="00E66530"/>
    <w:rsid w:val="00E6656B"/>
    <w:rsid w:val="00E66A2F"/>
    <w:rsid w:val="00E66AFC"/>
    <w:rsid w:val="00E66B23"/>
    <w:rsid w:val="00E670A3"/>
    <w:rsid w:val="00E670F6"/>
    <w:rsid w:val="00E67804"/>
    <w:rsid w:val="00E67AA5"/>
    <w:rsid w:val="00E67AA9"/>
    <w:rsid w:val="00E67DF6"/>
    <w:rsid w:val="00E70084"/>
    <w:rsid w:val="00E70B5A"/>
    <w:rsid w:val="00E70EF3"/>
    <w:rsid w:val="00E71030"/>
    <w:rsid w:val="00E715B1"/>
    <w:rsid w:val="00E7172B"/>
    <w:rsid w:val="00E7186D"/>
    <w:rsid w:val="00E71ABE"/>
    <w:rsid w:val="00E727E6"/>
    <w:rsid w:val="00E72A4C"/>
    <w:rsid w:val="00E72C6A"/>
    <w:rsid w:val="00E72C91"/>
    <w:rsid w:val="00E7345F"/>
    <w:rsid w:val="00E73A42"/>
    <w:rsid w:val="00E73D83"/>
    <w:rsid w:val="00E73D8D"/>
    <w:rsid w:val="00E73DCA"/>
    <w:rsid w:val="00E74BC9"/>
    <w:rsid w:val="00E74CCD"/>
    <w:rsid w:val="00E74D34"/>
    <w:rsid w:val="00E74EB9"/>
    <w:rsid w:val="00E75949"/>
    <w:rsid w:val="00E75DEA"/>
    <w:rsid w:val="00E75E67"/>
    <w:rsid w:val="00E762B2"/>
    <w:rsid w:val="00E7657A"/>
    <w:rsid w:val="00E769CB"/>
    <w:rsid w:val="00E76F39"/>
    <w:rsid w:val="00E77327"/>
    <w:rsid w:val="00E77377"/>
    <w:rsid w:val="00E7770D"/>
    <w:rsid w:val="00E779B0"/>
    <w:rsid w:val="00E80591"/>
    <w:rsid w:val="00E80B74"/>
    <w:rsid w:val="00E80CC3"/>
    <w:rsid w:val="00E80EF1"/>
    <w:rsid w:val="00E8109A"/>
    <w:rsid w:val="00E81381"/>
    <w:rsid w:val="00E81616"/>
    <w:rsid w:val="00E81911"/>
    <w:rsid w:val="00E825C5"/>
    <w:rsid w:val="00E82634"/>
    <w:rsid w:val="00E829E0"/>
    <w:rsid w:val="00E82D20"/>
    <w:rsid w:val="00E83414"/>
    <w:rsid w:val="00E834F7"/>
    <w:rsid w:val="00E83660"/>
    <w:rsid w:val="00E83A4B"/>
    <w:rsid w:val="00E83E09"/>
    <w:rsid w:val="00E83E28"/>
    <w:rsid w:val="00E842DB"/>
    <w:rsid w:val="00E8489C"/>
    <w:rsid w:val="00E84FA5"/>
    <w:rsid w:val="00E85437"/>
    <w:rsid w:val="00E85D78"/>
    <w:rsid w:val="00E85FAD"/>
    <w:rsid w:val="00E85FFD"/>
    <w:rsid w:val="00E8627A"/>
    <w:rsid w:val="00E8636A"/>
    <w:rsid w:val="00E86371"/>
    <w:rsid w:val="00E86608"/>
    <w:rsid w:val="00E86C81"/>
    <w:rsid w:val="00E872D3"/>
    <w:rsid w:val="00E87411"/>
    <w:rsid w:val="00E8778D"/>
    <w:rsid w:val="00E87D13"/>
    <w:rsid w:val="00E87F58"/>
    <w:rsid w:val="00E90327"/>
    <w:rsid w:val="00E905F6"/>
    <w:rsid w:val="00E90F63"/>
    <w:rsid w:val="00E91D06"/>
    <w:rsid w:val="00E92046"/>
    <w:rsid w:val="00E92239"/>
    <w:rsid w:val="00E927EF"/>
    <w:rsid w:val="00E92A69"/>
    <w:rsid w:val="00E93036"/>
    <w:rsid w:val="00E933FC"/>
    <w:rsid w:val="00E9342E"/>
    <w:rsid w:val="00E93606"/>
    <w:rsid w:val="00E9398A"/>
    <w:rsid w:val="00E9412E"/>
    <w:rsid w:val="00E94A37"/>
    <w:rsid w:val="00E94D2B"/>
    <w:rsid w:val="00E95238"/>
    <w:rsid w:val="00E95CAF"/>
    <w:rsid w:val="00E95FD4"/>
    <w:rsid w:val="00E9622C"/>
    <w:rsid w:val="00E96265"/>
    <w:rsid w:val="00E9658B"/>
    <w:rsid w:val="00E96748"/>
    <w:rsid w:val="00E967E1"/>
    <w:rsid w:val="00E96898"/>
    <w:rsid w:val="00E96C71"/>
    <w:rsid w:val="00E96D8A"/>
    <w:rsid w:val="00E96EA2"/>
    <w:rsid w:val="00E96EA4"/>
    <w:rsid w:val="00E97569"/>
    <w:rsid w:val="00E976AE"/>
    <w:rsid w:val="00E9788F"/>
    <w:rsid w:val="00E97A57"/>
    <w:rsid w:val="00EA035D"/>
    <w:rsid w:val="00EA05ED"/>
    <w:rsid w:val="00EA069B"/>
    <w:rsid w:val="00EA0856"/>
    <w:rsid w:val="00EA086C"/>
    <w:rsid w:val="00EA086F"/>
    <w:rsid w:val="00EA09F2"/>
    <w:rsid w:val="00EA0E09"/>
    <w:rsid w:val="00EA10F1"/>
    <w:rsid w:val="00EA1599"/>
    <w:rsid w:val="00EA174E"/>
    <w:rsid w:val="00EA1E98"/>
    <w:rsid w:val="00EA1F3D"/>
    <w:rsid w:val="00EA1F91"/>
    <w:rsid w:val="00EA273A"/>
    <w:rsid w:val="00EA29E9"/>
    <w:rsid w:val="00EA2F06"/>
    <w:rsid w:val="00EA2F26"/>
    <w:rsid w:val="00EA335E"/>
    <w:rsid w:val="00EA343D"/>
    <w:rsid w:val="00EA3657"/>
    <w:rsid w:val="00EA3A7B"/>
    <w:rsid w:val="00EA3FC5"/>
    <w:rsid w:val="00EA4756"/>
    <w:rsid w:val="00EA4B48"/>
    <w:rsid w:val="00EA4C31"/>
    <w:rsid w:val="00EA53F2"/>
    <w:rsid w:val="00EA5E00"/>
    <w:rsid w:val="00EA6171"/>
    <w:rsid w:val="00EA65C3"/>
    <w:rsid w:val="00EA6CA7"/>
    <w:rsid w:val="00EA7034"/>
    <w:rsid w:val="00EA724C"/>
    <w:rsid w:val="00EA79F3"/>
    <w:rsid w:val="00EA7B1C"/>
    <w:rsid w:val="00EA7C2D"/>
    <w:rsid w:val="00EB0ADC"/>
    <w:rsid w:val="00EB10CA"/>
    <w:rsid w:val="00EB1809"/>
    <w:rsid w:val="00EB191F"/>
    <w:rsid w:val="00EB19E8"/>
    <w:rsid w:val="00EB1D00"/>
    <w:rsid w:val="00EB2783"/>
    <w:rsid w:val="00EB28E8"/>
    <w:rsid w:val="00EB2B1F"/>
    <w:rsid w:val="00EB2C4A"/>
    <w:rsid w:val="00EB2CCB"/>
    <w:rsid w:val="00EB2E40"/>
    <w:rsid w:val="00EB31B2"/>
    <w:rsid w:val="00EB3CFC"/>
    <w:rsid w:val="00EB3DD0"/>
    <w:rsid w:val="00EB3EF2"/>
    <w:rsid w:val="00EB4177"/>
    <w:rsid w:val="00EB41D2"/>
    <w:rsid w:val="00EB4360"/>
    <w:rsid w:val="00EB4385"/>
    <w:rsid w:val="00EB48AB"/>
    <w:rsid w:val="00EB531E"/>
    <w:rsid w:val="00EB5998"/>
    <w:rsid w:val="00EB642E"/>
    <w:rsid w:val="00EB7149"/>
    <w:rsid w:val="00EB7838"/>
    <w:rsid w:val="00EB785E"/>
    <w:rsid w:val="00EB7984"/>
    <w:rsid w:val="00EB7A71"/>
    <w:rsid w:val="00EB7FD0"/>
    <w:rsid w:val="00EC044B"/>
    <w:rsid w:val="00EC08CB"/>
    <w:rsid w:val="00EC099B"/>
    <w:rsid w:val="00EC0BEA"/>
    <w:rsid w:val="00EC0D36"/>
    <w:rsid w:val="00EC0EF7"/>
    <w:rsid w:val="00EC13FA"/>
    <w:rsid w:val="00EC1A2F"/>
    <w:rsid w:val="00EC1A4B"/>
    <w:rsid w:val="00EC1AFB"/>
    <w:rsid w:val="00EC1E8E"/>
    <w:rsid w:val="00EC2032"/>
    <w:rsid w:val="00EC20D4"/>
    <w:rsid w:val="00EC21F9"/>
    <w:rsid w:val="00EC27A3"/>
    <w:rsid w:val="00EC33FA"/>
    <w:rsid w:val="00EC371E"/>
    <w:rsid w:val="00EC3F35"/>
    <w:rsid w:val="00EC3F6A"/>
    <w:rsid w:val="00EC41A7"/>
    <w:rsid w:val="00EC4383"/>
    <w:rsid w:val="00EC44FB"/>
    <w:rsid w:val="00EC4968"/>
    <w:rsid w:val="00EC4A0F"/>
    <w:rsid w:val="00EC4BB6"/>
    <w:rsid w:val="00EC4D97"/>
    <w:rsid w:val="00EC4D9D"/>
    <w:rsid w:val="00EC55ED"/>
    <w:rsid w:val="00EC6428"/>
    <w:rsid w:val="00EC642F"/>
    <w:rsid w:val="00EC6B5D"/>
    <w:rsid w:val="00EC6BA8"/>
    <w:rsid w:val="00EC766D"/>
    <w:rsid w:val="00EC7B8C"/>
    <w:rsid w:val="00ED0ACA"/>
    <w:rsid w:val="00ED0DAF"/>
    <w:rsid w:val="00ED10DF"/>
    <w:rsid w:val="00ED136C"/>
    <w:rsid w:val="00ED1682"/>
    <w:rsid w:val="00ED17C0"/>
    <w:rsid w:val="00ED1D01"/>
    <w:rsid w:val="00ED1D0F"/>
    <w:rsid w:val="00ED20D8"/>
    <w:rsid w:val="00ED23C2"/>
    <w:rsid w:val="00ED2526"/>
    <w:rsid w:val="00ED315B"/>
    <w:rsid w:val="00ED31FA"/>
    <w:rsid w:val="00ED37DE"/>
    <w:rsid w:val="00ED4383"/>
    <w:rsid w:val="00ED49D2"/>
    <w:rsid w:val="00ED4A4F"/>
    <w:rsid w:val="00ED4C92"/>
    <w:rsid w:val="00ED4EAB"/>
    <w:rsid w:val="00ED5565"/>
    <w:rsid w:val="00ED5C40"/>
    <w:rsid w:val="00ED6396"/>
    <w:rsid w:val="00ED644B"/>
    <w:rsid w:val="00ED65B3"/>
    <w:rsid w:val="00ED6785"/>
    <w:rsid w:val="00ED68FA"/>
    <w:rsid w:val="00ED6AF7"/>
    <w:rsid w:val="00ED6DFC"/>
    <w:rsid w:val="00ED6E75"/>
    <w:rsid w:val="00ED77AC"/>
    <w:rsid w:val="00ED7ADA"/>
    <w:rsid w:val="00EE02CA"/>
    <w:rsid w:val="00EE03FB"/>
    <w:rsid w:val="00EE09FB"/>
    <w:rsid w:val="00EE0A3D"/>
    <w:rsid w:val="00EE1085"/>
    <w:rsid w:val="00EE1179"/>
    <w:rsid w:val="00EE126E"/>
    <w:rsid w:val="00EE1336"/>
    <w:rsid w:val="00EE1390"/>
    <w:rsid w:val="00EE14FE"/>
    <w:rsid w:val="00EE181C"/>
    <w:rsid w:val="00EE1872"/>
    <w:rsid w:val="00EE19A5"/>
    <w:rsid w:val="00EE1DC0"/>
    <w:rsid w:val="00EE252C"/>
    <w:rsid w:val="00EE262F"/>
    <w:rsid w:val="00EE2812"/>
    <w:rsid w:val="00EE2943"/>
    <w:rsid w:val="00EE29B2"/>
    <w:rsid w:val="00EE2C47"/>
    <w:rsid w:val="00EE318A"/>
    <w:rsid w:val="00EE375F"/>
    <w:rsid w:val="00EE3831"/>
    <w:rsid w:val="00EE383D"/>
    <w:rsid w:val="00EE3B0E"/>
    <w:rsid w:val="00EE3D40"/>
    <w:rsid w:val="00EE3DD7"/>
    <w:rsid w:val="00EE3EDF"/>
    <w:rsid w:val="00EE465B"/>
    <w:rsid w:val="00EE4822"/>
    <w:rsid w:val="00EE4AA9"/>
    <w:rsid w:val="00EE4F2A"/>
    <w:rsid w:val="00EE549C"/>
    <w:rsid w:val="00EE5745"/>
    <w:rsid w:val="00EE5CD9"/>
    <w:rsid w:val="00EE5DD2"/>
    <w:rsid w:val="00EE636E"/>
    <w:rsid w:val="00EE6A04"/>
    <w:rsid w:val="00EE7119"/>
    <w:rsid w:val="00EE7391"/>
    <w:rsid w:val="00EE7578"/>
    <w:rsid w:val="00EE7887"/>
    <w:rsid w:val="00EE7A22"/>
    <w:rsid w:val="00EE7C45"/>
    <w:rsid w:val="00EE7CB8"/>
    <w:rsid w:val="00EE7E1C"/>
    <w:rsid w:val="00EE7F37"/>
    <w:rsid w:val="00EE7F76"/>
    <w:rsid w:val="00EE7FAE"/>
    <w:rsid w:val="00EF00B5"/>
    <w:rsid w:val="00EF0517"/>
    <w:rsid w:val="00EF0E02"/>
    <w:rsid w:val="00EF0FDC"/>
    <w:rsid w:val="00EF210C"/>
    <w:rsid w:val="00EF2254"/>
    <w:rsid w:val="00EF24F5"/>
    <w:rsid w:val="00EF269E"/>
    <w:rsid w:val="00EF2986"/>
    <w:rsid w:val="00EF2A07"/>
    <w:rsid w:val="00EF2CCD"/>
    <w:rsid w:val="00EF2D39"/>
    <w:rsid w:val="00EF2D4C"/>
    <w:rsid w:val="00EF2E2E"/>
    <w:rsid w:val="00EF2E5F"/>
    <w:rsid w:val="00EF36F5"/>
    <w:rsid w:val="00EF37E1"/>
    <w:rsid w:val="00EF3D56"/>
    <w:rsid w:val="00EF4113"/>
    <w:rsid w:val="00EF4162"/>
    <w:rsid w:val="00EF42AE"/>
    <w:rsid w:val="00EF44A2"/>
    <w:rsid w:val="00EF44E4"/>
    <w:rsid w:val="00EF4A90"/>
    <w:rsid w:val="00EF4AF7"/>
    <w:rsid w:val="00EF4B2C"/>
    <w:rsid w:val="00EF4DD0"/>
    <w:rsid w:val="00EF51CB"/>
    <w:rsid w:val="00EF53BF"/>
    <w:rsid w:val="00EF5ABF"/>
    <w:rsid w:val="00EF5B2C"/>
    <w:rsid w:val="00EF5F9F"/>
    <w:rsid w:val="00EF684C"/>
    <w:rsid w:val="00EF69C1"/>
    <w:rsid w:val="00EF6C47"/>
    <w:rsid w:val="00EF6DBC"/>
    <w:rsid w:val="00EF6EA9"/>
    <w:rsid w:val="00EF7276"/>
    <w:rsid w:val="00EF740B"/>
    <w:rsid w:val="00EF79A3"/>
    <w:rsid w:val="00EF7A96"/>
    <w:rsid w:val="00EF7BD7"/>
    <w:rsid w:val="00EF7CF0"/>
    <w:rsid w:val="00F0051A"/>
    <w:rsid w:val="00F00623"/>
    <w:rsid w:val="00F00A41"/>
    <w:rsid w:val="00F00F42"/>
    <w:rsid w:val="00F015FD"/>
    <w:rsid w:val="00F01EC3"/>
    <w:rsid w:val="00F02131"/>
    <w:rsid w:val="00F02153"/>
    <w:rsid w:val="00F02371"/>
    <w:rsid w:val="00F0265B"/>
    <w:rsid w:val="00F02729"/>
    <w:rsid w:val="00F02E05"/>
    <w:rsid w:val="00F02F6D"/>
    <w:rsid w:val="00F02F82"/>
    <w:rsid w:val="00F0328B"/>
    <w:rsid w:val="00F034CD"/>
    <w:rsid w:val="00F038C5"/>
    <w:rsid w:val="00F03963"/>
    <w:rsid w:val="00F03969"/>
    <w:rsid w:val="00F03A66"/>
    <w:rsid w:val="00F03DF8"/>
    <w:rsid w:val="00F04141"/>
    <w:rsid w:val="00F044C3"/>
    <w:rsid w:val="00F04746"/>
    <w:rsid w:val="00F04888"/>
    <w:rsid w:val="00F0495D"/>
    <w:rsid w:val="00F04EF0"/>
    <w:rsid w:val="00F05142"/>
    <w:rsid w:val="00F052F9"/>
    <w:rsid w:val="00F05B18"/>
    <w:rsid w:val="00F05B36"/>
    <w:rsid w:val="00F05B3B"/>
    <w:rsid w:val="00F05B4D"/>
    <w:rsid w:val="00F06129"/>
    <w:rsid w:val="00F109A3"/>
    <w:rsid w:val="00F10CF5"/>
    <w:rsid w:val="00F11580"/>
    <w:rsid w:val="00F1183E"/>
    <w:rsid w:val="00F11C8C"/>
    <w:rsid w:val="00F11CD0"/>
    <w:rsid w:val="00F12256"/>
    <w:rsid w:val="00F1293F"/>
    <w:rsid w:val="00F12DE2"/>
    <w:rsid w:val="00F13537"/>
    <w:rsid w:val="00F14078"/>
    <w:rsid w:val="00F1430F"/>
    <w:rsid w:val="00F14B10"/>
    <w:rsid w:val="00F14BAF"/>
    <w:rsid w:val="00F14BBD"/>
    <w:rsid w:val="00F15485"/>
    <w:rsid w:val="00F157D2"/>
    <w:rsid w:val="00F15A5F"/>
    <w:rsid w:val="00F16B95"/>
    <w:rsid w:val="00F16C07"/>
    <w:rsid w:val="00F16E8F"/>
    <w:rsid w:val="00F16EF1"/>
    <w:rsid w:val="00F172B8"/>
    <w:rsid w:val="00F17587"/>
    <w:rsid w:val="00F17677"/>
    <w:rsid w:val="00F17CE2"/>
    <w:rsid w:val="00F17E8C"/>
    <w:rsid w:val="00F17F3C"/>
    <w:rsid w:val="00F2091F"/>
    <w:rsid w:val="00F20E6C"/>
    <w:rsid w:val="00F2138E"/>
    <w:rsid w:val="00F219D6"/>
    <w:rsid w:val="00F21A36"/>
    <w:rsid w:val="00F21A8E"/>
    <w:rsid w:val="00F222F3"/>
    <w:rsid w:val="00F22D01"/>
    <w:rsid w:val="00F22D68"/>
    <w:rsid w:val="00F22E29"/>
    <w:rsid w:val="00F22E7F"/>
    <w:rsid w:val="00F23629"/>
    <w:rsid w:val="00F239C6"/>
    <w:rsid w:val="00F23B52"/>
    <w:rsid w:val="00F23BBF"/>
    <w:rsid w:val="00F23DDB"/>
    <w:rsid w:val="00F23F04"/>
    <w:rsid w:val="00F24012"/>
    <w:rsid w:val="00F242DD"/>
    <w:rsid w:val="00F24664"/>
    <w:rsid w:val="00F246E9"/>
    <w:rsid w:val="00F2490D"/>
    <w:rsid w:val="00F24F1C"/>
    <w:rsid w:val="00F256EC"/>
    <w:rsid w:val="00F25721"/>
    <w:rsid w:val="00F2574E"/>
    <w:rsid w:val="00F2636C"/>
    <w:rsid w:val="00F263F0"/>
    <w:rsid w:val="00F2643B"/>
    <w:rsid w:val="00F2654D"/>
    <w:rsid w:val="00F269EF"/>
    <w:rsid w:val="00F26A9D"/>
    <w:rsid w:val="00F271A8"/>
    <w:rsid w:val="00F27214"/>
    <w:rsid w:val="00F27637"/>
    <w:rsid w:val="00F277D9"/>
    <w:rsid w:val="00F27B9F"/>
    <w:rsid w:val="00F30B44"/>
    <w:rsid w:val="00F3107E"/>
    <w:rsid w:val="00F3133D"/>
    <w:rsid w:val="00F3170E"/>
    <w:rsid w:val="00F31D05"/>
    <w:rsid w:val="00F31D0E"/>
    <w:rsid w:val="00F32005"/>
    <w:rsid w:val="00F3211B"/>
    <w:rsid w:val="00F32196"/>
    <w:rsid w:val="00F32273"/>
    <w:rsid w:val="00F329B4"/>
    <w:rsid w:val="00F32BA6"/>
    <w:rsid w:val="00F3311D"/>
    <w:rsid w:val="00F33407"/>
    <w:rsid w:val="00F33B8D"/>
    <w:rsid w:val="00F33D0B"/>
    <w:rsid w:val="00F33EEC"/>
    <w:rsid w:val="00F341E7"/>
    <w:rsid w:val="00F34390"/>
    <w:rsid w:val="00F34A47"/>
    <w:rsid w:val="00F3550E"/>
    <w:rsid w:val="00F357BE"/>
    <w:rsid w:val="00F3638F"/>
    <w:rsid w:val="00F36405"/>
    <w:rsid w:val="00F366EF"/>
    <w:rsid w:val="00F36BEF"/>
    <w:rsid w:val="00F36C63"/>
    <w:rsid w:val="00F36EA6"/>
    <w:rsid w:val="00F3770C"/>
    <w:rsid w:val="00F400D7"/>
    <w:rsid w:val="00F400E6"/>
    <w:rsid w:val="00F404FA"/>
    <w:rsid w:val="00F4084F"/>
    <w:rsid w:val="00F40D34"/>
    <w:rsid w:val="00F41181"/>
    <w:rsid w:val="00F411F6"/>
    <w:rsid w:val="00F41571"/>
    <w:rsid w:val="00F415FF"/>
    <w:rsid w:val="00F4190B"/>
    <w:rsid w:val="00F41C56"/>
    <w:rsid w:val="00F434ED"/>
    <w:rsid w:val="00F4354B"/>
    <w:rsid w:val="00F43611"/>
    <w:rsid w:val="00F437C7"/>
    <w:rsid w:val="00F43CD1"/>
    <w:rsid w:val="00F43D25"/>
    <w:rsid w:val="00F4406C"/>
    <w:rsid w:val="00F44661"/>
    <w:rsid w:val="00F447E1"/>
    <w:rsid w:val="00F44B40"/>
    <w:rsid w:val="00F44C7A"/>
    <w:rsid w:val="00F44CE4"/>
    <w:rsid w:val="00F4518D"/>
    <w:rsid w:val="00F45244"/>
    <w:rsid w:val="00F4529D"/>
    <w:rsid w:val="00F45467"/>
    <w:rsid w:val="00F45EBF"/>
    <w:rsid w:val="00F46C70"/>
    <w:rsid w:val="00F46DC4"/>
    <w:rsid w:val="00F471D1"/>
    <w:rsid w:val="00F47272"/>
    <w:rsid w:val="00F472E6"/>
    <w:rsid w:val="00F47DA2"/>
    <w:rsid w:val="00F47FE1"/>
    <w:rsid w:val="00F5146E"/>
    <w:rsid w:val="00F51617"/>
    <w:rsid w:val="00F51710"/>
    <w:rsid w:val="00F5177F"/>
    <w:rsid w:val="00F51B55"/>
    <w:rsid w:val="00F51B79"/>
    <w:rsid w:val="00F51F0F"/>
    <w:rsid w:val="00F52099"/>
    <w:rsid w:val="00F52767"/>
    <w:rsid w:val="00F52A06"/>
    <w:rsid w:val="00F52CD1"/>
    <w:rsid w:val="00F52E9A"/>
    <w:rsid w:val="00F53ACA"/>
    <w:rsid w:val="00F53B42"/>
    <w:rsid w:val="00F53B96"/>
    <w:rsid w:val="00F53CA8"/>
    <w:rsid w:val="00F53DEF"/>
    <w:rsid w:val="00F54183"/>
    <w:rsid w:val="00F54437"/>
    <w:rsid w:val="00F5474D"/>
    <w:rsid w:val="00F54824"/>
    <w:rsid w:val="00F555E7"/>
    <w:rsid w:val="00F557CC"/>
    <w:rsid w:val="00F55836"/>
    <w:rsid w:val="00F558EA"/>
    <w:rsid w:val="00F55CF7"/>
    <w:rsid w:val="00F55FC6"/>
    <w:rsid w:val="00F56207"/>
    <w:rsid w:val="00F562B0"/>
    <w:rsid w:val="00F56E23"/>
    <w:rsid w:val="00F56F9A"/>
    <w:rsid w:val="00F5729F"/>
    <w:rsid w:val="00F5754A"/>
    <w:rsid w:val="00F575F2"/>
    <w:rsid w:val="00F5770F"/>
    <w:rsid w:val="00F57790"/>
    <w:rsid w:val="00F57899"/>
    <w:rsid w:val="00F57A4E"/>
    <w:rsid w:val="00F57E5F"/>
    <w:rsid w:val="00F60299"/>
    <w:rsid w:val="00F602BC"/>
    <w:rsid w:val="00F60830"/>
    <w:rsid w:val="00F60AF9"/>
    <w:rsid w:val="00F61244"/>
    <w:rsid w:val="00F6147F"/>
    <w:rsid w:val="00F61712"/>
    <w:rsid w:val="00F624BA"/>
    <w:rsid w:val="00F6292B"/>
    <w:rsid w:val="00F62ADE"/>
    <w:rsid w:val="00F62DB4"/>
    <w:rsid w:val="00F635DC"/>
    <w:rsid w:val="00F636D9"/>
    <w:rsid w:val="00F63D05"/>
    <w:rsid w:val="00F63DD6"/>
    <w:rsid w:val="00F63DE7"/>
    <w:rsid w:val="00F63E40"/>
    <w:rsid w:val="00F6435D"/>
    <w:rsid w:val="00F6448B"/>
    <w:rsid w:val="00F64927"/>
    <w:rsid w:val="00F64A01"/>
    <w:rsid w:val="00F64C80"/>
    <w:rsid w:val="00F64C8B"/>
    <w:rsid w:val="00F65104"/>
    <w:rsid w:val="00F65206"/>
    <w:rsid w:val="00F652C8"/>
    <w:rsid w:val="00F657A9"/>
    <w:rsid w:val="00F66186"/>
    <w:rsid w:val="00F668D0"/>
    <w:rsid w:val="00F6690D"/>
    <w:rsid w:val="00F66BBB"/>
    <w:rsid w:val="00F673E5"/>
    <w:rsid w:val="00F67510"/>
    <w:rsid w:val="00F67570"/>
    <w:rsid w:val="00F679A3"/>
    <w:rsid w:val="00F67C37"/>
    <w:rsid w:val="00F705B6"/>
    <w:rsid w:val="00F7097C"/>
    <w:rsid w:val="00F70AE4"/>
    <w:rsid w:val="00F70BD1"/>
    <w:rsid w:val="00F70D47"/>
    <w:rsid w:val="00F70D99"/>
    <w:rsid w:val="00F70F77"/>
    <w:rsid w:val="00F71138"/>
    <w:rsid w:val="00F712CF"/>
    <w:rsid w:val="00F71409"/>
    <w:rsid w:val="00F722C8"/>
    <w:rsid w:val="00F725A2"/>
    <w:rsid w:val="00F729FF"/>
    <w:rsid w:val="00F72BBE"/>
    <w:rsid w:val="00F73551"/>
    <w:rsid w:val="00F7361E"/>
    <w:rsid w:val="00F73D17"/>
    <w:rsid w:val="00F73E0D"/>
    <w:rsid w:val="00F74125"/>
    <w:rsid w:val="00F746A7"/>
    <w:rsid w:val="00F74845"/>
    <w:rsid w:val="00F748EE"/>
    <w:rsid w:val="00F74AA1"/>
    <w:rsid w:val="00F74AC4"/>
    <w:rsid w:val="00F74FAF"/>
    <w:rsid w:val="00F7541D"/>
    <w:rsid w:val="00F75B0D"/>
    <w:rsid w:val="00F75F67"/>
    <w:rsid w:val="00F76237"/>
    <w:rsid w:val="00F76374"/>
    <w:rsid w:val="00F76732"/>
    <w:rsid w:val="00F77009"/>
    <w:rsid w:val="00F772F6"/>
    <w:rsid w:val="00F77469"/>
    <w:rsid w:val="00F7765B"/>
    <w:rsid w:val="00F779AB"/>
    <w:rsid w:val="00F77AFD"/>
    <w:rsid w:val="00F80294"/>
    <w:rsid w:val="00F809DC"/>
    <w:rsid w:val="00F81219"/>
    <w:rsid w:val="00F81652"/>
    <w:rsid w:val="00F81657"/>
    <w:rsid w:val="00F81671"/>
    <w:rsid w:val="00F816BE"/>
    <w:rsid w:val="00F81B4C"/>
    <w:rsid w:val="00F824E6"/>
    <w:rsid w:val="00F82903"/>
    <w:rsid w:val="00F82A15"/>
    <w:rsid w:val="00F82B03"/>
    <w:rsid w:val="00F82F9F"/>
    <w:rsid w:val="00F83316"/>
    <w:rsid w:val="00F83814"/>
    <w:rsid w:val="00F838E1"/>
    <w:rsid w:val="00F83B60"/>
    <w:rsid w:val="00F83CCC"/>
    <w:rsid w:val="00F8419E"/>
    <w:rsid w:val="00F848F4"/>
    <w:rsid w:val="00F8493B"/>
    <w:rsid w:val="00F849EE"/>
    <w:rsid w:val="00F84D34"/>
    <w:rsid w:val="00F84F33"/>
    <w:rsid w:val="00F84FC5"/>
    <w:rsid w:val="00F855DD"/>
    <w:rsid w:val="00F85B0D"/>
    <w:rsid w:val="00F85CC6"/>
    <w:rsid w:val="00F85E45"/>
    <w:rsid w:val="00F85E52"/>
    <w:rsid w:val="00F85F77"/>
    <w:rsid w:val="00F86304"/>
    <w:rsid w:val="00F865AF"/>
    <w:rsid w:val="00F86731"/>
    <w:rsid w:val="00F8713E"/>
    <w:rsid w:val="00F872BA"/>
    <w:rsid w:val="00F87724"/>
    <w:rsid w:val="00F87807"/>
    <w:rsid w:val="00F87B7F"/>
    <w:rsid w:val="00F9149B"/>
    <w:rsid w:val="00F91630"/>
    <w:rsid w:val="00F91AD1"/>
    <w:rsid w:val="00F91F39"/>
    <w:rsid w:val="00F91FAB"/>
    <w:rsid w:val="00F923D9"/>
    <w:rsid w:val="00F92528"/>
    <w:rsid w:val="00F925E2"/>
    <w:rsid w:val="00F92BE6"/>
    <w:rsid w:val="00F92CB9"/>
    <w:rsid w:val="00F9430F"/>
    <w:rsid w:val="00F94F78"/>
    <w:rsid w:val="00F951C3"/>
    <w:rsid w:val="00F9523C"/>
    <w:rsid w:val="00F95563"/>
    <w:rsid w:val="00F955E1"/>
    <w:rsid w:val="00F95903"/>
    <w:rsid w:val="00F95BDE"/>
    <w:rsid w:val="00F960A7"/>
    <w:rsid w:val="00F96BEB"/>
    <w:rsid w:val="00F96F22"/>
    <w:rsid w:val="00F973A1"/>
    <w:rsid w:val="00F975CF"/>
    <w:rsid w:val="00F978DC"/>
    <w:rsid w:val="00F97A06"/>
    <w:rsid w:val="00F97BE6"/>
    <w:rsid w:val="00FA018E"/>
    <w:rsid w:val="00FA090C"/>
    <w:rsid w:val="00FA0EAF"/>
    <w:rsid w:val="00FA10A9"/>
    <w:rsid w:val="00FA17D8"/>
    <w:rsid w:val="00FA1FB9"/>
    <w:rsid w:val="00FA2062"/>
    <w:rsid w:val="00FA2110"/>
    <w:rsid w:val="00FA2263"/>
    <w:rsid w:val="00FA2A09"/>
    <w:rsid w:val="00FA3676"/>
    <w:rsid w:val="00FA399C"/>
    <w:rsid w:val="00FA3C81"/>
    <w:rsid w:val="00FA3FA2"/>
    <w:rsid w:val="00FA42B9"/>
    <w:rsid w:val="00FA43E6"/>
    <w:rsid w:val="00FA4569"/>
    <w:rsid w:val="00FA4645"/>
    <w:rsid w:val="00FA4D28"/>
    <w:rsid w:val="00FA4F83"/>
    <w:rsid w:val="00FA5134"/>
    <w:rsid w:val="00FA569A"/>
    <w:rsid w:val="00FA56DB"/>
    <w:rsid w:val="00FA5A75"/>
    <w:rsid w:val="00FA5FC5"/>
    <w:rsid w:val="00FA6416"/>
    <w:rsid w:val="00FA64FF"/>
    <w:rsid w:val="00FA66F2"/>
    <w:rsid w:val="00FA6A9C"/>
    <w:rsid w:val="00FA7515"/>
    <w:rsid w:val="00FA7847"/>
    <w:rsid w:val="00FA79BD"/>
    <w:rsid w:val="00FA7EA5"/>
    <w:rsid w:val="00FB0945"/>
    <w:rsid w:val="00FB09CC"/>
    <w:rsid w:val="00FB0ABA"/>
    <w:rsid w:val="00FB0B1A"/>
    <w:rsid w:val="00FB1234"/>
    <w:rsid w:val="00FB125E"/>
    <w:rsid w:val="00FB177E"/>
    <w:rsid w:val="00FB1CEF"/>
    <w:rsid w:val="00FB1DE2"/>
    <w:rsid w:val="00FB2402"/>
    <w:rsid w:val="00FB26F1"/>
    <w:rsid w:val="00FB2DC0"/>
    <w:rsid w:val="00FB2ED4"/>
    <w:rsid w:val="00FB30C0"/>
    <w:rsid w:val="00FB33BB"/>
    <w:rsid w:val="00FB3AA0"/>
    <w:rsid w:val="00FB40E2"/>
    <w:rsid w:val="00FB43A3"/>
    <w:rsid w:val="00FB47F4"/>
    <w:rsid w:val="00FB4AEB"/>
    <w:rsid w:val="00FB4D42"/>
    <w:rsid w:val="00FB5228"/>
    <w:rsid w:val="00FB631F"/>
    <w:rsid w:val="00FB6362"/>
    <w:rsid w:val="00FB6540"/>
    <w:rsid w:val="00FB6CD8"/>
    <w:rsid w:val="00FB75A6"/>
    <w:rsid w:val="00FB7D1B"/>
    <w:rsid w:val="00FC06B5"/>
    <w:rsid w:val="00FC082A"/>
    <w:rsid w:val="00FC0AD5"/>
    <w:rsid w:val="00FC0D9A"/>
    <w:rsid w:val="00FC0DAF"/>
    <w:rsid w:val="00FC0F17"/>
    <w:rsid w:val="00FC0F5C"/>
    <w:rsid w:val="00FC0FFE"/>
    <w:rsid w:val="00FC10E0"/>
    <w:rsid w:val="00FC132A"/>
    <w:rsid w:val="00FC15D2"/>
    <w:rsid w:val="00FC1B7F"/>
    <w:rsid w:val="00FC252D"/>
    <w:rsid w:val="00FC2678"/>
    <w:rsid w:val="00FC2988"/>
    <w:rsid w:val="00FC2F0E"/>
    <w:rsid w:val="00FC312A"/>
    <w:rsid w:val="00FC3447"/>
    <w:rsid w:val="00FC35A7"/>
    <w:rsid w:val="00FC398B"/>
    <w:rsid w:val="00FC3A14"/>
    <w:rsid w:val="00FC4354"/>
    <w:rsid w:val="00FC436D"/>
    <w:rsid w:val="00FC43B0"/>
    <w:rsid w:val="00FC43F2"/>
    <w:rsid w:val="00FC4818"/>
    <w:rsid w:val="00FC482A"/>
    <w:rsid w:val="00FC496C"/>
    <w:rsid w:val="00FC5170"/>
    <w:rsid w:val="00FC52CC"/>
    <w:rsid w:val="00FC544D"/>
    <w:rsid w:val="00FC55AE"/>
    <w:rsid w:val="00FC56B1"/>
    <w:rsid w:val="00FC5B2E"/>
    <w:rsid w:val="00FC6278"/>
    <w:rsid w:val="00FC685E"/>
    <w:rsid w:val="00FC6AE1"/>
    <w:rsid w:val="00FC6B70"/>
    <w:rsid w:val="00FC6CAA"/>
    <w:rsid w:val="00FC70CC"/>
    <w:rsid w:val="00FC72B4"/>
    <w:rsid w:val="00FC7697"/>
    <w:rsid w:val="00FC7932"/>
    <w:rsid w:val="00FC7C1C"/>
    <w:rsid w:val="00FD0093"/>
    <w:rsid w:val="00FD03B2"/>
    <w:rsid w:val="00FD041B"/>
    <w:rsid w:val="00FD092C"/>
    <w:rsid w:val="00FD098A"/>
    <w:rsid w:val="00FD0BD4"/>
    <w:rsid w:val="00FD0EBE"/>
    <w:rsid w:val="00FD1000"/>
    <w:rsid w:val="00FD16D0"/>
    <w:rsid w:val="00FD1C3E"/>
    <w:rsid w:val="00FD1C65"/>
    <w:rsid w:val="00FD22DB"/>
    <w:rsid w:val="00FD2395"/>
    <w:rsid w:val="00FD3740"/>
    <w:rsid w:val="00FD39E5"/>
    <w:rsid w:val="00FD3B6B"/>
    <w:rsid w:val="00FD4447"/>
    <w:rsid w:val="00FD475A"/>
    <w:rsid w:val="00FD48BD"/>
    <w:rsid w:val="00FD4F98"/>
    <w:rsid w:val="00FD4FE1"/>
    <w:rsid w:val="00FD5191"/>
    <w:rsid w:val="00FD5A8E"/>
    <w:rsid w:val="00FD5CE4"/>
    <w:rsid w:val="00FD6243"/>
    <w:rsid w:val="00FD68A7"/>
    <w:rsid w:val="00FD6E46"/>
    <w:rsid w:val="00FD6F19"/>
    <w:rsid w:val="00FD7383"/>
    <w:rsid w:val="00FD759F"/>
    <w:rsid w:val="00FD77A0"/>
    <w:rsid w:val="00FD7F26"/>
    <w:rsid w:val="00FE0896"/>
    <w:rsid w:val="00FE08D5"/>
    <w:rsid w:val="00FE0DE7"/>
    <w:rsid w:val="00FE0EF1"/>
    <w:rsid w:val="00FE0F14"/>
    <w:rsid w:val="00FE16DD"/>
    <w:rsid w:val="00FE19DE"/>
    <w:rsid w:val="00FE1C5C"/>
    <w:rsid w:val="00FE2212"/>
    <w:rsid w:val="00FE224B"/>
    <w:rsid w:val="00FE2258"/>
    <w:rsid w:val="00FE243F"/>
    <w:rsid w:val="00FE264F"/>
    <w:rsid w:val="00FE26DC"/>
    <w:rsid w:val="00FE2D58"/>
    <w:rsid w:val="00FE3687"/>
    <w:rsid w:val="00FE3FBA"/>
    <w:rsid w:val="00FE4069"/>
    <w:rsid w:val="00FE40A6"/>
    <w:rsid w:val="00FE4137"/>
    <w:rsid w:val="00FE424E"/>
    <w:rsid w:val="00FE4571"/>
    <w:rsid w:val="00FE458F"/>
    <w:rsid w:val="00FE4C32"/>
    <w:rsid w:val="00FE4C9B"/>
    <w:rsid w:val="00FE4DE4"/>
    <w:rsid w:val="00FE4F33"/>
    <w:rsid w:val="00FE542E"/>
    <w:rsid w:val="00FE55E1"/>
    <w:rsid w:val="00FE5CF5"/>
    <w:rsid w:val="00FE5E1B"/>
    <w:rsid w:val="00FE6017"/>
    <w:rsid w:val="00FE60C6"/>
    <w:rsid w:val="00FE63CE"/>
    <w:rsid w:val="00FE684B"/>
    <w:rsid w:val="00FE6C5A"/>
    <w:rsid w:val="00FE7103"/>
    <w:rsid w:val="00FE7470"/>
    <w:rsid w:val="00FE750A"/>
    <w:rsid w:val="00FE7CA9"/>
    <w:rsid w:val="00FF000D"/>
    <w:rsid w:val="00FF005A"/>
    <w:rsid w:val="00FF01C8"/>
    <w:rsid w:val="00FF0407"/>
    <w:rsid w:val="00FF0422"/>
    <w:rsid w:val="00FF07B9"/>
    <w:rsid w:val="00FF090C"/>
    <w:rsid w:val="00FF0F6F"/>
    <w:rsid w:val="00FF10BB"/>
    <w:rsid w:val="00FF1596"/>
    <w:rsid w:val="00FF15EB"/>
    <w:rsid w:val="00FF1782"/>
    <w:rsid w:val="00FF1EC2"/>
    <w:rsid w:val="00FF1FB7"/>
    <w:rsid w:val="00FF29D4"/>
    <w:rsid w:val="00FF2CC3"/>
    <w:rsid w:val="00FF37C8"/>
    <w:rsid w:val="00FF3821"/>
    <w:rsid w:val="00FF3C10"/>
    <w:rsid w:val="00FF471E"/>
    <w:rsid w:val="00FF5438"/>
    <w:rsid w:val="00FF54E5"/>
    <w:rsid w:val="00FF56D9"/>
    <w:rsid w:val="00FF5B2C"/>
    <w:rsid w:val="00FF5DF2"/>
    <w:rsid w:val="00FF60C5"/>
    <w:rsid w:val="00FF64DA"/>
    <w:rsid w:val="00FF7302"/>
    <w:rsid w:val="00FF77B7"/>
    <w:rsid w:val="00FF7D75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5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5B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5BB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BBF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350</Words>
  <Characters>2000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Папа</cp:lastModifiedBy>
  <cp:revision>9</cp:revision>
  <dcterms:created xsi:type="dcterms:W3CDTF">2016-06-16T13:29:00Z</dcterms:created>
  <dcterms:modified xsi:type="dcterms:W3CDTF">2016-06-16T13:31:00Z</dcterms:modified>
</cp:coreProperties>
</file>