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8B" w:rsidRPr="00314179" w:rsidRDefault="003D3E8B" w:rsidP="00741D82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314179">
        <w:rPr>
          <w:sz w:val="24"/>
          <w:szCs w:val="24"/>
        </w:rPr>
        <w:t>ОТЗЫВ</w:t>
      </w:r>
    </w:p>
    <w:p w:rsidR="003D3E8B" w:rsidRDefault="003D3E8B" w:rsidP="00741D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4179">
        <w:rPr>
          <w:sz w:val="24"/>
          <w:szCs w:val="24"/>
        </w:rPr>
        <w:t>научного руководителя на выпускную квалификационную</w:t>
      </w:r>
      <w:r>
        <w:rPr>
          <w:sz w:val="24"/>
          <w:szCs w:val="24"/>
        </w:rPr>
        <w:t xml:space="preserve"> работу </w:t>
      </w:r>
    </w:p>
    <w:p w:rsidR="003D3E8B" w:rsidRDefault="003D3E8B" w:rsidP="00741D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аспиранта </w:t>
      </w:r>
      <w:r w:rsidRPr="00314179">
        <w:rPr>
          <w:sz w:val="24"/>
          <w:szCs w:val="24"/>
        </w:rPr>
        <w:t xml:space="preserve">математико-механического факультета </w:t>
      </w:r>
    </w:p>
    <w:p w:rsidR="003D3E8B" w:rsidRDefault="003D3E8B" w:rsidP="00741D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Клюшникова Георгия Николаевича:</w:t>
      </w:r>
    </w:p>
    <w:p w:rsidR="003D3E8B" w:rsidRDefault="003D3E8B" w:rsidP="00741D82">
      <w:pPr>
        <w:spacing w:after="0" w:line="240" w:lineRule="auto"/>
        <w:jc w:val="both"/>
        <w:rPr>
          <w:sz w:val="24"/>
          <w:szCs w:val="24"/>
        </w:rPr>
      </w:pPr>
    </w:p>
    <w:p w:rsidR="003D3E8B" w:rsidRPr="00611A1B" w:rsidRDefault="003D3E8B" w:rsidP="00741D8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Pr="00611A1B">
        <w:rPr>
          <w:b/>
          <w:bCs/>
          <w:i/>
          <w:iCs/>
          <w:sz w:val="28"/>
          <w:szCs w:val="28"/>
        </w:rPr>
        <w:t xml:space="preserve">Динамика заряженных частиц в геомагнитном поле </w:t>
      </w:r>
    </w:p>
    <w:p w:rsidR="003D3E8B" w:rsidRDefault="003D3E8B" w:rsidP="00741D82">
      <w:pPr>
        <w:ind w:left="2832" w:firstLine="708"/>
        <w:jc w:val="both"/>
        <w:rPr>
          <w:sz w:val="24"/>
          <w:szCs w:val="24"/>
        </w:rPr>
      </w:pPr>
    </w:p>
    <w:p w:rsidR="003D3E8B" w:rsidRDefault="003D3E8B" w:rsidP="00741D82">
      <w:pPr>
        <w:spacing w:after="0" w:line="240" w:lineRule="auto"/>
        <w:ind w:firstLine="709"/>
        <w:jc w:val="both"/>
        <w:rPr>
          <w:sz w:val="24"/>
          <w:szCs w:val="24"/>
        </w:rPr>
      </w:pPr>
      <w:r w:rsidRPr="00C73E4C">
        <w:rPr>
          <w:sz w:val="24"/>
          <w:szCs w:val="24"/>
        </w:rPr>
        <w:t>В выпускной квалификационной работе</w:t>
      </w:r>
      <w:r>
        <w:rPr>
          <w:sz w:val="24"/>
          <w:szCs w:val="24"/>
        </w:rPr>
        <w:t xml:space="preserve"> </w:t>
      </w:r>
      <w:r w:rsidRPr="00C73E4C">
        <w:rPr>
          <w:sz w:val="24"/>
          <w:szCs w:val="24"/>
        </w:rPr>
        <w:t xml:space="preserve">Клюшникова </w:t>
      </w:r>
      <w:r>
        <w:rPr>
          <w:sz w:val="24"/>
          <w:szCs w:val="24"/>
        </w:rPr>
        <w:t xml:space="preserve">Г.Н. </w:t>
      </w:r>
      <w:r w:rsidRPr="00C73E4C">
        <w:rPr>
          <w:sz w:val="24"/>
          <w:szCs w:val="24"/>
        </w:rPr>
        <w:t xml:space="preserve">продолжены исследования особенностей динамики заряженных частиц в магнитном поле Земли, которые на протяжении многих лет проводятся на кафедре физической механики. В отличие от предшествующих работ, в которых геомагнитное поле аппроксимировалось полем первой (дипольной) гармоники геомагнитного потенциала,  Клюшниковым </w:t>
      </w:r>
      <w:r>
        <w:rPr>
          <w:sz w:val="24"/>
          <w:szCs w:val="24"/>
        </w:rPr>
        <w:t>Г.Н.</w:t>
      </w:r>
      <w:bookmarkStart w:id="0" w:name="_GoBack"/>
      <w:bookmarkEnd w:id="0"/>
      <w:r>
        <w:rPr>
          <w:sz w:val="24"/>
          <w:szCs w:val="24"/>
        </w:rPr>
        <w:t xml:space="preserve"> при решении конкретных задач динамики заряженных частиц в геомагнитном поле </w:t>
      </w:r>
      <w:r w:rsidRPr="00C73E4C">
        <w:rPr>
          <w:sz w:val="24"/>
          <w:szCs w:val="24"/>
        </w:rPr>
        <w:t xml:space="preserve"> уч</w:t>
      </w:r>
      <w:r>
        <w:rPr>
          <w:sz w:val="24"/>
          <w:szCs w:val="24"/>
        </w:rPr>
        <w:t>итывается эффект</w:t>
      </w:r>
      <w:r w:rsidRPr="00C73E4C">
        <w:rPr>
          <w:sz w:val="24"/>
          <w:szCs w:val="24"/>
        </w:rPr>
        <w:t xml:space="preserve"> отклонения реального геомагнитного поля от дипольного</w:t>
      </w:r>
      <w:r>
        <w:rPr>
          <w:sz w:val="24"/>
          <w:szCs w:val="24"/>
        </w:rPr>
        <w:t xml:space="preserve">. </w:t>
      </w:r>
      <w:r w:rsidRPr="00C73E4C">
        <w:rPr>
          <w:sz w:val="24"/>
          <w:szCs w:val="24"/>
        </w:rPr>
        <w:t xml:space="preserve">В первых двух главах геомагнитное поле представляется суперпозицией дипольного магнитного поля и однородного магнитного поля, параллельного магнитному моменту диполя. Известно, что указанная модель может быть использована для аппроксимации реального геомагнитного поля на больших расстояниях от Земли. В первой главе построены и изучены области разрешенных областей движения заряженных частиц в ранее не исследованном случае движения заряженных частиц с положительными значениями  штермеровского параметра в суперпозиции поля диполя и однородного магнитного поля, сонаправленного моменту диполя. Во второй главе аналитически решена задача о дрейфе ведущего центра заряженной частицы в суперпозиционном поле и определены области применимости полученного решения. В третьей главе </w:t>
      </w:r>
      <w:r>
        <w:rPr>
          <w:sz w:val="24"/>
          <w:szCs w:val="24"/>
        </w:rPr>
        <w:t xml:space="preserve">на основе численного моделирования </w:t>
      </w:r>
      <w:r w:rsidRPr="00C73E4C">
        <w:rPr>
          <w:sz w:val="24"/>
          <w:szCs w:val="24"/>
        </w:rPr>
        <w:t>построен</w:t>
      </w:r>
      <w:r>
        <w:rPr>
          <w:sz w:val="24"/>
          <w:szCs w:val="24"/>
        </w:rPr>
        <w:t>ы и исследованы области</w:t>
      </w:r>
      <w:r w:rsidRPr="00C73E4C">
        <w:rPr>
          <w:sz w:val="24"/>
          <w:szCs w:val="24"/>
        </w:rPr>
        <w:t xml:space="preserve"> высыпания на поверхность Земли электронов высоких энергий, инжектируемых из точечного источника, расположенного в заданной точке околоземного космического пространства (ОКП). В отличие от аналогичной задачи, решенной нами ранее для простейшей дипольной модели геомагнитного поля, </w:t>
      </w:r>
      <w:r>
        <w:rPr>
          <w:sz w:val="24"/>
          <w:szCs w:val="24"/>
        </w:rPr>
        <w:t xml:space="preserve">Клюшниковым указанная задача  была решена для близкой к реальной модели магнитного поля Земли, </w:t>
      </w:r>
      <w:r w:rsidRPr="00C73E4C">
        <w:rPr>
          <w:sz w:val="24"/>
          <w:szCs w:val="24"/>
        </w:rPr>
        <w:t>представленно</w:t>
      </w:r>
      <w:r>
        <w:rPr>
          <w:sz w:val="24"/>
          <w:szCs w:val="24"/>
        </w:rPr>
        <w:t>го</w:t>
      </w:r>
      <w:r w:rsidRPr="00C73E4C">
        <w:rPr>
          <w:sz w:val="24"/>
          <w:szCs w:val="24"/>
        </w:rPr>
        <w:t xml:space="preserve"> первыми четырьмя гармониками ряда Гаусса.</w:t>
      </w:r>
    </w:p>
    <w:p w:rsidR="003D3E8B" w:rsidRDefault="003D3E8B" w:rsidP="00741D82">
      <w:pPr>
        <w:spacing w:after="0"/>
        <w:ind w:firstLine="709"/>
        <w:jc w:val="both"/>
        <w:rPr>
          <w:sz w:val="24"/>
          <w:szCs w:val="24"/>
        </w:rPr>
      </w:pPr>
      <w:r w:rsidRPr="00354865">
        <w:rPr>
          <w:sz w:val="24"/>
          <w:szCs w:val="24"/>
        </w:rPr>
        <w:t xml:space="preserve">В результате проверки ВКР </w:t>
      </w:r>
      <w:r>
        <w:rPr>
          <w:sz w:val="24"/>
          <w:szCs w:val="24"/>
        </w:rPr>
        <w:t>Клюшникова Г.Н.</w:t>
      </w:r>
      <w:r w:rsidRPr="00354865">
        <w:rPr>
          <w:sz w:val="24"/>
          <w:szCs w:val="24"/>
        </w:rPr>
        <w:t xml:space="preserve"> на предмет наличия/отсутствия неправомерных заимствований обнаружено: неправомерных заимствований в тексте – 0%</w:t>
      </w:r>
      <w:r>
        <w:rPr>
          <w:sz w:val="24"/>
          <w:szCs w:val="24"/>
        </w:rPr>
        <w:t>, правомерных заимствований – 14</w:t>
      </w:r>
      <w:r w:rsidRPr="00354865">
        <w:rPr>
          <w:sz w:val="24"/>
          <w:szCs w:val="24"/>
        </w:rPr>
        <w:t xml:space="preserve"> %</w:t>
      </w:r>
      <w:r>
        <w:rPr>
          <w:sz w:val="24"/>
          <w:szCs w:val="24"/>
        </w:rPr>
        <w:t>.</w:t>
      </w:r>
    </w:p>
    <w:p w:rsidR="003D3E8B" w:rsidRPr="00C73E4C" w:rsidRDefault="003D3E8B" w:rsidP="00741D8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Считаю, что работа КлюшниковаГ.Н. представляет несомненный научный интерес. По результатам работы имеются 4 публикации. Ранее не публиковавшиеся  результаты 3-й главы ВКР также могут быть опубликованы в  открытой печати. Результаты ВКР Клюшникова Г.Н.являются достаточными для оформления кандидатской диссертации по специальности механика жидкости, газа и плазмы. </w:t>
      </w:r>
    </w:p>
    <w:p w:rsidR="003D3E8B" w:rsidRPr="0011074B" w:rsidRDefault="003D3E8B" w:rsidP="00741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Считаю, что в</w:t>
      </w:r>
      <w:r w:rsidRPr="00314179">
        <w:rPr>
          <w:sz w:val="24"/>
          <w:szCs w:val="24"/>
        </w:rPr>
        <w:t>ыпускн</w:t>
      </w:r>
      <w:r>
        <w:rPr>
          <w:sz w:val="24"/>
          <w:szCs w:val="24"/>
        </w:rPr>
        <w:t>ая</w:t>
      </w:r>
      <w:r w:rsidRPr="00314179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ая работа</w:t>
      </w:r>
      <w:r w:rsidRPr="00461680">
        <w:rPr>
          <w:sz w:val="24"/>
          <w:szCs w:val="24"/>
        </w:rPr>
        <w:t xml:space="preserve"> Клюшникова</w:t>
      </w:r>
      <w:r>
        <w:rPr>
          <w:sz w:val="24"/>
          <w:szCs w:val="24"/>
        </w:rPr>
        <w:t xml:space="preserve"> Г.Н. </w:t>
      </w:r>
      <w:r w:rsidRPr="00461680">
        <w:rPr>
          <w:sz w:val="24"/>
          <w:szCs w:val="24"/>
        </w:rPr>
        <w:t xml:space="preserve">удовлетворяет требованиям, предъявляемым к </w:t>
      </w:r>
      <w:r>
        <w:rPr>
          <w:sz w:val="24"/>
          <w:szCs w:val="24"/>
        </w:rPr>
        <w:t xml:space="preserve">аспирантским </w:t>
      </w:r>
      <w:r w:rsidRPr="00461680">
        <w:rPr>
          <w:sz w:val="24"/>
          <w:szCs w:val="24"/>
        </w:rPr>
        <w:t xml:space="preserve">выпускным квалификационным работам, </w:t>
      </w:r>
      <w:r>
        <w:rPr>
          <w:sz w:val="24"/>
          <w:szCs w:val="24"/>
        </w:rPr>
        <w:t xml:space="preserve">и </w:t>
      </w:r>
      <w:r w:rsidRPr="00461680">
        <w:rPr>
          <w:sz w:val="24"/>
          <w:szCs w:val="24"/>
        </w:rPr>
        <w:t xml:space="preserve"> заслуживает оценки «отлично».</w:t>
      </w:r>
    </w:p>
    <w:p w:rsidR="003D3E8B" w:rsidRDefault="003D3E8B" w:rsidP="00741D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руководитель, </w:t>
      </w:r>
    </w:p>
    <w:p w:rsidR="003D3E8B" w:rsidRDefault="003D3E8B" w:rsidP="00741D82">
      <w:pPr>
        <w:spacing w:after="0" w:line="240" w:lineRule="auto"/>
        <w:jc w:val="both"/>
        <w:rPr>
          <w:sz w:val="24"/>
          <w:szCs w:val="24"/>
        </w:rPr>
      </w:pPr>
      <w:r w:rsidRPr="00EC244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профессор кафедры физической механики  </w:t>
      </w:r>
    </w:p>
    <w:p w:rsidR="003D3E8B" w:rsidRPr="00906413" w:rsidRDefault="003D3E8B" w:rsidP="00741D82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математико-механического факультета СПбГУ</w:t>
      </w:r>
    </w:p>
    <w:p w:rsidR="003D3E8B" w:rsidRPr="00354865" w:rsidRDefault="003D3E8B" w:rsidP="00741D8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  <w:r>
        <w:rPr>
          <w:sz w:val="24"/>
          <w:szCs w:val="24"/>
        </w:rPr>
        <w:t xml:space="preserve"> Колесников Е.К.</w:t>
      </w:r>
    </w:p>
    <w:p w:rsidR="003D3E8B" w:rsidRPr="00485359" w:rsidRDefault="003D3E8B" w:rsidP="00741D82">
      <w:pPr>
        <w:ind w:firstLine="708"/>
        <w:jc w:val="both"/>
      </w:pPr>
    </w:p>
    <w:sectPr w:rsidR="003D3E8B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01D"/>
    <w:rsid w:val="00001946"/>
    <w:rsid w:val="000F04DE"/>
    <w:rsid w:val="0011074B"/>
    <w:rsid w:val="00162119"/>
    <w:rsid w:val="001920DC"/>
    <w:rsid w:val="0021635D"/>
    <w:rsid w:val="00230B5D"/>
    <w:rsid w:val="00231733"/>
    <w:rsid w:val="00266DBE"/>
    <w:rsid w:val="002D084A"/>
    <w:rsid w:val="0030506F"/>
    <w:rsid w:val="00314179"/>
    <w:rsid w:val="00354865"/>
    <w:rsid w:val="003D3E8B"/>
    <w:rsid w:val="0040314C"/>
    <w:rsid w:val="00461680"/>
    <w:rsid w:val="00485359"/>
    <w:rsid w:val="004C7490"/>
    <w:rsid w:val="0057319B"/>
    <w:rsid w:val="005F2B75"/>
    <w:rsid w:val="00611A1B"/>
    <w:rsid w:val="006C5DAA"/>
    <w:rsid w:val="006E6234"/>
    <w:rsid w:val="007162A4"/>
    <w:rsid w:val="00741D82"/>
    <w:rsid w:val="007736B1"/>
    <w:rsid w:val="00774BDB"/>
    <w:rsid w:val="00776E56"/>
    <w:rsid w:val="0082325A"/>
    <w:rsid w:val="00845575"/>
    <w:rsid w:val="008D5E6A"/>
    <w:rsid w:val="008E6A82"/>
    <w:rsid w:val="00906413"/>
    <w:rsid w:val="00945C07"/>
    <w:rsid w:val="00AF301D"/>
    <w:rsid w:val="00B356E2"/>
    <w:rsid w:val="00B91239"/>
    <w:rsid w:val="00BD3CFF"/>
    <w:rsid w:val="00C01EDB"/>
    <w:rsid w:val="00C73E4C"/>
    <w:rsid w:val="00C75459"/>
    <w:rsid w:val="00CC5417"/>
    <w:rsid w:val="00D77128"/>
    <w:rsid w:val="00E029B7"/>
    <w:rsid w:val="00EC2447"/>
    <w:rsid w:val="00F66A65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455</Words>
  <Characters>2596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Колесников Евгений Константинович</dc:creator>
  <cp:keywords/>
  <dc:description/>
  <cp:lastModifiedBy>Папа</cp:lastModifiedBy>
  <cp:revision>19</cp:revision>
  <dcterms:created xsi:type="dcterms:W3CDTF">2016-06-16T13:24:00Z</dcterms:created>
  <dcterms:modified xsi:type="dcterms:W3CDTF">2016-06-16T13:28:00Z</dcterms:modified>
</cp:coreProperties>
</file>