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3" w:rsidRPr="00C33D8E" w:rsidRDefault="00F83C83" w:rsidP="00C33D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33D8E">
        <w:rPr>
          <w:rFonts w:ascii="Times New Roman" w:hAnsi="Times New Roman"/>
          <w:sz w:val="28"/>
          <w:szCs w:val="28"/>
        </w:rPr>
        <w:t>Отзыв научного руководителя о магистерской диссертации Л.В.Литви</w:t>
      </w:r>
      <w:r>
        <w:rPr>
          <w:rFonts w:ascii="Times New Roman" w:hAnsi="Times New Roman"/>
          <w:sz w:val="28"/>
          <w:szCs w:val="28"/>
        </w:rPr>
        <w:t>новой «Элементы морфосинтаксиса</w:t>
      </w:r>
      <w:r w:rsidRPr="00C33D8E">
        <w:rPr>
          <w:rFonts w:ascii="Times New Roman" w:hAnsi="Times New Roman"/>
          <w:sz w:val="28"/>
          <w:szCs w:val="28"/>
        </w:rPr>
        <w:t xml:space="preserve"> языка кугама</w:t>
      </w:r>
      <w:r>
        <w:rPr>
          <w:rFonts w:ascii="Times New Roman" w:hAnsi="Times New Roman"/>
          <w:sz w:val="28"/>
          <w:szCs w:val="28"/>
        </w:rPr>
        <w:t>»</w:t>
      </w:r>
      <w:r w:rsidRPr="00C33D8E">
        <w:rPr>
          <w:rFonts w:ascii="Times New Roman" w:hAnsi="Times New Roman"/>
          <w:sz w:val="28"/>
          <w:szCs w:val="28"/>
        </w:rPr>
        <w:t>.</w:t>
      </w:r>
    </w:p>
    <w:p w:rsidR="00F83C83" w:rsidRPr="00C33D8E" w:rsidRDefault="00F83C83" w:rsidP="00C33D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3C83" w:rsidRPr="00C33D8E" w:rsidRDefault="00F83C83" w:rsidP="00C33D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3D8E">
        <w:rPr>
          <w:rFonts w:ascii="Times New Roman" w:hAnsi="Times New Roman"/>
          <w:sz w:val="28"/>
          <w:szCs w:val="28"/>
        </w:rPr>
        <w:tab/>
        <w:t>Магистерская работа Л.В.Литвиновой посвящена языку кугама который относится к языковой семье адамауа (адамауа-убанги, макросемья нигер-конго). До работы Л.В.Литвиновой каких-либо сведений по грамматике языка кугама не зафиксировано – встречаются лишь краткие упоминания об этом языке в электронных справочниках по языкам мира и в нескольких генетических классификациях</w:t>
      </w:r>
      <w:r>
        <w:rPr>
          <w:rFonts w:ascii="Times New Roman" w:hAnsi="Times New Roman"/>
          <w:sz w:val="28"/>
          <w:szCs w:val="28"/>
        </w:rPr>
        <w:t xml:space="preserve"> африканских языков</w:t>
      </w:r>
      <w:r w:rsidRPr="00C33D8E">
        <w:rPr>
          <w:rFonts w:ascii="Times New Roman" w:hAnsi="Times New Roman"/>
          <w:sz w:val="28"/>
          <w:szCs w:val="28"/>
        </w:rPr>
        <w:t xml:space="preserve">. </w:t>
      </w:r>
    </w:p>
    <w:p w:rsidR="00F83C83" w:rsidRPr="00C33D8E" w:rsidRDefault="00F83C83" w:rsidP="00C33D8E">
      <w:pPr>
        <w:pStyle w:val="FootnoteText"/>
        <w:spacing w:line="360" w:lineRule="auto"/>
        <w:ind w:firstLine="708"/>
        <w:jc w:val="both"/>
        <w:rPr>
          <w:sz w:val="28"/>
          <w:szCs w:val="28"/>
        </w:rPr>
      </w:pPr>
      <w:r w:rsidRPr="00C33D8E">
        <w:rPr>
          <w:sz w:val="28"/>
          <w:szCs w:val="28"/>
        </w:rPr>
        <w:t>Материал для магистерской диссертации был собран в ходе экспедиционной поездки в провинцию Адамауа (Восточная Нигерия) в январе-феврале 2014 года. В последующее за экспедиции время шел анализ и обработка материала, итогом чего и стала представленная магистерская диссертация. Доступ к полевому материалу осложнялся не самой стабильной политической ситуацией и, соответственно, проблемами с безопасностью</w:t>
      </w:r>
      <w:r>
        <w:rPr>
          <w:sz w:val="28"/>
          <w:szCs w:val="28"/>
        </w:rPr>
        <w:t xml:space="preserve"> (в провинции было объявлено чрезвычайное положение в связи с атаками группы Боко Харам)</w:t>
      </w:r>
      <w:r w:rsidRPr="00C33D8E">
        <w:rPr>
          <w:sz w:val="28"/>
          <w:szCs w:val="28"/>
        </w:rPr>
        <w:t>. Для Нигерии характерно очень большое лингвистическое разнообразие – более 500 языков. При этом не только отдельные языки, но и целые семьи, распространенные там, оказываются крайне мало изученными. Одной из таких семей является семья адамауа, распространенная в одноименной провинции в в</w:t>
      </w:r>
      <w:r>
        <w:rPr>
          <w:sz w:val="28"/>
          <w:szCs w:val="28"/>
        </w:rPr>
        <w:t>осточной части страны и соседних</w:t>
      </w:r>
      <w:r w:rsidRPr="00C33D8E">
        <w:rPr>
          <w:sz w:val="28"/>
          <w:szCs w:val="28"/>
        </w:rPr>
        <w:t xml:space="preserve"> Камеруне</w:t>
      </w:r>
      <w:r>
        <w:rPr>
          <w:sz w:val="28"/>
          <w:szCs w:val="28"/>
        </w:rPr>
        <w:t xml:space="preserve"> и Чаде</w:t>
      </w:r>
      <w:r w:rsidRPr="00C33D8E">
        <w:rPr>
          <w:sz w:val="28"/>
          <w:szCs w:val="28"/>
        </w:rPr>
        <w:t xml:space="preserve">. Данная семья насчитывает около сотни языков, большинство из которых не описано. Это делает даже само генетическое единство этих языков (гипотеза Дж. Гринберга) гипотетическим. Финансирование экспедиции велось по  гранту СПбГУ </w:t>
      </w:r>
      <w:r w:rsidRPr="00C33D8E">
        <w:rPr>
          <w:color w:val="000000"/>
          <w:sz w:val="28"/>
          <w:szCs w:val="28"/>
          <w:shd w:val="clear" w:color="auto" w:fill="FFFFFF"/>
        </w:rPr>
        <w:t>2.38.524.2013 «Языки народов Африки южнее Сахары: от структурного морфо-синтаксического анализа к функциональному синтезу парадигматических элементов языковой картины мира»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83C83" w:rsidRPr="00C33D8E" w:rsidRDefault="00F83C83" w:rsidP="00C33D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D8E">
        <w:rPr>
          <w:rFonts w:ascii="Times New Roman" w:hAnsi="Times New Roman"/>
          <w:sz w:val="28"/>
          <w:szCs w:val="28"/>
        </w:rPr>
        <w:t xml:space="preserve">Магистерская диссертация Л.В Литвиновой посвящена </w:t>
      </w:r>
      <w:r w:rsidRPr="00C33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морфосинтаксису языка кугама</w:t>
      </w:r>
      <w:r w:rsidRPr="00C33D8E">
        <w:rPr>
          <w:rFonts w:ascii="Times New Roman" w:hAnsi="Times New Roman"/>
          <w:sz w:val="28"/>
          <w:szCs w:val="28"/>
        </w:rPr>
        <w:t>.</w:t>
      </w:r>
      <w:r w:rsidRPr="00C33D8E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C33D8E">
        <w:rPr>
          <w:rFonts w:ascii="Times New Roman" w:hAnsi="Times New Roman"/>
          <w:sz w:val="28"/>
          <w:szCs w:val="28"/>
        </w:rPr>
        <w:t>В соответствии с данной темой работа содержит следующие разделы: общая информация по фонологии</w:t>
      </w:r>
      <w:r>
        <w:rPr>
          <w:rFonts w:ascii="Times New Roman" w:hAnsi="Times New Roman"/>
          <w:sz w:val="28"/>
          <w:szCs w:val="28"/>
        </w:rPr>
        <w:t>, тонологии</w:t>
      </w:r>
      <w:r w:rsidRPr="00C33D8E">
        <w:rPr>
          <w:rFonts w:ascii="Times New Roman" w:hAnsi="Times New Roman"/>
          <w:sz w:val="28"/>
          <w:szCs w:val="28"/>
        </w:rPr>
        <w:t xml:space="preserve"> и слоговой структуре языка, семантические и синтаксические категории имени, прономинальная система языка, описания предлогов, числительных, именной и глагольной предикации, посессивных конструкций, способов выражения значения качественности, способов выражения видовременных значений, повелительного наклонения и отрицания.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33D8E">
        <w:rPr>
          <w:rFonts w:ascii="Times New Roman" w:hAnsi="Times New Roman"/>
          <w:sz w:val="28"/>
          <w:szCs w:val="28"/>
        </w:rPr>
        <w:t xml:space="preserve">в работе затрагивается проблема классификации языков адамауа,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3D8E">
        <w:rPr>
          <w:rFonts w:ascii="Times New Roman" w:hAnsi="Times New Roman"/>
          <w:sz w:val="28"/>
          <w:szCs w:val="28"/>
        </w:rPr>
        <w:t>приводятся социолингвистические данные</w:t>
      </w:r>
      <w:r>
        <w:rPr>
          <w:rFonts w:ascii="Times New Roman" w:hAnsi="Times New Roman"/>
          <w:sz w:val="28"/>
          <w:szCs w:val="28"/>
        </w:rPr>
        <w:t xml:space="preserve"> о языке</w:t>
      </w:r>
      <w:r w:rsidRPr="00C33D8E">
        <w:rPr>
          <w:rFonts w:ascii="Times New Roman" w:hAnsi="Times New Roman"/>
          <w:sz w:val="28"/>
          <w:szCs w:val="28"/>
        </w:rPr>
        <w:t xml:space="preserve">. Магистерскую диссертацию заключает список базовой лексики языка кугама.  </w:t>
      </w:r>
    </w:p>
    <w:p w:rsidR="00F83C83" w:rsidRDefault="00F83C83" w:rsidP="006779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D8E">
        <w:rPr>
          <w:rFonts w:ascii="Times New Roman" w:hAnsi="Times New Roman"/>
          <w:sz w:val="28"/>
          <w:szCs w:val="28"/>
        </w:rPr>
        <w:t>Следует отметить, что особого внима</w:t>
      </w:r>
      <w:r>
        <w:rPr>
          <w:rFonts w:ascii="Times New Roman" w:hAnsi="Times New Roman"/>
          <w:sz w:val="28"/>
          <w:szCs w:val="28"/>
        </w:rPr>
        <w:t>ния заслуживает тот факт, что до</w:t>
      </w:r>
      <w:r w:rsidRPr="00C33D8E">
        <w:rPr>
          <w:rFonts w:ascii="Times New Roman" w:hAnsi="Times New Roman"/>
          <w:sz w:val="28"/>
          <w:szCs w:val="28"/>
        </w:rPr>
        <w:t xml:space="preserve"> данной магистерской диссертации ни одного описания языка кугама не существовало, поэтому практически кажда</w:t>
      </w:r>
      <w:r>
        <w:rPr>
          <w:rFonts w:ascii="Times New Roman" w:hAnsi="Times New Roman"/>
          <w:sz w:val="28"/>
          <w:szCs w:val="28"/>
        </w:rPr>
        <w:t>я</w:t>
      </w:r>
      <w:r w:rsidRPr="00C33D8E">
        <w:rPr>
          <w:rFonts w:ascii="Times New Roman" w:hAnsi="Times New Roman"/>
          <w:sz w:val="28"/>
          <w:szCs w:val="28"/>
        </w:rPr>
        <w:t xml:space="preserve"> строка и страница работы – это абсолютно новый материал, за которым стоит очень серьезный и сложный анализ. Очевидно также, что многие аспекты морфосинтаксиса, рассматриваемые в данной работе требуют дальнейшего изучения и корректировки.</w:t>
      </w:r>
      <w:r>
        <w:rPr>
          <w:rFonts w:ascii="Times New Roman" w:hAnsi="Times New Roman"/>
          <w:sz w:val="28"/>
          <w:szCs w:val="28"/>
        </w:rPr>
        <w:t xml:space="preserve"> Ценно, что в самой работе намечаются те лакуны, которые требуют дальнейшей</w:t>
      </w:r>
      <w:r>
        <w:rPr>
          <w:rFonts w:ascii="Times New Roman" w:hAnsi="Times New Roman"/>
          <w:sz w:val="28"/>
          <w:szCs w:val="28"/>
        </w:rPr>
        <w:tab/>
        <w:t xml:space="preserve"> работы. Задача описания языка «с нуля» была бы сложнейшей задачей и для любого опытного лингвиста.</w:t>
      </w:r>
      <w:r w:rsidRPr="00C33D8E">
        <w:rPr>
          <w:rFonts w:ascii="Times New Roman" w:hAnsi="Times New Roman"/>
          <w:sz w:val="28"/>
          <w:szCs w:val="28"/>
        </w:rPr>
        <w:t xml:space="preserve"> Но то, что уже </w:t>
      </w:r>
      <w:r>
        <w:rPr>
          <w:rFonts w:ascii="Times New Roman" w:hAnsi="Times New Roman"/>
          <w:sz w:val="28"/>
          <w:szCs w:val="28"/>
        </w:rPr>
        <w:t xml:space="preserve">удалось сделать Лоре Валерьевне, </w:t>
      </w:r>
      <w:r w:rsidRPr="00C33D8E">
        <w:rPr>
          <w:rFonts w:ascii="Times New Roman" w:hAnsi="Times New Roman"/>
          <w:sz w:val="28"/>
          <w:szCs w:val="28"/>
        </w:rPr>
        <w:t>представляет собой большой и успешный, в целом, труд</w:t>
      </w:r>
      <w:r>
        <w:rPr>
          <w:rFonts w:ascii="Times New Roman" w:hAnsi="Times New Roman"/>
          <w:sz w:val="28"/>
          <w:szCs w:val="28"/>
        </w:rPr>
        <w:t xml:space="preserve">. Магистрантке удалось разобраться со многими сложными аспектами грамматики кугама – способы выражения качественности, посессивность, именная предикация. Каждый аспект грамматики, включенный в диссертацию, предполагает знакомство не только с полевым материалом, но и с теоретическими работами по данному аспекту. Магистрантка показала хорошее владение теоретическим бэкграундом, что позволило ей описывать языковые явления с достаточной степенью компетенции, что, впрочем, не отрицает необходимость дальнейшего совершенствования в теоретической подготовке. </w:t>
      </w:r>
    </w:p>
    <w:p w:rsidR="00F83C83" w:rsidRDefault="00F83C83" w:rsidP="006779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Л.В.Литвинова продемонстрировала все необходимые для магистерской диссертации навыки и компетенции, что позволяет охарактеризовать ее работу как состоявшееся научной исследование, которое, несомненно, требует продолжения. Некоторые положения ее работы прошли апробацию в виде научных публикаций. Я бы рекомендовал к публикации после соответствующей доработки и другие части ее работы. Магистерская диссертация Л.В.Литвиновой заслуживает высокой оценки и присуждения звания магистра.</w:t>
      </w:r>
    </w:p>
    <w:p w:rsidR="00F83C83" w:rsidRDefault="00F83C83" w:rsidP="000E49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Доктор. филол. н., </w:t>
      </w:r>
    </w:p>
    <w:p w:rsidR="00F83C83" w:rsidRDefault="00F83C83" w:rsidP="000E49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африканистики </w:t>
      </w:r>
    </w:p>
    <w:p w:rsidR="00F83C83" w:rsidRDefault="00F83C83" w:rsidP="000E49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возложенными обязанностями </w:t>
      </w:r>
    </w:p>
    <w:p w:rsidR="00F83C83" w:rsidRPr="00C33D8E" w:rsidRDefault="00F83C83" w:rsidP="000E49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А.Ю.Желтов </w:t>
      </w:r>
    </w:p>
    <w:p w:rsidR="00F83C83" w:rsidRPr="00C33D8E" w:rsidRDefault="00F83C83" w:rsidP="00C33D8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C83" w:rsidRPr="00C33D8E" w:rsidRDefault="00F83C83" w:rsidP="00C33D8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83C83" w:rsidRPr="00C33D8E" w:rsidSect="008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83" w:rsidRDefault="00F83C83" w:rsidP="002E139A">
      <w:pPr>
        <w:spacing w:after="0" w:line="240" w:lineRule="auto"/>
      </w:pPr>
      <w:r>
        <w:separator/>
      </w:r>
    </w:p>
  </w:endnote>
  <w:endnote w:type="continuationSeparator" w:id="0">
    <w:p w:rsidR="00F83C83" w:rsidRDefault="00F83C83" w:rsidP="002E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83" w:rsidRDefault="00F83C83" w:rsidP="002E139A">
      <w:pPr>
        <w:spacing w:after="0" w:line="240" w:lineRule="auto"/>
      </w:pPr>
      <w:r>
        <w:separator/>
      </w:r>
    </w:p>
  </w:footnote>
  <w:footnote w:type="continuationSeparator" w:id="0">
    <w:p w:rsidR="00F83C83" w:rsidRDefault="00F83C83" w:rsidP="002E1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9A"/>
    <w:rsid w:val="000550B3"/>
    <w:rsid w:val="00071D06"/>
    <w:rsid w:val="000851F6"/>
    <w:rsid w:val="00090C39"/>
    <w:rsid w:val="000A2CF9"/>
    <w:rsid w:val="000B00D1"/>
    <w:rsid w:val="000C5A42"/>
    <w:rsid w:val="000D50DE"/>
    <w:rsid w:val="000E49A6"/>
    <w:rsid w:val="00110C57"/>
    <w:rsid w:val="00115236"/>
    <w:rsid w:val="0012786B"/>
    <w:rsid w:val="00172177"/>
    <w:rsid w:val="001945DC"/>
    <w:rsid w:val="001A094A"/>
    <w:rsid w:val="001A1414"/>
    <w:rsid w:val="001A2CC8"/>
    <w:rsid w:val="001A6F92"/>
    <w:rsid w:val="001C097A"/>
    <w:rsid w:val="001F4FE9"/>
    <w:rsid w:val="002012D0"/>
    <w:rsid w:val="00217D3D"/>
    <w:rsid w:val="00227874"/>
    <w:rsid w:val="002612E1"/>
    <w:rsid w:val="00262189"/>
    <w:rsid w:val="002702DD"/>
    <w:rsid w:val="00276853"/>
    <w:rsid w:val="002840FC"/>
    <w:rsid w:val="002A06D0"/>
    <w:rsid w:val="002A2030"/>
    <w:rsid w:val="002A3E91"/>
    <w:rsid w:val="002B7A18"/>
    <w:rsid w:val="002C39E3"/>
    <w:rsid w:val="002E139A"/>
    <w:rsid w:val="002E4694"/>
    <w:rsid w:val="002F03FB"/>
    <w:rsid w:val="002F2829"/>
    <w:rsid w:val="00306B91"/>
    <w:rsid w:val="00311AFA"/>
    <w:rsid w:val="0031337A"/>
    <w:rsid w:val="003304A5"/>
    <w:rsid w:val="00332E74"/>
    <w:rsid w:val="003366A4"/>
    <w:rsid w:val="00341209"/>
    <w:rsid w:val="003452F3"/>
    <w:rsid w:val="00350BBB"/>
    <w:rsid w:val="00365355"/>
    <w:rsid w:val="00374A93"/>
    <w:rsid w:val="00385FBA"/>
    <w:rsid w:val="003A5137"/>
    <w:rsid w:val="003B1C09"/>
    <w:rsid w:val="003C0616"/>
    <w:rsid w:val="003E01D8"/>
    <w:rsid w:val="004113D0"/>
    <w:rsid w:val="00416B96"/>
    <w:rsid w:val="00461A20"/>
    <w:rsid w:val="00472843"/>
    <w:rsid w:val="0048013D"/>
    <w:rsid w:val="004A3766"/>
    <w:rsid w:val="004D0340"/>
    <w:rsid w:val="004E2E29"/>
    <w:rsid w:val="004E3135"/>
    <w:rsid w:val="004E3726"/>
    <w:rsid w:val="004F05E5"/>
    <w:rsid w:val="004F1152"/>
    <w:rsid w:val="00504AA7"/>
    <w:rsid w:val="00507DBA"/>
    <w:rsid w:val="0053252F"/>
    <w:rsid w:val="00535B56"/>
    <w:rsid w:val="00540F40"/>
    <w:rsid w:val="00553401"/>
    <w:rsid w:val="005674A2"/>
    <w:rsid w:val="005718A7"/>
    <w:rsid w:val="00571FD1"/>
    <w:rsid w:val="0057565E"/>
    <w:rsid w:val="00575C0B"/>
    <w:rsid w:val="00596B23"/>
    <w:rsid w:val="005B5254"/>
    <w:rsid w:val="005C184B"/>
    <w:rsid w:val="005C5B34"/>
    <w:rsid w:val="005D0292"/>
    <w:rsid w:val="005D456D"/>
    <w:rsid w:val="005F15DB"/>
    <w:rsid w:val="005F7727"/>
    <w:rsid w:val="006028A6"/>
    <w:rsid w:val="00623690"/>
    <w:rsid w:val="00653C04"/>
    <w:rsid w:val="006626A6"/>
    <w:rsid w:val="00671241"/>
    <w:rsid w:val="00677952"/>
    <w:rsid w:val="00682D75"/>
    <w:rsid w:val="006A28E9"/>
    <w:rsid w:val="006A37D3"/>
    <w:rsid w:val="006B15A2"/>
    <w:rsid w:val="006B5219"/>
    <w:rsid w:val="006B70EF"/>
    <w:rsid w:val="006D31B7"/>
    <w:rsid w:val="006E08E9"/>
    <w:rsid w:val="006F363B"/>
    <w:rsid w:val="00705490"/>
    <w:rsid w:val="00776EA4"/>
    <w:rsid w:val="00792D37"/>
    <w:rsid w:val="007A40E3"/>
    <w:rsid w:val="007A757E"/>
    <w:rsid w:val="007B2A32"/>
    <w:rsid w:val="00821289"/>
    <w:rsid w:val="008505DA"/>
    <w:rsid w:val="008506DD"/>
    <w:rsid w:val="00851224"/>
    <w:rsid w:val="00871535"/>
    <w:rsid w:val="008B1B0A"/>
    <w:rsid w:val="008E5CC9"/>
    <w:rsid w:val="00935581"/>
    <w:rsid w:val="0094147E"/>
    <w:rsid w:val="00947C0E"/>
    <w:rsid w:val="00961616"/>
    <w:rsid w:val="0096677C"/>
    <w:rsid w:val="00975E70"/>
    <w:rsid w:val="009A3EC7"/>
    <w:rsid w:val="009A4908"/>
    <w:rsid w:val="009C3460"/>
    <w:rsid w:val="009C4A6C"/>
    <w:rsid w:val="009E30C5"/>
    <w:rsid w:val="00A04C45"/>
    <w:rsid w:val="00A1097B"/>
    <w:rsid w:val="00A3128F"/>
    <w:rsid w:val="00A34E3A"/>
    <w:rsid w:val="00A376AF"/>
    <w:rsid w:val="00A54D94"/>
    <w:rsid w:val="00A8497E"/>
    <w:rsid w:val="00A9052B"/>
    <w:rsid w:val="00AB02F6"/>
    <w:rsid w:val="00AB3862"/>
    <w:rsid w:val="00AD0BED"/>
    <w:rsid w:val="00AE114B"/>
    <w:rsid w:val="00AE4258"/>
    <w:rsid w:val="00AE46B1"/>
    <w:rsid w:val="00AF37DE"/>
    <w:rsid w:val="00B221EF"/>
    <w:rsid w:val="00B41F6E"/>
    <w:rsid w:val="00B44E76"/>
    <w:rsid w:val="00B676B7"/>
    <w:rsid w:val="00B72CE6"/>
    <w:rsid w:val="00B75BEE"/>
    <w:rsid w:val="00B87DD4"/>
    <w:rsid w:val="00B91C87"/>
    <w:rsid w:val="00B92CD2"/>
    <w:rsid w:val="00BB04E6"/>
    <w:rsid w:val="00BD0F0C"/>
    <w:rsid w:val="00BE0A7B"/>
    <w:rsid w:val="00BE2D56"/>
    <w:rsid w:val="00BE470A"/>
    <w:rsid w:val="00C20B41"/>
    <w:rsid w:val="00C20DFA"/>
    <w:rsid w:val="00C2306A"/>
    <w:rsid w:val="00C31170"/>
    <w:rsid w:val="00C33D8E"/>
    <w:rsid w:val="00C522AE"/>
    <w:rsid w:val="00C5780C"/>
    <w:rsid w:val="00C736F2"/>
    <w:rsid w:val="00CA098D"/>
    <w:rsid w:val="00CA48DB"/>
    <w:rsid w:val="00CB00B0"/>
    <w:rsid w:val="00CB5CD9"/>
    <w:rsid w:val="00D310DB"/>
    <w:rsid w:val="00D34126"/>
    <w:rsid w:val="00D56ABF"/>
    <w:rsid w:val="00D756C7"/>
    <w:rsid w:val="00D76972"/>
    <w:rsid w:val="00DA2DF8"/>
    <w:rsid w:val="00DC7721"/>
    <w:rsid w:val="00E03F3E"/>
    <w:rsid w:val="00E26694"/>
    <w:rsid w:val="00E2761E"/>
    <w:rsid w:val="00E37333"/>
    <w:rsid w:val="00E37E6D"/>
    <w:rsid w:val="00E46AA1"/>
    <w:rsid w:val="00E66139"/>
    <w:rsid w:val="00E77A3E"/>
    <w:rsid w:val="00E81608"/>
    <w:rsid w:val="00E8371D"/>
    <w:rsid w:val="00E95B8E"/>
    <w:rsid w:val="00EA2FAA"/>
    <w:rsid w:val="00EC3EE7"/>
    <w:rsid w:val="00ED00D3"/>
    <w:rsid w:val="00EE6E56"/>
    <w:rsid w:val="00F00A3A"/>
    <w:rsid w:val="00F13C85"/>
    <w:rsid w:val="00F153BB"/>
    <w:rsid w:val="00F63E40"/>
    <w:rsid w:val="00F64008"/>
    <w:rsid w:val="00F65CC7"/>
    <w:rsid w:val="00F6683C"/>
    <w:rsid w:val="00F77F95"/>
    <w:rsid w:val="00F8011F"/>
    <w:rsid w:val="00F83C83"/>
    <w:rsid w:val="00F87D30"/>
    <w:rsid w:val="00FA1D11"/>
    <w:rsid w:val="00FA3F49"/>
    <w:rsid w:val="00FB2F7A"/>
    <w:rsid w:val="00FC3F7A"/>
    <w:rsid w:val="00FD33FE"/>
    <w:rsid w:val="00FD345D"/>
    <w:rsid w:val="00F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E13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139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139A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2E139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">
    <w:name w:val="Стиль1"/>
    <w:basedOn w:val="Normal"/>
    <w:uiPriority w:val="99"/>
    <w:rsid w:val="002E139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639</Words>
  <Characters>3645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 о магистерской диссертации Л</dc:title>
  <dc:subject/>
  <dc:creator>Aleksandr</dc:creator>
  <cp:keywords/>
  <dc:description/>
  <cp:lastModifiedBy>александр</cp:lastModifiedBy>
  <cp:revision>2</cp:revision>
  <dcterms:created xsi:type="dcterms:W3CDTF">2016-05-27T09:33:00Z</dcterms:created>
  <dcterms:modified xsi:type="dcterms:W3CDTF">2016-05-27T09:33:00Z</dcterms:modified>
</cp:coreProperties>
</file>