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90" w:rsidRPr="00354865" w:rsidRDefault="00F23C90" w:rsidP="00927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</w:t>
      </w:r>
      <w:r w:rsidRPr="00354865">
        <w:rPr>
          <w:rFonts w:ascii="Times New Roman" w:hAnsi="Times New Roman" w:cs="Times New Roman"/>
          <w:sz w:val="24"/>
          <w:szCs w:val="24"/>
        </w:rPr>
        <w:t>РЕЦЕНЗИЯ</w:t>
      </w:r>
    </w:p>
    <w:p w:rsidR="00F23C90" w:rsidRPr="00354865" w:rsidRDefault="00F23C90" w:rsidP="007603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C90" w:rsidRPr="00354865" w:rsidRDefault="00F23C90" w:rsidP="007603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865">
        <w:rPr>
          <w:rFonts w:ascii="Times New Roman" w:hAnsi="Times New Roman" w:cs="Times New Roman"/>
          <w:sz w:val="24"/>
          <w:szCs w:val="24"/>
        </w:rPr>
        <w:t>на бакалаврскую работу студента 4 курса математико-механического факультета Кремнева Ивана Александровича «Математическое моделирование процесса образования облака из техногенных микрочастиц, непрерывно инжектируемых точечным источником, движущимся в околоземном космическом пространстве по заданной орбите».</w:t>
      </w:r>
    </w:p>
    <w:p w:rsidR="00F23C90" w:rsidRPr="00354865" w:rsidRDefault="00F23C90" w:rsidP="007603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C90" w:rsidRPr="00354865" w:rsidRDefault="00F23C90" w:rsidP="007603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865">
        <w:rPr>
          <w:rFonts w:ascii="Times New Roman" w:hAnsi="Times New Roman" w:cs="Times New Roman"/>
          <w:sz w:val="24"/>
          <w:szCs w:val="24"/>
        </w:rPr>
        <w:t>В данной работе предлагается математическая модель процесса техногенного загрязнения околоземного космического пространства (ОКП) продуктами деградации поверхности космического аппарата(КА) в условиях их непрерывной инжекции. Основноевнимание уделено исследованию особенности динамики облака техногенных микрочастиц(МЧ), инжектируемых точечным источником, движущимся поорбите типа «Молния».</w:t>
      </w:r>
    </w:p>
    <w:p w:rsidR="00F23C90" w:rsidRPr="00354865" w:rsidRDefault="00F23C90" w:rsidP="007603AF">
      <w:pPr>
        <w:pStyle w:val="Default"/>
        <w:spacing w:line="360" w:lineRule="auto"/>
        <w:ind w:firstLine="709"/>
        <w:jc w:val="both"/>
      </w:pPr>
      <w:r w:rsidRPr="00354865">
        <w:t>Движение источника МЧ определяется центральным гравитационным полем Земли и его возмущением, обусловленным полярным сжатием. Динамика инжектируемых МЧ определяетсяцентральным гравитационным полем Земли и его возмущением, обусловленным полярным сжатием, силой солнечного давления и силой сопротивления нейтральной компоненты фонового газа.</w:t>
      </w:r>
    </w:p>
    <w:p w:rsidR="00F23C90" w:rsidRPr="00354865" w:rsidRDefault="00F23C90" w:rsidP="007603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865">
        <w:rPr>
          <w:rFonts w:ascii="Times New Roman" w:hAnsi="Times New Roman" w:cs="Times New Roman"/>
          <w:sz w:val="24"/>
          <w:szCs w:val="24"/>
        </w:rPr>
        <w:t>На основе предложенной математической модели динамики облакатехногенных МЧ в условиях их непрерывной инжекции точечным источником, движущимся позаданной орбите был проведен ряд численных экспериментов показавших, что низкие и высокие круговые материнские орбитыне являются источниками долгоживущих облаков МЧ, в то время как высокие эллиптические орбиты с низким перигеем представляют потенциальные источникидолгоживущих облаков МЧ.</w:t>
      </w:r>
    </w:p>
    <w:p w:rsidR="00F23C90" w:rsidRPr="00354865" w:rsidRDefault="00F23C90" w:rsidP="007603A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4865">
        <w:rPr>
          <w:rFonts w:ascii="Times New Roman" w:hAnsi="Times New Roman" w:cs="Times New Roman"/>
          <w:sz w:val="24"/>
          <w:szCs w:val="24"/>
        </w:rPr>
        <w:t>Содержание работы соответствует заявленной теме, которая раскрыта полностью. Работа является весьма актуальной, содержит новые научные результаты, на основе которых сделаны обоснованные выводы.</w:t>
      </w:r>
    </w:p>
    <w:p w:rsidR="00F23C90" w:rsidRDefault="00F23C90" w:rsidP="007603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865">
        <w:rPr>
          <w:rFonts w:ascii="Times New Roman" w:hAnsi="Times New Roman" w:cs="Times New Roman"/>
          <w:sz w:val="24"/>
          <w:szCs w:val="24"/>
        </w:rPr>
        <w:t>В результате проверки ВКР Кремнева И.А. на предмет наличия/отсутствия неправомерных заимствований обнаружено: неправомерных заимствований в тексте – 0%, правомерных заимствований – 10 %, всюду сделаны ссылки на первоисточники.</w:t>
      </w:r>
    </w:p>
    <w:p w:rsidR="00F23C90" w:rsidRDefault="00F23C90" w:rsidP="007603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3AF">
        <w:rPr>
          <w:rFonts w:ascii="Times New Roman" w:hAnsi="Times New Roman" w:cs="Times New Roman"/>
          <w:sz w:val="24"/>
          <w:szCs w:val="24"/>
        </w:rPr>
        <w:t>В качестве замечания следует отметить, что из работы не ясно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03AF">
        <w:rPr>
          <w:rFonts w:ascii="Times New Roman" w:hAnsi="Times New Roman" w:cs="Times New Roman"/>
          <w:sz w:val="24"/>
          <w:szCs w:val="24"/>
        </w:rPr>
        <w:t xml:space="preserve"> учитывает ли автор наличие земной тени при воздействии силы солнечного давления</w:t>
      </w:r>
      <w:r>
        <w:rPr>
          <w:rFonts w:ascii="Times New Roman" w:hAnsi="Times New Roman" w:cs="Times New Roman"/>
          <w:sz w:val="24"/>
          <w:szCs w:val="24"/>
        </w:rPr>
        <w:t xml:space="preserve"> на МЧ</w:t>
      </w:r>
      <w:r w:rsidRPr="007603AF">
        <w:rPr>
          <w:rFonts w:ascii="Times New Roman" w:hAnsi="Times New Roman" w:cs="Times New Roman"/>
          <w:sz w:val="24"/>
          <w:szCs w:val="24"/>
        </w:rPr>
        <w:t>?</w:t>
      </w:r>
    </w:p>
    <w:p w:rsidR="00F23C90" w:rsidRPr="00834493" w:rsidRDefault="00F23C90" w:rsidP="008344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93">
        <w:rPr>
          <w:rFonts w:ascii="Times New Roman" w:hAnsi="Times New Roman" w:cs="Times New Roman"/>
          <w:sz w:val="24"/>
          <w:szCs w:val="24"/>
        </w:rPr>
        <w:t>Тем не менее, часть результатов ВКР Кремнева И.А. после соответствующей доработки можно рекомендовать к публикации в открытой научной периодической печати, а сам автор может быть р</w:t>
      </w:r>
      <w:bookmarkStart w:id="0" w:name="_GoBack"/>
      <w:bookmarkEnd w:id="0"/>
      <w:r w:rsidRPr="00834493">
        <w:rPr>
          <w:rFonts w:ascii="Times New Roman" w:hAnsi="Times New Roman" w:cs="Times New Roman"/>
          <w:sz w:val="24"/>
          <w:szCs w:val="24"/>
        </w:rPr>
        <w:t>екомендован к поступлению в магистратуру.</w:t>
      </w:r>
    </w:p>
    <w:p w:rsidR="00F23C90" w:rsidRPr="00354865" w:rsidRDefault="00F23C90" w:rsidP="007603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865">
        <w:rPr>
          <w:rFonts w:ascii="Times New Roman" w:hAnsi="Times New Roman" w:cs="Times New Roman"/>
          <w:sz w:val="24"/>
          <w:szCs w:val="24"/>
        </w:rPr>
        <w:t>Считаю, что работа Кремнева Ивана Александровича «Математическое моделирование процесса образования облака из техногенных микрочастиц, непрерывно инжектируемых точечным источником, движущимся в околоземном космическом пространстве по заданной орбите» выполнена на высоком научном уровне и удовлетворяет требованиям, предъявляемым к выпускным бакалаврским работам, а сам автор заслуживает оценки «отлично».</w:t>
      </w:r>
    </w:p>
    <w:p w:rsidR="00F23C90" w:rsidRPr="00354865" w:rsidRDefault="00F23C90" w:rsidP="007603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C90" w:rsidRPr="00354865" w:rsidRDefault="00F23C90" w:rsidP="007603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C90" w:rsidRPr="00354865" w:rsidRDefault="00F23C90" w:rsidP="007603A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865">
        <w:rPr>
          <w:rFonts w:ascii="Times New Roman" w:hAnsi="Times New Roman" w:cs="Times New Roman"/>
          <w:sz w:val="24"/>
          <w:szCs w:val="24"/>
        </w:rPr>
        <w:t>Кандидат физ.-мат.наук,</w:t>
      </w:r>
    </w:p>
    <w:p w:rsidR="00F23C90" w:rsidRPr="00354865" w:rsidRDefault="00F23C90" w:rsidP="007603A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865">
        <w:rPr>
          <w:rFonts w:ascii="Times New Roman" w:hAnsi="Times New Roman" w:cs="Times New Roman"/>
          <w:sz w:val="24"/>
          <w:szCs w:val="24"/>
        </w:rPr>
        <w:t>старший инженер ЗАО«Коммерсантъ» в Санкт-Петербурге»</w:t>
      </w:r>
    </w:p>
    <w:p w:rsidR="00F23C90" w:rsidRPr="00354865" w:rsidRDefault="00F23C90" w:rsidP="007603A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865">
        <w:rPr>
          <w:rFonts w:ascii="Times New Roman" w:hAnsi="Times New Roman" w:cs="Times New Roman"/>
          <w:sz w:val="24"/>
          <w:szCs w:val="24"/>
        </w:rPr>
        <w:t>С.В.Чернов</w:t>
      </w:r>
    </w:p>
    <w:sectPr w:rsidR="00F23C90" w:rsidRPr="00354865" w:rsidSect="00751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B99"/>
    <w:rsid w:val="000D43BC"/>
    <w:rsid w:val="002B581C"/>
    <w:rsid w:val="00354865"/>
    <w:rsid w:val="00474B4F"/>
    <w:rsid w:val="004900D3"/>
    <w:rsid w:val="00550B99"/>
    <w:rsid w:val="00585F27"/>
    <w:rsid w:val="005A4CFC"/>
    <w:rsid w:val="0075113F"/>
    <w:rsid w:val="007603AF"/>
    <w:rsid w:val="00776F1F"/>
    <w:rsid w:val="00834493"/>
    <w:rsid w:val="009275B0"/>
    <w:rsid w:val="009818E4"/>
    <w:rsid w:val="009D23D4"/>
    <w:rsid w:val="00DF1335"/>
    <w:rsid w:val="00DF6792"/>
    <w:rsid w:val="00F23C90"/>
    <w:rsid w:val="00F50E1F"/>
    <w:rsid w:val="00FB7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13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B711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2</Pages>
  <Words>422</Words>
  <Characters>2406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Мануйлов Александр Сергеевич</dc:creator>
  <cp:keywords/>
  <dc:description/>
  <cp:lastModifiedBy>Папа</cp:lastModifiedBy>
  <cp:revision>8</cp:revision>
  <cp:lastPrinted>2016-05-20T12:59:00Z</cp:lastPrinted>
  <dcterms:created xsi:type="dcterms:W3CDTF">2016-05-20T09:49:00Z</dcterms:created>
  <dcterms:modified xsi:type="dcterms:W3CDTF">2016-05-21T15:27:00Z</dcterms:modified>
</cp:coreProperties>
</file>