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9FDA" w14:textId="77777777" w:rsidR="004A3931" w:rsidRPr="00741DB6" w:rsidRDefault="004A3931" w:rsidP="004A39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>Отзыв руководителя</w:t>
      </w:r>
    </w:p>
    <w:p w14:paraId="1D8D4C02" w14:textId="77777777" w:rsidR="004A3931" w:rsidRPr="00741DB6" w:rsidRDefault="004A3931" w:rsidP="004A39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>на выпускную квалификационную работу обучающегося СПбГУ</w:t>
      </w:r>
    </w:p>
    <w:p w14:paraId="1809225E" w14:textId="77777777" w:rsidR="00741DB6" w:rsidRPr="00741DB6" w:rsidRDefault="00741DB6" w:rsidP="00741DB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1DB6">
        <w:rPr>
          <w:rFonts w:ascii="Times New Roman" w:hAnsi="Times New Roman"/>
          <w:sz w:val="28"/>
          <w:szCs w:val="28"/>
        </w:rPr>
        <w:t>Чэнь</w:t>
      </w:r>
      <w:proofErr w:type="spellEnd"/>
      <w:r w:rsidRPr="00741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DB6">
        <w:rPr>
          <w:rFonts w:ascii="Times New Roman" w:hAnsi="Times New Roman"/>
          <w:sz w:val="28"/>
          <w:szCs w:val="28"/>
        </w:rPr>
        <w:t>Янь</w:t>
      </w:r>
      <w:proofErr w:type="spellEnd"/>
    </w:p>
    <w:p w14:paraId="31782400" w14:textId="3EE2F92B" w:rsidR="00741DB6" w:rsidRPr="00741DB6" w:rsidRDefault="00741DB6" w:rsidP="00741DB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>по теме</w:t>
      </w:r>
      <w:r w:rsidRPr="00741DB6">
        <w:rPr>
          <w:rFonts w:ascii="Times New Roman" w:hAnsi="Times New Roman"/>
          <w:sz w:val="28"/>
          <w:szCs w:val="28"/>
        </w:rPr>
        <w:t xml:space="preserve"> «</w:t>
      </w:r>
      <w:r w:rsidRPr="00741DB6">
        <w:rPr>
          <w:rFonts w:ascii="Times New Roman" w:hAnsi="Times New Roman"/>
          <w:bCs/>
          <w:sz w:val="28"/>
          <w:szCs w:val="28"/>
        </w:rPr>
        <w:t>Использование метафор при создании образа политического</w:t>
      </w:r>
    </w:p>
    <w:p w14:paraId="6909E226" w14:textId="77777777" w:rsidR="00741DB6" w:rsidRPr="00741DB6" w:rsidRDefault="00741DB6" w:rsidP="00741DB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bCs/>
          <w:sz w:val="28"/>
          <w:szCs w:val="28"/>
        </w:rPr>
        <w:t>деятеля в американских и британских СМИ</w:t>
      </w:r>
      <w:r w:rsidRPr="00741DB6">
        <w:rPr>
          <w:rFonts w:ascii="Times New Roman" w:hAnsi="Times New Roman"/>
          <w:sz w:val="28"/>
          <w:szCs w:val="28"/>
        </w:rPr>
        <w:t>»</w:t>
      </w:r>
    </w:p>
    <w:p w14:paraId="5594539A" w14:textId="77777777" w:rsidR="004A3931" w:rsidRPr="00741DB6" w:rsidRDefault="004A3931" w:rsidP="004A39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17DA25" w14:textId="1DD9DB28" w:rsidR="00741DB6" w:rsidRPr="00741DB6" w:rsidRDefault="004A3931" w:rsidP="00741DB6">
      <w:pPr>
        <w:spacing w:after="0"/>
        <w:ind w:firstLineChars="218" w:firstLine="610"/>
        <w:jc w:val="both"/>
        <w:rPr>
          <w:rFonts w:ascii="Times New Roman" w:eastAsia="Microsoft YaHei" w:hAnsi="Times New Roman"/>
          <w:sz w:val="28"/>
          <w:szCs w:val="28"/>
          <w:lang w:eastAsia="zh-CN"/>
        </w:rPr>
      </w:pPr>
      <w:r w:rsidRPr="00741DB6">
        <w:rPr>
          <w:rFonts w:ascii="Times New Roman" w:hAnsi="Times New Roman"/>
          <w:sz w:val="28"/>
          <w:szCs w:val="28"/>
        </w:rPr>
        <w:t xml:space="preserve">Представленная дипломная работа соответствует теме работы, целям и задачам исследования. В работе рассмотрены современные теории </w:t>
      </w:r>
      <w:r w:rsidR="00741DB6" w:rsidRPr="00741DB6">
        <w:rPr>
          <w:rFonts w:ascii="Times New Roman" w:hAnsi="Times New Roman"/>
          <w:sz w:val="28"/>
          <w:szCs w:val="28"/>
        </w:rPr>
        <w:t xml:space="preserve">о 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политическо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м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 дискурс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е и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 рол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и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 СМИ в создании политического образа, 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а также 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опис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аны типы и роли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 метафоры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 в современных СМИ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>.</w:t>
      </w:r>
    </w:p>
    <w:p w14:paraId="3BD1C64F" w14:textId="23CC42B9" w:rsidR="004A3931" w:rsidRPr="00741DB6" w:rsidRDefault="00313AC7" w:rsidP="00741DB6">
      <w:pPr>
        <w:spacing w:after="0"/>
        <w:ind w:firstLineChars="218" w:firstLine="610"/>
        <w:jc w:val="both"/>
        <w:rPr>
          <w:rFonts w:ascii="Times New Roman" w:hAnsi="Times New Roman"/>
          <w:sz w:val="28"/>
          <w:szCs w:val="28"/>
        </w:rPr>
      </w:pPr>
      <w:r w:rsidRPr="00741DB6">
        <w:rPr>
          <w:rStyle w:val="A8"/>
          <w:rFonts w:ascii="Times New Roman" w:hAnsi="Times New Roman"/>
          <w:sz w:val="28"/>
          <w:szCs w:val="28"/>
        </w:rPr>
        <w:t>В практической части работы</w:t>
      </w:r>
      <w:r w:rsidR="004A3931" w:rsidRPr="00741DB6">
        <w:rPr>
          <w:rStyle w:val="apple-converted-space"/>
          <w:rFonts w:ascii="Times New Roman" w:hAnsi="Times New Roman"/>
          <w:sz w:val="28"/>
          <w:szCs w:val="28"/>
        </w:rPr>
        <w:t xml:space="preserve"> проводится анализ </w:t>
      </w:r>
      <w:r w:rsidR="00741DB6" w:rsidRPr="00741DB6">
        <w:rPr>
          <w:rFonts w:ascii="Times New Roman" w:hAnsi="Times New Roman"/>
          <w:sz w:val="28"/>
          <w:szCs w:val="28"/>
        </w:rPr>
        <w:t>метафор</w:t>
      </w:r>
      <w:r w:rsidR="00741DB6" w:rsidRPr="00741DB6">
        <w:rPr>
          <w:rFonts w:ascii="Times New Roman" w:hAnsi="Times New Roman"/>
          <w:sz w:val="28"/>
          <w:szCs w:val="28"/>
        </w:rPr>
        <w:t xml:space="preserve">, </w:t>
      </w:r>
      <w:r w:rsidR="00741DB6">
        <w:rPr>
          <w:rFonts w:ascii="Times New Roman" w:eastAsia="Microsoft YaHei" w:hAnsi="Times New Roman"/>
          <w:sz w:val="28"/>
          <w:szCs w:val="28"/>
          <w:lang w:eastAsia="zh-CN"/>
        </w:rPr>
        <w:t>используемых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 при создании образа Дональда Трампа в британских и</w:t>
      </w:r>
      <w:r w:rsidR="00741DB6" w:rsidRPr="00741D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американских СМИ</w:t>
      </w:r>
      <w:r w:rsidR="00741DB6" w:rsidRPr="00741DB6">
        <w:rPr>
          <w:rFonts w:ascii="Times New Roman" w:eastAsia="Microsoft YaHei" w:hAnsi="Times New Roman"/>
          <w:sz w:val="28"/>
          <w:szCs w:val="28"/>
          <w:lang w:eastAsia="zh-CN"/>
        </w:rPr>
        <w:t xml:space="preserve">, </w:t>
      </w:r>
      <w:r w:rsidR="004A3931" w:rsidRPr="00741DB6">
        <w:rPr>
          <w:rFonts w:ascii="Times New Roman" w:hAnsi="Times New Roman"/>
          <w:sz w:val="28"/>
          <w:szCs w:val="28"/>
        </w:rPr>
        <w:t xml:space="preserve">в частности </w:t>
      </w:r>
      <w:r w:rsidR="00741DB6" w:rsidRPr="00741DB6">
        <w:rPr>
          <w:rFonts w:ascii="Times New Roman" w:hAnsi="Times New Roman"/>
          <w:sz w:val="28"/>
          <w:szCs w:val="28"/>
        </w:rPr>
        <w:t xml:space="preserve">выявляются отрицательные и положительные метафоры, антропоморфные и зооморфные метафоры и </w:t>
      </w:r>
      <w:r w:rsidR="00741DB6">
        <w:rPr>
          <w:rFonts w:ascii="Times New Roman" w:hAnsi="Times New Roman"/>
          <w:sz w:val="28"/>
          <w:szCs w:val="28"/>
        </w:rPr>
        <w:t xml:space="preserve">анализируется </w:t>
      </w:r>
      <w:r w:rsidR="00741DB6" w:rsidRPr="00741DB6">
        <w:rPr>
          <w:rFonts w:ascii="Times New Roman" w:hAnsi="Times New Roman"/>
          <w:sz w:val="28"/>
          <w:szCs w:val="28"/>
        </w:rPr>
        <w:t>их роль в создании образа политического деятеля.</w:t>
      </w:r>
    </w:p>
    <w:p w14:paraId="679F2AD7" w14:textId="77DADACD" w:rsidR="004A3931" w:rsidRPr="00741DB6" w:rsidRDefault="004A3931" w:rsidP="004A3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 xml:space="preserve">Приведенный языковой и наглядный материал свидетельствует о глубоком анализе </w:t>
      </w:r>
      <w:r w:rsidR="00741DB6" w:rsidRPr="00741DB6">
        <w:rPr>
          <w:rFonts w:ascii="Times New Roman" w:hAnsi="Times New Roman"/>
          <w:sz w:val="28"/>
          <w:szCs w:val="28"/>
        </w:rPr>
        <w:t>метафор</w:t>
      </w:r>
      <w:r w:rsidRPr="00741DB6">
        <w:rPr>
          <w:rFonts w:ascii="Times New Roman" w:hAnsi="Times New Roman"/>
          <w:sz w:val="28"/>
          <w:szCs w:val="28"/>
        </w:rPr>
        <w:t xml:space="preserve">. </w:t>
      </w:r>
      <w:r w:rsidRPr="00741DB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материалов, интерпретация и анализ данных проведены бакалавром самостоятельно. </w:t>
      </w:r>
      <w:r w:rsidRPr="00741DB6">
        <w:rPr>
          <w:rFonts w:ascii="Times New Roman" w:hAnsi="Times New Roman"/>
          <w:sz w:val="28"/>
          <w:szCs w:val="28"/>
        </w:rPr>
        <w:t xml:space="preserve">Материал исследования может быть использован на лекционных занятиях и семинарах по </w:t>
      </w:r>
      <w:r w:rsidR="00741DB6" w:rsidRPr="00741DB6">
        <w:rPr>
          <w:rFonts w:ascii="Times New Roman" w:hAnsi="Times New Roman"/>
          <w:sz w:val="28"/>
          <w:szCs w:val="28"/>
        </w:rPr>
        <w:t>Стилистике</w:t>
      </w:r>
      <w:r w:rsidRPr="00741DB6">
        <w:rPr>
          <w:rFonts w:ascii="Times New Roman" w:hAnsi="Times New Roman"/>
          <w:sz w:val="28"/>
          <w:szCs w:val="28"/>
        </w:rPr>
        <w:t xml:space="preserve"> английского языка.</w:t>
      </w:r>
    </w:p>
    <w:p w14:paraId="66093D71" w14:textId="0E5AA48C" w:rsidR="004A3931" w:rsidRPr="00741DB6" w:rsidRDefault="004A3931" w:rsidP="00741DB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B6">
        <w:rPr>
          <w:rFonts w:ascii="Times New Roman" w:eastAsiaTheme="minorHAnsi" w:hAnsi="Times New Roman"/>
          <w:sz w:val="28"/>
          <w:szCs w:val="28"/>
        </w:rPr>
        <w:t>Структура ВКР обоснована задачами исследования, тема, заявленная в названии,  раскрыта полностью. В работе отражены актуальные проблемы теоретического и практического характера, использован</w:t>
      </w:r>
      <w:r w:rsidR="00741DB6" w:rsidRPr="00741DB6">
        <w:rPr>
          <w:rFonts w:ascii="Times New Roman" w:eastAsiaTheme="minorHAnsi" w:hAnsi="Times New Roman"/>
          <w:sz w:val="28"/>
          <w:szCs w:val="28"/>
        </w:rPr>
        <w:t>ы</w:t>
      </w:r>
      <w:r w:rsidRPr="00741DB6">
        <w:rPr>
          <w:rFonts w:ascii="Times New Roman" w:eastAsiaTheme="minorHAnsi" w:hAnsi="Times New Roman"/>
          <w:sz w:val="28"/>
          <w:szCs w:val="28"/>
        </w:rPr>
        <w:t xml:space="preserve"> современн</w:t>
      </w:r>
      <w:r w:rsidR="00741DB6" w:rsidRPr="00741DB6">
        <w:rPr>
          <w:rFonts w:ascii="Times New Roman" w:eastAsiaTheme="minorHAnsi" w:hAnsi="Times New Roman"/>
          <w:sz w:val="28"/>
          <w:szCs w:val="28"/>
        </w:rPr>
        <w:t>ые</w:t>
      </w:r>
      <w:r w:rsidRPr="00741DB6">
        <w:rPr>
          <w:rFonts w:ascii="Times New Roman" w:eastAsiaTheme="minorHAnsi" w:hAnsi="Times New Roman"/>
          <w:sz w:val="28"/>
          <w:szCs w:val="28"/>
        </w:rPr>
        <w:t xml:space="preserve"> </w:t>
      </w:r>
      <w:r w:rsidR="00741DB6" w:rsidRPr="00741DB6">
        <w:rPr>
          <w:rFonts w:ascii="Times New Roman" w:eastAsiaTheme="minorHAnsi" w:hAnsi="Times New Roman"/>
          <w:sz w:val="28"/>
          <w:szCs w:val="28"/>
        </w:rPr>
        <w:t>исследования</w:t>
      </w:r>
      <w:r w:rsidRPr="00741DB6">
        <w:rPr>
          <w:rFonts w:ascii="Times New Roman" w:eastAsiaTheme="minorHAnsi" w:hAnsi="Times New Roman"/>
          <w:sz w:val="28"/>
          <w:szCs w:val="28"/>
        </w:rPr>
        <w:t xml:space="preserve"> русских </w:t>
      </w:r>
      <w:r w:rsidR="00741DB6" w:rsidRPr="00741DB6">
        <w:rPr>
          <w:rFonts w:ascii="Times New Roman" w:eastAsiaTheme="minorHAnsi" w:hAnsi="Times New Roman"/>
          <w:sz w:val="28"/>
          <w:szCs w:val="28"/>
        </w:rPr>
        <w:t>ученых</w:t>
      </w:r>
      <w:r w:rsidRPr="00741DB6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7" w:history="1">
        <w:r w:rsidRPr="00741DB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Pr="00741DB6">
        <w:rPr>
          <w:rFonts w:ascii="Times New Roman" w:hAnsi="Times New Roman"/>
          <w:sz w:val="28"/>
          <w:szCs w:val="28"/>
        </w:rPr>
        <w:t>работы</w:t>
      </w:r>
      <w:r w:rsidRPr="00741DB6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 w:rsidR="00741DB6" w:rsidRPr="00741DB6">
        <w:rPr>
          <w:rFonts w:ascii="Times New Roman" w:hAnsi="Times New Roman"/>
          <w:sz w:val="28"/>
          <w:szCs w:val="28"/>
        </w:rPr>
        <w:t>Чэнь</w:t>
      </w:r>
      <w:proofErr w:type="spellEnd"/>
      <w:r w:rsidR="00741DB6" w:rsidRPr="00741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DB6" w:rsidRPr="00741DB6">
        <w:rPr>
          <w:rFonts w:ascii="Times New Roman" w:hAnsi="Times New Roman"/>
          <w:sz w:val="28"/>
          <w:szCs w:val="28"/>
        </w:rPr>
        <w:t>Янь</w:t>
      </w:r>
      <w:proofErr w:type="spellEnd"/>
      <w:r w:rsidR="00741DB6" w:rsidRPr="00741DB6">
        <w:rPr>
          <w:rFonts w:ascii="Times New Roman" w:hAnsi="Times New Roman"/>
          <w:sz w:val="28"/>
          <w:szCs w:val="28"/>
        </w:rPr>
        <w:t xml:space="preserve"> </w:t>
      </w:r>
      <w:r w:rsidRPr="00741DB6">
        <w:rPr>
          <w:rFonts w:ascii="Times New Roman" w:hAnsi="Times New Roman"/>
          <w:sz w:val="28"/>
          <w:szCs w:val="28"/>
        </w:rPr>
        <w:t xml:space="preserve">написаны и оформлены в соответствии с ГОСТом, аккуратны и грамотны. </w:t>
      </w:r>
      <w:r w:rsidRPr="00741DB6">
        <w:rPr>
          <w:rFonts w:ascii="Times New Roman" w:eastAsia="Times New Roman" w:hAnsi="Times New Roman"/>
          <w:sz w:val="28"/>
          <w:szCs w:val="28"/>
          <w:lang w:eastAsia="ru-RU"/>
        </w:rPr>
        <w:t>Работа демонстрирует теоретическую подготовку, практические навыки и самостоятельность в проведении исследования.</w:t>
      </w:r>
    </w:p>
    <w:p w14:paraId="490E2765" w14:textId="35F4A70E" w:rsidR="00313AC7" w:rsidRPr="00741DB6" w:rsidRDefault="004A3931" w:rsidP="00313A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1DB6">
        <w:rPr>
          <w:rFonts w:ascii="Times New Roman" w:hAnsi="Times New Roman"/>
          <w:sz w:val="28"/>
          <w:szCs w:val="28"/>
        </w:rPr>
        <w:t xml:space="preserve">Выпускная квалификационная работа бакалавра </w:t>
      </w:r>
      <w:proofErr w:type="spellStart"/>
      <w:r w:rsidR="00741DB6" w:rsidRPr="00741DB6">
        <w:rPr>
          <w:rFonts w:ascii="Times New Roman" w:hAnsi="Times New Roman"/>
          <w:sz w:val="28"/>
          <w:szCs w:val="28"/>
        </w:rPr>
        <w:t>Чэнь</w:t>
      </w:r>
      <w:proofErr w:type="spellEnd"/>
      <w:r w:rsidR="00741DB6" w:rsidRPr="00741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DB6" w:rsidRPr="00741DB6">
        <w:rPr>
          <w:rFonts w:ascii="Times New Roman" w:hAnsi="Times New Roman"/>
          <w:sz w:val="28"/>
          <w:szCs w:val="28"/>
        </w:rPr>
        <w:t>Янь</w:t>
      </w:r>
      <w:proofErr w:type="spellEnd"/>
      <w:r w:rsidR="00741DB6" w:rsidRPr="00741DB6">
        <w:rPr>
          <w:rFonts w:ascii="Times New Roman" w:hAnsi="Times New Roman"/>
          <w:sz w:val="28"/>
          <w:szCs w:val="28"/>
        </w:rPr>
        <w:t xml:space="preserve"> </w:t>
      </w:r>
      <w:r w:rsidR="00313AC7" w:rsidRPr="00741DB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целостным, логичным, завершенным </w:t>
      </w:r>
      <w:r w:rsidR="00313AC7" w:rsidRPr="00741DB6">
        <w:rPr>
          <w:rFonts w:ascii="Times New Roman" w:hAnsi="Times New Roman"/>
          <w:sz w:val="28"/>
          <w:szCs w:val="28"/>
        </w:rPr>
        <w:t xml:space="preserve">исследованием, характеризуется практической направленностью и может быть представлена к рецензированию и допущена к защите. </w:t>
      </w:r>
    </w:p>
    <w:p w14:paraId="573638BE" w14:textId="0AA3CD78" w:rsidR="004A3931" w:rsidRPr="00741DB6" w:rsidRDefault="004A3931" w:rsidP="00313A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2BBDAB" w14:textId="46646357" w:rsidR="004A3931" w:rsidRPr="00741DB6" w:rsidRDefault="004A3931" w:rsidP="004A3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>«</w:t>
      </w:r>
      <w:r w:rsidR="00741DB6" w:rsidRPr="00741DB6">
        <w:rPr>
          <w:rFonts w:ascii="Times New Roman" w:hAnsi="Times New Roman"/>
          <w:sz w:val="28"/>
          <w:szCs w:val="28"/>
        </w:rPr>
        <w:t>02» июня 2022</w:t>
      </w:r>
      <w:r w:rsidRPr="00741DB6">
        <w:rPr>
          <w:rFonts w:ascii="Times New Roman" w:hAnsi="Times New Roman"/>
          <w:sz w:val="28"/>
          <w:szCs w:val="28"/>
        </w:rPr>
        <w:t xml:space="preserve"> г.</w:t>
      </w:r>
    </w:p>
    <w:p w14:paraId="6718317F" w14:textId="77777777" w:rsidR="004A3931" w:rsidRPr="00741DB6" w:rsidRDefault="004A3931" w:rsidP="004A39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2FAFF4" w14:textId="77777777" w:rsidR="004A3931" w:rsidRPr="00741DB6" w:rsidRDefault="004A3931" w:rsidP="004A3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 xml:space="preserve">Доцент кафедры </w:t>
      </w:r>
      <w:proofErr w:type="gramStart"/>
      <w:r w:rsidRPr="00741DB6">
        <w:rPr>
          <w:rFonts w:ascii="Times New Roman" w:hAnsi="Times New Roman"/>
          <w:sz w:val="28"/>
          <w:szCs w:val="28"/>
        </w:rPr>
        <w:t>иностранных</w:t>
      </w:r>
      <w:proofErr w:type="gramEnd"/>
      <w:r w:rsidRPr="00741DB6">
        <w:rPr>
          <w:rFonts w:ascii="Times New Roman" w:hAnsi="Times New Roman"/>
          <w:sz w:val="28"/>
          <w:szCs w:val="28"/>
        </w:rPr>
        <w:t xml:space="preserve"> </w:t>
      </w:r>
    </w:p>
    <w:p w14:paraId="0E7DDCD0" w14:textId="77777777" w:rsidR="004A3931" w:rsidRPr="00741DB6" w:rsidRDefault="004A3931" w:rsidP="004A3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DB6">
        <w:rPr>
          <w:rFonts w:ascii="Times New Roman" w:hAnsi="Times New Roman"/>
          <w:sz w:val="28"/>
          <w:szCs w:val="28"/>
        </w:rPr>
        <w:t>языков и лингводидактики</w:t>
      </w:r>
    </w:p>
    <w:p w14:paraId="2255BF68" w14:textId="5E7A07ED" w:rsidR="000B0BF8" w:rsidRPr="00741DB6" w:rsidRDefault="004A3931" w:rsidP="004A393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DB6">
        <w:rPr>
          <w:rFonts w:ascii="Times New Roman" w:hAnsi="Times New Roman"/>
          <w:sz w:val="28"/>
          <w:szCs w:val="28"/>
        </w:rPr>
        <w:t xml:space="preserve">филологического факультета СПбГУ                   </w:t>
      </w:r>
      <w:proofErr w:type="spellStart"/>
      <w:r w:rsidRPr="00741DB6">
        <w:rPr>
          <w:rFonts w:ascii="Times New Roman" w:hAnsi="Times New Roman"/>
          <w:sz w:val="28"/>
          <w:szCs w:val="28"/>
        </w:rPr>
        <w:t>к</w:t>
      </w:r>
      <w:proofErr w:type="gramStart"/>
      <w:r w:rsidRPr="00741DB6">
        <w:rPr>
          <w:rFonts w:ascii="Times New Roman" w:hAnsi="Times New Roman"/>
          <w:sz w:val="28"/>
          <w:szCs w:val="28"/>
        </w:rPr>
        <w:t>.ф</w:t>
      </w:r>
      <w:proofErr w:type="gramEnd"/>
      <w:r w:rsidRPr="00741DB6">
        <w:rPr>
          <w:rFonts w:ascii="Times New Roman" w:hAnsi="Times New Roman"/>
          <w:sz w:val="28"/>
          <w:szCs w:val="28"/>
        </w:rPr>
        <w:t>илол.н</w:t>
      </w:r>
      <w:proofErr w:type="spellEnd"/>
      <w:r w:rsidRPr="00741DB6">
        <w:rPr>
          <w:rFonts w:ascii="Times New Roman" w:hAnsi="Times New Roman"/>
          <w:sz w:val="28"/>
          <w:szCs w:val="28"/>
        </w:rPr>
        <w:t>. Журавлева О.А.</w:t>
      </w:r>
    </w:p>
    <w:p w14:paraId="42246E95" w14:textId="77777777" w:rsidR="004A3931" w:rsidRPr="00741DB6" w:rsidRDefault="004A3931" w:rsidP="004A393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A3931" w:rsidRPr="00741DB6" w:rsidSect="006F3DC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altName w:val="ОўИнСЕєЪ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0C336A"/>
    <w:multiLevelType w:val="multilevel"/>
    <w:tmpl w:val="2E4E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46"/>
    <w:rsid w:val="0000674E"/>
    <w:rsid w:val="000B0B02"/>
    <w:rsid w:val="000B0BF8"/>
    <w:rsid w:val="001372A5"/>
    <w:rsid w:val="0013779C"/>
    <w:rsid w:val="00172EEA"/>
    <w:rsid w:val="00223F9E"/>
    <w:rsid w:val="00244A46"/>
    <w:rsid w:val="002530C7"/>
    <w:rsid w:val="002571A8"/>
    <w:rsid w:val="0028433F"/>
    <w:rsid w:val="002F6A08"/>
    <w:rsid w:val="00306EE7"/>
    <w:rsid w:val="00313AC7"/>
    <w:rsid w:val="00351414"/>
    <w:rsid w:val="003761AD"/>
    <w:rsid w:val="003A2F45"/>
    <w:rsid w:val="00421AA3"/>
    <w:rsid w:val="004441D4"/>
    <w:rsid w:val="00485359"/>
    <w:rsid w:val="004A3931"/>
    <w:rsid w:val="004A686C"/>
    <w:rsid w:val="005758F3"/>
    <w:rsid w:val="005F0B95"/>
    <w:rsid w:val="006F1E57"/>
    <w:rsid w:val="00741DB6"/>
    <w:rsid w:val="00765B87"/>
    <w:rsid w:val="007700D1"/>
    <w:rsid w:val="00794BC2"/>
    <w:rsid w:val="007D11ED"/>
    <w:rsid w:val="007F697B"/>
    <w:rsid w:val="008B5C24"/>
    <w:rsid w:val="00916E9F"/>
    <w:rsid w:val="009E4249"/>
    <w:rsid w:val="009F2040"/>
    <w:rsid w:val="00A93E46"/>
    <w:rsid w:val="00AB271C"/>
    <w:rsid w:val="00AC1AF8"/>
    <w:rsid w:val="00B45D52"/>
    <w:rsid w:val="00B71FBA"/>
    <w:rsid w:val="00BA3C88"/>
    <w:rsid w:val="00CA34C0"/>
    <w:rsid w:val="00F24EC8"/>
    <w:rsid w:val="00F26142"/>
    <w:rsid w:val="00F8569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4A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44A46"/>
    <w:rPr>
      <w:rFonts w:ascii="Courier New" w:eastAsia="Calibri" w:hAnsi="Courier New"/>
      <w:sz w:val="20"/>
      <w:szCs w:val="20"/>
    </w:rPr>
  </w:style>
  <w:style w:type="character" w:styleId="a5">
    <w:name w:val="Hyperlink"/>
    <w:basedOn w:val="a0"/>
    <w:uiPriority w:val="99"/>
    <w:unhideWhenUsed/>
    <w:rsid w:val="00AC1AF8"/>
    <w:rPr>
      <w:color w:val="0000FF" w:themeColor="hyperlink"/>
      <w:u w:val="single"/>
    </w:rPr>
  </w:style>
  <w:style w:type="paragraph" w:customStyle="1" w:styleId="a6">
    <w:name w:val="小标题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97" w:right="589"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zh-CN"/>
    </w:rPr>
  </w:style>
  <w:style w:type="paragraph" w:styleId="a7">
    <w:name w:val="Normal (Web)"/>
    <w:basedOn w:val="a"/>
    <w:uiPriority w:val="99"/>
    <w:semiHidden/>
    <w:unhideWhenUsed/>
    <w:rsid w:val="004A3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931"/>
  </w:style>
  <w:style w:type="character" w:customStyle="1" w:styleId="A8">
    <w:name w:val="无 A"/>
    <w:rsid w:val="004A3931"/>
  </w:style>
  <w:style w:type="paragraph" w:customStyle="1" w:styleId="a9">
    <w:name w:val="正文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eastAsia="ru-RU"/>
    </w:rPr>
  </w:style>
  <w:style w:type="paragraph" w:styleId="aa">
    <w:name w:val="Body Text"/>
    <w:link w:val="ab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  <w:style w:type="character" w:customStyle="1" w:styleId="ab">
    <w:name w:val="Основной текст Знак"/>
    <w:basedOn w:val="a0"/>
    <w:link w:val="aa"/>
    <w:rsid w:val="004A3931"/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4A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44A46"/>
    <w:rPr>
      <w:rFonts w:ascii="Courier New" w:eastAsia="Calibri" w:hAnsi="Courier New"/>
      <w:sz w:val="20"/>
      <w:szCs w:val="20"/>
    </w:rPr>
  </w:style>
  <w:style w:type="character" w:styleId="a5">
    <w:name w:val="Hyperlink"/>
    <w:basedOn w:val="a0"/>
    <w:uiPriority w:val="99"/>
    <w:unhideWhenUsed/>
    <w:rsid w:val="00AC1AF8"/>
    <w:rPr>
      <w:color w:val="0000FF" w:themeColor="hyperlink"/>
      <w:u w:val="single"/>
    </w:rPr>
  </w:style>
  <w:style w:type="paragraph" w:customStyle="1" w:styleId="a6">
    <w:name w:val="小标题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97" w:right="589"/>
      <w:jc w:val="center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zh-CN"/>
    </w:rPr>
  </w:style>
  <w:style w:type="paragraph" w:styleId="a7">
    <w:name w:val="Normal (Web)"/>
    <w:basedOn w:val="a"/>
    <w:uiPriority w:val="99"/>
    <w:semiHidden/>
    <w:unhideWhenUsed/>
    <w:rsid w:val="004A3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931"/>
  </w:style>
  <w:style w:type="character" w:customStyle="1" w:styleId="A8">
    <w:name w:val="无 A"/>
    <w:rsid w:val="004A3931"/>
  </w:style>
  <w:style w:type="paragraph" w:customStyle="1" w:styleId="a9">
    <w:name w:val="正文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eastAsia="ru-RU"/>
    </w:rPr>
  </w:style>
  <w:style w:type="paragraph" w:styleId="aa">
    <w:name w:val="Body Text"/>
    <w:link w:val="ab"/>
    <w:rsid w:val="004A393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  <w:style w:type="character" w:customStyle="1" w:styleId="ab">
    <w:name w:val="Основной текст Знак"/>
    <w:basedOn w:val="a0"/>
    <w:link w:val="aa"/>
    <w:rsid w:val="004A3931"/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ynote.ru/studgid/diplom/iz_kakikh_chastey_sostoit_diplom_kratkoe_opisanie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3E6116E-F106-4642-8B11-EC63E3A82B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Ольга</cp:lastModifiedBy>
  <cp:revision>2</cp:revision>
  <dcterms:created xsi:type="dcterms:W3CDTF">2022-06-02T08:57:00Z</dcterms:created>
  <dcterms:modified xsi:type="dcterms:W3CDTF">2022-06-02T08:57:00Z</dcterms:modified>
</cp:coreProperties>
</file>