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168C" w14:textId="77777777" w:rsidR="00FF60B5" w:rsidRDefault="005566DA" w:rsidP="005C765D">
      <w:pPr>
        <w:pStyle w:val="a6"/>
      </w:pPr>
      <w:r>
        <w:t>Федеральное государственное</w:t>
      </w:r>
      <w:r w:rsidR="005A42DC">
        <w:t xml:space="preserve"> бюджетное</w:t>
      </w:r>
      <w:r>
        <w:t xml:space="preserve"> образовательное </w:t>
      </w:r>
      <w:r w:rsidR="00AC4620">
        <w:br/>
      </w:r>
      <w:r>
        <w:t>учреждение</w:t>
      </w:r>
      <w:r w:rsidR="00B41F73">
        <w:t xml:space="preserve"> </w:t>
      </w:r>
      <w:r>
        <w:t>высшего профессионального образования</w:t>
      </w:r>
    </w:p>
    <w:p w14:paraId="3FE215D8" w14:textId="4AF12D8B" w:rsidR="005566DA" w:rsidRDefault="005C765D" w:rsidP="005C765D">
      <w:pPr>
        <w:pStyle w:val="a6"/>
      </w:pPr>
      <w:r>
        <w:br/>
        <w:t>Санкт-Петербургский государственный университет</w:t>
      </w:r>
      <w:r>
        <w:br/>
        <w:t>Институт «Высшая школа менеджмента»</w:t>
      </w:r>
    </w:p>
    <w:p w14:paraId="3FE215DC" w14:textId="77777777" w:rsidR="005C765D" w:rsidRDefault="005C765D" w:rsidP="00FF60B5">
      <w:pPr>
        <w:ind w:firstLine="0"/>
      </w:pPr>
    </w:p>
    <w:p w14:paraId="313E875F" w14:textId="77777777" w:rsidR="00B52B4D" w:rsidRDefault="00B52B4D" w:rsidP="00FF60B5">
      <w:pPr>
        <w:ind w:firstLine="0"/>
      </w:pPr>
    </w:p>
    <w:p w14:paraId="3FE215DE" w14:textId="77777777" w:rsidR="005C765D" w:rsidRDefault="005C765D" w:rsidP="005C765D"/>
    <w:p w14:paraId="3FE215E0" w14:textId="125606AE" w:rsidR="00EC4B75" w:rsidRPr="00B31FB0" w:rsidRDefault="00FB2DDA" w:rsidP="00EC4B75">
      <w:pPr>
        <w:pStyle w:val="a6"/>
        <w:rPr>
          <w:rStyle w:val="ae"/>
          <w:sz w:val="28"/>
          <w:szCs w:val="24"/>
        </w:rPr>
      </w:pPr>
      <w:r w:rsidRPr="00B31FB0">
        <w:rPr>
          <w:b/>
          <w:bCs/>
          <w:sz w:val="28"/>
          <w:szCs w:val="24"/>
        </w:rPr>
        <w:t>ФАКТОРЫ ВЫСОКОЙ ВОЛАТИЛЬНОСТИ ЦЕН НА СЫРЬЕ</w:t>
      </w:r>
      <w:r w:rsidR="0010538A" w:rsidRPr="00B31FB0">
        <w:rPr>
          <w:b/>
          <w:bCs/>
          <w:sz w:val="28"/>
          <w:szCs w:val="24"/>
        </w:rPr>
        <w:t>ВЫХ РЫНКАХ</w:t>
      </w:r>
    </w:p>
    <w:p w14:paraId="3FE215E1" w14:textId="77777777" w:rsidR="00EC4B75" w:rsidRDefault="00EC4B75" w:rsidP="00EC4B75"/>
    <w:p w14:paraId="3FE215E2" w14:textId="77777777" w:rsidR="00EC4B75" w:rsidRDefault="00EC4B75" w:rsidP="00C8561F">
      <w:pPr>
        <w:ind w:firstLine="0"/>
      </w:pPr>
    </w:p>
    <w:p w14:paraId="3FE215E4" w14:textId="77777777" w:rsidR="00EC4B75" w:rsidRDefault="00EC4B75" w:rsidP="00EC4B75"/>
    <w:p w14:paraId="3FE215E6" w14:textId="0DED40B5" w:rsidR="00D04BC0" w:rsidRDefault="00B41F73" w:rsidP="00B00225">
      <w:pPr>
        <w:pStyle w:val="ac"/>
        <w:jc w:val="left"/>
        <w:rPr>
          <w:lang w:val="ru-RU"/>
        </w:rPr>
      </w:pPr>
      <w:r>
        <w:rPr>
          <w:lang w:val="ru-RU"/>
        </w:rPr>
        <w:t>Выпускная квалификационная работа</w:t>
      </w:r>
      <w:r w:rsidR="009147D3">
        <w:rPr>
          <w:lang w:val="ru-RU"/>
        </w:rPr>
        <w:t xml:space="preserve"> студент</w:t>
      </w:r>
      <w:r w:rsidR="00F5268C">
        <w:rPr>
          <w:lang w:val="ru-RU"/>
        </w:rPr>
        <w:t>ки</w:t>
      </w:r>
      <w:r w:rsidR="009147D3">
        <w:rPr>
          <w:lang w:val="ru-RU"/>
        </w:rPr>
        <w:t xml:space="preserve"> 4 курса бакалаврской программы,</w:t>
      </w:r>
      <w:r w:rsidR="00D04BC0">
        <w:rPr>
          <w:lang w:val="ru-RU"/>
        </w:rPr>
        <w:t xml:space="preserve"> </w:t>
      </w:r>
    </w:p>
    <w:p w14:paraId="3FE215E7" w14:textId="747F9F72" w:rsidR="00D04BC0" w:rsidRDefault="00B00225" w:rsidP="00B00225">
      <w:pPr>
        <w:pStyle w:val="ac"/>
        <w:jc w:val="left"/>
        <w:rPr>
          <w:lang w:val="ru-RU"/>
        </w:rPr>
      </w:pPr>
      <w:r>
        <w:rPr>
          <w:lang w:val="ru-RU"/>
        </w:rPr>
        <w:t>профиль – Финансовый менеджмент</w:t>
      </w:r>
    </w:p>
    <w:p w14:paraId="3C9EB72B" w14:textId="77777777" w:rsidR="00F5268C" w:rsidRDefault="00F5268C" w:rsidP="00B00225">
      <w:pPr>
        <w:pStyle w:val="ac"/>
        <w:jc w:val="left"/>
        <w:rPr>
          <w:lang w:val="ru-RU"/>
        </w:rPr>
      </w:pPr>
    </w:p>
    <w:p w14:paraId="4AA1D1CD" w14:textId="5FFB535E" w:rsidR="00F5268C" w:rsidRDefault="00976ED2" w:rsidP="00EC4B75">
      <w:pPr>
        <w:pStyle w:val="ac"/>
        <w:pBdr>
          <w:bottom w:val="single" w:sz="12" w:space="1" w:color="auto"/>
        </w:pBdr>
        <w:rPr>
          <w:rStyle w:val="ae"/>
        </w:rPr>
      </w:pPr>
      <w:r>
        <w:rPr>
          <w:rStyle w:val="ae"/>
        </w:rPr>
        <w:t>П</w:t>
      </w:r>
      <w:r w:rsidR="00F5268C">
        <w:rPr>
          <w:rStyle w:val="ae"/>
        </w:rPr>
        <w:t>ЕТРОВОЙ</w:t>
      </w:r>
      <w:r w:rsidR="00EC4B75">
        <w:rPr>
          <w:rStyle w:val="ae"/>
        </w:rPr>
        <w:t xml:space="preserve"> Даниэл</w:t>
      </w:r>
      <w:r w:rsidR="00F5268C">
        <w:rPr>
          <w:rStyle w:val="ae"/>
        </w:rPr>
        <w:t>ы</w:t>
      </w:r>
      <w:r>
        <w:rPr>
          <w:rStyle w:val="ae"/>
        </w:rPr>
        <w:t xml:space="preserve"> Дмитриевн</w:t>
      </w:r>
      <w:r w:rsidR="00F5268C">
        <w:rPr>
          <w:rStyle w:val="ae"/>
        </w:rPr>
        <w:t>ы</w:t>
      </w:r>
    </w:p>
    <w:p w14:paraId="13CF084C" w14:textId="1142CD45" w:rsidR="009F43CE" w:rsidRDefault="00305391" w:rsidP="00EC4B75">
      <w:pPr>
        <w:pStyle w:val="ac"/>
        <w:pBdr>
          <w:bottom w:val="single" w:sz="12" w:space="1" w:color="auto"/>
        </w:pBdr>
        <w:rPr>
          <w:rStyle w:val="ae"/>
        </w:rPr>
      </w:pPr>
      <w:r>
        <w:rPr>
          <w:noProof/>
        </w:rPr>
        <w:drawing>
          <wp:inline distT="0" distB="0" distL="0" distR="0" wp14:anchorId="4AC9814B" wp14:editId="2F72010D">
            <wp:extent cx="647700" cy="722336"/>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789" cy="736933"/>
                    </a:xfrm>
                    <a:prstGeom prst="rect">
                      <a:avLst/>
                    </a:prstGeom>
                    <a:noFill/>
                    <a:ln>
                      <a:noFill/>
                    </a:ln>
                  </pic:spPr>
                </pic:pic>
              </a:graphicData>
            </a:graphic>
          </wp:inline>
        </w:drawing>
      </w:r>
    </w:p>
    <w:p w14:paraId="3FE215EA" w14:textId="107886F2" w:rsidR="00DB7A52" w:rsidRDefault="00351B17" w:rsidP="00351B17">
      <w:pPr>
        <w:jc w:val="center"/>
        <w:rPr>
          <w:i/>
          <w:iCs/>
        </w:rPr>
      </w:pPr>
      <w:r>
        <w:rPr>
          <w:i/>
          <w:iCs/>
        </w:rPr>
        <w:t xml:space="preserve">                                                            </w:t>
      </w:r>
      <w:r w:rsidR="009F43CE">
        <w:rPr>
          <w:i/>
          <w:iCs/>
        </w:rPr>
        <w:t>(подпись)</w:t>
      </w:r>
    </w:p>
    <w:p w14:paraId="549E1517" w14:textId="77777777" w:rsidR="00345621" w:rsidRDefault="00345621" w:rsidP="00351B17">
      <w:pPr>
        <w:jc w:val="center"/>
        <w:rPr>
          <w:i/>
          <w:iCs/>
        </w:rPr>
      </w:pPr>
    </w:p>
    <w:p w14:paraId="3FE215EB" w14:textId="77777777" w:rsidR="00DB7A52" w:rsidRDefault="00DB7A52" w:rsidP="00DB7A52">
      <w:pPr>
        <w:pStyle w:val="ac"/>
        <w:rPr>
          <w:lang w:val="ru-RU"/>
        </w:rPr>
      </w:pPr>
      <w:r>
        <w:rPr>
          <w:lang w:val="ru-RU"/>
        </w:rPr>
        <w:t>Научный руководитель:</w:t>
      </w:r>
    </w:p>
    <w:p w14:paraId="3FE215EC" w14:textId="77777777" w:rsidR="00DB7A52" w:rsidRPr="00D04BC0" w:rsidRDefault="00DB7A52" w:rsidP="00DB7A52">
      <w:pPr>
        <w:pStyle w:val="ac"/>
        <w:rPr>
          <w:lang w:val="ru-RU"/>
        </w:rPr>
      </w:pPr>
      <w:r>
        <w:rPr>
          <w:lang w:val="ru-RU"/>
        </w:rPr>
        <w:t>к.ф.-м.н., доцент кафедры финансов и учета</w:t>
      </w:r>
    </w:p>
    <w:p w14:paraId="3FE215ED" w14:textId="01D969C4" w:rsidR="00DB7A52" w:rsidRDefault="00DB7A52" w:rsidP="00DB7A52">
      <w:pPr>
        <w:pStyle w:val="ac"/>
        <w:pBdr>
          <w:bottom w:val="single" w:sz="12" w:space="1" w:color="auto"/>
        </w:pBdr>
        <w:rPr>
          <w:rStyle w:val="ae"/>
        </w:rPr>
      </w:pPr>
      <w:r>
        <w:rPr>
          <w:rStyle w:val="ae"/>
        </w:rPr>
        <w:t>О</w:t>
      </w:r>
      <w:r w:rsidR="00345621">
        <w:rPr>
          <w:rStyle w:val="ae"/>
        </w:rPr>
        <w:t>КУЛОВ</w:t>
      </w:r>
      <w:r>
        <w:rPr>
          <w:rStyle w:val="ae"/>
        </w:rPr>
        <w:t xml:space="preserve"> Виталий Леонидович</w:t>
      </w:r>
    </w:p>
    <w:p w14:paraId="079A9DF8" w14:textId="3703A432" w:rsidR="00CE6723" w:rsidRDefault="00F15C33" w:rsidP="00DB7A52">
      <w:pPr>
        <w:pStyle w:val="ac"/>
        <w:pBdr>
          <w:bottom w:val="single" w:sz="12" w:space="1" w:color="auto"/>
        </w:pBdr>
        <w:rPr>
          <w:rStyle w:val="ae"/>
        </w:rPr>
      </w:pPr>
      <w:r w:rsidRPr="00F15C33">
        <w:rPr>
          <w:rStyle w:val="ae"/>
        </w:rPr>
        <w:drawing>
          <wp:inline distT="0" distB="0" distL="0" distR="0" wp14:anchorId="21BEDF6B" wp14:editId="328DC9C3">
            <wp:extent cx="685859" cy="457240"/>
            <wp:effectExtent l="0" t="0" r="0" b="0"/>
            <wp:docPr id="26" name="Рисунок 2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Изображение выглядит как текст&#10;&#10;Автоматически созданное описание"/>
                    <pic:cNvPicPr/>
                  </pic:nvPicPr>
                  <pic:blipFill>
                    <a:blip r:embed="rId9"/>
                    <a:stretch>
                      <a:fillRect/>
                    </a:stretch>
                  </pic:blipFill>
                  <pic:spPr>
                    <a:xfrm>
                      <a:off x="0" y="0"/>
                      <a:ext cx="685859" cy="457240"/>
                    </a:xfrm>
                    <a:prstGeom prst="rect">
                      <a:avLst/>
                    </a:prstGeom>
                  </pic:spPr>
                </pic:pic>
              </a:graphicData>
            </a:graphic>
          </wp:inline>
        </w:drawing>
      </w:r>
    </w:p>
    <w:p w14:paraId="51AAE452" w14:textId="77777777" w:rsidR="00CE6723" w:rsidRPr="009F43CE" w:rsidRDefault="00CE6723" w:rsidP="00CE6723">
      <w:pPr>
        <w:jc w:val="center"/>
        <w:rPr>
          <w:i/>
          <w:iCs/>
        </w:rPr>
      </w:pPr>
      <w:r>
        <w:rPr>
          <w:i/>
          <w:iCs/>
        </w:rPr>
        <w:t xml:space="preserve">                                                            (подпись)</w:t>
      </w:r>
    </w:p>
    <w:p w14:paraId="3FE215F0" w14:textId="77777777" w:rsidR="00D04BC0" w:rsidRDefault="00D04BC0" w:rsidP="00D04BC0"/>
    <w:p w14:paraId="3FE215F1" w14:textId="77777777" w:rsidR="00D04BC0" w:rsidRDefault="00D04BC0" w:rsidP="00D04BC0"/>
    <w:p w14:paraId="6713825A" w14:textId="77777777" w:rsidR="00A4142F" w:rsidRDefault="00A4142F" w:rsidP="00D04BC0"/>
    <w:p w14:paraId="3FE215F3" w14:textId="77777777" w:rsidR="00D04BC0" w:rsidRDefault="00D04BC0" w:rsidP="00D04BC0">
      <w:pPr>
        <w:pStyle w:val="a6"/>
      </w:pPr>
      <w:r>
        <w:t>Санкт-Петербург</w:t>
      </w:r>
    </w:p>
    <w:p w14:paraId="016EA149" w14:textId="77777777" w:rsidR="006771A9" w:rsidRDefault="005029F4" w:rsidP="006771A9">
      <w:pPr>
        <w:pStyle w:val="a6"/>
        <w:tabs>
          <w:tab w:val="center" w:pos="4677"/>
          <w:tab w:val="right" w:pos="9354"/>
        </w:tabs>
        <w:jc w:val="left"/>
        <w:sectPr w:rsidR="006771A9" w:rsidSect="00334DBE">
          <w:footerReference w:type="default" r:id="rId10"/>
          <w:footerReference w:type="first" r:id="rId11"/>
          <w:pgSz w:w="11906" w:h="16838" w:code="9"/>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tab/>
      </w:r>
      <w:r w:rsidR="00D04BC0">
        <w:t>202</w:t>
      </w:r>
      <w:r w:rsidR="00671EB4">
        <w:t>2</w:t>
      </w:r>
    </w:p>
    <w:p w14:paraId="2F17A6CB" w14:textId="673CADE1" w:rsidR="004F20E5" w:rsidRPr="00537D76" w:rsidRDefault="004F20E5" w:rsidP="00537D76">
      <w:pPr>
        <w:ind w:left="709" w:firstLine="0"/>
        <w:jc w:val="center"/>
        <w:rPr>
          <w:b/>
          <w:bCs/>
        </w:rPr>
      </w:pPr>
      <w:r w:rsidRPr="00537D76">
        <w:rPr>
          <w:b/>
          <w:bCs/>
        </w:rPr>
        <w:lastRenderedPageBreak/>
        <w:t>Заявление о самостоятельном выполнении выпускной квалификационной работы</w:t>
      </w:r>
    </w:p>
    <w:p w14:paraId="3966825A" w14:textId="2CA390E9" w:rsidR="004F20E5" w:rsidRDefault="004F20E5" w:rsidP="004F20E5">
      <w:r>
        <w:t xml:space="preserve">Я Петрова Даниэла Дмитриевна, студент 4 курса направления 080200 «Менеджмент» (профиль подготовки – Финансовый менеджмент), заявляю, что в моей выпускной квалификационной работе на тему «Факторы высокой волатильности цен на сырьевых рынках»,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 </w:t>
      </w:r>
    </w:p>
    <w:p w14:paraId="19FB08CC" w14:textId="4E8D3EE5" w:rsidR="004F20E5" w:rsidRDefault="004F20E5" w:rsidP="004F20E5"/>
    <w:p w14:paraId="1BB2A74B" w14:textId="2FC8A264" w:rsidR="004F20E5" w:rsidRDefault="004F20E5" w:rsidP="004F20E5"/>
    <w:p w14:paraId="3F0AAE5F" w14:textId="17D03666" w:rsidR="004F20E5" w:rsidRDefault="004F20E5" w:rsidP="004F20E5"/>
    <w:p w14:paraId="29C3B043" w14:textId="57BA947C" w:rsidR="004F20E5" w:rsidRDefault="00305391" w:rsidP="004F20E5">
      <w:r>
        <w:rPr>
          <w:noProof/>
        </w:rPr>
        <w:drawing>
          <wp:inline distT="0" distB="0" distL="0" distR="0" wp14:anchorId="1FA59173" wp14:editId="2DC9BC66">
            <wp:extent cx="647700" cy="722336"/>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789" cy="736933"/>
                    </a:xfrm>
                    <a:prstGeom prst="rect">
                      <a:avLst/>
                    </a:prstGeom>
                    <a:noFill/>
                    <a:ln>
                      <a:noFill/>
                    </a:ln>
                  </pic:spPr>
                </pic:pic>
              </a:graphicData>
            </a:graphic>
          </wp:inline>
        </w:drawing>
      </w:r>
      <w:r w:rsidR="004F20E5">
        <w:t xml:space="preserve"> (Подпись студента)</w:t>
      </w:r>
    </w:p>
    <w:p w14:paraId="778CE908" w14:textId="77777777" w:rsidR="00DF03A6" w:rsidRDefault="00DF03A6" w:rsidP="004F20E5"/>
    <w:p w14:paraId="560A75B6" w14:textId="2AFAB69D" w:rsidR="006771A9" w:rsidRDefault="004F20E5" w:rsidP="006600DE">
      <w:pPr>
        <w:jc w:val="left"/>
        <w:sectPr w:rsidR="006771A9" w:rsidSect="000E1A00">
          <w:pgSz w:w="11906" w:h="16838"/>
          <w:pgMar w:top="1134" w:right="851" w:bottom="1134" w:left="1701" w:header="709" w:footer="709" w:gutter="0"/>
          <w:pgNumType w:start="1"/>
          <w:cols w:space="708"/>
          <w:titlePg/>
          <w:docGrid w:linePitch="360"/>
        </w:sectPr>
      </w:pPr>
      <w:r>
        <w:t>___</w:t>
      </w:r>
      <w:r w:rsidR="005510D5">
        <w:t>31 мая</w:t>
      </w:r>
      <w:r w:rsidR="006600DE">
        <w:t xml:space="preserve"> 2022 года</w:t>
      </w:r>
      <w:r>
        <w:t>___</w:t>
      </w:r>
      <w:r w:rsidR="00E7710F">
        <w:t> </w:t>
      </w:r>
      <w:r>
        <w:t>(Дата)</w:t>
      </w:r>
    </w:p>
    <w:sdt>
      <w:sdtPr>
        <w:rPr>
          <w:rFonts w:ascii="Times New Roman" w:eastAsiaTheme="minorHAnsi" w:hAnsi="Times New Roman" w:cstheme="minorBidi"/>
          <w:b w:val="0"/>
          <w:bCs w:val="0"/>
          <w:color w:val="auto"/>
          <w:sz w:val="24"/>
          <w:szCs w:val="22"/>
          <w:lang w:val="ru-RU" w:eastAsia="en-US"/>
        </w:rPr>
        <w:id w:val="380529309"/>
        <w:docPartObj>
          <w:docPartGallery w:val="Table of Contents"/>
          <w:docPartUnique/>
        </w:docPartObj>
      </w:sdtPr>
      <w:sdtEndPr/>
      <w:sdtContent>
        <w:p w14:paraId="77E01FB4" w14:textId="79D7A79A" w:rsidR="00C86536" w:rsidRPr="006600DE" w:rsidRDefault="00555DE3" w:rsidP="00E7710F">
          <w:pPr>
            <w:pStyle w:val="af6"/>
            <w:jc w:val="center"/>
            <w:rPr>
              <w:rFonts w:ascii="Times New Roman" w:hAnsi="Times New Roman" w:cs="Times New Roman"/>
              <w:color w:val="auto"/>
              <w:lang w:val="ru-RU"/>
            </w:rPr>
          </w:pPr>
          <w:r>
            <w:rPr>
              <w:rFonts w:ascii="Times New Roman" w:hAnsi="Times New Roman" w:cs="Times New Roman"/>
              <w:color w:val="auto"/>
              <w:lang w:val="ru-RU"/>
            </w:rPr>
            <w:t>СОДЕРЖАНИЕ</w:t>
          </w:r>
        </w:p>
        <w:p w14:paraId="20757DD5" w14:textId="2BBE1B3B" w:rsidR="00127F4A" w:rsidRDefault="00C86536">
          <w:pPr>
            <w:pStyle w:val="1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04933489" w:history="1">
            <w:r w:rsidR="00127F4A" w:rsidRPr="00481F8C">
              <w:rPr>
                <w:rStyle w:val="afa"/>
                <w:noProof/>
              </w:rPr>
              <w:t>Введение</w:t>
            </w:r>
            <w:r w:rsidR="00127F4A">
              <w:rPr>
                <w:noProof/>
                <w:webHidden/>
              </w:rPr>
              <w:tab/>
            </w:r>
            <w:r w:rsidR="00127F4A">
              <w:rPr>
                <w:noProof/>
                <w:webHidden/>
              </w:rPr>
              <w:fldChar w:fldCharType="begin"/>
            </w:r>
            <w:r w:rsidR="00127F4A">
              <w:rPr>
                <w:noProof/>
                <w:webHidden/>
              </w:rPr>
              <w:instrText xml:space="preserve"> PAGEREF _Toc104933489 \h </w:instrText>
            </w:r>
            <w:r w:rsidR="00127F4A">
              <w:rPr>
                <w:noProof/>
                <w:webHidden/>
              </w:rPr>
            </w:r>
            <w:r w:rsidR="00127F4A">
              <w:rPr>
                <w:noProof/>
                <w:webHidden/>
              </w:rPr>
              <w:fldChar w:fldCharType="separate"/>
            </w:r>
            <w:r w:rsidR="00127F4A">
              <w:rPr>
                <w:noProof/>
                <w:webHidden/>
              </w:rPr>
              <w:t>4</w:t>
            </w:r>
            <w:r w:rsidR="00127F4A">
              <w:rPr>
                <w:noProof/>
                <w:webHidden/>
              </w:rPr>
              <w:fldChar w:fldCharType="end"/>
            </w:r>
          </w:hyperlink>
        </w:p>
        <w:p w14:paraId="5669138B" w14:textId="77849066" w:rsidR="00127F4A" w:rsidRDefault="00127F4A">
          <w:pPr>
            <w:pStyle w:val="11"/>
            <w:tabs>
              <w:tab w:val="right" w:leader="dot" w:pos="9344"/>
            </w:tabs>
            <w:rPr>
              <w:rFonts w:asciiTheme="minorHAnsi" w:eastAsiaTheme="minorEastAsia" w:hAnsiTheme="minorHAnsi"/>
              <w:noProof/>
              <w:sz w:val="22"/>
              <w:lang w:eastAsia="ru-RU"/>
            </w:rPr>
          </w:pPr>
          <w:hyperlink w:anchor="_Toc104933490" w:history="1">
            <w:r w:rsidRPr="00481F8C">
              <w:rPr>
                <w:rStyle w:val="afa"/>
                <w:noProof/>
                <w:shd w:val="clear" w:color="auto" w:fill="FFFFFF"/>
              </w:rPr>
              <w:t>Глава 1. Анализ исследований волатильности  на сырьевых рынках</w:t>
            </w:r>
            <w:r>
              <w:rPr>
                <w:noProof/>
                <w:webHidden/>
              </w:rPr>
              <w:tab/>
            </w:r>
            <w:r>
              <w:rPr>
                <w:noProof/>
                <w:webHidden/>
              </w:rPr>
              <w:fldChar w:fldCharType="begin"/>
            </w:r>
            <w:r>
              <w:rPr>
                <w:noProof/>
                <w:webHidden/>
              </w:rPr>
              <w:instrText xml:space="preserve"> PAGEREF _Toc104933490 \h </w:instrText>
            </w:r>
            <w:r>
              <w:rPr>
                <w:noProof/>
                <w:webHidden/>
              </w:rPr>
            </w:r>
            <w:r>
              <w:rPr>
                <w:noProof/>
                <w:webHidden/>
              </w:rPr>
              <w:fldChar w:fldCharType="separate"/>
            </w:r>
            <w:r>
              <w:rPr>
                <w:noProof/>
                <w:webHidden/>
              </w:rPr>
              <w:t>6</w:t>
            </w:r>
            <w:r>
              <w:rPr>
                <w:noProof/>
                <w:webHidden/>
              </w:rPr>
              <w:fldChar w:fldCharType="end"/>
            </w:r>
          </w:hyperlink>
        </w:p>
        <w:p w14:paraId="181F9A0F" w14:textId="00460133" w:rsidR="00127F4A" w:rsidRDefault="00127F4A">
          <w:pPr>
            <w:pStyle w:val="21"/>
            <w:tabs>
              <w:tab w:val="right" w:leader="dot" w:pos="9344"/>
            </w:tabs>
            <w:rPr>
              <w:rFonts w:asciiTheme="minorHAnsi" w:eastAsiaTheme="minorEastAsia" w:hAnsiTheme="minorHAnsi"/>
              <w:noProof/>
              <w:sz w:val="22"/>
              <w:lang w:eastAsia="ru-RU"/>
            </w:rPr>
          </w:pPr>
          <w:hyperlink w:anchor="_Toc104933491" w:history="1">
            <w:r w:rsidRPr="00481F8C">
              <w:rPr>
                <w:rStyle w:val="afa"/>
                <w:noProof/>
                <w:shd w:val="clear" w:color="auto" w:fill="FFFFFF"/>
              </w:rPr>
              <w:t>1.1. Введение в сырьевые рынки</w:t>
            </w:r>
            <w:r>
              <w:rPr>
                <w:noProof/>
                <w:webHidden/>
              </w:rPr>
              <w:tab/>
            </w:r>
            <w:r>
              <w:rPr>
                <w:noProof/>
                <w:webHidden/>
              </w:rPr>
              <w:fldChar w:fldCharType="begin"/>
            </w:r>
            <w:r>
              <w:rPr>
                <w:noProof/>
                <w:webHidden/>
              </w:rPr>
              <w:instrText xml:space="preserve"> PAGEREF _Toc104933491 \h </w:instrText>
            </w:r>
            <w:r>
              <w:rPr>
                <w:noProof/>
                <w:webHidden/>
              </w:rPr>
            </w:r>
            <w:r>
              <w:rPr>
                <w:noProof/>
                <w:webHidden/>
              </w:rPr>
              <w:fldChar w:fldCharType="separate"/>
            </w:r>
            <w:r>
              <w:rPr>
                <w:noProof/>
                <w:webHidden/>
              </w:rPr>
              <w:t>6</w:t>
            </w:r>
            <w:r>
              <w:rPr>
                <w:noProof/>
                <w:webHidden/>
              </w:rPr>
              <w:fldChar w:fldCharType="end"/>
            </w:r>
          </w:hyperlink>
        </w:p>
        <w:p w14:paraId="0F65EDC5" w14:textId="0D817BEC" w:rsidR="00127F4A" w:rsidRDefault="00127F4A">
          <w:pPr>
            <w:pStyle w:val="21"/>
            <w:tabs>
              <w:tab w:val="right" w:leader="dot" w:pos="9344"/>
            </w:tabs>
            <w:rPr>
              <w:rFonts w:asciiTheme="minorHAnsi" w:eastAsiaTheme="minorEastAsia" w:hAnsiTheme="minorHAnsi"/>
              <w:noProof/>
              <w:sz w:val="22"/>
              <w:lang w:eastAsia="ru-RU"/>
            </w:rPr>
          </w:pPr>
          <w:hyperlink w:anchor="_Toc104933492" w:history="1">
            <w:r w:rsidRPr="00481F8C">
              <w:rPr>
                <w:rStyle w:val="afa"/>
                <w:noProof/>
                <w:shd w:val="clear" w:color="auto" w:fill="FFFFFF"/>
              </w:rPr>
              <w:t>1.2. Волатильность на сырьевых рынках и финансизация</w:t>
            </w:r>
            <w:r>
              <w:rPr>
                <w:noProof/>
                <w:webHidden/>
              </w:rPr>
              <w:tab/>
            </w:r>
            <w:r>
              <w:rPr>
                <w:noProof/>
                <w:webHidden/>
              </w:rPr>
              <w:fldChar w:fldCharType="begin"/>
            </w:r>
            <w:r>
              <w:rPr>
                <w:noProof/>
                <w:webHidden/>
              </w:rPr>
              <w:instrText xml:space="preserve"> PAGEREF _Toc104933492 \h </w:instrText>
            </w:r>
            <w:r>
              <w:rPr>
                <w:noProof/>
                <w:webHidden/>
              </w:rPr>
            </w:r>
            <w:r>
              <w:rPr>
                <w:noProof/>
                <w:webHidden/>
              </w:rPr>
              <w:fldChar w:fldCharType="separate"/>
            </w:r>
            <w:r>
              <w:rPr>
                <w:noProof/>
                <w:webHidden/>
              </w:rPr>
              <w:t>11</w:t>
            </w:r>
            <w:r>
              <w:rPr>
                <w:noProof/>
                <w:webHidden/>
              </w:rPr>
              <w:fldChar w:fldCharType="end"/>
            </w:r>
          </w:hyperlink>
        </w:p>
        <w:p w14:paraId="545F5A82" w14:textId="4FA62D9E" w:rsidR="00127F4A" w:rsidRDefault="00127F4A">
          <w:pPr>
            <w:pStyle w:val="21"/>
            <w:tabs>
              <w:tab w:val="right" w:leader="dot" w:pos="9344"/>
            </w:tabs>
            <w:rPr>
              <w:rFonts w:asciiTheme="minorHAnsi" w:eastAsiaTheme="minorEastAsia" w:hAnsiTheme="minorHAnsi"/>
              <w:noProof/>
              <w:sz w:val="22"/>
              <w:lang w:eastAsia="ru-RU"/>
            </w:rPr>
          </w:pPr>
          <w:hyperlink w:anchor="_Toc104933493" w:history="1">
            <w:r w:rsidRPr="00481F8C">
              <w:rPr>
                <w:rStyle w:val="afa"/>
                <w:noProof/>
                <w:shd w:val="clear" w:color="auto" w:fill="FFFFFF"/>
              </w:rPr>
              <w:t>1.3. Выбор методологии исследования</w:t>
            </w:r>
            <w:r>
              <w:rPr>
                <w:noProof/>
                <w:webHidden/>
              </w:rPr>
              <w:tab/>
            </w:r>
            <w:r>
              <w:rPr>
                <w:noProof/>
                <w:webHidden/>
              </w:rPr>
              <w:fldChar w:fldCharType="begin"/>
            </w:r>
            <w:r>
              <w:rPr>
                <w:noProof/>
                <w:webHidden/>
              </w:rPr>
              <w:instrText xml:space="preserve"> PAGEREF _Toc104933493 \h </w:instrText>
            </w:r>
            <w:r>
              <w:rPr>
                <w:noProof/>
                <w:webHidden/>
              </w:rPr>
            </w:r>
            <w:r>
              <w:rPr>
                <w:noProof/>
                <w:webHidden/>
              </w:rPr>
              <w:fldChar w:fldCharType="separate"/>
            </w:r>
            <w:r>
              <w:rPr>
                <w:noProof/>
                <w:webHidden/>
              </w:rPr>
              <w:t>17</w:t>
            </w:r>
            <w:r>
              <w:rPr>
                <w:noProof/>
                <w:webHidden/>
              </w:rPr>
              <w:fldChar w:fldCharType="end"/>
            </w:r>
          </w:hyperlink>
        </w:p>
        <w:p w14:paraId="6920130D" w14:textId="3518E7E8" w:rsidR="00127F4A" w:rsidRDefault="00127F4A">
          <w:pPr>
            <w:pStyle w:val="21"/>
            <w:tabs>
              <w:tab w:val="right" w:leader="dot" w:pos="9344"/>
            </w:tabs>
            <w:rPr>
              <w:rFonts w:asciiTheme="minorHAnsi" w:eastAsiaTheme="minorEastAsia" w:hAnsiTheme="minorHAnsi"/>
              <w:noProof/>
              <w:sz w:val="22"/>
              <w:lang w:eastAsia="ru-RU"/>
            </w:rPr>
          </w:pPr>
          <w:hyperlink w:anchor="_Toc104933494" w:history="1">
            <w:r w:rsidRPr="00481F8C">
              <w:rPr>
                <w:rStyle w:val="afa"/>
                <w:noProof/>
                <w:shd w:val="clear" w:color="auto" w:fill="FFFFFF"/>
              </w:rPr>
              <w:t>Выводы</w:t>
            </w:r>
            <w:r>
              <w:rPr>
                <w:noProof/>
                <w:webHidden/>
              </w:rPr>
              <w:tab/>
            </w:r>
            <w:r>
              <w:rPr>
                <w:noProof/>
                <w:webHidden/>
              </w:rPr>
              <w:fldChar w:fldCharType="begin"/>
            </w:r>
            <w:r>
              <w:rPr>
                <w:noProof/>
                <w:webHidden/>
              </w:rPr>
              <w:instrText xml:space="preserve"> PAGEREF _Toc104933494 \h </w:instrText>
            </w:r>
            <w:r>
              <w:rPr>
                <w:noProof/>
                <w:webHidden/>
              </w:rPr>
            </w:r>
            <w:r>
              <w:rPr>
                <w:noProof/>
                <w:webHidden/>
              </w:rPr>
              <w:fldChar w:fldCharType="separate"/>
            </w:r>
            <w:r>
              <w:rPr>
                <w:noProof/>
                <w:webHidden/>
              </w:rPr>
              <w:t>21</w:t>
            </w:r>
            <w:r>
              <w:rPr>
                <w:noProof/>
                <w:webHidden/>
              </w:rPr>
              <w:fldChar w:fldCharType="end"/>
            </w:r>
          </w:hyperlink>
        </w:p>
        <w:p w14:paraId="0E87D429" w14:textId="1EB30F43" w:rsidR="00127F4A" w:rsidRDefault="00127F4A">
          <w:pPr>
            <w:pStyle w:val="11"/>
            <w:tabs>
              <w:tab w:val="right" w:leader="dot" w:pos="9344"/>
            </w:tabs>
            <w:rPr>
              <w:rFonts w:asciiTheme="minorHAnsi" w:eastAsiaTheme="minorEastAsia" w:hAnsiTheme="minorHAnsi"/>
              <w:noProof/>
              <w:sz w:val="22"/>
              <w:lang w:eastAsia="ru-RU"/>
            </w:rPr>
          </w:pPr>
          <w:hyperlink w:anchor="_Toc104933495" w:history="1">
            <w:r w:rsidRPr="00481F8C">
              <w:rPr>
                <w:rStyle w:val="afa"/>
                <w:noProof/>
                <w:shd w:val="clear" w:color="auto" w:fill="FFFFFF"/>
              </w:rPr>
              <w:t>Глава 2. Эмпирическое исследование  факторов волатильности на сырьевых рынках</w:t>
            </w:r>
            <w:r>
              <w:rPr>
                <w:noProof/>
                <w:webHidden/>
              </w:rPr>
              <w:tab/>
            </w:r>
            <w:r>
              <w:rPr>
                <w:noProof/>
                <w:webHidden/>
              </w:rPr>
              <w:fldChar w:fldCharType="begin"/>
            </w:r>
            <w:r>
              <w:rPr>
                <w:noProof/>
                <w:webHidden/>
              </w:rPr>
              <w:instrText xml:space="preserve"> PAGEREF _Toc104933495 \h </w:instrText>
            </w:r>
            <w:r>
              <w:rPr>
                <w:noProof/>
                <w:webHidden/>
              </w:rPr>
            </w:r>
            <w:r>
              <w:rPr>
                <w:noProof/>
                <w:webHidden/>
              </w:rPr>
              <w:fldChar w:fldCharType="separate"/>
            </w:r>
            <w:r>
              <w:rPr>
                <w:noProof/>
                <w:webHidden/>
              </w:rPr>
              <w:t>22</w:t>
            </w:r>
            <w:r>
              <w:rPr>
                <w:noProof/>
                <w:webHidden/>
              </w:rPr>
              <w:fldChar w:fldCharType="end"/>
            </w:r>
          </w:hyperlink>
        </w:p>
        <w:p w14:paraId="0BE2D4BB" w14:textId="2549EAD5" w:rsidR="00127F4A" w:rsidRDefault="00127F4A">
          <w:pPr>
            <w:pStyle w:val="21"/>
            <w:tabs>
              <w:tab w:val="right" w:leader="dot" w:pos="9344"/>
            </w:tabs>
            <w:rPr>
              <w:rFonts w:asciiTheme="minorHAnsi" w:eastAsiaTheme="minorEastAsia" w:hAnsiTheme="minorHAnsi"/>
              <w:noProof/>
              <w:sz w:val="22"/>
              <w:lang w:eastAsia="ru-RU"/>
            </w:rPr>
          </w:pPr>
          <w:hyperlink w:anchor="_Toc104933496" w:history="1">
            <w:r w:rsidRPr="00481F8C">
              <w:rPr>
                <w:rStyle w:val="afa"/>
                <w:noProof/>
                <w:shd w:val="clear" w:color="auto" w:fill="FFFFFF"/>
              </w:rPr>
              <w:t>2.1. Проверка первой гипотезы</w:t>
            </w:r>
            <w:r>
              <w:rPr>
                <w:noProof/>
                <w:webHidden/>
              </w:rPr>
              <w:tab/>
            </w:r>
            <w:r>
              <w:rPr>
                <w:noProof/>
                <w:webHidden/>
              </w:rPr>
              <w:fldChar w:fldCharType="begin"/>
            </w:r>
            <w:r>
              <w:rPr>
                <w:noProof/>
                <w:webHidden/>
              </w:rPr>
              <w:instrText xml:space="preserve"> PAGEREF _Toc104933496 \h </w:instrText>
            </w:r>
            <w:r>
              <w:rPr>
                <w:noProof/>
                <w:webHidden/>
              </w:rPr>
            </w:r>
            <w:r>
              <w:rPr>
                <w:noProof/>
                <w:webHidden/>
              </w:rPr>
              <w:fldChar w:fldCharType="separate"/>
            </w:r>
            <w:r>
              <w:rPr>
                <w:noProof/>
                <w:webHidden/>
              </w:rPr>
              <w:t>22</w:t>
            </w:r>
            <w:r>
              <w:rPr>
                <w:noProof/>
                <w:webHidden/>
              </w:rPr>
              <w:fldChar w:fldCharType="end"/>
            </w:r>
          </w:hyperlink>
        </w:p>
        <w:p w14:paraId="1807C761" w14:textId="0B46B6C3" w:rsidR="00127F4A" w:rsidRDefault="00127F4A">
          <w:pPr>
            <w:pStyle w:val="21"/>
            <w:tabs>
              <w:tab w:val="right" w:leader="dot" w:pos="9344"/>
            </w:tabs>
            <w:rPr>
              <w:rFonts w:asciiTheme="minorHAnsi" w:eastAsiaTheme="minorEastAsia" w:hAnsiTheme="minorHAnsi"/>
              <w:noProof/>
              <w:sz w:val="22"/>
              <w:lang w:eastAsia="ru-RU"/>
            </w:rPr>
          </w:pPr>
          <w:hyperlink w:anchor="_Toc104933497" w:history="1">
            <w:r w:rsidRPr="00481F8C">
              <w:rPr>
                <w:rStyle w:val="afa"/>
                <w:noProof/>
                <w:shd w:val="clear" w:color="auto" w:fill="FFFFFF"/>
              </w:rPr>
              <w:t>2.2. Проверка второй гипотезы</w:t>
            </w:r>
            <w:r>
              <w:rPr>
                <w:noProof/>
                <w:webHidden/>
              </w:rPr>
              <w:tab/>
            </w:r>
            <w:r>
              <w:rPr>
                <w:noProof/>
                <w:webHidden/>
              </w:rPr>
              <w:fldChar w:fldCharType="begin"/>
            </w:r>
            <w:r>
              <w:rPr>
                <w:noProof/>
                <w:webHidden/>
              </w:rPr>
              <w:instrText xml:space="preserve"> PAGEREF _Toc104933497 \h </w:instrText>
            </w:r>
            <w:r>
              <w:rPr>
                <w:noProof/>
                <w:webHidden/>
              </w:rPr>
            </w:r>
            <w:r>
              <w:rPr>
                <w:noProof/>
                <w:webHidden/>
              </w:rPr>
              <w:fldChar w:fldCharType="separate"/>
            </w:r>
            <w:r>
              <w:rPr>
                <w:noProof/>
                <w:webHidden/>
              </w:rPr>
              <w:t>31</w:t>
            </w:r>
            <w:r>
              <w:rPr>
                <w:noProof/>
                <w:webHidden/>
              </w:rPr>
              <w:fldChar w:fldCharType="end"/>
            </w:r>
          </w:hyperlink>
        </w:p>
        <w:p w14:paraId="7D78859D" w14:textId="360993A0" w:rsidR="00127F4A" w:rsidRDefault="00127F4A">
          <w:pPr>
            <w:pStyle w:val="21"/>
            <w:tabs>
              <w:tab w:val="right" w:leader="dot" w:pos="9344"/>
            </w:tabs>
            <w:rPr>
              <w:rFonts w:asciiTheme="minorHAnsi" w:eastAsiaTheme="minorEastAsia" w:hAnsiTheme="minorHAnsi"/>
              <w:noProof/>
              <w:sz w:val="22"/>
              <w:lang w:eastAsia="ru-RU"/>
            </w:rPr>
          </w:pPr>
          <w:hyperlink w:anchor="_Toc104933498" w:history="1">
            <w:r w:rsidRPr="00481F8C">
              <w:rPr>
                <w:rStyle w:val="afa"/>
                <w:noProof/>
                <w:shd w:val="clear" w:color="auto" w:fill="FFFFFF"/>
              </w:rPr>
              <w:t>2.3. Консолидированные результаты по всем гипотезам</w:t>
            </w:r>
            <w:r>
              <w:rPr>
                <w:noProof/>
                <w:webHidden/>
              </w:rPr>
              <w:tab/>
            </w:r>
            <w:r>
              <w:rPr>
                <w:noProof/>
                <w:webHidden/>
              </w:rPr>
              <w:fldChar w:fldCharType="begin"/>
            </w:r>
            <w:r>
              <w:rPr>
                <w:noProof/>
                <w:webHidden/>
              </w:rPr>
              <w:instrText xml:space="preserve"> PAGEREF _Toc104933498 \h </w:instrText>
            </w:r>
            <w:r>
              <w:rPr>
                <w:noProof/>
                <w:webHidden/>
              </w:rPr>
            </w:r>
            <w:r>
              <w:rPr>
                <w:noProof/>
                <w:webHidden/>
              </w:rPr>
              <w:fldChar w:fldCharType="separate"/>
            </w:r>
            <w:r>
              <w:rPr>
                <w:noProof/>
                <w:webHidden/>
              </w:rPr>
              <w:t>45</w:t>
            </w:r>
            <w:r>
              <w:rPr>
                <w:noProof/>
                <w:webHidden/>
              </w:rPr>
              <w:fldChar w:fldCharType="end"/>
            </w:r>
          </w:hyperlink>
        </w:p>
        <w:p w14:paraId="13AACCC7" w14:textId="159C3550" w:rsidR="00127F4A" w:rsidRDefault="00127F4A">
          <w:pPr>
            <w:pStyle w:val="21"/>
            <w:tabs>
              <w:tab w:val="right" w:leader="dot" w:pos="9344"/>
            </w:tabs>
            <w:rPr>
              <w:rFonts w:asciiTheme="minorHAnsi" w:eastAsiaTheme="minorEastAsia" w:hAnsiTheme="minorHAnsi"/>
              <w:noProof/>
              <w:sz w:val="22"/>
              <w:lang w:eastAsia="ru-RU"/>
            </w:rPr>
          </w:pPr>
          <w:hyperlink w:anchor="_Toc104933499" w:history="1">
            <w:r w:rsidRPr="00481F8C">
              <w:rPr>
                <w:rStyle w:val="afa"/>
                <w:noProof/>
                <w:shd w:val="clear" w:color="auto" w:fill="FFFFFF"/>
              </w:rPr>
              <w:t>Выводы</w:t>
            </w:r>
            <w:r>
              <w:rPr>
                <w:noProof/>
                <w:webHidden/>
              </w:rPr>
              <w:tab/>
            </w:r>
            <w:r>
              <w:rPr>
                <w:noProof/>
                <w:webHidden/>
              </w:rPr>
              <w:fldChar w:fldCharType="begin"/>
            </w:r>
            <w:r>
              <w:rPr>
                <w:noProof/>
                <w:webHidden/>
              </w:rPr>
              <w:instrText xml:space="preserve"> PAGEREF _Toc104933499 \h </w:instrText>
            </w:r>
            <w:r>
              <w:rPr>
                <w:noProof/>
                <w:webHidden/>
              </w:rPr>
            </w:r>
            <w:r>
              <w:rPr>
                <w:noProof/>
                <w:webHidden/>
              </w:rPr>
              <w:fldChar w:fldCharType="separate"/>
            </w:r>
            <w:r>
              <w:rPr>
                <w:noProof/>
                <w:webHidden/>
              </w:rPr>
              <w:t>47</w:t>
            </w:r>
            <w:r>
              <w:rPr>
                <w:noProof/>
                <w:webHidden/>
              </w:rPr>
              <w:fldChar w:fldCharType="end"/>
            </w:r>
          </w:hyperlink>
        </w:p>
        <w:p w14:paraId="1A7EA1C5" w14:textId="75984FEB" w:rsidR="00127F4A" w:rsidRDefault="00127F4A">
          <w:pPr>
            <w:pStyle w:val="11"/>
            <w:tabs>
              <w:tab w:val="right" w:leader="dot" w:pos="9344"/>
            </w:tabs>
            <w:rPr>
              <w:rFonts w:asciiTheme="minorHAnsi" w:eastAsiaTheme="minorEastAsia" w:hAnsiTheme="minorHAnsi"/>
              <w:noProof/>
              <w:sz w:val="22"/>
              <w:lang w:eastAsia="ru-RU"/>
            </w:rPr>
          </w:pPr>
          <w:hyperlink w:anchor="_Toc104933500" w:history="1">
            <w:r w:rsidRPr="00481F8C">
              <w:rPr>
                <w:rStyle w:val="afa"/>
                <w:noProof/>
                <w:shd w:val="clear" w:color="auto" w:fill="FFFFFF"/>
              </w:rPr>
              <w:t>Заключение</w:t>
            </w:r>
            <w:r>
              <w:rPr>
                <w:noProof/>
                <w:webHidden/>
              </w:rPr>
              <w:tab/>
            </w:r>
            <w:r>
              <w:rPr>
                <w:noProof/>
                <w:webHidden/>
              </w:rPr>
              <w:fldChar w:fldCharType="begin"/>
            </w:r>
            <w:r>
              <w:rPr>
                <w:noProof/>
                <w:webHidden/>
              </w:rPr>
              <w:instrText xml:space="preserve"> PAGEREF _Toc104933500 \h </w:instrText>
            </w:r>
            <w:r>
              <w:rPr>
                <w:noProof/>
                <w:webHidden/>
              </w:rPr>
            </w:r>
            <w:r>
              <w:rPr>
                <w:noProof/>
                <w:webHidden/>
              </w:rPr>
              <w:fldChar w:fldCharType="separate"/>
            </w:r>
            <w:r>
              <w:rPr>
                <w:noProof/>
                <w:webHidden/>
              </w:rPr>
              <w:t>49</w:t>
            </w:r>
            <w:r>
              <w:rPr>
                <w:noProof/>
                <w:webHidden/>
              </w:rPr>
              <w:fldChar w:fldCharType="end"/>
            </w:r>
          </w:hyperlink>
        </w:p>
        <w:p w14:paraId="0710D43E" w14:textId="380AAC10" w:rsidR="00127F4A" w:rsidRDefault="00127F4A">
          <w:pPr>
            <w:pStyle w:val="11"/>
            <w:tabs>
              <w:tab w:val="right" w:leader="dot" w:pos="9344"/>
            </w:tabs>
            <w:rPr>
              <w:rFonts w:asciiTheme="minorHAnsi" w:eastAsiaTheme="minorEastAsia" w:hAnsiTheme="minorHAnsi"/>
              <w:noProof/>
              <w:sz w:val="22"/>
              <w:lang w:eastAsia="ru-RU"/>
            </w:rPr>
          </w:pPr>
          <w:hyperlink w:anchor="_Toc104933501" w:history="1">
            <w:r w:rsidRPr="00481F8C">
              <w:rPr>
                <w:rStyle w:val="afa"/>
                <w:noProof/>
                <w:lang w:eastAsia="en-GB"/>
              </w:rPr>
              <w:t>Список использованной литературы</w:t>
            </w:r>
            <w:r>
              <w:rPr>
                <w:noProof/>
                <w:webHidden/>
              </w:rPr>
              <w:tab/>
            </w:r>
            <w:r>
              <w:rPr>
                <w:noProof/>
                <w:webHidden/>
              </w:rPr>
              <w:fldChar w:fldCharType="begin"/>
            </w:r>
            <w:r>
              <w:rPr>
                <w:noProof/>
                <w:webHidden/>
              </w:rPr>
              <w:instrText xml:space="preserve"> PAGEREF _Toc104933501 \h </w:instrText>
            </w:r>
            <w:r>
              <w:rPr>
                <w:noProof/>
                <w:webHidden/>
              </w:rPr>
            </w:r>
            <w:r>
              <w:rPr>
                <w:noProof/>
                <w:webHidden/>
              </w:rPr>
              <w:fldChar w:fldCharType="separate"/>
            </w:r>
            <w:r>
              <w:rPr>
                <w:noProof/>
                <w:webHidden/>
              </w:rPr>
              <w:t>52</w:t>
            </w:r>
            <w:r>
              <w:rPr>
                <w:noProof/>
                <w:webHidden/>
              </w:rPr>
              <w:fldChar w:fldCharType="end"/>
            </w:r>
          </w:hyperlink>
        </w:p>
        <w:p w14:paraId="2BAB018D" w14:textId="78833828" w:rsidR="00127F4A" w:rsidRDefault="00127F4A">
          <w:pPr>
            <w:pStyle w:val="11"/>
            <w:tabs>
              <w:tab w:val="right" w:leader="dot" w:pos="9344"/>
            </w:tabs>
            <w:rPr>
              <w:rFonts w:asciiTheme="minorHAnsi" w:eastAsiaTheme="minorEastAsia" w:hAnsiTheme="minorHAnsi"/>
              <w:noProof/>
              <w:sz w:val="22"/>
              <w:lang w:eastAsia="ru-RU"/>
            </w:rPr>
          </w:pPr>
          <w:hyperlink w:anchor="_Toc104933502" w:history="1">
            <w:r w:rsidRPr="00481F8C">
              <w:rPr>
                <w:rStyle w:val="afa"/>
                <w:noProof/>
                <w:lang w:eastAsia="en-GB"/>
              </w:rPr>
              <w:t>Приложения</w:t>
            </w:r>
            <w:r>
              <w:rPr>
                <w:noProof/>
                <w:webHidden/>
              </w:rPr>
              <w:tab/>
            </w:r>
            <w:r>
              <w:rPr>
                <w:noProof/>
                <w:webHidden/>
              </w:rPr>
              <w:fldChar w:fldCharType="begin"/>
            </w:r>
            <w:r>
              <w:rPr>
                <w:noProof/>
                <w:webHidden/>
              </w:rPr>
              <w:instrText xml:space="preserve"> PAGEREF _Toc104933502 \h </w:instrText>
            </w:r>
            <w:r>
              <w:rPr>
                <w:noProof/>
                <w:webHidden/>
              </w:rPr>
            </w:r>
            <w:r>
              <w:rPr>
                <w:noProof/>
                <w:webHidden/>
              </w:rPr>
              <w:fldChar w:fldCharType="separate"/>
            </w:r>
            <w:r>
              <w:rPr>
                <w:noProof/>
                <w:webHidden/>
              </w:rPr>
              <w:t>55</w:t>
            </w:r>
            <w:r>
              <w:rPr>
                <w:noProof/>
                <w:webHidden/>
              </w:rPr>
              <w:fldChar w:fldCharType="end"/>
            </w:r>
          </w:hyperlink>
        </w:p>
        <w:p w14:paraId="5A674C72" w14:textId="7AEF8B0B" w:rsidR="00127F4A" w:rsidRDefault="00127F4A">
          <w:pPr>
            <w:pStyle w:val="21"/>
            <w:tabs>
              <w:tab w:val="right" w:leader="dot" w:pos="9344"/>
            </w:tabs>
            <w:rPr>
              <w:rFonts w:asciiTheme="minorHAnsi" w:eastAsiaTheme="minorEastAsia" w:hAnsiTheme="minorHAnsi"/>
              <w:noProof/>
              <w:sz w:val="22"/>
              <w:lang w:eastAsia="ru-RU"/>
            </w:rPr>
          </w:pPr>
          <w:hyperlink w:anchor="_Toc104933503" w:history="1">
            <w:r w:rsidRPr="00481F8C">
              <w:rPr>
                <w:rStyle w:val="afa"/>
                <w:noProof/>
                <w:lang w:eastAsia="en-GB"/>
              </w:rPr>
              <w:t xml:space="preserve">Приложение 1. Состав индекса </w:t>
            </w:r>
            <w:r w:rsidRPr="00481F8C">
              <w:rPr>
                <w:rStyle w:val="afa"/>
                <w:noProof/>
                <w:lang w:val="en-US" w:eastAsia="en-GB"/>
              </w:rPr>
              <w:t>S</w:t>
            </w:r>
            <w:r w:rsidRPr="00481F8C">
              <w:rPr>
                <w:rStyle w:val="afa"/>
                <w:noProof/>
                <w:lang w:eastAsia="en-GB"/>
              </w:rPr>
              <w:t>&amp;</w:t>
            </w:r>
            <w:r w:rsidRPr="00481F8C">
              <w:rPr>
                <w:rStyle w:val="afa"/>
                <w:noProof/>
                <w:lang w:val="en-US" w:eastAsia="en-GB"/>
              </w:rPr>
              <w:t>P</w:t>
            </w:r>
            <w:r w:rsidRPr="00481F8C">
              <w:rPr>
                <w:rStyle w:val="afa"/>
                <w:noProof/>
                <w:lang w:eastAsia="en-GB"/>
              </w:rPr>
              <w:t xml:space="preserve"> </w:t>
            </w:r>
            <w:r w:rsidRPr="00481F8C">
              <w:rPr>
                <w:rStyle w:val="afa"/>
                <w:noProof/>
                <w:lang w:val="en-US" w:eastAsia="en-GB"/>
              </w:rPr>
              <w:t>GSCI</w:t>
            </w:r>
            <w:r w:rsidRPr="00481F8C">
              <w:rPr>
                <w:rStyle w:val="afa"/>
                <w:noProof/>
                <w:lang w:eastAsia="en-GB"/>
              </w:rPr>
              <w:t xml:space="preserve"> на 2022 год</w:t>
            </w:r>
            <w:r>
              <w:rPr>
                <w:noProof/>
                <w:webHidden/>
              </w:rPr>
              <w:tab/>
            </w:r>
            <w:r>
              <w:rPr>
                <w:noProof/>
                <w:webHidden/>
              </w:rPr>
              <w:fldChar w:fldCharType="begin"/>
            </w:r>
            <w:r>
              <w:rPr>
                <w:noProof/>
                <w:webHidden/>
              </w:rPr>
              <w:instrText xml:space="preserve"> PAGEREF _Toc104933503 \h </w:instrText>
            </w:r>
            <w:r>
              <w:rPr>
                <w:noProof/>
                <w:webHidden/>
              </w:rPr>
            </w:r>
            <w:r>
              <w:rPr>
                <w:noProof/>
                <w:webHidden/>
              </w:rPr>
              <w:fldChar w:fldCharType="separate"/>
            </w:r>
            <w:r>
              <w:rPr>
                <w:noProof/>
                <w:webHidden/>
              </w:rPr>
              <w:t>55</w:t>
            </w:r>
            <w:r>
              <w:rPr>
                <w:noProof/>
                <w:webHidden/>
              </w:rPr>
              <w:fldChar w:fldCharType="end"/>
            </w:r>
          </w:hyperlink>
        </w:p>
        <w:p w14:paraId="47ECA388" w14:textId="6295341B" w:rsidR="00127F4A" w:rsidRDefault="00127F4A">
          <w:pPr>
            <w:pStyle w:val="21"/>
            <w:tabs>
              <w:tab w:val="right" w:leader="dot" w:pos="9344"/>
            </w:tabs>
            <w:rPr>
              <w:rFonts w:asciiTheme="minorHAnsi" w:eastAsiaTheme="minorEastAsia" w:hAnsiTheme="minorHAnsi"/>
              <w:noProof/>
              <w:sz w:val="22"/>
              <w:lang w:eastAsia="ru-RU"/>
            </w:rPr>
          </w:pPr>
          <w:hyperlink w:anchor="_Toc104933504" w:history="1">
            <w:r w:rsidRPr="00481F8C">
              <w:rPr>
                <w:rStyle w:val="afa"/>
                <w:noProof/>
                <w:lang w:eastAsia="en-GB"/>
              </w:rPr>
              <w:t xml:space="preserve">Приложение 2. Вывод итогов об </w:t>
            </w:r>
            <w:r w:rsidRPr="00481F8C">
              <w:rPr>
                <w:rStyle w:val="afa"/>
                <w:noProof/>
                <w:lang w:val="en-US" w:eastAsia="en-GB"/>
              </w:rPr>
              <w:t>EGARCH</w:t>
            </w:r>
            <w:r w:rsidRPr="00481F8C">
              <w:rPr>
                <w:rStyle w:val="afa"/>
                <w:noProof/>
                <w:lang w:eastAsia="en-GB"/>
              </w:rPr>
              <w:t xml:space="preserve">-моделях в </w:t>
            </w:r>
            <w:r w:rsidRPr="00481F8C">
              <w:rPr>
                <w:rStyle w:val="afa"/>
                <w:noProof/>
                <w:lang w:val="en-US" w:eastAsia="en-GB"/>
              </w:rPr>
              <w:t>Stata</w:t>
            </w:r>
            <w:r>
              <w:rPr>
                <w:noProof/>
                <w:webHidden/>
              </w:rPr>
              <w:tab/>
            </w:r>
            <w:r>
              <w:rPr>
                <w:noProof/>
                <w:webHidden/>
              </w:rPr>
              <w:fldChar w:fldCharType="begin"/>
            </w:r>
            <w:r>
              <w:rPr>
                <w:noProof/>
                <w:webHidden/>
              </w:rPr>
              <w:instrText xml:space="preserve"> PAGEREF _Toc104933504 \h </w:instrText>
            </w:r>
            <w:r>
              <w:rPr>
                <w:noProof/>
                <w:webHidden/>
              </w:rPr>
            </w:r>
            <w:r>
              <w:rPr>
                <w:noProof/>
                <w:webHidden/>
              </w:rPr>
              <w:fldChar w:fldCharType="separate"/>
            </w:r>
            <w:r>
              <w:rPr>
                <w:noProof/>
                <w:webHidden/>
              </w:rPr>
              <w:t>56</w:t>
            </w:r>
            <w:r>
              <w:rPr>
                <w:noProof/>
                <w:webHidden/>
              </w:rPr>
              <w:fldChar w:fldCharType="end"/>
            </w:r>
          </w:hyperlink>
        </w:p>
        <w:p w14:paraId="5C4A6462" w14:textId="77EC98D0" w:rsidR="00127F4A" w:rsidRDefault="00127F4A">
          <w:pPr>
            <w:pStyle w:val="21"/>
            <w:tabs>
              <w:tab w:val="right" w:leader="dot" w:pos="9344"/>
            </w:tabs>
            <w:rPr>
              <w:rFonts w:asciiTheme="minorHAnsi" w:eastAsiaTheme="minorEastAsia" w:hAnsiTheme="minorHAnsi"/>
              <w:noProof/>
              <w:sz w:val="22"/>
              <w:lang w:eastAsia="ru-RU"/>
            </w:rPr>
          </w:pPr>
          <w:hyperlink w:anchor="_Toc104933505" w:history="1">
            <w:r w:rsidRPr="00481F8C">
              <w:rPr>
                <w:rStyle w:val="afa"/>
                <w:noProof/>
                <w:lang w:eastAsia="en-GB"/>
              </w:rPr>
              <w:t>Приложение 3. Даты шоков по четырем исследуемым фондовым индексам</w:t>
            </w:r>
            <w:r>
              <w:rPr>
                <w:noProof/>
                <w:webHidden/>
              </w:rPr>
              <w:tab/>
            </w:r>
            <w:r>
              <w:rPr>
                <w:noProof/>
                <w:webHidden/>
              </w:rPr>
              <w:fldChar w:fldCharType="begin"/>
            </w:r>
            <w:r>
              <w:rPr>
                <w:noProof/>
                <w:webHidden/>
              </w:rPr>
              <w:instrText xml:space="preserve"> PAGEREF _Toc104933505 \h </w:instrText>
            </w:r>
            <w:r>
              <w:rPr>
                <w:noProof/>
                <w:webHidden/>
              </w:rPr>
            </w:r>
            <w:r>
              <w:rPr>
                <w:noProof/>
                <w:webHidden/>
              </w:rPr>
              <w:fldChar w:fldCharType="separate"/>
            </w:r>
            <w:r>
              <w:rPr>
                <w:noProof/>
                <w:webHidden/>
              </w:rPr>
              <w:t>57</w:t>
            </w:r>
            <w:r>
              <w:rPr>
                <w:noProof/>
                <w:webHidden/>
              </w:rPr>
              <w:fldChar w:fldCharType="end"/>
            </w:r>
          </w:hyperlink>
        </w:p>
        <w:p w14:paraId="2CF9E47C" w14:textId="1C2946AA" w:rsidR="00127F4A" w:rsidRDefault="00127F4A">
          <w:pPr>
            <w:pStyle w:val="21"/>
            <w:tabs>
              <w:tab w:val="right" w:leader="dot" w:pos="9344"/>
            </w:tabs>
            <w:rPr>
              <w:rFonts w:asciiTheme="minorHAnsi" w:eastAsiaTheme="minorEastAsia" w:hAnsiTheme="minorHAnsi"/>
              <w:noProof/>
              <w:sz w:val="22"/>
              <w:lang w:eastAsia="ru-RU"/>
            </w:rPr>
          </w:pPr>
          <w:hyperlink w:anchor="_Toc104933506" w:history="1">
            <w:r w:rsidRPr="00481F8C">
              <w:rPr>
                <w:rStyle w:val="afa"/>
                <w:noProof/>
                <w:lang w:eastAsia="en-GB"/>
              </w:rPr>
              <w:t xml:space="preserve">Приложение 4. Значения </w:t>
            </w:r>
            <w:r w:rsidRPr="00481F8C">
              <w:rPr>
                <w:rStyle w:val="afa"/>
                <w:noProof/>
                <w:lang w:val="en-US" w:eastAsia="en-GB"/>
              </w:rPr>
              <w:t>p</w:t>
            </w:r>
            <w:r w:rsidRPr="00481F8C">
              <w:rPr>
                <w:rStyle w:val="afa"/>
                <w:noProof/>
                <w:lang w:eastAsia="en-GB"/>
              </w:rPr>
              <w:t>-</w:t>
            </w:r>
            <w:r w:rsidRPr="00481F8C">
              <w:rPr>
                <w:rStyle w:val="afa"/>
                <w:noProof/>
                <w:lang w:val="en-US" w:eastAsia="en-GB"/>
              </w:rPr>
              <w:t>value</w:t>
            </w:r>
            <w:r w:rsidRPr="00481F8C">
              <w:rPr>
                <w:rStyle w:val="afa"/>
                <w:noProof/>
                <w:lang w:eastAsia="en-GB"/>
              </w:rPr>
              <w:t xml:space="preserve"> для выборок </w:t>
            </w:r>
            <w:r w:rsidRPr="00481F8C">
              <w:rPr>
                <w:rStyle w:val="afa"/>
                <w:rFonts w:cs="Times New Roman"/>
                <w:noProof/>
                <w:lang w:eastAsia="en-GB"/>
              </w:rPr>
              <w:t>ν</w:t>
            </w:r>
            <w:r>
              <w:rPr>
                <w:noProof/>
                <w:webHidden/>
              </w:rPr>
              <w:tab/>
            </w:r>
            <w:r>
              <w:rPr>
                <w:noProof/>
                <w:webHidden/>
              </w:rPr>
              <w:fldChar w:fldCharType="begin"/>
            </w:r>
            <w:r>
              <w:rPr>
                <w:noProof/>
                <w:webHidden/>
              </w:rPr>
              <w:instrText xml:space="preserve"> PAGEREF _Toc104933506 \h </w:instrText>
            </w:r>
            <w:r>
              <w:rPr>
                <w:noProof/>
                <w:webHidden/>
              </w:rPr>
            </w:r>
            <w:r>
              <w:rPr>
                <w:noProof/>
                <w:webHidden/>
              </w:rPr>
              <w:fldChar w:fldCharType="separate"/>
            </w:r>
            <w:r>
              <w:rPr>
                <w:noProof/>
                <w:webHidden/>
              </w:rPr>
              <w:t>59</w:t>
            </w:r>
            <w:r>
              <w:rPr>
                <w:noProof/>
                <w:webHidden/>
              </w:rPr>
              <w:fldChar w:fldCharType="end"/>
            </w:r>
          </w:hyperlink>
        </w:p>
        <w:p w14:paraId="09BF3D92" w14:textId="61439A21" w:rsidR="00127F4A" w:rsidRDefault="00127F4A">
          <w:pPr>
            <w:pStyle w:val="21"/>
            <w:tabs>
              <w:tab w:val="right" w:leader="dot" w:pos="9344"/>
            </w:tabs>
            <w:rPr>
              <w:rFonts w:asciiTheme="minorHAnsi" w:eastAsiaTheme="minorEastAsia" w:hAnsiTheme="minorHAnsi"/>
              <w:noProof/>
              <w:sz w:val="22"/>
              <w:lang w:eastAsia="ru-RU"/>
            </w:rPr>
          </w:pPr>
          <w:hyperlink w:anchor="_Toc104933507" w:history="1">
            <w:r w:rsidRPr="00481F8C">
              <w:rPr>
                <w:rStyle w:val="afa"/>
                <w:noProof/>
                <w:lang w:eastAsia="en-GB"/>
              </w:rPr>
              <w:t>Приложение 5. Графическое сравнение поведения волатильности на сырьевых и фондовых рынках</w:t>
            </w:r>
            <w:r>
              <w:rPr>
                <w:noProof/>
                <w:webHidden/>
              </w:rPr>
              <w:tab/>
            </w:r>
            <w:r>
              <w:rPr>
                <w:noProof/>
                <w:webHidden/>
              </w:rPr>
              <w:fldChar w:fldCharType="begin"/>
            </w:r>
            <w:r>
              <w:rPr>
                <w:noProof/>
                <w:webHidden/>
              </w:rPr>
              <w:instrText xml:space="preserve"> PAGEREF _Toc104933507 \h </w:instrText>
            </w:r>
            <w:r>
              <w:rPr>
                <w:noProof/>
                <w:webHidden/>
              </w:rPr>
            </w:r>
            <w:r>
              <w:rPr>
                <w:noProof/>
                <w:webHidden/>
              </w:rPr>
              <w:fldChar w:fldCharType="separate"/>
            </w:r>
            <w:r>
              <w:rPr>
                <w:noProof/>
                <w:webHidden/>
              </w:rPr>
              <w:t>60</w:t>
            </w:r>
            <w:r>
              <w:rPr>
                <w:noProof/>
                <w:webHidden/>
              </w:rPr>
              <w:fldChar w:fldCharType="end"/>
            </w:r>
          </w:hyperlink>
        </w:p>
        <w:p w14:paraId="6C2D2D74" w14:textId="08A9B953" w:rsidR="00C86536" w:rsidRDefault="00C86536" w:rsidP="009D194C">
          <w:pPr>
            <w:ind w:firstLine="0"/>
            <w:rPr>
              <w:b/>
              <w:bCs/>
            </w:rPr>
          </w:pPr>
          <w:r>
            <w:rPr>
              <w:b/>
              <w:bCs/>
            </w:rPr>
            <w:fldChar w:fldCharType="end"/>
          </w:r>
        </w:p>
      </w:sdtContent>
    </w:sdt>
    <w:p w14:paraId="33B62FFC" w14:textId="77777777" w:rsidR="00E7710F" w:rsidRDefault="00E7710F" w:rsidP="00DB6BAD">
      <w:pPr>
        <w:ind w:firstLine="0"/>
        <w:rPr>
          <w:b/>
          <w:bCs/>
        </w:rPr>
        <w:sectPr w:rsidR="00E7710F" w:rsidSect="000E1A00">
          <w:pgSz w:w="11906" w:h="16838"/>
          <w:pgMar w:top="1134" w:right="851" w:bottom="1134" w:left="1701" w:header="709" w:footer="709" w:gutter="0"/>
          <w:pgNumType w:start="1"/>
          <w:cols w:space="708"/>
          <w:titlePg/>
          <w:docGrid w:linePitch="360"/>
        </w:sectPr>
      </w:pPr>
    </w:p>
    <w:p w14:paraId="3FE215F5" w14:textId="7C3C5882" w:rsidR="00302433" w:rsidRDefault="00CE6723" w:rsidP="00FE3C83">
      <w:pPr>
        <w:pStyle w:val="1"/>
      </w:pPr>
      <w:bookmarkStart w:id="0" w:name="_Toc104933489"/>
      <w:r>
        <w:lastRenderedPageBreak/>
        <w:t>В</w:t>
      </w:r>
      <w:r w:rsidR="00FE3C83">
        <w:t>ведение</w:t>
      </w:r>
      <w:bookmarkEnd w:id="0"/>
    </w:p>
    <w:p w14:paraId="420F0B45" w14:textId="4A84BACF" w:rsidR="008876B9" w:rsidRDefault="008876B9" w:rsidP="008876B9">
      <w:pPr>
        <w:rPr>
          <w:rFonts w:cs="Times New Roman"/>
          <w:szCs w:val="24"/>
        </w:rPr>
      </w:pPr>
      <w:r>
        <w:rPr>
          <w:rFonts w:cs="Times New Roman"/>
          <w:szCs w:val="24"/>
        </w:rPr>
        <w:t>Сырьевые активы являют собой критически важную часть глобальной экономики. Их можно назвать основанием пирамиды мировой экономики. Они торгуются по всему миру в огромных объемах.</w:t>
      </w:r>
      <w:r w:rsidRPr="005C15F3">
        <w:rPr>
          <w:rFonts w:cs="Times New Roman"/>
          <w:szCs w:val="24"/>
        </w:rPr>
        <w:t xml:space="preserve"> </w:t>
      </w:r>
      <w:r>
        <w:rPr>
          <w:rFonts w:cs="Times New Roman"/>
          <w:szCs w:val="24"/>
        </w:rPr>
        <w:t>Выручка от торговли сырьевыми активами составляет 7% мирового ВВП. И это, не считая выручки от товаров, произведенных из того же сырья. Одна треть мирового населения зависит от производства сырьевых активов. От них зависят доходы как развивающихся, так и развитых стран. Страны с низким доходом имеют 90% выручки от товарных активов, развитые страны – около 20–30% доходов от сырья</w:t>
      </w:r>
      <w:r w:rsidR="005D42BC">
        <w:rPr>
          <w:rFonts w:cs="Times New Roman"/>
          <w:szCs w:val="24"/>
        </w:rPr>
        <w:t xml:space="preserve"> </w:t>
      </w:r>
      <w:r w:rsidR="005D42BC" w:rsidRPr="005D42BC">
        <w:rPr>
          <w:rFonts w:cs="Times New Roman"/>
          <w:szCs w:val="24"/>
        </w:rPr>
        <w:t>[</w:t>
      </w:r>
      <w:r w:rsidR="005D42BC" w:rsidRPr="0070323B">
        <w:rPr>
          <w:lang w:val="en-US"/>
        </w:rPr>
        <w:t>Szymanowska</w:t>
      </w:r>
      <w:r w:rsidR="00B43CF2" w:rsidRPr="00B43CF2">
        <w:t>, 2014</w:t>
      </w:r>
      <w:r w:rsidR="005D42BC" w:rsidRPr="005D42BC">
        <w:rPr>
          <w:rFonts w:cs="Times New Roman"/>
          <w:szCs w:val="24"/>
        </w:rPr>
        <w:t>]</w:t>
      </w:r>
      <w:r>
        <w:rPr>
          <w:rFonts w:cs="Times New Roman"/>
          <w:szCs w:val="24"/>
        </w:rPr>
        <w:t xml:space="preserve">. </w:t>
      </w:r>
    </w:p>
    <w:p w14:paraId="56301F6C" w14:textId="7845CE2B" w:rsidR="008876B9" w:rsidRDefault="008876B9" w:rsidP="008876B9">
      <w:pPr>
        <w:rPr>
          <w:rFonts w:cs="Times New Roman"/>
          <w:szCs w:val="24"/>
        </w:rPr>
      </w:pPr>
      <w:r>
        <w:rPr>
          <w:rFonts w:cs="Times New Roman"/>
          <w:szCs w:val="24"/>
        </w:rPr>
        <w:t xml:space="preserve">Исследование поведения цен на сырье является стратегически важной задачей для мирового сообщества, чтобы иметь возможность управлять рисками возникновения продовольственного, энергетического или других кризисов и в целом поддерживать баланс спроса и предложения на должном уровне. Важнейший фактор нестабильного поведения цен на сырье – это волатильность. Имеющиеся исследования природы и поведения волатильности на сырьевых рынках поражают своим разнообразием и в то же время некоторой незаконченностью, </w:t>
      </w:r>
      <w:r w:rsidR="00B43CF2">
        <w:rPr>
          <w:rFonts w:cs="Times New Roman"/>
          <w:szCs w:val="24"/>
        </w:rPr>
        <w:t>возможно</w:t>
      </w:r>
      <w:r>
        <w:rPr>
          <w:rFonts w:cs="Times New Roman"/>
          <w:szCs w:val="24"/>
        </w:rPr>
        <w:t>, есть и другие</w:t>
      </w:r>
      <w:r w:rsidR="00B43CF2">
        <w:rPr>
          <w:rFonts w:cs="Times New Roman"/>
          <w:szCs w:val="24"/>
        </w:rPr>
        <w:t>,</w:t>
      </w:r>
      <w:r>
        <w:rPr>
          <w:rFonts w:cs="Times New Roman"/>
          <w:szCs w:val="24"/>
        </w:rPr>
        <w:t xml:space="preserve"> еще не исследованные</w:t>
      </w:r>
      <w:r w:rsidR="00B43CF2">
        <w:rPr>
          <w:rFonts w:cs="Times New Roman"/>
          <w:szCs w:val="24"/>
        </w:rPr>
        <w:t>,</w:t>
      </w:r>
      <w:r>
        <w:rPr>
          <w:rFonts w:cs="Times New Roman"/>
          <w:szCs w:val="24"/>
        </w:rPr>
        <w:t xml:space="preserve"> факторы волатильности на сырьевых рынках.</w:t>
      </w:r>
    </w:p>
    <w:p w14:paraId="0F324568" w14:textId="4C4B7282" w:rsidR="008876B9" w:rsidRDefault="008876B9" w:rsidP="008876B9">
      <w:pPr>
        <w:keepNext w:val="0"/>
      </w:pPr>
      <w:r>
        <w:t xml:space="preserve">Актуальность данной работы состоит в том, что современные условия не позволяют мировому сообществу долго переживать времена без кризисов: недавний кризис </w:t>
      </w:r>
      <w:r>
        <w:rPr>
          <w:lang w:val="en-US"/>
        </w:rPr>
        <w:t>COVID</w:t>
      </w:r>
      <w:r w:rsidRPr="000F3C7D">
        <w:t xml:space="preserve">-19 </w:t>
      </w:r>
      <w:r>
        <w:t>показал, какие хрупкие основания экономических отношений могут быть нарушены со стремительной быстротой, провоцируя падение спроса на сырьевых рынках. В ситуации сегодня прослеживаются опасения среди экспертов насчет потенциального нового продовольственного кризиса. Резкий рост цен на энергоносители и продовольственные товары спровоцировал турбулентность на фондовых рынках, в частности США</w:t>
      </w:r>
      <w:r w:rsidR="00C01E4F">
        <w:t xml:space="preserve"> </w:t>
      </w:r>
      <w:r w:rsidR="00C01E4F" w:rsidRPr="00C01E4F">
        <w:t>[</w:t>
      </w:r>
      <w:r w:rsidR="00791D46" w:rsidRPr="003D4CF4">
        <w:rPr>
          <w:lang w:val="en-US"/>
        </w:rPr>
        <w:t>Igan</w:t>
      </w:r>
      <w:r w:rsidR="00791D46" w:rsidRPr="00791D46">
        <w:t xml:space="preserve"> </w:t>
      </w:r>
      <w:r w:rsidR="00791D46" w:rsidRPr="003D4CF4">
        <w:rPr>
          <w:lang w:val="en-US"/>
        </w:rPr>
        <w:t>D</w:t>
      </w:r>
      <w:r w:rsidR="00791D46" w:rsidRPr="00791D46">
        <w:t xml:space="preserve">. </w:t>
      </w:r>
      <w:r w:rsidR="00791D46" w:rsidRPr="003D4CF4">
        <w:rPr>
          <w:lang w:val="en-US"/>
        </w:rPr>
        <w:t>et</w:t>
      </w:r>
      <w:r w:rsidR="00791D46" w:rsidRPr="00791D46">
        <w:t>.</w:t>
      </w:r>
      <w:r w:rsidR="00791D46" w:rsidRPr="003D4CF4">
        <w:rPr>
          <w:lang w:val="en-US"/>
        </w:rPr>
        <w:t>al</w:t>
      </w:r>
      <w:r w:rsidR="00791D46" w:rsidRPr="00791D46">
        <w:t>.</w:t>
      </w:r>
      <w:r w:rsidR="00791D46">
        <w:t>, 2022</w:t>
      </w:r>
      <w:r w:rsidR="00C01E4F" w:rsidRPr="00C01E4F">
        <w:t>]</w:t>
      </w:r>
      <w:r>
        <w:t>. Однако бывает ли наоборот? Могут ли падения фондовых рынков провоцировать сырьевые рынки на повышенную волатильность? Стали ли рынки</w:t>
      </w:r>
      <w:r w:rsidR="009C77B9">
        <w:t>, изначально не связанные между собой,</w:t>
      </w:r>
      <w:r>
        <w:t xml:space="preserve"> настолько интегрированными друг с другом? Потребность в ответах на эти и многие другие вопросы говорит сама за себя. Многообразие исследуемых факторов волатильности на сырьевых рыках в академической среде и обширность используемых для анализа инструментов наводит на мысль о широком просторе для новых исследований и потенциале выявления новых факторов. </w:t>
      </w:r>
    </w:p>
    <w:p w14:paraId="312E7E86" w14:textId="70C02EDE" w:rsidR="008876B9" w:rsidRDefault="008876B9" w:rsidP="008876B9">
      <w:pPr>
        <w:rPr>
          <w:rFonts w:cs="Times New Roman"/>
          <w:szCs w:val="24"/>
        </w:rPr>
      </w:pPr>
      <w:r>
        <w:rPr>
          <w:rFonts w:cs="Times New Roman"/>
          <w:szCs w:val="24"/>
        </w:rPr>
        <w:lastRenderedPageBreak/>
        <w:t xml:space="preserve">Таким образом, целью данной работы является </w:t>
      </w:r>
      <w:r>
        <w:rPr>
          <w:color w:val="222222"/>
          <w:shd w:val="clear" w:color="auto" w:fill="FFFFFF"/>
        </w:rPr>
        <w:t>выявление ключевых факторов высокой волатильности цен на сырьевых рынках. Для достижения поставленной цели работы были выполнены следующие задачи исследования:</w:t>
      </w:r>
    </w:p>
    <w:p w14:paraId="5FB8ADEC" w14:textId="77777777" w:rsidR="008876B9" w:rsidRPr="002970FC" w:rsidRDefault="008876B9" w:rsidP="002970FC">
      <w:pPr>
        <w:pStyle w:val="afb"/>
        <w:numPr>
          <w:ilvl w:val="0"/>
          <w:numId w:val="17"/>
        </w:numPr>
      </w:pPr>
      <w:r w:rsidRPr="002970FC">
        <w:t>Провести анализ теоретических и эмпирических исследований волатильности на сырьевых рынках</w:t>
      </w:r>
    </w:p>
    <w:p w14:paraId="4AF52F5E" w14:textId="77777777" w:rsidR="008876B9" w:rsidRPr="002970FC" w:rsidRDefault="008876B9" w:rsidP="002970FC">
      <w:pPr>
        <w:pStyle w:val="afb"/>
        <w:numPr>
          <w:ilvl w:val="0"/>
          <w:numId w:val="17"/>
        </w:numPr>
      </w:pPr>
      <w:r w:rsidRPr="002970FC">
        <w:t>Выдвинуть гипотезы о роли финансизации сырьевых рынков в поведении волатильности и о новых факторах волатильности, появившихся после финансизации</w:t>
      </w:r>
    </w:p>
    <w:p w14:paraId="3B2713EC" w14:textId="77777777" w:rsidR="008876B9" w:rsidRPr="002970FC" w:rsidRDefault="008876B9" w:rsidP="002970FC">
      <w:pPr>
        <w:pStyle w:val="afb"/>
        <w:numPr>
          <w:ilvl w:val="0"/>
          <w:numId w:val="17"/>
        </w:numPr>
      </w:pPr>
      <w:r w:rsidRPr="002970FC">
        <w:t>Выбрать методы проверки поставленных гипотез</w:t>
      </w:r>
    </w:p>
    <w:p w14:paraId="6534185A" w14:textId="77777777" w:rsidR="008876B9" w:rsidRPr="002970FC" w:rsidRDefault="008876B9" w:rsidP="002970FC">
      <w:pPr>
        <w:pStyle w:val="afb"/>
        <w:numPr>
          <w:ilvl w:val="0"/>
          <w:numId w:val="17"/>
        </w:numPr>
      </w:pPr>
      <w:r w:rsidRPr="002970FC">
        <w:t>Собрать необходимые данные для анализа</w:t>
      </w:r>
    </w:p>
    <w:p w14:paraId="1A9729D0" w14:textId="77777777" w:rsidR="008876B9" w:rsidRPr="002970FC" w:rsidRDefault="008876B9" w:rsidP="002970FC">
      <w:pPr>
        <w:pStyle w:val="afb"/>
        <w:numPr>
          <w:ilvl w:val="0"/>
          <w:numId w:val="17"/>
        </w:numPr>
      </w:pPr>
      <w:r w:rsidRPr="002970FC">
        <w:t>Выбранными методами провести необходимые расчеты для проверки поставленных гипотез</w:t>
      </w:r>
    </w:p>
    <w:p w14:paraId="342BC05E" w14:textId="77777777" w:rsidR="008876B9" w:rsidRPr="002970FC" w:rsidRDefault="008876B9" w:rsidP="002970FC">
      <w:pPr>
        <w:pStyle w:val="afb"/>
        <w:numPr>
          <w:ilvl w:val="0"/>
          <w:numId w:val="17"/>
        </w:numPr>
      </w:pPr>
      <w:r w:rsidRPr="002970FC">
        <w:t>Проинтерпретировать полученные результаты</w:t>
      </w:r>
    </w:p>
    <w:p w14:paraId="0D7FABA5" w14:textId="77777777" w:rsidR="008876B9" w:rsidRDefault="008876B9" w:rsidP="008876B9">
      <w:pPr>
        <w:keepNext w:val="0"/>
      </w:pPr>
    </w:p>
    <w:p w14:paraId="75E89614" w14:textId="77777777" w:rsidR="008876B9" w:rsidRDefault="008876B9" w:rsidP="008876B9">
      <w:r>
        <w:t xml:space="preserve">Дадим определение факторов высокой волатильности, каким его видит автор данной работы, для понимания сути исследования. </w:t>
      </w:r>
    </w:p>
    <w:p w14:paraId="76D285DB" w14:textId="77777777" w:rsidR="008876B9" w:rsidRDefault="008876B9" w:rsidP="008876B9">
      <w:r>
        <w:t xml:space="preserve">Факторы высокой волатильности – причины резкого изменения цен на определенный финансовый инструмент, которые заключаются в прямом или косвенном влиянии со стороны определенных процессов или событий. </w:t>
      </w:r>
    </w:p>
    <w:p w14:paraId="056627DC" w14:textId="77777777" w:rsidR="008876B9" w:rsidRDefault="008876B9" w:rsidP="008876B9">
      <w:r>
        <w:t>Чтобы определить рамки исследования в данной работе, автор сначала разделяет для анализа факторы высокой волатильности на краткосрочные и долгосрочные, в зависимости от изучения воздействия процессов или событий.</w:t>
      </w:r>
    </w:p>
    <w:p w14:paraId="3B13DBCB" w14:textId="77777777" w:rsidR="008876B9" w:rsidRDefault="008876B9" w:rsidP="008876B9">
      <w:r>
        <w:t xml:space="preserve">Долгосрочные факторы высокой волатильности – процессы, приводящие к относительно повышенной волатильности и имеющие влияние на длительном периоде времени. </w:t>
      </w:r>
    </w:p>
    <w:p w14:paraId="03E3CF6B" w14:textId="77777777" w:rsidR="008876B9" w:rsidRDefault="008876B9" w:rsidP="008876B9">
      <w:r>
        <w:t>Краткосрочные факторы высокой волатильности – события, приводящие к относительно кратковременному всплеску волатильности цен на финансовый инструмент.</w:t>
      </w:r>
    </w:p>
    <w:p w14:paraId="5598F916" w14:textId="631DF31F" w:rsidR="008876B9" w:rsidRPr="00706552" w:rsidRDefault="008876B9" w:rsidP="008876B9">
      <w:pPr>
        <w:keepNext w:val="0"/>
      </w:pPr>
      <w:r>
        <w:t>При проведении исследования автор</w:t>
      </w:r>
      <w:r w:rsidR="00BB7F00">
        <w:t xml:space="preserve"> данной работы</w:t>
      </w:r>
      <w:r>
        <w:t xml:space="preserve"> обращается в основном к зарубежным работам по анализу факторов волатильности на сырьевых рынках, по исследованию волатильности финансовых инструментов в целом</w:t>
      </w:r>
      <w:r w:rsidR="00127E9F">
        <w:t>, а также по исследованию особенностей сырьевых рынков и их игроков.</w:t>
      </w:r>
      <w:r>
        <w:t xml:space="preserve">   </w:t>
      </w:r>
    </w:p>
    <w:p w14:paraId="43C5F48A" w14:textId="77777777" w:rsidR="008876B9" w:rsidRDefault="008876B9" w:rsidP="008876B9">
      <w:pPr>
        <w:pStyle w:val="1"/>
        <w:rPr>
          <w:rFonts w:eastAsiaTheme="minorHAnsi" w:cstheme="minorBidi"/>
          <w:szCs w:val="22"/>
          <w:shd w:val="clear" w:color="auto" w:fill="FFFFFF"/>
        </w:rPr>
      </w:pPr>
      <w:bookmarkStart w:id="1" w:name="_Toc104330276"/>
      <w:bookmarkStart w:id="2" w:name="_Toc104933490"/>
      <w:r>
        <w:rPr>
          <w:shd w:val="clear" w:color="auto" w:fill="FFFFFF"/>
        </w:rPr>
        <w:lastRenderedPageBreak/>
        <w:t xml:space="preserve">Глава 1. Анализ исследований волатильности </w:t>
      </w:r>
      <w:r>
        <w:rPr>
          <w:shd w:val="clear" w:color="auto" w:fill="FFFFFF"/>
        </w:rPr>
        <w:br/>
        <w:t>на сырьевых рынках</w:t>
      </w:r>
      <w:bookmarkEnd w:id="1"/>
      <w:bookmarkEnd w:id="2"/>
    </w:p>
    <w:p w14:paraId="1C432AB3" w14:textId="5FF8FC4F" w:rsidR="008876B9" w:rsidRDefault="008F2381" w:rsidP="008F2381">
      <w:pPr>
        <w:pStyle w:val="2"/>
        <w:rPr>
          <w:shd w:val="clear" w:color="auto" w:fill="FFFFFF"/>
        </w:rPr>
      </w:pPr>
      <w:bookmarkStart w:id="3" w:name="_Toc104330277"/>
      <w:bookmarkStart w:id="4" w:name="_Toc104933491"/>
      <w:r w:rsidRPr="003E6678">
        <w:rPr>
          <w:shd w:val="clear" w:color="auto" w:fill="FFFFFF"/>
        </w:rPr>
        <w:t>1.1. В</w:t>
      </w:r>
      <w:r w:rsidR="008876B9">
        <w:rPr>
          <w:shd w:val="clear" w:color="auto" w:fill="FFFFFF"/>
        </w:rPr>
        <w:t>ведение в сырьевые рынки</w:t>
      </w:r>
      <w:bookmarkEnd w:id="3"/>
      <w:bookmarkEnd w:id="4"/>
    </w:p>
    <w:p w14:paraId="57C9E354" w14:textId="07EAFC4E" w:rsidR="008876B9" w:rsidRPr="007F69A6" w:rsidRDefault="008876B9" w:rsidP="008876B9">
      <w:r>
        <w:t xml:space="preserve">Целью данного параграфа является введение в принцип работы сырьевых рынков. Мы рассмотрим </w:t>
      </w:r>
      <w:r w:rsidR="000321A1">
        <w:t>характеристику сырьевых рынков</w:t>
      </w:r>
      <w:r>
        <w:t xml:space="preserve">, особенности </w:t>
      </w:r>
      <w:r w:rsidR="004E4D0E">
        <w:t xml:space="preserve">и виды </w:t>
      </w:r>
      <w:r>
        <w:t xml:space="preserve">сырьевых </w:t>
      </w:r>
      <w:r w:rsidR="004E4D0E">
        <w:t>активов</w:t>
      </w:r>
      <w:r>
        <w:t xml:space="preserve">, </w:t>
      </w:r>
      <w:r w:rsidR="00C9320D">
        <w:t xml:space="preserve">а также </w:t>
      </w:r>
      <w:r>
        <w:t>процесс финансизации</w:t>
      </w:r>
      <w:r w:rsidR="00A6201A">
        <w:t xml:space="preserve"> </w:t>
      </w:r>
      <w:r w:rsidR="00C9320D">
        <w:t>сырьевых рынков.</w:t>
      </w:r>
    </w:p>
    <w:p w14:paraId="10014C05" w14:textId="77777777" w:rsidR="008876B9" w:rsidRDefault="008876B9" w:rsidP="008876B9">
      <w:pPr>
        <w:pStyle w:val="a7"/>
        <w:rPr>
          <w:shd w:val="clear" w:color="auto" w:fill="FFFFFF"/>
        </w:rPr>
      </w:pPr>
      <w:r>
        <w:rPr>
          <w:shd w:val="clear" w:color="auto" w:fill="FFFFFF"/>
        </w:rPr>
        <w:t>1.1.1. Эволюция сырьевых рынков</w:t>
      </w:r>
    </w:p>
    <w:p w14:paraId="6209E2E8" w14:textId="2695E0D7" w:rsidR="00582250" w:rsidRDefault="00582250" w:rsidP="00582250">
      <w:pPr>
        <w:rPr>
          <w:szCs w:val="24"/>
        </w:rPr>
      </w:pPr>
      <w:r>
        <w:t xml:space="preserve">Исторически </w:t>
      </w:r>
      <w:r w:rsidR="005C2D6F">
        <w:t xml:space="preserve">в силу фундаментальных факторов цены на сырьевые активы отличались повышенной волатильностью. </w:t>
      </w:r>
      <w:r>
        <w:t>Последствия высокой волатильности цен на товарные активы</w:t>
      </w:r>
      <w:r w:rsidR="005C2D6F">
        <w:t xml:space="preserve"> могут быть разнообразными и </w:t>
      </w:r>
      <w:r w:rsidR="009D188F">
        <w:t>приносить масштабные проблемы как бизнесу, так и потребителю. Так, в</w:t>
      </w:r>
      <w:r>
        <w:rPr>
          <w:szCs w:val="24"/>
        </w:rPr>
        <w:t>ысокая волатильность означает повышенную волатильность доходов производителей сырья (именно поэтому зависимые от сырья страны являются далеко не самыми богатыми странами, а именно странами третьего мира)</w:t>
      </w:r>
      <w:r w:rsidR="009D188F">
        <w:rPr>
          <w:szCs w:val="24"/>
        </w:rPr>
        <w:t xml:space="preserve">. </w:t>
      </w:r>
      <w:r>
        <w:rPr>
          <w:szCs w:val="24"/>
        </w:rPr>
        <w:t>Трудно предсказать доход, следовательно, трудно планировать добычу и производство сырья (дефицит или профицит производства, отходы или экологический ущерб)</w:t>
      </w:r>
      <w:r w:rsidR="009D188F">
        <w:rPr>
          <w:szCs w:val="24"/>
        </w:rPr>
        <w:t xml:space="preserve">. </w:t>
      </w:r>
      <w:r w:rsidR="003436F9">
        <w:rPr>
          <w:szCs w:val="24"/>
        </w:rPr>
        <w:t>На уровне отдельной страны</w:t>
      </w:r>
      <w:r>
        <w:rPr>
          <w:szCs w:val="24"/>
        </w:rPr>
        <w:t xml:space="preserve"> трудно планировать бюджет (высокие доходы от сырья позволяют расширять бюджет для инвестиций в развитие образования, инфраструктуры и т. д., резкое падение доходов приводит к увеличению безработицы, общественным протестам и беспорядкам</w:t>
      </w:r>
      <w:r w:rsidR="003436F9">
        <w:rPr>
          <w:szCs w:val="24"/>
        </w:rPr>
        <w:t xml:space="preserve">). </w:t>
      </w:r>
    </w:p>
    <w:p w14:paraId="12ECFB35" w14:textId="4F7B6556" w:rsidR="00582250" w:rsidRDefault="003436F9" w:rsidP="00BF2AB9">
      <w:pPr>
        <w:rPr>
          <w:rFonts w:cs="Times New Roman"/>
          <w:szCs w:val="24"/>
        </w:rPr>
      </w:pPr>
      <w:r>
        <w:rPr>
          <w:szCs w:val="24"/>
        </w:rPr>
        <w:t>Чтобы бороться с высокой волатильностью на сырьевые активы,</w:t>
      </w:r>
      <w:r w:rsidR="00C402F2">
        <w:rPr>
          <w:szCs w:val="24"/>
        </w:rPr>
        <w:t xml:space="preserve"> общество разработало различные меры хеджирования, то есть управления риском торговли сырьевыми активами.</w:t>
      </w:r>
      <w:r w:rsidR="00582250">
        <w:rPr>
          <w:rFonts w:cs="Times New Roman"/>
          <w:szCs w:val="24"/>
        </w:rPr>
        <w:t xml:space="preserve"> </w:t>
      </w:r>
      <w:r w:rsidR="00A62A97">
        <w:rPr>
          <w:rFonts w:cs="Times New Roman"/>
          <w:szCs w:val="24"/>
        </w:rPr>
        <w:t xml:space="preserve">Рассмотрим кратко некоторые из них. </w:t>
      </w:r>
      <w:r w:rsidR="00582250">
        <w:rPr>
          <w:rFonts w:cs="Times New Roman"/>
          <w:szCs w:val="24"/>
        </w:rPr>
        <w:t>Политика регулирования добычи и производства (</w:t>
      </w:r>
      <w:r w:rsidR="00C402F2">
        <w:rPr>
          <w:rFonts w:cs="Times New Roman"/>
          <w:szCs w:val="24"/>
          <w:lang w:val="en-US"/>
        </w:rPr>
        <w:t>OPEC</w:t>
      </w:r>
      <w:r w:rsidR="00C402F2" w:rsidRPr="00A62A97">
        <w:rPr>
          <w:rFonts w:cs="Times New Roman"/>
          <w:szCs w:val="24"/>
        </w:rPr>
        <w:t xml:space="preserve"> </w:t>
      </w:r>
      <w:r w:rsidR="00C402F2">
        <w:rPr>
          <w:rFonts w:cs="Times New Roman"/>
          <w:szCs w:val="24"/>
        </w:rPr>
        <w:t>как наглядный пример</w:t>
      </w:r>
      <w:r w:rsidR="00582250">
        <w:rPr>
          <w:rFonts w:cs="Times New Roman"/>
          <w:szCs w:val="24"/>
        </w:rPr>
        <w:t>)</w:t>
      </w:r>
      <w:r w:rsidR="00A62A97">
        <w:rPr>
          <w:rFonts w:cs="Times New Roman"/>
          <w:szCs w:val="24"/>
        </w:rPr>
        <w:t xml:space="preserve"> нацелена на поддержание баланса спроса и предложения, в зависимости от перемен в глобальном спросе на сырье. </w:t>
      </w:r>
      <w:r w:rsidR="00582250">
        <w:rPr>
          <w:rFonts w:cs="Times New Roman"/>
          <w:szCs w:val="24"/>
        </w:rPr>
        <w:t>Управление выручкой</w:t>
      </w:r>
      <w:r w:rsidR="00742B7D">
        <w:rPr>
          <w:rFonts w:cs="Times New Roman"/>
          <w:szCs w:val="24"/>
        </w:rPr>
        <w:t xml:space="preserve">, ярким примером которого является </w:t>
      </w:r>
      <w:r w:rsidR="00582250">
        <w:rPr>
          <w:rFonts w:cs="Times New Roman"/>
          <w:szCs w:val="24"/>
        </w:rPr>
        <w:t>Норвежский нефтяной фонд</w:t>
      </w:r>
      <w:r w:rsidR="00742B7D">
        <w:rPr>
          <w:rFonts w:cs="Times New Roman"/>
          <w:szCs w:val="24"/>
        </w:rPr>
        <w:t xml:space="preserve">. Фонд </w:t>
      </w:r>
      <w:r w:rsidR="00582250">
        <w:rPr>
          <w:rFonts w:cs="Times New Roman"/>
          <w:szCs w:val="24"/>
        </w:rPr>
        <w:t xml:space="preserve">забирает профицит дохода </w:t>
      </w:r>
      <w:r w:rsidR="00292511">
        <w:rPr>
          <w:rFonts w:cs="Times New Roman"/>
          <w:szCs w:val="24"/>
        </w:rPr>
        <w:t xml:space="preserve">от продажи нефти </w:t>
      </w:r>
      <w:r w:rsidR="00582250">
        <w:rPr>
          <w:rFonts w:cs="Times New Roman"/>
          <w:szCs w:val="24"/>
        </w:rPr>
        <w:t xml:space="preserve">(выше установленной правилом нормы) и инвестирует его, выводить деньги из фонда можно только в случае дефицита дохода от продажи нефти. Так государство может уменьшить влияние нефти на госбюджет. </w:t>
      </w:r>
      <w:r w:rsidR="00292511">
        <w:rPr>
          <w:rFonts w:cs="Times New Roman"/>
          <w:szCs w:val="24"/>
        </w:rPr>
        <w:t>Однако такая мера хеджирования</w:t>
      </w:r>
      <w:r w:rsidR="00582250">
        <w:rPr>
          <w:rFonts w:cs="Times New Roman"/>
          <w:szCs w:val="24"/>
        </w:rPr>
        <w:t xml:space="preserve"> требует сильных экономических и политических институтов, чтобы государство не избавлялось от фондов только ради краткосрочной выгоды.</w:t>
      </w:r>
      <w:r w:rsidR="00587DAD">
        <w:rPr>
          <w:rFonts w:cs="Times New Roman"/>
          <w:szCs w:val="24"/>
        </w:rPr>
        <w:t xml:space="preserve"> </w:t>
      </w:r>
      <w:r w:rsidR="00582250">
        <w:rPr>
          <w:rFonts w:cs="Times New Roman"/>
          <w:szCs w:val="24"/>
        </w:rPr>
        <w:t>Торговые соглашения</w:t>
      </w:r>
      <w:r w:rsidR="00587DAD">
        <w:rPr>
          <w:rFonts w:cs="Times New Roman"/>
          <w:szCs w:val="24"/>
        </w:rPr>
        <w:t xml:space="preserve"> призваны</w:t>
      </w:r>
      <w:r w:rsidR="00582250">
        <w:rPr>
          <w:rFonts w:cs="Times New Roman"/>
          <w:szCs w:val="24"/>
        </w:rPr>
        <w:t xml:space="preserve"> регули</w:t>
      </w:r>
      <w:r w:rsidR="00587DAD">
        <w:rPr>
          <w:rFonts w:cs="Times New Roman"/>
          <w:szCs w:val="24"/>
        </w:rPr>
        <w:t>ровать</w:t>
      </w:r>
      <w:r w:rsidR="00582250">
        <w:rPr>
          <w:rFonts w:cs="Times New Roman"/>
          <w:szCs w:val="24"/>
        </w:rPr>
        <w:t xml:space="preserve"> цены, </w:t>
      </w:r>
      <w:r w:rsidR="00587DAD">
        <w:rPr>
          <w:rFonts w:cs="Times New Roman"/>
          <w:szCs w:val="24"/>
        </w:rPr>
        <w:t xml:space="preserve">устанавливать </w:t>
      </w:r>
      <w:r w:rsidR="00582250">
        <w:rPr>
          <w:rFonts w:cs="Times New Roman"/>
          <w:szCs w:val="24"/>
        </w:rPr>
        <w:t xml:space="preserve">запрет на </w:t>
      </w:r>
      <w:r w:rsidR="007471C4">
        <w:rPr>
          <w:rFonts w:cs="Times New Roman"/>
          <w:szCs w:val="24"/>
        </w:rPr>
        <w:t>манипулирование</w:t>
      </w:r>
      <w:r w:rsidR="00582250">
        <w:rPr>
          <w:rFonts w:cs="Times New Roman"/>
          <w:szCs w:val="24"/>
        </w:rPr>
        <w:t xml:space="preserve"> цен</w:t>
      </w:r>
      <w:r w:rsidR="007471C4">
        <w:rPr>
          <w:rFonts w:cs="Times New Roman"/>
          <w:szCs w:val="24"/>
        </w:rPr>
        <w:t>ой</w:t>
      </w:r>
      <w:r w:rsidR="00582250">
        <w:rPr>
          <w:rFonts w:cs="Times New Roman"/>
          <w:szCs w:val="24"/>
        </w:rPr>
        <w:t xml:space="preserve"> ниже и выше нормы, независимо от рыночных условий. </w:t>
      </w:r>
      <w:r w:rsidR="007471C4">
        <w:rPr>
          <w:rFonts w:cs="Times New Roman"/>
          <w:szCs w:val="24"/>
        </w:rPr>
        <w:t xml:space="preserve">Однако у торговых соглашений как мере хеджирования есть </w:t>
      </w:r>
      <w:r w:rsidR="007471C4">
        <w:rPr>
          <w:rFonts w:cs="Times New Roman"/>
          <w:szCs w:val="24"/>
        </w:rPr>
        <w:lastRenderedPageBreak/>
        <w:t>н</w:t>
      </w:r>
      <w:r w:rsidR="00582250">
        <w:rPr>
          <w:rFonts w:cs="Times New Roman"/>
          <w:szCs w:val="24"/>
        </w:rPr>
        <w:t>едостаток: невозможность масштабирования таких проектов,</w:t>
      </w:r>
      <w:r w:rsidR="007471C4">
        <w:rPr>
          <w:rFonts w:cs="Times New Roman"/>
          <w:szCs w:val="24"/>
        </w:rPr>
        <w:t xml:space="preserve"> поскольку</w:t>
      </w:r>
      <w:r w:rsidR="00582250">
        <w:rPr>
          <w:rFonts w:cs="Times New Roman"/>
          <w:szCs w:val="24"/>
        </w:rPr>
        <w:t xml:space="preserve"> они оперируют лишь на небольших участках рынка, и не все сырье может торговаться с учетом торговых соглашений.</w:t>
      </w:r>
      <w:r w:rsidR="007471C4">
        <w:rPr>
          <w:rFonts w:cs="Times New Roman"/>
          <w:szCs w:val="24"/>
        </w:rPr>
        <w:t xml:space="preserve"> Наконец, ф</w:t>
      </w:r>
      <w:r w:rsidR="00582250">
        <w:rPr>
          <w:rFonts w:cs="Times New Roman"/>
          <w:szCs w:val="24"/>
        </w:rPr>
        <w:t xml:space="preserve">инансовые институты и рынки </w:t>
      </w:r>
      <w:r w:rsidR="003E7AA9">
        <w:rPr>
          <w:rFonts w:cs="Times New Roman"/>
          <w:szCs w:val="24"/>
        </w:rPr>
        <w:t xml:space="preserve">могут помочь хеджировать риски торговлей сырьевыми активами. Так, </w:t>
      </w:r>
      <w:r w:rsidR="00582250">
        <w:rPr>
          <w:rFonts w:cs="Times New Roman"/>
          <w:szCs w:val="24"/>
        </w:rPr>
        <w:t>банковские ссуды для инвестиций в технологии, позволяю</w:t>
      </w:r>
      <w:r w:rsidR="003E7AA9">
        <w:rPr>
          <w:rFonts w:cs="Times New Roman"/>
          <w:szCs w:val="24"/>
        </w:rPr>
        <w:t>т</w:t>
      </w:r>
      <w:r w:rsidR="00582250">
        <w:rPr>
          <w:rFonts w:cs="Times New Roman"/>
          <w:szCs w:val="24"/>
        </w:rPr>
        <w:t xml:space="preserve"> предсказать изменение климата и катаклизмы, </w:t>
      </w:r>
      <w:r w:rsidR="00DB3D0D">
        <w:rPr>
          <w:rFonts w:cs="Times New Roman"/>
          <w:szCs w:val="24"/>
        </w:rPr>
        <w:t xml:space="preserve">могут обеспечивать </w:t>
      </w:r>
      <w:r w:rsidR="00582250">
        <w:rPr>
          <w:rFonts w:cs="Times New Roman"/>
          <w:szCs w:val="24"/>
        </w:rPr>
        <w:t>страхование от природных катаклизмов</w:t>
      </w:r>
      <w:r w:rsidR="00DB3D0D">
        <w:rPr>
          <w:rFonts w:cs="Times New Roman"/>
          <w:szCs w:val="24"/>
        </w:rPr>
        <w:t>.</w:t>
      </w:r>
      <w:r w:rsidR="00BF2AB9">
        <w:rPr>
          <w:rFonts w:cs="Times New Roman"/>
          <w:b/>
          <w:bCs/>
          <w:szCs w:val="24"/>
        </w:rPr>
        <w:t xml:space="preserve"> </w:t>
      </w:r>
      <w:r w:rsidR="00BF2AB9" w:rsidRPr="00BF2AB9">
        <w:rPr>
          <w:rFonts w:cs="Times New Roman"/>
          <w:szCs w:val="24"/>
        </w:rPr>
        <w:t>Финансовые рынки</w:t>
      </w:r>
      <w:r w:rsidR="00BF2AB9">
        <w:rPr>
          <w:rFonts w:cs="Times New Roman"/>
          <w:szCs w:val="24"/>
        </w:rPr>
        <w:t>, а именно</w:t>
      </w:r>
      <w:r w:rsidR="00582250">
        <w:rPr>
          <w:rFonts w:cs="Times New Roman"/>
          <w:b/>
          <w:bCs/>
          <w:szCs w:val="24"/>
        </w:rPr>
        <w:t xml:space="preserve"> </w:t>
      </w:r>
      <w:r w:rsidR="00582250">
        <w:rPr>
          <w:rFonts w:cs="Times New Roman"/>
          <w:szCs w:val="24"/>
        </w:rPr>
        <w:t>фьючерсные рынки (</w:t>
      </w:r>
      <w:r w:rsidR="00582250">
        <w:rPr>
          <w:rFonts w:cs="Times New Roman"/>
          <w:szCs w:val="24"/>
          <w:lang w:val="en-US"/>
        </w:rPr>
        <w:t>commodity</w:t>
      </w:r>
      <w:r w:rsidR="00582250" w:rsidRPr="0053504F">
        <w:rPr>
          <w:rFonts w:cs="Times New Roman"/>
          <w:szCs w:val="24"/>
        </w:rPr>
        <w:t xml:space="preserve"> </w:t>
      </w:r>
      <w:r w:rsidR="00582250">
        <w:rPr>
          <w:rFonts w:cs="Times New Roman"/>
          <w:szCs w:val="24"/>
          <w:lang w:val="en-US"/>
        </w:rPr>
        <w:t>futures</w:t>
      </w:r>
      <w:r w:rsidR="00582250" w:rsidRPr="0053504F">
        <w:rPr>
          <w:rFonts w:cs="Times New Roman"/>
          <w:szCs w:val="24"/>
        </w:rPr>
        <w:t xml:space="preserve"> </w:t>
      </w:r>
      <w:r w:rsidR="00582250">
        <w:rPr>
          <w:rFonts w:cs="Times New Roman"/>
          <w:szCs w:val="24"/>
          <w:lang w:val="en-US"/>
        </w:rPr>
        <w:t>markets</w:t>
      </w:r>
      <w:r w:rsidR="00582250" w:rsidRPr="0053504F">
        <w:rPr>
          <w:rFonts w:cs="Times New Roman"/>
          <w:szCs w:val="24"/>
        </w:rPr>
        <w:t xml:space="preserve">) </w:t>
      </w:r>
      <w:r w:rsidR="00582250">
        <w:rPr>
          <w:rFonts w:cs="Times New Roman"/>
          <w:szCs w:val="24"/>
        </w:rPr>
        <w:t>направлены на управление и хеджирование волатильности цен на товарные активы.</w:t>
      </w:r>
      <w:r w:rsidR="00BF2AB9">
        <w:rPr>
          <w:rFonts w:cs="Times New Roman"/>
          <w:szCs w:val="24"/>
        </w:rPr>
        <w:t xml:space="preserve"> </w:t>
      </w:r>
      <w:r w:rsidR="00582250">
        <w:rPr>
          <w:rFonts w:cs="Times New Roman"/>
          <w:szCs w:val="24"/>
        </w:rPr>
        <w:t xml:space="preserve">Товарные (сырьевые) биржи выполняют функцию хеджирования, то есть берут на себя риск производителей, тем самым обеспечивая им относительно стабильный доход. Следовательно, поставки также </w:t>
      </w:r>
      <w:r w:rsidR="00792770">
        <w:rPr>
          <w:rFonts w:cs="Times New Roman"/>
          <w:szCs w:val="24"/>
        </w:rPr>
        <w:t xml:space="preserve">всегда </w:t>
      </w:r>
      <w:r w:rsidR="00582250">
        <w:rPr>
          <w:rFonts w:cs="Times New Roman"/>
          <w:szCs w:val="24"/>
        </w:rPr>
        <w:t xml:space="preserve">будут стабильными. </w:t>
      </w:r>
    </w:p>
    <w:p w14:paraId="13475416" w14:textId="451FDB13" w:rsidR="008876B9" w:rsidRPr="00792770" w:rsidRDefault="001B3FF6" w:rsidP="00792770">
      <w:pPr>
        <w:ind w:left="709" w:firstLine="0"/>
      </w:pPr>
      <w:r>
        <w:t>Есть установленные фундаментальные фак</w:t>
      </w:r>
      <w:r w:rsidR="00B3385B">
        <w:t>торы волатильности цен на сырьевые активы:</w:t>
      </w:r>
    </w:p>
    <w:p w14:paraId="6338E12B" w14:textId="131C87A3" w:rsidR="001B3FF6" w:rsidRDefault="001B3FF6" w:rsidP="001B3FF6">
      <w:pPr>
        <w:pStyle w:val="afb"/>
        <w:numPr>
          <w:ilvl w:val="0"/>
          <w:numId w:val="18"/>
        </w:numPr>
      </w:pPr>
      <w:r>
        <w:t>З</w:t>
      </w:r>
      <w:r w:rsidR="008876B9" w:rsidRPr="00792770">
        <w:t>акон спроса и предложения (в том числе на товары, зависящие от торгуемого сырья</w:t>
      </w:r>
      <w:r>
        <w:t>)</w:t>
      </w:r>
    </w:p>
    <w:p w14:paraId="1E2B6A47" w14:textId="77777777" w:rsidR="001B3FF6" w:rsidRDefault="008876B9" w:rsidP="001B3FF6">
      <w:pPr>
        <w:pStyle w:val="afb"/>
        <w:numPr>
          <w:ilvl w:val="0"/>
          <w:numId w:val="18"/>
        </w:numPr>
      </w:pPr>
      <w:r w:rsidRPr="00792770">
        <w:t>Издержки и технологии добычи</w:t>
      </w:r>
    </w:p>
    <w:p w14:paraId="50DB9510" w14:textId="77777777" w:rsidR="001B3FF6" w:rsidRDefault="008876B9" w:rsidP="001B3FF6">
      <w:pPr>
        <w:pStyle w:val="afb"/>
        <w:numPr>
          <w:ilvl w:val="0"/>
          <w:numId w:val="18"/>
        </w:numPr>
      </w:pPr>
      <w:r w:rsidRPr="00792770">
        <w:t>Политика властей (напр., субсидии сель</w:t>
      </w:r>
      <w:r w:rsidR="001B3FF6">
        <w:t>скохозяйственному сектору</w:t>
      </w:r>
      <w:r w:rsidRPr="00792770">
        <w:t>)</w:t>
      </w:r>
    </w:p>
    <w:p w14:paraId="096C12F1" w14:textId="77777777" w:rsidR="001B3FF6" w:rsidRDefault="008876B9" w:rsidP="001B3FF6">
      <w:pPr>
        <w:pStyle w:val="afb"/>
        <w:numPr>
          <w:ilvl w:val="0"/>
          <w:numId w:val="18"/>
        </w:numPr>
        <w:rPr>
          <w:lang w:val="en-US"/>
        </w:rPr>
      </w:pPr>
      <w:r w:rsidRPr="00792770">
        <w:t>Регулирование</w:t>
      </w:r>
      <w:r w:rsidRPr="001B3FF6">
        <w:rPr>
          <w:lang w:val="en-US"/>
        </w:rPr>
        <w:t xml:space="preserve"> </w:t>
      </w:r>
      <w:r w:rsidRPr="00792770">
        <w:t>производства</w:t>
      </w:r>
      <w:r w:rsidRPr="001B3FF6">
        <w:rPr>
          <w:lang w:val="en-US"/>
        </w:rPr>
        <w:t xml:space="preserve"> (</w:t>
      </w:r>
      <w:r w:rsidRPr="00792770">
        <w:t>ОПЕК</w:t>
      </w:r>
      <w:r w:rsidRPr="001B3FF6">
        <w:rPr>
          <w:lang w:val="en-US"/>
        </w:rPr>
        <w:t xml:space="preserve"> – Organization of Petroleum Extracting Countries)</w:t>
      </w:r>
    </w:p>
    <w:p w14:paraId="25C11F60" w14:textId="77777777" w:rsidR="001B3FF6" w:rsidRPr="001B3FF6" w:rsidRDefault="008876B9" w:rsidP="001B3FF6">
      <w:pPr>
        <w:pStyle w:val="afb"/>
        <w:numPr>
          <w:ilvl w:val="0"/>
          <w:numId w:val="18"/>
        </w:numPr>
        <w:rPr>
          <w:lang w:val="en-US"/>
        </w:rPr>
      </w:pPr>
      <w:r w:rsidRPr="00792770">
        <w:t xml:space="preserve">Климатические факторы (наводнения, засухи) </w:t>
      </w:r>
    </w:p>
    <w:p w14:paraId="4AA5AF41" w14:textId="77777777" w:rsidR="00B3385B" w:rsidRDefault="008876B9" w:rsidP="00B3385B">
      <w:pPr>
        <w:pStyle w:val="afb"/>
        <w:numPr>
          <w:ilvl w:val="0"/>
          <w:numId w:val="18"/>
        </w:numPr>
      </w:pPr>
      <w:r w:rsidRPr="00792770">
        <w:t xml:space="preserve">Ключевые процентные ставки </w:t>
      </w:r>
    </w:p>
    <w:p w14:paraId="6AB68838" w14:textId="0102272E" w:rsidR="008876B9" w:rsidRDefault="008876B9" w:rsidP="00B3385B">
      <w:pPr>
        <w:pStyle w:val="afb"/>
        <w:numPr>
          <w:ilvl w:val="0"/>
          <w:numId w:val="18"/>
        </w:numPr>
      </w:pPr>
      <w:r w:rsidRPr="00792770">
        <w:t>Доллар США (большинство глобальных фьючерсов котируются в долларах, поэтому курс доллара будет также влиять на цену)</w:t>
      </w:r>
    </w:p>
    <w:p w14:paraId="54BA8C29" w14:textId="1C5B1D4B" w:rsidR="008876B9" w:rsidRDefault="00B3385B" w:rsidP="008876B9">
      <w:r>
        <w:t>Авторы</w:t>
      </w:r>
      <w:r w:rsidR="006D6598">
        <w:t xml:space="preserve"> </w:t>
      </w:r>
      <w:r w:rsidR="006D6598" w:rsidRPr="006D6598">
        <w:t>[</w:t>
      </w:r>
      <w:r w:rsidR="006D6598" w:rsidRPr="005B6B40">
        <w:rPr>
          <w:lang w:val="en-US"/>
        </w:rPr>
        <w:t>Gruber</w:t>
      </w:r>
      <w:r w:rsidR="006D6598">
        <w:t>, 2018</w:t>
      </w:r>
      <w:r w:rsidR="006D6598" w:rsidRPr="006D6598">
        <w:t>]</w:t>
      </w:r>
      <w:r w:rsidR="006D6598">
        <w:t xml:space="preserve"> как раз исследуют влияние процен</w:t>
      </w:r>
      <w:r w:rsidR="008F2E5D">
        <w:t>тных ставок на волатильность сырьевых рынков.</w:t>
      </w:r>
      <w:r w:rsidR="001A28A5">
        <w:t xml:space="preserve"> Они выясняют, что </w:t>
      </w:r>
      <w:r w:rsidR="001A28A5" w:rsidRPr="001A28A5">
        <w:t xml:space="preserve">более низкие процентные ставки снижают волатильность цен, поскольку более низкие затраты на запасы способствуют сглаживанию временных шоков и увеличивают корреляцию цен, если общие шоки более устойчивы, чем специфические шоки. Эмпирически </w:t>
      </w:r>
      <w:r w:rsidR="00AE41D7">
        <w:t>авторы</w:t>
      </w:r>
      <w:r w:rsidR="001A28A5" w:rsidRPr="001A28A5">
        <w:t xml:space="preserve"> обнаружили, что волатильность цен, связанная с временными шоками, снижается вместе с процентными ставками, тогда как, в частности, для цен на металлы, корреляция цен увеличивается по мере снижения процентных ставок.</w:t>
      </w:r>
    </w:p>
    <w:p w14:paraId="12934A92" w14:textId="00FB39E7" w:rsidR="00C06E00" w:rsidRDefault="00C06E00" w:rsidP="008876B9">
      <w:r>
        <w:t>Как известно, основные инструменты торговли сырьевыми активами включают форвардные контракты, фьючерсные контракты</w:t>
      </w:r>
      <w:r w:rsidR="00604755">
        <w:t xml:space="preserve">, спотовые рынки, а также опционы. </w:t>
      </w:r>
      <w:r w:rsidR="00C740E3">
        <w:t xml:space="preserve">Все эти инструменты, кроме, конечно спотовых рынков, были созданы с целью хеджирования </w:t>
      </w:r>
      <w:r w:rsidR="00C740E3">
        <w:lastRenderedPageBreak/>
        <w:t xml:space="preserve">– управления рисками от торговли сырьевыми активами. </w:t>
      </w:r>
      <w:r w:rsidR="00604755">
        <w:t>Исследования показывают, что наиболее популярными среди инвесторов, не связанных с производством и покупкой сырья непосредственно, являются фьючерсные контракты, или фьючерсы.</w:t>
      </w:r>
    </w:p>
    <w:p w14:paraId="49D7449F" w14:textId="6D3B2BBC" w:rsidR="008806AE" w:rsidRPr="00035635" w:rsidRDefault="0085141E" w:rsidP="0085141E">
      <w:r>
        <w:t xml:space="preserve">Как утверждают авторы </w:t>
      </w:r>
      <w:r w:rsidR="009B7233" w:rsidRPr="009B7233">
        <w:t>[</w:t>
      </w:r>
      <w:r w:rsidR="009B7233" w:rsidRPr="005B6B40">
        <w:rPr>
          <w:lang w:val="en-US"/>
        </w:rPr>
        <w:t>Szymanowska</w:t>
      </w:r>
      <w:r w:rsidR="009B7233" w:rsidRPr="009B7233">
        <w:t>, 2014]</w:t>
      </w:r>
      <w:r w:rsidR="009B7233">
        <w:t xml:space="preserve">, фьючерсные контракты являются </w:t>
      </w:r>
      <w:r>
        <w:t xml:space="preserve">ценными бумагами </w:t>
      </w:r>
      <w:r w:rsidR="009B7233">
        <w:t>с нулевой стоимостью,</w:t>
      </w:r>
      <w:r>
        <w:t xml:space="preserve"> то есть они не требуют первоначальных инвестиций. Следовательно, ожидаемая доходность фьючерсов состоит только из предварительной оценки риска. Понимание этих премий важно, поскольку они влияют,</w:t>
      </w:r>
      <w:r w:rsidR="00261BE2">
        <w:t xml:space="preserve"> например, на </w:t>
      </w:r>
      <w:r>
        <w:t>решения компаний о хеджировании и инвестиционные решения финансовых институтов. Поперечный срез премий за риск по товарным фьючерсам имеет, по крайней мере, два измерения. Во-первых, для каждого товара существует несколько фьючерсных контрактов, которые различаются по сроку погашения.</w:t>
      </w:r>
      <w:r w:rsidR="00261BE2">
        <w:t xml:space="preserve"> </w:t>
      </w:r>
      <w:r>
        <w:t xml:space="preserve">Таким образом, по аналогии с облигациями, существует временная структура как фьючерсных цен, так и ожидаемой доходности фьючерсов или премий за риск. Во-вторых, как и акции, отдельные товарные фьючерсы различаются по таким характеристикам, как сектор, к которому они принадлежат (например, </w:t>
      </w:r>
      <w:r w:rsidR="00A26E69">
        <w:t>энергоносители</w:t>
      </w:r>
      <w:r>
        <w:t xml:space="preserve"> </w:t>
      </w:r>
      <w:r w:rsidR="00A26E69">
        <w:t>и металлы</w:t>
      </w:r>
      <w:r>
        <w:t>), а также по таким характеристикам, как коэффициент импульса</w:t>
      </w:r>
      <w:r w:rsidR="00A26E69">
        <w:t xml:space="preserve"> </w:t>
      </w:r>
      <w:r>
        <w:t>и оценки. Последнее также приводит к изменению временных рядов ожидаемой доходности фьючерсов</w:t>
      </w:r>
      <w:r w:rsidR="00A26E69">
        <w:t xml:space="preserve">. </w:t>
      </w:r>
    </w:p>
    <w:p w14:paraId="139FECCB" w14:textId="77777777" w:rsidR="008876B9" w:rsidRDefault="008876B9" w:rsidP="008876B9">
      <w:pPr>
        <w:pStyle w:val="a7"/>
        <w:rPr>
          <w:shd w:val="clear" w:color="auto" w:fill="FFFFFF"/>
        </w:rPr>
      </w:pPr>
      <w:r>
        <w:rPr>
          <w:shd w:val="clear" w:color="auto" w:fill="FFFFFF"/>
        </w:rPr>
        <w:t>1.1.2. Хеджеры и спекулянты</w:t>
      </w:r>
    </w:p>
    <w:p w14:paraId="78266A59" w14:textId="550D9716" w:rsidR="00B228BB" w:rsidRDefault="00B228BB" w:rsidP="009265CB">
      <w:r>
        <w:t>Основные игроки сырьевых рынков – это спекулянты и хеджеры. Легко понять, что представляют собой спекулянты: они идут на риск на сырьевых рынках, чтобы заработать деньги. Хеджеры существуют практически по противоположной причине: чтобы снизить риск потери денег.</w:t>
      </w:r>
      <w:r w:rsidR="00B81D46">
        <w:t xml:space="preserve"> Таким образом, дадим определения этим двум ключевым группам игроков на фьючерсных сырьевых рынках.</w:t>
      </w:r>
    </w:p>
    <w:p w14:paraId="1719C050" w14:textId="77777777" w:rsidR="00D92400" w:rsidRDefault="00B228BB" w:rsidP="00B228BB">
      <w:r>
        <w:t xml:space="preserve">Хеджер </w:t>
      </w:r>
      <w:r w:rsidR="009265CB">
        <w:t>–</w:t>
      </w:r>
      <w:r>
        <w:t xml:space="preserve"> это физическое лицо или компания, которые участвуют в бизнесе, связанном с определенным товаром. Обычно это либо производитель товара, либо компания, которой регулярно требуется закупать товар. </w:t>
      </w:r>
    </w:p>
    <w:p w14:paraId="4C490085" w14:textId="031CA875" w:rsidR="00B81D46" w:rsidRDefault="00365256" w:rsidP="00B228BB">
      <w:r>
        <w:t xml:space="preserve">Спекулянт – это физическое лицо или компания, которые не участвуют в бизнесе, связанном с определенным товаром, </w:t>
      </w:r>
      <w:r w:rsidR="00F46147">
        <w:t xml:space="preserve">но берут на себя риск или часть риска хеджеров, чтобы благодаря повышенной риск-премии увеличить свои доходы от торговли </w:t>
      </w:r>
      <w:r w:rsidR="00542F05">
        <w:t>сырьевыми</w:t>
      </w:r>
      <w:r w:rsidR="00F46147">
        <w:t xml:space="preserve"> фьючерсами. </w:t>
      </w:r>
      <w:r w:rsidR="00542F05">
        <w:t xml:space="preserve">Как правило, к спекулянтам относятся трейдеры, </w:t>
      </w:r>
      <w:r w:rsidR="00706F1B">
        <w:t>хедж-фонды, управляющие капиталом и другие институциональные инвесторы.</w:t>
      </w:r>
    </w:p>
    <w:p w14:paraId="3A286BCF" w14:textId="057678D1" w:rsidR="00814FC3" w:rsidRDefault="00B167F4" w:rsidP="00B81D46">
      <w:r>
        <w:t xml:space="preserve">Сырьевые фьючерсные биржи изначально были созданы для того, чтобы позволить производителям и покупателям сырьевых товаров хеджировать свои длинные или короткие денежные позиции по сырьевым товарам. Несмотря на то, что трейдеры и другие </w:t>
      </w:r>
      <w:r>
        <w:lastRenderedPageBreak/>
        <w:t>спекулянты составляют основную часть объема торгов на фьючерсных биржах, хеджеры являются их истинной причиной существования.</w:t>
      </w:r>
      <w:r w:rsidR="00B81D46">
        <w:t xml:space="preserve"> </w:t>
      </w:r>
      <w:r>
        <w:t>В то время как фьючерсные биржи требуют от хеджеров выплаты маржи — авансовых денег для покрытия потенциальных убытков — точно так же, как и от спекулянтов, уровни маржи у хеджеров часто ниже. Это связано с тем, что биржи считают хеджеров менее рискованными, поскольку у них есть денежная позиция по товару, которая компенсирует их фьючерсную позицию. Хеджер все равно должен подать заявку на эти специальные маржинальные ставки через биржу и получить одобрение после соответствия определенным критериям.</w:t>
      </w:r>
    </w:p>
    <w:p w14:paraId="78739EF6" w14:textId="343C3E0F" w:rsidR="00A07EC7" w:rsidRDefault="00F46147" w:rsidP="00B228BB">
      <w:r>
        <w:t>Однако</w:t>
      </w:r>
      <w:r w:rsidR="00452788">
        <w:t xml:space="preserve"> сырьевые фьючерсы – лишь один из многих способов управления риском для хеджеров. </w:t>
      </w:r>
      <w:r w:rsidR="00A07EC7">
        <w:t xml:space="preserve">Автор </w:t>
      </w:r>
      <w:r w:rsidR="00747780" w:rsidRPr="00726824">
        <w:t>[</w:t>
      </w:r>
      <w:r w:rsidR="00747780" w:rsidRPr="00BA5DC2">
        <w:t>Лукашов</w:t>
      </w:r>
      <w:r w:rsidR="00747780">
        <w:t xml:space="preserve">, 2006, С. </w:t>
      </w:r>
      <w:r w:rsidR="00726824">
        <w:t>169</w:t>
      </w:r>
      <w:r w:rsidR="00747780" w:rsidRPr="00726824">
        <w:t>]</w:t>
      </w:r>
      <w:r w:rsidR="00726824">
        <w:t xml:space="preserve"> в рамках своей работы дает </w:t>
      </w:r>
      <w:r w:rsidR="003F3BB1">
        <w:t xml:space="preserve">характеристику основных методов хеджирования на сырьевых рынках. </w:t>
      </w:r>
      <w:r w:rsidR="00A07EC7">
        <w:t xml:space="preserve">Все методы управления ценовыми рисками </w:t>
      </w:r>
      <w:r w:rsidR="003F3BB1">
        <w:t>он делит</w:t>
      </w:r>
      <w:r w:rsidR="00A07EC7">
        <w:t xml:space="preserve"> на традиционные и рыночные методы. Традиционные методы включают в себя:</w:t>
      </w:r>
    </w:p>
    <w:p w14:paraId="6082EF32" w14:textId="54EA0174" w:rsidR="00B324A8" w:rsidRDefault="002F5D94" w:rsidP="008C697F">
      <w:pPr>
        <w:pStyle w:val="afb"/>
        <w:numPr>
          <w:ilvl w:val="0"/>
          <w:numId w:val="15"/>
        </w:numPr>
      </w:pPr>
      <w:r>
        <w:t>С</w:t>
      </w:r>
      <w:r w:rsidR="00A07EC7">
        <w:t>оздание товарных резервов и денежных фондов</w:t>
      </w:r>
    </w:p>
    <w:p w14:paraId="24F67119" w14:textId="22924263" w:rsidR="00B324A8" w:rsidRDefault="002F5D94" w:rsidP="008C697F">
      <w:pPr>
        <w:pStyle w:val="afb"/>
        <w:numPr>
          <w:ilvl w:val="0"/>
          <w:numId w:val="15"/>
        </w:numPr>
      </w:pPr>
      <w:r>
        <w:t>З</w:t>
      </w:r>
      <w:r w:rsidR="00A07EC7">
        <w:t>аключение долгосрочных контрактов с</w:t>
      </w:r>
      <w:r w:rsidR="00B324A8">
        <w:t xml:space="preserve"> </w:t>
      </w:r>
      <w:r w:rsidR="00A07EC7">
        <w:t>поставщиками и потребителями</w:t>
      </w:r>
    </w:p>
    <w:p w14:paraId="71675888" w14:textId="6C03A9AE" w:rsidR="00B324A8" w:rsidRDefault="002F5D94" w:rsidP="008C697F">
      <w:pPr>
        <w:pStyle w:val="afb"/>
        <w:numPr>
          <w:ilvl w:val="0"/>
          <w:numId w:val="15"/>
        </w:numPr>
      </w:pPr>
      <w:r>
        <w:t>Д</w:t>
      </w:r>
      <w:r w:rsidR="00A07EC7">
        <w:t>иверсификация деятельности</w:t>
      </w:r>
    </w:p>
    <w:p w14:paraId="5B172922" w14:textId="5D4F9D11" w:rsidR="00B324A8" w:rsidRDefault="002F5D94" w:rsidP="008C697F">
      <w:pPr>
        <w:pStyle w:val="afb"/>
        <w:numPr>
          <w:ilvl w:val="0"/>
          <w:numId w:val="15"/>
        </w:numPr>
      </w:pPr>
      <w:r>
        <w:t>П</w:t>
      </w:r>
      <w:r w:rsidR="00A07EC7">
        <w:t>олучение субсидий от правительства в случае неблагоприятных для компании колебаний цен.</w:t>
      </w:r>
    </w:p>
    <w:p w14:paraId="7FB68A54" w14:textId="77777777" w:rsidR="00BC7F1F" w:rsidRDefault="00A07EC7" w:rsidP="00A07EC7">
      <w:r>
        <w:t>Эти методы широко практикуются компаниями</w:t>
      </w:r>
      <w:r w:rsidR="00BC7F1F">
        <w:t xml:space="preserve"> </w:t>
      </w:r>
      <w:r>
        <w:t xml:space="preserve">различного уровня в разных странах мира. Рыночные методы включают: </w:t>
      </w:r>
    </w:p>
    <w:p w14:paraId="5F12812E" w14:textId="66FB1533" w:rsidR="00BC7F1F" w:rsidRDefault="002F5D94" w:rsidP="008C697F">
      <w:pPr>
        <w:pStyle w:val="afb"/>
        <w:numPr>
          <w:ilvl w:val="0"/>
          <w:numId w:val="16"/>
        </w:numPr>
      </w:pPr>
      <w:r>
        <w:t>И</w:t>
      </w:r>
      <w:r w:rsidR="00A07EC7">
        <w:t>спользование</w:t>
      </w:r>
      <w:r w:rsidR="00BC7F1F">
        <w:t xml:space="preserve"> </w:t>
      </w:r>
      <w:r w:rsidR="00A07EC7">
        <w:t>форвардных, фьючерсных и опционных контрактов, товарных и базисных свопов</w:t>
      </w:r>
    </w:p>
    <w:p w14:paraId="1F800394" w14:textId="643524AB" w:rsidR="00A07EC7" w:rsidRDefault="002F5D94" w:rsidP="008C697F">
      <w:pPr>
        <w:pStyle w:val="afb"/>
        <w:numPr>
          <w:ilvl w:val="0"/>
          <w:numId w:val="16"/>
        </w:numPr>
      </w:pPr>
      <w:r>
        <w:t>С</w:t>
      </w:r>
      <w:r w:rsidR="00BC7F1F">
        <w:t>ырьевые</w:t>
      </w:r>
      <w:r w:rsidR="00A07EC7">
        <w:t xml:space="preserve"> кредиты и облигации (так называемое </w:t>
      </w:r>
      <w:r w:rsidR="00BC7F1F">
        <w:t>«</w:t>
      </w:r>
      <w:r w:rsidR="00A07EC7">
        <w:t>структурированное финансирование</w:t>
      </w:r>
      <w:r w:rsidR="00BC7F1F">
        <w:t>»</w:t>
      </w:r>
      <w:r w:rsidR="00A07EC7">
        <w:t>)</w:t>
      </w:r>
    </w:p>
    <w:p w14:paraId="5D99B864" w14:textId="77777777" w:rsidR="00D06EC4" w:rsidRPr="00404E62" w:rsidRDefault="00D06EC4" w:rsidP="00D06EC4"/>
    <w:p w14:paraId="3091ED03" w14:textId="42146F04" w:rsidR="00404E62" w:rsidRDefault="00706F1B" w:rsidP="00404E62">
      <w:r>
        <w:t>Исследуя, как хеджеры и спекулянты</w:t>
      </w:r>
      <w:r w:rsidR="000A37CB">
        <w:t xml:space="preserve"> влияют на рынки сырьевых фьючерсов, авторы </w:t>
      </w:r>
      <w:r w:rsidR="006F164D" w:rsidRPr="006F164D">
        <w:t>[</w:t>
      </w:r>
      <w:r w:rsidR="00824585" w:rsidRPr="003C6D8C">
        <w:rPr>
          <w:lang w:val="en-US"/>
        </w:rPr>
        <w:t>Bosch</w:t>
      </w:r>
      <w:r w:rsidR="00824585" w:rsidRPr="00824585">
        <w:t xml:space="preserve"> </w:t>
      </w:r>
      <w:r w:rsidR="00824585" w:rsidRPr="003C6D8C">
        <w:rPr>
          <w:lang w:val="en-US"/>
        </w:rPr>
        <w:t>D</w:t>
      </w:r>
      <w:r w:rsidR="00824585" w:rsidRPr="00824585">
        <w:t>.</w:t>
      </w:r>
      <w:r w:rsidR="00824585">
        <w:t>, 2022</w:t>
      </w:r>
      <w:r w:rsidR="006F164D" w:rsidRPr="006F164D">
        <w:t>]</w:t>
      </w:r>
      <w:r w:rsidR="00404E62">
        <w:t xml:space="preserve"> обнаружили, что фундаментальные финансовые показатели, определяемые рынками акций и облигаций, а также долларом США, объясняют лишь небольшую часть</w:t>
      </w:r>
      <w:r w:rsidR="00CD394A">
        <w:t xml:space="preserve"> </w:t>
      </w:r>
      <w:r w:rsidR="00404E62">
        <w:t xml:space="preserve">колебаний позиций сырьевых трейдеров по подмножеству сырьевых товаров. </w:t>
      </w:r>
      <w:r w:rsidR="00CD394A">
        <w:t xml:space="preserve">Авторы также </w:t>
      </w:r>
      <w:r w:rsidR="00404E62">
        <w:t>обнаружили, что, хотя доходность большинства сырьевых</w:t>
      </w:r>
      <w:r w:rsidR="00CD394A">
        <w:t xml:space="preserve"> </w:t>
      </w:r>
      <w:r w:rsidR="00404E62">
        <w:t>товаров сильно зависит от доллара США, доходность энергетических и промышленных металлических товаров также зависит от акций и облигаций</w:t>
      </w:r>
      <w:r w:rsidR="00A13967">
        <w:t xml:space="preserve">, то есть </w:t>
      </w:r>
      <w:r w:rsidR="00404E62">
        <w:t>рыночны</w:t>
      </w:r>
      <w:r w:rsidR="00A13967">
        <w:t xml:space="preserve">х </w:t>
      </w:r>
      <w:r w:rsidR="00404E62">
        <w:t>показател</w:t>
      </w:r>
      <w:r w:rsidR="00A13967">
        <w:t>ей,</w:t>
      </w:r>
      <w:r w:rsidR="00404E62">
        <w:t xml:space="preserve"> однако эта взаимосвязь не может быть отнесена к какой-либо одной группе </w:t>
      </w:r>
      <w:r w:rsidR="00404E62">
        <w:lastRenderedPageBreak/>
        <w:t xml:space="preserve">трейдеров. Доходность на многих </w:t>
      </w:r>
      <w:r w:rsidR="00A13967">
        <w:t>сырьевых</w:t>
      </w:r>
      <w:r w:rsidR="00404E62">
        <w:t xml:space="preserve"> фьючерсных рынках может быть в значительной степени обусловлена изменением позиций хеджеров и крупных спекулянтов (</w:t>
      </w:r>
      <w:r w:rsidR="00214478">
        <w:t>т. е.</w:t>
      </w:r>
      <w:r w:rsidR="00404E62">
        <w:t xml:space="preserve"> управляющих капиталом), в то время как мелкие спекулянты</w:t>
      </w:r>
      <w:r w:rsidR="00214478">
        <w:t xml:space="preserve"> </w:t>
      </w:r>
      <w:r w:rsidR="00404E62">
        <w:t xml:space="preserve">(трейдеры, не подлежащие отчетности) и дилеры свопов имеют решающее значение для некоторых рынков мягких сырьевых товаров и рынков металлов соответственно. Кроме того, результаты исследования </w:t>
      </w:r>
      <w:r w:rsidR="00824585" w:rsidRPr="006F164D">
        <w:t>[</w:t>
      </w:r>
      <w:r w:rsidR="00824585" w:rsidRPr="003C6D8C">
        <w:rPr>
          <w:lang w:val="en-US"/>
        </w:rPr>
        <w:t>Bosch</w:t>
      </w:r>
      <w:r w:rsidR="00824585" w:rsidRPr="00824585">
        <w:t xml:space="preserve"> </w:t>
      </w:r>
      <w:r w:rsidR="00824585" w:rsidRPr="003C6D8C">
        <w:rPr>
          <w:lang w:val="en-US"/>
        </w:rPr>
        <w:t>D</w:t>
      </w:r>
      <w:r w:rsidR="00824585" w:rsidRPr="00824585">
        <w:t>.</w:t>
      </w:r>
      <w:r w:rsidR="00824585">
        <w:t>, 2022</w:t>
      </w:r>
      <w:r w:rsidR="00925E57" w:rsidRPr="006F164D">
        <w:t>]</w:t>
      </w:r>
      <w:r w:rsidR="00925E57">
        <w:t xml:space="preserve"> </w:t>
      </w:r>
      <w:r w:rsidR="00404E62">
        <w:t>подтверждают теорию Кейнса о нормально</w:t>
      </w:r>
      <w:r w:rsidR="00925E57">
        <w:t>й</w:t>
      </w:r>
      <w:r w:rsidR="00404E62">
        <w:t xml:space="preserve"> </w:t>
      </w:r>
      <w:r w:rsidR="00925E57">
        <w:t>бэквордации.</w:t>
      </w:r>
      <w:r w:rsidR="00404E62">
        <w:t xml:space="preserve"> Хеджеры в среднем имеют чистую короткую позицию, и</w:t>
      </w:r>
      <w:r w:rsidR="008B3A50">
        <w:t xml:space="preserve"> </w:t>
      </w:r>
      <w:r w:rsidR="00404E62">
        <w:t xml:space="preserve">когда </w:t>
      </w:r>
      <w:r w:rsidR="008B3A50" w:rsidRPr="008B3A50">
        <w:t>изменение чистой позиции из-за давления хеджирования</w:t>
      </w:r>
      <w:r w:rsidR="00404E62">
        <w:t xml:space="preserve"> сильно увеличивается, цены на товарные фьючерсы растут. В частности, трейдеры</w:t>
      </w:r>
      <w:r w:rsidR="009C02CF">
        <w:t xml:space="preserve">, как институциональные, так и индивидуальные, </w:t>
      </w:r>
      <w:r w:rsidR="00404E62">
        <w:t>реагируют на растущий</w:t>
      </w:r>
      <w:r w:rsidR="009C02CF">
        <w:t xml:space="preserve"> </w:t>
      </w:r>
      <w:r w:rsidR="00404E62">
        <w:t>спрос на хеджирование и соответствующую положительную доходность, увеличивая свои чистые длинные позиции, пытаясь извлечь выгоду из премии за риск, которую хеджеры предоставляют своим повышенным спросом на хеджирование.</w:t>
      </w:r>
    </w:p>
    <w:p w14:paraId="0A863458" w14:textId="77777777" w:rsidR="008876B9" w:rsidRDefault="008876B9" w:rsidP="008876B9">
      <w:pPr>
        <w:pStyle w:val="a7"/>
        <w:rPr>
          <w:shd w:val="clear" w:color="auto" w:fill="FFFFFF"/>
        </w:rPr>
      </w:pPr>
      <w:r>
        <w:rPr>
          <w:shd w:val="clear" w:color="auto" w:fill="FFFFFF"/>
        </w:rPr>
        <w:t>1.1.3. Особенности сырьевых фьючерсов</w:t>
      </w:r>
    </w:p>
    <w:p w14:paraId="5992C1AC" w14:textId="77777777" w:rsidR="008876B9" w:rsidRDefault="008876B9" w:rsidP="008876B9">
      <w:r>
        <w:t xml:space="preserve">Фьючерсные контракты являются ценными бумагами с нулевой стоимостью, то есть они не требуют первоначальных инвестиций. Следовательно, ожидаемая доходность фьючерсов состоит только из премий за риск. Понимание этих премий важно, поскольку они влияют, например, на решения компаний о хеджировании и инвестиционные решения финансовых учреждений. Поперечный срез премий за риск по товарным фьючерсам имеет, по крайней мере, два измерения. Во-первых, для каждого товар существует несколько фьючерсных контрактов, которые различаются по сроку погашения. Таким образом, по аналогии с облигациями, существует временная структура как фьючерсных цен, так и ожидаемой доходности фьючерсов или премий за риск. Во-вторых, как и акции, отдельные товарные фьючерсы различаются по таким характеристикам, как сектор, к которому они принадлежат (например, энергетика против металлов), а также по таким характеристикам, как коэффициент импульса и оценки. Последнее также приводит к изменению временных рядов ожидаемой доходности фьючерсов. В этой статье анализируются различные премии за риск, присутствующие на рынках товарных фьючерсов, которые можно определить, с одной стороны, при сортировке товарных фьючерсов по таким характеристикам, как базис, волатильность и импульс, а с другой стороны, путем различения контрактов в соответствии с их сроком погашения. Простая декомпозиция доходности фьючерсов показывает, что ожидаемая доходность состоит из двух премий за риск: спотовых премий, связанных с риском в базовом товарные и срочные премии, связанные с изменениями в базисе. Мы покажем, как эти различные премии могут быть выделены с помощью простых торговых стратегий. Мы </w:t>
      </w:r>
      <w:r>
        <w:lastRenderedPageBreak/>
        <w:t xml:space="preserve">обнаруживаем, что в большинстве случаев точечные и срочные премии имеют противоположные признаки и очень предсказуемы. Сортировка на основе фьючерсов, импульса, волатильности, инфляции и ликвидности приводит к значительным </w:t>
      </w:r>
      <w:proofErr w:type="spellStart"/>
      <w:r>
        <w:t>спотовым</w:t>
      </w:r>
      <w:proofErr w:type="spellEnd"/>
      <w:r>
        <w:t xml:space="preserve"> премиям в портфелях с высоким минус низким доходом от 5% до 14% годовых и срочным премиям от 1% до 3% в абсолютном значении. Мы также обнаруживаем, что модели поперечного сечения в точечных премиях основаны на этих характеристики могут быть отражены с помощью одного базового фактора, в то время как для объяснения надбавок за срочность необходимы два дополнительных фактора. </w:t>
      </w:r>
    </w:p>
    <w:p w14:paraId="6E1CDC0B" w14:textId="77777777" w:rsidR="008876B9" w:rsidRDefault="008876B9" w:rsidP="008876B9">
      <w:r>
        <w:t>Таким образом, для моделей ценообразования активов для объяснения премий за риск по товарным фьючерсам задача состоит в том, чтобы объяснить основы портфеля с высоким минус низким уровнем удержания для спотовых премий, а также высокие и низкие распределение портфелей для срочных премий.</w:t>
      </w:r>
    </w:p>
    <w:p w14:paraId="643275CC" w14:textId="77777777" w:rsidR="008876B9" w:rsidRDefault="008876B9" w:rsidP="008876B9"/>
    <w:p w14:paraId="62E7B810" w14:textId="77777777" w:rsidR="002E3F03" w:rsidRDefault="002E3F03" w:rsidP="008876B9"/>
    <w:p w14:paraId="3701E5A2" w14:textId="77777777" w:rsidR="002E3F03" w:rsidRDefault="002E3F03" w:rsidP="008876B9"/>
    <w:p w14:paraId="483332B1" w14:textId="77777777" w:rsidR="002E3F03" w:rsidRDefault="002E3F03" w:rsidP="008876B9"/>
    <w:p w14:paraId="3883735B" w14:textId="77777777" w:rsidR="002E3F03" w:rsidRPr="00672BC1" w:rsidRDefault="002E3F03" w:rsidP="008876B9"/>
    <w:p w14:paraId="7EDE1136" w14:textId="77777777" w:rsidR="008876B9" w:rsidRPr="00627D1B" w:rsidRDefault="008876B9" w:rsidP="008876B9">
      <w:pPr>
        <w:pStyle w:val="2"/>
        <w:rPr>
          <w:rFonts w:eastAsiaTheme="minorHAnsi" w:cstheme="minorBidi"/>
          <w:szCs w:val="22"/>
          <w:shd w:val="clear" w:color="auto" w:fill="FFFFFF"/>
        </w:rPr>
      </w:pPr>
      <w:bookmarkStart w:id="5" w:name="_Toc104330278"/>
      <w:bookmarkStart w:id="6" w:name="_Toc104933492"/>
      <w:r>
        <w:rPr>
          <w:shd w:val="clear" w:color="auto" w:fill="FFFFFF"/>
        </w:rPr>
        <w:t>1.2. Волатильность на сырьевых рынках и финансизация</w:t>
      </w:r>
      <w:bookmarkEnd w:id="5"/>
      <w:bookmarkEnd w:id="6"/>
      <w:r>
        <w:rPr>
          <w:shd w:val="clear" w:color="auto" w:fill="FFFFFF"/>
        </w:rPr>
        <w:t xml:space="preserve"> </w:t>
      </w:r>
    </w:p>
    <w:p w14:paraId="2847395B" w14:textId="77777777" w:rsidR="008876B9" w:rsidRDefault="008876B9" w:rsidP="008876B9">
      <w:pPr>
        <w:pStyle w:val="a7"/>
        <w:rPr>
          <w:shd w:val="clear" w:color="auto" w:fill="FFFFFF"/>
        </w:rPr>
      </w:pPr>
      <w:r>
        <w:rPr>
          <w:shd w:val="clear" w:color="auto" w:fill="FFFFFF"/>
        </w:rPr>
        <w:t>1.2.1. Исследования волатильности на сырьевых рынках</w:t>
      </w:r>
    </w:p>
    <w:p w14:paraId="0E998251" w14:textId="1F79C2A6" w:rsidR="0094118D" w:rsidRPr="00DE3801" w:rsidRDefault="005E483D" w:rsidP="004127FE">
      <w:r>
        <w:t xml:space="preserve">Волатильность на сырьевых рынках – тема, которая волнует многих. </w:t>
      </w:r>
      <w:r w:rsidR="00D75AC7">
        <w:t xml:space="preserve">Понять природу волатильности цен на сырьевые активы, суметь ее предсказать, </w:t>
      </w:r>
      <w:r w:rsidR="002E3F03">
        <w:t xml:space="preserve">выявить факторы волатильности – эти и многие другие задачи ставят перед собой исследователи и аналитики, чтобы снизить уровень неопределенности для игроков сырьевых рынков. </w:t>
      </w:r>
      <w:r w:rsidR="00EB04AF">
        <w:t xml:space="preserve">Был даже придуман так называемый «индекс страха» </w:t>
      </w:r>
      <w:r w:rsidR="0094118D">
        <w:t xml:space="preserve">– </w:t>
      </w:r>
      <w:r w:rsidR="00EB04AF">
        <w:t>индекс волатильности Чикагской биржи опционов</w:t>
      </w:r>
      <w:r w:rsidR="00DE3801">
        <w:t xml:space="preserve"> </w:t>
      </w:r>
      <w:r w:rsidR="00EB04AF">
        <w:rPr>
          <w:lang w:val="en-US"/>
        </w:rPr>
        <w:t>VIX</w:t>
      </w:r>
      <w:r w:rsidR="00DE3801">
        <w:rPr>
          <w:rStyle w:val="af9"/>
        </w:rPr>
        <w:footnoteReference w:id="2"/>
      </w:r>
      <w:r w:rsidR="00DE3801">
        <w:t>.</w:t>
      </w:r>
      <w:r w:rsidR="00144F3E">
        <w:t xml:space="preserve"> </w:t>
      </w:r>
      <w:r w:rsidR="0094118D">
        <w:t xml:space="preserve">Авторы </w:t>
      </w:r>
      <w:r w:rsidR="00E96944" w:rsidRPr="00E96944">
        <w:t>[</w:t>
      </w:r>
      <w:r w:rsidR="00E96944" w:rsidRPr="005B6B40">
        <w:rPr>
          <w:lang w:val="en-US"/>
        </w:rPr>
        <w:t>Aboura</w:t>
      </w:r>
      <w:r w:rsidR="00E96944" w:rsidRPr="00E96944">
        <w:t xml:space="preserve">, 2016, </w:t>
      </w:r>
      <w:r w:rsidR="00E96944">
        <w:t xml:space="preserve">С. </w:t>
      </w:r>
      <w:r w:rsidR="004C5882">
        <w:t>47</w:t>
      </w:r>
      <w:r w:rsidR="00E96944" w:rsidRPr="00E96944">
        <w:t>]</w:t>
      </w:r>
      <w:r w:rsidR="0094118D" w:rsidRPr="0094118D">
        <w:t xml:space="preserve"> </w:t>
      </w:r>
      <w:r w:rsidR="00B64506">
        <w:t>исследуют влияние индекса страха на фондовый рынок</w:t>
      </w:r>
      <w:r w:rsidR="003D2F36">
        <w:t xml:space="preserve"> США и </w:t>
      </w:r>
      <w:r w:rsidR="0094118D" w:rsidRPr="0094118D">
        <w:t>описыва</w:t>
      </w:r>
      <w:r w:rsidR="004C5882">
        <w:t>ют</w:t>
      </w:r>
      <w:r w:rsidR="0094118D" w:rsidRPr="0094118D">
        <w:t xml:space="preserve"> </w:t>
      </w:r>
      <w:r w:rsidR="00E53187" w:rsidRPr="00E53187">
        <w:t>совокупные последствия экстремальной асимметричной волатильности для рыночных цен, указывая, что в условиях обратной связи по волатильности, например, изменение одного из ста торговых дней по отношению к средней подразумеваемой волатильности VIX связано с ожидаемым падением рынка более чем на 4 процента.</w:t>
      </w:r>
    </w:p>
    <w:p w14:paraId="4F7031E6" w14:textId="65D7EB5D" w:rsidR="008876B9" w:rsidRDefault="008876B9" w:rsidP="008876B9">
      <w:r>
        <w:lastRenderedPageBreak/>
        <w:t xml:space="preserve">Среди многих исследований волатильности на сырьевых рынках особенно интересным представляется исследование факторной структуры доходности и волатильности сырьевых фьючерсов. Авторы </w:t>
      </w:r>
      <w:r w:rsidRPr="00CC1684">
        <w:t>[</w:t>
      </w:r>
      <w:r w:rsidRPr="0064174F">
        <w:rPr>
          <w:lang w:val="en-US"/>
        </w:rPr>
        <w:t>Christoffersen</w:t>
      </w:r>
      <w:r w:rsidRPr="00CC1684">
        <w:t xml:space="preserve"> </w:t>
      </w:r>
      <w:r w:rsidRPr="0064174F">
        <w:rPr>
          <w:lang w:val="en-US"/>
        </w:rPr>
        <w:t>P</w:t>
      </w:r>
      <w:r w:rsidRPr="00CC1684">
        <w:t xml:space="preserve">., </w:t>
      </w:r>
      <w:r w:rsidRPr="0064174F">
        <w:rPr>
          <w:lang w:val="en-US"/>
        </w:rPr>
        <w:t>Lunde</w:t>
      </w:r>
      <w:r w:rsidRPr="00CC1684">
        <w:t xml:space="preserve"> </w:t>
      </w:r>
      <w:r w:rsidRPr="0064174F">
        <w:rPr>
          <w:lang w:val="en-US"/>
        </w:rPr>
        <w:t>A</w:t>
      </w:r>
      <w:r w:rsidRPr="00CC1684">
        <w:t xml:space="preserve">., </w:t>
      </w:r>
      <w:r w:rsidRPr="0064174F">
        <w:rPr>
          <w:lang w:val="en-US"/>
        </w:rPr>
        <w:t>Olesen</w:t>
      </w:r>
      <w:r w:rsidRPr="00CC1684">
        <w:t xml:space="preserve"> </w:t>
      </w:r>
      <w:r w:rsidRPr="0064174F">
        <w:rPr>
          <w:lang w:val="en-US"/>
        </w:rPr>
        <w:t>K</w:t>
      </w:r>
      <w:r w:rsidRPr="00CC1684">
        <w:t xml:space="preserve">. </w:t>
      </w:r>
      <w:r w:rsidRPr="0064174F">
        <w:rPr>
          <w:lang w:val="en-US"/>
        </w:rPr>
        <w:t>V</w:t>
      </w:r>
      <w:r w:rsidRPr="00CC1684">
        <w:t xml:space="preserve">.] </w:t>
      </w:r>
      <w:r>
        <w:t>выявили следующие стилизованные факт</w:t>
      </w:r>
      <w:r w:rsidR="00A87E9F">
        <w:t>ы</w:t>
      </w:r>
      <w:r>
        <w:t xml:space="preserve"> для волатильности сырьевых фьючерсов:</w:t>
      </w:r>
    </w:p>
    <w:p w14:paraId="1E37163B" w14:textId="77777777" w:rsidR="008876B9" w:rsidRDefault="008876B9" w:rsidP="008C697F">
      <w:pPr>
        <w:pStyle w:val="afb"/>
        <w:numPr>
          <w:ilvl w:val="0"/>
          <w:numId w:val="5"/>
        </w:numPr>
      </w:pPr>
      <w:r w:rsidRPr="00DA5F76">
        <w:t>Ежедневная</w:t>
      </w:r>
      <w:r w:rsidRPr="00AF426C">
        <w:t xml:space="preserve"> </w:t>
      </w:r>
      <w:r w:rsidRPr="00DA5F76">
        <w:t>реализованн</w:t>
      </w:r>
      <w:r>
        <w:t>ая</w:t>
      </w:r>
      <w:r w:rsidRPr="00DA5F76">
        <w:t xml:space="preserve"> волатильность товарных фьючерсов обладает высокой устойчивостью</w:t>
      </w:r>
      <w:r>
        <w:t xml:space="preserve"> (или долгой памятью)</w:t>
      </w:r>
    </w:p>
    <w:p w14:paraId="425C8876" w14:textId="77777777" w:rsidR="008876B9" w:rsidRDefault="008876B9" w:rsidP="008C697F">
      <w:pPr>
        <w:pStyle w:val="afb"/>
        <w:numPr>
          <w:ilvl w:val="0"/>
          <w:numId w:val="5"/>
        </w:numPr>
      </w:pPr>
      <w:r w:rsidRPr="00DA5F76">
        <w:t>Натуральный логарифм реализованной волатильности товарных фьючерсов близок к</w:t>
      </w:r>
      <w:r>
        <w:t xml:space="preserve"> </w:t>
      </w:r>
      <w:r w:rsidRPr="00DA5F76">
        <w:t xml:space="preserve">нормальному распределению </w:t>
      </w:r>
    </w:p>
    <w:p w14:paraId="72EBE517" w14:textId="77777777" w:rsidR="008876B9" w:rsidRDefault="008876B9" w:rsidP="008C697F">
      <w:pPr>
        <w:pStyle w:val="afb"/>
        <w:numPr>
          <w:ilvl w:val="0"/>
          <w:numId w:val="5"/>
        </w:numPr>
      </w:pPr>
      <w:r w:rsidRPr="00DA5F76">
        <w:t>Факторная структура ежедневной волатильности товарных фьючерсов намного сильнее, чем факторная структура доходности</w:t>
      </w:r>
    </w:p>
    <w:p w14:paraId="5EC09578" w14:textId="77777777" w:rsidR="008876B9" w:rsidRDefault="008876B9" w:rsidP="008C697F">
      <w:pPr>
        <w:pStyle w:val="afb"/>
        <w:numPr>
          <w:ilvl w:val="0"/>
          <w:numId w:val="5"/>
        </w:numPr>
      </w:pPr>
      <w:r w:rsidRPr="00DA5F76">
        <w:t>В то время как средние корреляции доходности вернулись к своим более низким докризисным уровням, средние корреляции волатильности остались на новом, более высоком</w:t>
      </w:r>
      <w:r>
        <w:t xml:space="preserve"> </w:t>
      </w:r>
      <w:r w:rsidRPr="00DA5F76">
        <w:t>уровне, достигнутом во время кризиса</w:t>
      </w:r>
    </w:p>
    <w:p w14:paraId="1D330F03" w14:textId="77777777" w:rsidR="008876B9" w:rsidRDefault="008876B9" w:rsidP="008C697F">
      <w:pPr>
        <w:pStyle w:val="afb"/>
        <w:numPr>
          <w:ilvl w:val="0"/>
          <w:numId w:val="5"/>
        </w:numPr>
      </w:pPr>
      <w:r w:rsidRPr="00DA5F76">
        <w:t>Существует мало свидетельств временной тенденции в степени интеграции на</w:t>
      </w:r>
      <w:r>
        <w:t xml:space="preserve"> </w:t>
      </w:r>
      <w:r w:rsidRPr="00DA5F76">
        <w:t>рынках товарных фьючерсов в период 2004–2014 годов</w:t>
      </w:r>
    </w:p>
    <w:p w14:paraId="4AD3A794" w14:textId="77777777" w:rsidR="008876B9" w:rsidRDefault="008876B9" w:rsidP="008C697F">
      <w:pPr>
        <w:pStyle w:val="afb"/>
        <w:numPr>
          <w:ilvl w:val="0"/>
          <w:numId w:val="5"/>
        </w:numPr>
      </w:pPr>
      <w:r w:rsidRPr="00DA5F76">
        <w:t>Волатильность сырьевых товаров тесно связана с волатильностью на других рынках; она</w:t>
      </w:r>
      <w:r>
        <w:t xml:space="preserve"> </w:t>
      </w:r>
      <w:r w:rsidRPr="00DA5F76">
        <w:t>выше во время рецессий и когда фондовый рынок падает</w:t>
      </w:r>
    </w:p>
    <w:p w14:paraId="34D0A92A" w14:textId="77777777" w:rsidR="008876B9" w:rsidRDefault="008876B9" w:rsidP="008C697F">
      <w:pPr>
        <w:pStyle w:val="afb"/>
        <w:numPr>
          <w:ilvl w:val="0"/>
          <w:numId w:val="5"/>
        </w:numPr>
      </w:pPr>
      <w:r w:rsidRPr="00DA5F76">
        <w:t>Доминирующий общий фактор волатильности сырьевых товаров тесно связан</w:t>
      </w:r>
      <w:r>
        <w:t xml:space="preserve"> </w:t>
      </w:r>
      <w:r w:rsidRPr="00DA5F76">
        <w:t>с волатильностью фондового рынка</w:t>
      </w:r>
    </w:p>
    <w:p w14:paraId="43F68647" w14:textId="0B799B7F" w:rsidR="008876B9" w:rsidRDefault="008876B9" w:rsidP="008C697F">
      <w:pPr>
        <w:pStyle w:val="afb"/>
        <w:numPr>
          <w:ilvl w:val="0"/>
          <w:numId w:val="5"/>
        </w:numPr>
      </w:pPr>
      <w:r w:rsidRPr="00DA5F76">
        <w:t>Бета</w:t>
      </w:r>
      <w:r>
        <w:t xml:space="preserve"> фьючерсов</w:t>
      </w:r>
      <w:r w:rsidRPr="00DA5F76">
        <w:t xml:space="preserve"> </w:t>
      </w:r>
      <w:r>
        <w:t>на</w:t>
      </w:r>
      <w:r w:rsidRPr="00DA5F76">
        <w:t xml:space="preserve"> сырьевы</w:t>
      </w:r>
      <w:r>
        <w:t>е</w:t>
      </w:r>
      <w:r w:rsidRPr="00DA5F76">
        <w:t xml:space="preserve"> товар</w:t>
      </w:r>
      <w:r>
        <w:t>ы</w:t>
      </w:r>
      <w:r w:rsidRPr="00DA5F76">
        <w:t xml:space="preserve"> </w:t>
      </w:r>
      <w:r>
        <w:t>по отношению к</w:t>
      </w:r>
      <w:r w:rsidRPr="00DA5F76">
        <w:t xml:space="preserve"> фондовом</w:t>
      </w:r>
      <w:r>
        <w:t>у</w:t>
      </w:r>
      <w:r w:rsidRPr="00DA5F76">
        <w:t xml:space="preserve"> рынк</w:t>
      </w:r>
      <w:r>
        <w:t xml:space="preserve">у </w:t>
      </w:r>
      <w:r w:rsidRPr="00DA5F76">
        <w:t xml:space="preserve">были высокими в течение </w:t>
      </w:r>
      <w:r w:rsidR="00D82AEB" w:rsidRPr="00DA5F76">
        <w:t>2008–2010 годов</w:t>
      </w:r>
      <w:r w:rsidRPr="00DA5F76">
        <w:t>, но с тех</w:t>
      </w:r>
      <w:r>
        <w:t xml:space="preserve"> </w:t>
      </w:r>
      <w:r w:rsidRPr="00DA5F76">
        <w:t>пор вернулись к уровню, близкому к 0.</w:t>
      </w:r>
    </w:p>
    <w:p w14:paraId="5F34A454" w14:textId="484D70F2" w:rsidR="004E1ED4" w:rsidRDefault="004E1ED4" w:rsidP="004E1ED4">
      <w:r>
        <w:t xml:space="preserve">Авторы берут для исследования данные за период начиная с 2004 года, </w:t>
      </w:r>
      <w:r w:rsidR="0097207D">
        <w:t>аргументируя такой выбор началом финансизации сырьевых рынков в 2004 году. Однако, если финансизация</w:t>
      </w:r>
      <w:r w:rsidR="0071068E">
        <w:t xml:space="preserve"> сырьевых рынков имела важное значение и повлияла на изменение стилизованных фактов волатильности на сырьевых рынках,</w:t>
      </w:r>
      <w:r w:rsidR="000F2406">
        <w:t xml:space="preserve"> имеет смысл посмотреть, как изменились стилизованные факты волатильности на сырьевых рынках после финансизации 2004 года. </w:t>
      </w:r>
      <w:r w:rsidR="00F026A2">
        <w:t>Подробнее о финансизации в следующем пункте.</w:t>
      </w:r>
    </w:p>
    <w:p w14:paraId="1C487BC0" w14:textId="77777777" w:rsidR="008876B9" w:rsidRPr="00A02FDE" w:rsidRDefault="008876B9" w:rsidP="008876B9">
      <w:pPr>
        <w:pStyle w:val="a7"/>
        <w:rPr>
          <w:rFonts w:eastAsiaTheme="minorHAnsi" w:cstheme="minorBidi"/>
          <w:spacing w:val="0"/>
          <w:kern w:val="0"/>
          <w:szCs w:val="22"/>
          <w:shd w:val="clear" w:color="auto" w:fill="FFFFFF"/>
        </w:rPr>
      </w:pPr>
      <w:r>
        <w:rPr>
          <w:shd w:val="clear" w:color="auto" w:fill="FFFFFF"/>
        </w:rPr>
        <w:t>1.2.2. Финансизация как новая реальность для сырьевых рынков</w:t>
      </w:r>
    </w:p>
    <w:p w14:paraId="1FA2D5EC" w14:textId="789201E8" w:rsidR="008876B9" w:rsidRDefault="008876B9" w:rsidP="007317C8">
      <w:pPr>
        <w:rPr>
          <w:rFonts w:cs="Times New Roman"/>
          <w:szCs w:val="24"/>
        </w:rPr>
      </w:pPr>
      <w:r w:rsidRPr="00C22BA7">
        <w:t>Хотя слово "финанси</w:t>
      </w:r>
      <w:r>
        <w:t>зация</w:t>
      </w:r>
      <w:r w:rsidRPr="00C22BA7">
        <w:t xml:space="preserve">" явно отсутствует в некоторых словарях английского языка, оно широко используется для описания растущей роли институциональных инвесторов на товарных рынках. </w:t>
      </w:r>
      <w:r w:rsidR="003447F4">
        <w:t>Известно, что</w:t>
      </w:r>
      <w:r w:rsidRPr="00C22BA7">
        <w:t xml:space="preserve"> </w:t>
      </w:r>
      <w:r w:rsidR="0096284B">
        <w:t>в течение</w:t>
      </w:r>
      <w:r w:rsidRPr="00C22BA7">
        <w:t xml:space="preserve"> 2004 года на сырьевых рынках наблюдался значительный приток новых финансовых инвесторов. </w:t>
      </w:r>
      <w:r w:rsidR="0096284B">
        <w:t xml:space="preserve">По </w:t>
      </w:r>
      <w:r w:rsidR="004F78AC" w:rsidRPr="007317C8">
        <w:t>[</w:t>
      </w:r>
      <w:r w:rsidR="00552F40" w:rsidRPr="005B6B40">
        <w:rPr>
          <w:lang w:val="en-US"/>
        </w:rPr>
        <w:t>Carmona</w:t>
      </w:r>
      <w:r w:rsidR="00552F40">
        <w:t xml:space="preserve">, 2015, С. </w:t>
      </w:r>
      <w:r w:rsidR="004400AD">
        <w:lastRenderedPageBreak/>
        <w:t>2</w:t>
      </w:r>
      <w:r w:rsidR="004F78AC" w:rsidRPr="007317C8">
        <w:t>]</w:t>
      </w:r>
      <w:r w:rsidR="004400AD">
        <w:t xml:space="preserve">, </w:t>
      </w:r>
      <w:r w:rsidR="007317C8">
        <w:t xml:space="preserve">финансизация в целом – </w:t>
      </w:r>
      <w:r w:rsidR="007317C8">
        <w:rPr>
          <w:rFonts w:cs="Times New Roman"/>
          <w:szCs w:val="24"/>
        </w:rPr>
        <w:t xml:space="preserve">это </w:t>
      </w:r>
      <w:r w:rsidRPr="00143F50">
        <w:rPr>
          <w:rFonts w:cs="Times New Roman"/>
          <w:szCs w:val="24"/>
        </w:rPr>
        <w:t xml:space="preserve">процесс, посредством которого финансовые институты, рынки и т. д. увеличиваются в размерах и влиянии. </w:t>
      </w:r>
      <w:r w:rsidR="007317C8">
        <w:rPr>
          <w:rFonts w:cs="Times New Roman"/>
          <w:szCs w:val="24"/>
        </w:rPr>
        <w:t xml:space="preserve">Автор дает следующее определение </w:t>
      </w:r>
      <w:r w:rsidRPr="00C22BA7">
        <w:t>финанси</w:t>
      </w:r>
      <w:r>
        <w:t xml:space="preserve">зации </w:t>
      </w:r>
      <w:r w:rsidRPr="00143F50">
        <w:rPr>
          <w:rFonts w:cs="Times New Roman"/>
          <w:szCs w:val="24"/>
        </w:rPr>
        <w:t xml:space="preserve">сырьевых </w:t>
      </w:r>
      <w:r w:rsidR="00B202F8">
        <w:rPr>
          <w:rFonts w:cs="Times New Roman"/>
          <w:szCs w:val="24"/>
        </w:rPr>
        <w:t xml:space="preserve">рынков: </w:t>
      </w:r>
      <w:r w:rsidRPr="00143F50">
        <w:rPr>
          <w:rFonts w:cs="Times New Roman"/>
          <w:szCs w:val="24"/>
        </w:rPr>
        <w:t>возросш</w:t>
      </w:r>
      <w:r w:rsidR="00B202F8">
        <w:rPr>
          <w:rFonts w:cs="Times New Roman"/>
          <w:szCs w:val="24"/>
        </w:rPr>
        <w:t>ая</w:t>
      </w:r>
      <w:r w:rsidRPr="00143F50">
        <w:rPr>
          <w:rFonts w:cs="Times New Roman"/>
          <w:szCs w:val="24"/>
        </w:rPr>
        <w:t xml:space="preserve"> роль финансовых рынков в функционировании </w:t>
      </w:r>
      <w:r w:rsidR="00B202F8">
        <w:rPr>
          <w:rFonts w:cs="Times New Roman"/>
          <w:szCs w:val="24"/>
        </w:rPr>
        <w:t>сырьевых рынков</w:t>
      </w:r>
      <w:r w:rsidRPr="00143F50">
        <w:rPr>
          <w:rFonts w:cs="Times New Roman"/>
          <w:szCs w:val="24"/>
        </w:rPr>
        <w:t xml:space="preserve">. </w:t>
      </w:r>
      <w:r w:rsidR="005176BB">
        <w:rPr>
          <w:rFonts w:cs="Times New Roman"/>
          <w:szCs w:val="24"/>
        </w:rPr>
        <w:t xml:space="preserve">Автор </w:t>
      </w:r>
      <w:r w:rsidR="005176BB" w:rsidRPr="007317C8">
        <w:t>[</w:t>
      </w:r>
      <w:r w:rsidR="005176BB" w:rsidRPr="005B6B40">
        <w:rPr>
          <w:lang w:val="en-US"/>
        </w:rPr>
        <w:t>Carmona</w:t>
      </w:r>
      <w:r w:rsidR="005176BB">
        <w:t>, 2015, С. 2</w:t>
      </w:r>
      <w:r w:rsidR="005176BB" w:rsidRPr="007317C8">
        <w:t>]</w:t>
      </w:r>
      <w:r w:rsidR="005176BB">
        <w:t xml:space="preserve"> утверждает, что р</w:t>
      </w:r>
      <w:r w:rsidR="00AD5B63">
        <w:rPr>
          <w:rFonts w:cs="Times New Roman"/>
          <w:szCs w:val="24"/>
        </w:rPr>
        <w:t xml:space="preserve">езкое </w:t>
      </w:r>
      <w:r w:rsidRPr="00143F50">
        <w:rPr>
          <w:rFonts w:cs="Times New Roman"/>
          <w:szCs w:val="24"/>
        </w:rPr>
        <w:t xml:space="preserve">увеличение волатильности и скачки цен, наблюдавшиеся на </w:t>
      </w:r>
      <w:r w:rsidR="00AD5B63">
        <w:rPr>
          <w:rFonts w:cs="Times New Roman"/>
          <w:szCs w:val="24"/>
        </w:rPr>
        <w:t>сырьевых</w:t>
      </w:r>
      <w:r w:rsidRPr="00143F50">
        <w:rPr>
          <w:rFonts w:cs="Times New Roman"/>
          <w:szCs w:val="24"/>
        </w:rPr>
        <w:t xml:space="preserve"> рынках в период с 2004 по 2008 год</w:t>
      </w:r>
      <w:r w:rsidR="00AD5B63">
        <w:rPr>
          <w:rFonts w:cs="Times New Roman"/>
          <w:szCs w:val="24"/>
        </w:rPr>
        <w:t>а</w:t>
      </w:r>
      <w:r w:rsidRPr="00143F50">
        <w:rPr>
          <w:rFonts w:cs="Times New Roman"/>
          <w:szCs w:val="24"/>
        </w:rPr>
        <w:t xml:space="preserve">, вызваны подавляющим влиянием крупных институциональных инвесторов, использующих индексы для получения доступа к сырьевым товарам, </w:t>
      </w:r>
      <w:r w:rsidR="00FA0AF8">
        <w:rPr>
          <w:rFonts w:cs="Times New Roman"/>
          <w:szCs w:val="24"/>
        </w:rPr>
        <w:t xml:space="preserve">в </w:t>
      </w:r>
      <w:r w:rsidR="00413010">
        <w:rPr>
          <w:rFonts w:cs="Times New Roman"/>
          <w:szCs w:val="24"/>
        </w:rPr>
        <w:t xml:space="preserve">ответ на заявления о том, что к таким </w:t>
      </w:r>
      <w:r w:rsidR="005176BB">
        <w:rPr>
          <w:rFonts w:cs="Times New Roman"/>
          <w:szCs w:val="24"/>
        </w:rPr>
        <w:t>изменениям привел</w:t>
      </w:r>
      <w:r w:rsidRPr="00143F50">
        <w:rPr>
          <w:rFonts w:cs="Times New Roman"/>
          <w:szCs w:val="24"/>
        </w:rPr>
        <w:t xml:space="preserve"> дисбаланс спроса и предложения на </w:t>
      </w:r>
      <w:r w:rsidR="005176BB">
        <w:rPr>
          <w:rFonts w:cs="Times New Roman"/>
          <w:szCs w:val="24"/>
        </w:rPr>
        <w:t>сырьевые</w:t>
      </w:r>
      <w:r w:rsidRPr="00143F50">
        <w:rPr>
          <w:rFonts w:cs="Times New Roman"/>
          <w:szCs w:val="24"/>
        </w:rPr>
        <w:t xml:space="preserve"> товары из-за роста в странах с формирующейся рыночной экономикой, таких как Китай, Индия и Бразилия.</w:t>
      </w:r>
    </w:p>
    <w:p w14:paraId="468A8F68" w14:textId="44152865" w:rsidR="003A6EB8" w:rsidRPr="002E6A68" w:rsidRDefault="00D00467" w:rsidP="00D00467">
      <w:r>
        <w:rPr>
          <w:rFonts w:cs="Times New Roman"/>
          <w:szCs w:val="24"/>
        </w:rPr>
        <w:t xml:space="preserve">Почему же началом финансизации числится 2004 год? Снова ответ дает исследователь финансизации </w:t>
      </w:r>
      <w:r w:rsidRPr="00D00467">
        <w:rPr>
          <w:rFonts w:cs="Times New Roman"/>
          <w:szCs w:val="24"/>
        </w:rPr>
        <w:t>[</w:t>
      </w:r>
      <w:r w:rsidRPr="005B6B40">
        <w:rPr>
          <w:lang w:val="en-US"/>
        </w:rPr>
        <w:t>Carmona</w:t>
      </w:r>
      <w:r>
        <w:t>, 2015</w:t>
      </w:r>
      <w:r w:rsidRPr="00D00467">
        <w:t>]</w:t>
      </w:r>
      <w:r>
        <w:t>.</w:t>
      </w:r>
      <w:r w:rsidRPr="00D00467">
        <w:t xml:space="preserve"> </w:t>
      </w:r>
      <w:r w:rsidR="008876B9" w:rsidRPr="008920E7">
        <w:t>Хотя нет четкой причины для определения времени появления этой финанси</w:t>
      </w:r>
      <w:r w:rsidR="008876B9">
        <w:t>зации</w:t>
      </w:r>
      <w:r w:rsidR="008876B9" w:rsidRPr="008920E7">
        <w:t xml:space="preserve">, широко распространено мнение, что она по большей части связана с появлением нового класса крупных инвесторов, которые решили открывать позиции по сырьевым товарам как </w:t>
      </w:r>
      <w:r w:rsidR="00261F99">
        <w:t>дополнительному классу финансовых активов</w:t>
      </w:r>
      <w:r w:rsidR="008876B9" w:rsidRPr="008920E7">
        <w:t>, чтобы получить</w:t>
      </w:r>
      <w:r w:rsidR="00261F99">
        <w:t xml:space="preserve"> такую</w:t>
      </w:r>
      <w:r w:rsidR="008876B9" w:rsidRPr="008920E7">
        <w:t xml:space="preserve"> прибыль, которая считается недостижимой от инвестиций в более традиционные активы</w:t>
      </w:r>
      <w:r w:rsidR="00261F99">
        <w:t xml:space="preserve">. </w:t>
      </w:r>
      <w:r w:rsidR="008876B9" w:rsidRPr="008920E7">
        <w:t xml:space="preserve">Рассматривая </w:t>
      </w:r>
      <w:r w:rsidR="009525E5">
        <w:t>сырьевые фьючерсы</w:t>
      </w:r>
      <w:r w:rsidR="008876B9" w:rsidRPr="008920E7">
        <w:t xml:space="preserve"> на том же уровне, что и акции, облигации, недвижимость и т. д.</w:t>
      </w:r>
      <w:r w:rsidR="009525E5">
        <w:t>,</w:t>
      </w:r>
      <w:r w:rsidR="008876B9" w:rsidRPr="008920E7">
        <w:t xml:space="preserve"> </w:t>
      </w:r>
      <w:r w:rsidR="00370A32">
        <w:t>инвесторы</w:t>
      </w:r>
      <w:r w:rsidR="008876B9" w:rsidRPr="008920E7">
        <w:t xml:space="preserve"> возвели сырьевые товары в ранг нового класса активов.</w:t>
      </w:r>
      <w:r w:rsidR="00A977FD">
        <w:t xml:space="preserve"> На рисунке 1 представлен временной ряд индекса сырьевых рынков </w:t>
      </w:r>
      <w:r w:rsidR="00A977FD">
        <w:rPr>
          <w:lang w:val="en-US"/>
        </w:rPr>
        <w:t>GSCI</w:t>
      </w:r>
      <w:r w:rsidR="002E6A68" w:rsidRPr="002E6A68">
        <w:t xml:space="preserve">. </w:t>
      </w:r>
      <w:r w:rsidR="002E6A68">
        <w:t xml:space="preserve">Сразу заметно, что с 2004 года индекс стал расти </w:t>
      </w:r>
      <w:r w:rsidR="00732971">
        <w:t>в беспрецедентных темпах, по графику видно и увеличение волатильности, начиная с того же года.</w:t>
      </w:r>
    </w:p>
    <w:p w14:paraId="0425C748" w14:textId="3C271A16" w:rsidR="00A977FD" w:rsidRDefault="00A977FD" w:rsidP="00A977FD">
      <w:pPr>
        <w:pStyle w:val="a9"/>
      </w:pPr>
      <w:r w:rsidRPr="00A977FD">
        <w:drawing>
          <wp:inline distT="0" distB="0" distL="0" distR="0" wp14:anchorId="432083D3" wp14:editId="516E1A94">
            <wp:extent cx="3703641" cy="237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3641" cy="2370025"/>
                    </a:xfrm>
                    <a:prstGeom prst="rect">
                      <a:avLst/>
                    </a:prstGeom>
                  </pic:spPr>
                </pic:pic>
              </a:graphicData>
            </a:graphic>
          </wp:inline>
        </w:drawing>
      </w:r>
    </w:p>
    <w:p w14:paraId="367D36C6" w14:textId="762B795B" w:rsidR="00A977FD" w:rsidRDefault="00FC173E" w:rsidP="00A977FD">
      <w:pPr>
        <w:pStyle w:val="a0"/>
      </w:pPr>
      <w:r>
        <w:rPr>
          <w:lang w:val="ru-RU"/>
        </w:rPr>
        <w:t xml:space="preserve"> Временной ряд цен на спот-индекс </w:t>
      </w:r>
      <w:r>
        <w:t>GSCI</w:t>
      </w:r>
    </w:p>
    <w:p w14:paraId="0C64F702" w14:textId="5CA91278" w:rsidR="00FC173E" w:rsidRPr="00FC173E" w:rsidRDefault="00FC173E" w:rsidP="00FC173E">
      <w:r>
        <w:t xml:space="preserve">Источник: </w:t>
      </w:r>
      <w:r w:rsidRPr="00D00467">
        <w:rPr>
          <w:rFonts w:cs="Times New Roman"/>
          <w:szCs w:val="24"/>
        </w:rPr>
        <w:t>[</w:t>
      </w:r>
      <w:r w:rsidRPr="005B6B40">
        <w:rPr>
          <w:lang w:val="en-US"/>
        </w:rPr>
        <w:t>Carmona</w:t>
      </w:r>
      <w:r>
        <w:t>, 2015</w:t>
      </w:r>
      <w:r>
        <w:t xml:space="preserve">, С. </w:t>
      </w:r>
      <w:r w:rsidR="004429A8">
        <w:t>3</w:t>
      </w:r>
      <w:r w:rsidRPr="00D00467">
        <w:t>]</w:t>
      </w:r>
    </w:p>
    <w:p w14:paraId="44F58CCF" w14:textId="5501B9F2" w:rsidR="008876B9" w:rsidRPr="00D13837" w:rsidRDefault="008876B9" w:rsidP="00D00467">
      <w:pPr>
        <w:rPr>
          <w:rFonts w:cs="Times New Roman"/>
          <w:szCs w:val="24"/>
        </w:rPr>
      </w:pPr>
      <w:r w:rsidRPr="00D13837">
        <w:rPr>
          <w:rFonts w:cs="Times New Roman"/>
          <w:szCs w:val="24"/>
        </w:rPr>
        <w:lastRenderedPageBreak/>
        <w:t xml:space="preserve">Это впечатляющее увеличение инвестиций на сырьевых рынках со стороны инвесторов, чьи основные деловые или финансовые интересы напрямую не зависели от изменений цен на </w:t>
      </w:r>
      <w:r w:rsidR="00370A32">
        <w:rPr>
          <w:rFonts w:cs="Times New Roman"/>
          <w:szCs w:val="24"/>
        </w:rPr>
        <w:t>сырьевые</w:t>
      </w:r>
      <w:r w:rsidRPr="00D13837">
        <w:rPr>
          <w:rFonts w:cs="Times New Roman"/>
          <w:szCs w:val="24"/>
        </w:rPr>
        <w:t xml:space="preserve"> товары, было расценено как чистая спекуляция и стало источником горячих дискуссий среди экономистов, политиков, а также в средствах массовой информации.</w:t>
      </w:r>
      <w:r w:rsidR="00CB0AE3">
        <w:rPr>
          <w:rFonts w:cs="Times New Roman"/>
          <w:szCs w:val="24"/>
        </w:rPr>
        <w:t xml:space="preserve"> Рассмотрим предпосылки финансизации сырьевых рынков, какими их видит автор </w:t>
      </w:r>
      <w:r w:rsidR="00CB0AE3" w:rsidRPr="00D00467">
        <w:rPr>
          <w:rFonts w:cs="Times New Roman"/>
          <w:szCs w:val="24"/>
        </w:rPr>
        <w:t>[</w:t>
      </w:r>
      <w:r w:rsidR="00CB0AE3" w:rsidRPr="005B6B40">
        <w:rPr>
          <w:lang w:val="en-US"/>
        </w:rPr>
        <w:t>Carmona</w:t>
      </w:r>
      <w:r w:rsidR="00CB0AE3">
        <w:t>, 2015</w:t>
      </w:r>
      <w:r w:rsidR="00CB0AE3" w:rsidRPr="00D00467">
        <w:t>]</w:t>
      </w:r>
      <w:r w:rsidR="00CB0AE3">
        <w:t>.</w:t>
      </w:r>
    </w:p>
    <w:p w14:paraId="5FCBEE75" w14:textId="7D88EFBF" w:rsidR="008876B9" w:rsidRDefault="004F670A" w:rsidP="00CB0AE3">
      <w:r>
        <w:t xml:space="preserve">Автор </w:t>
      </w:r>
      <w:r w:rsidRPr="00D00467">
        <w:rPr>
          <w:rFonts w:cs="Times New Roman"/>
          <w:szCs w:val="24"/>
        </w:rPr>
        <w:t>[</w:t>
      </w:r>
      <w:r w:rsidRPr="005B6B40">
        <w:rPr>
          <w:lang w:val="en-US"/>
        </w:rPr>
        <w:t>Carmona</w:t>
      </w:r>
      <w:r>
        <w:t>, 2015, С. 3</w:t>
      </w:r>
      <w:r w:rsidRPr="00D00467">
        <w:t>]</w:t>
      </w:r>
      <w:r>
        <w:t xml:space="preserve"> выясняет, что п</w:t>
      </w:r>
      <w:r w:rsidR="008876B9" w:rsidRPr="00127C2F">
        <w:t>оявление специализированных индексов</w:t>
      </w:r>
      <w:r w:rsidR="00A1353B">
        <w:t>, в том числе сырьевых,</w:t>
      </w:r>
      <w:r w:rsidR="008876B9" w:rsidRPr="00127C2F">
        <w:t xml:space="preserve"> и рост популярности долгосрочного инвестирования в индексные фонды</w:t>
      </w:r>
      <w:r w:rsidR="00A1353B">
        <w:t xml:space="preserve"> мог стать одним из предпосылок финансизации сырьевых рынков</w:t>
      </w:r>
      <w:r w:rsidR="008876B9" w:rsidRPr="00127C2F">
        <w:t xml:space="preserve">. Согласно </w:t>
      </w:r>
      <w:r w:rsidR="00A1353B">
        <w:t>автору,</w:t>
      </w:r>
      <w:r w:rsidR="008876B9" w:rsidRPr="00127C2F">
        <w:t xml:space="preserve"> в 2006–2007 годах инвестиции индексных фондов увеличились с 90 млрд до 200 млрд долларов США. Одновременно цены на сырьевые товары выросли на 71%. На пике ценового пузыря в 2008 году инвесторы сырьевых фондов, включая </w:t>
      </w:r>
      <w:r w:rsidR="008876B9" w:rsidRPr="00127C2F">
        <w:rPr>
          <w:lang w:val="en-US"/>
        </w:rPr>
        <w:t>ETF</w:t>
      </w:r>
      <w:r w:rsidR="008876B9" w:rsidRPr="00127C2F">
        <w:t xml:space="preserve"> и хедж-фонды, такие как </w:t>
      </w:r>
      <w:r w:rsidR="008876B9" w:rsidRPr="00127C2F">
        <w:rPr>
          <w:lang w:val="en-US"/>
        </w:rPr>
        <w:t>Soros</w:t>
      </w:r>
      <w:r w:rsidR="008876B9" w:rsidRPr="00127C2F">
        <w:t xml:space="preserve"> </w:t>
      </w:r>
      <w:r w:rsidR="008876B9" w:rsidRPr="00127C2F">
        <w:rPr>
          <w:lang w:val="en-US"/>
        </w:rPr>
        <w:t>Fund</w:t>
      </w:r>
      <w:r w:rsidR="008876B9" w:rsidRPr="00127C2F">
        <w:t xml:space="preserve"> </w:t>
      </w:r>
      <w:r w:rsidR="008876B9" w:rsidRPr="00127C2F">
        <w:rPr>
          <w:lang w:val="en-US"/>
        </w:rPr>
        <w:t>Management</w:t>
      </w:r>
      <w:r w:rsidR="008876B9" w:rsidRPr="00127C2F">
        <w:t>, контролировали рекордные 4,51 миллиарда бушелей кукурузы, пшеницы и соевых бобов через фьючерсные рынки Чикагской торговой палаты, что составляет половину суммы, хранящейся в хранилищах США на 1 марта, 2008 год</w:t>
      </w:r>
      <w:r>
        <w:t>а</w:t>
      </w:r>
      <w:r w:rsidR="008876B9" w:rsidRPr="00127C2F">
        <w:t>.</w:t>
      </w:r>
      <w:r w:rsidR="00CB0AE3">
        <w:t xml:space="preserve"> </w:t>
      </w:r>
      <w:r w:rsidR="008876B9" w:rsidRPr="00A22B8E">
        <w:t xml:space="preserve">В своем выступлении перед Комитетом по торговле Сената США Джордж Сорос заявил, что инвестиции в сырьевые товары, как новая площадка для институциональных инвесторов, стали </w:t>
      </w:r>
      <w:r w:rsidR="00CB0AE3">
        <w:t>«</w:t>
      </w:r>
      <w:r w:rsidR="008876B9" w:rsidRPr="00A22B8E">
        <w:t>слоном в комнате</w:t>
      </w:r>
      <w:r w:rsidR="00CB0AE3">
        <w:t>»</w:t>
      </w:r>
      <w:r w:rsidR="008876B9" w:rsidRPr="00A22B8E">
        <w:t>, и в результате инвестиции в эти активы могут привести к росту цен. После обвала цен, который произошел в период с июня 2008 года по начало 2009</w:t>
      </w:r>
      <w:r w:rsidR="008876B9">
        <w:t>,</w:t>
      </w:r>
      <w:r w:rsidR="008876B9" w:rsidRPr="00A22B8E">
        <w:t xml:space="preserve"> многие эксперты назвали этот бум и спад пузырем, поскольку цены на фьючерсы намного превысили фундаментальные значения. Виновником была признана крупномасштабная спекулятивная покупка индексными фондами. Ряд исследований финансовых рынков показали, что формирование стад</w:t>
      </w:r>
      <w:r w:rsidR="00AD1F59">
        <w:t>ного инстинкта</w:t>
      </w:r>
      <w:r w:rsidR="008876B9" w:rsidRPr="00A22B8E">
        <w:t xml:space="preserve"> среди крупных институциональных инвесторов могло дестабилизировать рыночные цены и создать избыточную волатильность </w:t>
      </w:r>
      <w:r w:rsidR="00350A45" w:rsidRPr="00350A45">
        <w:t>[</w:t>
      </w:r>
      <w:r w:rsidR="00350A45" w:rsidRPr="005B6B40">
        <w:rPr>
          <w:lang w:val="en-US"/>
        </w:rPr>
        <w:t>Memon</w:t>
      </w:r>
      <w:r w:rsidR="00350A45">
        <w:t>, 2022</w:t>
      </w:r>
      <w:r w:rsidR="00350A45" w:rsidRPr="00350A45">
        <w:t>]</w:t>
      </w:r>
      <w:r w:rsidR="00350A45">
        <w:t xml:space="preserve">. </w:t>
      </w:r>
      <w:r w:rsidR="008876B9" w:rsidRPr="00A22B8E">
        <w:t>Исходя из этих исследований, можно утверждать, что стадное поведение на товарных рынках, обусловленное финансовыми инвесторами, переводящими средства в сырьевые товары и из них, было фактором, способствующим взлетам и падениям, наблюдаемым в широком спектре сырьевых товаров.</w:t>
      </w:r>
    </w:p>
    <w:p w14:paraId="2D87DEA3" w14:textId="4C377AA2" w:rsidR="008876B9" w:rsidRPr="00C3327A" w:rsidRDefault="008876B9" w:rsidP="00D2217B">
      <w:r w:rsidRPr="00C3327A">
        <w:t>С другой стороны, некоторые экономисты по-прежнему скептически относились к теории пузырей. Они утверждают, что циклы цен на сырьевые товары определяются фундаментальными факторами, такими как спрос и предложение, и что временные дисбалансы, наблюдавшиеся в 2008 году, обусловлены впечатляющим ростом в странах с формирующейся рыночной экономикой</w:t>
      </w:r>
      <w:r w:rsidR="009A1FCA">
        <w:t xml:space="preserve"> </w:t>
      </w:r>
      <w:r w:rsidR="009A1FCA" w:rsidRPr="009A1FCA">
        <w:t>[</w:t>
      </w:r>
      <w:r w:rsidR="009A1FCA" w:rsidRPr="005B6B40">
        <w:rPr>
          <w:lang w:val="en-US"/>
        </w:rPr>
        <w:t>Fortenbery</w:t>
      </w:r>
      <w:r w:rsidR="009A1FCA" w:rsidRPr="009A1FCA">
        <w:t>, 2009]</w:t>
      </w:r>
      <w:r w:rsidRPr="00C3327A">
        <w:t xml:space="preserve">. </w:t>
      </w:r>
    </w:p>
    <w:p w14:paraId="30F920C9" w14:textId="50BD475E" w:rsidR="008876B9" w:rsidRDefault="005A5D91" w:rsidP="008876B9">
      <w:r>
        <w:lastRenderedPageBreak/>
        <w:t xml:space="preserve">Также автор </w:t>
      </w:r>
      <w:r w:rsidRPr="00D00467">
        <w:rPr>
          <w:rFonts w:cs="Times New Roman"/>
          <w:szCs w:val="24"/>
        </w:rPr>
        <w:t>[</w:t>
      </w:r>
      <w:r w:rsidRPr="005B6B40">
        <w:rPr>
          <w:lang w:val="en-US"/>
        </w:rPr>
        <w:t>Carmona</w:t>
      </w:r>
      <w:r>
        <w:t>, 2015</w:t>
      </w:r>
      <w:r w:rsidRPr="00D00467">
        <w:t>]</w:t>
      </w:r>
      <w:r w:rsidR="00E83787">
        <w:t xml:space="preserve"> утверждает, что</w:t>
      </w:r>
      <w:r w:rsidR="008876B9" w:rsidRPr="0055556F">
        <w:t xml:space="preserve"> финанси</w:t>
      </w:r>
      <w:r w:rsidR="008876B9">
        <w:t>зация</w:t>
      </w:r>
      <w:r w:rsidR="008876B9" w:rsidRPr="0055556F">
        <w:t xml:space="preserve"> сырьевых </w:t>
      </w:r>
      <w:r w:rsidR="00E83787">
        <w:t>рынков</w:t>
      </w:r>
      <w:r w:rsidR="008876B9" w:rsidRPr="0055556F">
        <w:t xml:space="preserve"> </w:t>
      </w:r>
      <w:r w:rsidR="00E83787">
        <w:t>ассоциируется с</w:t>
      </w:r>
      <w:r w:rsidR="008876B9" w:rsidRPr="0055556F">
        <w:t xml:space="preserve"> увеличени</w:t>
      </w:r>
      <w:r w:rsidR="00E83787">
        <w:t>ем</w:t>
      </w:r>
      <w:r w:rsidR="008876B9" w:rsidRPr="0055556F">
        <w:t xml:space="preserve"> </w:t>
      </w:r>
      <w:r w:rsidR="00E83787">
        <w:t>эффекта левериджа</w:t>
      </w:r>
      <w:r w:rsidR="008876B9" w:rsidRPr="0055556F">
        <w:t xml:space="preserve"> и экспоненциальн</w:t>
      </w:r>
      <w:r w:rsidR="00E83787">
        <w:t>ым</w:t>
      </w:r>
      <w:r w:rsidR="008876B9" w:rsidRPr="0055556F">
        <w:t xml:space="preserve"> рост</w:t>
      </w:r>
      <w:r w:rsidR="00E83787">
        <w:t xml:space="preserve">ом расчетных </w:t>
      </w:r>
      <w:r w:rsidR="008876B9" w:rsidRPr="0055556F">
        <w:t xml:space="preserve"> контрактов, затмевающих их физически урегулированные </w:t>
      </w:r>
      <w:r w:rsidR="00CF4914">
        <w:t xml:space="preserve">(поставочные) </w:t>
      </w:r>
      <w:r w:rsidR="008876B9" w:rsidRPr="0055556F">
        <w:t>аналоги.</w:t>
      </w:r>
      <w:r w:rsidR="00CF4914">
        <w:t xml:space="preserve"> Финансизация как </w:t>
      </w:r>
      <w:r w:rsidR="008876B9" w:rsidRPr="0055556F">
        <w:t xml:space="preserve">термин также использовался для обозначения значительного влияния индексной торговли на цены товаров и, говоря более узко, для усиления корреляции между товарами, включенными в один и тот же индекс, а также между доходностью по </w:t>
      </w:r>
      <w:r w:rsidR="00303425">
        <w:t>фондовому рынку</w:t>
      </w:r>
      <w:r w:rsidR="008876B9" w:rsidRPr="0055556F">
        <w:t xml:space="preserve"> и доходностью по товарным индексам. Этот последний факт проиллюстрирован </w:t>
      </w:r>
      <w:r w:rsidR="004C4E7F">
        <w:t xml:space="preserve">автором </w:t>
      </w:r>
      <w:r w:rsidR="004C4E7F" w:rsidRPr="00D00467">
        <w:rPr>
          <w:rFonts w:cs="Times New Roman"/>
          <w:szCs w:val="24"/>
        </w:rPr>
        <w:t>[</w:t>
      </w:r>
      <w:r w:rsidR="004C4E7F" w:rsidRPr="005B6B40">
        <w:rPr>
          <w:lang w:val="en-US"/>
        </w:rPr>
        <w:t>Carmona</w:t>
      </w:r>
      <w:r w:rsidR="004C4E7F">
        <w:t>, 2015</w:t>
      </w:r>
      <w:r w:rsidR="004C4E7F">
        <w:t>, С. 5</w:t>
      </w:r>
      <w:r w:rsidR="004C4E7F" w:rsidRPr="00D00467">
        <w:t>]</w:t>
      </w:r>
      <w:r w:rsidR="004C4E7F">
        <w:t xml:space="preserve"> </w:t>
      </w:r>
      <w:r w:rsidR="008876B9" w:rsidRPr="0055556F">
        <w:t xml:space="preserve">на рисунке 2, который показывает временную эволюцию, заданную фильтром Калмана, зависимой от времени “бета” линейной регрессии наименьших квадратов общей доходности </w:t>
      </w:r>
      <w:r w:rsidR="009249CF">
        <w:t>сырьевого</w:t>
      </w:r>
      <w:r w:rsidR="008876B9" w:rsidRPr="0055556F">
        <w:t xml:space="preserve"> индекса </w:t>
      </w:r>
      <w:r w:rsidR="008876B9" w:rsidRPr="0055556F">
        <w:rPr>
          <w:lang w:val="en-US"/>
        </w:rPr>
        <w:t>Goldman</w:t>
      </w:r>
      <w:r w:rsidR="008876B9" w:rsidRPr="0055556F">
        <w:t xml:space="preserve"> </w:t>
      </w:r>
      <w:r w:rsidR="008876B9" w:rsidRPr="0055556F">
        <w:rPr>
          <w:lang w:val="en-US"/>
        </w:rPr>
        <w:t>Sachs</w:t>
      </w:r>
      <w:r w:rsidR="009249CF">
        <w:t xml:space="preserve"> (</w:t>
      </w:r>
      <w:r w:rsidR="009249CF">
        <w:rPr>
          <w:lang w:val="en-US"/>
        </w:rPr>
        <w:t>GSCI</w:t>
      </w:r>
      <w:r w:rsidR="009249CF" w:rsidRPr="009249CF">
        <w:t>)</w:t>
      </w:r>
      <w:r w:rsidR="008876B9" w:rsidRPr="0055556F">
        <w:t xml:space="preserve"> по отношению к доходности индекса </w:t>
      </w:r>
      <w:r w:rsidR="008876B9" w:rsidRPr="0055556F">
        <w:rPr>
          <w:lang w:val="en-US"/>
        </w:rPr>
        <w:t>S</w:t>
      </w:r>
      <w:r w:rsidR="008876B9" w:rsidRPr="0055556F">
        <w:t>&amp;</w:t>
      </w:r>
      <w:r w:rsidR="008876B9" w:rsidRPr="0055556F">
        <w:rPr>
          <w:lang w:val="en-US"/>
        </w:rPr>
        <w:t>P</w:t>
      </w:r>
      <w:r w:rsidR="008876B9" w:rsidRPr="0055556F">
        <w:t xml:space="preserve"> 500.</w:t>
      </w:r>
      <w:r w:rsidR="00303425">
        <w:t xml:space="preserve"> </w:t>
      </w:r>
    </w:p>
    <w:p w14:paraId="606B865A" w14:textId="77777777" w:rsidR="008876B9" w:rsidRDefault="008876B9" w:rsidP="008876B9">
      <w:pPr>
        <w:pStyle w:val="a9"/>
      </w:pPr>
      <w:r w:rsidRPr="00C67A62">
        <w:rPr>
          <w:noProof/>
        </w:rPr>
        <w:drawing>
          <wp:inline distT="0" distB="0" distL="0" distR="0" wp14:anchorId="7F21DCFD" wp14:editId="5127CBEC">
            <wp:extent cx="3852964" cy="26136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5301" cy="2615245"/>
                    </a:xfrm>
                    <a:prstGeom prst="rect">
                      <a:avLst/>
                    </a:prstGeom>
                  </pic:spPr>
                </pic:pic>
              </a:graphicData>
            </a:graphic>
          </wp:inline>
        </w:drawing>
      </w:r>
    </w:p>
    <w:p w14:paraId="180E018A" w14:textId="77777777" w:rsidR="008876B9" w:rsidRDefault="008876B9" w:rsidP="008876B9">
      <w:pPr>
        <w:pStyle w:val="a0"/>
        <w:rPr>
          <w:rFonts w:cs="Times New Roman"/>
          <w:szCs w:val="24"/>
          <w:lang w:val="ru-RU"/>
        </w:rPr>
      </w:pPr>
      <w:r>
        <w:rPr>
          <w:lang w:val="ru-RU"/>
        </w:rPr>
        <w:t xml:space="preserve"> </w:t>
      </w:r>
      <w:r w:rsidRPr="007B757F">
        <w:rPr>
          <w:rFonts w:cs="Times New Roman"/>
          <w:szCs w:val="24"/>
          <w:lang w:val="ru-RU"/>
        </w:rPr>
        <w:t>Мгновенная зависимость (</w:t>
      </w:r>
      <w:r w:rsidRPr="007B757F">
        <w:rPr>
          <w:rFonts w:cs="Times New Roman"/>
          <w:szCs w:val="24"/>
        </w:rPr>
        <w:t>β</w:t>
      </w:r>
      <w:r w:rsidRPr="007B757F">
        <w:rPr>
          <w:rFonts w:cs="Times New Roman"/>
          <w:szCs w:val="24"/>
          <w:lang w:val="ru-RU"/>
        </w:rPr>
        <w:t xml:space="preserve">) ежедневной доходности </w:t>
      </w:r>
      <w:r>
        <w:rPr>
          <w:rFonts w:cs="Times New Roman"/>
          <w:szCs w:val="24"/>
          <w:lang w:val="ru-RU"/>
        </w:rPr>
        <w:t xml:space="preserve">индекса </w:t>
      </w:r>
      <w:r w:rsidRPr="007B757F">
        <w:rPr>
          <w:rFonts w:cs="Times New Roman"/>
          <w:szCs w:val="24"/>
        </w:rPr>
        <w:t>GSCI</w:t>
      </w:r>
      <w:r w:rsidRPr="007B757F">
        <w:rPr>
          <w:rFonts w:cs="Times New Roman"/>
          <w:szCs w:val="24"/>
          <w:lang w:val="ru-RU"/>
        </w:rPr>
        <w:t xml:space="preserve"> от соответствующей доходности </w:t>
      </w:r>
      <w:r w:rsidRPr="007B757F">
        <w:rPr>
          <w:rFonts w:cs="Times New Roman"/>
          <w:szCs w:val="24"/>
        </w:rPr>
        <w:t>S</w:t>
      </w:r>
      <w:r w:rsidRPr="007B757F">
        <w:rPr>
          <w:rFonts w:cs="Times New Roman"/>
          <w:szCs w:val="24"/>
          <w:lang w:val="ru-RU"/>
        </w:rPr>
        <w:t>&amp;</w:t>
      </w:r>
      <w:r w:rsidRPr="007B757F">
        <w:rPr>
          <w:rFonts w:cs="Times New Roman"/>
          <w:szCs w:val="24"/>
        </w:rPr>
        <w:t>P</w:t>
      </w:r>
      <w:r w:rsidRPr="007B757F">
        <w:rPr>
          <w:rFonts w:cs="Times New Roman"/>
          <w:szCs w:val="24"/>
          <w:lang w:val="ru-RU"/>
        </w:rPr>
        <w:t xml:space="preserve"> 500</w:t>
      </w:r>
    </w:p>
    <w:p w14:paraId="4B229FCC" w14:textId="682F8B72" w:rsidR="00B35252" w:rsidRPr="00B35252" w:rsidRDefault="00B35252" w:rsidP="00B35252">
      <w:r>
        <w:t xml:space="preserve">Источник: </w:t>
      </w:r>
      <w:r w:rsidRPr="00D00467">
        <w:rPr>
          <w:rFonts w:cs="Times New Roman"/>
          <w:szCs w:val="24"/>
        </w:rPr>
        <w:t>[</w:t>
      </w:r>
      <w:r w:rsidRPr="005B6B40">
        <w:rPr>
          <w:lang w:val="en-US"/>
        </w:rPr>
        <w:t>Carmona</w:t>
      </w:r>
      <w:r>
        <w:t>, 2015, С. 5</w:t>
      </w:r>
      <w:r w:rsidRPr="00D00467">
        <w:t>]</w:t>
      </w:r>
    </w:p>
    <w:p w14:paraId="6C5DD29D" w14:textId="77777777" w:rsidR="008876B9" w:rsidRDefault="008876B9" w:rsidP="008876B9"/>
    <w:p w14:paraId="282AA617" w14:textId="2FE5B98B" w:rsidR="008876B9" w:rsidRDefault="008876B9" w:rsidP="008876B9">
      <w:r w:rsidRPr="00EC6800">
        <w:t>Эмпирическим фактом является то, что корреляции доходности уже не те, что были раньше</w:t>
      </w:r>
      <w:r w:rsidR="00F976A5">
        <w:t xml:space="preserve"> (до 2004 года)</w:t>
      </w:r>
      <w:r w:rsidRPr="00EC6800">
        <w:t>, и в настоящее время общепризнано, что корреляция в изменениях цен на</w:t>
      </w:r>
      <w:r>
        <w:t xml:space="preserve"> </w:t>
      </w:r>
      <w:r w:rsidRPr="00EC6800">
        <w:t xml:space="preserve">товары, включенные в один и тот же индекс, ужесточилась до 2007 года. </w:t>
      </w:r>
      <w:r w:rsidR="00F267B7">
        <w:t xml:space="preserve">Автор </w:t>
      </w:r>
      <w:r w:rsidR="00F267B7" w:rsidRPr="00D00467">
        <w:rPr>
          <w:rFonts w:cs="Times New Roman"/>
          <w:szCs w:val="24"/>
        </w:rPr>
        <w:t>[</w:t>
      </w:r>
      <w:r w:rsidR="00F267B7" w:rsidRPr="005B6B40">
        <w:rPr>
          <w:lang w:val="en-US"/>
        </w:rPr>
        <w:t>Carmona</w:t>
      </w:r>
      <w:r w:rsidR="00F267B7">
        <w:t>, 2015, С. 5</w:t>
      </w:r>
      <w:r w:rsidR="00F267B7" w:rsidRPr="00D00467">
        <w:t>]</w:t>
      </w:r>
      <w:r w:rsidR="00F267B7">
        <w:t xml:space="preserve"> </w:t>
      </w:r>
      <w:r w:rsidRPr="00EC6800">
        <w:t xml:space="preserve">утверждает, что торговля товарными индексами ответственна за это ужесточение корреляции. </w:t>
      </w:r>
    </w:p>
    <w:p w14:paraId="29D96501" w14:textId="1BB67C50" w:rsidR="004F471C" w:rsidRDefault="004F471C" w:rsidP="00A915B8">
      <w:r>
        <w:t>Автор</w:t>
      </w:r>
      <w:r w:rsidR="004F554E">
        <w:t xml:space="preserve"> </w:t>
      </w:r>
      <w:r w:rsidR="004F554E" w:rsidRPr="004F554E">
        <w:t>[</w:t>
      </w:r>
      <w:r w:rsidR="004F554E" w:rsidRPr="005B6B40">
        <w:rPr>
          <w:lang w:val="en-US"/>
        </w:rPr>
        <w:t>Hamilton</w:t>
      </w:r>
      <w:r w:rsidR="004F554E">
        <w:t>, 2015</w:t>
      </w:r>
      <w:r w:rsidR="004F554E" w:rsidRPr="004F554E">
        <w:t>]</w:t>
      </w:r>
      <w:r>
        <w:t xml:space="preserve"> </w:t>
      </w:r>
      <w:r w:rsidR="004F554E">
        <w:t xml:space="preserve">исследует конкретно, как </w:t>
      </w:r>
      <w:r w:rsidR="00295DE9">
        <w:t>инвестирование в сырьевые индексы влияет на цены сырьевых фьючерсов. Он утверждает, что р</w:t>
      </w:r>
      <w:r>
        <w:t xml:space="preserve">асширение участия </w:t>
      </w:r>
      <w:r>
        <w:lastRenderedPageBreak/>
        <w:t>финансовых инвесторов на рынках товарных фьючерсов за последнее</w:t>
      </w:r>
      <w:r w:rsidR="00295DE9">
        <w:t xml:space="preserve"> </w:t>
      </w:r>
      <w:r>
        <w:t>десятилетие было весьма значительным. В принципе это могло бы повлиять на премию за риск,</w:t>
      </w:r>
      <w:r w:rsidR="00A915B8">
        <w:t xml:space="preserve"> однако авторы пришли к иным выводам. Они </w:t>
      </w:r>
      <w:r w:rsidR="00A915B8">
        <w:t>не обнаружили практически никакого отношения к</w:t>
      </w:r>
      <w:r w:rsidR="00A915B8">
        <w:t xml:space="preserve"> </w:t>
      </w:r>
      <w:r w:rsidR="00A915B8">
        <w:t xml:space="preserve">сельскохозяйственным товарам, по которым CFTC сообщает о таких позициях. </w:t>
      </w:r>
      <w:r w:rsidR="00781119">
        <w:t xml:space="preserve">Они </w:t>
      </w:r>
      <w:r w:rsidR="00A915B8">
        <w:t xml:space="preserve">рассмотрели доказательства того, что позиции по контрактам на сырую нефть, рассчитанные по отчетным сельскохозяйственным холдингам, могут помочь предсказать доходность фьючерсов на сырую нефть, и отметили, что методология такого расчета может быть обобщена для использования всех доступных данных. </w:t>
      </w:r>
      <w:r w:rsidR="00781119">
        <w:t>Авторы</w:t>
      </w:r>
      <w:r w:rsidR="00A915B8">
        <w:t xml:space="preserve"> подтвердили, что эти</w:t>
      </w:r>
      <w:r w:rsidR="00781119">
        <w:t xml:space="preserve"> </w:t>
      </w:r>
      <w:r w:rsidR="00A915B8">
        <w:t xml:space="preserve">условные запасы, по-видимому, помогают прогнозировать доходность сырой нефти в </w:t>
      </w:r>
      <w:r w:rsidR="00781119">
        <w:t>2006–</w:t>
      </w:r>
      <w:r w:rsidR="00A941AE">
        <w:t>2009 годах</w:t>
      </w:r>
      <w:r w:rsidR="00A915B8">
        <w:t xml:space="preserve">, хотя это тесно связано с динамикой индексных инвестиций во время Великой рецессии, и действительно, те же самые условные запасы, по-видимому, также предсказывают доходность акций за этот период. Однако </w:t>
      </w:r>
      <w:r w:rsidR="00781119">
        <w:t>авторы</w:t>
      </w:r>
      <w:r w:rsidR="00A915B8">
        <w:t xml:space="preserve"> обнаружили, что оба соотношения нарушились при попытке описать данные с 2009 года.</w:t>
      </w:r>
      <w:r w:rsidR="00E55DCD">
        <w:t xml:space="preserve"> </w:t>
      </w:r>
      <w:r w:rsidR="00A915B8">
        <w:t>Таким образом, общий вывод</w:t>
      </w:r>
      <w:r w:rsidR="00E55DCD">
        <w:t xml:space="preserve"> авторов</w:t>
      </w:r>
      <w:r w:rsidR="00A915B8">
        <w:t xml:space="preserve"> согласуется с большей частью предыдущей литературы — по-видимому, существует мало доказательств того, что инвестирование в индексные фонды оказывает измеримое влияние на цены товарных фьючерсов. </w:t>
      </w:r>
      <w:r w:rsidR="00E55DCD">
        <w:t>Даже</w:t>
      </w:r>
      <w:r w:rsidR="00A915B8">
        <w:t xml:space="preserve"> если бы можно было продемонстрировать влияние покупки индексных фондов на цены товарных фьючерсов, было бы отдельной проблемой объяснить, как это может также привести к изменению равновесной спотовой цены. </w:t>
      </w:r>
    </w:p>
    <w:p w14:paraId="1E87873C" w14:textId="10372610" w:rsidR="00E55DCD" w:rsidRPr="00C22BA7" w:rsidRDefault="00E55DCD" w:rsidP="00A915B8">
      <w:r>
        <w:t xml:space="preserve">Очевидно, </w:t>
      </w:r>
      <w:r w:rsidR="00A941AE">
        <w:t>две группы исследователей так и не смогли к консенсусу относительно влияния финансизации на сырьевые цены. В данном исследовании автор сначала тестирует финансизацию как фактор долгосрочного увеличения волатильности на сырьевых рынках.</w:t>
      </w:r>
    </w:p>
    <w:p w14:paraId="07329195" w14:textId="77777777" w:rsidR="008876B9" w:rsidRPr="000B75A6" w:rsidRDefault="008876B9" w:rsidP="008876B9">
      <w:pPr>
        <w:pStyle w:val="a7"/>
        <w:rPr>
          <w:rFonts w:eastAsiaTheme="minorHAnsi" w:cstheme="minorBidi"/>
          <w:spacing w:val="0"/>
          <w:kern w:val="0"/>
          <w:szCs w:val="22"/>
          <w:shd w:val="clear" w:color="auto" w:fill="FFFFFF"/>
        </w:rPr>
      </w:pPr>
      <w:r>
        <w:rPr>
          <w:shd w:val="clear" w:color="auto" w:fill="FFFFFF"/>
        </w:rPr>
        <w:t xml:space="preserve">1.2.3. </w:t>
      </w:r>
      <w:r w:rsidRPr="00A02FDE">
        <w:rPr>
          <w:shd w:val="clear" w:color="auto" w:fill="FFFFFF"/>
        </w:rPr>
        <w:t>Гипотез</w:t>
      </w:r>
      <w:r>
        <w:rPr>
          <w:shd w:val="clear" w:color="auto" w:fill="FFFFFF"/>
        </w:rPr>
        <w:t>ы</w:t>
      </w:r>
      <w:r w:rsidRPr="00A02FDE">
        <w:rPr>
          <w:shd w:val="clear" w:color="auto" w:fill="FFFFFF"/>
        </w:rPr>
        <w:t xml:space="preserve"> о влиянии финансизации на волатильность на сырьевых рынках</w:t>
      </w:r>
    </w:p>
    <w:p w14:paraId="3A07B0B6" w14:textId="31E3EA70" w:rsidR="008876B9" w:rsidRPr="00230A56" w:rsidRDefault="00230A56" w:rsidP="00230A56">
      <w:pPr>
        <w:rPr>
          <w:b/>
          <w:bCs/>
          <w:color w:val="222222"/>
          <w:shd w:val="clear" w:color="auto" w:fill="FFFFFF"/>
        </w:rPr>
      </w:pPr>
      <w:r>
        <w:rPr>
          <w:bCs/>
          <w:color w:val="222222"/>
          <w:shd w:val="clear" w:color="auto" w:fill="FFFFFF"/>
        </w:rPr>
        <w:t xml:space="preserve">Таким образом, </w:t>
      </w:r>
      <w:r w:rsidR="00CE5160">
        <w:rPr>
          <w:bCs/>
          <w:color w:val="222222"/>
          <w:shd w:val="clear" w:color="auto" w:fill="FFFFFF"/>
        </w:rPr>
        <w:t xml:space="preserve">финансизация была не революцией, но масштабным процессом, который мог повлиять на поведение волатильности на сырьевых рынках. </w:t>
      </w:r>
      <w:r w:rsidR="006D4168">
        <w:rPr>
          <w:bCs/>
          <w:color w:val="222222"/>
          <w:shd w:val="clear" w:color="auto" w:fill="FFFFFF"/>
        </w:rPr>
        <w:t>Возможно, что с 2004 года имеет место</w:t>
      </w:r>
      <w:r w:rsidR="008876B9" w:rsidRPr="00230A56">
        <w:rPr>
          <w:bCs/>
          <w:color w:val="222222"/>
          <w:shd w:val="clear" w:color="auto" w:fill="FFFFFF"/>
        </w:rPr>
        <w:t xml:space="preserve"> корреляци</w:t>
      </w:r>
      <w:r w:rsidR="006D4168">
        <w:rPr>
          <w:bCs/>
          <w:color w:val="222222"/>
          <w:shd w:val="clear" w:color="auto" w:fill="FFFFFF"/>
        </w:rPr>
        <w:t>я</w:t>
      </w:r>
      <w:r w:rsidR="008876B9" w:rsidRPr="00230A56">
        <w:rPr>
          <w:bCs/>
          <w:color w:val="222222"/>
          <w:shd w:val="clear" w:color="auto" w:fill="FFFFFF"/>
        </w:rPr>
        <w:t xml:space="preserve"> фондовых и сырьевых рынков как последстви</w:t>
      </w:r>
      <w:r w:rsidR="006D4168">
        <w:rPr>
          <w:bCs/>
          <w:color w:val="222222"/>
          <w:shd w:val="clear" w:color="auto" w:fill="FFFFFF"/>
        </w:rPr>
        <w:t xml:space="preserve">е </w:t>
      </w:r>
      <w:r w:rsidR="008876B9" w:rsidRPr="00230A56">
        <w:rPr>
          <w:bCs/>
          <w:color w:val="222222"/>
          <w:shd w:val="clear" w:color="auto" w:fill="FFFFFF"/>
        </w:rPr>
        <w:t>финансизации</w:t>
      </w:r>
      <w:r w:rsidR="006D4168">
        <w:rPr>
          <w:bCs/>
          <w:color w:val="222222"/>
          <w:shd w:val="clear" w:color="auto" w:fill="FFFFFF"/>
        </w:rPr>
        <w:t xml:space="preserve">. То есть </w:t>
      </w:r>
      <w:r w:rsidR="008876B9" w:rsidRPr="00230A56">
        <w:rPr>
          <w:bCs/>
          <w:color w:val="222222"/>
          <w:shd w:val="clear" w:color="auto" w:fill="FFFFFF"/>
        </w:rPr>
        <w:t>настроения инвесторов</w:t>
      </w:r>
      <w:r w:rsidR="00693981">
        <w:rPr>
          <w:bCs/>
          <w:color w:val="222222"/>
          <w:shd w:val="clear" w:color="auto" w:fill="FFFFFF"/>
        </w:rPr>
        <w:t xml:space="preserve"> на сырьевых рынках способны увеличивать волатильность с тех пор, как в сырьевые рынки были вложены огромные суммы денег этих инвесторов</w:t>
      </w:r>
      <w:r w:rsidR="008876B9" w:rsidRPr="00230A56">
        <w:rPr>
          <w:bCs/>
          <w:color w:val="222222"/>
          <w:shd w:val="clear" w:color="auto" w:fill="FFFFFF"/>
        </w:rPr>
        <w:t>.</w:t>
      </w:r>
      <w:r w:rsidR="003430D6">
        <w:rPr>
          <w:bCs/>
          <w:color w:val="222222"/>
          <w:shd w:val="clear" w:color="auto" w:fill="FFFFFF"/>
        </w:rPr>
        <w:t xml:space="preserve"> </w:t>
      </w:r>
    </w:p>
    <w:p w14:paraId="71AD9015" w14:textId="77777777" w:rsidR="008876B9" w:rsidRDefault="008876B9" w:rsidP="008876B9">
      <w:r>
        <w:t xml:space="preserve">Дадим определение факторов высокой волатильности, каким его видит автор данной работы, для понимания сути исследования. </w:t>
      </w:r>
    </w:p>
    <w:p w14:paraId="2A7D5F0E" w14:textId="77777777" w:rsidR="008876B9" w:rsidRDefault="008876B9" w:rsidP="008876B9">
      <w:r w:rsidRPr="007C7D24">
        <w:rPr>
          <w:i/>
          <w:iCs/>
        </w:rPr>
        <w:lastRenderedPageBreak/>
        <w:t>Факторы высокой волатильности</w:t>
      </w:r>
      <w:r>
        <w:t xml:space="preserve"> – причины резкого изменения цен на определенный финансовый инструмент, которые заключаются в прямом или косвенном влиянии со стороны определенных процессов или событий. </w:t>
      </w:r>
    </w:p>
    <w:p w14:paraId="26B46571" w14:textId="77777777" w:rsidR="008876B9" w:rsidRDefault="008876B9" w:rsidP="008876B9">
      <w:r>
        <w:t>Чтобы определить рамки исследования в данной работе, автор сначала разделяет для анализа факторы высокой волатильности на краткосрочные и долгосрочные, в зависимости от изучения воздействия процессов или событий.</w:t>
      </w:r>
    </w:p>
    <w:p w14:paraId="71A47338" w14:textId="77777777" w:rsidR="008876B9" w:rsidRDefault="008876B9" w:rsidP="008876B9">
      <w:r w:rsidRPr="007C7D24">
        <w:rPr>
          <w:i/>
          <w:iCs/>
        </w:rPr>
        <w:t>Долгосрочные факторы высокой волатильности</w:t>
      </w:r>
      <w:r>
        <w:t xml:space="preserve"> – процессы, приводящие к относительно повышенной волатильности и имеющие влияние на длительном периоде времени. </w:t>
      </w:r>
    </w:p>
    <w:p w14:paraId="4CE51D02" w14:textId="77777777" w:rsidR="008876B9" w:rsidRDefault="008876B9" w:rsidP="008876B9">
      <w:r w:rsidRPr="007C7D24">
        <w:rPr>
          <w:i/>
          <w:iCs/>
        </w:rPr>
        <w:t>Краткосрочные факторы высокой волатильности</w:t>
      </w:r>
      <w:r>
        <w:t xml:space="preserve"> – события, приводящие к относительно кратковременному всплеску волатильности цен на финансовый инструмент.</w:t>
      </w:r>
    </w:p>
    <w:p w14:paraId="0C96C4B3" w14:textId="33FF8E94" w:rsidR="008876B9" w:rsidRDefault="003430D6" w:rsidP="0012470C">
      <w:pPr>
        <w:rPr>
          <w:color w:val="222222"/>
          <w:shd w:val="clear" w:color="auto" w:fill="FFFFFF"/>
        </w:rPr>
      </w:pPr>
      <w:r>
        <w:t>Таким образом, автором данного исследования были сформулированы две гипотезы</w:t>
      </w:r>
      <w:r w:rsidR="0012470C">
        <w:t>.</w:t>
      </w:r>
    </w:p>
    <w:p w14:paraId="0F04BAE2" w14:textId="6E0D9FDA" w:rsidR="008876B9" w:rsidRDefault="008876B9" w:rsidP="008876B9">
      <w:r>
        <w:t xml:space="preserve">Гипотеза 1. Финансизация оказала значимое влияние на долгосрочную волатильность на сырьевых рынках. </w:t>
      </w:r>
    </w:p>
    <w:p w14:paraId="438217E3" w14:textId="55C6234B" w:rsidR="008876B9" w:rsidRDefault="008876B9" w:rsidP="008876B9">
      <w:r>
        <w:t>Гипотеза 2. Шоки на фондовых рынках приводят к краткосрочным всплескам волатильности на сырьевых рынках.</w:t>
      </w:r>
    </w:p>
    <w:p w14:paraId="43949450" w14:textId="135C3CDC" w:rsidR="0012470C" w:rsidRDefault="0012470C" w:rsidP="008876B9">
      <w:r>
        <w:t xml:space="preserve">Вторая гипотеза следует из предположения о корреляции фондовых и сырьевых рынков как последствии финансизации. </w:t>
      </w:r>
      <w:r w:rsidR="00A45203">
        <w:t xml:space="preserve">Также проверка второй гипотезы позволит эмпирически посмотреть на поведение краткосрочной волатильности на сырьевых рынках, всплески которой предположительно могут быть вызваны </w:t>
      </w:r>
      <w:r w:rsidR="003D085F">
        <w:t xml:space="preserve">определенными </w:t>
      </w:r>
      <w:r w:rsidR="00A45203">
        <w:t>негативными событиями.</w:t>
      </w:r>
    </w:p>
    <w:p w14:paraId="70DB4A9C" w14:textId="77777777" w:rsidR="008876B9" w:rsidRDefault="008876B9" w:rsidP="008876B9">
      <w:pPr>
        <w:pStyle w:val="2"/>
        <w:rPr>
          <w:shd w:val="clear" w:color="auto" w:fill="FFFFFF"/>
        </w:rPr>
      </w:pPr>
      <w:bookmarkStart w:id="7" w:name="_Toc104330279"/>
      <w:bookmarkStart w:id="8" w:name="_Toc104933493"/>
      <w:r>
        <w:rPr>
          <w:shd w:val="clear" w:color="auto" w:fill="FFFFFF"/>
        </w:rPr>
        <w:t>1.3. Выбор методологии исследования</w:t>
      </w:r>
      <w:bookmarkEnd w:id="7"/>
      <w:bookmarkEnd w:id="8"/>
    </w:p>
    <w:p w14:paraId="74E15CBA" w14:textId="0DC3F467" w:rsidR="00F80C2B" w:rsidRPr="00F80C2B" w:rsidRDefault="00F80C2B" w:rsidP="00F80C2B">
      <w:r>
        <w:t xml:space="preserve">Цель данного пункта </w:t>
      </w:r>
      <w:r w:rsidR="00F16A00">
        <w:t>–</w:t>
      </w:r>
      <w:r>
        <w:t xml:space="preserve"> </w:t>
      </w:r>
      <w:r w:rsidR="00F16A00">
        <w:t xml:space="preserve">выбрать подходящий метод проверки поставленных в рамках данного исследования двух гипотез. </w:t>
      </w:r>
    </w:p>
    <w:p w14:paraId="27CA3923" w14:textId="77777777" w:rsidR="008876B9" w:rsidRDefault="008876B9" w:rsidP="008876B9">
      <w:pPr>
        <w:pStyle w:val="a7"/>
        <w:rPr>
          <w:shd w:val="clear" w:color="auto" w:fill="FFFFFF"/>
        </w:rPr>
      </w:pPr>
      <w:r>
        <w:rPr>
          <w:shd w:val="clear" w:color="auto" w:fill="FFFFFF"/>
        </w:rPr>
        <w:t xml:space="preserve">1.3.1. </w:t>
      </w:r>
      <w:r>
        <w:rPr>
          <w:shd w:val="clear" w:color="auto" w:fill="FFFFFF"/>
          <w:lang w:val="en-US"/>
        </w:rPr>
        <w:t>GARCH</w:t>
      </w:r>
      <w:r w:rsidRPr="00523965">
        <w:rPr>
          <w:shd w:val="clear" w:color="auto" w:fill="FFFFFF"/>
        </w:rPr>
        <w:t>-</w:t>
      </w:r>
      <w:r>
        <w:rPr>
          <w:shd w:val="clear" w:color="auto" w:fill="FFFFFF"/>
        </w:rPr>
        <w:t>модели для изучения поведения волатильности на длинных периодах</w:t>
      </w:r>
    </w:p>
    <w:p w14:paraId="16EEC59F" w14:textId="75321CDE" w:rsidR="00C33329" w:rsidRDefault="00C33329" w:rsidP="00E2323D">
      <w:r>
        <w:t>Как известно, наиболее распространенным методом прогнозирования волатильности</w:t>
      </w:r>
      <w:r w:rsidR="00C61B95">
        <w:t xml:space="preserve"> на долгосрочном периоде является моделирование авторегрессионной условной</w:t>
      </w:r>
      <w:r w:rsidR="005A4CA8">
        <w:t xml:space="preserve"> гетероскедастичности или </w:t>
      </w:r>
      <w:r w:rsidR="005A4CA8">
        <w:rPr>
          <w:lang w:val="en-US"/>
        </w:rPr>
        <w:t>GARCH</w:t>
      </w:r>
      <w:r w:rsidR="005A4CA8">
        <w:t xml:space="preserve">-моделирование. </w:t>
      </w:r>
      <w:r w:rsidR="002F0E46">
        <w:t>Модель GARCH была разработана независимо</w:t>
      </w:r>
      <w:r w:rsidR="002F0E46">
        <w:t xml:space="preserve"> двумя учеными –</w:t>
      </w:r>
      <w:r w:rsidR="002F0E46">
        <w:t xml:space="preserve"> Боллерслев</w:t>
      </w:r>
      <w:r w:rsidR="00376BF7">
        <w:t>о</w:t>
      </w:r>
      <w:r w:rsidR="002F0E46">
        <w:t>м и Тейлором</w:t>
      </w:r>
      <w:r w:rsidR="002F0E46">
        <w:t xml:space="preserve"> в 1986 году </w:t>
      </w:r>
      <w:r w:rsidR="002F0E46" w:rsidRPr="002F0E46">
        <w:t>[</w:t>
      </w:r>
      <w:r w:rsidR="00AD269E" w:rsidRPr="00376BF7">
        <w:rPr>
          <w:lang w:val="en-US"/>
        </w:rPr>
        <w:t>Brooks</w:t>
      </w:r>
      <w:r w:rsidR="00AD269E" w:rsidRPr="00376BF7">
        <w:t xml:space="preserve">, 2004, С. </w:t>
      </w:r>
      <w:r w:rsidR="00376BF7" w:rsidRPr="00376BF7">
        <w:t>428</w:t>
      </w:r>
      <w:r w:rsidR="002F0E46" w:rsidRPr="002F0E46">
        <w:t>]</w:t>
      </w:r>
      <w:r w:rsidR="002F0E46">
        <w:t xml:space="preserve">. </w:t>
      </w:r>
      <w:r w:rsidR="00E2323D" w:rsidRPr="00E95E12">
        <w:rPr>
          <w:iCs/>
        </w:rPr>
        <w:t>Используя модель GARCH, можно интерпретировать</w:t>
      </w:r>
      <w:r w:rsidR="00E2323D">
        <w:rPr>
          <w:iCs/>
        </w:rPr>
        <w:t xml:space="preserve"> </w:t>
      </w:r>
      <w:r w:rsidR="00E2323D" w:rsidRPr="00E95E12">
        <w:rPr>
          <w:iCs/>
        </w:rPr>
        <w:t>текущую скорректированную дисперсию</w:t>
      </w:r>
      <w:r w:rsidR="00E2323D">
        <w:rPr>
          <w:iCs/>
        </w:rPr>
        <w:t xml:space="preserve"> </w:t>
      </w:r>
      <w:r w:rsidR="00E2323D" w:rsidRPr="00E95E12">
        <w:rPr>
          <w:iCs/>
        </w:rPr>
        <w:t xml:space="preserve">как взвешенную функцию долгосрочного среднего значения (зависящего от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00E2323D">
        <w:rPr>
          <w:rFonts w:eastAsiaTheme="minorEastAsia"/>
        </w:rPr>
        <w:t>)</w:t>
      </w:r>
      <w:r w:rsidR="00E2323D" w:rsidRPr="00E95E12">
        <w:rPr>
          <w:iCs/>
        </w:rPr>
        <w:t>, информации о волатильности за предыдущий период и скорректированной дисперсии из модели за предыдущий период</w:t>
      </w:r>
      <w:r w:rsidR="00E2323D">
        <w:rPr>
          <w:iCs/>
        </w:rPr>
        <w:t xml:space="preserve">. </w:t>
      </w:r>
      <w:r w:rsidR="002F0E46">
        <w:t xml:space="preserve">Модель GARCH </w:t>
      </w:r>
      <w:r w:rsidR="002F0E46">
        <w:lastRenderedPageBreak/>
        <w:t>позволяет условной дисперсии зависеть от предыдущих собственных лагов, так что уравнение условной дисперсии в простейшем случае</w:t>
      </w:r>
      <w:r w:rsidR="00376BF7">
        <w:t xml:space="preserve"> </w:t>
      </w:r>
      <w:r w:rsidR="00421BEE">
        <w:rPr>
          <w:lang w:val="en-US"/>
        </w:rPr>
        <w:t>GARCH</w:t>
      </w:r>
      <w:r w:rsidR="00421BEE" w:rsidRPr="00181D2A">
        <w:t xml:space="preserve"> (</w:t>
      </w:r>
      <w:r w:rsidR="00181D2A" w:rsidRPr="00181D2A">
        <w:t xml:space="preserve">1,1) </w:t>
      </w:r>
      <w:r w:rsidR="00376BF7">
        <w:t>получается</w:t>
      </w:r>
      <w:r w:rsidR="00F01B95">
        <w:t xml:space="preserve"> (</w:t>
      </w:r>
      <w:r w:rsidR="001A7D54">
        <w:t>1</w:t>
      </w:r>
      <w:r w:rsidR="00F01B95">
        <w:t>):</w:t>
      </w:r>
    </w:p>
    <w:p w14:paraId="3E7E9994" w14:textId="1EA50D61" w:rsidR="00F01B95" w:rsidRPr="00E2323D" w:rsidRDefault="00E2323D" w:rsidP="00E2323D">
      <w:pPr>
        <w:tabs>
          <w:tab w:val="center" w:pos="4536"/>
          <w:tab w:val="right" w:pos="9072"/>
        </w:tabs>
        <w:rPr>
          <w:rFonts w:eastAsiaTheme="minorEastAsia"/>
          <w:iCs/>
        </w:rPr>
      </w:pPr>
      <w:r>
        <w:rPr>
          <w:rFonts w:eastAsiaTheme="minorEastAsia"/>
        </w:rPr>
        <w:tab/>
        <w:t xml:space="preserve"> </w:t>
      </w:r>
      <m:oMath>
        <m:sSubSup>
          <m:sSubSupPr>
            <m:ctrlPr>
              <w:rPr>
                <w:rFonts w:ascii="Cambria Math" w:hAnsi="Cambria Math"/>
                <w:i/>
              </w:rPr>
            </m:ctrlPr>
          </m:sSubSupPr>
          <m:e>
            <m:r>
              <w:rPr>
                <w:rFonts w:ascii="Cambria Math" w:hAnsi="Cambria Math"/>
              </w:rPr>
              <m:t>σ</m:t>
            </m:r>
          </m:e>
          <m:sub>
            <m:r>
              <w:rPr>
                <w:rFonts w:ascii="Cambria Math" w:hAnsi="Cambria Math"/>
                <w:lang w:val="en-US"/>
              </w:rPr>
              <m:t>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Sup>
          <m:sSubSupPr>
            <m:ctrlPr>
              <w:rPr>
                <w:rFonts w:ascii="Cambria Math" w:hAnsi="Cambria Math"/>
                <w:i/>
              </w:rPr>
            </m:ctrlPr>
          </m:sSubSupPr>
          <m:e>
            <m:r>
              <w:rPr>
                <w:rFonts w:ascii="Cambria Math" w:hAnsi="Cambria Math"/>
              </w:rPr>
              <m:t>u</m:t>
            </m:r>
          </m:e>
          <m:sub>
            <m:r>
              <w:rPr>
                <w:rFonts w:ascii="Cambria Math" w:hAnsi="Cambria Math"/>
              </w:rPr>
              <m:t>t-1</m:t>
            </m:r>
          </m:sub>
          <m:sup>
            <m:r>
              <w:rPr>
                <w:rFonts w:ascii="Cambria Math" w:hAnsi="Cambria Math"/>
              </w:rPr>
              <m:t>2</m:t>
            </m:r>
          </m:sup>
        </m:sSubSup>
        <m:r>
          <w:rPr>
            <w:rFonts w:ascii="Cambria Math" w:hAnsi="Cambria Math"/>
          </w:rPr>
          <m:t>+</m:t>
        </m:r>
        <m:r>
          <w:rPr>
            <w:rFonts w:ascii="Cambria Math" w:hAnsi="Cambria Math"/>
          </w:rPr>
          <m:t>β</m:t>
        </m:r>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oMath>
      <w:r w:rsidR="00626827" w:rsidRPr="002F3665">
        <w:rPr>
          <w:rFonts w:eastAsiaTheme="minorEastAsia"/>
          <w:iCs/>
        </w:rPr>
        <w:t xml:space="preserve"> ,</w:t>
      </w:r>
      <w:r w:rsidRPr="002F3665">
        <w:rPr>
          <w:rFonts w:eastAsiaTheme="minorEastAsia"/>
          <w:iCs/>
        </w:rPr>
        <w:tab/>
      </w:r>
      <w:r>
        <w:rPr>
          <w:rFonts w:eastAsiaTheme="minorEastAsia"/>
          <w:iCs/>
        </w:rPr>
        <w:t>(</w:t>
      </w:r>
      <w:r w:rsidR="002F3665">
        <w:rPr>
          <w:rFonts w:eastAsiaTheme="minorEastAsia"/>
          <w:iCs/>
        </w:rPr>
        <w:t>1)</w:t>
      </w:r>
    </w:p>
    <w:p w14:paraId="60885757" w14:textId="598C542A" w:rsidR="00626827" w:rsidRDefault="00626827" w:rsidP="00827DFB">
      <w:pPr>
        <w:rPr>
          <w:rFonts w:eastAsiaTheme="minorEastAsia"/>
        </w:rPr>
      </w:pPr>
      <w:r>
        <w:rPr>
          <w:rFonts w:eastAsiaTheme="minorEastAsia"/>
          <w:iCs/>
        </w:rPr>
        <w:t xml:space="preserve">где </w:t>
      </w:r>
      <m:oMath>
        <m:sSubSup>
          <m:sSubSupPr>
            <m:ctrlPr>
              <w:rPr>
                <w:rFonts w:ascii="Cambria Math" w:hAnsi="Cambria Math"/>
                <w:i/>
              </w:rPr>
            </m:ctrlPr>
          </m:sSubSupPr>
          <m:e>
            <m:r>
              <w:rPr>
                <w:rFonts w:ascii="Cambria Math" w:hAnsi="Cambria Math"/>
              </w:rPr>
              <m:t>σ</m:t>
            </m:r>
          </m:e>
          <m:sub>
            <m:r>
              <w:rPr>
                <w:rFonts w:ascii="Cambria Math" w:hAnsi="Cambria Math"/>
                <w:lang w:val="en-US"/>
              </w:rPr>
              <m:t>t</m:t>
            </m:r>
          </m:sub>
          <m:sup>
            <m:r>
              <w:rPr>
                <w:rFonts w:ascii="Cambria Math" w:hAnsi="Cambria Math"/>
              </w:rPr>
              <m:t>2</m:t>
            </m:r>
          </m:sup>
        </m:sSubSup>
      </m:oMath>
      <w:r w:rsidR="006C4B12">
        <w:rPr>
          <w:rFonts w:eastAsiaTheme="minorEastAsia"/>
        </w:rPr>
        <w:t xml:space="preserve"> </w:t>
      </w:r>
      <w:r w:rsidR="00827DFB">
        <w:rPr>
          <w:rFonts w:eastAsiaTheme="minorEastAsia"/>
        </w:rPr>
        <w:t>–</w:t>
      </w:r>
      <w:r w:rsidR="006C4B12">
        <w:rPr>
          <w:rFonts w:eastAsiaTheme="minorEastAsia"/>
        </w:rPr>
        <w:t xml:space="preserve"> </w:t>
      </w:r>
      <w:r w:rsidR="00827DFB" w:rsidRPr="00827DFB">
        <w:rPr>
          <w:rFonts w:eastAsiaTheme="minorEastAsia"/>
        </w:rPr>
        <w:t>условная дисперсия, поскольку это</w:t>
      </w:r>
      <w:r w:rsidR="00827DFB">
        <w:rPr>
          <w:rFonts w:eastAsiaTheme="minorEastAsia"/>
        </w:rPr>
        <w:t xml:space="preserve"> </w:t>
      </w:r>
      <w:r w:rsidR="00827DFB" w:rsidRPr="00827DFB">
        <w:rPr>
          <w:rFonts w:eastAsiaTheme="minorEastAsia"/>
        </w:rPr>
        <w:t>прогнозная оценка дисперсии на один период вперед, рассчитанная на основе любой прошлой</w:t>
      </w:r>
      <w:r w:rsidR="00827DFB">
        <w:rPr>
          <w:rFonts w:eastAsiaTheme="minorEastAsia"/>
        </w:rPr>
        <w:t xml:space="preserve"> </w:t>
      </w:r>
      <w:r w:rsidR="00827DFB" w:rsidRPr="00827DFB">
        <w:rPr>
          <w:rFonts w:eastAsiaTheme="minorEastAsia"/>
        </w:rPr>
        <w:t>информации, которая считается релевантной</w:t>
      </w:r>
      <w:r w:rsidR="00827DFB">
        <w:rPr>
          <w:rFonts w:eastAsiaTheme="minorEastAsia"/>
        </w:rPr>
        <w:t>;</w:t>
      </w:r>
    </w:p>
    <w:p w14:paraId="1D270B35" w14:textId="31425E97" w:rsidR="00181D2A" w:rsidRDefault="00181D2A" w:rsidP="00827DFB">
      <w:pPr>
        <w:rPr>
          <w:rFonts w:eastAsiaTheme="minorEastAsia"/>
        </w:rPr>
      </w:pPr>
      <m:oMath>
        <m:sSub>
          <m:sSubPr>
            <m:ctrlPr>
              <w:rPr>
                <w:rFonts w:ascii="Cambria Math" w:hAnsi="Cambria Math"/>
                <w:i/>
              </w:rPr>
            </m:ctrlPr>
          </m:sSubPr>
          <m:e>
            <m:r>
              <w:rPr>
                <w:rFonts w:ascii="Cambria Math" w:hAnsi="Cambria Math"/>
              </w:rPr>
              <m:t>α</m:t>
            </m:r>
          </m:e>
          <m:sub>
            <m:r>
              <w:rPr>
                <w:rFonts w:ascii="Cambria Math" w:hAnsi="Cambria Math"/>
              </w:rPr>
              <m:t>0</m:t>
            </m:r>
          </m:sub>
        </m:sSub>
      </m:oMath>
      <w:r>
        <w:rPr>
          <w:rFonts w:eastAsiaTheme="minorEastAsia"/>
          <w:lang w:val="en-US"/>
        </w:rPr>
        <w:t xml:space="preserve"> – </w:t>
      </w:r>
      <w:r>
        <w:rPr>
          <w:rFonts w:eastAsiaTheme="minorEastAsia"/>
        </w:rPr>
        <w:t>некая константа</w:t>
      </w:r>
      <w:r w:rsidR="00E95E12">
        <w:rPr>
          <w:rFonts w:eastAsiaTheme="minorEastAsia"/>
        </w:rPr>
        <w:t>,</w:t>
      </w:r>
    </w:p>
    <w:p w14:paraId="06F0FDA3" w14:textId="67F846F6" w:rsidR="00E95E12" w:rsidRDefault="00A62B8C" w:rsidP="00827DFB">
      <w:pPr>
        <w:rPr>
          <w:rFonts w:eastAsiaTheme="minorEastAsia"/>
        </w:rPr>
      </w:pPr>
      <m:oMath>
        <m:sSub>
          <m:sSubPr>
            <m:ctrlPr>
              <w:rPr>
                <w:rFonts w:ascii="Cambria Math" w:hAnsi="Cambria Math"/>
                <w:i/>
              </w:rPr>
            </m:ctrlPr>
          </m:sSubPr>
          <m:e>
            <m:r>
              <w:rPr>
                <w:rFonts w:ascii="Cambria Math" w:hAnsi="Cambria Math"/>
              </w:rPr>
              <m:t>α</m:t>
            </m:r>
          </m:e>
          <m:sub>
            <m:r>
              <w:rPr>
                <w:rFonts w:ascii="Cambria Math" w:hAnsi="Cambria Math"/>
              </w:rPr>
              <m:t>1</m:t>
            </m:r>
          </m:sub>
        </m:sSub>
        <m:sSubSup>
          <m:sSubSupPr>
            <m:ctrlPr>
              <w:rPr>
                <w:rFonts w:ascii="Cambria Math" w:hAnsi="Cambria Math"/>
                <w:i/>
              </w:rPr>
            </m:ctrlPr>
          </m:sSubSupPr>
          <m:e>
            <m:r>
              <w:rPr>
                <w:rFonts w:ascii="Cambria Math" w:hAnsi="Cambria Math"/>
              </w:rPr>
              <m:t>u</m:t>
            </m:r>
          </m:e>
          <m:sub>
            <m:r>
              <w:rPr>
                <w:rFonts w:ascii="Cambria Math" w:hAnsi="Cambria Math"/>
              </w:rPr>
              <m:t>t-1</m:t>
            </m:r>
          </m:sub>
          <m:sup>
            <m:r>
              <w:rPr>
                <w:rFonts w:ascii="Cambria Math" w:hAnsi="Cambria Math"/>
              </w:rPr>
              <m:t>2</m:t>
            </m:r>
          </m:sup>
        </m:sSubSup>
      </m:oMath>
      <w:r>
        <w:rPr>
          <w:rFonts w:eastAsiaTheme="minorEastAsia"/>
        </w:rPr>
        <w:t xml:space="preserve"> – информация о волатильности за предыдущий период,</w:t>
      </w:r>
    </w:p>
    <w:p w14:paraId="09F01A1F" w14:textId="6B2E20BF" w:rsidR="00A62B8C" w:rsidRDefault="00A62B8C" w:rsidP="00827DFB">
      <w:pPr>
        <w:rPr>
          <w:rFonts w:eastAsiaTheme="minorEastAsia"/>
        </w:rPr>
      </w:pPr>
      <m:oMath>
        <m:r>
          <w:rPr>
            <w:rFonts w:ascii="Cambria Math" w:hAnsi="Cambria Math"/>
          </w:rPr>
          <m:t>β</m:t>
        </m:r>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oMath>
      <w:r>
        <w:rPr>
          <w:rFonts w:eastAsiaTheme="minorEastAsia"/>
        </w:rPr>
        <w:t xml:space="preserve"> – скорректированная дисперсия из модели за предыдущий период.</w:t>
      </w:r>
    </w:p>
    <w:p w14:paraId="7E1BD3D5" w14:textId="77777777" w:rsidR="002F3665" w:rsidRDefault="002F3665" w:rsidP="00827DFB">
      <w:pPr>
        <w:rPr>
          <w:rFonts w:eastAsiaTheme="minorEastAsia"/>
        </w:rPr>
      </w:pPr>
    </w:p>
    <w:p w14:paraId="6EB735B5" w14:textId="040D6540" w:rsidR="002F753B" w:rsidRDefault="002F3665" w:rsidP="002F753B">
      <w:pPr>
        <w:rPr>
          <w:rFonts w:eastAsiaTheme="minorEastAsia"/>
        </w:rPr>
      </w:pPr>
      <w:r>
        <w:rPr>
          <w:rFonts w:eastAsiaTheme="minorEastAsia"/>
        </w:rPr>
        <w:t xml:space="preserve">Однако данная модель не только позволяет </w:t>
      </w:r>
      <w:r w:rsidR="00767823">
        <w:rPr>
          <w:rFonts w:eastAsiaTheme="minorEastAsia"/>
        </w:rPr>
        <w:t>с наибольшей точностью прогнозировать волатильность для доходности финансовых рядов</w:t>
      </w:r>
      <w:r w:rsidR="002F753B">
        <w:rPr>
          <w:rFonts w:eastAsiaTheme="minorEastAsia"/>
        </w:rPr>
        <w:t>, она позволяет через интерпретацию оцененных параметров</w:t>
      </w:r>
      <w:r w:rsidR="003F2D0A">
        <w:rPr>
          <w:rFonts w:eastAsiaTheme="minorEastAsia"/>
        </w:rPr>
        <w:t xml:space="preserve"> делать выводы о так называемых стилизованных фактах волатильности.</w:t>
      </w:r>
      <w:r w:rsidR="009B0679" w:rsidRPr="009B0679">
        <w:rPr>
          <w:rFonts w:eastAsiaTheme="minorEastAsia"/>
        </w:rPr>
        <w:t xml:space="preserve"> </w:t>
      </w:r>
      <w:r w:rsidR="009B0679">
        <w:rPr>
          <w:rFonts w:eastAsiaTheme="minorEastAsia"/>
        </w:rPr>
        <w:t>С</w:t>
      </w:r>
      <w:r w:rsidR="009B0679" w:rsidRPr="009B0679">
        <w:rPr>
          <w:rFonts w:eastAsiaTheme="minorEastAsia"/>
        </w:rPr>
        <w:t>тилизованн</w:t>
      </w:r>
      <w:r w:rsidR="009B0679">
        <w:rPr>
          <w:rFonts w:eastAsiaTheme="minorEastAsia"/>
        </w:rPr>
        <w:t>ым</w:t>
      </w:r>
      <w:r w:rsidR="009B0679" w:rsidRPr="009B0679">
        <w:rPr>
          <w:rFonts w:eastAsiaTheme="minorEastAsia"/>
        </w:rPr>
        <w:t xml:space="preserve"> факт</w:t>
      </w:r>
      <w:r w:rsidR="009B0679">
        <w:rPr>
          <w:rFonts w:eastAsiaTheme="minorEastAsia"/>
        </w:rPr>
        <w:t xml:space="preserve">ом будем называть </w:t>
      </w:r>
      <w:r w:rsidR="009B0679" w:rsidRPr="009B0679">
        <w:rPr>
          <w:rFonts w:eastAsiaTheme="minorEastAsia"/>
        </w:rPr>
        <w:t xml:space="preserve">упрощенное изложение эмпирического вывода. </w:t>
      </w:r>
      <w:r w:rsidR="009B0679">
        <w:rPr>
          <w:rFonts w:eastAsiaTheme="minorEastAsia"/>
        </w:rPr>
        <w:t xml:space="preserve">Таким образом, </w:t>
      </w:r>
      <w:r w:rsidR="009B0679" w:rsidRPr="009B0679">
        <w:rPr>
          <w:rFonts w:eastAsiaTheme="minorEastAsia"/>
          <w:i/>
          <w:iCs/>
        </w:rPr>
        <w:t>с</w:t>
      </w:r>
      <w:r w:rsidR="009B0679" w:rsidRPr="009B0679">
        <w:rPr>
          <w:rFonts w:eastAsiaTheme="minorEastAsia"/>
          <w:i/>
          <w:iCs/>
        </w:rPr>
        <w:t>тилизованные факты</w:t>
      </w:r>
      <w:r w:rsidR="009B0679" w:rsidRPr="009B0679">
        <w:rPr>
          <w:rFonts w:eastAsiaTheme="minorEastAsia"/>
        </w:rPr>
        <w:t xml:space="preserve"> </w:t>
      </w:r>
      <w:r w:rsidR="009B0679">
        <w:rPr>
          <w:rFonts w:eastAsiaTheme="minorEastAsia"/>
        </w:rPr>
        <w:t>–</w:t>
      </w:r>
      <w:r w:rsidR="009B0679" w:rsidRPr="009B0679">
        <w:rPr>
          <w:rFonts w:eastAsiaTheme="minorEastAsia"/>
        </w:rPr>
        <w:t xml:space="preserve"> это широкие тенденции, которые направлены на обобщение данных, предлагая существенные истины, игнорируя при этом отдельные детали.</w:t>
      </w:r>
      <w:r w:rsidR="009B0679">
        <w:rPr>
          <w:rFonts w:eastAsiaTheme="minorEastAsia"/>
        </w:rPr>
        <w:t xml:space="preserve"> Иными словами, как о стилизованных фактах волатильности выразился автор в </w:t>
      </w:r>
      <w:r w:rsidR="009045C4" w:rsidRPr="009045C4">
        <w:rPr>
          <w:rFonts w:eastAsiaTheme="minorEastAsia"/>
        </w:rPr>
        <w:t>[</w:t>
      </w:r>
      <w:r w:rsidR="009045C4" w:rsidRPr="00A71C2F">
        <w:t>Субботин</w:t>
      </w:r>
      <w:r w:rsidR="009045C4">
        <w:t>, 2009, С.</w:t>
      </w:r>
      <w:r w:rsidR="00FC5F68">
        <w:t xml:space="preserve"> 97</w:t>
      </w:r>
      <w:r w:rsidR="009045C4" w:rsidRPr="009045C4">
        <w:rPr>
          <w:rFonts w:eastAsiaTheme="minorEastAsia"/>
        </w:rPr>
        <w:t>]</w:t>
      </w:r>
      <w:r w:rsidR="00391CA1">
        <w:rPr>
          <w:rFonts w:eastAsiaTheme="minorEastAsia"/>
        </w:rPr>
        <w:t xml:space="preserve">, это ряд </w:t>
      </w:r>
      <w:r w:rsidR="00FC5F68">
        <w:rPr>
          <w:rFonts w:eastAsiaTheme="minorEastAsia"/>
        </w:rPr>
        <w:t>общих эмпирических свойств.</w:t>
      </w:r>
    </w:p>
    <w:p w14:paraId="13FEADF0" w14:textId="70E2005F" w:rsidR="008876B9" w:rsidRPr="007B5A21" w:rsidRDefault="001432AE" w:rsidP="008876B9">
      <w:r>
        <w:rPr>
          <w:rFonts w:eastAsiaTheme="minorEastAsia"/>
        </w:rPr>
        <w:t>Поскольку целью данного исследования не является прогнозирование волатильности, автором были исследованы</w:t>
      </w:r>
      <w:r w:rsidR="00D302EC">
        <w:rPr>
          <w:rFonts w:eastAsiaTheme="minorEastAsia"/>
        </w:rPr>
        <w:t xml:space="preserve"> различные модификации </w:t>
      </w:r>
      <w:r w:rsidR="00D302EC">
        <w:rPr>
          <w:rFonts w:eastAsiaTheme="minorEastAsia"/>
          <w:lang w:val="en-US"/>
        </w:rPr>
        <w:t>GARCH</w:t>
      </w:r>
      <w:r w:rsidR="00D302EC" w:rsidRPr="00D302EC">
        <w:rPr>
          <w:rFonts w:eastAsiaTheme="minorEastAsia"/>
        </w:rPr>
        <w:t>-</w:t>
      </w:r>
      <w:r w:rsidR="00D302EC">
        <w:rPr>
          <w:rFonts w:eastAsiaTheme="minorEastAsia"/>
        </w:rPr>
        <w:t xml:space="preserve">модели. </w:t>
      </w:r>
      <w:r w:rsidR="008876B9" w:rsidRPr="00D95E5E">
        <w:t xml:space="preserve">Одним из основных ограничений моделей </w:t>
      </w:r>
      <w:r w:rsidR="008876B9" w:rsidRPr="00D95E5E">
        <w:rPr>
          <w:lang w:val="en-US"/>
        </w:rPr>
        <w:t>GARCH</w:t>
      </w:r>
      <w:r w:rsidR="008876B9" w:rsidRPr="00D95E5E">
        <w:t xml:space="preserve"> является то, что они обеспечивают симметричную реакцию волатильности на положительные и отрицательные шоки. Это возникает из-за того, что условная дисперсия является функцией величин запаздывающих остатков, а не их знаков (другими словами, при возведении в квадрат запаздывающей ошибки знак теряется). Однако утверждается, что отрицательный шок для финансовых временных рядов, вероятно, приведет к росту волатильности в большей степени, чем положительный шок той же величины. В случае доходности акционерного капитала такие асимметрии обычно объясняются </w:t>
      </w:r>
      <w:r w:rsidR="008876B9" w:rsidRPr="00ED18BE">
        <w:rPr>
          <w:i/>
          <w:iCs/>
        </w:rPr>
        <w:t>эффектом левериджа</w:t>
      </w:r>
      <w:r w:rsidR="008876B9" w:rsidRPr="00D95E5E">
        <w:t xml:space="preserve">, при котором падение стоимости акций фирмы приводит к увеличению отношения долга фирмы к собственному капиталу. Это приводит к тому, что акционеры, которые несут остаточный риск фирмы, воспринимают свой будущий поток денежных потоков как относительно более рискованный. Альтернативный взгляд обеспечивается гипотезой ‘волатильности-обратной связи’. Предполагая постоянные дивиденды, если ожидаемая доходность увеличивается при увеличении волатильности цен на акции, то цены на акции должны падать при </w:t>
      </w:r>
      <w:r w:rsidR="008876B9" w:rsidRPr="00D95E5E">
        <w:lastRenderedPageBreak/>
        <w:t>повышении волатильности. Хотя асимметрия в рядах доходности, отличных от акций, не может быть объяснена изменением левериджа, в равной степени нет оснований предполагать, что такая асимметрия существует только в доходности акций</w:t>
      </w:r>
      <w:r w:rsidR="00582C62">
        <w:t xml:space="preserve"> </w:t>
      </w:r>
      <w:r w:rsidR="00582C62" w:rsidRPr="002F0E46">
        <w:t>[</w:t>
      </w:r>
      <w:r w:rsidR="000223E1" w:rsidRPr="00647E31">
        <w:t>Тимиркаев</w:t>
      </w:r>
      <w:r w:rsidR="000223E1">
        <w:t xml:space="preserve">, 2010, С. </w:t>
      </w:r>
      <w:r w:rsidR="0094048D">
        <w:t>61</w:t>
      </w:r>
      <w:r w:rsidR="00582C62" w:rsidRPr="002F0E46">
        <w:t>]</w:t>
      </w:r>
      <w:r w:rsidR="008876B9" w:rsidRPr="00D95E5E">
        <w:t xml:space="preserve">. </w:t>
      </w:r>
      <w:r w:rsidR="00401B9E">
        <w:t>Брукс приводит дв</w:t>
      </w:r>
      <w:r w:rsidR="002B2182">
        <w:t xml:space="preserve">е модификации </w:t>
      </w:r>
      <w:r w:rsidR="002B2182">
        <w:rPr>
          <w:lang w:val="en-US"/>
        </w:rPr>
        <w:t>GARCH</w:t>
      </w:r>
      <w:r w:rsidR="002B2182" w:rsidRPr="007B5A21">
        <w:t>-</w:t>
      </w:r>
      <w:r w:rsidR="002B2182">
        <w:t xml:space="preserve">модели, учитывающие асимметричность волатильности. </w:t>
      </w:r>
      <w:r w:rsidR="007B5A21">
        <w:t xml:space="preserve">Одна из них, модель </w:t>
      </w:r>
      <w:r w:rsidR="007B5A21">
        <w:rPr>
          <w:lang w:val="en-US"/>
        </w:rPr>
        <w:t>EGARCH</w:t>
      </w:r>
      <w:r w:rsidR="007B5A21">
        <w:t xml:space="preserve">, или экспоненциальная модель прогнозирования </w:t>
      </w:r>
      <w:r w:rsidR="00EF2D02">
        <w:t xml:space="preserve">условной волатильности, заслуживает особого внимания, поскольку учитывает в своих параметрах </w:t>
      </w:r>
      <w:r w:rsidR="00E759E4">
        <w:t>возможность наличия эффекта левериджа.</w:t>
      </w:r>
      <w:r w:rsidR="00ED18BE">
        <w:t xml:space="preserve"> Что если данный эффект на самом деле характерен не только для цен на акции, но и для цен на сырьевые фьючерсы? </w:t>
      </w:r>
    </w:p>
    <w:p w14:paraId="2C6388D6" w14:textId="567F2372" w:rsidR="008876B9" w:rsidRDefault="008876B9" w:rsidP="008876B9">
      <w:pPr>
        <w:rPr>
          <w:rFonts w:cs="Times New Roman"/>
          <w:szCs w:val="24"/>
        </w:rPr>
      </w:pPr>
      <w:r>
        <w:rPr>
          <w:rFonts w:cs="Times New Roman"/>
          <w:szCs w:val="24"/>
        </w:rPr>
        <w:t>Э</w:t>
      </w:r>
      <w:r w:rsidRPr="00426C13">
        <w:rPr>
          <w:rFonts w:cs="Times New Roman"/>
          <w:szCs w:val="24"/>
        </w:rPr>
        <w:t>кспоненциальн</w:t>
      </w:r>
      <w:r>
        <w:rPr>
          <w:rFonts w:cs="Times New Roman"/>
          <w:szCs w:val="24"/>
        </w:rPr>
        <w:t>ая</w:t>
      </w:r>
      <w:r w:rsidRPr="00426C13">
        <w:rPr>
          <w:rFonts w:cs="Times New Roman"/>
          <w:szCs w:val="24"/>
        </w:rPr>
        <w:t xml:space="preserve"> (</w:t>
      </w:r>
      <w:r w:rsidRPr="00426C13">
        <w:rPr>
          <w:rFonts w:cs="Times New Roman"/>
          <w:szCs w:val="24"/>
          <w:lang w:val="en-US"/>
        </w:rPr>
        <w:t>EGARCH</w:t>
      </w:r>
      <w:r w:rsidRPr="00426C13">
        <w:rPr>
          <w:rFonts w:cs="Times New Roman"/>
          <w:szCs w:val="24"/>
        </w:rPr>
        <w:t>)</w:t>
      </w:r>
      <w:r>
        <w:rPr>
          <w:rFonts w:cs="Times New Roman"/>
          <w:szCs w:val="24"/>
        </w:rPr>
        <w:t xml:space="preserve"> </w:t>
      </w:r>
      <w:r w:rsidRPr="00426C13">
        <w:rPr>
          <w:rFonts w:cs="Times New Roman"/>
          <w:szCs w:val="24"/>
        </w:rPr>
        <w:t>модель</w:t>
      </w:r>
      <w:r>
        <w:rPr>
          <w:rFonts w:cs="Times New Roman"/>
          <w:szCs w:val="24"/>
        </w:rPr>
        <w:t xml:space="preserve"> прогнозирования условной волатильности – модель,</w:t>
      </w:r>
      <w:r w:rsidRPr="00426C13">
        <w:rPr>
          <w:rFonts w:cs="Times New Roman"/>
          <w:szCs w:val="24"/>
        </w:rPr>
        <w:t xml:space="preserve"> в которой волатильность моделируется в экспоненциальной форме, так что к параметрам не требуется применять условия </w:t>
      </w:r>
      <w:r w:rsidR="00707425" w:rsidRPr="00426C13">
        <w:rPr>
          <w:rFonts w:cs="Times New Roman"/>
          <w:szCs w:val="24"/>
        </w:rPr>
        <w:t>не отрицательности</w:t>
      </w:r>
      <w:r w:rsidRPr="00426C13">
        <w:rPr>
          <w:rFonts w:cs="Times New Roman"/>
          <w:szCs w:val="24"/>
        </w:rPr>
        <w:t>. Эта спецификация также допускает асимметрию в соотношении между волатильностью и доходностью разных знаков</w:t>
      </w:r>
      <w:r w:rsidRPr="00F75F07">
        <w:rPr>
          <w:rFonts w:cs="Times New Roman"/>
          <w:szCs w:val="24"/>
        </w:rPr>
        <w:t xml:space="preserve"> </w:t>
      </w:r>
      <w:r w:rsidRPr="00EE234A">
        <w:t>[</w:t>
      </w:r>
      <w:r w:rsidRPr="00EE234A">
        <w:rPr>
          <w:lang w:val="en-US"/>
        </w:rPr>
        <w:t>Brooks</w:t>
      </w:r>
      <w:r w:rsidRPr="00EE234A">
        <w:t xml:space="preserve"> </w:t>
      </w:r>
      <w:r w:rsidRPr="00EE234A">
        <w:rPr>
          <w:lang w:val="en-US"/>
        </w:rPr>
        <w:t>C</w:t>
      </w:r>
      <w:r w:rsidRPr="00EE234A">
        <w:t>.</w:t>
      </w:r>
      <w:r>
        <w:t>, 2004, С.</w:t>
      </w:r>
      <w:r w:rsidR="001A7D54">
        <w:t xml:space="preserve"> 441</w:t>
      </w:r>
      <w:r w:rsidRPr="007C26D6">
        <w:t>]</w:t>
      </w:r>
      <w:r w:rsidRPr="00426C13">
        <w:rPr>
          <w:rFonts w:cs="Times New Roman"/>
          <w:szCs w:val="24"/>
        </w:rPr>
        <w:t>.</w:t>
      </w:r>
      <w:r w:rsidR="001A7D54">
        <w:rPr>
          <w:rFonts w:cs="Times New Roman"/>
          <w:szCs w:val="24"/>
        </w:rPr>
        <w:t xml:space="preserve"> Модель представлена в виде (2)</w:t>
      </w:r>
      <w:r w:rsidR="00BA77B3">
        <w:rPr>
          <w:rFonts w:cs="Times New Roman"/>
          <w:szCs w:val="24"/>
        </w:rPr>
        <w:t xml:space="preserve"> </w:t>
      </w:r>
      <w:r w:rsidR="00BA77B3">
        <w:rPr>
          <w:rFonts w:cs="Times New Roman"/>
          <w:szCs w:val="24"/>
          <w:lang w:val="en-US"/>
        </w:rPr>
        <w:t>[</w:t>
      </w:r>
      <w:r w:rsidR="00BA77B3" w:rsidRPr="00AD758D">
        <w:rPr>
          <w:lang w:val="en-US"/>
        </w:rPr>
        <w:t>Nelson</w:t>
      </w:r>
      <w:r w:rsidR="00BA77B3">
        <w:t>, 1991</w:t>
      </w:r>
      <w:r w:rsidR="00BA77B3">
        <w:rPr>
          <w:rFonts w:cs="Times New Roman"/>
          <w:szCs w:val="24"/>
          <w:lang w:val="en-US"/>
        </w:rPr>
        <w:t>]</w:t>
      </w:r>
      <w:r w:rsidR="001A7D54">
        <w:rPr>
          <w:rFonts w:cs="Times New Roman"/>
          <w:szCs w:val="24"/>
        </w:rPr>
        <w:t>:</w:t>
      </w:r>
    </w:p>
    <w:p w14:paraId="52A9257A" w14:textId="6F648A23" w:rsidR="00287A0D" w:rsidRDefault="00234A68" w:rsidP="00234A68">
      <w:pPr>
        <w:tabs>
          <w:tab w:val="center" w:pos="4536"/>
          <w:tab w:val="right" w:pos="9354"/>
        </w:tabs>
        <w:ind w:firstLine="0"/>
        <w:rPr>
          <w:rFonts w:eastAsiaTheme="minorEastAsia" w:cs="Times New Roman"/>
        </w:rPr>
      </w:pPr>
      <w:r>
        <w:rPr>
          <w:rFonts w:eastAsiaTheme="minorEastAsia" w:cs="Times New Roman"/>
        </w:rPr>
        <w:tab/>
      </w:r>
      <w:r w:rsidR="001A7D54">
        <w:rPr>
          <w:rFonts w:eastAsiaTheme="minorEastAsia" w:cs="Times New Roman"/>
        </w:rPr>
        <w:t xml:space="preserve"> </w:t>
      </w:r>
      <m:oMath>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m:t>
            </m:r>
          </m:e>
        </m:func>
        <m:r>
          <w:rPr>
            <w:rFonts w:ascii="Cambria Math" w:hAnsi="Cambria Math"/>
          </w:rPr>
          <m:t>=ω+β</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d>
          </m:e>
        </m:func>
        <m:r>
          <w:rPr>
            <w:rFonts w:ascii="Cambria Math" w:hAnsi="Cambria Math"/>
          </w:rPr>
          <m:t>+γ</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t-1</m:t>
                </m:r>
              </m:sub>
            </m:sSub>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+α</m:t>
        </m:r>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t-1</m:t>
                        </m:r>
                      </m:sub>
                    </m:sSub>
                  </m:e>
                </m:d>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num>
                  <m:den>
                    <m:r>
                      <w:rPr>
                        <w:rFonts w:ascii="Cambria Math" w:hAnsi="Cambria Math"/>
                      </w:rPr>
                      <m:t>π</m:t>
                    </m:r>
                  </m:den>
                </m:f>
              </m:e>
            </m:rad>
          </m:e>
        </m:d>
      </m:oMath>
      <w:r w:rsidR="00287A0D">
        <w:rPr>
          <w:rFonts w:eastAsiaTheme="minorEastAsia" w:cs="Times New Roman"/>
        </w:rPr>
        <w:t>,</w:t>
      </w:r>
      <w:r w:rsidR="008453B8">
        <w:rPr>
          <w:rFonts w:eastAsiaTheme="minorEastAsia" w:cs="Times New Roman"/>
        </w:rPr>
        <w:tab/>
        <w:t>(2)</w:t>
      </w:r>
    </w:p>
    <w:p w14:paraId="00B05350" w14:textId="3AD2C7F3" w:rsidR="00AB2BCA" w:rsidRDefault="00287A0D" w:rsidP="00234A68">
      <w:pPr>
        <w:tabs>
          <w:tab w:val="center" w:pos="4536"/>
          <w:tab w:val="right" w:pos="9354"/>
        </w:tabs>
        <w:ind w:firstLine="0"/>
        <w:rPr>
          <w:rFonts w:eastAsiaTheme="minorEastAsia" w:cs="Times New Roman"/>
        </w:rPr>
      </w:pPr>
      <w:r>
        <w:rPr>
          <w:rFonts w:eastAsiaTheme="minorEastAsia" w:cs="Times New Roman"/>
        </w:rPr>
        <w:t xml:space="preserve">где </w:t>
      </w:r>
      <m:oMath>
        <m:r>
          <w:rPr>
            <w:rFonts w:ascii="Cambria Math" w:hAnsi="Cambria Math"/>
          </w:rPr>
          <m:t>β</m:t>
        </m:r>
      </m:oMath>
      <w:r w:rsidR="00964CCD">
        <w:rPr>
          <w:rFonts w:eastAsiaTheme="minorEastAsia" w:cs="Times New Roman"/>
        </w:rPr>
        <w:t xml:space="preserve"> – параметр, который</w:t>
      </w:r>
      <w:r w:rsidR="00421BEE">
        <w:rPr>
          <w:rFonts w:eastAsiaTheme="minorEastAsia" w:cs="Times New Roman"/>
        </w:rPr>
        <w:t xml:space="preserve"> характеризует</w:t>
      </w:r>
      <w:r w:rsidR="00AB2BCA">
        <w:rPr>
          <w:rFonts w:eastAsiaTheme="minorEastAsia" w:cs="Times New Roman"/>
        </w:rPr>
        <w:t xml:space="preserve"> долгую память волатильности (</w:t>
      </w:r>
      <w:r w:rsidR="00AB2BCA">
        <w:rPr>
          <w:rFonts w:eastAsiaTheme="minorEastAsia" w:cs="Times New Roman"/>
          <w:lang w:val="en-US"/>
        </w:rPr>
        <w:t>high</w:t>
      </w:r>
      <w:r w:rsidR="00AB2BCA" w:rsidRPr="00AB2BCA">
        <w:rPr>
          <w:rFonts w:eastAsiaTheme="minorEastAsia" w:cs="Times New Roman"/>
        </w:rPr>
        <w:t xml:space="preserve"> </w:t>
      </w:r>
      <w:r w:rsidR="00AB2BCA">
        <w:rPr>
          <w:rFonts w:eastAsiaTheme="minorEastAsia" w:cs="Times New Roman"/>
          <w:lang w:val="en-US"/>
        </w:rPr>
        <w:t>persistence</w:t>
      </w:r>
      <w:r w:rsidR="00AB2BCA" w:rsidRPr="00AB2BCA">
        <w:rPr>
          <w:rFonts w:eastAsiaTheme="minorEastAsia" w:cs="Times New Roman"/>
        </w:rPr>
        <w:t>)</w:t>
      </w:r>
      <w:r w:rsidR="00A814C0">
        <w:rPr>
          <w:rFonts w:eastAsiaTheme="minorEastAsia" w:cs="Times New Roman"/>
        </w:rPr>
        <w:t>,</w:t>
      </w:r>
    </w:p>
    <w:p w14:paraId="06BF9BE3" w14:textId="77777777" w:rsidR="00A814C0" w:rsidRDefault="00AB2BCA" w:rsidP="00234A68">
      <w:pPr>
        <w:tabs>
          <w:tab w:val="center" w:pos="4536"/>
          <w:tab w:val="right" w:pos="9354"/>
        </w:tabs>
        <w:ind w:firstLine="0"/>
        <w:rPr>
          <w:rFonts w:eastAsiaTheme="minorEastAsia" w:cs="Times New Roman"/>
        </w:rPr>
      </w:pPr>
      <m:oMath>
        <m:r>
          <w:rPr>
            <w:rFonts w:ascii="Cambria Math" w:hAnsi="Cambria Math"/>
          </w:rPr>
          <m:t>γ</m:t>
        </m:r>
      </m:oMath>
      <w:r w:rsidRPr="00F81C1C">
        <w:rPr>
          <w:rFonts w:eastAsiaTheme="minorEastAsia" w:cs="Times New Roman"/>
        </w:rPr>
        <w:t xml:space="preserve"> </w:t>
      </w:r>
      <w:r w:rsidR="00F81C1C" w:rsidRPr="00F81C1C">
        <w:rPr>
          <w:rFonts w:eastAsiaTheme="minorEastAsia" w:cs="Times New Roman"/>
        </w:rPr>
        <w:t>–</w:t>
      </w:r>
      <w:r w:rsidRPr="00F81C1C">
        <w:rPr>
          <w:rFonts w:eastAsiaTheme="minorEastAsia" w:cs="Times New Roman"/>
        </w:rPr>
        <w:t xml:space="preserve"> </w:t>
      </w:r>
      <w:r w:rsidR="00F81C1C">
        <w:rPr>
          <w:rFonts w:eastAsiaTheme="minorEastAsia" w:cs="Times New Roman"/>
        </w:rPr>
        <w:t>параметр, характеризующий наличие (или отсутствие) эффекта левериджа, отвечает за асимметричность волатильности</w:t>
      </w:r>
      <w:r w:rsidR="00A814C0">
        <w:rPr>
          <w:rFonts w:eastAsiaTheme="minorEastAsia" w:cs="Times New Roman"/>
        </w:rPr>
        <w:t>,</w:t>
      </w:r>
    </w:p>
    <w:p w14:paraId="61F4D85A" w14:textId="77777777" w:rsidR="00A814C0" w:rsidRDefault="00A814C0" w:rsidP="00234A68">
      <w:pPr>
        <w:tabs>
          <w:tab w:val="center" w:pos="4536"/>
          <w:tab w:val="right" w:pos="9354"/>
        </w:tabs>
        <w:ind w:firstLine="0"/>
        <w:rPr>
          <w:rFonts w:eastAsiaTheme="minorEastAsia" w:cs="Times New Roman"/>
        </w:rPr>
      </w:pPr>
      <m:oMath>
        <m:r>
          <w:rPr>
            <w:rFonts w:ascii="Cambria Math" w:hAnsi="Cambria Math"/>
          </w:rPr>
          <m:t>α</m:t>
        </m:r>
      </m:oMath>
      <w:r>
        <w:rPr>
          <w:rFonts w:eastAsiaTheme="minorEastAsia" w:cs="Times New Roman"/>
        </w:rPr>
        <w:t xml:space="preserve"> – параметр, который характеризует степень кластеризации волатильности,</w:t>
      </w:r>
    </w:p>
    <w:p w14:paraId="5DA6A147" w14:textId="1D12D5F5" w:rsidR="00952AD8" w:rsidRDefault="00A814C0" w:rsidP="00234A68">
      <w:pPr>
        <w:tabs>
          <w:tab w:val="center" w:pos="4536"/>
          <w:tab w:val="right" w:pos="9354"/>
        </w:tabs>
        <w:ind w:firstLine="0"/>
        <w:rPr>
          <w:rFonts w:eastAsiaTheme="minorEastAsia" w:cs="Times New Roman"/>
          <w:lang w:val="en-US"/>
        </w:rPr>
      </w:pPr>
      <m:oMath>
        <m:r>
          <w:rPr>
            <w:rFonts w:ascii="Cambria Math" w:hAnsi="Cambria Math"/>
          </w:rPr>
          <m:t>ω</m:t>
        </m:r>
      </m:oMath>
      <w:r>
        <w:rPr>
          <w:rFonts w:eastAsiaTheme="minorEastAsia" w:cs="Times New Roman"/>
        </w:rPr>
        <w:t xml:space="preserve"> – некая константа</w:t>
      </w:r>
      <w:r w:rsidR="00E46CA1">
        <w:rPr>
          <w:rFonts w:eastAsiaTheme="minorEastAsia" w:cs="Times New Roman"/>
        </w:rPr>
        <w:t xml:space="preserve"> </w:t>
      </w:r>
      <w:r w:rsidR="00E46CA1">
        <w:rPr>
          <w:rFonts w:eastAsiaTheme="minorEastAsia" w:cs="Times New Roman"/>
          <w:lang w:val="en-US"/>
        </w:rPr>
        <w:t>[</w:t>
      </w:r>
      <w:r w:rsidR="009673E0" w:rsidRPr="00853855">
        <w:rPr>
          <w:lang w:val="en-US"/>
        </w:rPr>
        <w:t>Chang</w:t>
      </w:r>
      <w:r w:rsidR="009673E0">
        <w:rPr>
          <w:lang w:val="en-US"/>
        </w:rPr>
        <w:t>, 2017</w:t>
      </w:r>
      <w:r w:rsidR="00E46CA1">
        <w:rPr>
          <w:rFonts w:eastAsiaTheme="minorEastAsia" w:cs="Times New Roman"/>
          <w:lang w:val="en-US"/>
        </w:rPr>
        <w:t>]</w:t>
      </w:r>
      <w:r w:rsidR="009673E0">
        <w:rPr>
          <w:rFonts w:eastAsiaTheme="minorEastAsia" w:cs="Times New Roman"/>
          <w:lang w:val="en-US"/>
        </w:rPr>
        <w:t>.</w:t>
      </w:r>
    </w:p>
    <w:p w14:paraId="76A6CE8C" w14:textId="77777777" w:rsidR="004816AB" w:rsidRDefault="004816AB" w:rsidP="00234A68">
      <w:pPr>
        <w:tabs>
          <w:tab w:val="center" w:pos="4536"/>
          <w:tab w:val="right" w:pos="9354"/>
        </w:tabs>
        <w:ind w:firstLine="0"/>
        <w:rPr>
          <w:rFonts w:eastAsiaTheme="minorEastAsia" w:cs="Times New Roman"/>
        </w:rPr>
      </w:pPr>
    </w:p>
    <w:p w14:paraId="01853983" w14:textId="0D1076AE" w:rsidR="008876B9" w:rsidRPr="009711D2" w:rsidRDefault="00DE7AFF" w:rsidP="00DE7AFF">
      <w:r>
        <w:t>Таким образом, для проверки первой гипотезы</w:t>
      </w:r>
      <w:r w:rsidR="009C1B5E">
        <w:t xml:space="preserve"> была вы</w:t>
      </w:r>
      <w:r w:rsidR="00AB290D">
        <w:t>б</w:t>
      </w:r>
      <w:r w:rsidR="009711D2">
        <w:t xml:space="preserve">рана модель </w:t>
      </w:r>
      <w:r w:rsidR="009711D2">
        <w:rPr>
          <w:lang w:val="en-US"/>
        </w:rPr>
        <w:t>EGARCH</w:t>
      </w:r>
      <w:r w:rsidR="009711D2" w:rsidRPr="009711D2">
        <w:t>.</w:t>
      </w:r>
    </w:p>
    <w:p w14:paraId="53AB3BE9" w14:textId="77777777" w:rsidR="008876B9" w:rsidRPr="002D0A27" w:rsidRDefault="008876B9" w:rsidP="008876B9">
      <w:pPr>
        <w:pStyle w:val="a7"/>
        <w:rPr>
          <w:rFonts w:eastAsiaTheme="minorHAnsi" w:cstheme="minorBidi"/>
          <w:spacing w:val="0"/>
          <w:kern w:val="0"/>
          <w:szCs w:val="22"/>
          <w:shd w:val="clear" w:color="auto" w:fill="FFFFFF"/>
        </w:rPr>
      </w:pPr>
      <w:r>
        <w:rPr>
          <w:shd w:val="clear" w:color="auto" w:fill="FFFFFF"/>
        </w:rPr>
        <w:t>1.3.2. Метод исследования факторов краткосрочной волатильности</w:t>
      </w:r>
    </w:p>
    <w:p w14:paraId="3EE6EC98" w14:textId="77777777" w:rsidR="004816AB" w:rsidRDefault="008876B9" w:rsidP="005164DE">
      <w:r w:rsidRPr="009711D2">
        <w:t>За отсутствием нужной модели для оценки</w:t>
      </w:r>
      <w:r w:rsidR="00436777" w:rsidRPr="00436777">
        <w:t xml:space="preserve"> </w:t>
      </w:r>
      <w:r w:rsidR="00436777">
        <w:t>или прогнозирования</w:t>
      </w:r>
      <w:r w:rsidRPr="009711D2">
        <w:t xml:space="preserve"> факторов волатильности на коротком периоде, будем использовать параметрические гипотезы о равенстве средних значений волатильности на периодах до и после возникновения событий (шоков на фондовых рынках)</w:t>
      </w:r>
      <w:r w:rsidR="00A02D86">
        <w:t>. Если день 0 – это день</w:t>
      </w:r>
      <w:r w:rsidR="00F266BE">
        <w:t>,</w:t>
      </w:r>
      <w:r w:rsidR="00A02D86">
        <w:t xml:space="preserve"> в который на рассматриваемом фондовом рынке возник шок (то есть индекс упал на 5% и более процентов</w:t>
      </w:r>
      <w:r w:rsidR="00F266BE">
        <w:t>, то</w:t>
      </w:r>
      <w:r w:rsidR="006B6AD4">
        <w:t xml:space="preserve"> первая выборка – значения волатильности на сырьевом рынке за 30 торговых дней до шока</w:t>
      </w:r>
      <w:r w:rsidR="00DD6CF9">
        <w:t xml:space="preserve"> (для репрезентативной средней)</w:t>
      </w:r>
      <w:r w:rsidR="006B6AD4">
        <w:t>, а вторая выборка</w:t>
      </w:r>
      <w:r w:rsidR="00C61060">
        <w:t xml:space="preserve"> – значения волатильности на сырьевом рынке за 7 торговых дней после шока. Если параметрический тест покажет, что средняя из перво</w:t>
      </w:r>
      <w:r w:rsidR="00664659">
        <w:t>й</w:t>
      </w:r>
      <w:r w:rsidR="00C61060">
        <w:t xml:space="preserve"> выборки значительно меньше средней из второй </w:t>
      </w:r>
      <w:r w:rsidR="00C61060">
        <w:lastRenderedPageBreak/>
        <w:t xml:space="preserve">выборки, значит, </w:t>
      </w:r>
      <w:r w:rsidR="00C31D4B">
        <w:t>шок на фондовом рынке действительно вызывает повышенную волатильность на сырье</w:t>
      </w:r>
      <w:r w:rsidR="00667D1F">
        <w:t>вых рынках</w:t>
      </w:r>
      <w:r w:rsidR="00B51D9A">
        <w:t xml:space="preserve">, которая предположительно показывает всплеск на определенном коротком периоде, </w:t>
      </w:r>
      <w:r w:rsidR="00DD6CF9">
        <w:t xml:space="preserve">за который мы возьмем 7 торговых дней. </w:t>
      </w:r>
    </w:p>
    <w:p w14:paraId="20D27ED1" w14:textId="4978EB47" w:rsidR="00FB493B" w:rsidRDefault="00DD6CF9" w:rsidP="005164DE">
      <w:r>
        <w:t xml:space="preserve">Две выборки, </w:t>
      </w:r>
      <w:r w:rsidR="00A336B8">
        <w:t>наподобие</w:t>
      </w:r>
      <w:r>
        <w:t xml:space="preserve"> окна </w:t>
      </w:r>
      <w:r w:rsidR="00A336B8">
        <w:t xml:space="preserve">оценивания и окна события в </w:t>
      </w:r>
      <w:r w:rsidR="00A336B8">
        <w:rPr>
          <w:lang w:val="en-US"/>
        </w:rPr>
        <w:t>event</w:t>
      </w:r>
      <w:r w:rsidR="00A336B8" w:rsidRPr="00A336B8">
        <w:t>-</w:t>
      </w:r>
      <w:r w:rsidR="00A336B8">
        <w:rPr>
          <w:lang w:val="en-US"/>
        </w:rPr>
        <w:t>study</w:t>
      </w:r>
      <w:r w:rsidR="003A2D07">
        <w:t>,</w:t>
      </w:r>
      <w:r w:rsidR="00664659">
        <w:t xml:space="preserve"> </w:t>
      </w:r>
      <w:r w:rsidR="00214179">
        <w:t xml:space="preserve">вместе образуют генеральную совокупность, которая предположительно должна быть нормально распределена, а случайные величины в ее составе должны быть независимыми. При соблюдении этих двух условий, </w:t>
      </w:r>
      <w:r w:rsidR="006F5796">
        <w:t xml:space="preserve">может проводиться параметрический тест на равенство средних. </w:t>
      </w:r>
      <w:r w:rsidR="00DF0F85">
        <w:t xml:space="preserve">Таким образом, нормальность распределения </w:t>
      </w:r>
      <w:r w:rsidR="00206F99">
        <w:t xml:space="preserve">генеральной совокупности </w:t>
      </w:r>
      <w:r w:rsidR="00FB493B">
        <w:t xml:space="preserve">для каждого из рассматриваемых шоков </w:t>
      </w:r>
      <w:r w:rsidR="00D1712E">
        <w:t xml:space="preserve">и </w:t>
      </w:r>
      <w:r w:rsidR="00206F99">
        <w:t>независимость состоящих в ней случайных величин</w:t>
      </w:r>
      <w:r w:rsidR="00FB493B">
        <w:t xml:space="preserve"> будут допущениями в данном исследовании.</w:t>
      </w:r>
      <w:r w:rsidR="005164DE">
        <w:t xml:space="preserve"> </w:t>
      </w:r>
    </w:p>
    <w:p w14:paraId="3C8DA12A" w14:textId="63F6DE72" w:rsidR="005164DE" w:rsidRDefault="005164DE" w:rsidP="005164DE">
      <w:r>
        <w:t xml:space="preserve">Постановка гипотез </w:t>
      </w:r>
      <w:r w:rsidR="000B42E6">
        <w:t xml:space="preserve">(основной и альтернативной) </w:t>
      </w:r>
      <w:r>
        <w:t>в таком случае должна выглядеть следующим образом</w:t>
      </w:r>
      <w:r w:rsidR="001D7D45">
        <w:t xml:space="preserve"> (</w:t>
      </w:r>
      <w:r w:rsidR="00E2712F">
        <w:t>3</w:t>
      </w:r>
      <w:r w:rsidR="001D7D45">
        <w:t>)</w:t>
      </w:r>
      <w:r>
        <w:t>:</w:t>
      </w:r>
    </w:p>
    <w:p w14:paraId="4ED0E3CD" w14:textId="488F2040" w:rsidR="001D7D45" w:rsidRPr="00DF5559" w:rsidRDefault="001D7D45" w:rsidP="001D7D45">
      <w:pPr>
        <w:tabs>
          <w:tab w:val="center" w:pos="4536"/>
          <w:tab w:val="right" w:pos="9354"/>
        </w:tabs>
        <w:ind w:left="709" w:firstLine="0"/>
        <w:rPr>
          <w:rFonts w:eastAsiaTheme="minorEastAsia"/>
        </w:rPr>
      </w:pPr>
      <w:r>
        <w:rPr>
          <w:rFonts w:eastAsiaTheme="minorEastAsia"/>
        </w:rPr>
        <w:tab/>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0</m:t>
            </m:r>
          </m:sub>
        </m:sSub>
        <m:r>
          <w:rPr>
            <w:rFonts w:ascii="Cambria Math" w:eastAsiaTheme="minorEastAsia" w:hAnsi="Cambria Math"/>
            <w:lang w:val="en-US"/>
          </w:rPr>
          <m:t xml:space="preserve">: </m:t>
        </m:r>
        <m:sSub>
          <m:sSubPr>
            <m:ctrlPr>
              <w:rPr>
                <w:rFonts w:ascii="Cambria Math" w:eastAsiaTheme="majorEastAsia" w:hAnsi="Cambria Math" w:cstheme="majorBidi"/>
                <w:i/>
              </w:rPr>
            </m:ctrlPr>
          </m:sSubPr>
          <m:e>
            <m:r>
              <w:rPr>
                <w:rFonts w:ascii="Cambria Math" w:hAnsi="Cambria Math"/>
              </w:rPr>
              <m:t>ν=ν</m:t>
            </m:r>
          </m:e>
          <m:sub>
            <m:r>
              <w:rPr>
                <w:rFonts w:ascii="Cambria Math" w:eastAsiaTheme="majorEastAsia" w:hAnsi="Cambria Math" w:cstheme="majorBidi"/>
              </w:rPr>
              <m:t>0</m:t>
            </m:r>
          </m:sub>
        </m:sSub>
        <m:r>
          <w:rPr>
            <w:rFonts w:ascii="Cambria Math" w:eastAsiaTheme="majorEastAsia" w:hAnsi="Cambria Math" w:cstheme="majorBidi"/>
          </w:rPr>
          <m:t xml:space="preserve"> </m:t>
        </m:r>
      </m:oMath>
      <w:r>
        <w:rPr>
          <w:rFonts w:eastAsiaTheme="minorEastAsia"/>
        </w:rPr>
        <w:tab/>
        <w:t>(</w:t>
      </w:r>
      <w:r w:rsidR="00E2712F">
        <w:rPr>
          <w:rFonts w:eastAsiaTheme="minorEastAsia"/>
        </w:rPr>
        <w:t>3</w:t>
      </w:r>
      <w:r>
        <w:rPr>
          <w:rFonts w:eastAsiaTheme="minorEastAsia"/>
        </w:rPr>
        <w:t>)</w:t>
      </w:r>
    </w:p>
    <w:p w14:paraId="3EC01DEB" w14:textId="77777777" w:rsidR="001D7D45" w:rsidRPr="00D626EA" w:rsidRDefault="001D7D45" w:rsidP="001D7D45">
      <w:pPr>
        <w:tabs>
          <w:tab w:val="center" w:pos="4536"/>
          <w:tab w:val="right" w:pos="9354"/>
        </w:tabs>
        <w:ind w:left="709" w:firstLine="0"/>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a</m:t>
            </m:r>
          </m:sub>
        </m:sSub>
        <m:r>
          <w:rPr>
            <w:rFonts w:ascii="Cambria Math" w:eastAsiaTheme="minorEastAsia" w:hAnsi="Cambria Math"/>
            <w:lang w:val="en-US"/>
          </w:rPr>
          <m:t xml:space="preserve">: </m:t>
        </m:r>
        <m:sSub>
          <m:sSubPr>
            <m:ctrlPr>
              <w:rPr>
                <w:rFonts w:ascii="Cambria Math" w:eastAsiaTheme="majorEastAsia" w:hAnsi="Cambria Math" w:cstheme="majorBidi"/>
                <w:i/>
              </w:rPr>
            </m:ctrlPr>
          </m:sSubPr>
          <m:e>
            <m:r>
              <w:rPr>
                <w:rFonts w:ascii="Cambria Math" w:hAnsi="Cambria Math"/>
              </w:rPr>
              <m:t>ν&lt;ν</m:t>
            </m:r>
          </m:e>
          <m:sub>
            <m:r>
              <w:rPr>
                <w:rFonts w:ascii="Cambria Math" w:eastAsiaTheme="majorEastAsia" w:hAnsi="Cambria Math" w:cstheme="majorBidi"/>
              </w:rPr>
              <m:t>0</m:t>
            </m:r>
          </m:sub>
        </m:sSub>
        <m:r>
          <w:rPr>
            <w:rFonts w:ascii="Cambria Math" w:eastAsiaTheme="majorEastAsia" w:hAnsi="Cambria Math" w:cstheme="majorBidi"/>
          </w:rPr>
          <m:t>,</m:t>
        </m:r>
      </m:oMath>
    </w:p>
    <w:p w14:paraId="6B48902B" w14:textId="77777777" w:rsidR="001D7D45" w:rsidRDefault="001D7D45" w:rsidP="001D7D45">
      <w:pPr>
        <w:rPr>
          <w:rFonts w:eastAsiaTheme="minorEastAsia"/>
        </w:rPr>
      </w:pPr>
      <w:r>
        <w:rPr>
          <w:rFonts w:eastAsiaTheme="minorEastAsia"/>
        </w:rPr>
        <w:t xml:space="preserve">где </w:t>
      </w:r>
      <m:oMath>
        <m:r>
          <w:rPr>
            <w:rFonts w:ascii="Cambria Math" w:hAnsi="Cambria Math"/>
          </w:rPr>
          <m:t>ν</m:t>
        </m:r>
      </m:oMath>
      <w:r>
        <w:rPr>
          <w:rFonts w:eastAsiaTheme="minorEastAsia"/>
        </w:rPr>
        <w:t xml:space="preserve"> – средняя агрегированная волатильность по сырьевым фьючерсам на периоде за 30 дней до шока,</w:t>
      </w:r>
    </w:p>
    <w:p w14:paraId="59CFAC9E" w14:textId="2A72550E" w:rsidR="001D7D45" w:rsidRDefault="001D7D45" w:rsidP="001D7D45">
      <w:pPr>
        <w:rPr>
          <w:rFonts w:eastAsiaTheme="minorEastAsia"/>
        </w:rPr>
      </w:pPr>
      <m:oMath>
        <m:sSub>
          <m:sSubPr>
            <m:ctrlPr>
              <w:rPr>
                <w:rFonts w:ascii="Cambria Math" w:hAnsi="Cambria Math"/>
                <w:i/>
              </w:rPr>
            </m:ctrlPr>
          </m:sSubPr>
          <m:e>
            <m:r>
              <w:rPr>
                <w:rFonts w:ascii="Cambria Math" w:hAnsi="Cambria Math"/>
              </w:rPr>
              <m:t>ν</m:t>
            </m:r>
          </m:e>
          <m:sub>
            <m:r>
              <w:rPr>
                <w:rFonts w:ascii="Cambria Math" w:hAnsi="Cambria Math"/>
              </w:rPr>
              <m:t>0</m:t>
            </m:r>
          </m:sub>
        </m:sSub>
      </m:oMath>
      <w:r>
        <w:rPr>
          <w:rFonts w:eastAsiaTheme="minorEastAsia"/>
        </w:rPr>
        <w:t xml:space="preserve"> – средняя агрегированная волатильность по сырьевым фьючерсам на периоде за 7 дней после шока. </w:t>
      </w:r>
    </w:p>
    <w:p w14:paraId="55B12E9E" w14:textId="784C168D" w:rsidR="001D7D45" w:rsidRPr="00B640C6" w:rsidRDefault="001176A7" w:rsidP="00B640C6">
      <w:pPr>
        <w:rPr>
          <w:rFonts w:eastAsiaTheme="minorEastAsia"/>
        </w:rPr>
      </w:pPr>
      <w:r>
        <w:rPr>
          <w:rFonts w:eastAsiaTheme="minorEastAsia"/>
        </w:rPr>
        <w:t xml:space="preserve">При принятии основной гипотезы </w:t>
      </w:r>
      <w:r w:rsidR="00FA4155">
        <w:rPr>
          <w:rFonts w:eastAsiaTheme="minorEastAsia"/>
        </w:rPr>
        <w:t xml:space="preserve">шок на фондовом рынке не признается фактором краткосрочной волатильности </w:t>
      </w:r>
      <w:r w:rsidR="00B640C6">
        <w:rPr>
          <w:rFonts w:eastAsiaTheme="minorEastAsia"/>
        </w:rPr>
        <w:t xml:space="preserve">на сырьевых рынках, и наоборот. </w:t>
      </w:r>
    </w:p>
    <w:p w14:paraId="370745E3" w14:textId="1A0A29EB" w:rsidR="008876B9" w:rsidRDefault="008876B9" w:rsidP="008876B9">
      <w:pPr>
        <w:pStyle w:val="a7"/>
        <w:rPr>
          <w:shd w:val="clear" w:color="auto" w:fill="FFFFFF"/>
        </w:rPr>
      </w:pPr>
      <w:r>
        <w:rPr>
          <w:shd w:val="clear" w:color="auto" w:fill="FFFFFF"/>
        </w:rPr>
        <w:t>1.3.3. Выбор метода получения количественной меры волатильности</w:t>
      </w:r>
    </w:p>
    <w:p w14:paraId="1CCB2C5E" w14:textId="4814C703" w:rsidR="008876B9" w:rsidRPr="00835917" w:rsidRDefault="00014922" w:rsidP="00835917">
      <w:r>
        <w:t xml:space="preserve">Для проверки второй гипотезы и проведения параметрических тестов </w:t>
      </w:r>
      <w:r w:rsidR="001405E3">
        <w:t xml:space="preserve">нужно </w:t>
      </w:r>
      <w:r w:rsidR="00334ABB">
        <w:t xml:space="preserve">рассчитать волатильность </w:t>
      </w:r>
      <w:r w:rsidR="001B3D00">
        <w:t xml:space="preserve">цен на исследуемых сырьевых рынках. Проведя </w:t>
      </w:r>
      <w:r w:rsidR="009B71FA">
        <w:t>анализ существующих на сегодняшний день мер волатильности, автор данной работы остановился на методе Гармана-Класса.</w:t>
      </w:r>
      <w:r w:rsidR="00835917">
        <w:t xml:space="preserve"> </w:t>
      </w:r>
      <w:r w:rsidR="008876B9" w:rsidRPr="00344E4F">
        <w:t>Этот метод считается наиболее распространенным среди исследователей</w:t>
      </w:r>
      <w:r w:rsidR="00835917">
        <w:t xml:space="preserve">. </w:t>
      </w:r>
      <w:r w:rsidR="00E273D4">
        <w:t xml:space="preserve">Авторы </w:t>
      </w:r>
      <w:r w:rsidR="00E273D4" w:rsidRPr="00E273D4">
        <w:t>[</w:t>
      </w:r>
      <w:r w:rsidR="00E273D4" w:rsidRPr="005B6B40">
        <w:rPr>
          <w:lang w:val="en-US"/>
        </w:rPr>
        <w:t>B</w:t>
      </w:r>
      <w:r w:rsidR="00E273D4" w:rsidRPr="005B6B40">
        <w:t>ę</w:t>
      </w:r>
      <w:r w:rsidR="00E273D4" w:rsidRPr="005B6B40">
        <w:rPr>
          <w:lang w:val="en-US"/>
        </w:rPr>
        <w:t>dowska</w:t>
      </w:r>
      <w:r w:rsidR="00E273D4" w:rsidRPr="005B6B40">
        <w:t>-</w:t>
      </w:r>
      <w:r w:rsidR="00E273D4" w:rsidRPr="005B6B40">
        <w:rPr>
          <w:lang w:val="en-US"/>
        </w:rPr>
        <w:t>S</w:t>
      </w:r>
      <w:r w:rsidR="00E273D4" w:rsidRPr="005B6B40">
        <w:t>ó</w:t>
      </w:r>
      <w:r w:rsidR="00E273D4" w:rsidRPr="005B6B40">
        <w:rPr>
          <w:lang w:val="en-US"/>
        </w:rPr>
        <w:t>jka</w:t>
      </w:r>
      <w:r w:rsidR="00E273D4" w:rsidRPr="00E273D4">
        <w:t>, 2021]</w:t>
      </w:r>
      <w:r w:rsidR="00835917" w:rsidRPr="00835917">
        <w:t xml:space="preserve"> </w:t>
      </w:r>
      <w:r w:rsidR="000F3871">
        <w:t xml:space="preserve">утверждают, что метод расчета волатильности </w:t>
      </w:r>
      <w:r w:rsidR="00835917" w:rsidRPr="00835917">
        <w:t>Гармана</w:t>
      </w:r>
      <w:r w:rsidR="00E60459">
        <w:t>-</w:t>
      </w:r>
      <w:r w:rsidR="00835917" w:rsidRPr="00835917">
        <w:t>Класса</w:t>
      </w:r>
      <w:r w:rsidR="000F3871">
        <w:t xml:space="preserve"> </w:t>
      </w:r>
      <w:r w:rsidR="00835917" w:rsidRPr="00835917">
        <w:t xml:space="preserve">является лидером среди </w:t>
      </w:r>
      <w:r w:rsidR="000F3871">
        <w:t>мер</w:t>
      </w:r>
      <w:r w:rsidR="00835917" w:rsidRPr="00835917">
        <w:t xml:space="preserve"> волатильности, поскольку он делится наибольшим объемом информации с любым другим показателем волатильности.</w:t>
      </w:r>
      <w:r w:rsidR="008876B9" w:rsidRPr="00344E4F">
        <w:t xml:space="preserve"> </w:t>
      </w:r>
      <w:r w:rsidR="00E94254">
        <w:t xml:space="preserve">Метод Гармана-Класса считается </w:t>
      </w:r>
      <w:r w:rsidR="008876B9" w:rsidRPr="00344E4F">
        <w:t>одним из наиболее эффективных</w:t>
      </w:r>
      <w:r w:rsidR="008876B9">
        <w:t xml:space="preserve"> для оценки волатильности за определенный день</w:t>
      </w:r>
      <w:r w:rsidR="008876B9" w:rsidRPr="00344E4F">
        <w:t>, поскольку</w:t>
      </w:r>
      <w:r w:rsidR="00E94254">
        <w:t xml:space="preserve"> он</w:t>
      </w:r>
      <w:r w:rsidR="008876B9" w:rsidRPr="00344E4F">
        <w:t xml:space="preserve"> </w:t>
      </w:r>
      <w:r w:rsidR="008876B9">
        <w:t>сочетает в себе такие факторы, как разница между ценой открытия и ценой закрытия предыдущего торгового дня, разница между ценой открытия и закрытия текущего дня, а также разницу между наибольшей и наименьшей ценой за день. Формула волатильности по методу Гармана-Класса представлена в формуле (</w:t>
      </w:r>
      <w:r w:rsidR="00E2712F">
        <w:t>4</w:t>
      </w:r>
      <w:r w:rsidR="008876B9">
        <w:t>).</w:t>
      </w:r>
    </w:p>
    <w:p w14:paraId="3971CE77" w14:textId="51F84694" w:rsidR="008876B9" w:rsidRPr="00F837F6" w:rsidRDefault="008876B9" w:rsidP="008876B9">
      <w:pPr>
        <w:tabs>
          <w:tab w:val="center" w:pos="4678"/>
          <w:tab w:val="right" w:pos="9354"/>
        </w:tabs>
        <w:rPr>
          <w:rFonts w:eastAsiaTheme="minorEastAsia"/>
        </w:rPr>
      </w:pPr>
      <w:r>
        <w:rPr>
          <w:color w:val="FF0000"/>
        </w:rPr>
        <w:lastRenderedPageBreak/>
        <w:tab/>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r>
          <w:rPr>
            <w:rFonts w:ascii="Cambria Math" w:eastAsiaTheme="majorEastAsia" w:hAnsi="Cambria Math" w:cstheme="majorBidi"/>
          </w:rPr>
          <m:t>=</m:t>
        </m:r>
        <m:rad>
          <m:radPr>
            <m:degHide m:val="1"/>
            <m:ctrlPr>
              <w:rPr>
                <w:rFonts w:ascii="Cambria Math" w:eastAsiaTheme="majorEastAsia" w:hAnsi="Cambria Math" w:cstheme="majorBidi"/>
                <w:i/>
              </w:rPr>
            </m:ctrlPr>
          </m:radPr>
          <m:deg/>
          <m:e>
            <m:sSup>
              <m:sSupPr>
                <m:ctrlPr>
                  <w:rPr>
                    <w:rFonts w:ascii="Cambria Math" w:eastAsiaTheme="majorEastAsia" w:hAnsi="Cambria Math" w:cstheme="majorBidi"/>
                    <w:i/>
                  </w:rPr>
                </m:ctrlPr>
              </m:sSupPr>
              <m:e>
                <m:d>
                  <m:dPr>
                    <m:ctrlPr>
                      <w:rPr>
                        <w:rFonts w:ascii="Cambria Math" w:eastAsiaTheme="majorEastAsia" w:hAnsi="Cambria Math" w:cstheme="majorBidi"/>
                        <w:i/>
                      </w:rPr>
                    </m:ctrlPr>
                  </m:dPr>
                  <m:e>
                    <m:func>
                      <m:funcPr>
                        <m:ctrlPr>
                          <w:rPr>
                            <w:rFonts w:ascii="Cambria Math" w:eastAsiaTheme="majorEastAsia" w:hAnsi="Cambria Math" w:cstheme="majorBidi"/>
                            <w:i/>
                          </w:rPr>
                        </m:ctrlPr>
                      </m:funcPr>
                      <m:fName>
                        <m:r>
                          <m:rPr>
                            <m:sty m:val="p"/>
                          </m:rPr>
                          <w:rPr>
                            <w:rFonts w:ascii="Cambria Math" w:eastAsiaTheme="majorEastAsia" w:hAnsi="Cambria Math" w:cstheme="majorBidi"/>
                          </w:rPr>
                          <m:t>ln</m:t>
                        </m:r>
                      </m:fName>
                      <m:e>
                        <m:f>
                          <m:fPr>
                            <m:ctrlPr>
                              <w:rPr>
                                <w:rFonts w:ascii="Cambria Math" w:eastAsiaTheme="majorEastAsia" w:hAnsi="Cambria Math" w:cstheme="majorBidi"/>
                                <w:i/>
                              </w:rPr>
                            </m:ctrlPr>
                          </m:fPr>
                          <m:num>
                            <m:sSub>
                              <m:sSubPr>
                                <m:ctrlPr>
                                  <w:rPr>
                                    <w:rFonts w:ascii="Cambria Math" w:eastAsiaTheme="majorEastAsia" w:hAnsi="Cambria Math" w:cstheme="majorBidi"/>
                                    <w:i/>
                                  </w:rPr>
                                </m:ctrlPr>
                              </m:sSubPr>
                              <m:e>
                                <m:r>
                                  <w:rPr>
                                    <w:rFonts w:ascii="Cambria Math" w:eastAsiaTheme="majorEastAsia" w:hAnsi="Cambria Math" w:cstheme="majorBidi"/>
                                    <w:lang w:val="en-US"/>
                                  </w:rPr>
                                  <m:t>O</m:t>
                                </m:r>
                              </m:e>
                              <m:sub>
                                <m:r>
                                  <w:rPr>
                                    <w:rFonts w:ascii="Cambria Math" w:eastAsiaTheme="majorEastAsia" w:hAnsi="Cambria Math" w:cstheme="majorBidi"/>
                                  </w:rPr>
                                  <m:t>t</m:t>
                                </m:r>
                              </m:sub>
                            </m:sSub>
                          </m:num>
                          <m:den>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t-1</m:t>
                                </m:r>
                              </m:sub>
                            </m:sSub>
                          </m:den>
                        </m:f>
                      </m:e>
                    </m:func>
                  </m:e>
                </m:d>
              </m:e>
              <m:sup>
                <m:r>
                  <w:rPr>
                    <w:rFonts w:ascii="Cambria Math" w:eastAsiaTheme="majorEastAsia" w:hAnsi="Cambria Math" w:cstheme="majorBidi"/>
                  </w:rPr>
                  <m:t>2</m:t>
                </m:r>
              </m:sup>
            </m:sSup>
            <m:r>
              <w:rPr>
                <w:rFonts w:ascii="Cambria Math" w:eastAsiaTheme="majorEastAsia" w:hAnsi="Cambria Math" w:cstheme="majorBidi"/>
              </w:rPr>
              <m:t>+0.5*</m:t>
            </m:r>
            <m:sSup>
              <m:sSupPr>
                <m:ctrlPr>
                  <w:rPr>
                    <w:rFonts w:ascii="Cambria Math" w:eastAsiaTheme="majorEastAsia" w:hAnsi="Cambria Math" w:cstheme="majorBidi"/>
                    <w:i/>
                  </w:rPr>
                </m:ctrlPr>
              </m:sSupPr>
              <m:e>
                <m:d>
                  <m:dPr>
                    <m:ctrlPr>
                      <w:rPr>
                        <w:rFonts w:ascii="Cambria Math" w:eastAsiaTheme="majorEastAsia" w:hAnsi="Cambria Math" w:cstheme="majorBidi"/>
                        <w:i/>
                      </w:rPr>
                    </m:ctrlPr>
                  </m:dPr>
                  <m:e>
                    <m:func>
                      <m:funcPr>
                        <m:ctrlPr>
                          <w:rPr>
                            <w:rFonts w:ascii="Cambria Math" w:eastAsiaTheme="majorEastAsia" w:hAnsi="Cambria Math" w:cstheme="majorBidi"/>
                            <w:i/>
                          </w:rPr>
                        </m:ctrlPr>
                      </m:funcPr>
                      <m:fName>
                        <m:r>
                          <m:rPr>
                            <m:sty m:val="p"/>
                          </m:rPr>
                          <w:rPr>
                            <w:rFonts w:ascii="Cambria Math" w:eastAsiaTheme="majorEastAsia" w:hAnsi="Cambria Math" w:cstheme="majorBidi"/>
                          </w:rPr>
                          <m:t>ln</m:t>
                        </m:r>
                      </m:fName>
                      <m:e>
                        <m:f>
                          <m:fPr>
                            <m:ctrlPr>
                              <w:rPr>
                                <w:rFonts w:ascii="Cambria Math" w:eastAsiaTheme="majorEastAsia" w:hAnsi="Cambria Math" w:cstheme="majorBidi"/>
                                <w:i/>
                              </w:rPr>
                            </m:ctrlPr>
                          </m:fPr>
                          <m:num>
                            <m:sSub>
                              <m:sSubPr>
                                <m:ctrlPr>
                                  <w:rPr>
                                    <w:rFonts w:ascii="Cambria Math" w:eastAsiaTheme="majorEastAsia" w:hAnsi="Cambria Math" w:cstheme="majorBidi"/>
                                    <w:i/>
                                  </w:rPr>
                                </m:ctrlPr>
                              </m:sSubPr>
                              <m:e>
                                <m:r>
                                  <w:rPr>
                                    <w:rFonts w:ascii="Cambria Math" w:eastAsiaTheme="majorEastAsia" w:hAnsi="Cambria Math" w:cstheme="majorBidi"/>
                                  </w:rPr>
                                  <m:t>H</m:t>
                                </m:r>
                              </m:e>
                              <m:sub>
                                <m:r>
                                  <w:rPr>
                                    <w:rFonts w:ascii="Cambria Math" w:eastAsiaTheme="majorEastAsia" w:hAnsi="Cambria Math" w:cstheme="majorBidi"/>
                                  </w:rPr>
                                  <m:t>t</m:t>
                                </m:r>
                              </m:sub>
                            </m:sSub>
                          </m:num>
                          <m:den>
                            <m:sSub>
                              <m:sSubPr>
                                <m:ctrlPr>
                                  <w:rPr>
                                    <w:rFonts w:ascii="Cambria Math" w:eastAsiaTheme="majorEastAsia" w:hAnsi="Cambria Math" w:cstheme="majorBidi"/>
                                    <w:i/>
                                  </w:rPr>
                                </m:ctrlPr>
                              </m:sSubPr>
                              <m:e>
                                <m:r>
                                  <w:rPr>
                                    <w:rFonts w:ascii="Cambria Math" w:eastAsiaTheme="majorEastAsia" w:hAnsi="Cambria Math" w:cstheme="majorBidi"/>
                                  </w:rPr>
                                  <m:t>L</m:t>
                                </m:r>
                              </m:e>
                              <m:sub>
                                <m:r>
                                  <w:rPr>
                                    <w:rFonts w:ascii="Cambria Math" w:eastAsiaTheme="majorEastAsia" w:hAnsi="Cambria Math" w:cstheme="majorBidi"/>
                                  </w:rPr>
                                  <m:t>t</m:t>
                                </m:r>
                              </m:sub>
                            </m:sSub>
                          </m:den>
                        </m:f>
                      </m:e>
                    </m:func>
                  </m:e>
                </m:d>
              </m:e>
              <m:sup>
                <m:r>
                  <w:rPr>
                    <w:rFonts w:ascii="Cambria Math" w:eastAsiaTheme="majorEastAsia" w:hAnsi="Cambria Math" w:cstheme="majorBidi"/>
                  </w:rPr>
                  <m:t>2</m:t>
                </m:r>
              </m:sup>
            </m:sSup>
            <m:r>
              <w:rPr>
                <w:rFonts w:ascii="Cambria Math" w:eastAsiaTheme="majorEastAsia" w:hAnsi="Cambria Math" w:cstheme="majorBidi"/>
              </w:rPr>
              <m:t>-0.39*</m:t>
            </m:r>
            <m:sSup>
              <m:sSupPr>
                <m:ctrlPr>
                  <w:rPr>
                    <w:rFonts w:ascii="Cambria Math" w:eastAsiaTheme="majorEastAsia" w:hAnsi="Cambria Math" w:cstheme="majorBidi"/>
                    <w:i/>
                  </w:rPr>
                </m:ctrlPr>
              </m:sSupPr>
              <m:e>
                <m:d>
                  <m:dPr>
                    <m:ctrlPr>
                      <w:rPr>
                        <w:rFonts w:ascii="Cambria Math" w:eastAsiaTheme="majorEastAsia" w:hAnsi="Cambria Math" w:cstheme="majorBidi"/>
                        <w:i/>
                      </w:rPr>
                    </m:ctrlPr>
                  </m:dPr>
                  <m:e>
                    <m:func>
                      <m:funcPr>
                        <m:ctrlPr>
                          <w:rPr>
                            <w:rFonts w:ascii="Cambria Math" w:eastAsiaTheme="majorEastAsia" w:hAnsi="Cambria Math" w:cstheme="majorBidi"/>
                            <w:i/>
                          </w:rPr>
                        </m:ctrlPr>
                      </m:funcPr>
                      <m:fName>
                        <m:r>
                          <m:rPr>
                            <m:sty m:val="p"/>
                          </m:rPr>
                          <w:rPr>
                            <w:rFonts w:ascii="Cambria Math" w:eastAsiaTheme="majorEastAsia" w:hAnsi="Cambria Math" w:cstheme="majorBidi"/>
                          </w:rPr>
                          <m:t>ln</m:t>
                        </m:r>
                      </m:fName>
                      <m:e>
                        <m:f>
                          <m:fPr>
                            <m:ctrlPr>
                              <w:rPr>
                                <w:rFonts w:ascii="Cambria Math" w:eastAsiaTheme="majorEastAsia" w:hAnsi="Cambria Math" w:cstheme="majorBidi"/>
                                <w:i/>
                              </w:rPr>
                            </m:ctrlPr>
                          </m:fPr>
                          <m:num>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t</m:t>
                                </m:r>
                              </m:sub>
                            </m:sSub>
                          </m:num>
                          <m:den>
                            <m:sSub>
                              <m:sSubPr>
                                <m:ctrlPr>
                                  <w:rPr>
                                    <w:rFonts w:ascii="Cambria Math" w:eastAsiaTheme="majorEastAsia" w:hAnsi="Cambria Math" w:cstheme="majorBidi"/>
                                    <w:i/>
                                  </w:rPr>
                                </m:ctrlPr>
                              </m:sSubPr>
                              <m:e>
                                <m:r>
                                  <w:rPr>
                                    <w:rFonts w:ascii="Cambria Math" w:eastAsiaTheme="majorEastAsia" w:hAnsi="Cambria Math" w:cstheme="majorBidi"/>
                                  </w:rPr>
                                  <m:t>O</m:t>
                                </m:r>
                              </m:e>
                              <m:sub>
                                <m:r>
                                  <w:rPr>
                                    <w:rFonts w:ascii="Cambria Math" w:eastAsiaTheme="majorEastAsia" w:hAnsi="Cambria Math" w:cstheme="majorBidi"/>
                                  </w:rPr>
                                  <m:t>t</m:t>
                                </m:r>
                              </m:sub>
                            </m:sSub>
                          </m:den>
                        </m:f>
                      </m:e>
                    </m:func>
                  </m:e>
                </m:d>
              </m:e>
              <m:sup>
                <m:r>
                  <w:rPr>
                    <w:rFonts w:ascii="Cambria Math" w:eastAsiaTheme="majorEastAsia" w:hAnsi="Cambria Math" w:cstheme="majorBidi"/>
                  </w:rPr>
                  <m:t>2</m:t>
                </m:r>
              </m:sup>
            </m:sSup>
          </m:e>
        </m:rad>
      </m:oMath>
      <w:r>
        <w:rPr>
          <w:rFonts w:eastAsiaTheme="minorEastAsia"/>
        </w:rPr>
        <w:tab/>
        <w:t>(</w:t>
      </w:r>
      <w:r w:rsidR="00E2712F">
        <w:rPr>
          <w:rFonts w:eastAsiaTheme="minorEastAsia"/>
        </w:rPr>
        <w:t>4</w:t>
      </w:r>
      <w:r>
        <w:rPr>
          <w:rFonts w:eastAsiaTheme="minorEastAsia"/>
        </w:rPr>
        <w:t>)</w:t>
      </w:r>
    </w:p>
    <w:p w14:paraId="5E0A8D89" w14:textId="262C3DE5" w:rsidR="008876B9" w:rsidRDefault="001B3DFB" w:rsidP="008876B9">
      <w:pPr>
        <w:rPr>
          <w:rFonts w:eastAsiaTheme="minorEastAsia"/>
        </w:rPr>
      </w:pPr>
      <w:r>
        <w:rPr>
          <w:rFonts w:eastAsiaTheme="minorEastAsia"/>
        </w:rPr>
        <w:t>г</w:t>
      </w:r>
      <w:r w:rsidR="008876B9">
        <w:rPr>
          <w:rFonts w:eastAsiaTheme="minorEastAsia"/>
        </w:rPr>
        <w:t xml:space="preserve">де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rsidR="008876B9">
        <w:rPr>
          <w:rFonts w:eastAsiaTheme="minorEastAsia"/>
        </w:rPr>
        <w:t xml:space="preserve"> – это количественная характеристика дневной волатильности;</w:t>
      </w:r>
    </w:p>
    <w:p w14:paraId="55E4A699" w14:textId="77777777" w:rsidR="008876B9" w:rsidRPr="00933DCA" w:rsidRDefault="001F70A3" w:rsidP="008876B9">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lang w:val="en-US"/>
              </w:rPr>
              <m:t>O</m:t>
            </m:r>
          </m:e>
          <m:sub>
            <m:r>
              <w:rPr>
                <w:rFonts w:ascii="Cambria Math" w:eastAsiaTheme="majorEastAsia" w:hAnsi="Cambria Math" w:cstheme="majorBidi"/>
              </w:rPr>
              <m:t>t</m:t>
            </m:r>
          </m:sub>
        </m:sSub>
      </m:oMath>
      <w:r w:rsidR="008876B9" w:rsidRPr="00933DCA">
        <w:rPr>
          <w:rFonts w:eastAsiaTheme="minorEastAsia"/>
        </w:rPr>
        <w:t xml:space="preserve"> – </w:t>
      </w:r>
      <w:r w:rsidR="008876B9">
        <w:rPr>
          <w:rFonts w:eastAsiaTheme="minorEastAsia"/>
        </w:rPr>
        <w:t xml:space="preserve">цена открытия; </w:t>
      </w:r>
    </w:p>
    <w:p w14:paraId="3FD80FA7" w14:textId="77777777" w:rsidR="008876B9" w:rsidRPr="00933DCA" w:rsidRDefault="001F70A3" w:rsidP="008876B9">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rPr>
              <m:t>H</m:t>
            </m:r>
          </m:e>
          <m:sub>
            <m:r>
              <w:rPr>
                <w:rFonts w:ascii="Cambria Math" w:eastAsiaTheme="majorEastAsia" w:hAnsi="Cambria Math" w:cstheme="majorBidi"/>
              </w:rPr>
              <m:t>t</m:t>
            </m:r>
          </m:sub>
        </m:sSub>
      </m:oMath>
      <w:r w:rsidR="008876B9">
        <w:rPr>
          <w:rFonts w:eastAsiaTheme="minorEastAsia"/>
        </w:rPr>
        <w:t xml:space="preserve"> – максимальная цена; </w:t>
      </w:r>
    </w:p>
    <w:p w14:paraId="5EDD4BDD" w14:textId="77777777" w:rsidR="008876B9" w:rsidRPr="00933DCA" w:rsidRDefault="001F70A3" w:rsidP="008876B9">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rPr>
              <m:t>L</m:t>
            </m:r>
          </m:e>
          <m:sub>
            <m:r>
              <w:rPr>
                <w:rFonts w:ascii="Cambria Math" w:eastAsiaTheme="majorEastAsia" w:hAnsi="Cambria Math" w:cstheme="majorBidi"/>
              </w:rPr>
              <m:t>t</m:t>
            </m:r>
          </m:sub>
        </m:sSub>
      </m:oMath>
      <w:r w:rsidR="008876B9">
        <w:rPr>
          <w:rFonts w:eastAsiaTheme="minorEastAsia"/>
        </w:rPr>
        <w:t xml:space="preserve"> – минимальная цена; </w:t>
      </w:r>
    </w:p>
    <w:p w14:paraId="6AB44116" w14:textId="77777777" w:rsidR="008876B9" w:rsidRPr="00477747" w:rsidRDefault="001F70A3" w:rsidP="008876B9">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t</m:t>
            </m:r>
          </m:sub>
        </m:sSub>
      </m:oMath>
      <w:r w:rsidR="008876B9">
        <w:rPr>
          <w:rFonts w:eastAsiaTheme="minorEastAsia"/>
        </w:rPr>
        <w:t xml:space="preserve"> – цена закрытия</w:t>
      </w:r>
    </w:p>
    <w:p w14:paraId="2B8E4D6D" w14:textId="35FB2C47" w:rsidR="007F163C" w:rsidRDefault="008876B9" w:rsidP="00A03BAD">
      <w:pPr>
        <w:rPr>
          <w:rFonts w:eastAsiaTheme="minorEastAsia"/>
        </w:rPr>
      </w:pPr>
      <w:r>
        <w:rPr>
          <w:rFonts w:eastAsiaTheme="minorEastAsia"/>
        </w:rPr>
        <w:t xml:space="preserve"> на день </w:t>
      </w:r>
      <w:r>
        <w:rPr>
          <w:rFonts w:eastAsiaTheme="minorEastAsia"/>
          <w:lang w:val="en-US"/>
        </w:rPr>
        <w:t>t</w:t>
      </w:r>
      <w:r w:rsidRPr="000140EB">
        <w:rPr>
          <w:rFonts w:eastAsiaTheme="minorEastAsia"/>
        </w:rPr>
        <w:t xml:space="preserve">. </w:t>
      </w:r>
    </w:p>
    <w:p w14:paraId="14D04ED2" w14:textId="7E69B4B9" w:rsidR="00A03BAD" w:rsidRPr="00A03BAD" w:rsidRDefault="00A03BAD" w:rsidP="006B650C">
      <w:pPr>
        <w:rPr>
          <w:rFonts w:eastAsiaTheme="minorEastAsia"/>
        </w:rPr>
      </w:pPr>
      <w:r>
        <w:rPr>
          <w:rFonts w:eastAsiaTheme="minorEastAsia"/>
        </w:rPr>
        <w:t xml:space="preserve">Автор </w:t>
      </w:r>
      <w:r w:rsidRPr="00A03BAD">
        <w:t>[</w:t>
      </w:r>
      <w:r w:rsidRPr="005B6B40">
        <w:rPr>
          <w:lang w:val="en-US"/>
        </w:rPr>
        <w:t>Meilijson</w:t>
      </w:r>
      <w:r w:rsidR="006B650C">
        <w:t>, 2009</w:t>
      </w:r>
      <w:r w:rsidRPr="00A03BAD">
        <w:t>]</w:t>
      </w:r>
      <w:r w:rsidR="006B650C">
        <w:t xml:space="preserve"> называет </w:t>
      </w:r>
      <w:r w:rsidR="00F270C5">
        <w:t xml:space="preserve">дисперсию, рассчитанную по </w:t>
      </w:r>
      <w:r w:rsidR="006B650C">
        <w:t>метод</w:t>
      </w:r>
      <w:r w:rsidR="00F270C5">
        <w:t>у</w:t>
      </w:r>
      <w:r w:rsidR="006B650C">
        <w:rPr>
          <w:rFonts w:eastAsiaTheme="minorEastAsia"/>
        </w:rPr>
        <w:t xml:space="preserve"> </w:t>
      </w:r>
      <w:r w:rsidRPr="00A03BAD">
        <w:rPr>
          <w:rFonts w:eastAsiaTheme="minorEastAsia"/>
        </w:rPr>
        <w:t>Гармана</w:t>
      </w:r>
      <w:r w:rsidR="006B650C">
        <w:rPr>
          <w:rFonts w:eastAsiaTheme="minorEastAsia"/>
        </w:rPr>
        <w:t>-</w:t>
      </w:r>
      <w:r w:rsidRPr="00A03BAD">
        <w:rPr>
          <w:rFonts w:eastAsiaTheme="minorEastAsia"/>
        </w:rPr>
        <w:t>Класса,</w:t>
      </w:r>
      <w:r w:rsidR="00F270C5">
        <w:rPr>
          <w:rFonts w:eastAsiaTheme="minorEastAsia"/>
        </w:rPr>
        <w:t xml:space="preserve"> несмещенной оценкой дисперсии</w:t>
      </w:r>
      <w:r w:rsidRPr="00A03BAD">
        <w:rPr>
          <w:rFonts w:eastAsiaTheme="minorEastAsia"/>
        </w:rPr>
        <w:t>,</w:t>
      </w:r>
      <w:r w:rsidR="00F270C5">
        <w:rPr>
          <w:rFonts w:eastAsiaTheme="minorEastAsia"/>
        </w:rPr>
        <w:t xml:space="preserve"> и утверждает, что данный метод</w:t>
      </w:r>
      <w:r w:rsidRPr="00A03BAD">
        <w:rPr>
          <w:rFonts w:eastAsiaTheme="minorEastAsia"/>
        </w:rPr>
        <w:t xml:space="preserve"> обеспечивает лучшую точность оценки </w:t>
      </w:r>
      <w:r w:rsidR="00145CD5">
        <w:rPr>
          <w:rFonts w:eastAsiaTheme="minorEastAsia"/>
        </w:rPr>
        <w:t>дисперсии</w:t>
      </w:r>
      <w:r w:rsidRPr="00A03BAD">
        <w:rPr>
          <w:rFonts w:eastAsiaTheme="minorEastAsia"/>
        </w:rPr>
        <w:t>, чем классическая средняя оценка</w:t>
      </w:r>
      <w:r w:rsidR="00145CD5">
        <w:rPr>
          <w:rFonts w:eastAsiaTheme="minorEastAsia"/>
        </w:rPr>
        <w:t xml:space="preserve"> исторической волатильности</w:t>
      </w:r>
      <w:r w:rsidRPr="00A03BAD">
        <w:rPr>
          <w:rFonts w:eastAsiaTheme="minorEastAsia"/>
        </w:rPr>
        <w:t xml:space="preserve"> (</w:t>
      </w:r>
      <w:r w:rsidR="00145CD5">
        <w:rPr>
          <w:rFonts w:eastAsiaTheme="minorEastAsia"/>
        </w:rPr>
        <w:t>«Цена закрытия»</w:t>
      </w:r>
      <w:r w:rsidRPr="00A03BAD">
        <w:rPr>
          <w:rFonts w:eastAsiaTheme="minorEastAsia"/>
        </w:rPr>
        <w:t xml:space="preserve"> − </w:t>
      </w:r>
      <w:r w:rsidR="00145CD5">
        <w:rPr>
          <w:rFonts w:eastAsiaTheme="minorEastAsia"/>
        </w:rPr>
        <w:t xml:space="preserve">«Цена </w:t>
      </w:r>
      <w:r w:rsidR="00145CD5">
        <w:rPr>
          <w:rFonts w:eastAsiaTheme="minorEastAsia"/>
        </w:rPr>
        <w:t>открытия</w:t>
      </w:r>
      <w:r w:rsidR="00145CD5">
        <w:rPr>
          <w:rFonts w:eastAsiaTheme="minorEastAsia"/>
        </w:rPr>
        <w:t>»</w:t>
      </w:r>
      <w:r w:rsidRPr="00A03BAD">
        <w:rPr>
          <w:rFonts w:eastAsiaTheme="minorEastAsia"/>
        </w:rPr>
        <w:t>)</w:t>
      </w:r>
      <w:r w:rsidR="00145CD5">
        <w:rPr>
          <w:rFonts w:eastAsiaTheme="minorEastAsia"/>
          <w:vertAlign w:val="superscript"/>
        </w:rPr>
        <w:t>2</w:t>
      </w:r>
      <w:r w:rsidRPr="00A03BAD">
        <w:rPr>
          <w:rFonts w:eastAsiaTheme="minorEastAsia"/>
        </w:rPr>
        <w:t xml:space="preserve"> за семикратный период наблюдения. </w:t>
      </w:r>
    </w:p>
    <w:p w14:paraId="357B7875" w14:textId="77777777" w:rsidR="008876B9" w:rsidRDefault="008876B9" w:rsidP="008876B9">
      <w:pPr>
        <w:pStyle w:val="2"/>
        <w:rPr>
          <w:rFonts w:eastAsiaTheme="minorHAnsi" w:cstheme="minorBidi"/>
          <w:szCs w:val="22"/>
          <w:shd w:val="clear" w:color="auto" w:fill="FFFFFF"/>
        </w:rPr>
      </w:pPr>
      <w:bookmarkStart w:id="9" w:name="_Toc104330280"/>
      <w:bookmarkStart w:id="10" w:name="_Toc104933494"/>
      <w:r>
        <w:rPr>
          <w:shd w:val="clear" w:color="auto" w:fill="FFFFFF"/>
        </w:rPr>
        <w:t>Выводы</w:t>
      </w:r>
      <w:bookmarkEnd w:id="9"/>
      <w:bookmarkEnd w:id="10"/>
    </w:p>
    <w:p w14:paraId="5CC8FA31" w14:textId="50010C31" w:rsidR="008876B9" w:rsidRDefault="008876B9" w:rsidP="008876B9">
      <w:r>
        <w:t>Мы провели краткий обзор вселенной сырьевых рынков и обратились к существующим исследованиям волатильности на сырьевых рынках, чтобы выявить</w:t>
      </w:r>
      <w:r w:rsidR="00E93F66">
        <w:t xml:space="preserve"> </w:t>
      </w:r>
      <w:r w:rsidR="00E77F0A">
        <w:t xml:space="preserve">уже исследованные факторы волатильности на сырьевых рынках. Исследование финансизации сырьевых рынков и наличие горячих споров </w:t>
      </w:r>
      <w:r w:rsidR="007D63AB">
        <w:t>вокруг данного явления сподвигло автора данной работы на гипотезу, из которой проистекает и вторая гипотеза.</w:t>
      </w:r>
    </w:p>
    <w:p w14:paraId="253313E7" w14:textId="77777777" w:rsidR="008876B9" w:rsidRDefault="008876B9" w:rsidP="008876B9">
      <w:r>
        <w:t>Таким образом, мы сформулировали следующие гипотезы:</w:t>
      </w:r>
    </w:p>
    <w:p w14:paraId="338F4030" w14:textId="77777777" w:rsidR="008876B9" w:rsidRDefault="008876B9" w:rsidP="008876B9">
      <w:r>
        <w:t>Гипотеза 1. Финансизация сырьевых рынков оказала значимое влияние на долгосрочную волатильность сырьевых фьючерсов.</w:t>
      </w:r>
    </w:p>
    <w:p w14:paraId="199E3EEB" w14:textId="77777777" w:rsidR="008876B9" w:rsidRDefault="008876B9" w:rsidP="008876B9">
      <w:r>
        <w:t>Гипотеза 2. Шоки на фондовых рынках приводят к краткосрочным всплескам волатильности на сырьевых рынках.</w:t>
      </w:r>
    </w:p>
    <w:p w14:paraId="66E069CD" w14:textId="77777777" w:rsidR="008876B9" w:rsidRPr="000140EB" w:rsidRDefault="008876B9" w:rsidP="008876B9">
      <w:r>
        <w:t xml:space="preserve"> </w:t>
      </w:r>
    </w:p>
    <w:p w14:paraId="4A47D2A9" w14:textId="77777777" w:rsidR="008876B9" w:rsidRPr="00267AAF" w:rsidRDefault="008876B9" w:rsidP="008876B9">
      <w:pPr>
        <w:pStyle w:val="1"/>
        <w:rPr>
          <w:shd w:val="clear" w:color="auto" w:fill="FFFFFF"/>
        </w:rPr>
      </w:pPr>
      <w:bookmarkStart w:id="11" w:name="_Toc104330281"/>
      <w:bookmarkStart w:id="12" w:name="_Toc104933495"/>
      <w:r>
        <w:rPr>
          <w:shd w:val="clear" w:color="auto" w:fill="FFFFFF"/>
        </w:rPr>
        <w:lastRenderedPageBreak/>
        <w:t xml:space="preserve">Глава 2. Эмпирическое исследование </w:t>
      </w:r>
      <w:r>
        <w:rPr>
          <w:shd w:val="clear" w:color="auto" w:fill="FFFFFF"/>
        </w:rPr>
        <w:br/>
        <w:t>факторов волатильности на сырьевых рынках</w:t>
      </w:r>
      <w:bookmarkEnd w:id="11"/>
      <w:bookmarkEnd w:id="12"/>
    </w:p>
    <w:p w14:paraId="40697A88" w14:textId="77777777" w:rsidR="008876B9" w:rsidRDefault="008876B9" w:rsidP="008876B9">
      <w:pPr>
        <w:pStyle w:val="2"/>
        <w:rPr>
          <w:rFonts w:eastAsiaTheme="minorHAnsi" w:cstheme="minorBidi"/>
          <w:szCs w:val="22"/>
          <w:shd w:val="clear" w:color="auto" w:fill="FFFFFF"/>
        </w:rPr>
      </w:pPr>
      <w:bookmarkStart w:id="13" w:name="_Toc104330282"/>
      <w:bookmarkStart w:id="14" w:name="_Toc104933496"/>
      <w:r>
        <w:rPr>
          <w:shd w:val="clear" w:color="auto" w:fill="FFFFFF"/>
        </w:rPr>
        <w:t>2.1. Проверка первой гипотезы</w:t>
      </w:r>
      <w:bookmarkEnd w:id="13"/>
      <w:bookmarkEnd w:id="14"/>
    </w:p>
    <w:p w14:paraId="298E84C8" w14:textId="77777777" w:rsidR="008876B9" w:rsidRPr="004A2159" w:rsidRDefault="008876B9" w:rsidP="008876B9">
      <w:pPr>
        <w:rPr>
          <w:color w:val="222222"/>
          <w:shd w:val="clear" w:color="auto" w:fill="FFFFFF"/>
        </w:rPr>
      </w:pPr>
      <w:r w:rsidRPr="004A2159">
        <w:rPr>
          <w:color w:val="222222"/>
          <w:shd w:val="clear" w:color="auto" w:fill="FFFFFF"/>
        </w:rPr>
        <w:t xml:space="preserve">Цель данного </w:t>
      </w:r>
      <w:r>
        <w:rPr>
          <w:color w:val="222222"/>
          <w:shd w:val="clear" w:color="auto" w:fill="FFFFFF"/>
        </w:rPr>
        <w:t>параграфа</w:t>
      </w:r>
      <w:r w:rsidRPr="004A2159">
        <w:rPr>
          <w:color w:val="222222"/>
          <w:shd w:val="clear" w:color="auto" w:fill="FFFFFF"/>
        </w:rPr>
        <w:t xml:space="preserve"> – провести вычисления для проверки гипотезы о влиянии финансизации на свойства волатильности цен на сырьевых рынках.</w:t>
      </w:r>
    </w:p>
    <w:p w14:paraId="5B88AA2C" w14:textId="77777777" w:rsidR="008876B9" w:rsidRPr="005A40C9" w:rsidRDefault="008876B9" w:rsidP="008876B9">
      <w:pPr>
        <w:pStyle w:val="a7"/>
        <w:rPr>
          <w:rFonts w:eastAsiaTheme="minorHAnsi"/>
          <w:shd w:val="clear" w:color="auto" w:fill="FFFFFF"/>
        </w:rPr>
      </w:pPr>
      <w:r>
        <w:rPr>
          <w:shd w:val="clear" w:color="auto" w:fill="FFFFFF"/>
        </w:rPr>
        <w:t>2.1.1. Сбо</w:t>
      </w:r>
      <w:r w:rsidRPr="005A40C9">
        <w:rPr>
          <w:shd w:val="clear" w:color="auto" w:fill="FFFFFF"/>
        </w:rPr>
        <w:t>р данных для анализа</w:t>
      </w:r>
    </w:p>
    <w:p w14:paraId="24F538B2" w14:textId="77777777" w:rsidR="008876B9" w:rsidRDefault="008876B9" w:rsidP="008876B9">
      <w:r>
        <w:rPr>
          <w:bCs/>
          <w:color w:val="222222"/>
          <w:shd w:val="clear" w:color="auto" w:fill="FFFFFF"/>
        </w:rPr>
        <w:t>Для</w:t>
      </w:r>
      <w:r w:rsidRPr="00E63158">
        <w:rPr>
          <w:bCs/>
          <w:color w:val="222222"/>
          <w:shd w:val="clear" w:color="auto" w:fill="FFFFFF"/>
        </w:rPr>
        <w:t xml:space="preserve"> вычислений по первой гипотез</w:t>
      </w:r>
      <w:r>
        <w:rPr>
          <w:bCs/>
          <w:color w:val="222222"/>
          <w:shd w:val="clear" w:color="auto" w:fill="FFFFFF"/>
        </w:rPr>
        <w:t xml:space="preserve">е был выбран индекс </w:t>
      </w:r>
      <w:r>
        <w:rPr>
          <w:bCs/>
          <w:color w:val="222222"/>
          <w:shd w:val="clear" w:color="auto" w:fill="FFFFFF"/>
          <w:lang w:val="en-US"/>
        </w:rPr>
        <w:t>S</w:t>
      </w:r>
      <w:r w:rsidRPr="007A02EE">
        <w:rPr>
          <w:bCs/>
          <w:color w:val="222222"/>
          <w:shd w:val="clear" w:color="auto" w:fill="FFFFFF"/>
        </w:rPr>
        <w:t>&amp;</w:t>
      </w:r>
      <w:r>
        <w:rPr>
          <w:bCs/>
          <w:color w:val="222222"/>
          <w:shd w:val="clear" w:color="auto" w:fill="FFFFFF"/>
          <w:lang w:val="en-US"/>
        </w:rPr>
        <w:t>P</w:t>
      </w:r>
      <w:r w:rsidRPr="007A02EE">
        <w:rPr>
          <w:bCs/>
          <w:color w:val="222222"/>
          <w:shd w:val="clear" w:color="auto" w:fill="FFFFFF"/>
        </w:rPr>
        <w:t xml:space="preserve"> </w:t>
      </w:r>
      <w:r>
        <w:rPr>
          <w:bCs/>
          <w:color w:val="222222"/>
          <w:shd w:val="clear" w:color="auto" w:fill="FFFFFF"/>
          <w:lang w:val="en-US"/>
        </w:rPr>
        <w:t>GSCI</w:t>
      </w:r>
      <w:r w:rsidRPr="007A02EE">
        <w:rPr>
          <w:bCs/>
          <w:color w:val="222222"/>
          <w:shd w:val="clear" w:color="auto" w:fill="FFFFFF"/>
        </w:rPr>
        <w:t xml:space="preserve">, </w:t>
      </w:r>
      <w:r>
        <w:rPr>
          <w:bCs/>
          <w:color w:val="222222"/>
          <w:shd w:val="clear" w:color="auto" w:fill="FFFFFF"/>
        </w:rPr>
        <w:t xml:space="preserve">который является наиболее широко используемым для анализа сырьевых рынков. Индекс существует с </w:t>
      </w:r>
      <w:r w:rsidRPr="00967EB5">
        <w:rPr>
          <w:bCs/>
          <w:color w:val="222222"/>
          <w:shd w:val="clear" w:color="auto" w:fill="FFFFFF"/>
        </w:rPr>
        <w:t>1</w:t>
      </w:r>
      <w:r w:rsidRPr="00827DCE">
        <w:rPr>
          <w:bCs/>
          <w:color w:val="222222"/>
          <w:shd w:val="clear" w:color="auto" w:fill="FFFFFF"/>
        </w:rPr>
        <w:t xml:space="preserve">992 </w:t>
      </w:r>
      <w:r>
        <w:rPr>
          <w:bCs/>
          <w:color w:val="222222"/>
          <w:shd w:val="clear" w:color="auto" w:fill="FFFFFF"/>
        </w:rPr>
        <w:t xml:space="preserve">года и включает в себя контракты на 22 вида сырья, из которых 50% составляют энергоносители </w:t>
      </w:r>
      <w:r w:rsidRPr="0096560C">
        <w:rPr>
          <w:rFonts w:cs="Times New Roman"/>
          <w:szCs w:val="24"/>
        </w:rPr>
        <w:t>[</w:t>
      </w:r>
      <w:r>
        <w:rPr>
          <w:rFonts w:cs="Times New Roman"/>
          <w:szCs w:val="24"/>
          <w:lang w:val="en-US"/>
        </w:rPr>
        <w:t>Carmona</w:t>
      </w:r>
      <w:r w:rsidRPr="0096560C">
        <w:rPr>
          <w:rFonts w:cs="Times New Roman"/>
          <w:szCs w:val="24"/>
        </w:rPr>
        <w:t xml:space="preserve">, 2015, </w:t>
      </w:r>
      <w:r>
        <w:rPr>
          <w:rFonts w:cs="Times New Roman"/>
          <w:szCs w:val="24"/>
        </w:rPr>
        <w:t>С. 21</w:t>
      </w:r>
      <w:r w:rsidRPr="0096560C">
        <w:rPr>
          <w:rFonts w:cs="Times New Roman"/>
          <w:szCs w:val="24"/>
        </w:rPr>
        <w:t>]</w:t>
      </w:r>
      <w:r>
        <w:rPr>
          <w:rFonts w:cs="Times New Roman"/>
          <w:szCs w:val="24"/>
        </w:rPr>
        <w:t>. Доли сырья</w:t>
      </w:r>
      <w:r w:rsidRPr="00475FE8">
        <w:rPr>
          <w:rFonts w:cs="Times New Roman"/>
          <w:szCs w:val="24"/>
        </w:rPr>
        <w:t>, используемые</w:t>
      </w:r>
      <w:r>
        <w:rPr>
          <w:rFonts w:cs="Times New Roman"/>
          <w:szCs w:val="24"/>
        </w:rPr>
        <w:t xml:space="preserve"> </w:t>
      </w:r>
      <w:r w:rsidRPr="00475FE8">
        <w:rPr>
          <w:rFonts w:cs="Times New Roman"/>
          <w:szCs w:val="24"/>
        </w:rPr>
        <w:t>при расчете значения индекса, основаны на мировом производстве</w:t>
      </w:r>
      <w:r>
        <w:rPr>
          <w:rFonts w:cs="Times New Roman"/>
          <w:szCs w:val="24"/>
        </w:rPr>
        <w:t xml:space="preserve"> </w:t>
      </w:r>
      <w:r w:rsidRPr="00475FE8">
        <w:rPr>
          <w:rFonts w:cs="Times New Roman"/>
          <w:szCs w:val="24"/>
        </w:rPr>
        <w:t>физических товаров</w:t>
      </w:r>
      <w:r>
        <w:rPr>
          <w:rFonts w:cs="Times New Roman"/>
          <w:szCs w:val="24"/>
        </w:rPr>
        <w:t xml:space="preserve"> (подробнее о составе индекса в Приложении 1)</w:t>
      </w:r>
      <w:r w:rsidRPr="00475FE8">
        <w:rPr>
          <w:rFonts w:cs="Times New Roman"/>
          <w:szCs w:val="24"/>
        </w:rPr>
        <w:t>.</w:t>
      </w:r>
      <w:r>
        <w:rPr>
          <w:rFonts w:cs="Times New Roman"/>
          <w:szCs w:val="24"/>
        </w:rPr>
        <w:t xml:space="preserve"> Очевидно, этот индекс дает общую информацию о состоянии сырьевых рынков в целом, поэтому были собраны дневные данные по фьючерсам на </w:t>
      </w:r>
      <w:r>
        <w:rPr>
          <w:rFonts w:cs="Times New Roman"/>
          <w:szCs w:val="24"/>
          <w:lang w:val="en-US"/>
        </w:rPr>
        <w:t>GSCI</w:t>
      </w:r>
      <w:r w:rsidRPr="00487ABF">
        <w:rPr>
          <w:rFonts w:cs="Times New Roman"/>
          <w:szCs w:val="24"/>
        </w:rPr>
        <w:t xml:space="preserve"> </w:t>
      </w:r>
      <w:r>
        <w:rPr>
          <w:rFonts w:cs="Times New Roman"/>
          <w:szCs w:val="24"/>
        </w:rPr>
        <w:t xml:space="preserve">(ближайшей экспирации) за все время торгов этими фьючерсами. В базе данных польской аналитической компании </w:t>
      </w:r>
      <w:r>
        <w:rPr>
          <w:rFonts w:cs="Times New Roman"/>
          <w:szCs w:val="24"/>
          <w:lang w:val="en-US"/>
        </w:rPr>
        <w:t>Stooq</w:t>
      </w:r>
      <w:r>
        <w:rPr>
          <w:rStyle w:val="af9"/>
          <w:b/>
          <w:bCs/>
          <w:color w:val="222222"/>
          <w:shd w:val="clear" w:color="auto" w:fill="FFFFFF"/>
        </w:rPr>
        <w:footnoteReference w:id="3"/>
      </w:r>
      <w:r w:rsidRPr="001657F6">
        <w:rPr>
          <w:rFonts w:cs="Times New Roman"/>
          <w:szCs w:val="24"/>
        </w:rPr>
        <w:t xml:space="preserve"> </w:t>
      </w:r>
      <w:r>
        <w:rPr>
          <w:rFonts w:cs="Times New Roman"/>
          <w:szCs w:val="24"/>
        </w:rPr>
        <w:t xml:space="preserve">собрана внутридневная информация по всем сырьевым фьючерсам и индексам, а также по всем фондовым индексам и другим финансовым данным. В частности, по фьючерсам внутридневные данные состоят из цен открытия и закрытия, максимумов и минимумов, объема торгов и открытого интереса. Эта база широко используется среди финансистов, инвесторов и академиков, например, в </w:t>
      </w:r>
      <w:r w:rsidRPr="00F13B0E">
        <w:t>[</w:t>
      </w:r>
      <w:r w:rsidRPr="00281BE3">
        <w:rPr>
          <w:lang w:val="en-US"/>
        </w:rPr>
        <w:t>B</w:t>
      </w:r>
      <w:r w:rsidRPr="00F13B0E">
        <w:t>ę</w:t>
      </w:r>
      <w:r w:rsidRPr="00281BE3">
        <w:rPr>
          <w:lang w:val="en-US"/>
        </w:rPr>
        <w:t>dowska</w:t>
      </w:r>
      <w:r w:rsidRPr="00F13B0E">
        <w:t>-</w:t>
      </w:r>
      <w:r w:rsidRPr="00281BE3">
        <w:rPr>
          <w:lang w:val="en-US"/>
        </w:rPr>
        <w:t>S</w:t>
      </w:r>
      <w:r w:rsidRPr="00F13B0E">
        <w:t>ó</w:t>
      </w:r>
      <w:r w:rsidRPr="00281BE3">
        <w:rPr>
          <w:lang w:val="en-US"/>
        </w:rPr>
        <w:t>jka</w:t>
      </w:r>
      <w:r w:rsidRPr="00F13B0E">
        <w:t xml:space="preserve"> </w:t>
      </w:r>
      <w:r w:rsidRPr="00281BE3">
        <w:rPr>
          <w:lang w:val="en-US"/>
        </w:rPr>
        <w:t>B</w:t>
      </w:r>
      <w:r w:rsidRPr="00F13B0E">
        <w:t xml:space="preserve">., </w:t>
      </w:r>
      <w:r w:rsidRPr="00281BE3">
        <w:rPr>
          <w:lang w:val="en-US"/>
        </w:rPr>
        <w:t>Kliber</w:t>
      </w:r>
      <w:r w:rsidRPr="00F13B0E">
        <w:t xml:space="preserve"> </w:t>
      </w:r>
      <w:r w:rsidRPr="00281BE3">
        <w:rPr>
          <w:lang w:val="en-US"/>
        </w:rPr>
        <w:t>A</w:t>
      </w:r>
      <w:r w:rsidRPr="00F13B0E">
        <w:t>.</w:t>
      </w:r>
      <w:r>
        <w:t>, 2020</w:t>
      </w:r>
      <w:r w:rsidRPr="00F13B0E">
        <w:t>]</w:t>
      </w:r>
      <w:r>
        <w:t>.</w:t>
      </w:r>
    </w:p>
    <w:p w14:paraId="6E8CCEEA" w14:textId="1DBE84EE" w:rsidR="008876B9" w:rsidRPr="009D1F0E" w:rsidRDefault="008876B9" w:rsidP="008876B9">
      <w:pPr>
        <w:rPr>
          <w:bCs/>
          <w:color w:val="222222"/>
          <w:shd w:val="clear" w:color="auto" w:fill="FFFFFF"/>
        </w:rPr>
      </w:pPr>
      <w:r>
        <w:rPr>
          <w:bCs/>
          <w:color w:val="222222"/>
          <w:shd w:val="clear" w:color="auto" w:fill="FFFFFF"/>
        </w:rPr>
        <w:t xml:space="preserve">Для начала была посчитана дневная логарифмическая доходность по фьючерсу на индекс </w:t>
      </w:r>
      <w:r>
        <w:rPr>
          <w:bCs/>
          <w:color w:val="222222"/>
          <w:shd w:val="clear" w:color="auto" w:fill="FFFFFF"/>
          <w:lang w:val="en-US"/>
        </w:rPr>
        <w:t>GSCI</w:t>
      </w:r>
      <w:r w:rsidRPr="00755B48">
        <w:rPr>
          <w:bCs/>
          <w:color w:val="222222"/>
          <w:shd w:val="clear" w:color="auto" w:fill="FFFFFF"/>
        </w:rPr>
        <w:t xml:space="preserve"> </w:t>
      </w:r>
      <w:r>
        <w:rPr>
          <w:bCs/>
          <w:color w:val="222222"/>
          <w:shd w:val="clear" w:color="auto" w:fill="FFFFFF"/>
        </w:rPr>
        <w:t xml:space="preserve">за весь период. Результат можно увидеть на рисунке </w:t>
      </w:r>
      <w:r w:rsidR="00D64BBA">
        <w:rPr>
          <w:bCs/>
          <w:color w:val="222222"/>
          <w:shd w:val="clear" w:color="auto" w:fill="FFFFFF"/>
        </w:rPr>
        <w:t>3</w:t>
      </w:r>
      <w:r>
        <w:rPr>
          <w:bCs/>
          <w:color w:val="222222"/>
          <w:shd w:val="clear" w:color="auto" w:fill="FFFFFF"/>
        </w:rPr>
        <w:t xml:space="preserve">. На графике видно, как турбулентно стал вести себя индекс сразу после 2004 года, и уже можно сделать предположение о том, что после финансизации долгосрочная волатильность на сырьевых рынках увеличилась. Такой же эффект увеличения волатильности виден на графике дневной доходности фьючерса на сырьевой индекс (рисунок </w:t>
      </w:r>
      <w:r w:rsidR="00D64BBA">
        <w:rPr>
          <w:bCs/>
          <w:color w:val="222222"/>
          <w:shd w:val="clear" w:color="auto" w:fill="FFFFFF"/>
        </w:rPr>
        <w:t>3</w:t>
      </w:r>
      <w:r>
        <w:rPr>
          <w:bCs/>
          <w:color w:val="222222"/>
          <w:shd w:val="clear" w:color="auto" w:fill="FFFFFF"/>
        </w:rPr>
        <w:t xml:space="preserve">). На рисунке </w:t>
      </w:r>
      <w:r w:rsidR="00150F7E">
        <w:rPr>
          <w:bCs/>
          <w:color w:val="222222"/>
          <w:shd w:val="clear" w:color="auto" w:fill="FFFFFF"/>
        </w:rPr>
        <w:t>4</w:t>
      </w:r>
      <w:r>
        <w:rPr>
          <w:bCs/>
          <w:color w:val="222222"/>
          <w:shd w:val="clear" w:color="auto" w:fill="FFFFFF"/>
        </w:rPr>
        <w:t xml:space="preserve"> также можно заметить паттерн после 2004 года, напоминающий кластеризацию волатильности. Чтобы посмотреть, как вела себя волатильность на сырьевых рынках, мы посчитали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rPr>
          <w:rFonts w:eastAsiaTheme="minorEastAsia"/>
        </w:rPr>
        <w:t xml:space="preserve"> по Гарману-Классу (1) для всего ряда и построили соответствующий график. На рисунке </w:t>
      </w:r>
      <w:r w:rsidR="00150F7E">
        <w:rPr>
          <w:rFonts w:eastAsiaTheme="minorEastAsia"/>
        </w:rPr>
        <w:t>5</w:t>
      </w:r>
      <w:r w:rsidR="00D64BBA">
        <w:rPr>
          <w:rFonts w:eastAsiaTheme="minorEastAsia"/>
        </w:rPr>
        <w:t xml:space="preserve"> </w:t>
      </w:r>
      <w:r>
        <w:rPr>
          <w:rFonts w:eastAsiaTheme="minorEastAsia"/>
        </w:rPr>
        <w:t xml:space="preserve">видно, что сами значения волатильности вели себя по-разному, и трудно сделать какие-либо предварительные выводы из этого графика, однако можно предположить, что </w:t>
      </w:r>
      <w:r>
        <w:rPr>
          <w:rFonts w:eastAsiaTheme="minorEastAsia"/>
        </w:rPr>
        <w:lastRenderedPageBreak/>
        <w:t>кластеризация волатильности на сырьевых рынках имела место на всем рассматриваемом периоде.</w:t>
      </w:r>
    </w:p>
    <w:p w14:paraId="2AEAE770" w14:textId="77777777" w:rsidR="008876B9" w:rsidRDefault="008876B9" w:rsidP="008876B9">
      <w:pPr>
        <w:pStyle w:val="a9"/>
        <w:rPr>
          <w:b/>
          <w:bCs/>
          <w:color w:val="222222"/>
          <w:shd w:val="clear" w:color="auto" w:fill="FFFFFF"/>
        </w:rPr>
      </w:pPr>
      <w:r>
        <w:rPr>
          <w:noProof/>
        </w:rPr>
        <w:drawing>
          <wp:inline distT="0" distB="0" distL="0" distR="0" wp14:anchorId="7EC6F9DE" wp14:editId="326CB163">
            <wp:extent cx="5356860" cy="2804160"/>
            <wp:effectExtent l="0" t="0" r="15240" b="15240"/>
            <wp:docPr id="3" name="Диаграмма 3">
              <a:extLst xmlns:a="http://schemas.openxmlformats.org/drawingml/2006/main">
                <a:ext uri="{FF2B5EF4-FFF2-40B4-BE49-F238E27FC236}">
                  <a16:creationId xmlns:a16="http://schemas.microsoft.com/office/drawing/2014/main" id="{AC5D92A0-6E2E-BD8B-DFED-33F26CF792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BD740E" w14:textId="77777777" w:rsidR="008876B9" w:rsidRDefault="008876B9" w:rsidP="008876B9">
      <w:pPr>
        <w:pStyle w:val="a0"/>
      </w:pPr>
      <w:r>
        <w:rPr>
          <w:lang w:val="ru-RU"/>
        </w:rPr>
        <w:t xml:space="preserve">Динамика индекса </w:t>
      </w:r>
      <w:r>
        <w:t>S</w:t>
      </w:r>
      <w:r w:rsidRPr="00490AF1">
        <w:rPr>
          <w:lang w:val="ru-RU"/>
        </w:rPr>
        <w:t>&amp;</w:t>
      </w:r>
      <w:r>
        <w:t>P</w:t>
      </w:r>
      <w:r w:rsidRPr="00490AF1">
        <w:rPr>
          <w:lang w:val="ru-RU"/>
        </w:rPr>
        <w:t xml:space="preserve"> </w:t>
      </w:r>
      <w:r>
        <w:t>GSCI</w:t>
      </w:r>
    </w:p>
    <w:p w14:paraId="4F19F1AF" w14:textId="77777777" w:rsidR="008876B9" w:rsidRPr="001604F6" w:rsidRDefault="008876B9" w:rsidP="008876B9">
      <w:r w:rsidRPr="001604F6">
        <w:t>Источник: расчеты автора в MS Excel</w:t>
      </w:r>
    </w:p>
    <w:p w14:paraId="3159B40C" w14:textId="77777777" w:rsidR="008876B9" w:rsidRDefault="008876B9" w:rsidP="008876B9">
      <w:pPr>
        <w:pStyle w:val="a9"/>
        <w:rPr>
          <w:lang w:val="en-US"/>
        </w:rPr>
      </w:pPr>
      <w:r>
        <w:rPr>
          <w:noProof/>
        </w:rPr>
        <w:drawing>
          <wp:inline distT="0" distB="0" distL="0" distR="0" wp14:anchorId="0EDDE0A2" wp14:editId="70FF6D22">
            <wp:extent cx="5356860" cy="2011045"/>
            <wp:effectExtent l="0" t="0" r="15240" b="8255"/>
            <wp:docPr id="4" name="Диаграмма 4">
              <a:extLst xmlns:a="http://schemas.openxmlformats.org/drawingml/2006/main">
                <a:ext uri="{FF2B5EF4-FFF2-40B4-BE49-F238E27FC236}">
                  <a16:creationId xmlns:a16="http://schemas.microsoft.com/office/drawing/2014/main" id="{8FEF4030-26DB-85E3-750C-046A2B59B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5CF24C" w14:textId="77777777" w:rsidR="008876B9" w:rsidRPr="00281B97" w:rsidRDefault="008876B9" w:rsidP="008876B9">
      <w:pPr>
        <w:pStyle w:val="a0"/>
        <w:rPr>
          <w:lang w:val="ru-RU"/>
        </w:rPr>
      </w:pPr>
      <w:r>
        <w:rPr>
          <w:lang w:val="ru-RU"/>
        </w:rPr>
        <w:t xml:space="preserve">Дневная логарифмическая доходность по фьючерсу на </w:t>
      </w:r>
      <w:r>
        <w:t>GSCI</w:t>
      </w:r>
    </w:p>
    <w:p w14:paraId="5DC82174" w14:textId="77777777" w:rsidR="008876B9" w:rsidRPr="001604F6" w:rsidRDefault="008876B9" w:rsidP="008876B9">
      <w:r w:rsidRPr="001604F6">
        <w:t>Источник: расчеты автора в MS Excel</w:t>
      </w:r>
    </w:p>
    <w:p w14:paraId="61B842CB" w14:textId="77777777" w:rsidR="008876B9" w:rsidRPr="001604F6" w:rsidRDefault="008876B9" w:rsidP="008876B9"/>
    <w:p w14:paraId="74E755E9" w14:textId="77777777" w:rsidR="008876B9" w:rsidRDefault="008876B9" w:rsidP="008876B9">
      <w:pPr>
        <w:pStyle w:val="a9"/>
        <w:rPr>
          <w:lang w:val="en-US"/>
        </w:rPr>
      </w:pPr>
      <w:r>
        <w:rPr>
          <w:noProof/>
        </w:rPr>
        <w:lastRenderedPageBreak/>
        <w:drawing>
          <wp:inline distT="0" distB="0" distL="0" distR="0" wp14:anchorId="120A99BB" wp14:editId="3BB84F75">
            <wp:extent cx="5105400" cy="2842260"/>
            <wp:effectExtent l="0" t="0" r="0" b="15240"/>
            <wp:docPr id="5" name="Диаграмма 5">
              <a:extLst xmlns:a="http://schemas.openxmlformats.org/drawingml/2006/main">
                <a:ext uri="{FF2B5EF4-FFF2-40B4-BE49-F238E27FC236}">
                  <a16:creationId xmlns:a16="http://schemas.microsoft.com/office/drawing/2014/main" id="{7C4FFD01-CCCA-A1A2-FF5C-48C37C75DF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D7C89F" w14:textId="77777777" w:rsidR="008876B9" w:rsidRPr="00281B97" w:rsidRDefault="008876B9" w:rsidP="008876B9">
      <w:pPr>
        <w:pStyle w:val="a0"/>
        <w:rPr>
          <w:lang w:val="ru-RU"/>
        </w:rPr>
      </w:pPr>
      <w:r>
        <w:rPr>
          <w:lang w:val="ru-RU"/>
        </w:rPr>
        <w:t xml:space="preserve">Волатильность Гармана-Класса для фьючерса на </w:t>
      </w:r>
      <w:r>
        <w:t>GSCI</w:t>
      </w:r>
    </w:p>
    <w:p w14:paraId="16387B11" w14:textId="77777777" w:rsidR="008876B9" w:rsidRPr="001604F6" w:rsidRDefault="008876B9" w:rsidP="008876B9">
      <w:r>
        <w:t xml:space="preserve">Источник: расчеты автора в </w:t>
      </w:r>
      <w:r>
        <w:rPr>
          <w:lang w:val="en-US"/>
        </w:rPr>
        <w:t>MS</w:t>
      </w:r>
      <w:r w:rsidRPr="001604F6">
        <w:t xml:space="preserve"> </w:t>
      </w:r>
      <w:r>
        <w:rPr>
          <w:lang w:val="en-US"/>
        </w:rPr>
        <w:t>Excel</w:t>
      </w:r>
    </w:p>
    <w:p w14:paraId="0FD605F5" w14:textId="77777777" w:rsidR="008876B9" w:rsidRDefault="008876B9" w:rsidP="008876B9"/>
    <w:p w14:paraId="388634A4" w14:textId="5BC8F316" w:rsidR="00894C15" w:rsidRDefault="008876B9" w:rsidP="00894C15">
      <w:r w:rsidRPr="00A056AA">
        <w:t xml:space="preserve">Поскольку началом финансизации мы решили считать 2004 год, генеральный ряд полученных данных </w:t>
      </w:r>
      <w:r>
        <w:t xml:space="preserve">по фьючерсу на </w:t>
      </w:r>
      <w:r>
        <w:rPr>
          <w:lang w:val="en-US"/>
        </w:rPr>
        <w:t>GSCI</w:t>
      </w:r>
      <w:r w:rsidRPr="004545D2">
        <w:t xml:space="preserve"> </w:t>
      </w:r>
      <w:r w:rsidRPr="00A056AA">
        <w:t>был разделен на период до 2004 года и после</w:t>
      </w:r>
      <w:r>
        <w:t>. Итого были получены два ряда данных: один с 1994 по 2003 года включительно, и второй с 2004 по 2022 года включительно. Описательная</w:t>
      </w:r>
      <w:r w:rsidRPr="00DF5E5A">
        <w:t xml:space="preserve"> </w:t>
      </w:r>
      <w:r>
        <w:t>статистика по ряду данных до финансизации и после приведена в таблице 1.</w:t>
      </w:r>
    </w:p>
    <w:p w14:paraId="53BA3DF1" w14:textId="42AF5CC7" w:rsidR="001E6439" w:rsidRDefault="00894C15" w:rsidP="00894C15">
      <w:pPr>
        <w:pStyle w:val="a"/>
        <w:numPr>
          <w:ilvl w:val="0"/>
          <w:numId w:val="2"/>
        </w:numPr>
      </w:pPr>
      <w:r>
        <w:t xml:space="preserve">Описательная статистика по двум рядам данных лог. доходности </w:t>
      </w:r>
      <w:r>
        <w:rPr>
          <w:lang w:val="en-US"/>
        </w:rPr>
        <w:t>GSCI</w:t>
      </w:r>
      <w:r>
        <w:t xml:space="preserve"> </w:t>
      </w:r>
    </w:p>
    <w:tbl>
      <w:tblPr>
        <w:tblStyle w:val="afd"/>
        <w:tblW w:w="0" w:type="auto"/>
        <w:tblLook w:val="04A0" w:firstRow="1" w:lastRow="0" w:firstColumn="1" w:lastColumn="0" w:noHBand="0" w:noVBand="1"/>
      </w:tblPr>
      <w:tblGrid>
        <w:gridCol w:w="2054"/>
        <w:gridCol w:w="1556"/>
        <w:gridCol w:w="1177"/>
        <w:gridCol w:w="1844"/>
        <w:gridCol w:w="1455"/>
        <w:gridCol w:w="1484"/>
      </w:tblGrid>
      <w:tr w:rsidR="001E6439" w14:paraId="0C47181B" w14:textId="77777777" w:rsidTr="00A12D87">
        <w:tc>
          <w:tcPr>
            <w:tcW w:w="2054" w:type="dxa"/>
          </w:tcPr>
          <w:p w14:paraId="77B70FB0" w14:textId="77777777" w:rsidR="001E6439" w:rsidRDefault="001E6439" w:rsidP="0078516A">
            <w:pPr>
              <w:pStyle w:val="aa"/>
            </w:pPr>
            <w:r>
              <w:t>Переменная</w:t>
            </w:r>
          </w:p>
        </w:tc>
        <w:tc>
          <w:tcPr>
            <w:tcW w:w="1556" w:type="dxa"/>
          </w:tcPr>
          <w:p w14:paraId="44E1C534" w14:textId="77777777" w:rsidR="001E6439" w:rsidRDefault="001E6439" w:rsidP="0078516A">
            <w:pPr>
              <w:pStyle w:val="aa"/>
            </w:pPr>
            <w:r>
              <w:t>Число наблюдений</w:t>
            </w:r>
          </w:p>
        </w:tc>
        <w:tc>
          <w:tcPr>
            <w:tcW w:w="1177" w:type="dxa"/>
          </w:tcPr>
          <w:p w14:paraId="245735E2" w14:textId="77777777" w:rsidR="001E6439" w:rsidRDefault="001E6439" w:rsidP="0078516A">
            <w:pPr>
              <w:pStyle w:val="aa"/>
            </w:pPr>
            <w:r>
              <w:t>Среднее</w:t>
            </w:r>
          </w:p>
        </w:tc>
        <w:tc>
          <w:tcPr>
            <w:tcW w:w="1844" w:type="dxa"/>
          </w:tcPr>
          <w:p w14:paraId="40BAD859" w14:textId="77777777" w:rsidR="001E6439" w:rsidRDefault="001E6439" w:rsidP="0078516A">
            <w:pPr>
              <w:pStyle w:val="aa"/>
            </w:pPr>
            <w:r>
              <w:t>Стандартное отклонение</w:t>
            </w:r>
          </w:p>
        </w:tc>
        <w:tc>
          <w:tcPr>
            <w:tcW w:w="1455" w:type="dxa"/>
          </w:tcPr>
          <w:p w14:paraId="5B0A9F7A" w14:textId="77777777" w:rsidR="001E6439" w:rsidRDefault="001E6439" w:rsidP="0078516A">
            <w:pPr>
              <w:pStyle w:val="aa"/>
            </w:pPr>
            <w:r>
              <w:t>Минимум</w:t>
            </w:r>
          </w:p>
        </w:tc>
        <w:tc>
          <w:tcPr>
            <w:tcW w:w="1484" w:type="dxa"/>
          </w:tcPr>
          <w:p w14:paraId="419500A9" w14:textId="77777777" w:rsidR="001E6439" w:rsidRDefault="001E6439" w:rsidP="0078516A">
            <w:pPr>
              <w:pStyle w:val="aa"/>
            </w:pPr>
            <w:r>
              <w:t>Максимум</w:t>
            </w:r>
          </w:p>
        </w:tc>
      </w:tr>
      <w:tr w:rsidR="001E6439" w14:paraId="64108B6B" w14:textId="77777777" w:rsidTr="00A12D87">
        <w:tc>
          <w:tcPr>
            <w:tcW w:w="2054" w:type="dxa"/>
          </w:tcPr>
          <w:p w14:paraId="1E748CF1" w14:textId="77777777" w:rsidR="001E6439" w:rsidRDefault="001E6439" w:rsidP="0078516A">
            <w:pPr>
              <w:pStyle w:val="ab"/>
            </w:pPr>
            <w:r>
              <w:t>Лог. доходность до финансизации</w:t>
            </w:r>
          </w:p>
        </w:tc>
        <w:tc>
          <w:tcPr>
            <w:tcW w:w="1556" w:type="dxa"/>
          </w:tcPr>
          <w:p w14:paraId="784FB7D0" w14:textId="77777777" w:rsidR="001E6439" w:rsidRDefault="001E6439" w:rsidP="0078516A">
            <w:pPr>
              <w:pStyle w:val="ab"/>
            </w:pPr>
            <w:r w:rsidRPr="00D75581">
              <w:t>2</w:t>
            </w:r>
            <w:r>
              <w:t xml:space="preserve"> </w:t>
            </w:r>
            <w:r w:rsidRPr="00D75581">
              <w:t xml:space="preserve">419   </w:t>
            </w:r>
          </w:p>
        </w:tc>
        <w:tc>
          <w:tcPr>
            <w:tcW w:w="1177" w:type="dxa"/>
          </w:tcPr>
          <w:p w14:paraId="254BA498" w14:textId="77777777" w:rsidR="001E6439" w:rsidRDefault="001E6439" w:rsidP="0078516A">
            <w:pPr>
              <w:pStyle w:val="ab"/>
            </w:pPr>
            <w:r>
              <w:t>0</w:t>
            </w:r>
            <w:r w:rsidRPr="00D75581">
              <w:t>.0001853</w:t>
            </w:r>
          </w:p>
        </w:tc>
        <w:tc>
          <w:tcPr>
            <w:tcW w:w="1844" w:type="dxa"/>
          </w:tcPr>
          <w:p w14:paraId="61F622C6" w14:textId="77777777" w:rsidR="001E6439" w:rsidRDefault="001E6439" w:rsidP="0078516A">
            <w:pPr>
              <w:pStyle w:val="ab"/>
            </w:pPr>
            <w:r>
              <w:t>0.</w:t>
            </w:r>
            <w:r w:rsidRPr="00D75581">
              <w:t>0127174</w:t>
            </w:r>
          </w:p>
        </w:tc>
        <w:tc>
          <w:tcPr>
            <w:tcW w:w="1455" w:type="dxa"/>
          </w:tcPr>
          <w:p w14:paraId="3AA0F1AD" w14:textId="77777777" w:rsidR="001E6439" w:rsidRDefault="001E6439" w:rsidP="0078516A">
            <w:pPr>
              <w:pStyle w:val="ab"/>
            </w:pPr>
            <w:r>
              <w:t>-0</w:t>
            </w:r>
            <w:r w:rsidRPr="00D75581">
              <w:t xml:space="preserve">.083674    </w:t>
            </w:r>
          </w:p>
        </w:tc>
        <w:tc>
          <w:tcPr>
            <w:tcW w:w="1484" w:type="dxa"/>
          </w:tcPr>
          <w:p w14:paraId="4B645B54" w14:textId="77777777" w:rsidR="001E6439" w:rsidRDefault="001E6439" w:rsidP="0078516A">
            <w:pPr>
              <w:pStyle w:val="ab"/>
            </w:pPr>
            <w:r>
              <w:t>0</w:t>
            </w:r>
            <w:r w:rsidRPr="00D75581">
              <w:t>.061005</w:t>
            </w:r>
          </w:p>
        </w:tc>
      </w:tr>
      <w:tr w:rsidR="001E6439" w14:paraId="65EF2A2E" w14:textId="77777777" w:rsidTr="00A12D87">
        <w:tc>
          <w:tcPr>
            <w:tcW w:w="2054" w:type="dxa"/>
          </w:tcPr>
          <w:p w14:paraId="69C162E8" w14:textId="77777777" w:rsidR="001E6439" w:rsidRDefault="001E6439" w:rsidP="0078516A">
            <w:pPr>
              <w:pStyle w:val="ab"/>
            </w:pPr>
            <w:r>
              <w:t>Лог. доходность после финансизации</w:t>
            </w:r>
          </w:p>
        </w:tc>
        <w:tc>
          <w:tcPr>
            <w:tcW w:w="1556" w:type="dxa"/>
          </w:tcPr>
          <w:p w14:paraId="3AFC52B8" w14:textId="77777777" w:rsidR="001E6439" w:rsidRPr="004240F2" w:rsidRDefault="001E6439" w:rsidP="0078516A">
            <w:pPr>
              <w:pStyle w:val="ab"/>
              <w:rPr>
                <w:lang w:val="en-US"/>
              </w:rPr>
            </w:pPr>
            <w:r>
              <w:rPr>
                <w:lang w:val="en-US"/>
              </w:rPr>
              <w:t>4 612</w:t>
            </w:r>
          </w:p>
        </w:tc>
        <w:tc>
          <w:tcPr>
            <w:tcW w:w="1177" w:type="dxa"/>
          </w:tcPr>
          <w:p w14:paraId="7CFE4105" w14:textId="77777777" w:rsidR="001E6439" w:rsidRDefault="001E6439" w:rsidP="0078516A">
            <w:pPr>
              <w:pStyle w:val="ab"/>
            </w:pPr>
            <w:r>
              <w:rPr>
                <w:lang w:val="en-US"/>
              </w:rPr>
              <w:t>0</w:t>
            </w:r>
            <w:r w:rsidRPr="00D8574E">
              <w:t>.000229</w:t>
            </w:r>
          </w:p>
        </w:tc>
        <w:tc>
          <w:tcPr>
            <w:tcW w:w="1844" w:type="dxa"/>
          </w:tcPr>
          <w:p w14:paraId="41115766" w14:textId="77777777" w:rsidR="001E6439" w:rsidRDefault="001E6439" w:rsidP="0078516A">
            <w:pPr>
              <w:pStyle w:val="ab"/>
            </w:pPr>
            <w:r>
              <w:rPr>
                <w:lang w:val="en-US"/>
              </w:rPr>
              <w:t>0</w:t>
            </w:r>
            <w:r w:rsidRPr="00D8574E">
              <w:t>.015437</w:t>
            </w:r>
          </w:p>
        </w:tc>
        <w:tc>
          <w:tcPr>
            <w:tcW w:w="1455" w:type="dxa"/>
          </w:tcPr>
          <w:p w14:paraId="5152C430" w14:textId="77777777" w:rsidR="001E6439" w:rsidRDefault="001E6439" w:rsidP="0078516A">
            <w:pPr>
              <w:pStyle w:val="ab"/>
            </w:pPr>
            <w:r w:rsidRPr="00D8574E">
              <w:t>-</w:t>
            </w:r>
            <w:r>
              <w:rPr>
                <w:lang w:val="en-US"/>
              </w:rPr>
              <w:t>0</w:t>
            </w:r>
            <w:r w:rsidRPr="00D8574E">
              <w:t>.127625</w:t>
            </w:r>
          </w:p>
        </w:tc>
        <w:tc>
          <w:tcPr>
            <w:tcW w:w="1484" w:type="dxa"/>
          </w:tcPr>
          <w:p w14:paraId="6F3D40FF" w14:textId="77777777" w:rsidR="001E6439" w:rsidRPr="00D8574E" w:rsidRDefault="001E6439" w:rsidP="0078516A">
            <w:pPr>
              <w:pStyle w:val="ab"/>
            </w:pPr>
            <w:r>
              <w:rPr>
                <w:lang w:val="en-US"/>
              </w:rPr>
              <w:t>0</w:t>
            </w:r>
            <w:r w:rsidRPr="00D8574E">
              <w:t>.074126</w:t>
            </w:r>
          </w:p>
          <w:p w14:paraId="1BF3757E" w14:textId="77777777" w:rsidR="001E6439" w:rsidRDefault="001E6439" w:rsidP="0078516A">
            <w:pPr>
              <w:pStyle w:val="ab"/>
            </w:pPr>
          </w:p>
        </w:tc>
      </w:tr>
    </w:tbl>
    <w:p w14:paraId="4C8B554F" w14:textId="77777777" w:rsidR="00A12D87" w:rsidRDefault="00A12D87" w:rsidP="00A12D87">
      <w:pPr>
        <w:rPr>
          <w:lang w:val="en-US"/>
        </w:rPr>
      </w:pPr>
      <w:r>
        <w:t xml:space="preserve">Источник: расчеты автора в </w:t>
      </w:r>
      <w:r>
        <w:rPr>
          <w:lang w:val="en-US"/>
        </w:rPr>
        <w:t>Stata</w:t>
      </w:r>
    </w:p>
    <w:p w14:paraId="18548AA6" w14:textId="77777777" w:rsidR="00A12D87" w:rsidRPr="00972C2B" w:rsidRDefault="00A12D87" w:rsidP="00A12D87">
      <w:pPr>
        <w:rPr>
          <w:lang w:val="en-US"/>
        </w:rPr>
      </w:pPr>
    </w:p>
    <w:p w14:paraId="7E57B8B3" w14:textId="45ECAB79" w:rsidR="00A12D87" w:rsidRDefault="00A12D87" w:rsidP="00A12D87">
      <w:r>
        <w:t>Чтобы проверить свойства волатильности сырьевых рынков до и после финансизации, оба ряда сначала были проверены на наличие так называемых стили</w:t>
      </w:r>
      <w:r w:rsidR="00DE5F4E">
        <w:t>зованных</w:t>
      </w:r>
      <w:r>
        <w:t xml:space="preserve"> фактов, чтобы можно было судить о наличии эмпирических свойств </w:t>
      </w:r>
      <w:r>
        <w:lastRenderedPageBreak/>
        <w:t xml:space="preserve">волатильности, характерной для всех финансовых рядов. В </w:t>
      </w:r>
      <w:r w:rsidRPr="00A265B3">
        <w:t>[</w:t>
      </w:r>
      <w:r w:rsidRPr="00184FA4">
        <w:t>Субботин</w:t>
      </w:r>
      <w:r>
        <w:t>, 2009, С. 97</w:t>
      </w:r>
      <w:r w:rsidRPr="00A265B3">
        <w:t>]</w:t>
      </w:r>
      <w:r>
        <w:t xml:space="preserve"> автор, среди прочих, приводит следующие ключевые свойства волатильности:</w:t>
      </w:r>
    </w:p>
    <w:p w14:paraId="0655A64A" w14:textId="77777777" w:rsidR="00A12D87" w:rsidRDefault="00A12D87" w:rsidP="008C697F">
      <w:pPr>
        <w:pStyle w:val="afb"/>
        <w:numPr>
          <w:ilvl w:val="0"/>
          <w:numId w:val="8"/>
        </w:numPr>
      </w:pPr>
      <w:r>
        <w:t>Избыточная волатильность</w:t>
      </w:r>
    </w:p>
    <w:p w14:paraId="1ED910B8" w14:textId="77777777" w:rsidR="00A12D87" w:rsidRDefault="00A12D87" w:rsidP="008C697F">
      <w:pPr>
        <w:pStyle w:val="afb"/>
        <w:numPr>
          <w:ilvl w:val="0"/>
          <w:numId w:val="8"/>
        </w:numPr>
      </w:pPr>
      <w:r>
        <w:t>Отсутствие линейной корреляции доходностей</w:t>
      </w:r>
    </w:p>
    <w:p w14:paraId="0863204A" w14:textId="77777777" w:rsidR="00A12D87" w:rsidRDefault="00A12D87" w:rsidP="008C697F">
      <w:pPr>
        <w:pStyle w:val="afb"/>
        <w:numPr>
          <w:ilvl w:val="0"/>
          <w:numId w:val="8"/>
        </w:numPr>
      </w:pPr>
      <w:r>
        <w:t xml:space="preserve">Кластеризация волатильности и долгая память в абсолютных значениях доходностей (в зарубежной литературе долгую память называют </w:t>
      </w:r>
      <w:r>
        <w:rPr>
          <w:lang w:val="en-US"/>
        </w:rPr>
        <w:t>high</w:t>
      </w:r>
      <w:r w:rsidRPr="008914ED">
        <w:t xml:space="preserve"> </w:t>
      </w:r>
      <w:r>
        <w:rPr>
          <w:lang w:val="en-US"/>
        </w:rPr>
        <w:t>volatility</w:t>
      </w:r>
      <w:r w:rsidRPr="008914ED">
        <w:t xml:space="preserve"> </w:t>
      </w:r>
      <w:r>
        <w:rPr>
          <w:lang w:val="en-US"/>
        </w:rPr>
        <w:t>persistence</w:t>
      </w:r>
      <w:r w:rsidRPr="008914ED">
        <w:t>)</w:t>
      </w:r>
    </w:p>
    <w:p w14:paraId="5DDA6842" w14:textId="77777777" w:rsidR="00A12D87" w:rsidRDefault="00A12D87" w:rsidP="008C697F">
      <w:pPr>
        <w:pStyle w:val="afb"/>
        <w:numPr>
          <w:ilvl w:val="0"/>
          <w:numId w:val="8"/>
        </w:numPr>
      </w:pPr>
      <w:r>
        <w:t>Островершинное распределение доходностей</w:t>
      </w:r>
    </w:p>
    <w:p w14:paraId="1EDEA0B8" w14:textId="77777777" w:rsidR="00A12D87" w:rsidRDefault="00A12D87" w:rsidP="00A12D87">
      <w:r>
        <w:t>Со свойством избыточной волатильности все понятно, если посмотреть на рисунки 2 и 3. Волатильность часто принимает необъяснимо экстремальные значения. Проверим оба ряда на наличие коррелированных доходностей.</w:t>
      </w:r>
    </w:p>
    <w:p w14:paraId="5DC8662B" w14:textId="4DABDAAE" w:rsidR="00A12D87" w:rsidRPr="00281B97" w:rsidRDefault="00A12D87" w:rsidP="00A12D87">
      <w:r>
        <w:t xml:space="preserve">На рисунке </w:t>
      </w:r>
      <w:r w:rsidR="00756091">
        <w:t>6</w:t>
      </w:r>
      <w:r>
        <w:t xml:space="preserve"> представлен график автокорреляционной функции (</w:t>
      </w:r>
      <w:r>
        <w:rPr>
          <w:lang w:val="en-US"/>
        </w:rPr>
        <w:t>ACF</w:t>
      </w:r>
      <w:r w:rsidRPr="00F87909">
        <w:t>)</w:t>
      </w:r>
      <w:r>
        <w:t xml:space="preserve"> логарифмических доходностей фьючерса до 2004 года. Мы видим, что доходности практически не коррелированы на всех лагах. То же самое можно сказать о доходностях на периоде после 2004 года (рисунок </w:t>
      </w:r>
      <w:r w:rsidR="00756091">
        <w:t>7</w:t>
      </w:r>
      <w:r>
        <w:t xml:space="preserve">), там небольшая корреляция присутствует лишь между последовательными дневными доходностями, и есть некоторые корреляции на лагах в 20, 40 и 45 дней, однако значения автокорреляций не заставляют опровергнуть свойство некоррелированных доходностей. </w:t>
      </w:r>
    </w:p>
    <w:p w14:paraId="6C0469B8" w14:textId="77777777" w:rsidR="00A12D87" w:rsidRDefault="00A12D87" w:rsidP="00A12D87">
      <w:pPr>
        <w:pStyle w:val="a9"/>
      </w:pPr>
      <w:r w:rsidRPr="004B13F8">
        <w:rPr>
          <w:noProof/>
        </w:rPr>
        <w:drawing>
          <wp:inline distT="0" distB="0" distL="0" distR="0" wp14:anchorId="6480880E" wp14:editId="31F06A83">
            <wp:extent cx="4579620" cy="3351108"/>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3037" cy="3353608"/>
                    </a:xfrm>
                    <a:prstGeom prst="rect">
                      <a:avLst/>
                    </a:prstGeom>
                    <a:noFill/>
                    <a:ln>
                      <a:noFill/>
                    </a:ln>
                  </pic:spPr>
                </pic:pic>
              </a:graphicData>
            </a:graphic>
          </wp:inline>
        </w:drawing>
      </w:r>
    </w:p>
    <w:p w14:paraId="0058997B" w14:textId="77777777" w:rsidR="00A12D87" w:rsidRDefault="00A12D87" w:rsidP="00A12D87">
      <w:pPr>
        <w:pStyle w:val="a0"/>
        <w:rPr>
          <w:lang w:val="ru-RU"/>
        </w:rPr>
      </w:pPr>
      <w:r>
        <w:t>ACF</w:t>
      </w:r>
      <w:r w:rsidRPr="00732603">
        <w:rPr>
          <w:lang w:val="ru-RU"/>
        </w:rPr>
        <w:t xml:space="preserve"> </w:t>
      </w:r>
      <w:r>
        <w:rPr>
          <w:lang w:val="ru-RU"/>
        </w:rPr>
        <w:t xml:space="preserve">для доходностей </w:t>
      </w:r>
      <w:r>
        <w:t>GSCI</w:t>
      </w:r>
      <w:r w:rsidRPr="00732603">
        <w:rPr>
          <w:lang w:val="ru-RU"/>
        </w:rPr>
        <w:t xml:space="preserve"> </w:t>
      </w:r>
      <w:r>
        <w:rPr>
          <w:lang w:val="ru-RU"/>
        </w:rPr>
        <w:t>до 2004 года</w:t>
      </w:r>
    </w:p>
    <w:p w14:paraId="6204AADF" w14:textId="77777777" w:rsidR="00A12D87" w:rsidRPr="00473E58" w:rsidRDefault="00A12D87" w:rsidP="006849F2">
      <w:pPr>
        <w:ind w:firstLine="0"/>
      </w:pPr>
      <w:r>
        <w:lastRenderedPageBreak/>
        <w:t xml:space="preserve">Источник: расчеты автора в </w:t>
      </w:r>
      <w:r>
        <w:rPr>
          <w:lang w:val="en-US"/>
        </w:rPr>
        <w:t>Stata</w:t>
      </w:r>
    </w:p>
    <w:p w14:paraId="681C06C6" w14:textId="77777777" w:rsidR="00A12D87" w:rsidRDefault="00A12D87" w:rsidP="00A12D87">
      <w:pPr>
        <w:pStyle w:val="a9"/>
      </w:pPr>
      <w:r w:rsidRPr="00AB4D81">
        <w:rPr>
          <w:noProof/>
        </w:rPr>
        <w:drawing>
          <wp:inline distT="0" distB="0" distL="0" distR="0" wp14:anchorId="6F32ECDE" wp14:editId="0FB5F338">
            <wp:extent cx="4343400" cy="317825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8126" cy="3181713"/>
                    </a:xfrm>
                    <a:prstGeom prst="rect">
                      <a:avLst/>
                    </a:prstGeom>
                    <a:noFill/>
                    <a:ln>
                      <a:noFill/>
                    </a:ln>
                  </pic:spPr>
                </pic:pic>
              </a:graphicData>
            </a:graphic>
          </wp:inline>
        </w:drawing>
      </w:r>
    </w:p>
    <w:p w14:paraId="163CD963" w14:textId="77777777" w:rsidR="00A12D87" w:rsidRPr="00AB4D81" w:rsidRDefault="00A12D87" w:rsidP="00A12D87">
      <w:pPr>
        <w:pStyle w:val="a0"/>
        <w:rPr>
          <w:lang w:val="ru-RU"/>
        </w:rPr>
      </w:pPr>
      <w:r>
        <w:t>ACF</w:t>
      </w:r>
      <w:r w:rsidRPr="00AB4D81">
        <w:rPr>
          <w:lang w:val="ru-RU"/>
        </w:rPr>
        <w:t xml:space="preserve"> </w:t>
      </w:r>
      <w:r>
        <w:rPr>
          <w:lang w:val="ru-RU"/>
        </w:rPr>
        <w:t>для</w:t>
      </w:r>
      <w:r w:rsidRPr="00AB4D81">
        <w:rPr>
          <w:lang w:val="ru-RU"/>
        </w:rPr>
        <w:t xml:space="preserve"> </w:t>
      </w:r>
      <w:r>
        <w:rPr>
          <w:lang w:val="ru-RU"/>
        </w:rPr>
        <w:t xml:space="preserve">доходностей </w:t>
      </w:r>
      <w:r>
        <w:t>GSCI</w:t>
      </w:r>
      <w:r w:rsidRPr="00732603">
        <w:rPr>
          <w:lang w:val="ru-RU"/>
        </w:rPr>
        <w:t xml:space="preserve"> </w:t>
      </w:r>
      <w:r>
        <w:rPr>
          <w:lang w:val="ru-RU"/>
        </w:rPr>
        <w:t>после 2004 года</w:t>
      </w:r>
    </w:p>
    <w:p w14:paraId="376C5D51" w14:textId="77777777" w:rsidR="00A12D87" w:rsidRDefault="00A12D87" w:rsidP="00A12D87">
      <w:r w:rsidRPr="00473E58">
        <w:t xml:space="preserve">Источник: расчеты автора в </w:t>
      </w:r>
      <w:proofErr w:type="spellStart"/>
      <w:r w:rsidRPr="00473E58">
        <w:t>Stata</w:t>
      </w:r>
      <w:proofErr w:type="spellEnd"/>
    </w:p>
    <w:p w14:paraId="5344C8A9" w14:textId="77777777" w:rsidR="00A12D87" w:rsidRPr="00473E58" w:rsidRDefault="00A12D87" w:rsidP="00A12D87"/>
    <w:p w14:paraId="10D2EC3D" w14:textId="1CFB778C" w:rsidR="00A12D87" w:rsidRDefault="00A12D87" w:rsidP="00A12D87">
      <w:r>
        <w:t xml:space="preserve">Чтобы графически определить, характерно ли для рядов свойство долгой памяти в абсолютных значениях доходностей, приведем оба ряда доходностей к их значениям по модулю и построим для получившихся рядов автокорреляционные функции. По рисунку </w:t>
      </w:r>
      <w:r w:rsidR="00756091">
        <w:t>8</w:t>
      </w:r>
      <w:r>
        <w:t xml:space="preserve"> можем сделать предположение, что уже до финансизации для волатильности на сырьевых рынках была характерная долгая память. Однако, если сравнить рисунки </w:t>
      </w:r>
      <w:r w:rsidR="00756091">
        <w:t>8</w:t>
      </w:r>
      <w:r>
        <w:t xml:space="preserve"> и </w:t>
      </w:r>
      <w:r w:rsidR="00756091">
        <w:t>9</w:t>
      </w:r>
      <w:r>
        <w:t xml:space="preserve">, становится понятно, что наиболее выраженным свойство долгой памяти волатильности стало после 2004 года. Значения </w:t>
      </w:r>
      <w:r>
        <w:rPr>
          <w:lang w:val="en-US"/>
        </w:rPr>
        <w:t>ACF</w:t>
      </w:r>
      <w:r w:rsidRPr="00893A5E">
        <w:t xml:space="preserve"> </w:t>
      </w:r>
      <w:r>
        <w:t xml:space="preserve">у абсолютных значений доходности </w:t>
      </w:r>
      <w:r>
        <w:rPr>
          <w:lang w:val="en-US"/>
        </w:rPr>
        <w:t>GSCI</w:t>
      </w:r>
      <w:r w:rsidRPr="002A752B">
        <w:t xml:space="preserve"> </w:t>
      </w:r>
      <w:r>
        <w:t xml:space="preserve">после 2004 года гораздо выше, а сама функция убывает значительно медленнее, чем </w:t>
      </w:r>
      <w:r>
        <w:rPr>
          <w:lang w:val="en-US"/>
        </w:rPr>
        <w:t>ACF</w:t>
      </w:r>
      <w:r w:rsidRPr="004813A0">
        <w:t xml:space="preserve"> </w:t>
      </w:r>
      <w:r>
        <w:t xml:space="preserve">ряда абсолютных доходностей до финансизации. </w:t>
      </w:r>
    </w:p>
    <w:p w14:paraId="06BDA8C5" w14:textId="477E4CD6" w:rsidR="00A12D87" w:rsidRDefault="00A12D87" w:rsidP="00A12D87">
      <w:r>
        <w:t xml:space="preserve">Островершинное распределение доходностей предполагает наличие «тяжелых хвостов» на графиках плотности распределения доходностей </w:t>
      </w:r>
      <w:r w:rsidRPr="00A265B3">
        <w:t>[</w:t>
      </w:r>
      <w:r w:rsidRPr="00184FA4">
        <w:t>Субботин</w:t>
      </w:r>
      <w:r>
        <w:t>, 2009, С. 97</w:t>
      </w:r>
      <w:r w:rsidRPr="00A265B3">
        <w:t>]</w:t>
      </w:r>
      <w:r>
        <w:t xml:space="preserve">. Таким образом, построив вероятностные распределения доходностей для обоих рядов с наложением кривой нормального распределения, мы видим, что, как до, так и после финансизации можно наблюдать высокую частоту экстремальных значений доходностей (рисунки </w:t>
      </w:r>
      <w:r w:rsidR="00756091">
        <w:t>10</w:t>
      </w:r>
      <w:r>
        <w:t xml:space="preserve"> и </w:t>
      </w:r>
      <w:r w:rsidR="00756091">
        <w:t>11</w:t>
      </w:r>
      <w:r>
        <w:t xml:space="preserve">). </w:t>
      </w:r>
    </w:p>
    <w:p w14:paraId="3500416B" w14:textId="2B79DFA5" w:rsidR="00A12D87" w:rsidRPr="0047189B" w:rsidRDefault="00A12D87" w:rsidP="00A12D87">
      <w:r>
        <w:lastRenderedPageBreak/>
        <w:t>Итак, мы рассмотрели основные стили</w:t>
      </w:r>
      <w:r w:rsidR="00DE5F4E">
        <w:t>зованные</w:t>
      </w:r>
      <w:r>
        <w:t xml:space="preserve"> факты рядов доходностей фьючерса на </w:t>
      </w:r>
      <w:r>
        <w:rPr>
          <w:lang w:val="en-US"/>
        </w:rPr>
        <w:t>GSCI</w:t>
      </w:r>
      <w:r w:rsidRPr="002379A3">
        <w:t xml:space="preserve"> </w:t>
      </w:r>
      <w:r>
        <w:t xml:space="preserve">до и после финансизации. Далее проведем моделирование волатильности для обоих рядов, чтобы посмотреть, как изменились параметры </w:t>
      </w:r>
      <w:r>
        <w:rPr>
          <w:lang w:val="en-US"/>
        </w:rPr>
        <w:t>EGARCH</w:t>
      </w:r>
      <w:r w:rsidRPr="0047189B">
        <w:t>-</w:t>
      </w:r>
      <w:r>
        <w:t>модели для волатильности на сырьевых рынках после финансизации.</w:t>
      </w:r>
    </w:p>
    <w:p w14:paraId="65DA7405" w14:textId="77777777" w:rsidR="00A12D87" w:rsidRDefault="00A12D87" w:rsidP="00A12D87">
      <w:pPr>
        <w:pStyle w:val="a9"/>
      </w:pPr>
      <w:r w:rsidRPr="00BC566B">
        <w:rPr>
          <w:noProof/>
        </w:rPr>
        <w:drawing>
          <wp:inline distT="0" distB="0" distL="0" distR="0" wp14:anchorId="5240547B" wp14:editId="08F5C1D0">
            <wp:extent cx="4175760" cy="305558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81150" cy="3059530"/>
                    </a:xfrm>
                    <a:prstGeom prst="rect">
                      <a:avLst/>
                    </a:prstGeom>
                    <a:noFill/>
                    <a:ln>
                      <a:noFill/>
                    </a:ln>
                  </pic:spPr>
                </pic:pic>
              </a:graphicData>
            </a:graphic>
          </wp:inline>
        </w:drawing>
      </w:r>
    </w:p>
    <w:p w14:paraId="08A1CEF8" w14:textId="77777777" w:rsidR="00A12D87" w:rsidRDefault="00A12D87" w:rsidP="00A12D87">
      <w:pPr>
        <w:pStyle w:val="a0"/>
        <w:rPr>
          <w:lang w:val="ru-RU"/>
        </w:rPr>
      </w:pPr>
      <w:r w:rsidRPr="00ED50D3">
        <w:rPr>
          <w:lang w:val="ru-RU"/>
        </w:rPr>
        <w:t xml:space="preserve"> </w:t>
      </w:r>
      <w:r>
        <w:t>ACF</w:t>
      </w:r>
      <w:r w:rsidRPr="00BC566B">
        <w:rPr>
          <w:lang w:val="ru-RU"/>
        </w:rPr>
        <w:t xml:space="preserve"> </w:t>
      </w:r>
      <w:r>
        <w:rPr>
          <w:lang w:val="ru-RU"/>
        </w:rPr>
        <w:t xml:space="preserve">абсолютных значений доходности </w:t>
      </w:r>
      <w:r>
        <w:t>GSCI</w:t>
      </w:r>
      <w:r w:rsidRPr="00BC566B">
        <w:rPr>
          <w:lang w:val="ru-RU"/>
        </w:rPr>
        <w:t xml:space="preserve"> </w:t>
      </w:r>
      <w:r>
        <w:rPr>
          <w:lang w:val="ru-RU"/>
        </w:rPr>
        <w:t>до 2004 года</w:t>
      </w:r>
    </w:p>
    <w:p w14:paraId="428DA9D4" w14:textId="77777777" w:rsidR="00A12D87" w:rsidRPr="00473E58" w:rsidRDefault="00A12D87" w:rsidP="00A12D87">
      <w:r w:rsidRPr="00473E58">
        <w:t xml:space="preserve">Источник: расчеты автора в </w:t>
      </w:r>
      <w:proofErr w:type="spellStart"/>
      <w:r w:rsidRPr="00473E58">
        <w:t>Stata</w:t>
      </w:r>
      <w:proofErr w:type="spellEnd"/>
    </w:p>
    <w:p w14:paraId="4FB90A86" w14:textId="77777777" w:rsidR="00A12D87" w:rsidRDefault="00A12D87" w:rsidP="00A12D87">
      <w:pPr>
        <w:pStyle w:val="a9"/>
      </w:pPr>
      <w:r w:rsidRPr="00996F9C">
        <w:rPr>
          <w:noProof/>
        </w:rPr>
        <w:drawing>
          <wp:inline distT="0" distB="0" distL="0" distR="0" wp14:anchorId="5718F4D8" wp14:editId="7375E9B8">
            <wp:extent cx="4152900" cy="3038858"/>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64600" cy="3047419"/>
                    </a:xfrm>
                    <a:prstGeom prst="rect">
                      <a:avLst/>
                    </a:prstGeom>
                    <a:noFill/>
                    <a:ln>
                      <a:noFill/>
                    </a:ln>
                  </pic:spPr>
                </pic:pic>
              </a:graphicData>
            </a:graphic>
          </wp:inline>
        </w:drawing>
      </w:r>
    </w:p>
    <w:p w14:paraId="08D58EB9" w14:textId="77777777" w:rsidR="00A12D87" w:rsidRDefault="00A12D87" w:rsidP="00A12D87">
      <w:pPr>
        <w:pStyle w:val="a0"/>
        <w:rPr>
          <w:lang w:val="ru-RU"/>
        </w:rPr>
      </w:pPr>
      <w:r w:rsidRPr="00ED50D3">
        <w:rPr>
          <w:lang w:val="ru-RU"/>
        </w:rPr>
        <w:t xml:space="preserve"> </w:t>
      </w:r>
      <w:r>
        <w:t>ACF</w:t>
      </w:r>
      <w:r w:rsidRPr="00BC566B">
        <w:rPr>
          <w:lang w:val="ru-RU"/>
        </w:rPr>
        <w:t xml:space="preserve"> </w:t>
      </w:r>
      <w:r>
        <w:rPr>
          <w:lang w:val="ru-RU"/>
        </w:rPr>
        <w:t xml:space="preserve">абсолютных значений доходности </w:t>
      </w:r>
      <w:r>
        <w:t>GSCI</w:t>
      </w:r>
      <w:r w:rsidRPr="00BC566B">
        <w:rPr>
          <w:lang w:val="ru-RU"/>
        </w:rPr>
        <w:t xml:space="preserve"> </w:t>
      </w:r>
      <w:r>
        <w:rPr>
          <w:lang w:val="ru-RU"/>
        </w:rPr>
        <w:t>после 2004 года</w:t>
      </w:r>
    </w:p>
    <w:p w14:paraId="03D11319" w14:textId="77777777" w:rsidR="00A12D87" w:rsidRPr="00473E58" w:rsidRDefault="00A12D87" w:rsidP="00A12D87">
      <w:r w:rsidRPr="00473E58">
        <w:lastRenderedPageBreak/>
        <w:t xml:space="preserve">Источник: расчеты автора в </w:t>
      </w:r>
      <w:proofErr w:type="spellStart"/>
      <w:r w:rsidRPr="00473E58">
        <w:t>Stata</w:t>
      </w:r>
      <w:proofErr w:type="spellEnd"/>
    </w:p>
    <w:p w14:paraId="06D648ED" w14:textId="77777777" w:rsidR="00A12D87" w:rsidRDefault="00A12D87" w:rsidP="00A12D87">
      <w:pPr>
        <w:pStyle w:val="a9"/>
      </w:pPr>
      <w:r w:rsidRPr="006A3A8E">
        <w:rPr>
          <w:noProof/>
        </w:rPr>
        <w:drawing>
          <wp:inline distT="0" distB="0" distL="0" distR="0" wp14:anchorId="0D941D3A" wp14:editId="0631E469">
            <wp:extent cx="4099560" cy="299982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1305" cy="3008421"/>
                    </a:xfrm>
                    <a:prstGeom prst="rect">
                      <a:avLst/>
                    </a:prstGeom>
                    <a:noFill/>
                    <a:ln>
                      <a:noFill/>
                    </a:ln>
                  </pic:spPr>
                </pic:pic>
              </a:graphicData>
            </a:graphic>
          </wp:inline>
        </w:drawing>
      </w:r>
    </w:p>
    <w:p w14:paraId="65B87154" w14:textId="77777777" w:rsidR="00A12D87" w:rsidRDefault="00A12D87" w:rsidP="00A12D87">
      <w:pPr>
        <w:pStyle w:val="a0"/>
        <w:rPr>
          <w:lang w:val="ru-RU"/>
        </w:rPr>
      </w:pPr>
      <w:r w:rsidRPr="00F133EB">
        <w:rPr>
          <w:lang w:val="ru-RU"/>
        </w:rPr>
        <w:t xml:space="preserve"> </w:t>
      </w:r>
      <w:r>
        <w:rPr>
          <w:lang w:val="ru-RU"/>
        </w:rPr>
        <w:t xml:space="preserve">Вероятностное распределение доходности </w:t>
      </w:r>
      <w:r>
        <w:t>GSCI</w:t>
      </w:r>
      <w:r w:rsidRPr="00F133EB">
        <w:rPr>
          <w:lang w:val="ru-RU"/>
        </w:rPr>
        <w:t xml:space="preserve"> </w:t>
      </w:r>
      <w:r>
        <w:rPr>
          <w:lang w:val="ru-RU"/>
        </w:rPr>
        <w:t>до 2004 года</w:t>
      </w:r>
    </w:p>
    <w:p w14:paraId="6FE09D6C" w14:textId="77777777" w:rsidR="00A12D87" w:rsidRPr="00473E58" w:rsidRDefault="00A12D87" w:rsidP="00A12D87">
      <w:r w:rsidRPr="00473E58">
        <w:t xml:space="preserve">Источник: расчеты автора в </w:t>
      </w:r>
      <w:proofErr w:type="spellStart"/>
      <w:r w:rsidRPr="00473E58">
        <w:t>Stata</w:t>
      </w:r>
      <w:proofErr w:type="spellEnd"/>
    </w:p>
    <w:p w14:paraId="17042662" w14:textId="77777777" w:rsidR="00A12D87" w:rsidRDefault="00A12D87" w:rsidP="00A12D87">
      <w:pPr>
        <w:pStyle w:val="a9"/>
      </w:pPr>
      <w:r w:rsidRPr="00962B85">
        <w:rPr>
          <w:noProof/>
        </w:rPr>
        <w:drawing>
          <wp:inline distT="0" distB="0" distL="0" distR="0" wp14:anchorId="4314354F" wp14:editId="794DF522">
            <wp:extent cx="4099560" cy="299982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06862" cy="3005170"/>
                    </a:xfrm>
                    <a:prstGeom prst="rect">
                      <a:avLst/>
                    </a:prstGeom>
                    <a:noFill/>
                    <a:ln>
                      <a:noFill/>
                    </a:ln>
                  </pic:spPr>
                </pic:pic>
              </a:graphicData>
            </a:graphic>
          </wp:inline>
        </w:drawing>
      </w:r>
    </w:p>
    <w:p w14:paraId="154131AE" w14:textId="77777777" w:rsidR="00A12D87" w:rsidRDefault="00A12D87" w:rsidP="00A12D87">
      <w:pPr>
        <w:pStyle w:val="a0"/>
        <w:numPr>
          <w:ilvl w:val="1"/>
          <w:numId w:val="1"/>
        </w:numPr>
        <w:rPr>
          <w:lang w:val="ru-RU"/>
        </w:rPr>
      </w:pPr>
      <w:r>
        <w:rPr>
          <w:lang w:val="ru-RU"/>
        </w:rPr>
        <w:t xml:space="preserve">Вероятностное распределение доходности </w:t>
      </w:r>
      <w:r>
        <w:t>GSCI</w:t>
      </w:r>
      <w:r w:rsidRPr="00F133EB">
        <w:rPr>
          <w:lang w:val="ru-RU"/>
        </w:rPr>
        <w:t xml:space="preserve"> </w:t>
      </w:r>
      <w:r>
        <w:rPr>
          <w:lang w:val="ru-RU"/>
        </w:rPr>
        <w:t>после 2004 года</w:t>
      </w:r>
    </w:p>
    <w:p w14:paraId="011B9CE8" w14:textId="77777777" w:rsidR="00A12D87" w:rsidRPr="00473E58" w:rsidRDefault="00A12D87" w:rsidP="00A12D87">
      <w:r w:rsidRPr="00473E58">
        <w:t xml:space="preserve">Источник: расчеты автора в </w:t>
      </w:r>
      <w:proofErr w:type="spellStart"/>
      <w:r w:rsidRPr="00473E58">
        <w:t>Stata</w:t>
      </w:r>
      <w:proofErr w:type="spellEnd"/>
    </w:p>
    <w:p w14:paraId="48213C82" w14:textId="77777777" w:rsidR="00F864FD" w:rsidRDefault="00F864FD" w:rsidP="00A12D87">
      <w:pPr>
        <w:pStyle w:val="a7"/>
        <w:rPr>
          <w:shd w:val="clear" w:color="auto" w:fill="FFFFFF"/>
        </w:rPr>
      </w:pPr>
    </w:p>
    <w:p w14:paraId="31F2D94C" w14:textId="77777777" w:rsidR="00F864FD" w:rsidRDefault="00F864FD" w:rsidP="00A12D87">
      <w:pPr>
        <w:pStyle w:val="a7"/>
        <w:rPr>
          <w:shd w:val="clear" w:color="auto" w:fill="FFFFFF"/>
        </w:rPr>
      </w:pPr>
    </w:p>
    <w:p w14:paraId="1B5F28B4" w14:textId="3E1B21F7" w:rsidR="00A12D87" w:rsidRDefault="00A12D87" w:rsidP="00A12D87">
      <w:pPr>
        <w:pStyle w:val="a7"/>
        <w:rPr>
          <w:rFonts w:eastAsiaTheme="minorHAnsi" w:cstheme="minorBidi"/>
          <w:spacing w:val="0"/>
          <w:kern w:val="0"/>
          <w:szCs w:val="22"/>
          <w:shd w:val="clear" w:color="auto" w:fill="FFFFFF"/>
        </w:rPr>
      </w:pPr>
      <w:r>
        <w:rPr>
          <w:shd w:val="clear" w:color="auto" w:fill="FFFFFF"/>
        </w:rPr>
        <w:lastRenderedPageBreak/>
        <w:t>2.1.2. Описание и реализация метода</w:t>
      </w:r>
    </w:p>
    <w:p w14:paraId="2CA9529E" w14:textId="33EDD30D" w:rsidR="00A12D87" w:rsidRDefault="00A12D87" w:rsidP="00A12D87">
      <w:pPr>
        <w:rPr>
          <w:color w:val="222222"/>
          <w:shd w:val="clear" w:color="auto" w:fill="FFFFFF"/>
        </w:rPr>
      </w:pPr>
      <w:r>
        <w:rPr>
          <w:color w:val="222222"/>
          <w:shd w:val="clear" w:color="auto" w:fill="FFFFFF"/>
        </w:rPr>
        <w:t xml:space="preserve">Чтобы построить </w:t>
      </w:r>
      <w:r>
        <w:rPr>
          <w:color w:val="222222"/>
          <w:shd w:val="clear" w:color="auto" w:fill="FFFFFF"/>
          <w:lang w:val="en-US"/>
        </w:rPr>
        <w:t>EGARCH</w:t>
      </w:r>
      <w:r w:rsidRPr="007B36B2">
        <w:rPr>
          <w:color w:val="222222"/>
          <w:shd w:val="clear" w:color="auto" w:fill="FFFFFF"/>
        </w:rPr>
        <w:t>-</w:t>
      </w:r>
      <w:r>
        <w:rPr>
          <w:color w:val="222222"/>
          <w:shd w:val="clear" w:color="auto" w:fill="FFFFFF"/>
        </w:rPr>
        <w:t xml:space="preserve">модель, сначала проверим наши ряды на наличие </w:t>
      </w:r>
      <w:r>
        <w:rPr>
          <w:color w:val="222222"/>
          <w:shd w:val="clear" w:color="auto" w:fill="FFFFFF"/>
          <w:lang w:val="en-US"/>
        </w:rPr>
        <w:t>ARCH</w:t>
      </w:r>
      <w:r w:rsidRPr="00104C91">
        <w:rPr>
          <w:color w:val="222222"/>
          <w:shd w:val="clear" w:color="auto" w:fill="FFFFFF"/>
        </w:rPr>
        <w:t>-</w:t>
      </w:r>
      <w:r>
        <w:rPr>
          <w:color w:val="222222"/>
          <w:shd w:val="clear" w:color="auto" w:fill="FFFFFF"/>
        </w:rPr>
        <w:t>эффектов.</w:t>
      </w:r>
      <w:r w:rsidRPr="004B4875">
        <w:rPr>
          <w:color w:val="222222"/>
          <w:shd w:val="clear" w:color="auto" w:fill="FFFFFF"/>
        </w:rPr>
        <w:t xml:space="preserve"> </w:t>
      </w:r>
      <w:r>
        <w:rPr>
          <w:color w:val="222222"/>
          <w:shd w:val="clear" w:color="auto" w:fill="FFFFFF"/>
        </w:rPr>
        <w:t xml:space="preserve">Для этого будем использовать </w:t>
      </w:r>
      <w:r>
        <w:rPr>
          <w:color w:val="222222"/>
          <w:shd w:val="clear" w:color="auto" w:fill="FFFFFF"/>
          <w:lang w:val="en-US"/>
        </w:rPr>
        <w:t>LM</w:t>
      </w:r>
      <w:r w:rsidRPr="00823FDB">
        <w:rPr>
          <w:color w:val="222222"/>
          <w:shd w:val="clear" w:color="auto" w:fill="FFFFFF"/>
        </w:rPr>
        <w:t>-</w:t>
      </w:r>
      <w:r>
        <w:rPr>
          <w:color w:val="222222"/>
          <w:shd w:val="clear" w:color="auto" w:fill="FFFFFF"/>
        </w:rPr>
        <w:t xml:space="preserve">тест (проверка методом максимального правдоподобия) на </w:t>
      </w:r>
      <w:proofErr w:type="spellStart"/>
      <w:r>
        <w:rPr>
          <w:color w:val="222222"/>
          <w:shd w:val="clear" w:color="auto" w:fill="FFFFFF"/>
        </w:rPr>
        <w:t>авторегрессионную</w:t>
      </w:r>
      <w:proofErr w:type="spellEnd"/>
      <w:r>
        <w:rPr>
          <w:color w:val="222222"/>
          <w:shd w:val="clear" w:color="auto" w:fill="FFFFFF"/>
        </w:rPr>
        <w:t xml:space="preserve"> условную гетероскедастичность </w:t>
      </w:r>
      <w:r w:rsidRPr="00823FDB">
        <w:rPr>
          <w:color w:val="222222"/>
          <w:shd w:val="clear" w:color="auto" w:fill="FFFFFF"/>
        </w:rPr>
        <w:t>[</w:t>
      </w:r>
      <w:r w:rsidRPr="00B27928">
        <w:rPr>
          <w:lang w:val="en-US"/>
        </w:rPr>
        <w:t>Adkins</w:t>
      </w:r>
      <w:r w:rsidRPr="00823FDB">
        <w:t xml:space="preserve"> </w:t>
      </w:r>
      <w:r w:rsidRPr="00B27928">
        <w:rPr>
          <w:lang w:val="en-US"/>
        </w:rPr>
        <w:t>L</w:t>
      </w:r>
      <w:r w:rsidRPr="00823FDB">
        <w:t xml:space="preserve">. </w:t>
      </w:r>
      <w:r w:rsidRPr="00B27928">
        <w:rPr>
          <w:lang w:val="en-US"/>
        </w:rPr>
        <w:t>C</w:t>
      </w:r>
      <w:r w:rsidRPr="00823FDB">
        <w:t xml:space="preserve">., </w:t>
      </w:r>
      <w:r>
        <w:rPr>
          <w:lang w:val="en-US"/>
        </w:rPr>
        <w:t>Hill</w:t>
      </w:r>
      <w:r w:rsidRPr="00823FDB">
        <w:t xml:space="preserve"> </w:t>
      </w:r>
      <w:r>
        <w:rPr>
          <w:lang w:val="en-US"/>
        </w:rPr>
        <w:t>R</w:t>
      </w:r>
      <w:r w:rsidRPr="00823FDB">
        <w:t xml:space="preserve">. </w:t>
      </w:r>
      <w:r>
        <w:rPr>
          <w:lang w:val="en-US"/>
        </w:rPr>
        <w:t>C</w:t>
      </w:r>
      <w:r w:rsidRPr="00823FDB">
        <w:t>.</w:t>
      </w:r>
      <w:r>
        <w:t>, 2011, С. 431</w:t>
      </w:r>
      <w:r w:rsidRPr="00823FDB">
        <w:rPr>
          <w:color w:val="222222"/>
          <w:shd w:val="clear" w:color="auto" w:fill="FFFFFF"/>
        </w:rPr>
        <w:t>]</w:t>
      </w:r>
      <w:r>
        <w:rPr>
          <w:color w:val="222222"/>
          <w:shd w:val="clear" w:color="auto" w:fill="FFFFFF"/>
        </w:rPr>
        <w:t xml:space="preserve">. Результаты теста в </w:t>
      </w:r>
      <w:r>
        <w:rPr>
          <w:color w:val="222222"/>
          <w:shd w:val="clear" w:color="auto" w:fill="FFFFFF"/>
          <w:lang w:val="en-US"/>
        </w:rPr>
        <w:t>Stata</w:t>
      </w:r>
      <w:r w:rsidRPr="00E67845">
        <w:rPr>
          <w:color w:val="222222"/>
          <w:shd w:val="clear" w:color="auto" w:fill="FFFFFF"/>
        </w:rPr>
        <w:t xml:space="preserve"> </w:t>
      </w:r>
      <w:r>
        <w:rPr>
          <w:color w:val="222222"/>
          <w:shd w:val="clear" w:color="auto" w:fill="FFFFFF"/>
        </w:rPr>
        <w:t xml:space="preserve">для рядов доходностей индекса </w:t>
      </w:r>
      <w:r>
        <w:rPr>
          <w:color w:val="222222"/>
          <w:shd w:val="clear" w:color="auto" w:fill="FFFFFF"/>
          <w:lang w:val="en-US"/>
        </w:rPr>
        <w:t>GSCI</w:t>
      </w:r>
      <w:r w:rsidRPr="00446787">
        <w:rPr>
          <w:color w:val="222222"/>
          <w:shd w:val="clear" w:color="auto" w:fill="FFFFFF"/>
        </w:rPr>
        <w:t xml:space="preserve"> </w:t>
      </w:r>
      <w:r>
        <w:rPr>
          <w:color w:val="222222"/>
          <w:shd w:val="clear" w:color="auto" w:fill="FFFFFF"/>
        </w:rPr>
        <w:t>до 2004 года и после приведены на рисунках 1</w:t>
      </w:r>
      <w:r w:rsidR="00712957">
        <w:rPr>
          <w:color w:val="222222"/>
          <w:shd w:val="clear" w:color="auto" w:fill="FFFFFF"/>
        </w:rPr>
        <w:t>1</w:t>
      </w:r>
      <w:r>
        <w:rPr>
          <w:color w:val="222222"/>
          <w:shd w:val="clear" w:color="auto" w:fill="FFFFFF"/>
        </w:rPr>
        <w:t xml:space="preserve"> и 1</w:t>
      </w:r>
      <w:r w:rsidR="00712957">
        <w:rPr>
          <w:color w:val="222222"/>
          <w:shd w:val="clear" w:color="auto" w:fill="FFFFFF"/>
        </w:rPr>
        <w:t>2</w:t>
      </w:r>
      <w:r>
        <w:rPr>
          <w:color w:val="222222"/>
          <w:shd w:val="clear" w:color="auto" w:fill="FFFFFF"/>
        </w:rPr>
        <w:t xml:space="preserve"> соответственно. </w:t>
      </w:r>
    </w:p>
    <w:p w14:paraId="76D3327A" w14:textId="77777777" w:rsidR="00A12D87" w:rsidRDefault="00A12D87" w:rsidP="00A12D87">
      <w:pPr>
        <w:pStyle w:val="a9"/>
        <w:rPr>
          <w:color w:val="222222"/>
          <w:shd w:val="clear" w:color="auto" w:fill="FFFFFF"/>
        </w:rPr>
      </w:pPr>
      <w:r w:rsidRPr="00E9457E">
        <w:rPr>
          <w:noProof/>
          <w:lang w:val="en-US"/>
        </w:rPr>
        <w:drawing>
          <wp:inline distT="0" distB="0" distL="0" distR="0" wp14:anchorId="3EC20699" wp14:editId="3483EF21">
            <wp:extent cx="5107791" cy="11614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t="11163" r="37103"/>
                    <a:stretch/>
                  </pic:blipFill>
                  <pic:spPr bwMode="auto">
                    <a:xfrm>
                      <a:off x="0" y="0"/>
                      <a:ext cx="5117757" cy="1163681"/>
                    </a:xfrm>
                    <a:prstGeom prst="rect">
                      <a:avLst/>
                    </a:prstGeom>
                    <a:noFill/>
                    <a:ln>
                      <a:noFill/>
                    </a:ln>
                    <a:extLst>
                      <a:ext uri="{53640926-AAD7-44D8-BBD7-CCE9431645EC}">
                        <a14:shadowObscured xmlns:a14="http://schemas.microsoft.com/office/drawing/2010/main"/>
                      </a:ext>
                    </a:extLst>
                  </pic:spPr>
                </pic:pic>
              </a:graphicData>
            </a:graphic>
          </wp:inline>
        </w:drawing>
      </w:r>
    </w:p>
    <w:p w14:paraId="1F4467EC" w14:textId="77777777" w:rsidR="00A12D87" w:rsidRDefault="00A12D87" w:rsidP="00A12D87">
      <w:pPr>
        <w:pStyle w:val="a0"/>
        <w:rPr>
          <w:lang w:val="ru-RU"/>
        </w:rPr>
      </w:pPr>
      <w:r>
        <w:t>LM</w:t>
      </w:r>
      <w:r w:rsidRPr="00446787">
        <w:rPr>
          <w:lang w:val="ru-RU"/>
        </w:rPr>
        <w:t>-</w:t>
      </w:r>
      <w:r>
        <w:rPr>
          <w:lang w:val="ru-RU"/>
        </w:rPr>
        <w:t>тест</w:t>
      </w:r>
      <w:r w:rsidRPr="00377482">
        <w:rPr>
          <w:lang w:val="ru-RU"/>
        </w:rPr>
        <w:t xml:space="preserve"> </w:t>
      </w:r>
      <w:r>
        <w:rPr>
          <w:lang w:val="ru-RU"/>
        </w:rPr>
        <w:t xml:space="preserve">на </w:t>
      </w:r>
      <w:r>
        <w:t>ARCH</w:t>
      </w:r>
      <w:r>
        <w:rPr>
          <w:lang w:val="ru-RU"/>
        </w:rPr>
        <w:t xml:space="preserve">-эффекты для доходности </w:t>
      </w:r>
      <w:r>
        <w:t>GSCI</w:t>
      </w:r>
      <w:r w:rsidRPr="00446787">
        <w:rPr>
          <w:lang w:val="ru-RU"/>
        </w:rPr>
        <w:t xml:space="preserve"> </w:t>
      </w:r>
      <w:r>
        <w:rPr>
          <w:lang w:val="ru-RU"/>
        </w:rPr>
        <w:t>до 2004 года</w:t>
      </w:r>
    </w:p>
    <w:p w14:paraId="1E5392B1" w14:textId="77777777" w:rsidR="00A12D87" w:rsidRDefault="00A12D87" w:rsidP="00A12D87">
      <w:pPr>
        <w:rPr>
          <w:lang w:val="en-US"/>
        </w:rPr>
      </w:pPr>
      <w:r>
        <w:t xml:space="preserve">Источник: расчеты автора в </w:t>
      </w:r>
      <w:r>
        <w:rPr>
          <w:lang w:val="en-US"/>
        </w:rPr>
        <w:t>Stata</w:t>
      </w:r>
    </w:p>
    <w:p w14:paraId="072F4E7F" w14:textId="77777777" w:rsidR="00A12D87" w:rsidRDefault="00A12D87" w:rsidP="00A12D87">
      <w:pPr>
        <w:pStyle w:val="a9"/>
      </w:pPr>
      <w:r w:rsidRPr="00377482">
        <w:rPr>
          <w:noProof/>
        </w:rPr>
        <w:drawing>
          <wp:inline distT="0" distB="0" distL="0" distR="0" wp14:anchorId="44798CC5" wp14:editId="061A3BDC">
            <wp:extent cx="5145433" cy="10331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a:extLst>
                        <a:ext uri="{28A0092B-C50C-407E-A947-70E740481C1C}">
                          <a14:useLocalDpi xmlns:a14="http://schemas.microsoft.com/office/drawing/2010/main" val="0"/>
                        </a:ext>
                      </a:extLst>
                    </a:blip>
                    <a:srcRect r="37652"/>
                    <a:stretch/>
                  </pic:blipFill>
                  <pic:spPr bwMode="auto">
                    <a:xfrm>
                      <a:off x="0" y="0"/>
                      <a:ext cx="5151545" cy="1034372"/>
                    </a:xfrm>
                    <a:prstGeom prst="rect">
                      <a:avLst/>
                    </a:prstGeom>
                    <a:noFill/>
                    <a:ln>
                      <a:noFill/>
                    </a:ln>
                    <a:extLst>
                      <a:ext uri="{53640926-AAD7-44D8-BBD7-CCE9431645EC}">
                        <a14:shadowObscured xmlns:a14="http://schemas.microsoft.com/office/drawing/2010/main"/>
                      </a:ext>
                    </a:extLst>
                  </pic:spPr>
                </pic:pic>
              </a:graphicData>
            </a:graphic>
          </wp:inline>
        </w:drawing>
      </w:r>
    </w:p>
    <w:p w14:paraId="3CE30879" w14:textId="77777777" w:rsidR="00A12D87" w:rsidRDefault="00A12D87" w:rsidP="00A12D87">
      <w:pPr>
        <w:pStyle w:val="a0"/>
        <w:rPr>
          <w:lang w:val="ru-RU"/>
        </w:rPr>
      </w:pPr>
      <w:r w:rsidRPr="004958B7">
        <w:t>LM</w:t>
      </w:r>
      <w:r w:rsidRPr="004958B7">
        <w:rPr>
          <w:lang w:val="ru-RU"/>
        </w:rPr>
        <w:t>-тест</w:t>
      </w:r>
      <w:r>
        <w:rPr>
          <w:lang w:val="ru-RU"/>
        </w:rPr>
        <w:t xml:space="preserve"> на </w:t>
      </w:r>
      <w:r>
        <w:t>ARCH</w:t>
      </w:r>
      <w:r w:rsidRPr="004958B7">
        <w:rPr>
          <w:lang w:val="ru-RU"/>
        </w:rPr>
        <w:t>-</w:t>
      </w:r>
      <w:r>
        <w:rPr>
          <w:lang w:val="ru-RU"/>
        </w:rPr>
        <w:t>эффекты</w:t>
      </w:r>
      <w:r w:rsidRPr="004958B7">
        <w:rPr>
          <w:lang w:val="ru-RU"/>
        </w:rPr>
        <w:t xml:space="preserve"> для доходности </w:t>
      </w:r>
      <w:r w:rsidRPr="004958B7">
        <w:t>GSCI</w:t>
      </w:r>
      <w:r w:rsidRPr="004958B7">
        <w:rPr>
          <w:lang w:val="ru-RU"/>
        </w:rPr>
        <w:t xml:space="preserve"> </w:t>
      </w:r>
      <w:r>
        <w:rPr>
          <w:lang w:val="ru-RU"/>
        </w:rPr>
        <w:t>после</w:t>
      </w:r>
      <w:r w:rsidRPr="004958B7">
        <w:rPr>
          <w:lang w:val="ru-RU"/>
        </w:rPr>
        <w:t xml:space="preserve"> 2004 год</w:t>
      </w:r>
      <w:r>
        <w:rPr>
          <w:lang w:val="ru-RU"/>
        </w:rPr>
        <w:t>а</w:t>
      </w:r>
    </w:p>
    <w:p w14:paraId="6CC8D57B" w14:textId="77777777" w:rsidR="00A12D87" w:rsidRPr="00281B97" w:rsidRDefault="00A12D87" w:rsidP="00A12D87">
      <w:r>
        <w:t xml:space="preserve">Источник: расчеты автора в </w:t>
      </w:r>
      <w:r>
        <w:rPr>
          <w:lang w:val="en-US"/>
        </w:rPr>
        <w:t>Stata</w:t>
      </w:r>
    </w:p>
    <w:p w14:paraId="6FB2D37B" w14:textId="77777777" w:rsidR="00A12D87" w:rsidRPr="00281B97" w:rsidRDefault="00A12D87" w:rsidP="00A12D87"/>
    <w:p w14:paraId="3A680301" w14:textId="6760A319" w:rsidR="00A12D87" w:rsidRPr="00281B97" w:rsidRDefault="00A12D87" w:rsidP="00A12D87">
      <w:r>
        <w:t xml:space="preserve">Нулевая гипотеза в таком тесте заключается в том, что ряд не имеет </w:t>
      </w:r>
      <w:r>
        <w:rPr>
          <w:lang w:val="en-US"/>
        </w:rPr>
        <w:t>ARCH</w:t>
      </w:r>
      <w:r w:rsidRPr="00060304">
        <w:t>-</w:t>
      </w:r>
      <w:r>
        <w:t xml:space="preserve">эффектов. Если </w:t>
      </w:r>
      <w:r>
        <w:rPr>
          <w:lang w:val="en-US"/>
        </w:rPr>
        <w:t>p</w:t>
      </w:r>
      <w:r w:rsidRPr="00060304">
        <w:t>-</w:t>
      </w:r>
      <w:r>
        <w:rPr>
          <w:lang w:val="en-US"/>
        </w:rPr>
        <w:t>value</w:t>
      </w:r>
      <w:r w:rsidRPr="00060304">
        <w:t xml:space="preserve"> </w:t>
      </w:r>
      <w:r>
        <w:t xml:space="preserve">меньше 0.05 (для уровня значимости 5%), нулевая гипотеза отвергается в пользу альтернативной, которая предполагает, что ряд имеет в остатках условную гетероскедастичность. Принято считать, что тест также выявляет наличие кластеризации, так как иначе </w:t>
      </w:r>
      <w:r>
        <w:rPr>
          <w:lang w:val="en-US"/>
        </w:rPr>
        <w:t>GARCH</w:t>
      </w:r>
      <w:r w:rsidRPr="00B01930">
        <w:t>-</w:t>
      </w:r>
      <w:r>
        <w:t xml:space="preserve">модель не будет работать. Таким образом, для обоих рядов мы принимаем альтернативную гипотезу и теперь можем строить для них </w:t>
      </w:r>
      <w:r>
        <w:rPr>
          <w:lang w:val="en-US"/>
        </w:rPr>
        <w:t>EGARCH</w:t>
      </w:r>
      <w:r w:rsidRPr="006408E4">
        <w:t>-</w:t>
      </w:r>
      <w:r>
        <w:t xml:space="preserve">модели. Напомним, теоретически экспоненциальная </w:t>
      </w:r>
      <w:r>
        <w:rPr>
          <w:lang w:val="en-US"/>
        </w:rPr>
        <w:t>GARCH</w:t>
      </w:r>
      <w:r w:rsidRPr="009C2C61">
        <w:t>-</w:t>
      </w:r>
      <w:r>
        <w:t>модель выглядит следующим</w:t>
      </w:r>
      <w:r w:rsidRPr="00BF1A57">
        <w:t xml:space="preserve"> (</w:t>
      </w:r>
      <w:r w:rsidR="00712957">
        <w:t>5</w:t>
      </w:r>
      <w:r w:rsidRPr="00BF1A57">
        <w:t>)</w:t>
      </w:r>
      <w:r>
        <w:t xml:space="preserve"> образом</w:t>
      </w:r>
      <w:r w:rsidRPr="00EE234A">
        <w:t xml:space="preserve"> [</w:t>
      </w:r>
      <w:r w:rsidRPr="00EE234A">
        <w:rPr>
          <w:lang w:val="en-US"/>
        </w:rPr>
        <w:t>Brooks</w:t>
      </w:r>
      <w:r w:rsidRPr="00EE234A">
        <w:t xml:space="preserve"> </w:t>
      </w:r>
      <w:r w:rsidRPr="00EE234A">
        <w:rPr>
          <w:lang w:val="en-US"/>
        </w:rPr>
        <w:t>C</w:t>
      </w:r>
      <w:r w:rsidRPr="00EE234A">
        <w:t>.</w:t>
      </w:r>
      <w:r>
        <w:t>, 2004, С. 441</w:t>
      </w:r>
      <w:r w:rsidRPr="007C26D6">
        <w:t>]</w:t>
      </w:r>
      <w:r>
        <w:t>:</w:t>
      </w:r>
    </w:p>
    <w:p w14:paraId="434817CD" w14:textId="090C6ABE" w:rsidR="00A12D87" w:rsidRPr="00F413F4" w:rsidRDefault="00A12D87" w:rsidP="00A12D87">
      <w:pPr>
        <w:tabs>
          <w:tab w:val="center" w:pos="4395"/>
          <w:tab w:val="right" w:pos="9354"/>
        </w:tabs>
        <w:ind w:left="707"/>
        <w:rPr>
          <w:iCs/>
        </w:rPr>
      </w:pPr>
      <w:r>
        <w:rPr>
          <w:rFonts w:eastAsiaTheme="minorEastAsia"/>
        </w:rPr>
        <w:tab/>
      </w:r>
      <w:r w:rsidRPr="00BF1A57">
        <w:rPr>
          <w:rFonts w:eastAsiaTheme="minorEastAsia"/>
        </w:rPr>
        <w:t xml:space="preserve"> </w:t>
      </w:r>
      <m:oMath>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m:t>
            </m:r>
          </m:e>
        </m:func>
        <m:r>
          <w:rPr>
            <w:rFonts w:ascii="Cambria Math" w:hAnsi="Cambria Math"/>
          </w:rPr>
          <m:t>=ω+β</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d>
          </m:e>
        </m:func>
        <m:r>
          <w:rPr>
            <w:rFonts w:ascii="Cambria Math" w:hAnsi="Cambria Math"/>
          </w:rPr>
          <m:t>+γ</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t-1</m:t>
                </m:r>
              </m:sub>
            </m:sSub>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+α</m:t>
        </m:r>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t-1</m:t>
                        </m:r>
                      </m:sub>
                    </m:sSub>
                  </m:e>
                </m:d>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num>
                  <m:den>
                    <m:r>
                      <w:rPr>
                        <w:rFonts w:ascii="Cambria Math" w:hAnsi="Cambria Math"/>
                      </w:rPr>
                      <m:t>π</m:t>
                    </m:r>
                  </m:den>
                </m:f>
              </m:e>
            </m:rad>
          </m:e>
        </m:d>
      </m:oMath>
      <w:r>
        <w:rPr>
          <w:rFonts w:eastAsiaTheme="minorEastAsia"/>
        </w:rPr>
        <w:tab/>
      </w:r>
      <w:r w:rsidRPr="00F413F4">
        <w:rPr>
          <w:rFonts w:eastAsiaTheme="minorEastAsia"/>
        </w:rPr>
        <w:t>(</w:t>
      </w:r>
      <w:r w:rsidR="00712957">
        <w:rPr>
          <w:rFonts w:eastAsiaTheme="minorEastAsia"/>
        </w:rPr>
        <w:t>5</w:t>
      </w:r>
      <w:r w:rsidRPr="00F413F4">
        <w:rPr>
          <w:rFonts w:eastAsiaTheme="minorEastAsia"/>
        </w:rPr>
        <w:t>)</w:t>
      </w:r>
    </w:p>
    <w:p w14:paraId="3FC5F687" w14:textId="72840BD1" w:rsidR="00A12D87" w:rsidRDefault="00A12D87" w:rsidP="00A12D87">
      <w:pPr>
        <w:rPr>
          <w:shd w:val="clear" w:color="auto" w:fill="FFFFFF"/>
        </w:rPr>
      </w:pPr>
      <w:r>
        <w:rPr>
          <w:shd w:val="clear" w:color="auto" w:fill="FFFFFF"/>
        </w:rPr>
        <w:lastRenderedPageBreak/>
        <w:t xml:space="preserve">После расчета параметров </w:t>
      </w:r>
      <w:r>
        <w:rPr>
          <w:shd w:val="clear" w:color="auto" w:fill="FFFFFF"/>
          <w:lang w:val="en-US"/>
        </w:rPr>
        <w:t>EGARCH</w:t>
      </w:r>
      <w:r w:rsidRPr="00A22387">
        <w:rPr>
          <w:shd w:val="clear" w:color="auto" w:fill="FFFFFF"/>
        </w:rPr>
        <w:t>-</w:t>
      </w:r>
      <w:r>
        <w:rPr>
          <w:shd w:val="clear" w:color="auto" w:fill="FFFFFF"/>
        </w:rPr>
        <w:t xml:space="preserve">модели в </w:t>
      </w:r>
      <w:r>
        <w:rPr>
          <w:shd w:val="clear" w:color="auto" w:fill="FFFFFF"/>
          <w:lang w:val="en-US"/>
        </w:rPr>
        <w:t>Stata</w:t>
      </w:r>
      <w:r w:rsidRPr="00AC39D0">
        <w:rPr>
          <w:shd w:val="clear" w:color="auto" w:fill="FFFFFF"/>
        </w:rPr>
        <w:t xml:space="preserve"> </w:t>
      </w:r>
      <w:r>
        <w:rPr>
          <w:shd w:val="clear" w:color="auto" w:fill="FFFFFF"/>
        </w:rPr>
        <w:t>для ряда данных о фьючерсе на сырьевой индекс</w:t>
      </w:r>
      <w:r w:rsidRPr="00AC39D0">
        <w:rPr>
          <w:shd w:val="clear" w:color="auto" w:fill="FFFFFF"/>
        </w:rPr>
        <w:t xml:space="preserve"> </w:t>
      </w:r>
      <w:r>
        <w:rPr>
          <w:shd w:val="clear" w:color="auto" w:fill="FFFFFF"/>
          <w:lang w:val="en-US"/>
        </w:rPr>
        <w:t>GSCI</w:t>
      </w:r>
      <w:r w:rsidRPr="00AC39D0">
        <w:rPr>
          <w:shd w:val="clear" w:color="auto" w:fill="FFFFFF"/>
        </w:rPr>
        <w:t xml:space="preserve"> </w:t>
      </w:r>
      <w:r w:rsidRPr="006E5BB9">
        <w:rPr>
          <w:i/>
          <w:iCs/>
          <w:shd w:val="clear" w:color="auto" w:fill="FFFFFF"/>
        </w:rPr>
        <w:t>до</w:t>
      </w:r>
      <w:r>
        <w:rPr>
          <w:shd w:val="clear" w:color="auto" w:fill="FFFFFF"/>
        </w:rPr>
        <w:t xml:space="preserve"> финансизации, получили следующее уравнение </w:t>
      </w:r>
      <w:r w:rsidRPr="00F413F4">
        <w:rPr>
          <w:shd w:val="clear" w:color="auto" w:fill="FFFFFF"/>
        </w:rPr>
        <w:t>(</w:t>
      </w:r>
      <w:r w:rsidR="00712957">
        <w:rPr>
          <w:shd w:val="clear" w:color="auto" w:fill="FFFFFF"/>
        </w:rPr>
        <w:t>6</w:t>
      </w:r>
      <w:r>
        <w:rPr>
          <w:shd w:val="clear" w:color="auto" w:fill="FFFFFF"/>
        </w:rPr>
        <w:t>) логарифмированной условной дисперсии:</w:t>
      </w:r>
    </w:p>
    <w:p w14:paraId="288F77D4" w14:textId="24A284AC" w:rsidR="00A12D87" w:rsidRPr="00130756" w:rsidRDefault="00A12D87" w:rsidP="00A12D87">
      <w:pPr>
        <w:tabs>
          <w:tab w:val="center" w:pos="4395"/>
          <w:tab w:val="right" w:pos="9354"/>
        </w:tabs>
        <w:rPr>
          <w:rFonts w:eastAsiaTheme="minorEastAsia"/>
        </w:rPr>
      </w:pPr>
      <w:r>
        <w:rPr>
          <w:rFonts w:eastAsiaTheme="minorEastAsia"/>
        </w:rPr>
        <w:tab/>
        <w:t xml:space="preserve"> </w:t>
      </w:r>
      <m:oMath>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m:t>
            </m:r>
          </m:e>
        </m:func>
        <m:r>
          <w:rPr>
            <w:rFonts w:ascii="Cambria Math" w:hAnsi="Cambria Math"/>
          </w:rPr>
          <m:t>=-1.84+0.77</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d>
          </m:e>
        </m:func>
        <m:r>
          <w:rPr>
            <w:rFonts w:ascii="Cambria Math" w:hAnsi="Cambria Math"/>
          </w:rPr>
          <m:t>+0.001</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t-1</m:t>
                </m:r>
              </m:sub>
            </m:sSub>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+0.55</m:t>
        </m:r>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t-1</m:t>
                        </m:r>
                      </m:sub>
                    </m:sSub>
                  </m:e>
                </m:d>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num>
                  <m:den>
                    <m:r>
                      <w:rPr>
                        <w:rFonts w:ascii="Cambria Math" w:hAnsi="Cambria Math"/>
                      </w:rPr>
                      <m:t>π</m:t>
                    </m:r>
                  </m:den>
                </m:f>
              </m:e>
            </m:rad>
          </m:e>
        </m:d>
      </m:oMath>
      <w:r>
        <w:rPr>
          <w:rFonts w:eastAsiaTheme="minorEastAsia"/>
        </w:rPr>
        <w:tab/>
        <w:t>(</w:t>
      </w:r>
      <w:r w:rsidR="00712957">
        <w:rPr>
          <w:rFonts w:eastAsiaTheme="minorEastAsia"/>
        </w:rPr>
        <w:t>6</w:t>
      </w:r>
      <w:r>
        <w:rPr>
          <w:rFonts w:eastAsiaTheme="minorEastAsia"/>
        </w:rPr>
        <w:t>)</w:t>
      </w:r>
    </w:p>
    <w:p w14:paraId="22F4D13D" w14:textId="6BA4CBB7" w:rsidR="00A12D87" w:rsidRDefault="00A12D87" w:rsidP="00A12D87">
      <w:pPr>
        <w:rPr>
          <w:noProof/>
        </w:rPr>
      </w:pPr>
      <w:r>
        <w:rPr>
          <w:noProof/>
        </w:rPr>
        <w:t xml:space="preserve">Подробнее о выводах итогов моделей в </w:t>
      </w:r>
      <w:r>
        <w:rPr>
          <w:noProof/>
          <w:lang w:val="en-US"/>
        </w:rPr>
        <w:t>Stata</w:t>
      </w:r>
      <w:r w:rsidRPr="002072BD">
        <w:rPr>
          <w:noProof/>
        </w:rPr>
        <w:t xml:space="preserve"> </w:t>
      </w:r>
      <w:r>
        <w:rPr>
          <w:noProof/>
        </w:rPr>
        <w:t xml:space="preserve">в Приложении </w:t>
      </w:r>
      <w:r w:rsidR="00712957">
        <w:rPr>
          <w:noProof/>
        </w:rPr>
        <w:t>2</w:t>
      </w:r>
      <w:r>
        <w:rPr>
          <w:noProof/>
        </w:rPr>
        <w:t>.</w:t>
      </w:r>
    </w:p>
    <w:p w14:paraId="250BE71B" w14:textId="190A2DD0" w:rsidR="00A12D87" w:rsidRDefault="00A12D87" w:rsidP="00A12D87">
      <w:pPr>
        <w:rPr>
          <w:shd w:val="clear" w:color="auto" w:fill="FFFFFF"/>
        </w:rPr>
      </w:pPr>
      <w:r>
        <w:rPr>
          <w:noProof/>
        </w:rPr>
        <w:t xml:space="preserve">Аналогичное уравнение </w:t>
      </w:r>
      <w:r>
        <w:rPr>
          <w:shd w:val="clear" w:color="auto" w:fill="FFFFFF"/>
        </w:rPr>
        <w:t>логарифмированной условной дисперсии для ряда данных о фьючерсе на сырьевой индекс</w:t>
      </w:r>
      <w:r w:rsidRPr="00AC39D0">
        <w:rPr>
          <w:shd w:val="clear" w:color="auto" w:fill="FFFFFF"/>
        </w:rPr>
        <w:t xml:space="preserve"> </w:t>
      </w:r>
      <w:r>
        <w:rPr>
          <w:shd w:val="clear" w:color="auto" w:fill="FFFFFF"/>
          <w:lang w:val="en-US"/>
        </w:rPr>
        <w:t>GSCI</w:t>
      </w:r>
      <w:r w:rsidRPr="00AC39D0">
        <w:rPr>
          <w:shd w:val="clear" w:color="auto" w:fill="FFFFFF"/>
        </w:rPr>
        <w:t xml:space="preserve"> </w:t>
      </w:r>
      <w:r w:rsidRPr="006E5BB9">
        <w:rPr>
          <w:i/>
          <w:iCs/>
          <w:shd w:val="clear" w:color="auto" w:fill="FFFFFF"/>
        </w:rPr>
        <w:t>после</w:t>
      </w:r>
      <w:r>
        <w:rPr>
          <w:shd w:val="clear" w:color="auto" w:fill="FFFFFF"/>
        </w:rPr>
        <w:t xml:space="preserve"> финансизации получилось следующее (</w:t>
      </w:r>
      <w:r w:rsidR="00712957">
        <w:rPr>
          <w:shd w:val="clear" w:color="auto" w:fill="FFFFFF"/>
        </w:rPr>
        <w:t>7</w:t>
      </w:r>
      <w:r>
        <w:rPr>
          <w:shd w:val="clear" w:color="auto" w:fill="FFFFFF"/>
        </w:rPr>
        <w:t>):</w:t>
      </w:r>
    </w:p>
    <w:p w14:paraId="54ADB765" w14:textId="3F59A642" w:rsidR="00A12D87" w:rsidRPr="006E5BB9" w:rsidRDefault="00A12D87" w:rsidP="00A12D87">
      <w:pPr>
        <w:tabs>
          <w:tab w:val="center" w:pos="4253"/>
          <w:tab w:val="right" w:pos="9354"/>
        </w:tabs>
        <w:ind w:left="707"/>
        <w:rPr>
          <w:rFonts w:eastAsiaTheme="minorEastAsia"/>
        </w:rPr>
      </w:pPr>
      <w:r>
        <w:rPr>
          <w:rFonts w:eastAsiaTheme="minorEastAsia"/>
        </w:rPr>
        <w:t xml:space="preserve"> </w:t>
      </w:r>
      <w:r>
        <w:rPr>
          <w:rFonts w:eastAsiaTheme="minorEastAsia"/>
        </w:rPr>
        <w:tab/>
        <w:t xml:space="preserve"> </w:t>
      </w:r>
      <m:oMath>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m:t>
            </m:r>
          </m:e>
        </m:func>
        <m:r>
          <w:rPr>
            <w:rFonts w:ascii="Cambria Math" w:hAnsi="Cambria Math"/>
          </w:rPr>
          <m:t>=-0.73+0.91</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d>
          </m:e>
        </m:func>
        <m:r>
          <w:rPr>
            <w:rFonts w:ascii="Cambria Math" w:hAnsi="Cambria Math"/>
          </w:rPr>
          <m:t>-0.09</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t-1</m:t>
                </m:r>
              </m:sub>
            </m:sSub>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+0.47</m:t>
        </m:r>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t-1</m:t>
                        </m:r>
                      </m:sub>
                    </m:sSub>
                  </m:e>
                </m:d>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e>
                </m:rad>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num>
                  <m:den>
                    <m:r>
                      <w:rPr>
                        <w:rFonts w:ascii="Cambria Math" w:hAnsi="Cambria Math"/>
                      </w:rPr>
                      <m:t>π</m:t>
                    </m:r>
                  </m:den>
                </m:f>
              </m:e>
            </m:rad>
          </m:e>
        </m:d>
      </m:oMath>
      <w:r>
        <w:rPr>
          <w:rFonts w:eastAsiaTheme="minorEastAsia"/>
        </w:rPr>
        <w:tab/>
        <w:t>(</w:t>
      </w:r>
      <w:r w:rsidR="00712957">
        <w:rPr>
          <w:rFonts w:eastAsiaTheme="minorEastAsia"/>
        </w:rPr>
        <w:t>7</w:t>
      </w:r>
      <w:r>
        <w:rPr>
          <w:rFonts w:eastAsiaTheme="minorEastAsia"/>
        </w:rPr>
        <w:t>)</w:t>
      </w:r>
    </w:p>
    <w:p w14:paraId="27618D90" w14:textId="77777777" w:rsidR="00A12D87" w:rsidRDefault="00A12D87" w:rsidP="00A12D87">
      <w:r>
        <w:t xml:space="preserve">В Таблице 2 приведена суммарная характеристика параметров по обеим </w:t>
      </w:r>
      <w:r>
        <w:rPr>
          <w:lang w:val="en-US"/>
        </w:rPr>
        <w:t>EGARCH</w:t>
      </w:r>
      <w:r w:rsidRPr="004A472D">
        <w:t>-</w:t>
      </w:r>
      <w:r>
        <w:t xml:space="preserve">моделям. При интерпретации параметров модели автор опирался на ряд исследований, в том числе </w:t>
      </w:r>
      <w:r w:rsidRPr="00F06ED5">
        <w:t>[</w:t>
      </w:r>
      <w:r w:rsidRPr="00853855">
        <w:rPr>
          <w:lang w:val="en-US"/>
        </w:rPr>
        <w:t>Chang</w:t>
      </w:r>
      <w:r w:rsidRPr="00F06ED5">
        <w:t xml:space="preserve"> </w:t>
      </w:r>
      <w:r w:rsidRPr="00853855">
        <w:rPr>
          <w:lang w:val="en-US"/>
        </w:rPr>
        <w:t>C</w:t>
      </w:r>
      <w:r w:rsidRPr="00F06ED5">
        <w:t xml:space="preserve">. </w:t>
      </w:r>
      <w:r w:rsidRPr="00853855">
        <w:rPr>
          <w:lang w:val="en-US"/>
        </w:rPr>
        <w:t>L</w:t>
      </w:r>
      <w:r w:rsidRPr="00F06ED5">
        <w:t xml:space="preserve">., </w:t>
      </w:r>
      <w:r w:rsidRPr="00853855">
        <w:rPr>
          <w:lang w:val="en-US"/>
        </w:rPr>
        <w:t>McAleer</w:t>
      </w:r>
      <w:r w:rsidRPr="00F06ED5">
        <w:t xml:space="preserve"> </w:t>
      </w:r>
      <w:r w:rsidRPr="00853855">
        <w:rPr>
          <w:lang w:val="en-US"/>
        </w:rPr>
        <w:t>M</w:t>
      </w:r>
      <w:r w:rsidRPr="00F06ED5">
        <w:t>.</w:t>
      </w:r>
      <w:r w:rsidRPr="007C164D">
        <w:t>, 2017</w:t>
      </w:r>
      <w:r w:rsidRPr="00F06ED5">
        <w:t>].</w:t>
      </w:r>
    </w:p>
    <w:p w14:paraId="6E5B617E" w14:textId="398407D9" w:rsidR="005A3A08" w:rsidRDefault="005A3A08" w:rsidP="005A3A08">
      <w:pPr>
        <w:pStyle w:val="a"/>
      </w:pPr>
      <w:r>
        <w:t xml:space="preserve">Характеристика параметров по двум </w:t>
      </w:r>
      <w:r>
        <w:rPr>
          <w:lang w:val="en-US"/>
        </w:rPr>
        <w:t>EGARCH</w:t>
      </w:r>
      <w:r w:rsidRPr="0003218A">
        <w:t>-</w:t>
      </w:r>
      <w:r>
        <w:t>моделям</w:t>
      </w:r>
    </w:p>
    <w:tbl>
      <w:tblPr>
        <w:tblStyle w:val="afd"/>
        <w:tblW w:w="0" w:type="auto"/>
        <w:tblInd w:w="-318" w:type="dxa"/>
        <w:tblLook w:val="04A0" w:firstRow="1" w:lastRow="0" w:firstColumn="1" w:lastColumn="0" w:noHBand="0" w:noVBand="1"/>
      </w:tblPr>
      <w:tblGrid>
        <w:gridCol w:w="1235"/>
        <w:gridCol w:w="1058"/>
        <w:gridCol w:w="1294"/>
        <w:gridCol w:w="1332"/>
        <w:gridCol w:w="1058"/>
        <w:gridCol w:w="1294"/>
        <w:gridCol w:w="1332"/>
        <w:gridCol w:w="1285"/>
      </w:tblGrid>
      <w:tr w:rsidR="00265785" w14:paraId="6FBFBAA3" w14:textId="77777777" w:rsidTr="0078516A">
        <w:tc>
          <w:tcPr>
            <w:tcW w:w="1235" w:type="dxa"/>
          </w:tcPr>
          <w:p w14:paraId="1A128654" w14:textId="77777777" w:rsidR="00265785" w:rsidRDefault="00265785" w:rsidP="0078516A">
            <w:pPr>
              <w:ind w:firstLine="0"/>
            </w:pPr>
          </w:p>
        </w:tc>
        <w:tc>
          <w:tcPr>
            <w:tcW w:w="3684" w:type="dxa"/>
            <w:gridSpan w:val="3"/>
          </w:tcPr>
          <w:p w14:paraId="53B7F4B2" w14:textId="77777777" w:rsidR="00265785" w:rsidRPr="00AC0846" w:rsidRDefault="00265785" w:rsidP="0078516A">
            <w:pPr>
              <w:pStyle w:val="aa"/>
            </w:pPr>
            <w:r>
              <w:rPr>
                <w:lang w:val="en-US"/>
              </w:rPr>
              <w:t xml:space="preserve">EGARCH </w:t>
            </w:r>
            <w:r>
              <w:t>до 2004 года</w:t>
            </w:r>
          </w:p>
        </w:tc>
        <w:tc>
          <w:tcPr>
            <w:tcW w:w="3684" w:type="dxa"/>
            <w:gridSpan w:val="3"/>
          </w:tcPr>
          <w:p w14:paraId="533322A3" w14:textId="77777777" w:rsidR="00265785" w:rsidRDefault="00265785" w:rsidP="0078516A">
            <w:pPr>
              <w:pStyle w:val="aa"/>
            </w:pPr>
            <w:r>
              <w:rPr>
                <w:lang w:val="en-US"/>
              </w:rPr>
              <w:t xml:space="preserve">EGARCH </w:t>
            </w:r>
            <w:r>
              <w:t>после 2004 года</w:t>
            </w:r>
          </w:p>
        </w:tc>
        <w:tc>
          <w:tcPr>
            <w:tcW w:w="1285" w:type="dxa"/>
          </w:tcPr>
          <w:p w14:paraId="6BC4961D" w14:textId="77777777" w:rsidR="00265785" w:rsidRDefault="00265785" w:rsidP="0078516A">
            <w:pPr>
              <w:pStyle w:val="aa"/>
            </w:pPr>
          </w:p>
        </w:tc>
      </w:tr>
      <w:tr w:rsidR="00265785" w:rsidRPr="00C5745C" w14:paraId="47408D9B" w14:textId="77777777" w:rsidTr="0078516A">
        <w:tc>
          <w:tcPr>
            <w:tcW w:w="1235" w:type="dxa"/>
          </w:tcPr>
          <w:p w14:paraId="2967F2D5" w14:textId="77777777" w:rsidR="00265785" w:rsidRPr="00C5745C" w:rsidRDefault="00265785" w:rsidP="0078516A">
            <w:pPr>
              <w:pStyle w:val="aa"/>
              <w:rPr>
                <w:sz w:val="20"/>
                <w:szCs w:val="18"/>
              </w:rPr>
            </w:pPr>
            <w:r w:rsidRPr="00C5745C">
              <w:rPr>
                <w:sz w:val="20"/>
                <w:szCs w:val="18"/>
              </w:rPr>
              <w:t>Параметр</w:t>
            </w:r>
          </w:p>
        </w:tc>
        <w:tc>
          <w:tcPr>
            <w:tcW w:w="1058" w:type="dxa"/>
          </w:tcPr>
          <w:p w14:paraId="13DB9359" w14:textId="77777777" w:rsidR="00265785" w:rsidRPr="00C5745C" w:rsidRDefault="00265785" w:rsidP="0078516A">
            <w:pPr>
              <w:pStyle w:val="aa"/>
              <w:rPr>
                <w:sz w:val="20"/>
                <w:szCs w:val="18"/>
              </w:rPr>
            </w:pPr>
            <w:r w:rsidRPr="00C5745C">
              <w:rPr>
                <w:sz w:val="20"/>
                <w:szCs w:val="18"/>
              </w:rPr>
              <w:t>Значение</w:t>
            </w:r>
          </w:p>
        </w:tc>
        <w:tc>
          <w:tcPr>
            <w:tcW w:w="1294" w:type="dxa"/>
          </w:tcPr>
          <w:p w14:paraId="69B0791F" w14:textId="77777777" w:rsidR="00265785" w:rsidRPr="00C5745C" w:rsidRDefault="00265785" w:rsidP="0078516A">
            <w:pPr>
              <w:pStyle w:val="aa"/>
              <w:rPr>
                <w:sz w:val="20"/>
                <w:szCs w:val="18"/>
              </w:rPr>
            </w:pPr>
            <w:r w:rsidRPr="00C5745C">
              <w:rPr>
                <w:sz w:val="20"/>
                <w:szCs w:val="18"/>
              </w:rPr>
              <w:t>Значимость</w:t>
            </w:r>
          </w:p>
        </w:tc>
        <w:tc>
          <w:tcPr>
            <w:tcW w:w="1332" w:type="dxa"/>
          </w:tcPr>
          <w:p w14:paraId="32239884" w14:textId="77777777" w:rsidR="00265785" w:rsidRPr="00C5745C" w:rsidRDefault="00265785" w:rsidP="0078516A">
            <w:pPr>
              <w:pStyle w:val="aa"/>
              <w:rPr>
                <w:sz w:val="20"/>
                <w:szCs w:val="18"/>
              </w:rPr>
            </w:pPr>
            <w:r>
              <w:rPr>
                <w:sz w:val="20"/>
                <w:szCs w:val="18"/>
              </w:rPr>
              <w:t xml:space="preserve">Количество </w:t>
            </w:r>
            <w:r w:rsidRPr="00C5745C">
              <w:rPr>
                <w:sz w:val="20"/>
                <w:szCs w:val="18"/>
              </w:rPr>
              <w:t>наблюдений</w:t>
            </w:r>
          </w:p>
        </w:tc>
        <w:tc>
          <w:tcPr>
            <w:tcW w:w="1058" w:type="dxa"/>
          </w:tcPr>
          <w:p w14:paraId="1A9EDC44" w14:textId="77777777" w:rsidR="00265785" w:rsidRPr="00C5745C" w:rsidRDefault="00265785" w:rsidP="0078516A">
            <w:pPr>
              <w:pStyle w:val="aa"/>
              <w:rPr>
                <w:sz w:val="20"/>
                <w:szCs w:val="18"/>
              </w:rPr>
            </w:pPr>
            <w:r w:rsidRPr="00C5745C">
              <w:rPr>
                <w:sz w:val="20"/>
                <w:szCs w:val="18"/>
              </w:rPr>
              <w:t>Значение</w:t>
            </w:r>
          </w:p>
        </w:tc>
        <w:tc>
          <w:tcPr>
            <w:tcW w:w="1294" w:type="dxa"/>
          </w:tcPr>
          <w:p w14:paraId="5B74EE26" w14:textId="77777777" w:rsidR="00265785" w:rsidRPr="00C5745C" w:rsidRDefault="00265785" w:rsidP="0078516A">
            <w:pPr>
              <w:pStyle w:val="aa"/>
              <w:rPr>
                <w:sz w:val="20"/>
                <w:szCs w:val="18"/>
              </w:rPr>
            </w:pPr>
            <w:r w:rsidRPr="00C5745C">
              <w:rPr>
                <w:sz w:val="20"/>
                <w:szCs w:val="18"/>
              </w:rPr>
              <w:t>Значимость</w:t>
            </w:r>
          </w:p>
        </w:tc>
        <w:tc>
          <w:tcPr>
            <w:tcW w:w="1332" w:type="dxa"/>
          </w:tcPr>
          <w:p w14:paraId="2FE112A7" w14:textId="77777777" w:rsidR="00265785" w:rsidRPr="00C5745C" w:rsidRDefault="00265785" w:rsidP="0078516A">
            <w:pPr>
              <w:pStyle w:val="aa"/>
              <w:rPr>
                <w:sz w:val="20"/>
                <w:szCs w:val="18"/>
              </w:rPr>
            </w:pPr>
            <w:r w:rsidRPr="00C5745C">
              <w:rPr>
                <w:sz w:val="20"/>
                <w:szCs w:val="18"/>
              </w:rPr>
              <w:t>Количество наблюдений</w:t>
            </w:r>
          </w:p>
        </w:tc>
        <w:tc>
          <w:tcPr>
            <w:tcW w:w="1285" w:type="dxa"/>
          </w:tcPr>
          <w:p w14:paraId="68956B41" w14:textId="77777777" w:rsidR="00265785" w:rsidRPr="00C5745C" w:rsidRDefault="00265785" w:rsidP="0078516A">
            <w:pPr>
              <w:pStyle w:val="aa"/>
              <w:rPr>
                <w:sz w:val="20"/>
                <w:szCs w:val="18"/>
              </w:rPr>
            </w:pPr>
            <w:r w:rsidRPr="00C5745C">
              <w:rPr>
                <w:sz w:val="20"/>
                <w:szCs w:val="18"/>
              </w:rPr>
              <w:t>Отношение параметров (после к до)</w:t>
            </w:r>
          </w:p>
        </w:tc>
      </w:tr>
      <w:tr w:rsidR="00265785" w14:paraId="4936DA38" w14:textId="77777777" w:rsidTr="0078516A">
        <w:tc>
          <w:tcPr>
            <w:tcW w:w="1235" w:type="dxa"/>
          </w:tcPr>
          <w:p w14:paraId="128549DB" w14:textId="77777777" w:rsidR="00265785" w:rsidRDefault="00265785" w:rsidP="0078516A">
            <w:pPr>
              <w:pStyle w:val="ab"/>
            </w:pPr>
            <w:r>
              <w:t>Константа</w:t>
            </w:r>
          </w:p>
        </w:tc>
        <w:tc>
          <w:tcPr>
            <w:tcW w:w="1058" w:type="dxa"/>
          </w:tcPr>
          <w:p w14:paraId="1E6F022B" w14:textId="77777777" w:rsidR="00265785" w:rsidRPr="00F00932" w:rsidRDefault="00265785" w:rsidP="0078516A">
            <w:pPr>
              <w:pStyle w:val="ab"/>
              <w:rPr>
                <w:lang w:val="en-US"/>
              </w:rPr>
            </w:pPr>
            <w:r>
              <w:rPr>
                <w:lang w:val="en-US"/>
              </w:rPr>
              <w:t>-1.84</w:t>
            </w:r>
          </w:p>
        </w:tc>
        <w:tc>
          <w:tcPr>
            <w:tcW w:w="1294" w:type="dxa"/>
          </w:tcPr>
          <w:p w14:paraId="23B2FA86" w14:textId="77777777" w:rsidR="00265785" w:rsidRDefault="00265785" w:rsidP="0078516A">
            <w:pPr>
              <w:pStyle w:val="ab"/>
            </w:pPr>
            <w:r>
              <w:t>Да</w:t>
            </w:r>
          </w:p>
        </w:tc>
        <w:tc>
          <w:tcPr>
            <w:tcW w:w="1332" w:type="dxa"/>
            <w:vMerge w:val="restart"/>
          </w:tcPr>
          <w:p w14:paraId="2441A46C" w14:textId="77777777" w:rsidR="00265785" w:rsidRDefault="00265785" w:rsidP="0078516A">
            <w:pPr>
              <w:pStyle w:val="ab"/>
            </w:pPr>
            <w:r>
              <w:t>2 418</w:t>
            </w:r>
          </w:p>
        </w:tc>
        <w:tc>
          <w:tcPr>
            <w:tcW w:w="1058" w:type="dxa"/>
          </w:tcPr>
          <w:p w14:paraId="054D907D" w14:textId="77777777" w:rsidR="00265785" w:rsidRDefault="00265785" w:rsidP="0078516A">
            <w:pPr>
              <w:pStyle w:val="ab"/>
            </w:pPr>
            <w:r>
              <w:t>-0.73</w:t>
            </w:r>
          </w:p>
        </w:tc>
        <w:tc>
          <w:tcPr>
            <w:tcW w:w="1294" w:type="dxa"/>
          </w:tcPr>
          <w:p w14:paraId="0BACC94E" w14:textId="77777777" w:rsidR="00265785" w:rsidRDefault="00265785" w:rsidP="0078516A">
            <w:pPr>
              <w:pStyle w:val="ab"/>
            </w:pPr>
            <w:r>
              <w:t>Да</w:t>
            </w:r>
          </w:p>
        </w:tc>
        <w:tc>
          <w:tcPr>
            <w:tcW w:w="1332" w:type="dxa"/>
            <w:vMerge w:val="restart"/>
          </w:tcPr>
          <w:p w14:paraId="7EB36A28" w14:textId="77777777" w:rsidR="00265785" w:rsidRDefault="00265785" w:rsidP="0078516A">
            <w:pPr>
              <w:pStyle w:val="ab"/>
            </w:pPr>
            <w:r>
              <w:t>4 611</w:t>
            </w:r>
          </w:p>
        </w:tc>
        <w:tc>
          <w:tcPr>
            <w:tcW w:w="1285" w:type="dxa"/>
          </w:tcPr>
          <w:p w14:paraId="43FC82E8" w14:textId="77777777" w:rsidR="00265785" w:rsidRDefault="00265785" w:rsidP="0078516A">
            <w:pPr>
              <w:pStyle w:val="ab"/>
            </w:pPr>
            <w:r>
              <w:t>0.40</w:t>
            </w:r>
          </w:p>
        </w:tc>
      </w:tr>
      <w:tr w:rsidR="00265785" w14:paraId="31D7A120" w14:textId="77777777" w:rsidTr="0078516A">
        <w:tc>
          <w:tcPr>
            <w:tcW w:w="1235" w:type="dxa"/>
          </w:tcPr>
          <w:p w14:paraId="585E6B50" w14:textId="77777777" w:rsidR="00265785" w:rsidRDefault="00265785" w:rsidP="0078516A">
            <w:pPr>
              <w:pStyle w:val="ab"/>
            </w:pPr>
            <w:r>
              <w:t>Альфа</w:t>
            </w:r>
          </w:p>
        </w:tc>
        <w:tc>
          <w:tcPr>
            <w:tcW w:w="1058" w:type="dxa"/>
          </w:tcPr>
          <w:p w14:paraId="3947B527" w14:textId="77777777" w:rsidR="00265785" w:rsidRPr="00D94C0B" w:rsidRDefault="00265785" w:rsidP="0078516A">
            <w:pPr>
              <w:pStyle w:val="ab"/>
            </w:pPr>
            <w:r>
              <w:rPr>
                <w:lang w:val="en-US"/>
              </w:rPr>
              <w:t>0</w:t>
            </w:r>
            <w:r>
              <w:t>.55</w:t>
            </w:r>
          </w:p>
        </w:tc>
        <w:tc>
          <w:tcPr>
            <w:tcW w:w="1294" w:type="dxa"/>
          </w:tcPr>
          <w:p w14:paraId="0EFD71E3" w14:textId="77777777" w:rsidR="00265785" w:rsidRDefault="00265785" w:rsidP="0078516A">
            <w:pPr>
              <w:pStyle w:val="ab"/>
            </w:pPr>
            <w:r>
              <w:t>Да</w:t>
            </w:r>
          </w:p>
        </w:tc>
        <w:tc>
          <w:tcPr>
            <w:tcW w:w="1332" w:type="dxa"/>
            <w:vMerge/>
          </w:tcPr>
          <w:p w14:paraId="2C06C757" w14:textId="77777777" w:rsidR="00265785" w:rsidRDefault="00265785" w:rsidP="0078516A">
            <w:pPr>
              <w:pStyle w:val="ab"/>
            </w:pPr>
          </w:p>
        </w:tc>
        <w:tc>
          <w:tcPr>
            <w:tcW w:w="1058" w:type="dxa"/>
          </w:tcPr>
          <w:p w14:paraId="1B1A1F16" w14:textId="77777777" w:rsidR="00265785" w:rsidRDefault="00265785" w:rsidP="0078516A">
            <w:pPr>
              <w:pStyle w:val="ab"/>
            </w:pPr>
            <w:r>
              <w:t>0.47</w:t>
            </w:r>
          </w:p>
        </w:tc>
        <w:tc>
          <w:tcPr>
            <w:tcW w:w="1294" w:type="dxa"/>
          </w:tcPr>
          <w:p w14:paraId="54275799" w14:textId="77777777" w:rsidR="00265785" w:rsidRDefault="00265785" w:rsidP="0078516A">
            <w:pPr>
              <w:pStyle w:val="ab"/>
            </w:pPr>
            <w:r>
              <w:t>Да</w:t>
            </w:r>
          </w:p>
        </w:tc>
        <w:tc>
          <w:tcPr>
            <w:tcW w:w="1332" w:type="dxa"/>
            <w:vMerge/>
          </w:tcPr>
          <w:p w14:paraId="045862CD" w14:textId="77777777" w:rsidR="00265785" w:rsidRDefault="00265785" w:rsidP="0078516A">
            <w:pPr>
              <w:pStyle w:val="ab"/>
            </w:pPr>
          </w:p>
        </w:tc>
        <w:tc>
          <w:tcPr>
            <w:tcW w:w="1285" w:type="dxa"/>
          </w:tcPr>
          <w:p w14:paraId="4DD2FA42" w14:textId="77777777" w:rsidR="00265785" w:rsidRDefault="00265785" w:rsidP="0078516A">
            <w:pPr>
              <w:pStyle w:val="ab"/>
            </w:pPr>
            <w:r>
              <w:t>0.85</w:t>
            </w:r>
          </w:p>
        </w:tc>
      </w:tr>
      <w:tr w:rsidR="00265785" w14:paraId="4E1FE5F5" w14:textId="77777777" w:rsidTr="0078516A">
        <w:tc>
          <w:tcPr>
            <w:tcW w:w="1235" w:type="dxa"/>
          </w:tcPr>
          <w:p w14:paraId="384D18B9" w14:textId="77777777" w:rsidR="00265785" w:rsidRDefault="00265785" w:rsidP="0078516A">
            <w:pPr>
              <w:pStyle w:val="ab"/>
            </w:pPr>
            <w:r>
              <w:t>Бета</w:t>
            </w:r>
          </w:p>
        </w:tc>
        <w:tc>
          <w:tcPr>
            <w:tcW w:w="1058" w:type="dxa"/>
          </w:tcPr>
          <w:p w14:paraId="00BA51B8" w14:textId="77777777" w:rsidR="00265785" w:rsidRDefault="00265785" w:rsidP="0078516A">
            <w:pPr>
              <w:pStyle w:val="ab"/>
            </w:pPr>
            <w:r>
              <w:t>0.77</w:t>
            </w:r>
          </w:p>
        </w:tc>
        <w:tc>
          <w:tcPr>
            <w:tcW w:w="1294" w:type="dxa"/>
          </w:tcPr>
          <w:p w14:paraId="06DDB186" w14:textId="77777777" w:rsidR="00265785" w:rsidRDefault="00265785" w:rsidP="0078516A">
            <w:pPr>
              <w:pStyle w:val="ab"/>
            </w:pPr>
            <w:r>
              <w:t>Да</w:t>
            </w:r>
          </w:p>
        </w:tc>
        <w:tc>
          <w:tcPr>
            <w:tcW w:w="1332" w:type="dxa"/>
            <w:vMerge/>
          </w:tcPr>
          <w:p w14:paraId="01F02592" w14:textId="77777777" w:rsidR="00265785" w:rsidRDefault="00265785" w:rsidP="0078516A">
            <w:pPr>
              <w:pStyle w:val="ab"/>
            </w:pPr>
          </w:p>
        </w:tc>
        <w:tc>
          <w:tcPr>
            <w:tcW w:w="1058" w:type="dxa"/>
          </w:tcPr>
          <w:p w14:paraId="74DE0061" w14:textId="77777777" w:rsidR="00265785" w:rsidRDefault="00265785" w:rsidP="0078516A">
            <w:pPr>
              <w:pStyle w:val="ab"/>
            </w:pPr>
            <w:r>
              <w:t>0.91</w:t>
            </w:r>
          </w:p>
        </w:tc>
        <w:tc>
          <w:tcPr>
            <w:tcW w:w="1294" w:type="dxa"/>
          </w:tcPr>
          <w:p w14:paraId="03C1837D" w14:textId="77777777" w:rsidR="00265785" w:rsidRDefault="00265785" w:rsidP="0078516A">
            <w:pPr>
              <w:pStyle w:val="ab"/>
            </w:pPr>
            <w:r>
              <w:t>Да</w:t>
            </w:r>
          </w:p>
        </w:tc>
        <w:tc>
          <w:tcPr>
            <w:tcW w:w="1332" w:type="dxa"/>
            <w:vMerge/>
          </w:tcPr>
          <w:p w14:paraId="31DE171F" w14:textId="77777777" w:rsidR="00265785" w:rsidRDefault="00265785" w:rsidP="0078516A">
            <w:pPr>
              <w:pStyle w:val="ab"/>
            </w:pPr>
          </w:p>
        </w:tc>
        <w:tc>
          <w:tcPr>
            <w:tcW w:w="1285" w:type="dxa"/>
          </w:tcPr>
          <w:p w14:paraId="3029C965" w14:textId="77777777" w:rsidR="00265785" w:rsidRDefault="00265785" w:rsidP="0078516A">
            <w:pPr>
              <w:pStyle w:val="ab"/>
            </w:pPr>
            <w:r>
              <w:t>1.18</w:t>
            </w:r>
          </w:p>
        </w:tc>
      </w:tr>
      <w:tr w:rsidR="00265785" w14:paraId="4E228589" w14:textId="77777777" w:rsidTr="0078516A">
        <w:tc>
          <w:tcPr>
            <w:tcW w:w="1235" w:type="dxa"/>
          </w:tcPr>
          <w:p w14:paraId="38C5BFAC" w14:textId="77777777" w:rsidR="00265785" w:rsidRDefault="00265785" w:rsidP="0078516A">
            <w:pPr>
              <w:pStyle w:val="ab"/>
            </w:pPr>
            <w:r>
              <w:t>Гамма</w:t>
            </w:r>
          </w:p>
        </w:tc>
        <w:tc>
          <w:tcPr>
            <w:tcW w:w="1058" w:type="dxa"/>
          </w:tcPr>
          <w:p w14:paraId="1556F0E5" w14:textId="77777777" w:rsidR="00265785" w:rsidRDefault="00265785" w:rsidP="0078516A">
            <w:pPr>
              <w:pStyle w:val="ab"/>
            </w:pPr>
            <w:r>
              <w:t>0.001</w:t>
            </w:r>
          </w:p>
        </w:tc>
        <w:tc>
          <w:tcPr>
            <w:tcW w:w="1294" w:type="dxa"/>
          </w:tcPr>
          <w:p w14:paraId="436438A3" w14:textId="77777777" w:rsidR="00265785" w:rsidRDefault="00265785" w:rsidP="0078516A">
            <w:pPr>
              <w:pStyle w:val="ab"/>
            </w:pPr>
            <w:r>
              <w:t>Нет</w:t>
            </w:r>
          </w:p>
        </w:tc>
        <w:tc>
          <w:tcPr>
            <w:tcW w:w="1332" w:type="dxa"/>
            <w:vMerge/>
          </w:tcPr>
          <w:p w14:paraId="76DDAEF0" w14:textId="77777777" w:rsidR="00265785" w:rsidRDefault="00265785" w:rsidP="0078516A">
            <w:pPr>
              <w:pStyle w:val="ab"/>
            </w:pPr>
          </w:p>
        </w:tc>
        <w:tc>
          <w:tcPr>
            <w:tcW w:w="1058" w:type="dxa"/>
          </w:tcPr>
          <w:p w14:paraId="318D1258" w14:textId="77777777" w:rsidR="00265785" w:rsidRDefault="00265785" w:rsidP="0078516A">
            <w:pPr>
              <w:pStyle w:val="ab"/>
            </w:pPr>
            <w:r>
              <w:t>-0.09</w:t>
            </w:r>
          </w:p>
        </w:tc>
        <w:tc>
          <w:tcPr>
            <w:tcW w:w="1294" w:type="dxa"/>
          </w:tcPr>
          <w:p w14:paraId="0C0575D7" w14:textId="77777777" w:rsidR="00265785" w:rsidRDefault="00265785" w:rsidP="0078516A">
            <w:pPr>
              <w:pStyle w:val="ab"/>
            </w:pPr>
            <w:r>
              <w:t>Да</w:t>
            </w:r>
          </w:p>
        </w:tc>
        <w:tc>
          <w:tcPr>
            <w:tcW w:w="1332" w:type="dxa"/>
            <w:vMerge/>
          </w:tcPr>
          <w:p w14:paraId="4886719A" w14:textId="77777777" w:rsidR="00265785" w:rsidRDefault="00265785" w:rsidP="0078516A">
            <w:pPr>
              <w:pStyle w:val="ab"/>
            </w:pPr>
          </w:p>
        </w:tc>
        <w:tc>
          <w:tcPr>
            <w:tcW w:w="1285" w:type="dxa"/>
          </w:tcPr>
          <w:p w14:paraId="68C0F922" w14:textId="77777777" w:rsidR="00265785" w:rsidRDefault="00265785" w:rsidP="0078516A">
            <w:pPr>
              <w:pStyle w:val="ab"/>
            </w:pPr>
            <w:r>
              <w:t>-</w:t>
            </w:r>
          </w:p>
        </w:tc>
      </w:tr>
    </w:tbl>
    <w:p w14:paraId="76FB534C" w14:textId="77777777" w:rsidR="009C1413" w:rsidRPr="00A567ED" w:rsidRDefault="009C1413" w:rsidP="009C1413">
      <w:pPr>
        <w:ind w:firstLine="0"/>
      </w:pPr>
      <w:r>
        <w:t xml:space="preserve">Источник: расчеты автора в </w:t>
      </w:r>
      <w:r>
        <w:rPr>
          <w:lang w:val="en-US"/>
        </w:rPr>
        <w:t>Stata</w:t>
      </w:r>
    </w:p>
    <w:p w14:paraId="22B78485" w14:textId="77777777" w:rsidR="009C1413" w:rsidRPr="00F67620" w:rsidRDefault="009C1413" w:rsidP="009C1413"/>
    <w:p w14:paraId="7563AA2B" w14:textId="77777777" w:rsidR="009C1413" w:rsidRPr="00323A14" w:rsidRDefault="009C1413" w:rsidP="009C1413">
      <w:pPr>
        <w:rPr>
          <w:color w:val="222222"/>
          <w:shd w:val="clear" w:color="auto" w:fill="FFFFFF"/>
        </w:rPr>
      </w:pPr>
      <w:r>
        <w:rPr>
          <w:color w:val="222222"/>
          <w:shd w:val="clear" w:color="auto" w:fill="FFFFFF"/>
        </w:rPr>
        <w:t>Теперь рассмотрим, как интерпретируются полученные в моделях параметры. Параметр альфа характеризует кластеризацию волатильности. Параметр бета отвечает за долгую память (</w:t>
      </w:r>
      <w:r>
        <w:rPr>
          <w:color w:val="222222"/>
          <w:shd w:val="clear" w:color="auto" w:fill="FFFFFF"/>
          <w:lang w:val="en-US"/>
        </w:rPr>
        <w:t>persistence</w:t>
      </w:r>
      <w:r w:rsidRPr="00E5641D">
        <w:rPr>
          <w:color w:val="222222"/>
          <w:shd w:val="clear" w:color="auto" w:fill="FFFFFF"/>
        </w:rPr>
        <w:t>)</w:t>
      </w:r>
      <w:r>
        <w:rPr>
          <w:color w:val="222222"/>
          <w:shd w:val="clear" w:color="auto" w:fill="FFFFFF"/>
        </w:rPr>
        <w:t xml:space="preserve">, а параметр гамма указывает на наличие эффекта левериджа – асимметричности волатильности, при которой будущие значения волатильности отрицательно коррелируют с текущей доходностью, если параметр со знаком минус, и наоборот </w:t>
      </w:r>
      <w:r w:rsidRPr="008F32D5">
        <w:rPr>
          <w:color w:val="222222"/>
          <w:shd w:val="clear" w:color="auto" w:fill="FFFFFF"/>
        </w:rPr>
        <w:t>[</w:t>
      </w:r>
      <w:r w:rsidRPr="00647E31">
        <w:t>Тимиркаев</w:t>
      </w:r>
      <w:r>
        <w:t>, 2010, С. 61</w:t>
      </w:r>
      <w:r w:rsidRPr="008F32D5">
        <w:rPr>
          <w:color w:val="222222"/>
          <w:shd w:val="clear" w:color="auto" w:fill="FFFFFF"/>
        </w:rPr>
        <w:t>]</w:t>
      </w:r>
      <w:r>
        <w:rPr>
          <w:color w:val="222222"/>
          <w:shd w:val="clear" w:color="auto" w:fill="FFFFFF"/>
        </w:rPr>
        <w:t>.</w:t>
      </w:r>
    </w:p>
    <w:p w14:paraId="0B843B3F" w14:textId="77777777" w:rsidR="009C1413" w:rsidRDefault="009C1413" w:rsidP="009C1413">
      <w:pPr>
        <w:pStyle w:val="a7"/>
        <w:rPr>
          <w:rFonts w:eastAsiaTheme="minorHAnsi" w:cstheme="minorBidi"/>
          <w:spacing w:val="0"/>
          <w:kern w:val="0"/>
          <w:szCs w:val="22"/>
          <w:shd w:val="clear" w:color="auto" w:fill="FFFFFF"/>
        </w:rPr>
      </w:pPr>
      <w:r>
        <w:rPr>
          <w:shd w:val="clear" w:color="auto" w:fill="FFFFFF"/>
        </w:rPr>
        <w:t>2.1.3. Результаты и их интерпретация</w:t>
      </w:r>
    </w:p>
    <w:p w14:paraId="6AE18AAB" w14:textId="77777777" w:rsidR="009C1413" w:rsidRPr="00B83C7D" w:rsidRDefault="009C1413" w:rsidP="009C1413">
      <w:pPr>
        <w:rPr>
          <w:b/>
          <w:shd w:val="clear" w:color="auto" w:fill="FFFFFF"/>
        </w:rPr>
      </w:pPr>
      <w:r w:rsidRPr="00B83C7D">
        <w:rPr>
          <w:shd w:val="clear" w:color="auto" w:fill="FFFFFF"/>
        </w:rPr>
        <w:t>Видим, что ключевой результат – возникновение эффекта левериджа, или свойства асимметричности волатильности</w:t>
      </w:r>
      <w:r w:rsidRPr="00F5556D">
        <w:rPr>
          <w:shd w:val="clear" w:color="auto" w:fill="FFFFFF"/>
        </w:rPr>
        <w:t xml:space="preserve">. </w:t>
      </w:r>
      <w:r>
        <w:rPr>
          <w:shd w:val="clear" w:color="auto" w:fill="FFFFFF"/>
        </w:rPr>
        <w:t xml:space="preserve">В модели на периоде после финансизации появился </w:t>
      </w:r>
      <w:r>
        <w:rPr>
          <w:shd w:val="clear" w:color="auto" w:fill="FFFFFF"/>
        </w:rPr>
        <w:lastRenderedPageBreak/>
        <w:t>параметр г</w:t>
      </w:r>
      <w:r w:rsidRPr="00B83C7D">
        <w:rPr>
          <w:shd w:val="clear" w:color="auto" w:fill="FFFFFF"/>
        </w:rPr>
        <w:t>амма,</w:t>
      </w:r>
      <w:r>
        <w:rPr>
          <w:shd w:val="clear" w:color="auto" w:fill="FFFFFF"/>
        </w:rPr>
        <w:t xml:space="preserve"> равный -0.09,</w:t>
      </w:r>
      <w:r w:rsidRPr="00B83C7D">
        <w:rPr>
          <w:shd w:val="clear" w:color="auto" w:fill="FFFFFF"/>
        </w:rPr>
        <w:t xml:space="preserve"> в модели </w:t>
      </w:r>
      <w:r>
        <w:rPr>
          <w:shd w:val="clear" w:color="auto" w:fill="FFFFFF"/>
        </w:rPr>
        <w:t xml:space="preserve">волатильности </w:t>
      </w:r>
      <w:r w:rsidRPr="00B83C7D">
        <w:rPr>
          <w:shd w:val="clear" w:color="auto" w:fill="FFFFFF"/>
        </w:rPr>
        <w:t>до</w:t>
      </w:r>
      <w:r>
        <w:rPr>
          <w:shd w:val="clear" w:color="auto" w:fill="FFFFFF"/>
        </w:rPr>
        <w:t xml:space="preserve"> финансизации</w:t>
      </w:r>
      <w:r w:rsidRPr="00B83C7D">
        <w:rPr>
          <w:shd w:val="clear" w:color="auto" w:fill="FFFFFF"/>
        </w:rPr>
        <w:t xml:space="preserve"> </w:t>
      </w:r>
      <w:r>
        <w:rPr>
          <w:shd w:val="clear" w:color="auto" w:fill="FFFFFF"/>
        </w:rPr>
        <w:t>параметр гамма</w:t>
      </w:r>
      <w:r w:rsidRPr="00B83C7D">
        <w:rPr>
          <w:shd w:val="clear" w:color="auto" w:fill="FFFFFF"/>
        </w:rPr>
        <w:t xml:space="preserve"> был </w:t>
      </w:r>
      <w:r>
        <w:rPr>
          <w:shd w:val="clear" w:color="auto" w:fill="FFFFFF"/>
        </w:rPr>
        <w:t xml:space="preserve">статистически </w:t>
      </w:r>
      <w:r w:rsidRPr="00B83C7D">
        <w:rPr>
          <w:shd w:val="clear" w:color="auto" w:fill="FFFFFF"/>
        </w:rPr>
        <w:t>незначим</w:t>
      </w:r>
      <w:r>
        <w:rPr>
          <w:shd w:val="clear" w:color="auto" w:fill="FFFFFF"/>
        </w:rPr>
        <w:t>ым (то есть не отличался от нуля)</w:t>
      </w:r>
      <w:r w:rsidRPr="00B83C7D">
        <w:rPr>
          <w:shd w:val="clear" w:color="auto" w:fill="FFFFFF"/>
        </w:rPr>
        <w:t xml:space="preserve">. Также после финансизации более </w:t>
      </w:r>
      <w:r>
        <w:rPr>
          <w:shd w:val="clear" w:color="auto" w:fill="FFFFFF"/>
        </w:rPr>
        <w:t>выраженным</w:t>
      </w:r>
      <w:r w:rsidRPr="00B83C7D">
        <w:rPr>
          <w:shd w:val="clear" w:color="auto" w:fill="FFFFFF"/>
        </w:rPr>
        <w:t xml:space="preserve"> стало свойство долгой памяти волатильности</w:t>
      </w:r>
      <w:r>
        <w:rPr>
          <w:shd w:val="clear" w:color="auto" w:fill="FFFFFF"/>
        </w:rPr>
        <w:t xml:space="preserve">, так как параметр бета </w:t>
      </w:r>
      <w:r w:rsidRPr="00B83C7D">
        <w:rPr>
          <w:shd w:val="clear" w:color="auto" w:fill="FFFFFF"/>
        </w:rPr>
        <w:t>увеличил</w:t>
      </w:r>
      <w:r>
        <w:rPr>
          <w:shd w:val="clear" w:color="auto" w:fill="FFFFFF"/>
        </w:rPr>
        <w:t>ся примерно на 18%</w:t>
      </w:r>
      <w:r w:rsidRPr="00B83C7D">
        <w:rPr>
          <w:shd w:val="clear" w:color="auto" w:fill="FFFFFF"/>
        </w:rPr>
        <w:t xml:space="preserve">. Параметр кластеризации альфа сильно не изменился, </w:t>
      </w:r>
      <w:r>
        <w:rPr>
          <w:shd w:val="clear" w:color="auto" w:fill="FFFFFF"/>
        </w:rPr>
        <w:t>так что можно</w:t>
      </w:r>
      <w:r w:rsidRPr="00B83C7D">
        <w:rPr>
          <w:shd w:val="clear" w:color="auto" w:fill="FFFFFF"/>
        </w:rPr>
        <w:t xml:space="preserve"> сказать, что для волатильности сырьевых рынков, как и для других финансовых рядов, характерно свойство кластеризации, и оно наблюдалось как до, так и после финансизации.</w:t>
      </w:r>
    </w:p>
    <w:p w14:paraId="6991B775" w14:textId="77777777" w:rsidR="009C1413" w:rsidRPr="00B83C7D" w:rsidRDefault="009C1413" w:rsidP="009C1413">
      <w:pPr>
        <w:rPr>
          <w:b/>
          <w:bCs/>
          <w:color w:val="222222"/>
          <w:shd w:val="clear" w:color="auto" w:fill="FFFFFF"/>
        </w:rPr>
      </w:pPr>
      <w:r>
        <w:rPr>
          <w:bCs/>
          <w:color w:val="222222"/>
          <w:shd w:val="clear" w:color="auto" w:fill="FFFFFF"/>
        </w:rPr>
        <w:t>Наконец, наблюдаем, что после финансизации на 40% у</w:t>
      </w:r>
      <w:r w:rsidRPr="00B83C7D">
        <w:rPr>
          <w:bCs/>
          <w:color w:val="222222"/>
          <w:shd w:val="clear" w:color="auto" w:fill="FFFFFF"/>
        </w:rPr>
        <w:t xml:space="preserve">величилась константа в модели волатильности, из чего делаем вывод, что после финансизации волатильность </w:t>
      </w:r>
      <w:r>
        <w:rPr>
          <w:bCs/>
          <w:color w:val="222222"/>
          <w:shd w:val="clear" w:color="auto" w:fill="FFFFFF"/>
        </w:rPr>
        <w:t xml:space="preserve">на сырьевых рынках </w:t>
      </w:r>
      <w:r w:rsidRPr="00B83C7D">
        <w:rPr>
          <w:bCs/>
          <w:color w:val="222222"/>
          <w:shd w:val="clear" w:color="auto" w:fill="FFFFFF"/>
        </w:rPr>
        <w:t xml:space="preserve">в целом </w:t>
      </w:r>
      <w:r>
        <w:rPr>
          <w:bCs/>
          <w:color w:val="222222"/>
          <w:shd w:val="clear" w:color="auto" w:fill="FFFFFF"/>
        </w:rPr>
        <w:t xml:space="preserve">на долгосрочном периоде </w:t>
      </w:r>
      <w:r w:rsidRPr="00B83C7D">
        <w:rPr>
          <w:bCs/>
          <w:color w:val="222222"/>
          <w:shd w:val="clear" w:color="auto" w:fill="FFFFFF"/>
        </w:rPr>
        <w:t>увеличилась.</w:t>
      </w:r>
    </w:p>
    <w:p w14:paraId="1637EEBB" w14:textId="77777777" w:rsidR="009C1413" w:rsidRPr="00A40B08" w:rsidRDefault="009C1413" w:rsidP="009C1413">
      <w:pPr>
        <w:rPr>
          <w:b/>
          <w:bCs/>
          <w:color w:val="222222"/>
          <w:shd w:val="clear" w:color="auto" w:fill="FFFFFF"/>
        </w:rPr>
      </w:pPr>
      <w:r>
        <w:rPr>
          <w:bCs/>
          <w:color w:val="222222"/>
          <w:shd w:val="clear" w:color="auto" w:fill="FFFFFF"/>
        </w:rPr>
        <w:t>Похоже, что</w:t>
      </w:r>
      <w:r w:rsidRPr="00A40B08">
        <w:rPr>
          <w:bCs/>
          <w:color w:val="222222"/>
          <w:shd w:val="clear" w:color="auto" w:fill="FFFFFF"/>
        </w:rPr>
        <w:t xml:space="preserve"> финансизация </w:t>
      </w:r>
      <w:r>
        <w:rPr>
          <w:bCs/>
          <w:color w:val="222222"/>
          <w:shd w:val="clear" w:color="auto" w:fill="FFFFFF"/>
        </w:rPr>
        <w:t xml:space="preserve">сырьевых рынков </w:t>
      </w:r>
      <w:r w:rsidRPr="00A40B08">
        <w:rPr>
          <w:bCs/>
          <w:color w:val="222222"/>
          <w:shd w:val="clear" w:color="auto" w:fill="FFFFFF"/>
        </w:rPr>
        <w:t>по свойствам сблизила сырьевые активы с остальными финансовыми инструментами. Появление эффекта левериджа наводит на вторую гипотезу, и в следующем пункте мы рассмотрим на практике, как шоки на фондовых рынках влияют на краткосрочную волатильность сырьевых рынков.</w:t>
      </w:r>
    </w:p>
    <w:p w14:paraId="7ACE2CA2" w14:textId="77777777" w:rsidR="009C1413" w:rsidRDefault="009C1413" w:rsidP="009C1413">
      <w:pPr>
        <w:pStyle w:val="2"/>
        <w:rPr>
          <w:rFonts w:eastAsiaTheme="minorHAnsi" w:cstheme="minorBidi"/>
          <w:szCs w:val="22"/>
          <w:shd w:val="clear" w:color="auto" w:fill="FFFFFF"/>
        </w:rPr>
      </w:pPr>
      <w:bookmarkStart w:id="15" w:name="_Toc104330283"/>
      <w:bookmarkStart w:id="16" w:name="_Toc104933497"/>
      <w:r>
        <w:rPr>
          <w:shd w:val="clear" w:color="auto" w:fill="FFFFFF"/>
        </w:rPr>
        <w:t>2.2. Проверка второй гипотезы</w:t>
      </w:r>
      <w:bookmarkEnd w:id="15"/>
      <w:bookmarkEnd w:id="16"/>
    </w:p>
    <w:p w14:paraId="5293459A" w14:textId="77777777" w:rsidR="009C1413" w:rsidRPr="00286AAA" w:rsidRDefault="009C1413" w:rsidP="009C1413">
      <w:pPr>
        <w:rPr>
          <w:color w:val="222222"/>
          <w:shd w:val="clear" w:color="auto" w:fill="FFFFFF"/>
        </w:rPr>
      </w:pPr>
      <w:r w:rsidRPr="00286AAA">
        <w:rPr>
          <w:color w:val="222222"/>
          <w:shd w:val="clear" w:color="auto" w:fill="FFFFFF"/>
        </w:rPr>
        <w:t>Цель данного пункта – провести вычисления для проверки гипотезы о влиянии шоков на фондовых рынках на краткосрочную волатильность цен на сырьевых рынках.</w:t>
      </w:r>
    </w:p>
    <w:p w14:paraId="76E1FD6F" w14:textId="77777777" w:rsidR="009C1413" w:rsidRDefault="009C1413" w:rsidP="009C1413">
      <w:pPr>
        <w:pStyle w:val="a7"/>
        <w:rPr>
          <w:rFonts w:eastAsiaTheme="minorHAnsi" w:cstheme="minorBidi"/>
          <w:spacing w:val="0"/>
          <w:kern w:val="0"/>
          <w:szCs w:val="22"/>
          <w:shd w:val="clear" w:color="auto" w:fill="FFFFFF"/>
        </w:rPr>
      </w:pPr>
      <w:r>
        <w:rPr>
          <w:shd w:val="clear" w:color="auto" w:fill="FFFFFF"/>
        </w:rPr>
        <w:t>2.2.1. Сбо</w:t>
      </w:r>
      <w:r w:rsidRPr="005A40C9">
        <w:rPr>
          <w:shd w:val="clear" w:color="auto" w:fill="FFFFFF"/>
        </w:rPr>
        <w:t>р данных для анализа</w:t>
      </w:r>
    </w:p>
    <w:p w14:paraId="56C47905" w14:textId="77777777" w:rsidR="009C1413" w:rsidRDefault="009C1413" w:rsidP="009C1413">
      <w:r>
        <w:t xml:space="preserve">Поскольку в пункте 2.1.3. мы доказали, что эффект левериджа на сырьевых рынках появился после финансизации сырьевых рынков, для анализа влияния шоков на фондовых рынках (или фондовых шоков) на волатильность сырьевых рынков был взят период с 2004 года по 2022 год включительно. При выборе сырьевых активов для анализа мы опирались на методики сбора в некоторых исследованиях. Так, авторы </w:t>
      </w:r>
      <w:r w:rsidRPr="004721EE">
        <w:t>[</w:t>
      </w:r>
      <w:r w:rsidRPr="004721EE">
        <w:rPr>
          <w:lang w:val="en-US"/>
        </w:rPr>
        <w:t>Gorton</w:t>
      </w:r>
      <w:r w:rsidRPr="004721EE">
        <w:t xml:space="preserve">, </w:t>
      </w:r>
      <w:r w:rsidRPr="004721EE">
        <w:rPr>
          <w:lang w:val="en-US"/>
        </w:rPr>
        <w:t>Hayashi</w:t>
      </w:r>
      <w:r w:rsidRPr="004721EE">
        <w:t xml:space="preserve">, </w:t>
      </w:r>
      <w:r w:rsidRPr="004721EE">
        <w:rPr>
          <w:lang w:val="en-US"/>
        </w:rPr>
        <w:t>and</w:t>
      </w:r>
      <w:r w:rsidRPr="004721EE">
        <w:t xml:space="preserve"> </w:t>
      </w:r>
      <w:r w:rsidRPr="004721EE">
        <w:rPr>
          <w:lang w:val="en-US"/>
        </w:rPr>
        <w:t>Rouwenhorst</w:t>
      </w:r>
      <w:r w:rsidRPr="004721EE">
        <w:t xml:space="preserve">] </w:t>
      </w:r>
      <w:r>
        <w:t>приводят</w:t>
      </w:r>
      <w:r w:rsidRPr="004721EE">
        <w:t xml:space="preserve"> </w:t>
      </w:r>
      <w:r>
        <w:t>следующую классификацию товарных активов:</w:t>
      </w:r>
    </w:p>
    <w:p w14:paraId="4A638BA8" w14:textId="77777777" w:rsidR="009C1413" w:rsidRDefault="009C1413" w:rsidP="008C697F">
      <w:pPr>
        <w:pStyle w:val="afb"/>
        <w:numPr>
          <w:ilvl w:val="0"/>
          <w:numId w:val="3"/>
        </w:numPr>
      </w:pPr>
      <w:r>
        <w:t>Металлы (</w:t>
      </w:r>
      <w:r>
        <w:rPr>
          <w:lang w:val="en-US"/>
        </w:rPr>
        <w:t>metals)</w:t>
      </w:r>
    </w:p>
    <w:p w14:paraId="67F199E0" w14:textId="77777777" w:rsidR="009C1413" w:rsidRDefault="009C1413" w:rsidP="008C697F">
      <w:pPr>
        <w:pStyle w:val="afb"/>
        <w:numPr>
          <w:ilvl w:val="0"/>
          <w:numId w:val="3"/>
        </w:numPr>
      </w:pPr>
      <w:r>
        <w:t>Мягкие товары</w:t>
      </w:r>
      <w:r>
        <w:rPr>
          <w:lang w:val="en-US"/>
        </w:rPr>
        <w:t xml:space="preserve"> (softs)</w:t>
      </w:r>
    </w:p>
    <w:p w14:paraId="3AA90B27" w14:textId="77777777" w:rsidR="009C1413" w:rsidRDefault="009C1413" w:rsidP="008C697F">
      <w:pPr>
        <w:pStyle w:val="afb"/>
        <w:numPr>
          <w:ilvl w:val="0"/>
          <w:numId w:val="3"/>
        </w:numPr>
      </w:pPr>
      <w:r>
        <w:t>Зерновые культуры</w:t>
      </w:r>
      <w:r>
        <w:rPr>
          <w:lang w:val="en-US"/>
        </w:rPr>
        <w:t xml:space="preserve"> (grains)</w:t>
      </w:r>
    </w:p>
    <w:p w14:paraId="021DBCC6" w14:textId="77777777" w:rsidR="009C1413" w:rsidRDefault="009C1413" w:rsidP="008C697F">
      <w:pPr>
        <w:pStyle w:val="afb"/>
        <w:numPr>
          <w:ilvl w:val="0"/>
          <w:numId w:val="3"/>
        </w:numPr>
      </w:pPr>
      <w:r>
        <w:t>Энергоносители</w:t>
      </w:r>
      <w:r>
        <w:rPr>
          <w:lang w:val="en-US"/>
        </w:rPr>
        <w:t xml:space="preserve"> (energy)</w:t>
      </w:r>
    </w:p>
    <w:p w14:paraId="49DFB718" w14:textId="77777777" w:rsidR="009C1413" w:rsidRDefault="009C1413" w:rsidP="008C697F">
      <w:pPr>
        <w:pStyle w:val="afb"/>
        <w:numPr>
          <w:ilvl w:val="0"/>
          <w:numId w:val="3"/>
        </w:numPr>
      </w:pPr>
      <w:r>
        <w:t>Домашний скот</w:t>
      </w:r>
      <w:r>
        <w:rPr>
          <w:lang w:val="en-US"/>
        </w:rPr>
        <w:t xml:space="preserve"> (livestock)</w:t>
      </w:r>
    </w:p>
    <w:p w14:paraId="267FF248" w14:textId="654451BB" w:rsidR="009C1413" w:rsidRDefault="009C1413" w:rsidP="009C1413">
      <w:r>
        <w:t>Авторы</w:t>
      </w:r>
      <w:r w:rsidRPr="000C71A9">
        <w:t xml:space="preserve"> [</w:t>
      </w:r>
      <w:r w:rsidRPr="00426C48">
        <w:rPr>
          <w:lang w:val="en-US"/>
        </w:rPr>
        <w:t>Christoffersen</w:t>
      </w:r>
      <w:r w:rsidRPr="000C71A9">
        <w:t xml:space="preserve">, </w:t>
      </w:r>
      <w:r w:rsidRPr="00426C48">
        <w:rPr>
          <w:lang w:val="en-US"/>
        </w:rPr>
        <w:t>Lunde</w:t>
      </w:r>
      <w:r w:rsidRPr="000C71A9">
        <w:t xml:space="preserve">, </w:t>
      </w:r>
      <w:r w:rsidRPr="00426C48">
        <w:rPr>
          <w:lang w:val="en-US"/>
        </w:rPr>
        <w:t>and</w:t>
      </w:r>
      <w:r w:rsidRPr="000C71A9">
        <w:t xml:space="preserve"> </w:t>
      </w:r>
      <w:r w:rsidRPr="00426C48">
        <w:rPr>
          <w:lang w:val="en-US"/>
        </w:rPr>
        <w:t>Olesen</w:t>
      </w:r>
      <w:r w:rsidRPr="000C71A9">
        <w:t xml:space="preserve">] </w:t>
      </w:r>
      <w:r>
        <w:t>выбрали</w:t>
      </w:r>
      <w:r w:rsidRPr="000C71A9">
        <w:t xml:space="preserve"> </w:t>
      </w:r>
      <w:r>
        <w:t>для</w:t>
      </w:r>
      <w:r w:rsidRPr="000C71A9">
        <w:t xml:space="preserve"> </w:t>
      </w:r>
      <w:r>
        <w:t>анализа по 3 наиболее торгуемых товара каждой группы. Автор данной работы посчитал целесообразным использовать аналогичный подход к отбору товарных активов для анализа волатильности, поскольку при проверке первой гипотезы были выявлены общие стили</w:t>
      </w:r>
      <w:r w:rsidR="00DE5F4E">
        <w:t>зованные</w:t>
      </w:r>
      <w:r>
        <w:t xml:space="preserve"> факты у сырьевых фьючерсов с «традиционными» финансовыми активами. Еще один такой </w:t>
      </w:r>
      <w:r>
        <w:lastRenderedPageBreak/>
        <w:t>стили</w:t>
      </w:r>
      <w:r w:rsidR="00DE5F4E">
        <w:t>зованный</w:t>
      </w:r>
      <w:r>
        <w:t xml:space="preserve"> факт, или эмпирическое свойство волатильности, заключается в том, что волатильность положительно коррелирована с объемом торгов </w:t>
      </w:r>
      <w:r w:rsidRPr="00A265B3">
        <w:t>[</w:t>
      </w:r>
      <w:r w:rsidRPr="00184FA4">
        <w:t>Субботин</w:t>
      </w:r>
      <w:r>
        <w:t>, 2009, С. 97</w:t>
      </w:r>
      <w:r w:rsidRPr="00A265B3">
        <w:t>]</w:t>
      </w:r>
      <w:r>
        <w:t xml:space="preserve">. </w:t>
      </w:r>
    </w:p>
    <w:p w14:paraId="103F4A9C" w14:textId="157E877B" w:rsidR="005A3A08" w:rsidRDefault="009C1413" w:rsidP="009C1413">
      <w:r>
        <w:t>Итак, автором данной работы были выбраны по 3 наиболее торгуемых сырьевых фьючерса из каждой из пяти вышеупомянутых групп сырья. В таблице 3 приведена краткая характеристика выбранных для анализа фьючерсов.</w:t>
      </w:r>
    </w:p>
    <w:p w14:paraId="1F285568" w14:textId="62EE109C" w:rsidR="00352E7D" w:rsidRDefault="00352E7D" w:rsidP="00352E7D">
      <w:pPr>
        <w:pStyle w:val="a"/>
      </w:pPr>
      <w:r>
        <w:t xml:space="preserve">Характеристика анализируемых </w:t>
      </w:r>
      <w:r w:rsidRPr="00A4090A">
        <w:t>фьючерсов</w:t>
      </w:r>
    </w:p>
    <w:tbl>
      <w:tblPr>
        <w:tblStyle w:val="afd"/>
        <w:tblW w:w="0" w:type="auto"/>
        <w:tblLook w:val="04A0" w:firstRow="1" w:lastRow="0" w:firstColumn="1" w:lastColumn="0" w:noHBand="0" w:noVBand="1"/>
      </w:tblPr>
      <w:tblGrid>
        <w:gridCol w:w="1561"/>
        <w:gridCol w:w="893"/>
        <w:gridCol w:w="2773"/>
        <w:gridCol w:w="2123"/>
        <w:gridCol w:w="2220"/>
      </w:tblGrid>
      <w:tr w:rsidR="001A7227" w14:paraId="105868E2" w14:textId="77777777" w:rsidTr="005F535A">
        <w:tc>
          <w:tcPr>
            <w:tcW w:w="1561" w:type="dxa"/>
          </w:tcPr>
          <w:p w14:paraId="5984FB63" w14:textId="77777777" w:rsidR="001A7227" w:rsidRDefault="001A7227" w:rsidP="0078516A">
            <w:pPr>
              <w:pStyle w:val="aa"/>
            </w:pPr>
            <w:r>
              <w:t>Название фьючерса</w:t>
            </w:r>
          </w:p>
        </w:tc>
        <w:tc>
          <w:tcPr>
            <w:tcW w:w="893" w:type="dxa"/>
          </w:tcPr>
          <w:p w14:paraId="5DACECD0" w14:textId="77777777" w:rsidR="001A7227" w:rsidRDefault="001A7227" w:rsidP="0078516A">
            <w:pPr>
              <w:pStyle w:val="aa"/>
            </w:pPr>
            <w:r>
              <w:t>Тикер</w:t>
            </w:r>
          </w:p>
        </w:tc>
        <w:tc>
          <w:tcPr>
            <w:tcW w:w="2773" w:type="dxa"/>
          </w:tcPr>
          <w:p w14:paraId="4E05DE53" w14:textId="77777777" w:rsidR="001A7227" w:rsidRPr="00CD23B6" w:rsidRDefault="001A7227" w:rsidP="0078516A">
            <w:pPr>
              <w:pStyle w:val="aa"/>
            </w:pPr>
            <w:r>
              <w:t>Базовый актив</w:t>
            </w:r>
          </w:p>
        </w:tc>
        <w:tc>
          <w:tcPr>
            <w:tcW w:w="2123" w:type="dxa"/>
          </w:tcPr>
          <w:p w14:paraId="522EEC2B" w14:textId="77777777" w:rsidR="001A7227" w:rsidRDefault="001A7227" w:rsidP="0078516A">
            <w:pPr>
              <w:pStyle w:val="aa"/>
            </w:pPr>
            <w:r>
              <w:t>Классификация</w:t>
            </w:r>
          </w:p>
        </w:tc>
        <w:tc>
          <w:tcPr>
            <w:tcW w:w="2220" w:type="dxa"/>
          </w:tcPr>
          <w:p w14:paraId="6D271B8A" w14:textId="77777777" w:rsidR="001A7227" w:rsidRDefault="001A7227" w:rsidP="0078516A">
            <w:pPr>
              <w:pStyle w:val="aa"/>
            </w:pPr>
            <w:r>
              <w:t>Биржа</w:t>
            </w:r>
          </w:p>
        </w:tc>
      </w:tr>
      <w:tr w:rsidR="001A7227" w:rsidRPr="00F80C2B" w14:paraId="1FA6C15E" w14:textId="77777777" w:rsidTr="005F535A">
        <w:tc>
          <w:tcPr>
            <w:tcW w:w="1561" w:type="dxa"/>
          </w:tcPr>
          <w:p w14:paraId="2ABC615F" w14:textId="77777777" w:rsidR="001A7227" w:rsidRPr="00DE419E" w:rsidRDefault="001A7227" w:rsidP="0078516A">
            <w:pPr>
              <w:pStyle w:val="ab"/>
              <w:rPr>
                <w:lang w:val="en-US"/>
              </w:rPr>
            </w:pPr>
            <w:r>
              <w:rPr>
                <w:lang w:val="en-US"/>
              </w:rPr>
              <w:t xml:space="preserve">Crude Oil Brent </w:t>
            </w:r>
          </w:p>
        </w:tc>
        <w:tc>
          <w:tcPr>
            <w:tcW w:w="893" w:type="dxa"/>
          </w:tcPr>
          <w:p w14:paraId="17F046FE" w14:textId="77777777" w:rsidR="001A7227" w:rsidRPr="00E74B8E" w:rsidRDefault="001A7227" w:rsidP="0078516A">
            <w:pPr>
              <w:pStyle w:val="ab"/>
              <w:rPr>
                <w:lang w:val="en-US"/>
              </w:rPr>
            </w:pPr>
            <w:r>
              <w:rPr>
                <w:lang w:val="en-US"/>
              </w:rPr>
              <w:t>LCO</w:t>
            </w:r>
          </w:p>
        </w:tc>
        <w:tc>
          <w:tcPr>
            <w:tcW w:w="2773" w:type="dxa"/>
          </w:tcPr>
          <w:p w14:paraId="77E02AB4" w14:textId="77777777" w:rsidR="001A7227" w:rsidRPr="00BB5514" w:rsidRDefault="001A7227" w:rsidP="0078516A">
            <w:pPr>
              <w:pStyle w:val="ab"/>
            </w:pPr>
            <w:r>
              <w:t xml:space="preserve">Сырая нефть марки </w:t>
            </w:r>
            <w:r>
              <w:rPr>
                <w:lang w:val="en-US"/>
              </w:rPr>
              <w:t>Brent</w:t>
            </w:r>
          </w:p>
        </w:tc>
        <w:tc>
          <w:tcPr>
            <w:tcW w:w="2123" w:type="dxa"/>
          </w:tcPr>
          <w:p w14:paraId="6DD33093" w14:textId="77777777" w:rsidR="001A7227" w:rsidRPr="00BB5514" w:rsidRDefault="001A7227" w:rsidP="0078516A">
            <w:pPr>
              <w:pStyle w:val="ab"/>
            </w:pPr>
            <w:r>
              <w:t>Энергоносители</w:t>
            </w:r>
          </w:p>
        </w:tc>
        <w:tc>
          <w:tcPr>
            <w:tcW w:w="2220" w:type="dxa"/>
          </w:tcPr>
          <w:p w14:paraId="59FB7AE6" w14:textId="77777777" w:rsidR="001A7227" w:rsidRPr="00D33098" w:rsidRDefault="001A7227" w:rsidP="0078516A">
            <w:pPr>
              <w:pStyle w:val="ab"/>
              <w:rPr>
                <w:lang w:val="en-US"/>
              </w:rPr>
            </w:pPr>
            <w:r>
              <w:rPr>
                <w:lang w:val="en-US"/>
              </w:rPr>
              <w:t xml:space="preserve">ICE – UK (Intercontinental Exchange) – </w:t>
            </w:r>
            <w:r>
              <w:t>международная</w:t>
            </w:r>
            <w:r w:rsidRPr="00D33098">
              <w:rPr>
                <w:lang w:val="en-US"/>
              </w:rPr>
              <w:t xml:space="preserve"> </w:t>
            </w:r>
            <w:r>
              <w:t>сеть</w:t>
            </w:r>
            <w:r w:rsidRPr="00D33098">
              <w:rPr>
                <w:lang w:val="en-US"/>
              </w:rPr>
              <w:t xml:space="preserve"> </w:t>
            </w:r>
            <w:r>
              <w:t>бирж</w:t>
            </w:r>
          </w:p>
        </w:tc>
      </w:tr>
      <w:tr w:rsidR="001A7227" w:rsidRPr="00837649" w14:paraId="57C04B0A" w14:textId="77777777" w:rsidTr="005F535A">
        <w:tc>
          <w:tcPr>
            <w:tcW w:w="1561" w:type="dxa"/>
          </w:tcPr>
          <w:p w14:paraId="5B54F7A2" w14:textId="77777777" w:rsidR="001A7227" w:rsidRPr="00D06902" w:rsidRDefault="001A7227" w:rsidP="0078516A">
            <w:pPr>
              <w:pStyle w:val="ab"/>
              <w:rPr>
                <w:lang w:val="en-US"/>
              </w:rPr>
            </w:pPr>
            <w:r>
              <w:rPr>
                <w:lang w:val="en-US"/>
              </w:rPr>
              <w:t xml:space="preserve">Crude Oil WTI </w:t>
            </w:r>
          </w:p>
        </w:tc>
        <w:tc>
          <w:tcPr>
            <w:tcW w:w="893" w:type="dxa"/>
          </w:tcPr>
          <w:p w14:paraId="65ACDC70" w14:textId="77777777" w:rsidR="001A7227" w:rsidRPr="00DD364F" w:rsidRDefault="001A7227" w:rsidP="0078516A">
            <w:pPr>
              <w:pStyle w:val="ab"/>
              <w:rPr>
                <w:lang w:val="en-US"/>
              </w:rPr>
            </w:pPr>
            <w:r>
              <w:rPr>
                <w:lang w:val="en-US"/>
              </w:rPr>
              <w:t>CL</w:t>
            </w:r>
          </w:p>
        </w:tc>
        <w:tc>
          <w:tcPr>
            <w:tcW w:w="2773" w:type="dxa"/>
          </w:tcPr>
          <w:p w14:paraId="3391A5AE" w14:textId="77777777" w:rsidR="001A7227" w:rsidRPr="00D06902" w:rsidRDefault="001A7227" w:rsidP="0078516A">
            <w:pPr>
              <w:pStyle w:val="ab"/>
              <w:rPr>
                <w:lang w:val="en-US"/>
              </w:rPr>
            </w:pPr>
            <w:r>
              <w:t>Сырая</w:t>
            </w:r>
            <w:r w:rsidRPr="00641C72">
              <w:rPr>
                <w:lang w:val="en-US"/>
              </w:rPr>
              <w:t xml:space="preserve"> </w:t>
            </w:r>
            <w:r>
              <w:t>нефть</w:t>
            </w:r>
            <w:r w:rsidRPr="00641C72">
              <w:rPr>
                <w:lang w:val="en-US"/>
              </w:rPr>
              <w:t xml:space="preserve"> </w:t>
            </w:r>
            <w:r>
              <w:t>марки</w:t>
            </w:r>
            <w:r w:rsidRPr="00641C72">
              <w:rPr>
                <w:lang w:val="en-US"/>
              </w:rPr>
              <w:t xml:space="preserve"> </w:t>
            </w:r>
            <w:r>
              <w:rPr>
                <w:lang w:val="en-US"/>
              </w:rPr>
              <w:t>WTI</w:t>
            </w:r>
            <w:r w:rsidRPr="00641C72">
              <w:rPr>
                <w:lang w:val="en-US"/>
              </w:rPr>
              <w:t xml:space="preserve"> (</w:t>
            </w:r>
            <w:r>
              <w:rPr>
                <w:lang w:val="en-US"/>
              </w:rPr>
              <w:t>Light</w:t>
            </w:r>
            <w:r w:rsidRPr="00641C72">
              <w:rPr>
                <w:lang w:val="en-US"/>
              </w:rPr>
              <w:t xml:space="preserve"> </w:t>
            </w:r>
            <w:r>
              <w:rPr>
                <w:lang w:val="en-US"/>
              </w:rPr>
              <w:t>Sweet)</w:t>
            </w:r>
          </w:p>
        </w:tc>
        <w:tc>
          <w:tcPr>
            <w:tcW w:w="2123" w:type="dxa"/>
          </w:tcPr>
          <w:p w14:paraId="758DDAC0" w14:textId="77777777" w:rsidR="001A7227" w:rsidRPr="00641C72" w:rsidRDefault="001A7227" w:rsidP="0078516A">
            <w:pPr>
              <w:pStyle w:val="ab"/>
              <w:rPr>
                <w:lang w:val="en-US"/>
              </w:rPr>
            </w:pPr>
            <w:r>
              <w:t>Энергоносители</w:t>
            </w:r>
          </w:p>
        </w:tc>
        <w:tc>
          <w:tcPr>
            <w:tcW w:w="2220" w:type="dxa"/>
          </w:tcPr>
          <w:p w14:paraId="5E0DF015" w14:textId="77777777" w:rsidR="001A7227" w:rsidRPr="00837649" w:rsidRDefault="001A7227" w:rsidP="0078516A">
            <w:pPr>
              <w:pStyle w:val="ab"/>
            </w:pPr>
            <w:r>
              <w:rPr>
                <w:lang w:val="en-US"/>
              </w:rPr>
              <w:t>NYMEX</w:t>
            </w:r>
            <w:r w:rsidRPr="00837649">
              <w:t xml:space="preserve"> (</w:t>
            </w:r>
            <w:r>
              <w:t>Нью-Йоркская товарная биржа)</w:t>
            </w:r>
          </w:p>
        </w:tc>
      </w:tr>
      <w:tr w:rsidR="001A7227" w:rsidRPr="00641C72" w14:paraId="1B5563CF" w14:textId="77777777" w:rsidTr="005F535A">
        <w:tc>
          <w:tcPr>
            <w:tcW w:w="1561" w:type="dxa"/>
          </w:tcPr>
          <w:p w14:paraId="070BB0AD" w14:textId="77777777" w:rsidR="001A7227" w:rsidRPr="00940407" w:rsidRDefault="001A7227" w:rsidP="0078516A">
            <w:pPr>
              <w:pStyle w:val="ab"/>
              <w:rPr>
                <w:lang w:val="en-US"/>
              </w:rPr>
            </w:pPr>
            <w:r>
              <w:rPr>
                <w:lang w:val="en-US"/>
              </w:rPr>
              <w:t xml:space="preserve">Natural Gas </w:t>
            </w:r>
          </w:p>
        </w:tc>
        <w:tc>
          <w:tcPr>
            <w:tcW w:w="893" w:type="dxa"/>
          </w:tcPr>
          <w:p w14:paraId="6685A1DB" w14:textId="77777777" w:rsidR="001A7227" w:rsidRPr="00E63F28" w:rsidRDefault="001A7227" w:rsidP="0078516A">
            <w:pPr>
              <w:pStyle w:val="ab"/>
              <w:rPr>
                <w:lang w:val="en-US"/>
              </w:rPr>
            </w:pPr>
            <w:r>
              <w:rPr>
                <w:lang w:val="en-US"/>
              </w:rPr>
              <w:t>NG</w:t>
            </w:r>
          </w:p>
        </w:tc>
        <w:tc>
          <w:tcPr>
            <w:tcW w:w="2773" w:type="dxa"/>
          </w:tcPr>
          <w:p w14:paraId="2F9F3390" w14:textId="77777777" w:rsidR="001A7227" w:rsidRPr="00940407" w:rsidRDefault="001A7227" w:rsidP="0078516A">
            <w:pPr>
              <w:pStyle w:val="ab"/>
            </w:pPr>
            <w:r>
              <w:t xml:space="preserve">Природный газ </w:t>
            </w:r>
          </w:p>
        </w:tc>
        <w:tc>
          <w:tcPr>
            <w:tcW w:w="2123" w:type="dxa"/>
          </w:tcPr>
          <w:p w14:paraId="0989EF76" w14:textId="77777777" w:rsidR="001A7227" w:rsidRPr="00641C72" w:rsidRDefault="001A7227" w:rsidP="0078516A">
            <w:pPr>
              <w:pStyle w:val="ab"/>
              <w:rPr>
                <w:lang w:val="en-US"/>
              </w:rPr>
            </w:pPr>
            <w:r>
              <w:t>Энергоносители</w:t>
            </w:r>
          </w:p>
        </w:tc>
        <w:tc>
          <w:tcPr>
            <w:tcW w:w="2220" w:type="dxa"/>
          </w:tcPr>
          <w:p w14:paraId="0BB434AC" w14:textId="77777777" w:rsidR="001A7227" w:rsidRPr="00641C72" w:rsidRDefault="001A7227" w:rsidP="0078516A">
            <w:pPr>
              <w:pStyle w:val="ab"/>
              <w:rPr>
                <w:lang w:val="en-US"/>
              </w:rPr>
            </w:pPr>
            <w:r>
              <w:rPr>
                <w:lang w:val="en-US"/>
              </w:rPr>
              <w:t>NYMEX</w:t>
            </w:r>
          </w:p>
        </w:tc>
      </w:tr>
      <w:tr w:rsidR="001A7227" w:rsidRPr="00E848CF" w14:paraId="0CA1A152" w14:textId="77777777" w:rsidTr="005F535A">
        <w:tc>
          <w:tcPr>
            <w:tcW w:w="1561" w:type="dxa"/>
          </w:tcPr>
          <w:p w14:paraId="35E2ADF4" w14:textId="77777777" w:rsidR="001A7227" w:rsidRPr="00255FBC" w:rsidRDefault="001A7227" w:rsidP="0078516A">
            <w:pPr>
              <w:pStyle w:val="ab"/>
              <w:rPr>
                <w:lang w:val="en-US"/>
              </w:rPr>
            </w:pPr>
            <w:r>
              <w:rPr>
                <w:lang w:val="en-US"/>
              </w:rPr>
              <w:t xml:space="preserve">Gold </w:t>
            </w:r>
          </w:p>
        </w:tc>
        <w:tc>
          <w:tcPr>
            <w:tcW w:w="893" w:type="dxa"/>
          </w:tcPr>
          <w:p w14:paraId="5438347E" w14:textId="77777777" w:rsidR="001A7227" w:rsidRPr="005030B4" w:rsidRDefault="001A7227" w:rsidP="0078516A">
            <w:pPr>
              <w:pStyle w:val="ab"/>
              <w:rPr>
                <w:lang w:val="en-US"/>
              </w:rPr>
            </w:pPr>
            <w:r>
              <w:rPr>
                <w:lang w:val="en-US"/>
              </w:rPr>
              <w:t>GC</w:t>
            </w:r>
          </w:p>
        </w:tc>
        <w:tc>
          <w:tcPr>
            <w:tcW w:w="2773" w:type="dxa"/>
          </w:tcPr>
          <w:p w14:paraId="0B42B139" w14:textId="77777777" w:rsidR="001A7227" w:rsidRDefault="001A7227" w:rsidP="0078516A">
            <w:pPr>
              <w:pStyle w:val="ab"/>
            </w:pPr>
            <w:r>
              <w:t>Золото</w:t>
            </w:r>
          </w:p>
        </w:tc>
        <w:tc>
          <w:tcPr>
            <w:tcW w:w="2123" w:type="dxa"/>
          </w:tcPr>
          <w:p w14:paraId="18959D51" w14:textId="77777777" w:rsidR="001A7227" w:rsidRDefault="001A7227" w:rsidP="0078516A">
            <w:pPr>
              <w:pStyle w:val="ab"/>
            </w:pPr>
            <w:r>
              <w:t>Металлы</w:t>
            </w:r>
          </w:p>
        </w:tc>
        <w:tc>
          <w:tcPr>
            <w:tcW w:w="2220" w:type="dxa"/>
          </w:tcPr>
          <w:p w14:paraId="3EC0FC73" w14:textId="77777777" w:rsidR="001A7227" w:rsidRPr="00E848CF" w:rsidRDefault="001A7227" w:rsidP="0078516A">
            <w:pPr>
              <w:pStyle w:val="ab"/>
            </w:pPr>
            <w:r>
              <w:rPr>
                <w:lang w:val="en-US"/>
              </w:rPr>
              <w:t>COMEX</w:t>
            </w:r>
            <w:r>
              <w:t xml:space="preserve"> – подразделение </w:t>
            </w:r>
            <w:r>
              <w:rPr>
                <w:lang w:val="en-US"/>
              </w:rPr>
              <w:t>NYMEX</w:t>
            </w:r>
            <w:r>
              <w:t xml:space="preserve"> </w:t>
            </w:r>
          </w:p>
        </w:tc>
      </w:tr>
      <w:tr w:rsidR="001A7227" w:rsidRPr="00641C72" w14:paraId="2DB20FEE" w14:textId="77777777" w:rsidTr="005F535A">
        <w:tc>
          <w:tcPr>
            <w:tcW w:w="1561" w:type="dxa"/>
          </w:tcPr>
          <w:p w14:paraId="2FB67C97" w14:textId="77777777" w:rsidR="001A7227" w:rsidRPr="001A5B7A" w:rsidRDefault="001A7227" w:rsidP="0078516A">
            <w:pPr>
              <w:pStyle w:val="ab"/>
              <w:rPr>
                <w:lang w:val="en-US"/>
              </w:rPr>
            </w:pPr>
            <w:r>
              <w:rPr>
                <w:lang w:val="en-US"/>
              </w:rPr>
              <w:t xml:space="preserve">Silver </w:t>
            </w:r>
          </w:p>
        </w:tc>
        <w:tc>
          <w:tcPr>
            <w:tcW w:w="893" w:type="dxa"/>
          </w:tcPr>
          <w:p w14:paraId="06D6705F" w14:textId="77777777" w:rsidR="001A7227" w:rsidRPr="005030B4" w:rsidRDefault="001A7227" w:rsidP="0078516A">
            <w:pPr>
              <w:pStyle w:val="ab"/>
              <w:rPr>
                <w:lang w:val="en-US"/>
              </w:rPr>
            </w:pPr>
            <w:r>
              <w:rPr>
                <w:lang w:val="en-US"/>
              </w:rPr>
              <w:t>SI</w:t>
            </w:r>
          </w:p>
        </w:tc>
        <w:tc>
          <w:tcPr>
            <w:tcW w:w="2773" w:type="dxa"/>
          </w:tcPr>
          <w:p w14:paraId="6BA192DF" w14:textId="77777777" w:rsidR="001A7227" w:rsidRDefault="001A7227" w:rsidP="0078516A">
            <w:pPr>
              <w:pStyle w:val="ab"/>
            </w:pPr>
            <w:r>
              <w:t>Серебро</w:t>
            </w:r>
          </w:p>
        </w:tc>
        <w:tc>
          <w:tcPr>
            <w:tcW w:w="2123" w:type="dxa"/>
          </w:tcPr>
          <w:p w14:paraId="308C7537" w14:textId="77777777" w:rsidR="001A7227" w:rsidRDefault="001A7227" w:rsidP="0078516A">
            <w:pPr>
              <w:pStyle w:val="ab"/>
            </w:pPr>
            <w:r>
              <w:t>Металлы</w:t>
            </w:r>
          </w:p>
        </w:tc>
        <w:tc>
          <w:tcPr>
            <w:tcW w:w="2220" w:type="dxa"/>
          </w:tcPr>
          <w:p w14:paraId="177990BB" w14:textId="77777777" w:rsidR="001A7227" w:rsidRPr="00641C72" w:rsidRDefault="001A7227" w:rsidP="0078516A">
            <w:pPr>
              <w:pStyle w:val="ab"/>
              <w:rPr>
                <w:lang w:val="en-US"/>
              </w:rPr>
            </w:pPr>
            <w:r>
              <w:rPr>
                <w:lang w:val="en-US"/>
              </w:rPr>
              <w:t>COMEX</w:t>
            </w:r>
          </w:p>
        </w:tc>
      </w:tr>
      <w:tr w:rsidR="001A7227" w:rsidRPr="00641C72" w14:paraId="2D7590F0" w14:textId="77777777" w:rsidTr="005F535A">
        <w:tc>
          <w:tcPr>
            <w:tcW w:w="1561" w:type="dxa"/>
          </w:tcPr>
          <w:p w14:paraId="2319E791" w14:textId="77777777" w:rsidR="001A7227" w:rsidRPr="00641C72" w:rsidRDefault="001A7227" w:rsidP="0078516A">
            <w:pPr>
              <w:pStyle w:val="ab"/>
              <w:rPr>
                <w:lang w:val="en-US"/>
              </w:rPr>
            </w:pPr>
            <w:r>
              <w:rPr>
                <w:lang w:val="en-US"/>
              </w:rPr>
              <w:t xml:space="preserve">High Grade Copper </w:t>
            </w:r>
          </w:p>
        </w:tc>
        <w:tc>
          <w:tcPr>
            <w:tcW w:w="893" w:type="dxa"/>
          </w:tcPr>
          <w:p w14:paraId="33D571CE" w14:textId="77777777" w:rsidR="001A7227" w:rsidRPr="00DD364F" w:rsidRDefault="001A7227" w:rsidP="0078516A">
            <w:pPr>
              <w:pStyle w:val="ab"/>
              <w:rPr>
                <w:lang w:val="en-US"/>
              </w:rPr>
            </w:pPr>
            <w:r>
              <w:rPr>
                <w:lang w:val="en-US"/>
              </w:rPr>
              <w:t>HG</w:t>
            </w:r>
          </w:p>
        </w:tc>
        <w:tc>
          <w:tcPr>
            <w:tcW w:w="2773" w:type="dxa"/>
          </w:tcPr>
          <w:p w14:paraId="1E7BB44B" w14:textId="77777777" w:rsidR="001A7227" w:rsidRPr="003C5909" w:rsidRDefault="001A7227" w:rsidP="0078516A">
            <w:pPr>
              <w:pStyle w:val="ab"/>
            </w:pPr>
            <w:r>
              <w:t xml:space="preserve">Медь (высокопробная) </w:t>
            </w:r>
          </w:p>
        </w:tc>
        <w:tc>
          <w:tcPr>
            <w:tcW w:w="2123" w:type="dxa"/>
          </w:tcPr>
          <w:p w14:paraId="0AC06D87" w14:textId="77777777" w:rsidR="001A7227" w:rsidRPr="00641C72" w:rsidRDefault="001A7227" w:rsidP="0078516A">
            <w:pPr>
              <w:pStyle w:val="ab"/>
              <w:rPr>
                <w:lang w:val="en-US"/>
              </w:rPr>
            </w:pPr>
            <w:r>
              <w:t>Металлы</w:t>
            </w:r>
          </w:p>
        </w:tc>
        <w:tc>
          <w:tcPr>
            <w:tcW w:w="2220" w:type="dxa"/>
          </w:tcPr>
          <w:p w14:paraId="13368413" w14:textId="77777777" w:rsidR="001A7227" w:rsidRPr="00641C72" w:rsidRDefault="001A7227" w:rsidP="0078516A">
            <w:pPr>
              <w:pStyle w:val="ab"/>
              <w:rPr>
                <w:lang w:val="en-US"/>
              </w:rPr>
            </w:pPr>
            <w:r>
              <w:rPr>
                <w:lang w:val="en-US"/>
              </w:rPr>
              <w:t>COMEX</w:t>
            </w:r>
          </w:p>
        </w:tc>
      </w:tr>
      <w:tr w:rsidR="001A7227" w:rsidRPr="00E848CF" w14:paraId="53EA43DA" w14:textId="77777777" w:rsidTr="005F535A">
        <w:tc>
          <w:tcPr>
            <w:tcW w:w="1561" w:type="dxa"/>
          </w:tcPr>
          <w:p w14:paraId="12461E55" w14:textId="77777777" w:rsidR="001A7227" w:rsidRPr="00FB27E3" w:rsidRDefault="001A7227" w:rsidP="0078516A">
            <w:pPr>
              <w:pStyle w:val="ab"/>
            </w:pPr>
            <w:r>
              <w:rPr>
                <w:lang w:val="en-US"/>
              </w:rPr>
              <w:t>Soybeans</w:t>
            </w:r>
          </w:p>
        </w:tc>
        <w:tc>
          <w:tcPr>
            <w:tcW w:w="893" w:type="dxa"/>
          </w:tcPr>
          <w:p w14:paraId="27065FDF" w14:textId="77777777" w:rsidR="001A7227" w:rsidRPr="00C9500D" w:rsidRDefault="001A7227" w:rsidP="0078516A">
            <w:pPr>
              <w:pStyle w:val="ab"/>
              <w:rPr>
                <w:lang w:val="en-US"/>
              </w:rPr>
            </w:pPr>
            <w:r>
              <w:rPr>
                <w:lang w:val="en-US"/>
              </w:rPr>
              <w:t>S</w:t>
            </w:r>
          </w:p>
        </w:tc>
        <w:tc>
          <w:tcPr>
            <w:tcW w:w="2773" w:type="dxa"/>
          </w:tcPr>
          <w:p w14:paraId="3A98C24F" w14:textId="77777777" w:rsidR="001A7227" w:rsidRPr="0037563D" w:rsidRDefault="001A7227" w:rsidP="0078516A">
            <w:pPr>
              <w:pStyle w:val="ab"/>
              <w:rPr>
                <w:lang w:val="en-US"/>
              </w:rPr>
            </w:pPr>
            <w:r>
              <w:t>Соя</w:t>
            </w:r>
          </w:p>
        </w:tc>
        <w:tc>
          <w:tcPr>
            <w:tcW w:w="2123" w:type="dxa"/>
          </w:tcPr>
          <w:p w14:paraId="11631171" w14:textId="77777777" w:rsidR="001A7227" w:rsidRPr="00641C72" w:rsidRDefault="001A7227" w:rsidP="0078516A">
            <w:pPr>
              <w:pStyle w:val="ab"/>
              <w:rPr>
                <w:lang w:val="en-US"/>
              </w:rPr>
            </w:pPr>
            <w:r>
              <w:t>Зерновые культуры</w:t>
            </w:r>
          </w:p>
        </w:tc>
        <w:tc>
          <w:tcPr>
            <w:tcW w:w="2220" w:type="dxa"/>
          </w:tcPr>
          <w:p w14:paraId="20A0CD22" w14:textId="77777777" w:rsidR="001A7227" w:rsidRPr="00E848CF" w:rsidRDefault="001A7227" w:rsidP="0078516A">
            <w:pPr>
              <w:pStyle w:val="ab"/>
            </w:pPr>
            <w:r>
              <w:rPr>
                <w:lang w:val="en-US"/>
              </w:rPr>
              <w:t>CBOT</w:t>
            </w:r>
            <w:r>
              <w:t xml:space="preserve"> – Чикагская торговая палата</w:t>
            </w:r>
          </w:p>
        </w:tc>
      </w:tr>
      <w:tr w:rsidR="001A7227" w:rsidRPr="00641C72" w14:paraId="27BBFEC2" w14:textId="77777777" w:rsidTr="005F535A">
        <w:tc>
          <w:tcPr>
            <w:tcW w:w="1561" w:type="dxa"/>
          </w:tcPr>
          <w:p w14:paraId="5D39EC5E" w14:textId="77777777" w:rsidR="001A7227" w:rsidRPr="00641C72" w:rsidRDefault="001A7227" w:rsidP="0078516A">
            <w:pPr>
              <w:pStyle w:val="ab"/>
              <w:rPr>
                <w:lang w:val="en-US"/>
              </w:rPr>
            </w:pPr>
            <w:r>
              <w:rPr>
                <w:lang w:val="en-US"/>
              </w:rPr>
              <w:t xml:space="preserve">Chicago Wheat </w:t>
            </w:r>
          </w:p>
        </w:tc>
        <w:tc>
          <w:tcPr>
            <w:tcW w:w="893" w:type="dxa"/>
          </w:tcPr>
          <w:p w14:paraId="122DBAC0" w14:textId="77777777" w:rsidR="001A7227" w:rsidRPr="00C9500D" w:rsidRDefault="001A7227" w:rsidP="0078516A">
            <w:pPr>
              <w:pStyle w:val="ab"/>
              <w:rPr>
                <w:lang w:val="en-US"/>
              </w:rPr>
            </w:pPr>
            <w:r>
              <w:rPr>
                <w:lang w:val="en-US"/>
              </w:rPr>
              <w:t>W</w:t>
            </w:r>
          </w:p>
        </w:tc>
        <w:tc>
          <w:tcPr>
            <w:tcW w:w="2773" w:type="dxa"/>
          </w:tcPr>
          <w:p w14:paraId="7F62211A" w14:textId="77777777" w:rsidR="001A7227" w:rsidRPr="00641C72" w:rsidRDefault="001A7227" w:rsidP="0078516A">
            <w:pPr>
              <w:pStyle w:val="ab"/>
              <w:rPr>
                <w:lang w:val="en-US"/>
              </w:rPr>
            </w:pPr>
            <w:r>
              <w:t>Пшеница</w:t>
            </w:r>
          </w:p>
        </w:tc>
        <w:tc>
          <w:tcPr>
            <w:tcW w:w="2123" w:type="dxa"/>
          </w:tcPr>
          <w:p w14:paraId="729CDBFA" w14:textId="77777777" w:rsidR="001A7227" w:rsidRPr="00641C72" w:rsidRDefault="001A7227" w:rsidP="0078516A">
            <w:pPr>
              <w:pStyle w:val="ab"/>
              <w:rPr>
                <w:lang w:val="en-US"/>
              </w:rPr>
            </w:pPr>
            <w:r>
              <w:t>Зерновые культуры</w:t>
            </w:r>
          </w:p>
        </w:tc>
        <w:tc>
          <w:tcPr>
            <w:tcW w:w="2220" w:type="dxa"/>
          </w:tcPr>
          <w:p w14:paraId="06AFF7A4" w14:textId="77777777" w:rsidR="001A7227" w:rsidRPr="00641C72" w:rsidRDefault="001A7227" w:rsidP="0078516A">
            <w:pPr>
              <w:pStyle w:val="ab"/>
              <w:rPr>
                <w:lang w:val="en-US"/>
              </w:rPr>
            </w:pPr>
            <w:r>
              <w:rPr>
                <w:lang w:val="en-US"/>
              </w:rPr>
              <w:t>CBOT</w:t>
            </w:r>
          </w:p>
        </w:tc>
      </w:tr>
      <w:tr w:rsidR="001A7227" w:rsidRPr="00641C72" w14:paraId="63DBE504" w14:textId="77777777" w:rsidTr="005F535A">
        <w:tc>
          <w:tcPr>
            <w:tcW w:w="1561" w:type="dxa"/>
          </w:tcPr>
          <w:p w14:paraId="72292A72" w14:textId="77777777" w:rsidR="001A7227" w:rsidRPr="00B269D5" w:rsidRDefault="001A7227" w:rsidP="0078516A">
            <w:pPr>
              <w:pStyle w:val="ab"/>
              <w:rPr>
                <w:lang w:val="en-US"/>
              </w:rPr>
            </w:pPr>
            <w:r>
              <w:rPr>
                <w:lang w:val="en-US"/>
              </w:rPr>
              <w:t xml:space="preserve">Corn </w:t>
            </w:r>
          </w:p>
        </w:tc>
        <w:tc>
          <w:tcPr>
            <w:tcW w:w="893" w:type="dxa"/>
          </w:tcPr>
          <w:p w14:paraId="304E4CAE" w14:textId="77777777" w:rsidR="001A7227" w:rsidRPr="008C6C37" w:rsidRDefault="001A7227" w:rsidP="0078516A">
            <w:pPr>
              <w:pStyle w:val="ab"/>
              <w:rPr>
                <w:lang w:val="en-US"/>
              </w:rPr>
            </w:pPr>
            <w:r>
              <w:rPr>
                <w:lang w:val="en-US"/>
              </w:rPr>
              <w:t>C</w:t>
            </w:r>
          </w:p>
        </w:tc>
        <w:tc>
          <w:tcPr>
            <w:tcW w:w="2773" w:type="dxa"/>
          </w:tcPr>
          <w:p w14:paraId="46E06D07" w14:textId="77777777" w:rsidR="001A7227" w:rsidRPr="00C8741D" w:rsidRDefault="001A7227" w:rsidP="0078516A">
            <w:pPr>
              <w:pStyle w:val="ab"/>
            </w:pPr>
            <w:r>
              <w:t>Кукуруза</w:t>
            </w:r>
          </w:p>
        </w:tc>
        <w:tc>
          <w:tcPr>
            <w:tcW w:w="2123" w:type="dxa"/>
          </w:tcPr>
          <w:p w14:paraId="2AC379C4" w14:textId="77777777" w:rsidR="001A7227" w:rsidRPr="00641C72" w:rsidRDefault="001A7227" w:rsidP="0078516A">
            <w:pPr>
              <w:pStyle w:val="ab"/>
              <w:rPr>
                <w:lang w:val="en-US"/>
              </w:rPr>
            </w:pPr>
            <w:r>
              <w:t>Зерновые культуры</w:t>
            </w:r>
          </w:p>
        </w:tc>
        <w:tc>
          <w:tcPr>
            <w:tcW w:w="2220" w:type="dxa"/>
          </w:tcPr>
          <w:p w14:paraId="28230DFA" w14:textId="77777777" w:rsidR="001A7227" w:rsidRPr="00641C72" w:rsidRDefault="001A7227" w:rsidP="0078516A">
            <w:pPr>
              <w:pStyle w:val="ab"/>
              <w:rPr>
                <w:lang w:val="en-US"/>
              </w:rPr>
            </w:pPr>
            <w:r>
              <w:rPr>
                <w:lang w:val="en-US"/>
              </w:rPr>
              <w:t>CBOT</w:t>
            </w:r>
          </w:p>
        </w:tc>
      </w:tr>
      <w:tr w:rsidR="001A7227" w:rsidRPr="00CD6934" w14:paraId="4A533E38" w14:textId="77777777" w:rsidTr="005F535A">
        <w:tc>
          <w:tcPr>
            <w:tcW w:w="1561" w:type="dxa"/>
          </w:tcPr>
          <w:p w14:paraId="05EDC950" w14:textId="77777777" w:rsidR="001A7227" w:rsidRDefault="001A7227" w:rsidP="0078516A">
            <w:pPr>
              <w:pStyle w:val="ab"/>
              <w:rPr>
                <w:lang w:val="en-US"/>
              </w:rPr>
            </w:pPr>
            <w:r>
              <w:rPr>
                <w:lang w:val="en-US"/>
              </w:rPr>
              <w:t xml:space="preserve">Live Cattle </w:t>
            </w:r>
          </w:p>
        </w:tc>
        <w:tc>
          <w:tcPr>
            <w:tcW w:w="893" w:type="dxa"/>
          </w:tcPr>
          <w:p w14:paraId="0E50A309" w14:textId="77777777" w:rsidR="001A7227" w:rsidRPr="00DD364F" w:rsidRDefault="001A7227" w:rsidP="0078516A">
            <w:pPr>
              <w:pStyle w:val="ab"/>
              <w:rPr>
                <w:lang w:val="en-US"/>
              </w:rPr>
            </w:pPr>
            <w:r>
              <w:rPr>
                <w:lang w:val="en-US"/>
              </w:rPr>
              <w:t>LC</w:t>
            </w:r>
          </w:p>
        </w:tc>
        <w:tc>
          <w:tcPr>
            <w:tcW w:w="2773" w:type="dxa"/>
          </w:tcPr>
          <w:p w14:paraId="468B40C0" w14:textId="77777777" w:rsidR="001A7227" w:rsidRPr="009C3C0D" w:rsidRDefault="001A7227" w:rsidP="0078516A">
            <w:pPr>
              <w:pStyle w:val="ab"/>
              <w:rPr>
                <w:lang w:val="en-US"/>
              </w:rPr>
            </w:pPr>
            <w:r>
              <w:t>Откормленный крупный рогатый скот</w:t>
            </w:r>
          </w:p>
        </w:tc>
        <w:tc>
          <w:tcPr>
            <w:tcW w:w="2123" w:type="dxa"/>
          </w:tcPr>
          <w:p w14:paraId="673FCD3B" w14:textId="77777777" w:rsidR="001A7227" w:rsidRDefault="001A7227" w:rsidP="0078516A">
            <w:pPr>
              <w:pStyle w:val="ab"/>
            </w:pPr>
            <w:r>
              <w:t>Живой скот</w:t>
            </w:r>
          </w:p>
        </w:tc>
        <w:tc>
          <w:tcPr>
            <w:tcW w:w="2220" w:type="dxa"/>
          </w:tcPr>
          <w:p w14:paraId="15B13537" w14:textId="77777777" w:rsidR="001A7227" w:rsidRPr="00CD6934" w:rsidRDefault="001A7227" w:rsidP="0078516A">
            <w:pPr>
              <w:pStyle w:val="ab"/>
            </w:pPr>
            <w:r>
              <w:rPr>
                <w:lang w:val="en-US"/>
              </w:rPr>
              <w:t>CME</w:t>
            </w:r>
            <w:r>
              <w:t xml:space="preserve"> – Чикагская товарная биржа</w:t>
            </w:r>
          </w:p>
        </w:tc>
      </w:tr>
      <w:tr w:rsidR="001A7227" w:rsidRPr="00641C72" w14:paraId="7C0D7E53" w14:textId="77777777" w:rsidTr="005F535A">
        <w:tc>
          <w:tcPr>
            <w:tcW w:w="1561" w:type="dxa"/>
          </w:tcPr>
          <w:p w14:paraId="7686CFDE" w14:textId="77777777" w:rsidR="001A7227" w:rsidRDefault="001A7227" w:rsidP="0078516A">
            <w:pPr>
              <w:pStyle w:val="ab"/>
              <w:rPr>
                <w:lang w:val="en-US"/>
              </w:rPr>
            </w:pPr>
            <w:r>
              <w:rPr>
                <w:lang w:val="en-US"/>
              </w:rPr>
              <w:t>Lean Hogs</w:t>
            </w:r>
          </w:p>
        </w:tc>
        <w:tc>
          <w:tcPr>
            <w:tcW w:w="893" w:type="dxa"/>
          </w:tcPr>
          <w:p w14:paraId="2CE17C93" w14:textId="77777777" w:rsidR="001A7227" w:rsidRPr="00DD364F" w:rsidRDefault="001A7227" w:rsidP="0078516A">
            <w:pPr>
              <w:pStyle w:val="ab"/>
              <w:rPr>
                <w:lang w:val="en-US"/>
              </w:rPr>
            </w:pPr>
            <w:r>
              <w:rPr>
                <w:lang w:val="en-US"/>
              </w:rPr>
              <w:t>LH</w:t>
            </w:r>
          </w:p>
        </w:tc>
        <w:tc>
          <w:tcPr>
            <w:tcW w:w="2773" w:type="dxa"/>
          </w:tcPr>
          <w:p w14:paraId="6174CFDE" w14:textId="77777777" w:rsidR="001A7227" w:rsidRPr="00AD5881" w:rsidRDefault="001A7227" w:rsidP="0078516A">
            <w:pPr>
              <w:pStyle w:val="ab"/>
              <w:rPr>
                <w:lang w:val="en-US"/>
              </w:rPr>
            </w:pPr>
            <w:r>
              <w:t>Свинина</w:t>
            </w:r>
          </w:p>
        </w:tc>
        <w:tc>
          <w:tcPr>
            <w:tcW w:w="2123" w:type="dxa"/>
          </w:tcPr>
          <w:p w14:paraId="595767E4" w14:textId="77777777" w:rsidR="001A7227" w:rsidRDefault="001A7227" w:rsidP="0078516A">
            <w:pPr>
              <w:pStyle w:val="ab"/>
            </w:pPr>
            <w:r>
              <w:t>Живой скот</w:t>
            </w:r>
          </w:p>
        </w:tc>
        <w:tc>
          <w:tcPr>
            <w:tcW w:w="2220" w:type="dxa"/>
          </w:tcPr>
          <w:p w14:paraId="0939736B" w14:textId="77777777" w:rsidR="001A7227" w:rsidRPr="00641C72" w:rsidRDefault="001A7227" w:rsidP="0078516A">
            <w:pPr>
              <w:pStyle w:val="ab"/>
              <w:rPr>
                <w:lang w:val="en-US"/>
              </w:rPr>
            </w:pPr>
            <w:r>
              <w:rPr>
                <w:lang w:val="en-US"/>
              </w:rPr>
              <w:t>CME</w:t>
            </w:r>
          </w:p>
        </w:tc>
      </w:tr>
      <w:tr w:rsidR="001A7227" w:rsidRPr="00641C72" w14:paraId="3D4CB8F5" w14:textId="77777777" w:rsidTr="005F535A">
        <w:tc>
          <w:tcPr>
            <w:tcW w:w="1561" w:type="dxa"/>
          </w:tcPr>
          <w:p w14:paraId="2CB427AC" w14:textId="77777777" w:rsidR="001A7227" w:rsidRDefault="001A7227" w:rsidP="0078516A">
            <w:pPr>
              <w:pStyle w:val="ab"/>
              <w:rPr>
                <w:lang w:val="en-US"/>
              </w:rPr>
            </w:pPr>
            <w:r>
              <w:rPr>
                <w:lang w:val="en-US"/>
              </w:rPr>
              <w:t>Feeder Cattle</w:t>
            </w:r>
            <w:r w:rsidRPr="0075765F">
              <w:rPr>
                <w:lang w:val="en-US"/>
              </w:rPr>
              <w:t xml:space="preserve"> </w:t>
            </w:r>
          </w:p>
        </w:tc>
        <w:tc>
          <w:tcPr>
            <w:tcW w:w="893" w:type="dxa"/>
          </w:tcPr>
          <w:p w14:paraId="1662AC28" w14:textId="77777777" w:rsidR="001A7227" w:rsidRPr="00DD364F" w:rsidRDefault="001A7227" w:rsidP="0078516A">
            <w:pPr>
              <w:pStyle w:val="ab"/>
              <w:rPr>
                <w:lang w:val="en-US"/>
              </w:rPr>
            </w:pPr>
            <w:r>
              <w:rPr>
                <w:lang w:val="en-US"/>
              </w:rPr>
              <w:t>FC</w:t>
            </w:r>
          </w:p>
        </w:tc>
        <w:tc>
          <w:tcPr>
            <w:tcW w:w="2773" w:type="dxa"/>
          </w:tcPr>
          <w:p w14:paraId="6273369F" w14:textId="77777777" w:rsidR="001A7227" w:rsidRPr="00DE37B9" w:rsidRDefault="001A7227" w:rsidP="0078516A">
            <w:pPr>
              <w:pStyle w:val="ab"/>
            </w:pPr>
            <w:r>
              <w:t>Крупный рогатый скот на откорм</w:t>
            </w:r>
          </w:p>
        </w:tc>
        <w:tc>
          <w:tcPr>
            <w:tcW w:w="2123" w:type="dxa"/>
          </w:tcPr>
          <w:p w14:paraId="79036586" w14:textId="77777777" w:rsidR="001A7227" w:rsidRDefault="001A7227" w:rsidP="0078516A">
            <w:pPr>
              <w:pStyle w:val="ab"/>
            </w:pPr>
            <w:r>
              <w:t>Живой скот</w:t>
            </w:r>
          </w:p>
        </w:tc>
        <w:tc>
          <w:tcPr>
            <w:tcW w:w="2220" w:type="dxa"/>
          </w:tcPr>
          <w:p w14:paraId="125AB7E0" w14:textId="77777777" w:rsidR="001A7227" w:rsidRPr="00641C72" w:rsidRDefault="001A7227" w:rsidP="0078516A">
            <w:pPr>
              <w:pStyle w:val="ab"/>
              <w:rPr>
                <w:lang w:val="en-US"/>
              </w:rPr>
            </w:pPr>
            <w:r>
              <w:rPr>
                <w:lang w:val="en-US"/>
              </w:rPr>
              <w:t>CME</w:t>
            </w:r>
          </w:p>
        </w:tc>
      </w:tr>
      <w:tr w:rsidR="001A7227" w:rsidRPr="00641C72" w14:paraId="2CFFD653" w14:textId="77777777" w:rsidTr="005F535A">
        <w:tc>
          <w:tcPr>
            <w:tcW w:w="1561" w:type="dxa"/>
          </w:tcPr>
          <w:p w14:paraId="43606BC4" w14:textId="77777777" w:rsidR="001A7227" w:rsidRPr="00CC4951" w:rsidRDefault="001A7227" w:rsidP="0078516A">
            <w:pPr>
              <w:pStyle w:val="ab"/>
              <w:rPr>
                <w:lang w:val="en-US"/>
              </w:rPr>
            </w:pPr>
            <w:r>
              <w:rPr>
                <w:lang w:val="en-US"/>
              </w:rPr>
              <w:t xml:space="preserve">Sugar #11 </w:t>
            </w:r>
          </w:p>
        </w:tc>
        <w:tc>
          <w:tcPr>
            <w:tcW w:w="893" w:type="dxa"/>
          </w:tcPr>
          <w:p w14:paraId="65131318" w14:textId="77777777" w:rsidR="001A7227" w:rsidRPr="000C3190" w:rsidRDefault="001A7227" w:rsidP="0078516A">
            <w:pPr>
              <w:pStyle w:val="ab"/>
              <w:rPr>
                <w:lang w:val="en-US"/>
              </w:rPr>
            </w:pPr>
            <w:r>
              <w:rPr>
                <w:lang w:val="en-US"/>
              </w:rPr>
              <w:t>SB</w:t>
            </w:r>
          </w:p>
        </w:tc>
        <w:tc>
          <w:tcPr>
            <w:tcW w:w="2773" w:type="dxa"/>
          </w:tcPr>
          <w:p w14:paraId="27D07835" w14:textId="77777777" w:rsidR="001A7227" w:rsidRPr="0076330E" w:rsidRDefault="001A7227" w:rsidP="0078516A">
            <w:pPr>
              <w:pStyle w:val="ab"/>
            </w:pPr>
            <w:r>
              <w:t>Сахар</w:t>
            </w:r>
          </w:p>
        </w:tc>
        <w:tc>
          <w:tcPr>
            <w:tcW w:w="2123" w:type="dxa"/>
          </w:tcPr>
          <w:p w14:paraId="03A03FBB" w14:textId="77777777" w:rsidR="001A7227" w:rsidRPr="00E438B6" w:rsidRDefault="001A7227" w:rsidP="0078516A">
            <w:pPr>
              <w:pStyle w:val="ab"/>
            </w:pPr>
            <w:r>
              <w:t>Мягкие товары</w:t>
            </w:r>
          </w:p>
        </w:tc>
        <w:tc>
          <w:tcPr>
            <w:tcW w:w="2220" w:type="dxa"/>
          </w:tcPr>
          <w:p w14:paraId="35B99E6F" w14:textId="77777777" w:rsidR="001A7227" w:rsidRPr="00641C72" w:rsidRDefault="001A7227" w:rsidP="0078516A">
            <w:pPr>
              <w:pStyle w:val="ab"/>
              <w:rPr>
                <w:lang w:val="en-US"/>
              </w:rPr>
            </w:pPr>
            <w:r>
              <w:rPr>
                <w:lang w:val="en-US"/>
              </w:rPr>
              <w:t xml:space="preserve">ICE – US </w:t>
            </w:r>
          </w:p>
        </w:tc>
      </w:tr>
      <w:tr w:rsidR="001A7227" w:rsidRPr="00641C72" w14:paraId="7CE7B5E2" w14:textId="77777777" w:rsidTr="005F535A">
        <w:tc>
          <w:tcPr>
            <w:tcW w:w="1561" w:type="dxa"/>
          </w:tcPr>
          <w:p w14:paraId="6DCE0B5C" w14:textId="77777777" w:rsidR="001A7227" w:rsidRDefault="001A7227" w:rsidP="0078516A">
            <w:pPr>
              <w:pStyle w:val="ab"/>
              <w:rPr>
                <w:lang w:val="en-US"/>
              </w:rPr>
            </w:pPr>
            <w:r>
              <w:rPr>
                <w:lang w:val="en-US"/>
              </w:rPr>
              <w:t xml:space="preserve">Cotton #2 </w:t>
            </w:r>
          </w:p>
        </w:tc>
        <w:tc>
          <w:tcPr>
            <w:tcW w:w="893" w:type="dxa"/>
          </w:tcPr>
          <w:p w14:paraId="1496C721" w14:textId="77777777" w:rsidR="001A7227" w:rsidRPr="009A0C28" w:rsidRDefault="001A7227" w:rsidP="0078516A">
            <w:pPr>
              <w:pStyle w:val="ab"/>
              <w:rPr>
                <w:lang w:val="en-US"/>
              </w:rPr>
            </w:pPr>
            <w:r>
              <w:rPr>
                <w:lang w:val="en-US"/>
              </w:rPr>
              <w:t>CT</w:t>
            </w:r>
          </w:p>
        </w:tc>
        <w:tc>
          <w:tcPr>
            <w:tcW w:w="2773" w:type="dxa"/>
          </w:tcPr>
          <w:p w14:paraId="7761F675" w14:textId="77777777" w:rsidR="001A7227" w:rsidRDefault="001A7227" w:rsidP="0078516A">
            <w:pPr>
              <w:pStyle w:val="ab"/>
            </w:pPr>
            <w:r>
              <w:t>Хлопок</w:t>
            </w:r>
          </w:p>
        </w:tc>
        <w:tc>
          <w:tcPr>
            <w:tcW w:w="2123" w:type="dxa"/>
          </w:tcPr>
          <w:p w14:paraId="0438CC8F" w14:textId="77777777" w:rsidR="001A7227" w:rsidRDefault="001A7227" w:rsidP="0078516A">
            <w:pPr>
              <w:pStyle w:val="ab"/>
            </w:pPr>
            <w:r w:rsidRPr="00D932E6">
              <w:t>Мягкие товары</w:t>
            </w:r>
          </w:p>
        </w:tc>
        <w:tc>
          <w:tcPr>
            <w:tcW w:w="2220" w:type="dxa"/>
          </w:tcPr>
          <w:p w14:paraId="120C4CB7" w14:textId="77777777" w:rsidR="001A7227" w:rsidRPr="00641C72" w:rsidRDefault="001A7227" w:rsidP="0078516A">
            <w:pPr>
              <w:pStyle w:val="ab"/>
              <w:rPr>
                <w:lang w:val="en-US"/>
              </w:rPr>
            </w:pPr>
            <w:r>
              <w:rPr>
                <w:lang w:val="en-US"/>
              </w:rPr>
              <w:t xml:space="preserve">ICE – US </w:t>
            </w:r>
          </w:p>
        </w:tc>
      </w:tr>
      <w:tr w:rsidR="001A7227" w:rsidRPr="00641C72" w14:paraId="1E847E08" w14:textId="77777777" w:rsidTr="005F535A">
        <w:tc>
          <w:tcPr>
            <w:tcW w:w="1561" w:type="dxa"/>
          </w:tcPr>
          <w:p w14:paraId="6039A226" w14:textId="77777777" w:rsidR="001A7227" w:rsidRPr="00C304F7" w:rsidRDefault="001A7227" w:rsidP="0078516A">
            <w:pPr>
              <w:pStyle w:val="ab"/>
              <w:rPr>
                <w:lang w:val="en-US"/>
              </w:rPr>
            </w:pPr>
            <w:r>
              <w:rPr>
                <w:lang w:val="en-US"/>
              </w:rPr>
              <w:t xml:space="preserve">Coffee </w:t>
            </w:r>
          </w:p>
        </w:tc>
        <w:tc>
          <w:tcPr>
            <w:tcW w:w="893" w:type="dxa"/>
          </w:tcPr>
          <w:p w14:paraId="1E0E802C" w14:textId="77777777" w:rsidR="001A7227" w:rsidRPr="005218E9" w:rsidRDefault="001A7227" w:rsidP="0078516A">
            <w:pPr>
              <w:pStyle w:val="ab"/>
              <w:rPr>
                <w:lang w:val="en-US"/>
              </w:rPr>
            </w:pPr>
            <w:r>
              <w:rPr>
                <w:lang w:val="en-US"/>
              </w:rPr>
              <w:t>KC</w:t>
            </w:r>
          </w:p>
        </w:tc>
        <w:tc>
          <w:tcPr>
            <w:tcW w:w="2773" w:type="dxa"/>
          </w:tcPr>
          <w:p w14:paraId="2D57CED5" w14:textId="77777777" w:rsidR="001A7227" w:rsidRDefault="001A7227" w:rsidP="0078516A">
            <w:pPr>
              <w:pStyle w:val="ab"/>
            </w:pPr>
            <w:r>
              <w:t>Кофе</w:t>
            </w:r>
          </w:p>
        </w:tc>
        <w:tc>
          <w:tcPr>
            <w:tcW w:w="2123" w:type="dxa"/>
          </w:tcPr>
          <w:p w14:paraId="1CA699B9" w14:textId="77777777" w:rsidR="001A7227" w:rsidRDefault="001A7227" w:rsidP="0078516A">
            <w:pPr>
              <w:pStyle w:val="ab"/>
            </w:pPr>
            <w:r w:rsidRPr="00D932E6">
              <w:t>Мягкие товары</w:t>
            </w:r>
          </w:p>
        </w:tc>
        <w:tc>
          <w:tcPr>
            <w:tcW w:w="2220" w:type="dxa"/>
          </w:tcPr>
          <w:p w14:paraId="3E64079A" w14:textId="77777777" w:rsidR="001A7227" w:rsidRPr="00641C72" w:rsidRDefault="001A7227" w:rsidP="0078516A">
            <w:pPr>
              <w:pStyle w:val="ab"/>
              <w:rPr>
                <w:lang w:val="en-US"/>
              </w:rPr>
            </w:pPr>
            <w:r>
              <w:rPr>
                <w:lang w:val="en-US"/>
              </w:rPr>
              <w:t xml:space="preserve">ICE – US </w:t>
            </w:r>
          </w:p>
        </w:tc>
      </w:tr>
    </w:tbl>
    <w:p w14:paraId="61C8D9A4" w14:textId="77777777" w:rsidR="005F535A" w:rsidRPr="005218E9" w:rsidRDefault="005F535A" w:rsidP="005F535A">
      <w:pPr>
        <w:rPr>
          <w:lang w:val="en-US"/>
        </w:rPr>
      </w:pPr>
      <w:r>
        <w:t>Составлено</w:t>
      </w:r>
      <w:r w:rsidRPr="005218E9">
        <w:rPr>
          <w:lang w:val="en-US"/>
        </w:rPr>
        <w:t xml:space="preserve"> </w:t>
      </w:r>
      <w:r>
        <w:t>по</w:t>
      </w:r>
      <w:r w:rsidRPr="005218E9">
        <w:rPr>
          <w:lang w:val="en-US"/>
        </w:rPr>
        <w:t xml:space="preserve">: </w:t>
      </w:r>
      <w:r>
        <w:rPr>
          <w:lang w:val="en-US"/>
        </w:rPr>
        <w:t>[</w:t>
      </w:r>
      <w:r w:rsidRPr="005218E9">
        <w:rPr>
          <w:lang w:val="en-US"/>
        </w:rPr>
        <w:t>S&amp;P Dow Jones Indices: S&amp;P GSCI Methodology</w:t>
      </w:r>
      <w:r>
        <w:rPr>
          <w:lang w:val="en-US"/>
        </w:rPr>
        <w:t>]</w:t>
      </w:r>
    </w:p>
    <w:p w14:paraId="715250E0" w14:textId="77777777" w:rsidR="005F535A" w:rsidRDefault="005F535A" w:rsidP="005F535A">
      <w:r>
        <w:lastRenderedPageBreak/>
        <w:t>Данные дневных котировок с января 2004 по апрель 2022 года</w:t>
      </w:r>
      <w:r w:rsidRPr="0075765F">
        <w:t xml:space="preserve"> </w:t>
      </w:r>
      <w:r>
        <w:t xml:space="preserve">включительно были взяты из ранее уже упомянутой базы данных </w:t>
      </w:r>
      <w:r>
        <w:rPr>
          <w:lang w:val="en-US"/>
        </w:rPr>
        <w:t>Stooq</w:t>
      </w:r>
      <w:r w:rsidRPr="001C60E8">
        <w:t xml:space="preserve">. </w:t>
      </w:r>
    </w:p>
    <w:p w14:paraId="36A8B4E0" w14:textId="5F0D6AD5" w:rsidR="00352E7D" w:rsidRPr="00352E7D" w:rsidRDefault="00882CEA" w:rsidP="00882CEA">
      <w:pPr>
        <w:pStyle w:val="a"/>
        <w:numPr>
          <w:ilvl w:val="0"/>
          <w:numId w:val="2"/>
        </w:numPr>
      </w:pPr>
      <w:r w:rsidRPr="002E6557">
        <w:t>Характеристика</w:t>
      </w:r>
      <w:r>
        <w:t xml:space="preserve"> наблюдаемых рыночных индексов</w:t>
      </w:r>
    </w:p>
    <w:tbl>
      <w:tblPr>
        <w:tblStyle w:val="afd"/>
        <w:tblW w:w="0" w:type="auto"/>
        <w:tblLook w:val="04A0" w:firstRow="1" w:lastRow="0" w:firstColumn="1" w:lastColumn="0" w:noHBand="0" w:noVBand="1"/>
      </w:tblPr>
      <w:tblGrid>
        <w:gridCol w:w="2660"/>
        <w:gridCol w:w="2835"/>
        <w:gridCol w:w="4075"/>
      </w:tblGrid>
      <w:tr w:rsidR="002F10C9" w14:paraId="6CA34A69" w14:textId="77777777" w:rsidTr="0078516A">
        <w:trPr>
          <w:trHeight w:val="440"/>
        </w:trPr>
        <w:tc>
          <w:tcPr>
            <w:tcW w:w="2660" w:type="dxa"/>
          </w:tcPr>
          <w:p w14:paraId="4D7A687A" w14:textId="77777777" w:rsidR="002F10C9" w:rsidRPr="00AC2184" w:rsidRDefault="002F10C9" w:rsidP="0078516A">
            <w:pPr>
              <w:pStyle w:val="aa"/>
            </w:pPr>
            <w:r>
              <w:t>Индекс</w:t>
            </w:r>
          </w:p>
        </w:tc>
        <w:tc>
          <w:tcPr>
            <w:tcW w:w="2835" w:type="dxa"/>
          </w:tcPr>
          <w:p w14:paraId="6C06FBD7" w14:textId="77777777" w:rsidR="002F10C9" w:rsidRDefault="002F10C9" w:rsidP="0078516A">
            <w:pPr>
              <w:pStyle w:val="aa"/>
            </w:pPr>
            <w:r>
              <w:t>Страны</w:t>
            </w:r>
          </w:p>
        </w:tc>
        <w:tc>
          <w:tcPr>
            <w:tcW w:w="4075" w:type="dxa"/>
          </w:tcPr>
          <w:p w14:paraId="62F85A0B" w14:textId="77777777" w:rsidR="002F10C9" w:rsidRDefault="002F10C9" w:rsidP="0078516A">
            <w:pPr>
              <w:pStyle w:val="aa"/>
            </w:pPr>
            <w:r>
              <w:t>Краткое описание</w:t>
            </w:r>
          </w:p>
        </w:tc>
      </w:tr>
      <w:tr w:rsidR="002F10C9" w:rsidRPr="009A7E39" w14:paraId="0AFDDD39" w14:textId="77777777" w:rsidTr="0078516A">
        <w:tc>
          <w:tcPr>
            <w:tcW w:w="2660" w:type="dxa"/>
          </w:tcPr>
          <w:p w14:paraId="4F6A85FF" w14:textId="77777777" w:rsidR="002F10C9" w:rsidRPr="00DD5CA1" w:rsidRDefault="002F10C9" w:rsidP="0078516A">
            <w:pPr>
              <w:pStyle w:val="ab"/>
              <w:rPr>
                <w:lang w:val="en-US"/>
              </w:rPr>
            </w:pPr>
            <w:r w:rsidRPr="00DD5CA1">
              <w:rPr>
                <w:lang w:val="en-US"/>
              </w:rPr>
              <w:t>Standard &amp; Poor’s (S&amp;P) 500 E-Mini</w:t>
            </w:r>
          </w:p>
        </w:tc>
        <w:tc>
          <w:tcPr>
            <w:tcW w:w="2835" w:type="dxa"/>
          </w:tcPr>
          <w:p w14:paraId="44A3582F" w14:textId="77777777" w:rsidR="002F10C9" w:rsidRPr="009A7E39" w:rsidRDefault="002F10C9" w:rsidP="0078516A">
            <w:pPr>
              <w:pStyle w:val="ab"/>
            </w:pPr>
            <w:r w:rsidRPr="009A7E39">
              <w:t>США</w:t>
            </w:r>
          </w:p>
        </w:tc>
        <w:tc>
          <w:tcPr>
            <w:tcW w:w="4075" w:type="dxa"/>
          </w:tcPr>
          <w:p w14:paraId="497AE707" w14:textId="77777777" w:rsidR="002F10C9" w:rsidRPr="009A7E39" w:rsidRDefault="002F10C9" w:rsidP="0078516A">
            <w:pPr>
              <w:pStyle w:val="ab"/>
            </w:pPr>
            <w:r w:rsidRPr="009A7E39">
              <w:t>Фьючерс на одну пятую стоимости индекса S&amp;P 500, наиболее ликвидный инструмент, отражающий индекс широкого рынка, который включает в себя акции 500 наибольших по капитализации американских компаний</w:t>
            </w:r>
          </w:p>
        </w:tc>
      </w:tr>
      <w:tr w:rsidR="002F10C9" w:rsidRPr="009A7E39" w14:paraId="5D4F9A01" w14:textId="77777777" w:rsidTr="0078516A">
        <w:tc>
          <w:tcPr>
            <w:tcW w:w="2660" w:type="dxa"/>
          </w:tcPr>
          <w:p w14:paraId="481C99D7" w14:textId="77777777" w:rsidR="002F10C9" w:rsidRPr="009A7E39" w:rsidRDefault="002F10C9" w:rsidP="0078516A">
            <w:pPr>
              <w:pStyle w:val="ab"/>
            </w:pPr>
            <w:proofErr w:type="spellStart"/>
            <w:r w:rsidRPr="009A7E39">
              <w:t>Nikkei</w:t>
            </w:r>
            <w:proofErr w:type="spellEnd"/>
            <w:r w:rsidRPr="009A7E39">
              <w:t xml:space="preserve"> 225</w:t>
            </w:r>
          </w:p>
        </w:tc>
        <w:tc>
          <w:tcPr>
            <w:tcW w:w="2835" w:type="dxa"/>
          </w:tcPr>
          <w:p w14:paraId="0C46A78C" w14:textId="77777777" w:rsidR="002F10C9" w:rsidRPr="009A7E39" w:rsidRDefault="002F10C9" w:rsidP="0078516A">
            <w:pPr>
              <w:pStyle w:val="ab"/>
            </w:pPr>
            <w:r w:rsidRPr="009A7E39">
              <w:t>Япония</w:t>
            </w:r>
          </w:p>
        </w:tc>
        <w:tc>
          <w:tcPr>
            <w:tcW w:w="4075" w:type="dxa"/>
          </w:tcPr>
          <w:p w14:paraId="0D96628E" w14:textId="77777777" w:rsidR="002F10C9" w:rsidRPr="009A7E39" w:rsidRDefault="002F10C9" w:rsidP="0078516A">
            <w:pPr>
              <w:pStyle w:val="ab"/>
            </w:pPr>
            <w:r w:rsidRPr="009A7E39">
              <w:t>Средневзвешенное значение цен акций 225 наиболее торгуемых японских компаний</w:t>
            </w:r>
          </w:p>
        </w:tc>
      </w:tr>
      <w:tr w:rsidR="002F10C9" w:rsidRPr="009A7E39" w14:paraId="5E5F2100" w14:textId="77777777" w:rsidTr="0078516A">
        <w:tc>
          <w:tcPr>
            <w:tcW w:w="2660" w:type="dxa"/>
          </w:tcPr>
          <w:p w14:paraId="51D40FF3" w14:textId="77777777" w:rsidR="002F10C9" w:rsidRPr="00DD5CA1" w:rsidRDefault="002F10C9" w:rsidP="0078516A">
            <w:pPr>
              <w:pStyle w:val="ab"/>
              <w:rPr>
                <w:lang w:val="en-US"/>
              </w:rPr>
            </w:pPr>
            <w:r w:rsidRPr="00DD5CA1">
              <w:rPr>
                <w:lang w:val="en-US"/>
              </w:rPr>
              <w:t xml:space="preserve">MSCI Emerging Markets Index (MSCI-EMI) </w:t>
            </w:r>
          </w:p>
        </w:tc>
        <w:tc>
          <w:tcPr>
            <w:tcW w:w="2835" w:type="dxa"/>
          </w:tcPr>
          <w:p w14:paraId="4F74B338" w14:textId="77777777" w:rsidR="002F10C9" w:rsidRPr="009A7E39" w:rsidRDefault="002F10C9" w:rsidP="0078516A">
            <w:pPr>
              <w:pStyle w:val="ab"/>
            </w:pPr>
            <w:r w:rsidRPr="009A7E39">
              <w:t>Страны с наибольшим весом – Китай, Южная Корея, Тайвань, Индия, Бразилия</w:t>
            </w:r>
          </w:p>
        </w:tc>
        <w:tc>
          <w:tcPr>
            <w:tcW w:w="4075" w:type="dxa"/>
          </w:tcPr>
          <w:p w14:paraId="4B0C524B" w14:textId="77777777" w:rsidR="002F10C9" w:rsidRPr="009A7E39" w:rsidRDefault="002F10C9" w:rsidP="0078516A">
            <w:pPr>
              <w:pStyle w:val="ab"/>
            </w:pPr>
            <w:r w:rsidRPr="009A7E39">
              <w:t>Индекс развивающихся рынков.</w:t>
            </w:r>
          </w:p>
          <w:p w14:paraId="32BDF71D" w14:textId="77777777" w:rsidR="002F10C9" w:rsidRPr="009A7E39" w:rsidRDefault="002F10C9" w:rsidP="0078516A">
            <w:pPr>
              <w:pStyle w:val="ab"/>
            </w:pPr>
            <w:r w:rsidRPr="009A7E39">
              <w:t>Индекс отражает ценные бумаги с крупной и средней капитализацией в 24 странах с развивающимся рынком.</w:t>
            </w:r>
          </w:p>
          <w:p w14:paraId="3CBDF4A5" w14:textId="77777777" w:rsidR="002F10C9" w:rsidRPr="009A7E39" w:rsidRDefault="002F10C9" w:rsidP="0078516A">
            <w:pPr>
              <w:pStyle w:val="ab"/>
            </w:pPr>
            <w:r w:rsidRPr="009A7E39">
              <w:t xml:space="preserve">Индекс, насчитывающий 1398 составляющих, охватывает примерно 85% рыночной капитализации, скорректированной на свободное обращение, в каждой стране. </w:t>
            </w:r>
          </w:p>
        </w:tc>
      </w:tr>
      <w:tr w:rsidR="002F10C9" w:rsidRPr="009A7E39" w14:paraId="646C7DE6" w14:textId="77777777" w:rsidTr="0078516A">
        <w:tc>
          <w:tcPr>
            <w:tcW w:w="2660" w:type="dxa"/>
          </w:tcPr>
          <w:p w14:paraId="0281ECA6" w14:textId="77777777" w:rsidR="002F10C9" w:rsidRPr="00DD5CA1" w:rsidRDefault="002F10C9" w:rsidP="0078516A">
            <w:pPr>
              <w:pStyle w:val="ab"/>
              <w:rPr>
                <w:lang w:val="en-US"/>
              </w:rPr>
            </w:pPr>
            <w:r w:rsidRPr="00DD5CA1">
              <w:rPr>
                <w:lang w:val="en-US"/>
              </w:rPr>
              <w:t>MSCI indices for Europe, Australasia, and the Far East (MSCI-EAFE)</w:t>
            </w:r>
          </w:p>
        </w:tc>
        <w:tc>
          <w:tcPr>
            <w:tcW w:w="2835" w:type="dxa"/>
          </w:tcPr>
          <w:p w14:paraId="4D604225" w14:textId="77777777" w:rsidR="002F10C9" w:rsidRPr="009A7E39" w:rsidRDefault="002F10C9" w:rsidP="0078516A">
            <w:pPr>
              <w:pStyle w:val="ab"/>
            </w:pPr>
            <w:r w:rsidRPr="009A7E39">
              <w:t>Страны с наибольшим весом – Япония, Великобритания, Франция, Швейцария, Австралия</w:t>
            </w:r>
          </w:p>
        </w:tc>
        <w:tc>
          <w:tcPr>
            <w:tcW w:w="4075" w:type="dxa"/>
          </w:tcPr>
          <w:p w14:paraId="00D654DF" w14:textId="77777777" w:rsidR="002F10C9" w:rsidRPr="009A7E39" w:rsidRDefault="002F10C9" w:rsidP="0078516A">
            <w:pPr>
              <w:pStyle w:val="ab"/>
            </w:pPr>
            <w:r w:rsidRPr="009A7E39">
              <w:t>Индекс отражает ценные бумаги с крупной, средней и малой капитализацией на 21 развитом рынке Европы, Австралии и Дальнего Востока, исключая США и Канаду. Индекс, насчитывающий 3179 составляющих, является</w:t>
            </w:r>
          </w:p>
          <w:p w14:paraId="3982A7CF" w14:textId="77777777" w:rsidR="002F10C9" w:rsidRPr="009A7E39" w:rsidRDefault="002F10C9" w:rsidP="0078516A">
            <w:pPr>
              <w:pStyle w:val="ab"/>
            </w:pPr>
            <w:r w:rsidRPr="009A7E39">
              <w:t>всеобъемлющим и охватывает примерно 99% рыночной капитализации с поправкой на свободное обращение в каждой из 21 страны.</w:t>
            </w:r>
          </w:p>
        </w:tc>
      </w:tr>
    </w:tbl>
    <w:p w14:paraId="3E1714CB" w14:textId="7785D928" w:rsidR="001E052A" w:rsidRDefault="001E052A" w:rsidP="001E052A">
      <w:pPr>
        <w:rPr>
          <w:lang w:val="en-US"/>
        </w:rPr>
      </w:pPr>
      <w:r>
        <w:t>Составлено</w:t>
      </w:r>
      <w:r w:rsidRPr="00764420">
        <w:rPr>
          <w:lang w:val="en-US"/>
        </w:rPr>
        <w:t xml:space="preserve"> </w:t>
      </w:r>
      <w:r>
        <w:t>по</w:t>
      </w:r>
      <w:r w:rsidRPr="00764420">
        <w:rPr>
          <w:lang w:val="en-US"/>
        </w:rPr>
        <w:t>: [</w:t>
      </w:r>
      <w:r w:rsidRPr="0064174F">
        <w:rPr>
          <w:lang w:val="en-US"/>
        </w:rPr>
        <w:t>Christoffersen</w:t>
      </w:r>
      <w:r w:rsidRPr="00764420">
        <w:rPr>
          <w:lang w:val="en-US"/>
        </w:rPr>
        <w:t xml:space="preserve"> </w:t>
      </w:r>
      <w:r w:rsidRPr="0064174F">
        <w:rPr>
          <w:lang w:val="en-US"/>
        </w:rPr>
        <w:t>P</w:t>
      </w:r>
      <w:r w:rsidRPr="00764420">
        <w:rPr>
          <w:lang w:val="en-US"/>
        </w:rPr>
        <w:t xml:space="preserve">., 2019], </w:t>
      </w:r>
      <w:r>
        <w:rPr>
          <w:lang w:val="en-US"/>
        </w:rPr>
        <w:t>[</w:t>
      </w:r>
      <w:r w:rsidRPr="00764420">
        <w:rPr>
          <w:lang w:val="en-US"/>
        </w:rPr>
        <w:t>MSCI Emerging Markets Index (USD) | msci.com</w:t>
      </w:r>
      <w:r>
        <w:rPr>
          <w:lang w:val="en-US"/>
        </w:rPr>
        <w:t>], [</w:t>
      </w:r>
      <w:r w:rsidRPr="000433C5">
        <w:rPr>
          <w:lang w:val="en-US"/>
        </w:rPr>
        <w:t>MSCI EAFE IMI (USD) | msci.com</w:t>
      </w:r>
      <w:r>
        <w:rPr>
          <w:lang w:val="en-US"/>
        </w:rPr>
        <w:t xml:space="preserve">] </w:t>
      </w:r>
    </w:p>
    <w:p w14:paraId="64E8C86B" w14:textId="515D987F" w:rsidR="005164DE" w:rsidRDefault="005164DE" w:rsidP="001E052A">
      <w:pPr>
        <w:rPr>
          <w:lang w:val="en-US"/>
        </w:rPr>
      </w:pPr>
    </w:p>
    <w:p w14:paraId="16857B20" w14:textId="58AF022F" w:rsidR="001E052A" w:rsidRPr="005164DE" w:rsidRDefault="005164DE" w:rsidP="005164DE">
      <w:r>
        <w:t xml:space="preserve">Чтобы проверить, как шоки на фондовых рынках влияют на волатильность цен на сырьевые фьючерсы, были выделены наиболее значимые на глобальном уровне фондовые индексы. Авторы </w:t>
      </w:r>
      <w:r w:rsidRPr="0057247E">
        <w:t>[</w:t>
      </w:r>
      <w:proofErr w:type="spellStart"/>
      <w:r w:rsidRPr="003E0661">
        <w:t>Christoffersen</w:t>
      </w:r>
      <w:proofErr w:type="spellEnd"/>
      <w:r w:rsidRPr="003E0661">
        <w:t xml:space="preserve">, P., </w:t>
      </w:r>
      <w:proofErr w:type="spellStart"/>
      <w:r w:rsidRPr="003E0661">
        <w:t>Lunde</w:t>
      </w:r>
      <w:proofErr w:type="spellEnd"/>
      <w:r w:rsidRPr="003E0661">
        <w:t xml:space="preserve">, A., &amp; </w:t>
      </w:r>
      <w:proofErr w:type="spellStart"/>
      <w:r w:rsidRPr="003E0661">
        <w:t>Olesen</w:t>
      </w:r>
      <w:proofErr w:type="spellEnd"/>
      <w:r w:rsidRPr="003E0661">
        <w:t>, K.]</w:t>
      </w:r>
      <w:r>
        <w:t xml:space="preserve"> выбрали аналогичные </w:t>
      </w:r>
      <w:r>
        <w:lastRenderedPageBreak/>
        <w:t>индексы в своей работе для анализа факторной структуры волатильности сырьевых фьючерсов.</w:t>
      </w:r>
      <w:r w:rsidRPr="0079268F">
        <w:t xml:space="preserve"> </w:t>
      </w:r>
      <w:r>
        <w:t>Были собраны данные дневных котировок фьючерсов ближайшей экспирации на приведенные в таблице 4 индексы с января 2004 по апрель 2022 года</w:t>
      </w:r>
      <w:r w:rsidRPr="0075765F">
        <w:t xml:space="preserve"> </w:t>
      </w:r>
      <w:r>
        <w:t xml:space="preserve">включительно. Данные были взяты также из базы </w:t>
      </w:r>
      <w:r>
        <w:rPr>
          <w:lang w:val="en-US"/>
        </w:rPr>
        <w:t>Stooq</w:t>
      </w:r>
      <w:r w:rsidRPr="001C60E8">
        <w:t>.</w:t>
      </w:r>
      <w:r w:rsidRPr="00C25E38">
        <w:t xml:space="preserve"> </w:t>
      </w:r>
      <w:r>
        <w:t xml:space="preserve">Следует отметить, что данные по фьючерсам на индексы </w:t>
      </w:r>
      <w:r>
        <w:rPr>
          <w:lang w:val="en-US"/>
        </w:rPr>
        <w:t>MSCI</w:t>
      </w:r>
      <w:r w:rsidRPr="00C25E38">
        <w:t>-</w:t>
      </w:r>
      <w:r>
        <w:rPr>
          <w:lang w:val="en-US"/>
        </w:rPr>
        <w:t>EMI</w:t>
      </w:r>
      <w:r w:rsidRPr="00C25E38">
        <w:t xml:space="preserve"> </w:t>
      </w:r>
      <w:r>
        <w:t xml:space="preserve">и </w:t>
      </w:r>
      <w:r>
        <w:rPr>
          <w:lang w:val="en-US"/>
        </w:rPr>
        <w:t>MSCI</w:t>
      </w:r>
      <w:r w:rsidRPr="00C25E38">
        <w:t>-</w:t>
      </w:r>
      <w:r>
        <w:rPr>
          <w:lang w:val="en-US"/>
        </w:rPr>
        <w:t>EAFE</w:t>
      </w:r>
      <w:r>
        <w:t xml:space="preserve"> доступны только с сентября 2009 года.</w:t>
      </w:r>
      <w:r w:rsidRPr="00235292">
        <w:t xml:space="preserve"> </w:t>
      </w:r>
      <w:r>
        <w:t>Выбор представляется логичным, поскольку приведенные авторами</w:t>
      </w:r>
      <w:r w:rsidRPr="00235292">
        <w:t xml:space="preserve"> </w:t>
      </w:r>
      <w:r>
        <w:t xml:space="preserve">индексы представляют фондовые рынки разных стран и частей света. Пожалуй, единственным, что есть общего между этими индексами, можно назвать Японию, рынок которой представлен как индексом </w:t>
      </w:r>
      <w:r>
        <w:rPr>
          <w:lang w:val="en-US"/>
        </w:rPr>
        <w:t>Nikkei</w:t>
      </w:r>
      <w:r w:rsidRPr="00235292">
        <w:t xml:space="preserve"> 225</w:t>
      </w:r>
      <w:r>
        <w:t xml:space="preserve">, так и, хоть и отчасти, индексом </w:t>
      </w:r>
      <w:r>
        <w:rPr>
          <w:lang w:val="en-US"/>
        </w:rPr>
        <w:t>MSCI</w:t>
      </w:r>
      <w:r w:rsidRPr="00DD30A3">
        <w:t>-</w:t>
      </w:r>
      <w:r>
        <w:rPr>
          <w:lang w:val="en-US"/>
        </w:rPr>
        <w:t>EAFE</w:t>
      </w:r>
      <w:r>
        <w:t xml:space="preserve"> для развитых рынков.</w:t>
      </w:r>
    </w:p>
    <w:p w14:paraId="19D14A20" w14:textId="507E7045" w:rsidR="001E052A" w:rsidRDefault="001E052A" w:rsidP="001E052A">
      <w:r>
        <w:t>По всем 15 собранным сырьевым фьючерсам сначала была посчитана агрегированная волатильность по методу Гармана-Класса,</w:t>
      </w:r>
      <w:r w:rsidRPr="00705B14">
        <w:t xml:space="preserve"> </w:t>
      </w:r>
      <w:r>
        <w:t>чтобы посмотреть, как каждый из индексов влияет на сырьевой рынок в целом. Напомним формулу расчета (</w:t>
      </w:r>
      <w:r w:rsidR="00741612">
        <w:t>8</w:t>
      </w:r>
      <w:r>
        <w:t xml:space="preserve">) этой меры волатильности: </w:t>
      </w:r>
    </w:p>
    <w:p w14:paraId="0D157CC1" w14:textId="7FE2D3C0" w:rsidR="001E052A" w:rsidRPr="00F837F6" w:rsidRDefault="001E052A" w:rsidP="001E052A">
      <w:pPr>
        <w:tabs>
          <w:tab w:val="center" w:pos="4678"/>
          <w:tab w:val="right" w:pos="9354"/>
        </w:tabs>
        <w:rPr>
          <w:rFonts w:eastAsiaTheme="minorEastAsia"/>
        </w:rPr>
      </w:pPr>
      <w:r>
        <w:rPr>
          <w:rFonts w:eastAsiaTheme="minorEastAsia"/>
        </w:rPr>
        <w:tab/>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r>
          <w:rPr>
            <w:rFonts w:ascii="Cambria Math" w:eastAsiaTheme="majorEastAsia" w:hAnsi="Cambria Math" w:cstheme="majorBidi"/>
          </w:rPr>
          <m:t>=</m:t>
        </m:r>
        <m:rad>
          <m:radPr>
            <m:degHide m:val="1"/>
            <m:ctrlPr>
              <w:rPr>
                <w:rFonts w:ascii="Cambria Math" w:eastAsiaTheme="majorEastAsia" w:hAnsi="Cambria Math" w:cstheme="majorBidi"/>
                <w:i/>
              </w:rPr>
            </m:ctrlPr>
          </m:radPr>
          <m:deg/>
          <m:e>
            <m:sSup>
              <m:sSupPr>
                <m:ctrlPr>
                  <w:rPr>
                    <w:rFonts w:ascii="Cambria Math" w:eastAsiaTheme="majorEastAsia" w:hAnsi="Cambria Math" w:cstheme="majorBidi"/>
                    <w:i/>
                  </w:rPr>
                </m:ctrlPr>
              </m:sSupPr>
              <m:e>
                <m:d>
                  <m:dPr>
                    <m:ctrlPr>
                      <w:rPr>
                        <w:rFonts w:ascii="Cambria Math" w:eastAsiaTheme="majorEastAsia" w:hAnsi="Cambria Math" w:cstheme="majorBidi"/>
                        <w:i/>
                      </w:rPr>
                    </m:ctrlPr>
                  </m:dPr>
                  <m:e>
                    <m:func>
                      <m:funcPr>
                        <m:ctrlPr>
                          <w:rPr>
                            <w:rFonts w:ascii="Cambria Math" w:eastAsiaTheme="majorEastAsia" w:hAnsi="Cambria Math" w:cstheme="majorBidi"/>
                            <w:i/>
                          </w:rPr>
                        </m:ctrlPr>
                      </m:funcPr>
                      <m:fName>
                        <m:r>
                          <m:rPr>
                            <m:sty m:val="p"/>
                          </m:rPr>
                          <w:rPr>
                            <w:rFonts w:ascii="Cambria Math" w:eastAsiaTheme="majorEastAsia" w:hAnsi="Cambria Math" w:cstheme="majorBidi"/>
                          </w:rPr>
                          <m:t>ln</m:t>
                        </m:r>
                      </m:fName>
                      <m:e>
                        <m:f>
                          <m:fPr>
                            <m:ctrlPr>
                              <w:rPr>
                                <w:rFonts w:ascii="Cambria Math" w:eastAsiaTheme="majorEastAsia" w:hAnsi="Cambria Math" w:cstheme="majorBidi"/>
                                <w:i/>
                              </w:rPr>
                            </m:ctrlPr>
                          </m:fPr>
                          <m:num>
                            <w:bookmarkStart w:id="17" w:name="_Hlk103508297"/>
                            <m:sSub>
                              <m:sSubPr>
                                <m:ctrlPr>
                                  <w:rPr>
                                    <w:rFonts w:ascii="Cambria Math" w:eastAsiaTheme="majorEastAsia" w:hAnsi="Cambria Math" w:cstheme="majorBidi"/>
                                    <w:i/>
                                  </w:rPr>
                                </m:ctrlPr>
                              </m:sSubPr>
                              <m:e>
                                <m:r>
                                  <w:rPr>
                                    <w:rFonts w:ascii="Cambria Math" w:eastAsiaTheme="majorEastAsia" w:hAnsi="Cambria Math" w:cstheme="majorBidi"/>
                                    <w:lang w:val="en-US"/>
                                  </w:rPr>
                                  <m:t>O</m:t>
                                </m:r>
                              </m:e>
                              <m:sub>
                                <m:r>
                                  <w:rPr>
                                    <w:rFonts w:ascii="Cambria Math" w:eastAsiaTheme="majorEastAsia" w:hAnsi="Cambria Math" w:cstheme="majorBidi"/>
                                  </w:rPr>
                                  <m:t>t</m:t>
                                </m:r>
                              </m:sub>
                            </m:sSub>
                            <w:bookmarkEnd w:id="17"/>
                          </m:num>
                          <m:den>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t-1</m:t>
                                </m:r>
                              </m:sub>
                            </m:sSub>
                          </m:den>
                        </m:f>
                      </m:e>
                    </m:func>
                  </m:e>
                </m:d>
              </m:e>
              <m:sup>
                <m:r>
                  <w:rPr>
                    <w:rFonts w:ascii="Cambria Math" w:eastAsiaTheme="majorEastAsia" w:hAnsi="Cambria Math" w:cstheme="majorBidi"/>
                  </w:rPr>
                  <m:t>2</m:t>
                </m:r>
              </m:sup>
            </m:sSup>
            <m:r>
              <w:rPr>
                <w:rFonts w:ascii="Cambria Math" w:eastAsiaTheme="majorEastAsia" w:hAnsi="Cambria Math" w:cstheme="majorBidi"/>
              </w:rPr>
              <m:t>+0.5*</m:t>
            </m:r>
            <m:sSup>
              <m:sSupPr>
                <m:ctrlPr>
                  <w:rPr>
                    <w:rFonts w:ascii="Cambria Math" w:eastAsiaTheme="majorEastAsia" w:hAnsi="Cambria Math" w:cstheme="majorBidi"/>
                    <w:i/>
                  </w:rPr>
                </m:ctrlPr>
              </m:sSupPr>
              <m:e>
                <m:d>
                  <m:dPr>
                    <m:ctrlPr>
                      <w:rPr>
                        <w:rFonts w:ascii="Cambria Math" w:eastAsiaTheme="majorEastAsia" w:hAnsi="Cambria Math" w:cstheme="majorBidi"/>
                        <w:i/>
                      </w:rPr>
                    </m:ctrlPr>
                  </m:dPr>
                  <m:e>
                    <m:func>
                      <m:funcPr>
                        <m:ctrlPr>
                          <w:rPr>
                            <w:rFonts w:ascii="Cambria Math" w:eastAsiaTheme="majorEastAsia" w:hAnsi="Cambria Math" w:cstheme="majorBidi"/>
                            <w:i/>
                          </w:rPr>
                        </m:ctrlPr>
                      </m:funcPr>
                      <m:fName>
                        <m:r>
                          <m:rPr>
                            <m:sty m:val="p"/>
                          </m:rPr>
                          <w:rPr>
                            <w:rFonts w:ascii="Cambria Math" w:eastAsiaTheme="majorEastAsia" w:hAnsi="Cambria Math" w:cstheme="majorBidi"/>
                          </w:rPr>
                          <m:t>ln</m:t>
                        </m:r>
                      </m:fName>
                      <m:e>
                        <m:f>
                          <m:fPr>
                            <m:ctrlPr>
                              <w:rPr>
                                <w:rFonts w:ascii="Cambria Math" w:eastAsiaTheme="majorEastAsia" w:hAnsi="Cambria Math" w:cstheme="majorBidi"/>
                                <w:i/>
                              </w:rPr>
                            </m:ctrlPr>
                          </m:fPr>
                          <m:num>
                            <m:sSub>
                              <m:sSubPr>
                                <m:ctrlPr>
                                  <w:rPr>
                                    <w:rFonts w:ascii="Cambria Math" w:eastAsiaTheme="majorEastAsia" w:hAnsi="Cambria Math" w:cstheme="majorBidi"/>
                                    <w:i/>
                                  </w:rPr>
                                </m:ctrlPr>
                              </m:sSubPr>
                              <m:e>
                                <m:r>
                                  <w:rPr>
                                    <w:rFonts w:ascii="Cambria Math" w:eastAsiaTheme="majorEastAsia" w:hAnsi="Cambria Math" w:cstheme="majorBidi"/>
                                  </w:rPr>
                                  <m:t>H</m:t>
                                </m:r>
                              </m:e>
                              <m:sub>
                                <m:r>
                                  <w:rPr>
                                    <w:rFonts w:ascii="Cambria Math" w:eastAsiaTheme="majorEastAsia" w:hAnsi="Cambria Math" w:cstheme="majorBidi"/>
                                  </w:rPr>
                                  <m:t>t</m:t>
                                </m:r>
                              </m:sub>
                            </m:sSub>
                          </m:num>
                          <m:den>
                            <m:sSub>
                              <m:sSubPr>
                                <m:ctrlPr>
                                  <w:rPr>
                                    <w:rFonts w:ascii="Cambria Math" w:eastAsiaTheme="majorEastAsia" w:hAnsi="Cambria Math" w:cstheme="majorBidi"/>
                                    <w:i/>
                                  </w:rPr>
                                </m:ctrlPr>
                              </m:sSubPr>
                              <m:e>
                                <m:r>
                                  <w:rPr>
                                    <w:rFonts w:ascii="Cambria Math" w:eastAsiaTheme="majorEastAsia" w:hAnsi="Cambria Math" w:cstheme="majorBidi"/>
                                  </w:rPr>
                                  <m:t>L</m:t>
                                </m:r>
                              </m:e>
                              <m:sub>
                                <m:r>
                                  <w:rPr>
                                    <w:rFonts w:ascii="Cambria Math" w:eastAsiaTheme="majorEastAsia" w:hAnsi="Cambria Math" w:cstheme="majorBidi"/>
                                  </w:rPr>
                                  <m:t>t</m:t>
                                </m:r>
                              </m:sub>
                            </m:sSub>
                          </m:den>
                        </m:f>
                      </m:e>
                    </m:func>
                  </m:e>
                </m:d>
              </m:e>
              <m:sup>
                <m:r>
                  <w:rPr>
                    <w:rFonts w:ascii="Cambria Math" w:eastAsiaTheme="majorEastAsia" w:hAnsi="Cambria Math" w:cstheme="majorBidi"/>
                  </w:rPr>
                  <m:t>2</m:t>
                </m:r>
              </m:sup>
            </m:sSup>
            <m:r>
              <w:rPr>
                <w:rFonts w:ascii="Cambria Math" w:eastAsiaTheme="majorEastAsia" w:hAnsi="Cambria Math" w:cstheme="majorBidi"/>
              </w:rPr>
              <m:t>-0.39*</m:t>
            </m:r>
            <m:sSup>
              <m:sSupPr>
                <m:ctrlPr>
                  <w:rPr>
                    <w:rFonts w:ascii="Cambria Math" w:eastAsiaTheme="majorEastAsia" w:hAnsi="Cambria Math" w:cstheme="majorBidi"/>
                    <w:i/>
                  </w:rPr>
                </m:ctrlPr>
              </m:sSupPr>
              <m:e>
                <m:d>
                  <m:dPr>
                    <m:ctrlPr>
                      <w:rPr>
                        <w:rFonts w:ascii="Cambria Math" w:eastAsiaTheme="majorEastAsia" w:hAnsi="Cambria Math" w:cstheme="majorBidi"/>
                        <w:i/>
                      </w:rPr>
                    </m:ctrlPr>
                  </m:dPr>
                  <m:e>
                    <m:func>
                      <m:funcPr>
                        <m:ctrlPr>
                          <w:rPr>
                            <w:rFonts w:ascii="Cambria Math" w:eastAsiaTheme="majorEastAsia" w:hAnsi="Cambria Math" w:cstheme="majorBidi"/>
                            <w:i/>
                          </w:rPr>
                        </m:ctrlPr>
                      </m:funcPr>
                      <m:fName>
                        <m:r>
                          <m:rPr>
                            <m:sty m:val="p"/>
                          </m:rPr>
                          <w:rPr>
                            <w:rFonts w:ascii="Cambria Math" w:eastAsiaTheme="majorEastAsia" w:hAnsi="Cambria Math" w:cstheme="majorBidi"/>
                          </w:rPr>
                          <m:t>ln</m:t>
                        </m:r>
                      </m:fName>
                      <m:e>
                        <m:f>
                          <m:fPr>
                            <m:ctrlPr>
                              <w:rPr>
                                <w:rFonts w:ascii="Cambria Math" w:eastAsiaTheme="majorEastAsia" w:hAnsi="Cambria Math" w:cstheme="majorBidi"/>
                                <w:i/>
                              </w:rPr>
                            </m:ctrlPr>
                          </m:fPr>
                          <m:num>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t</m:t>
                                </m:r>
                              </m:sub>
                            </m:sSub>
                          </m:num>
                          <m:den>
                            <m:sSub>
                              <m:sSubPr>
                                <m:ctrlPr>
                                  <w:rPr>
                                    <w:rFonts w:ascii="Cambria Math" w:eastAsiaTheme="majorEastAsia" w:hAnsi="Cambria Math" w:cstheme="majorBidi"/>
                                    <w:i/>
                                  </w:rPr>
                                </m:ctrlPr>
                              </m:sSubPr>
                              <m:e>
                                <m:r>
                                  <w:rPr>
                                    <w:rFonts w:ascii="Cambria Math" w:eastAsiaTheme="majorEastAsia" w:hAnsi="Cambria Math" w:cstheme="majorBidi"/>
                                  </w:rPr>
                                  <m:t>O</m:t>
                                </m:r>
                              </m:e>
                              <m:sub>
                                <m:r>
                                  <w:rPr>
                                    <w:rFonts w:ascii="Cambria Math" w:eastAsiaTheme="majorEastAsia" w:hAnsi="Cambria Math" w:cstheme="majorBidi"/>
                                  </w:rPr>
                                  <m:t>t</m:t>
                                </m:r>
                              </m:sub>
                            </m:sSub>
                          </m:den>
                        </m:f>
                      </m:e>
                    </m:func>
                  </m:e>
                </m:d>
              </m:e>
              <m:sup>
                <m:r>
                  <w:rPr>
                    <w:rFonts w:ascii="Cambria Math" w:eastAsiaTheme="majorEastAsia" w:hAnsi="Cambria Math" w:cstheme="majorBidi"/>
                  </w:rPr>
                  <m:t>2</m:t>
                </m:r>
              </m:sup>
            </m:sSup>
          </m:e>
        </m:rad>
      </m:oMath>
      <w:r>
        <w:rPr>
          <w:rFonts w:eastAsiaTheme="minorEastAsia"/>
        </w:rPr>
        <w:tab/>
        <w:t>(</w:t>
      </w:r>
      <w:r w:rsidR="00741612">
        <w:rPr>
          <w:rFonts w:eastAsiaTheme="minorEastAsia"/>
        </w:rPr>
        <w:t>8</w:t>
      </w:r>
      <w:r>
        <w:rPr>
          <w:rFonts w:eastAsiaTheme="minorEastAsia"/>
        </w:rPr>
        <w:t>)</w:t>
      </w:r>
    </w:p>
    <w:p w14:paraId="0C5FA466" w14:textId="77777777" w:rsidR="001E052A" w:rsidRDefault="001E052A" w:rsidP="001E052A">
      <w:pPr>
        <w:rPr>
          <w:rFonts w:eastAsiaTheme="minorEastAsia"/>
        </w:rPr>
      </w:pPr>
      <w:r>
        <w:rPr>
          <w:rFonts w:eastAsiaTheme="minorEastAsia"/>
        </w:rPr>
        <w:t xml:space="preserve">Где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rPr>
          <w:rFonts w:eastAsiaTheme="minorEastAsia"/>
        </w:rPr>
        <w:t xml:space="preserve"> – это количественная характеристика дневной волатильности;</w:t>
      </w:r>
    </w:p>
    <w:p w14:paraId="4C329DF1" w14:textId="77777777" w:rsidR="001E052A" w:rsidRPr="00933DCA" w:rsidRDefault="001F70A3" w:rsidP="001E052A">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lang w:val="en-US"/>
              </w:rPr>
              <m:t>O</m:t>
            </m:r>
          </m:e>
          <m:sub>
            <m:r>
              <w:rPr>
                <w:rFonts w:ascii="Cambria Math" w:eastAsiaTheme="majorEastAsia" w:hAnsi="Cambria Math" w:cstheme="majorBidi"/>
              </w:rPr>
              <m:t>t</m:t>
            </m:r>
          </m:sub>
        </m:sSub>
      </m:oMath>
      <w:r w:rsidR="001E052A" w:rsidRPr="00933DCA">
        <w:rPr>
          <w:rFonts w:eastAsiaTheme="minorEastAsia"/>
        </w:rPr>
        <w:t xml:space="preserve"> – </w:t>
      </w:r>
      <w:r w:rsidR="001E052A">
        <w:rPr>
          <w:rFonts w:eastAsiaTheme="minorEastAsia"/>
        </w:rPr>
        <w:t xml:space="preserve">цена открытия; </w:t>
      </w:r>
    </w:p>
    <w:p w14:paraId="4CE20BEE" w14:textId="77777777" w:rsidR="001E052A" w:rsidRPr="00933DCA" w:rsidRDefault="001F70A3" w:rsidP="001E052A">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rPr>
              <m:t>H</m:t>
            </m:r>
          </m:e>
          <m:sub>
            <m:r>
              <w:rPr>
                <w:rFonts w:ascii="Cambria Math" w:eastAsiaTheme="majorEastAsia" w:hAnsi="Cambria Math" w:cstheme="majorBidi"/>
              </w:rPr>
              <m:t>t</m:t>
            </m:r>
          </m:sub>
        </m:sSub>
      </m:oMath>
      <w:r w:rsidR="001E052A">
        <w:rPr>
          <w:rFonts w:eastAsiaTheme="minorEastAsia"/>
        </w:rPr>
        <w:t xml:space="preserve"> – максимальная цена; </w:t>
      </w:r>
    </w:p>
    <w:p w14:paraId="16F07A16" w14:textId="77777777" w:rsidR="001E052A" w:rsidRPr="00933DCA" w:rsidRDefault="001F70A3" w:rsidP="001E052A">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rPr>
              <m:t>L</m:t>
            </m:r>
          </m:e>
          <m:sub>
            <m:r>
              <w:rPr>
                <w:rFonts w:ascii="Cambria Math" w:eastAsiaTheme="majorEastAsia" w:hAnsi="Cambria Math" w:cstheme="majorBidi"/>
              </w:rPr>
              <m:t>t</m:t>
            </m:r>
          </m:sub>
        </m:sSub>
      </m:oMath>
      <w:r w:rsidR="001E052A">
        <w:rPr>
          <w:rFonts w:eastAsiaTheme="minorEastAsia"/>
        </w:rPr>
        <w:t xml:space="preserve"> – минимальная цена; </w:t>
      </w:r>
    </w:p>
    <w:p w14:paraId="2288628E" w14:textId="77777777" w:rsidR="001E052A" w:rsidRPr="00477747" w:rsidRDefault="001F70A3" w:rsidP="001E052A">
      <w:pPr>
        <w:rPr>
          <w:rFonts w:eastAsiaTheme="minorEastAsia"/>
        </w:rPr>
      </w:pPr>
      <m:oMath>
        <m:sSub>
          <m:sSubPr>
            <m:ctrlPr>
              <w:rPr>
                <w:rFonts w:ascii="Cambria Math" w:eastAsiaTheme="majorEastAsia" w:hAnsi="Cambria Math" w:cstheme="majorBidi"/>
                <w:i/>
              </w:rPr>
            </m:ctrlPr>
          </m:sSubPr>
          <m:e>
            <m:r>
              <w:rPr>
                <w:rFonts w:ascii="Cambria Math" w:eastAsiaTheme="majorEastAsia" w:hAnsi="Cambria Math" w:cstheme="majorBidi"/>
              </w:rPr>
              <m:t>C</m:t>
            </m:r>
          </m:e>
          <m:sub>
            <m:r>
              <w:rPr>
                <w:rFonts w:ascii="Cambria Math" w:eastAsiaTheme="majorEastAsia" w:hAnsi="Cambria Math" w:cstheme="majorBidi"/>
              </w:rPr>
              <m:t>t</m:t>
            </m:r>
          </m:sub>
        </m:sSub>
      </m:oMath>
      <w:r w:rsidR="001E052A">
        <w:rPr>
          <w:rFonts w:eastAsiaTheme="minorEastAsia"/>
        </w:rPr>
        <w:t xml:space="preserve"> – цена закрытия</w:t>
      </w:r>
    </w:p>
    <w:p w14:paraId="65399CC7" w14:textId="77777777" w:rsidR="001E052A" w:rsidRPr="00281B97" w:rsidRDefault="001E052A" w:rsidP="001E052A">
      <w:pPr>
        <w:rPr>
          <w:rFonts w:eastAsiaTheme="minorEastAsia"/>
        </w:rPr>
      </w:pPr>
      <w:r>
        <w:rPr>
          <w:rFonts w:eastAsiaTheme="minorEastAsia"/>
        </w:rPr>
        <w:t xml:space="preserve"> на день </w:t>
      </w:r>
      <w:r>
        <w:rPr>
          <w:rFonts w:eastAsiaTheme="minorEastAsia"/>
          <w:lang w:val="en-US"/>
        </w:rPr>
        <w:t>t</w:t>
      </w:r>
      <w:r w:rsidRPr="00281B97">
        <w:rPr>
          <w:rFonts w:eastAsiaTheme="minorEastAsia"/>
        </w:rPr>
        <w:t xml:space="preserve">. </w:t>
      </w:r>
    </w:p>
    <w:p w14:paraId="6E406B29" w14:textId="77777777" w:rsidR="001E052A" w:rsidRDefault="001E052A" w:rsidP="001E052A"/>
    <w:p w14:paraId="385C012D" w14:textId="796933BA" w:rsidR="001E052A" w:rsidRDefault="001E052A" w:rsidP="001E052A">
      <w:r>
        <w:t>Визуализация полученных значений представлена на рисунке 1</w:t>
      </w:r>
      <w:r w:rsidR="00741612">
        <w:t>3</w:t>
      </w:r>
      <w:r>
        <w:t>. На графике хорошо видно кластеризацию волатильности с наиболее выраженными пиками около 2008 и 2020 года.</w:t>
      </w:r>
    </w:p>
    <w:p w14:paraId="3CA5E9CC" w14:textId="77777777" w:rsidR="001E052A" w:rsidRDefault="001E052A" w:rsidP="001E052A"/>
    <w:p w14:paraId="440717C4" w14:textId="77777777" w:rsidR="001E052A" w:rsidRDefault="001E052A" w:rsidP="001E052A">
      <w:pPr>
        <w:pStyle w:val="a9"/>
      </w:pPr>
      <w:r w:rsidRPr="00163353">
        <w:rPr>
          <w:noProof/>
          <w:shd w:val="clear" w:color="auto" w:fill="FFFFFF"/>
        </w:rPr>
        <w:lastRenderedPageBreak/>
        <w:drawing>
          <wp:inline distT="0" distB="0" distL="0" distR="0" wp14:anchorId="62749297" wp14:editId="4C26ACBD">
            <wp:extent cx="4328160" cy="31671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94490" cy="3215640"/>
                    </a:xfrm>
                    <a:prstGeom prst="rect">
                      <a:avLst/>
                    </a:prstGeom>
                    <a:noFill/>
                    <a:ln>
                      <a:noFill/>
                    </a:ln>
                  </pic:spPr>
                </pic:pic>
              </a:graphicData>
            </a:graphic>
          </wp:inline>
        </w:drawing>
      </w:r>
    </w:p>
    <w:p w14:paraId="5F27A02E" w14:textId="77777777" w:rsidR="001E052A" w:rsidRDefault="001E052A" w:rsidP="001E052A">
      <w:pPr>
        <w:pStyle w:val="a0"/>
        <w:rPr>
          <w:lang w:val="ru-RU"/>
        </w:rPr>
      </w:pPr>
      <w:r>
        <w:rPr>
          <w:lang w:val="ru-RU"/>
        </w:rPr>
        <w:t>График значений агрегированной волатильности сырьевых активов по Гарману-Классу на периоде с 2004 по 2022 годы</w:t>
      </w:r>
    </w:p>
    <w:p w14:paraId="0E38E6B8" w14:textId="77777777" w:rsidR="001E052A" w:rsidRDefault="001E052A" w:rsidP="001E052A">
      <w:r w:rsidRPr="00731B9E">
        <w:t xml:space="preserve">Источник: расчеты автора в </w:t>
      </w:r>
      <w:proofErr w:type="spellStart"/>
      <w:r w:rsidRPr="00731B9E">
        <w:t>Stata</w:t>
      </w:r>
      <w:proofErr w:type="spellEnd"/>
    </w:p>
    <w:p w14:paraId="37F7EACC" w14:textId="77777777" w:rsidR="001E052A" w:rsidRDefault="001E052A" w:rsidP="001E052A">
      <w:pPr>
        <w:pStyle w:val="a7"/>
        <w:rPr>
          <w:rFonts w:eastAsiaTheme="minorHAnsi" w:cstheme="minorBidi"/>
          <w:spacing w:val="0"/>
          <w:kern w:val="0"/>
          <w:szCs w:val="22"/>
          <w:shd w:val="clear" w:color="auto" w:fill="FFFFFF"/>
        </w:rPr>
      </w:pPr>
      <w:r w:rsidRPr="001E052A">
        <w:rPr>
          <w:shd w:val="clear" w:color="auto" w:fill="FFFFFF"/>
        </w:rPr>
        <w:t xml:space="preserve">2.2.2. </w:t>
      </w:r>
      <w:r>
        <w:rPr>
          <w:shd w:val="clear" w:color="auto" w:fill="FFFFFF"/>
        </w:rPr>
        <w:t>Описание и реализация метода</w:t>
      </w:r>
    </w:p>
    <w:p w14:paraId="3CF778AA" w14:textId="77777777" w:rsidR="001E052A" w:rsidRDefault="001E052A" w:rsidP="001E052A">
      <w:pPr>
        <w:rPr>
          <w:rFonts w:eastAsiaTheme="minorEastAsia"/>
        </w:rPr>
      </w:pPr>
      <w:r>
        <w:rPr>
          <w:bCs/>
          <w:color w:val="222222"/>
          <w:shd w:val="clear" w:color="auto" w:fill="FFFFFF"/>
        </w:rPr>
        <w:t xml:space="preserve">Чтобы выявить, являются ли шоки на фондовых рынках краткосрочным фактором высокой волатильности цен на сырьевых рынках, автор данной работы определял, как вела себя агрегированная волатильность по выбранным сырьевым фьючерсам в даты шоков, методом проверки параметрических гипотез. Если после наступления шока агрегированная волатильность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rPr>
          <w:rFonts w:eastAsiaTheme="minorEastAsia"/>
        </w:rPr>
        <w:t xml:space="preserve"> (далее для краткости будем обозначать агрегированную волатильность по 15 сырьевым фьючерсам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rPr>
          <w:rFonts w:eastAsiaTheme="minorEastAsia"/>
        </w:rPr>
        <w:t>) показывала статистически значимое увеличение, шок признавался фактором высокой волатильности. Далее описывается подробнее каждый этап реализации метода.</w:t>
      </w:r>
    </w:p>
    <w:p w14:paraId="7CDCE274" w14:textId="77777777" w:rsidR="001E052A" w:rsidRDefault="001E052A" w:rsidP="001E052A">
      <w:pPr>
        <w:rPr>
          <w:rFonts w:eastAsiaTheme="minorEastAsia"/>
        </w:rPr>
      </w:pPr>
      <w:r>
        <w:rPr>
          <w:rFonts w:eastAsiaTheme="minorEastAsia"/>
        </w:rPr>
        <w:t>Для начала дадим определение шоков на фондовых рынках, какими их видит автор в рамках данного исследования.</w:t>
      </w:r>
    </w:p>
    <w:p w14:paraId="40E86E08" w14:textId="77777777" w:rsidR="001E052A" w:rsidRPr="008B30E7" w:rsidRDefault="001E052A" w:rsidP="001E052A">
      <w:pPr>
        <w:rPr>
          <w:rFonts w:eastAsiaTheme="minorEastAsia"/>
        </w:rPr>
      </w:pPr>
      <w:r w:rsidRPr="006F38DF">
        <w:rPr>
          <w:rFonts w:eastAsiaTheme="minorEastAsia"/>
          <w:i/>
          <w:iCs/>
        </w:rPr>
        <w:t>Шоки на фондовых рынках</w:t>
      </w:r>
      <w:r>
        <w:rPr>
          <w:rFonts w:eastAsiaTheme="minorEastAsia"/>
        </w:rPr>
        <w:t xml:space="preserve"> – дни, в которые фьючерс на индекс </w:t>
      </w:r>
      <w:r>
        <w:rPr>
          <w:lang w:val="en-US"/>
        </w:rPr>
        <w:t>n</w:t>
      </w:r>
      <w:r>
        <w:t xml:space="preserve"> (</w:t>
      </w:r>
      <w:r>
        <w:rPr>
          <w:lang w:val="en-US"/>
        </w:rPr>
        <w:t>n</w:t>
      </w:r>
      <w:r w:rsidRPr="00C019E4">
        <w:t xml:space="preserve"> </w:t>
      </w:r>
      <w:r>
        <w:rPr>
          <w:rFonts w:cs="Times New Roman"/>
          <w:lang w:val="en-US"/>
        </w:rPr>
        <w:t>ϵ</w:t>
      </w:r>
      <w:r w:rsidRPr="00C019E4">
        <w:rPr>
          <w:rFonts w:cs="Times New Roman"/>
        </w:rPr>
        <w:t xml:space="preserve"> </w:t>
      </w:r>
      <w:r>
        <w:rPr>
          <w:lang w:val="en-US"/>
        </w:rPr>
        <w:t>N</w:t>
      </w:r>
      <w:r w:rsidRPr="00030D93">
        <w:t xml:space="preserve">, </w:t>
      </w:r>
      <w:r>
        <w:rPr>
          <w:lang w:val="en-US"/>
        </w:rPr>
        <w:t>N</w:t>
      </w:r>
      <w:r>
        <w:t xml:space="preserve"> </w:t>
      </w:r>
      <w:r w:rsidRPr="00030D93">
        <w:t>=</w:t>
      </w:r>
      <w:r w:rsidRPr="0075253F">
        <w:t xml:space="preserve"> {1, 2, 3, 4})</w:t>
      </w:r>
      <w:r>
        <w:t xml:space="preserve"> ближайшей экспирации показывал резкое падение более, чем на 5%, или недельное падение более, чем на 8%.</w:t>
      </w:r>
    </w:p>
    <w:p w14:paraId="2FD20658" w14:textId="77777777" w:rsidR="001E052A" w:rsidRDefault="001E052A" w:rsidP="001E052A">
      <w:r>
        <w:t xml:space="preserve">По каждому из наблюдаемых фондовых индексов были выявлены даты шоков на периоде с 2004 по 2022 годы, то есть дни, в которые индекс </w:t>
      </w:r>
      <w:r>
        <w:rPr>
          <w:lang w:val="en-US"/>
        </w:rPr>
        <w:t>n</w:t>
      </w:r>
      <w:r w:rsidRPr="00136260">
        <w:t xml:space="preserve"> </w:t>
      </w:r>
      <w:r>
        <w:t xml:space="preserve">показывал доходность строго меньше -5%. В соответствии с выявленными датами по индексу </w:t>
      </w:r>
      <w:r>
        <w:rPr>
          <w:lang w:val="en-US"/>
        </w:rPr>
        <w:t>n</w:t>
      </w:r>
      <w:r w:rsidRPr="00136260">
        <w:t xml:space="preserve"> </w:t>
      </w:r>
      <w:r>
        <w:t xml:space="preserve">ряд </w:t>
      </w:r>
      <w:r>
        <w:lastRenderedPageBreak/>
        <w:t xml:space="preserve">агрегированной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t xml:space="preserve"> разбивался на выборки по 38 значений, в которые были включены значения 30 дней, предшествующих шоку (наподобие окна оценивания), значение в день шока (подобно дню события или нулевому дню) и значения семи дней после шока (подобно окну события). Отметим, что метод напоминает отдаленно </w:t>
      </w:r>
      <w:r>
        <w:rPr>
          <w:lang w:val="en-US"/>
        </w:rPr>
        <w:t>event</w:t>
      </w:r>
      <w:r w:rsidRPr="00132471">
        <w:t>-</w:t>
      </w:r>
      <w:r>
        <w:rPr>
          <w:lang w:val="en-US"/>
        </w:rPr>
        <w:t>study</w:t>
      </w:r>
      <w:r w:rsidRPr="00132471">
        <w:t xml:space="preserve"> </w:t>
      </w:r>
      <w:r>
        <w:t xml:space="preserve">(событийный метод). Событийный метод в полном объеме здесь не мог использоваться, так как математически не доказано, можно ли получать избыточную волатильность, вычитая из реальной ожидаемую – такая операция возможна лишь с доходностями. В качестве условных «окон событий» брались промежутки времени от 1 до 7 дней после дня события, причем решено было не брать дни до нулевого дня, исходя из предположения о том, что невозможно обладать инсайдерской информацией о том, когда сырьевой рынок станет более волатильным. </w:t>
      </w:r>
    </w:p>
    <w:p w14:paraId="0E5F43C2" w14:textId="429EC771" w:rsidR="001E6439" w:rsidRDefault="001E052A" w:rsidP="001E052A">
      <w:r>
        <w:t xml:space="preserve">Поскольку в ряде случаев, особенно в 2008 году, шоки на фондовых рынках наблюдались несколько раз в течение одной недели (это пять торговых дней), для точности расчетов при наличии нескольких шоков на определенной неделе было принято считать кумулятивную доходность за неделю, начиная с понедельника. День, в который кумулятивная доходность составляла -8% и менее, считался днем события (шока). Такое допущение было сделано, исходя из правила 8%, которое было основано автором книги по инвестициям </w:t>
      </w:r>
      <w:r w:rsidRPr="00931D1C">
        <w:t>[</w:t>
      </w:r>
      <w:r w:rsidRPr="006C1465">
        <w:rPr>
          <w:lang w:val="en-US"/>
        </w:rPr>
        <w:t>O</w:t>
      </w:r>
      <w:r w:rsidRPr="00931D1C">
        <w:t>'</w:t>
      </w:r>
      <w:r w:rsidRPr="006C1465">
        <w:rPr>
          <w:lang w:val="en-US"/>
        </w:rPr>
        <w:t>Neil</w:t>
      </w:r>
      <w:r w:rsidRPr="00931D1C">
        <w:t>, 2002]</w:t>
      </w:r>
      <w:r>
        <w:t xml:space="preserve">. Согласно этому правилу, инвестор не должен рисковать своими вложениями более чем на 8%, то есть если стоимость определенной акции в портфеле упадет на 8% от цены покупки, эту акцию следует продать и зафиксировать убыток, чтобы не допустить дальнейших потерь, поскольку, по утверждению автора, после падения на 8% акция уже не сможет восстановиться в прежней цене и вероятно продолжит снижение. Следовательно, предположим, что при недельном падении рынка на 8% начинаются панические распродажи, провоцирующие повышенную волатильность как на фондовом рынке, так и на сырьевых рынках. Подробнее о датах выявленных шоков по четырем фондовым рынкам в Приложении </w:t>
      </w:r>
      <w:r w:rsidR="00515ECC">
        <w:t>3</w:t>
      </w:r>
      <w:r>
        <w:t>.</w:t>
      </w:r>
      <w:r w:rsidRPr="00E14CA8">
        <w:t xml:space="preserve"> </w:t>
      </w:r>
      <w:r>
        <w:t xml:space="preserve">В таблице 5 приводится информация о количестве выявленных шоков на каждом рассматриваемом индексе, а также период рассмотрения дневных данных по каждому фьючерсу на соответствующие индексы, в зависимости от доступности данных. Отметим, что по фьючерсам на индексы </w:t>
      </w:r>
      <w:r>
        <w:rPr>
          <w:lang w:val="en-US"/>
        </w:rPr>
        <w:t>MSCI</w:t>
      </w:r>
      <w:r w:rsidRPr="00B57098">
        <w:t>-</w:t>
      </w:r>
      <w:r>
        <w:rPr>
          <w:lang w:val="en-US"/>
        </w:rPr>
        <w:t>EMI</w:t>
      </w:r>
      <w:r>
        <w:t xml:space="preserve"> и </w:t>
      </w:r>
      <w:r>
        <w:rPr>
          <w:lang w:val="en-US"/>
        </w:rPr>
        <w:t>MSCI</w:t>
      </w:r>
      <w:r w:rsidRPr="00B57098">
        <w:t>-</w:t>
      </w:r>
      <w:r>
        <w:rPr>
          <w:lang w:val="en-US"/>
        </w:rPr>
        <w:t>EAFE</w:t>
      </w:r>
      <w:r>
        <w:t xml:space="preserve"> имелись дневные данные, начиная лишь с сентября 2009 года.</w:t>
      </w:r>
    </w:p>
    <w:p w14:paraId="2C8FB261" w14:textId="77777777" w:rsidR="00CF68AF" w:rsidRDefault="00CF68AF" w:rsidP="001E052A"/>
    <w:p w14:paraId="61D29966" w14:textId="77777777" w:rsidR="00CF68AF" w:rsidRDefault="00CF68AF" w:rsidP="001E052A"/>
    <w:p w14:paraId="434AEF67" w14:textId="09C7E97C" w:rsidR="003A23B4" w:rsidRDefault="003A23B4" w:rsidP="003A23B4">
      <w:pPr>
        <w:pStyle w:val="a"/>
      </w:pPr>
      <w:r>
        <w:lastRenderedPageBreak/>
        <w:t>Количество выявленных шоков по рассматриваемым фондовым индексам</w:t>
      </w:r>
    </w:p>
    <w:tbl>
      <w:tblPr>
        <w:tblStyle w:val="afd"/>
        <w:tblW w:w="0" w:type="auto"/>
        <w:tblLook w:val="04A0" w:firstRow="1" w:lastRow="0" w:firstColumn="1" w:lastColumn="0" w:noHBand="0" w:noVBand="1"/>
      </w:tblPr>
      <w:tblGrid>
        <w:gridCol w:w="3190"/>
        <w:gridCol w:w="3190"/>
        <w:gridCol w:w="3190"/>
      </w:tblGrid>
      <w:tr w:rsidR="00173994" w14:paraId="7EEA747A" w14:textId="77777777" w:rsidTr="0078516A">
        <w:tc>
          <w:tcPr>
            <w:tcW w:w="3190" w:type="dxa"/>
          </w:tcPr>
          <w:p w14:paraId="4B8BBDD6" w14:textId="77777777" w:rsidR="00173994" w:rsidRDefault="00173994" w:rsidP="0078516A">
            <w:pPr>
              <w:pStyle w:val="aa"/>
            </w:pPr>
            <w:r>
              <w:t>Индекс</w:t>
            </w:r>
          </w:p>
        </w:tc>
        <w:tc>
          <w:tcPr>
            <w:tcW w:w="3190" w:type="dxa"/>
          </w:tcPr>
          <w:p w14:paraId="4AFEA54A" w14:textId="77777777" w:rsidR="00173994" w:rsidRDefault="00173994" w:rsidP="0078516A">
            <w:pPr>
              <w:pStyle w:val="aa"/>
            </w:pPr>
            <w:r>
              <w:t>Выявлено шоков</w:t>
            </w:r>
          </w:p>
        </w:tc>
        <w:tc>
          <w:tcPr>
            <w:tcW w:w="3190" w:type="dxa"/>
          </w:tcPr>
          <w:p w14:paraId="2617ECF7" w14:textId="77777777" w:rsidR="00173994" w:rsidRDefault="00173994" w:rsidP="0078516A">
            <w:pPr>
              <w:pStyle w:val="aa"/>
            </w:pPr>
            <w:r>
              <w:t>Период</w:t>
            </w:r>
          </w:p>
        </w:tc>
      </w:tr>
      <w:tr w:rsidR="00173994" w:rsidRPr="009E167B" w14:paraId="6A2B6721" w14:textId="77777777" w:rsidTr="0078516A">
        <w:tc>
          <w:tcPr>
            <w:tcW w:w="3190" w:type="dxa"/>
          </w:tcPr>
          <w:p w14:paraId="038367BB" w14:textId="77777777" w:rsidR="00173994" w:rsidRPr="009E167B" w:rsidRDefault="00173994" w:rsidP="0078516A">
            <w:pPr>
              <w:pStyle w:val="ab"/>
              <w:rPr>
                <w:sz w:val="24"/>
                <w:szCs w:val="24"/>
                <w:lang w:val="en-US"/>
              </w:rPr>
            </w:pPr>
            <w:r w:rsidRPr="009E167B">
              <w:rPr>
                <w:sz w:val="24"/>
                <w:szCs w:val="24"/>
                <w:lang w:val="en-US"/>
              </w:rPr>
              <w:t>S&amp;P 500 E-Mini</w:t>
            </w:r>
          </w:p>
        </w:tc>
        <w:tc>
          <w:tcPr>
            <w:tcW w:w="3190" w:type="dxa"/>
          </w:tcPr>
          <w:p w14:paraId="632F2AB4" w14:textId="77777777" w:rsidR="00173994" w:rsidRPr="009E167B" w:rsidRDefault="00173994" w:rsidP="0078516A">
            <w:pPr>
              <w:pStyle w:val="ab"/>
              <w:rPr>
                <w:sz w:val="24"/>
                <w:szCs w:val="24"/>
                <w:lang w:val="en-US"/>
              </w:rPr>
            </w:pPr>
            <w:r w:rsidRPr="009E167B">
              <w:rPr>
                <w:sz w:val="24"/>
                <w:szCs w:val="24"/>
                <w:lang w:val="en-US"/>
              </w:rPr>
              <w:t>17</w:t>
            </w:r>
          </w:p>
        </w:tc>
        <w:tc>
          <w:tcPr>
            <w:tcW w:w="3190" w:type="dxa"/>
          </w:tcPr>
          <w:p w14:paraId="238616F4" w14:textId="77777777" w:rsidR="00173994" w:rsidRPr="009E167B" w:rsidRDefault="00173994" w:rsidP="0078516A">
            <w:pPr>
              <w:pStyle w:val="ab"/>
              <w:rPr>
                <w:sz w:val="24"/>
                <w:szCs w:val="24"/>
              </w:rPr>
            </w:pPr>
            <w:r w:rsidRPr="009E167B">
              <w:rPr>
                <w:sz w:val="24"/>
                <w:szCs w:val="24"/>
                <w:lang w:val="en-US"/>
              </w:rPr>
              <w:t>02.01.2004 – 29.04.2022</w:t>
            </w:r>
          </w:p>
        </w:tc>
      </w:tr>
      <w:tr w:rsidR="00173994" w:rsidRPr="009E167B" w14:paraId="225EF37A" w14:textId="77777777" w:rsidTr="0078516A">
        <w:tc>
          <w:tcPr>
            <w:tcW w:w="3190" w:type="dxa"/>
          </w:tcPr>
          <w:p w14:paraId="1E204AB0" w14:textId="77777777" w:rsidR="00173994" w:rsidRPr="009E167B" w:rsidRDefault="00173994" w:rsidP="0078516A">
            <w:pPr>
              <w:pStyle w:val="ab"/>
              <w:rPr>
                <w:sz w:val="24"/>
                <w:szCs w:val="24"/>
                <w:lang w:val="en-US"/>
              </w:rPr>
            </w:pPr>
            <w:r w:rsidRPr="009E167B">
              <w:rPr>
                <w:sz w:val="24"/>
                <w:szCs w:val="24"/>
                <w:lang w:val="en-US"/>
              </w:rPr>
              <w:t>Nikkei 225</w:t>
            </w:r>
          </w:p>
        </w:tc>
        <w:tc>
          <w:tcPr>
            <w:tcW w:w="3190" w:type="dxa"/>
          </w:tcPr>
          <w:p w14:paraId="57DDF26A" w14:textId="77777777" w:rsidR="00173994" w:rsidRPr="009E167B" w:rsidRDefault="00173994" w:rsidP="0078516A">
            <w:pPr>
              <w:pStyle w:val="ab"/>
              <w:rPr>
                <w:sz w:val="24"/>
                <w:szCs w:val="24"/>
                <w:lang w:val="en-US"/>
              </w:rPr>
            </w:pPr>
            <w:r w:rsidRPr="009E167B">
              <w:rPr>
                <w:sz w:val="24"/>
                <w:szCs w:val="24"/>
                <w:lang w:val="en-US"/>
              </w:rPr>
              <w:t>26</w:t>
            </w:r>
          </w:p>
        </w:tc>
        <w:tc>
          <w:tcPr>
            <w:tcW w:w="3190" w:type="dxa"/>
          </w:tcPr>
          <w:p w14:paraId="78A9BA59" w14:textId="77777777" w:rsidR="00173994" w:rsidRPr="009E167B" w:rsidRDefault="00173994" w:rsidP="0078516A">
            <w:pPr>
              <w:pStyle w:val="ab"/>
              <w:rPr>
                <w:sz w:val="24"/>
                <w:szCs w:val="24"/>
                <w:lang w:val="en-US"/>
              </w:rPr>
            </w:pPr>
            <w:r w:rsidRPr="009E167B">
              <w:rPr>
                <w:sz w:val="24"/>
                <w:szCs w:val="24"/>
                <w:lang w:val="en-US"/>
              </w:rPr>
              <w:t>02.01.2004 – 29.04.2022</w:t>
            </w:r>
          </w:p>
        </w:tc>
      </w:tr>
      <w:tr w:rsidR="00173994" w:rsidRPr="009E167B" w14:paraId="580669B2" w14:textId="77777777" w:rsidTr="0078516A">
        <w:tc>
          <w:tcPr>
            <w:tcW w:w="3190" w:type="dxa"/>
          </w:tcPr>
          <w:p w14:paraId="2FAF4EA3" w14:textId="77777777" w:rsidR="00173994" w:rsidRPr="009E167B" w:rsidRDefault="00173994" w:rsidP="0078516A">
            <w:pPr>
              <w:pStyle w:val="ab"/>
              <w:rPr>
                <w:sz w:val="24"/>
                <w:szCs w:val="24"/>
                <w:lang w:val="en-US"/>
              </w:rPr>
            </w:pPr>
            <w:r w:rsidRPr="009E167B">
              <w:rPr>
                <w:sz w:val="24"/>
                <w:szCs w:val="24"/>
                <w:lang w:val="en-US"/>
              </w:rPr>
              <w:t>MSCI-EMI</w:t>
            </w:r>
          </w:p>
        </w:tc>
        <w:tc>
          <w:tcPr>
            <w:tcW w:w="3190" w:type="dxa"/>
          </w:tcPr>
          <w:p w14:paraId="73688958" w14:textId="77777777" w:rsidR="00173994" w:rsidRPr="009E167B" w:rsidRDefault="00173994" w:rsidP="0078516A">
            <w:pPr>
              <w:pStyle w:val="ab"/>
              <w:rPr>
                <w:sz w:val="24"/>
                <w:szCs w:val="24"/>
                <w:lang w:val="en-US"/>
              </w:rPr>
            </w:pPr>
            <w:r w:rsidRPr="009E167B">
              <w:rPr>
                <w:sz w:val="24"/>
                <w:szCs w:val="24"/>
                <w:lang w:val="en-US"/>
              </w:rPr>
              <w:t>10</w:t>
            </w:r>
          </w:p>
        </w:tc>
        <w:tc>
          <w:tcPr>
            <w:tcW w:w="3190" w:type="dxa"/>
          </w:tcPr>
          <w:p w14:paraId="0C69F5C6" w14:textId="77777777" w:rsidR="00173994" w:rsidRPr="009E167B" w:rsidRDefault="00173994" w:rsidP="0078516A">
            <w:pPr>
              <w:pStyle w:val="ab"/>
              <w:rPr>
                <w:sz w:val="24"/>
                <w:szCs w:val="24"/>
                <w:lang w:val="en-US"/>
              </w:rPr>
            </w:pPr>
            <w:r w:rsidRPr="009E167B">
              <w:rPr>
                <w:sz w:val="24"/>
                <w:szCs w:val="24"/>
                <w:lang w:val="en-US"/>
              </w:rPr>
              <w:t>10.09.2009 – 29.04.2022</w:t>
            </w:r>
          </w:p>
        </w:tc>
      </w:tr>
      <w:tr w:rsidR="00173994" w:rsidRPr="009E167B" w14:paraId="453B2D5C" w14:textId="77777777" w:rsidTr="0078516A">
        <w:tc>
          <w:tcPr>
            <w:tcW w:w="3190" w:type="dxa"/>
          </w:tcPr>
          <w:p w14:paraId="0911B76C" w14:textId="77777777" w:rsidR="00173994" w:rsidRPr="009E167B" w:rsidRDefault="00173994" w:rsidP="0078516A">
            <w:pPr>
              <w:pStyle w:val="ab"/>
              <w:rPr>
                <w:sz w:val="24"/>
                <w:szCs w:val="24"/>
                <w:lang w:val="en-US"/>
              </w:rPr>
            </w:pPr>
            <w:r w:rsidRPr="009E167B">
              <w:rPr>
                <w:sz w:val="24"/>
                <w:szCs w:val="24"/>
                <w:lang w:val="en-US"/>
              </w:rPr>
              <w:t>MSCI-EAFE</w:t>
            </w:r>
          </w:p>
        </w:tc>
        <w:tc>
          <w:tcPr>
            <w:tcW w:w="3190" w:type="dxa"/>
          </w:tcPr>
          <w:p w14:paraId="07B650FA" w14:textId="77777777" w:rsidR="00173994" w:rsidRPr="009E167B" w:rsidRDefault="00173994" w:rsidP="0078516A">
            <w:pPr>
              <w:pStyle w:val="ab"/>
              <w:rPr>
                <w:sz w:val="24"/>
                <w:szCs w:val="24"/>
                <w:lang w:val="en-US"/>
              </w:rPr>
            </w:pPr>
            <w:r w:rsidRPr="009E167B">
              <w:rPr>
                <w:sz w:val="24"/>
                <w:szCs w:val="24"/>
                <w:lang w:val="en-US"/>
              </w:rPr>
              <w:t>7</w:t>
            </w:r>
          </w:p>
        </w:tc>
        <w:tc>
          <w:tcPr>
            <w:tcW w:w="3190" w:type="dxa"/>
          </w:tcPr>
          <w:p w14:paraId="784D36C5" w14:textId="77777777" w:rsidR="00173994" w:rsidRPr="009E167B" w:rsidRDefault="00173994" w:rsidP="0078516A">
            <w:pPr>
              <w:pStyle w:val="ab"/>
              <w:rPr>
                <w:sz w:val="24"/>
                <w:szCs w:val="24"/>
              </w:rPr>
            </w:pPr>
            <w:r w:rsidRPr="009E167B">
              <w:rPr>
                <w:sz w:val="24"/>
                <w:szCs w:val="24"/>
                <w:lang w:val="en-US"/>
              </w:rPr>
              <w:t xml:space="preserve">10.09.2009 – 29.04.2022 </w:t>
            </w:r>
          </w:p>
        </w:tc>
      </w:tr>
    </w:tbl>
    <w:p w14:paraId="241FA92A" w14:textId="77777777" w:rsidR="009A4E6B" w:rsidRPr="00440F95" w:rsidRDefault="009A4E6B" w:rsidP="009A4E6B">
      <w:r>
        <w:t>Составлено по:</w:t>
      </w:r>
      <w:r w:rsidRPr="00440F95">
        <w:t xml:space="preserve"> </w:t>
      </w:r>
      <w:r>
        <w:t xml:space="preserve">расчеты автора в </w:t>
      </w:r>
      <w:r>
        <w:rPr>
          <w:lang w:val="en-US"/>
        </w:rPr>
        <w:t>MS</w:t>
      </w:r>
      <w:r w:rsidRPr="00440F95">
        <w:t xml:space="preserve"> </w:t>
      </w:r>
      <w:r>
        <w:rPr>
          <w:lang w:val="en-US"/>
        </w:rPr>
        <w:t>Excel</w:t>
      </w:r>
    </w:p>
    <w:p w14:paraId="6DA96E5F" w14:textId="77777777" w:rsidR="009A4E6B" w:rsidRDefault="009A4E6B" w:rsidP="009A4E6B"/>
    <w:p w14:paraId="17FC229B" w14:textId="5E7B2E27" w:rsidR="009A4E6B" w:rsidRDefault="009A4E6B" w:rsidP="009A4E6B">
      <w:r>
        <w:t xml:space="preserve">Далее рассматривался каждый шок для индекса </w:t>
      </w:r>
      <w:r>
        <w:rPr>
          <w:lang w:val="en-US"/>
        </w:rPr>
        <w:t>n</w:t>
      </w:r>
      <w:r w:rsidRPr="00837399">
        <w:t xml:space="preserve">. </w:t>
      </w:r>
      <w:r>
        <w:t xml:space="preserve">Данные по агрегированной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rPr>
          <w:rFonts w:eastAsiaTheme="minorEastAsia"/>
        </w:rPr>
        <w:t xml:space="preserve"> </w:t>
      </w:r>
      <w:r>
        <w:t xml:space="preserve">за 30 дней до шока, в день шока, а также за 7 дней после шока вместе рассматривались как генеральная совокупность, включающая в себя 38 значений. Для параметрических тестов необходимо два ключевых условия: генеральная совокупность распределена по нормальному закону, а случайные величины в ней независимы. Чтобы сделать предположение о нормальности вероятностного распределения генеральной совокупности для каждого шока на индексе </w:t>
      </w:r>
      <w:r>
        <w:rPr>
          <w:lang w:val="en-US"/>
        </w:rPr>
        <w:t>n</w:t>
      </w:r>
      <w:r w:rsidRPr="00903703">
        <w:t xml:space="preserve">, </w:t>
      </w:r>
      <w:r>
        <w:t xml:space="preserve">были сложены координаты (значения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r>
          <w:rPr>
            <w:rFonts w:ascii="Cambria Math" w:eastAsiaTheme="majorEastAsia" w:hAnsi="Cambria Math" w:cstheme="majorBidi"/>
          </w:rPr>
          <m:t xml:space="preserve"> ),  </m:t>
        </m:r>
      </m:oMath>
      <w:r w:rsidR="00C0179C">
        <w:rPr>
          <w:rFonts w:eastAsiaTheme="minorEastAsia"/>
        </w:rPr>
        <w:t xml:space="preserve">, подобно сложению векторов, </w:t>
      </w:r>
      <w:r w:rsidR="00576082">
        <w:rPr>
          <w:rFonts w:eastAsiaTheme="minorEastAsia"/>
        </w:rPr>
        <w:t xml:space="preserve">для всех </w:t>
      </w:r>
      <w:r>
        <w:t xml:space="preserve">дней шока на индексе </w:t>
      </w:r>
      <w:r>
        <w:rPr>
          <w:lang w:val="en-US"/>
        </w:rPr>
        <w:t>n</w:t>
      </w:r>
      <w:r>
        <w:t>: от минус тридцатого дня (30 дней до шока) до седьмого дня (7 дней после шока</w:t>
      </w:r>
      <w:r>
        <w:rPr>
          <w:rStyle w:val="af9"/>
        </w:rPr>
        <w:footnoteReference w:id="4"/>
      </w:r>
      <w:r>
        <w:t xml:space="preserve">). Получившиеся четыре выборки (по одной выборке на индекс) представляют из себя то же самое, что средние окна оценивания и средние окна события для всех шоков на индексе </w:t>
      </w:r>
      <w:r>
        <w:rPr>
          <w:lang w:val="en-US"/>
        </w:rPr>
        <w:t>n</w:t>
      </w:r>
      <w:r w:rsidRPr="00CD2911">
        <w:t>.</w:t>
      </w:r>
      <w:r>
        <w:t xml:space="preserve"> Результаты вычислений можно видеть на рисунках</w:t>
      </w:r>
      <w:r w:rsidRPr="00E255BB">
        <w:t xml:space="preserve"> </w:t>
      </w:r>
      <w:r>
        <w:t>14, 15, 16</w:t>
      </w:r>
      <w:r w:rsidR="00515ECC">
        <w:t>, 17</w:t>
      </w:r>
      <w:r>
        <w:t xml:space="preserve">. По этим рисункам уже можно видеть, какие индексы сильнее влияют на агрегированную волатильность по сырью, а какие почти не влияют. Так, на рисунке 13 видно, что после нулевого дня, соответствующего среднему шоку на индексе </w:t>
      </w:r>
      <w:r>
        <w:rPr>
          <w:lang w:val="en-US"/>
        </w:rPr>
        <w:t>S</w:t>
      </w:r>
      <w:r w:rsidRPr="0058770C">
        <w:t>&amp;</w:t>
      </w:r>
      <w:r>
        <w:rPr>
          <w:lang w:val="en-US"/>
        </w:rPr>
        <w:t>P</w:t>
      </w:r>
      <w:r w:rsidRPr="0058770C">
        <w:t xml:space="preserve"> 500</w:t>
      </w:r>
      <w:r>
        <w:t xml:space="preserve">, значения агрегированной волатильности в среднем показывали резкий рост в первые несколько дней после шока. Далее для каждой из четырех выборок в пакете </w:t>
      </w:r>
      <w:r>
        <w:rPr>
          <w:lang w:val="en-US"/>
        </w:rPr>
        <w:t>Stata</w:t>
      </w:r>
      <w:r w:rsidRPr="001254E6">
        <w:t xml:space="preserve"> </w:t>
      </w:r>
      <w:r>
        <w:t xml:space="preserve">был построен стандартизированный график нормальной вероятности (график </w:t>
      </w:r>
      <w:r>
        <w:rPr>
          <w:lang w:val="en-US"/>
        </w:rPr>
        <w:t>pnorm</w:t>
      </w:r>
      <w:r w:rsidRPr="006918C5">
        <w:t>)</w:t>
      </w:r>
      <w:r w:rsidRPr="001254E6">
        <w:t xml:space="preserve">. </w:t>
      </w:r>
      <w:r>
        <w:t>Результаты представлены на рисунках 18, 19, 20</w:t>
      </w:r>
      <w:r w:rsidR="00515ECC">
        <w:t>, 21</w:t>
      </w:r>
      <w:r>
        <w:t xml:space="preserve">. Как видим, в целом для каждого из графиков можно сделать вывод, что распределение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lang w:val="en-US"/>
              </w:rPr>
              <m:t>t</m:t>
            </m:r>
          </m:sub>
        </m:sSub>
      </m:oMath>
      <w:r>
        <w:rPr>
          <w:rFonts w:eastAsiaTheme="minorEastAsia"/>
        </w:rPr>
        <w:t xml:space="preserve"> для среднего шока на каждом индексе близко к нормальному. </w:t>
      </w:r>
      <w:r>
        <w:t>Возможно, это может быть объяснено центральной предельной теоремой</w:t>
      </w:r>
      <w:r>
        <w:rPr>
          <w:rStyle w:val="af9"/>
        </w:rPr>
        <w:footnoteReference w:id="5"/>
      </w:r>
      <w:r>
        <w:t>. П</w:t>
      </w:r>
      <w:r>
        <w:rPr>
          <w:rFonts w:eastAsiaTheme="minorEastAsia"/>
        </w:rPr>
        <w:t xml:space="preserve">оэтому нормальность распределения принимается как допущение </w:t>
      </w:r>
      <w:r>
        <w:rPr>
          <w:rFonts w:eastAsiaTheme="minorEastAsia"/>
        </w:rPr>
        <w:lastRenderedPageBreak/>
        <w:t xml:space="preserve">в данном исследовании. Второе важное допущение: случайные величины в выборках являются независимыми. </w:t>
      </w:r>
    </w:p>
    <w:p w14:paraId="3EC863F5" w14:textId="77777777" w:rsidR="009A4E6B" w:rsidRDefault="009A4E6B" w:rsidP="009A4E6B">
      <w:pPr>
        <w:pStyle w:val="a9"/>
      </w:pPr>
      <w:r w:rsidRPr="000C4921">
        <w:rPr>
          <w:noProof/>
        </w:rPr>
        <w:drawing>
          <wp:inline distT="0" distB="0" distL="0" distR="0" wp14:anchorId="0014A501" wp14:editId="330AD089">
            <wp:extent cx="3992455" cy="2921453"/>
            <wp:effectExtent l="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5417" cy="2923620"/>
                    </a:xfrm>
                    <a:prstGeom prst="rect">
                      <a:avLst/>
                    </a:prstGeom>
                    <a:noFill/>
                    <a:ln>
                      <a:noFill/>
                    </a:ln>
                  </pic:spPr>
                </pic:pic>
              </a:graphicData>
            </a:graphic>
          </wp:inline>
        </w:drawing>
      </w:r>
    </w:p>
    <w:p w14:paraId="28AF8B11" w14:textId="77777777" w:rsidR="009A4E6B" w:rsidRPr="00AF3293" w:rsidRDefault="009A4E6B" w:rsidP="009A4E6B">
      <w:pPr>
        <w:pStyle w:val="a0"/>
        <w:rPr>
          <w:lang w:val="ru-RU"/>
        </w:rPr>
      </w:pPr>
      <w:r w:rsidRPr="00AF3293">
        <w:rPr>
          <w:lang w:val="ru-RU"/>
        </w:rPr>
        <w:t xml:space="preserve">График значений </w:t>
      </w:r>
      <m:oMath>
        <m:sSub>
          <m:sSubPr>
            <m:ctrlPr>
              <w:rPr>
                <w:rFonts w:ascii="Cambria Math" w:hAnsi="Cambria Math"/>
              </w:rPr>
            </m:ctrlPr>
          </m:sSubPr>
          <m:e>
            <m:r>
              <w:rPr>
                <w:rFonts w:ascii="Cambria Math" w:hAnsi="Cambria Math"/>
              </w:rPr>
              <m:t>ν</m:t>
            </m:r>
          </m:e>
          <m:sub>
            <m:r>
              <w:rPr>
                <w:rFonts w:ascii="Cambria Math" w:hAnsi="Cambria Math"/>
              </w:rPr>
              <m:t>t</m:t>
            </m:r>
          </m:sub>
        </m:sSub>
      </m:oMath>
      <w:r w:rsidRPr="00AF3293">
        <w:rPr>
          <w:lang w:val="ru-RU"/>
        </w:rPr>
        <w:t xml:space="preserve"> на окне для среднего шока на индексе </w:t>
      </w:r>
      <w:r w:rsidRPr="00AF3293">
        <w:t>S</w:t>
      </w:r>
      <w:r w:rsidRPr="00AF3293">
        <w:rPr>
          <w:lang w:val="ru-RU"/>
        </w:rPr>
        <w:t>&amp;</w:t>
      </w:r>
      <w:r w:rsidRPr="00AF3293">
        <w:t>P</w:t>
      </w:r>
      <w:r w:rsidRPr="00AF3293">
        <w:rPr>
          <w:lang w:val="ru-RU"/>
        </w:rPr>
        <w:t xml:space="preserve"> 500</w:t>
      </w:r>
    </w:p>
    <w:p w14:paraId="7176D594" w14:textId="77777777" w:rsidR="009A4E6B" w:rsidRPr="00AF3293" w:rsidRDefault="009A4E6B" w:rsidP="009A4E6B">
      <w:r w:rsidRPr="00AF3293">
        <w:t xml:space="preserve">Источник: расчеты автора в </w:t>
      </w:r>
      <w:proofErr w:type="spellStart"/>
      <w:r w:rsidRPr="00AF3293">
        <w:t>Stata</w:t>
      </w:r>
      <w:proofErr w:type="spellEnd"/>
    </w:p>
    <w:p w14:paraId="76EC76C3" w14:textId="77777777" w:rsidR="009A4E6B" w:rsidRDefault="009A4E6B" w:rsidP="009A4E6B">
      <w:pPr>
        <w:pStyle w:val="a9"/>
      </w:pPr>
      <w:r w:rsidRPr="00402A53">
        <w:rPr>
          <w:noProof/>
        </w:rPr>
        <w:drawing>
          <wp:inline distT="0" distB="0" distL="0" distR="0" wp14:anchorId="40EEE1F3" wp14:editId="275F0803">
            <wp:extent cx="4099560" cy="299982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08004" cy="3006006"/>
                    </a:xfrm>
                    <a:prstGeom prst="rect">
                      <a:avLst/>
                    </a:prstGeom>
                    <a:noFill/>
                    <a:ln>
                      <a:noFill/>
                    </a:ln>
                  </pic:spPr>
                </pic:pic>
              </a:graphicData>
            </a:graphic>
          </wp:inline>
        </w:drawing>
      </w:r>
    </w:p>
    <w:p w14:paraId="68951B89" w14:textId="77777777" w:rsidR="009A4E6B" w:rsidRDefault="009A4E6B" w:rsidP="009A4E6B">
      <w:pPr>
        <w:pStyle w:val="a0"/>
        <w:rPr>
          <w:rFonts w:eastAsiaTheme="minorEastAsia"/>
          <w:lang w:val="ru-RU"/>
        </w:rPr>
      </w:pPr>
      <w:r>
        <w:rPr>
          <w:lang w:val="ru-RU"/>
        </w:rPr>
        <w:t xml:space="preserve">График значений </w:t>
      </w:r>
      <m:oMath>
        <m:sSub>
          <m:sSubPr>
            <m:ctrlPr>
              <w:rPr>
                <w:rFonts w:ascii="Cambria Math" w:eastAsiaTheme="majorEastAsia" w:hAnsi="Cambria Math" w:cstheme="majorBidi"/>
              </w:rPr>
            </m:ctrlPr>
          </m:sSubPr>
          <m:e>
            <m:r>
              <w:rPr>
                <w:rFonts w:ascii="Cambria Math" w:hAnsi="Cambria Math"/>
              </w:rPr>
              <m:t>ν</m:t>
            </m:r>
          </m:e>
          <m:sub>
            <m:r>
              <w:rPr>
                <w:rFonts w:ascii="Cambria Math" w:eastAsiaTheme="majorEastAsia" w:hAnsi="Cambria Math" w:cstheme="majorBidi"/>
              </w:rPr>
              <m:t>t</m:t>
            </m:r>
          </m:sub>
        </m:sSub>
      </m:oMath>
      <w:r>
        <w:rPr>
          <w:rFonts w:eastAsiaTheme="minorEastAsia"/>
          <w:lang w:val="ru-RU"/>
        </w:rPr>
        <w:t xml:space="preserve"> на окне для среднего шока на индексе </w:t>
      </w:r>
      <w:r>
        <w:rPr>
          <w:rFonts w:eastAsiaTheme="minorEastAsia"/>
        </w:rPr>
        <w:t>Nikkei</w:t>
      </w:r>
      <w:r w:rsidRPr="00402A53">
        <w:rPr>
          <w:rFonts w:eastAsiaTheme="minorEastAsia"/>
          <w:lang w:val="ru-RU"/>
        </w:rPr>
        <w:t xml:space="preserve"> 225</w:t>
      </w:r>
    </w:p>
    <w:p w14:paraId="3B4E4AFC" w14:textId="77777777" w:rsidR="009A4E6B" w:rsidRPr="003447E5" w:rsidRDefault="009A4E6B" w:rsidP="009A4E6B">
      <w:r w:rsidRPr="003447E5">
        <w:t xml:space="preserve">Источник: расчеты автора в </w:t>
      </w:r>
      <w:proofErr w:type="spellStart"/>
      <w:r w:rsidRPr="003447E5">
        <w:t>Stata</w:t>
      </w:r>
      <w:proofErr w:type="spellEnd"/>
    </w:p>
    <w:p w14:paraId="459F74D2" w14:textId="77777777" w:rsidR="009A4E6B" w:rsidRDefault="009A4E6B" w:rsidP="009A4E6B">
      <w:pPr>
        <w:pStyle w:val="a9"/>
      </w:pPr>
      <w:r w:rsidRPr="00B00F99">
        <w:rPr>
          <w:noProof/>
        </w:rPr>
        <w:lastRenderedPageBreak/>
        <w:drawing>
          <wp:inline distT="0" distB="0" distL="0" distR="0" wp14:anchorId="03C321AD" wp14:editId="6FEFA15E">
            <wp:extent cx="4137660" cy="3027706"/>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44694" cy="3032853"/>
                    </a:xfrm>
                    <a:prstGeom prst="rect">
                      <a:avLst/>
                    </a:prstGeom>
                    <a:noFill/>
                    <a:ln>
                      <a:noFill/>
                    </a:ln>
                  </pic:spPr>
                </pic:pic>
              </a:graphicData>
            </a:graphic>
          </wp:inline>
        </w:drawing>
      </w:r>
    </w:p>
    <w:p w14:paraId="11517CE0" w14:textId="77777777" w:rsidR="009A4E6B" w:rsidRPr="009A4E6B" w:rsidRDefault="009A4E6B" w:rsidP="009A4E6B">
      <w:pPr>
        <w:pStyle w:val="a0"/>
        <w:rPr>
          <w:rFonts w:eastAsiaTheme="minorEastAsia"/>
          <w:lang w:val="ru-RU"/>
        </w:rPr>
      </w:pPr>
      <w:r>
        <w:rPr>
          <w:lang w:val="ru-RU"/>
        </w:rPr>
        <w:t xml:space="preserve">График значений </w:t>
      </w:r>
      <m:oMath>
        <m:sSub>
          <m:sSubPr>
            <m:ctrlPr>
              <w:rPr>
                <w:rFonts w:ascii="Cambria Math" w:eastAsiaTheme="majorEastAsia" w:hAnsi="Cambria Math" w:cstheme="majorBidi"/>
              </w:rPr>
            </m:ctrlPr>
          </m:sSubPr>
          <m:e>
            <m:r>
              <w:rPr>
                <w:rFonts w:ascii="Cambria Math" w:hAnsi="Cambria Math"/>
              </w:rPr>
              <m:t>ν</m:t>
            </m:r>
          </m:e>
          <m:sub>
            <m:r>
              <w:rPr>
                <w:rFonts w:ascii="Cambria Math" w:eastAsiaTheme="majorEastAsia" w:hAnsi="Cambria Math" w:cstheme="majorBidi"/>
              </w:rPr>
              <m:t>t</m:t>
            </m:r>
          </m:sub>
        </m:sSub>
      </m:oMath>
      <w:r>
        <w:rPr>
          <w:rFonts w:eastAsiaTheme="minorEastAsia"/>
          <w:lang w:val="ru-RU"/>
        </w:rPr>
        <w:t xml:space="preserve"> на окне для среднего шока на индексе </w:t>
      </w:r>
      <w:r>
        <w:rPr>
          <w:rFonts w:eastAsiaTheme="minorEastAsia"/>
        </w:rPr>
        <w:t>MSCI</w:t>
      </w:r>
      <w:r w:rsidRPr="00911CA4">
        <w:rPr>
          <w:rFonts w:eastAsiaTheme="minorEastAsia"/>
          <w:lang w:val="ru-RU"/>
        </w:rPr>
        <w:t>-</w:t>
      </w:r>
      <w:r>
        <w:rPr>
          <w:rFonts w:eastAsiaTheme="minorEastAsia"/>
        </w:rPr>
        <w:t>EMI</w:t>
      </w:r>
    </w:p>
    <w:p w14:paraId="7E305604" w14:textId="77777777" w:rsidR="009A4E6B" w:rsidRPr="00E8519B" w:rsidRDefault="009A4E6B" w:rsidP="009A4E6B">
      <w:r w:rsidRPr="00E8519B">
        <w:t xml:space="preserve">Источник: расчеты автора в </w:t>
      </w:r>
      <w:proofErr w:type="spellStart"/>
      <w:r w:rsidRPr="00E8519B">
        <w:t>Stata</w:t>
      </w:r>
      <w:proofErr w:type="spellEnd"/>
    </w:p>
    <w:p w14:paraId="1F60E3F2" w14:textId="77777777" w:rsidR="009A4E6B" w:rsidRDefault="009A4E6B" w:rsidP="009A4E6B">
      <w:pPr>
        <w:pStyle w:val="a9"/>
        <w:rPr>
          <w:lang w:val="en-US"/>
        </w:rPr>
      </w:pPr>
      <w:r w:rsidRPr="00B865DA">
        <w:rPr>
          <w:noProof/>
          <w:lang w:val="en-US"/>
        </w:rPr>
        <w:drawing>
          <wp:inline distT="0" distB="0" distL="0" distR="0" wp14:anchorId="570E83D7" wp14:editId="62E4B023">
            <wp:extent cx="4084320" cy="2988675"/>
            <wp:effectExtent l="0" t="0" r="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85465" cy="2989513"/>
                    </a:xfrm>
                    <a:prstGeom prst="rect">
                      <a:avLst/>
                    </a:prstGeom>
                    <a:noFill/>
                    <a:ln>
                      <a:noFill/>
                    </a:ln>
                  </pic:spPr>
                </pic:pic>
              </a:graphicData>
            </a:graphic>
          </wp:inline>
        </w:drawing>
      </w:r>
    </w:p>
    <w:p w14:paraId="63158491" w14:textId="77777777" w:rsidR="009A4E6B" w:rsidRPr="009A4E6B" w:rsidRDefault="009A4E6B" w:rsidP="009A4E6B">
      <w:pPr>
        <w:pStyle w:val="a0"/>
        <w:rPr>
          <w:rFonts w:eastAsiaTheme="minorEastAsia"/>
          <w:lang w:val="ru-RU"/>
        </w:rPr>
      </w:pPr>
      <w:r>
        <w:rPr>
          <w:lang w:val="ru-RU"/>
        </w:rPr>
        <w:t xml:space="preserve">График значений </w:t>
      </w:r>
      <m:oMath>
        <m:sSub>
          <m:sSubPr>
            <m:ctrlPr>
              <w:rPr>
                <w:rFonts w:ascii="Cambria Math" w:eastAsiaTheme="majorEastAsia" w:hAnsi="Cambria Math" w:cstheme="majorBidi"/>
              </w:rPr>
            </m:ctrlPr>
          </m:sSubPr>
          <m:e>
            <m:r>
              <w:rPr>
                <w:rFonts w:ascii="Cambria Math" w:hAnsi="Cambria Math"/>
              </w:rPr>
              <m:t>ν</m:t>
            </m:r>
          </m:e>
          <m:sub>
            <m:r>
              <w:rPr>
                <w:rFonts w:ascii="Cambria Math" w:eastAsiaTheme="majorEastAsia" w:hAnsi="Cambria Math" w:cstheme="majorBidi"/>
              </w:rPr>
              <m:t>t</m:t>
            </m:r>
          </m:sub>
        </m:sSub>
      </m:oMath>
      <w:r>
        <w:rPr>
          <w:rFonts w:eastAsiaTheme="minorEastAsia"/>
          <w:lang w:val="ru-RU"/>
        </w:rPr>
        <w:t xml:space="preserve"> на окне для среднего шока на индексе </w:t>
      </w:r>
      <w:r>
        <w:rPr>
          <w:rFonts w:eastAsiaTheme="minorEastAsia"/>
        </w:rPr>
        <w:t>MSCI</w:t>
      </w:r>
      <w:r w:rsidRPr="00911CA4">
        <w:rPr>
          <w:rFonts w:eastAsiaTheme="minorEastAsia"/>
          <w:lang w:val="ru-RU"/>
        </w:rPr>
        <w:t>-</w:t>
      </w:r>
      <w:r>
        <w:rPr>
          <w:rFonts w:eastAsiaTheme="minorEastAsia"/>
        </w:rPr>
        <w:t>EAFE</w:t>
      </w:r>
    </w:p>
    <w:p w14:paraId="4B8B9DB8" w14:textId="77777777" w:rsidR="009A4E6B" w:rsidRPr="00E8519B" w:rsidRDefault="009A4E6B" w:rsidP="009A4E6B">
      <w:r w:rsidRPr="00E8519B">
        <w:t xml:space="preserve">Источник: расчеты автора в </w:t>
      </w:r>
      <w:proofErr w:type="spellStart"/>
      <w:r w:rsidRPr="00E8519B">
        <w:t>Stata</w:t>
      </w:r>
      <w:proofErr w:type="spellEnd"/>
    </w:p>
    <w:p w14:paraId="462E7D07" w14:textId="77777777" w:rsidR="009A4E6B" w:rsidRDefault="009A4E6B" w:rsidP="009A4E6B">
      <w:pPr>
        <w:pStyle w:val="a9"/>
      </w:pPr>
      <w:r w:rsidRPr="00D80E4D">
        <w:rPr>
          <w:noProof/>
        </w:rPr>
        <w:lastRenderedPageBreak/>
        <w:drawing>
          <wp:inline distT="0" distB="0" distL="0" distR="0" wp14:anchorId="7A46112B" wp14:editId="6D0D9262">
            <wp:extent cx="4099560" cy="299982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02254" cy="3001798"/>
                    </a:xfrm>
                    <a:prstGeom prst="rect">
                      <a:avLst/>
                    </a:prstGeom>
                    <a:noFill/>
                    <a:ln>
                      <a:noFill/>
                    </a:ln>
                  </pic:spPr>
                </pic:pic>
              </a:graphicData>
            </a:graphic>
          </wp:inline>
        </w:drawing>
      </w:r>
    </w:p>
    <w:p w14:paraId="007F3F94" w14:textId="77777777" w:rsidR="009A4E6B" w:rsidRDefault="009A4E6B" w:rsidP="009A4E6B">
      <w:pPr>
        <w:pStyle w:val="a0"/>
        <w:rPr>
          <w:lang w:val="ru-RU"/>
        </w:rPr>
      </w:pPr>
      <w:r>
        <w:rPr>
          <w:lang w:val="ru-RU"/>
        </w:rPr>
        <w:t xml:space="preserve">График </w:t>
      </w:r>
      <w:r>
        <w:t>pnorm</w:t>
      </w:r>
      <w:r w:rsidRPr="00C02EA1">
        <w:rPr>
          <w:lang w:val="ru-RU"/>
        </w:rPr>
        <w:t xml:space="preserve"> </w:t>
      </w:r>
      <w:r>
        <w:rPr>
          <w:lang w:val="ru-RU"/>
        </w:rPr>
        <w:t xml:space="preserve">для среднего шока на индексе </w:t>
      </w:r>
      <w:r>
        <w:t>S</w:t>
      </w:r>
      <w:r w:rsidRPr="00FB7940">
        <w:rPr>
          <w:lang w:val="ru-RU"/>
        </w:rPr>
        <w:t>&amp;</w:t>
      </w:r>
      <w:r>
        <w:t>P</w:t>
      </w:r>
      <w:r w:rsidRPr="00FB7940">
        <w:rPr>
          <w:lang w:val="ru-RU"/>
        </w:rPr>
        <w:t xml:space="preserve"> 500</w:t>
      </w:r>
    </w:p>
    <w:p w14:paraId="2CB6AF90" w14:textId="77777777" w:rsidR="009A4E6B" w:rsidRPr="00E8519B" w:rsidRDefault="009A4E6B" w:rsidP="009A4E6B">
      <w:r w:rsidRPr="00E8519B">
        <w:t xml:space="preserve">Источник: расчеты автора в </w:t>
      </w:r>
      <w:proofErr w:type="spellStart"/>
      <w:r w:rsidRPr="00E8519B">
        <w:t>Stata</w:t>
      </w:r>
      <w:proofErr w:type="spellEnd"/>
    </w:p>
    <w:p w14:paraId="7779F3E3" w14:textId="77777777" w:rsidR="009A4E6B" w:rsidRDefault="009A4E6B" w:rsidP="009A4E6B">
      <w:pPr>
        <w:pStyle w:val="a9"/>
      </w:pPr>
      <w:r w:rsidRPr="000765E3">
        <w:rPr>
          <w:noProof/>
        </w:rPr>
        <w:drawing>
          <wp:inline distT="0" distB="0" distL="0" distR="0" wp14:anchorId="3CB5ABDE" wp14:editId="208F3DA4">
            <wp:extent cx="4130040" cy="3022131"/>
            <wp:effectExtent l="0" t="0" r="381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36601" cy="3026932"/>
                    </a:xfrm>
                    <a:prstGeom prst="rect">
                      <a:avLst/>
                    </a:prstGeom>
                    <a:noFill/>
                    <a:ln>
                      <a:noFill/>
                    </a:ln>
                  </pic:spPr>
                </pic:pic>
              </a:graphicData>
            </a:graphic>
          </wp:inline>
        </w:drawing>
      </w:r>
    </w:p>
    <w:p w14:paraId="1C8E493C" w14:textId="77777777" w:rsidR="009A4E6B" w:rsidRDefault="009A4E6B" w:rsidP="009A4E6B">
      <w:pPr>
        <w:pStyle w:val="a0"/>
        <w:rPr>
          <w:lang w:val="ru-RU"/>
        </w:rPr>
      </w:pPr>
      <w:r>
        <w:rPr>
          <w:lang w:val="ru-RU"/>
        </w:rPr>
        <w:t xml:space="preserve">График </w:t>
      </w:r>
      <w:r>
        <w:t>pnorm</w:t>
      </w:r>
      <w:r w:rsidRPr="00C02EA1">
        <w:rPr>
          <w:lang w:val="ru-RU"/>
        </w:rPr>
        <w:t xml:space="preserve"> </w:t>
      </w:r>
      <w:r>
        <w:rPr>
          <w:lang w:val="ru-RU"/>
        </w:rPr>
        <w:t xml:space="preserve">для среднего шока на индексе </w:t>
      </w:r>
      <w:r>
        <w:t>Nikkei</w:t>
      </w:r>
      <w:r w:rsidRPr="000765E3">
        <w:rPr>
          <w:lang w:val="ru-RU"/>
        </w:rPr>
        <w:t xml:space="preserve"> 225</w:t>
      </w:r>
    </w:p>
    <w:p w14:paraId="199C451C" w14:textId="77777777" w:rsidR="009A4E6B" w:rsidRPr="00E8519B" w:rsidRDefault="009A4E6B" w:rsidP="009A4E6B">
      <w:r w:rsidRPr="00E8519B">
        <w:t xml:space="preserve">Источник: расчеты автора в </w:t>
      </w:r>
      <w:proofErr w:type="spellStart"/>
      <w:r w:rsidRPr="00E8519B">
        <w:t>Stata</w:t>
      </w:r>
      <w:proofErr w:type="spellEnd"/>
    </w:p>
    <w:p w14:paraId="1B14137F" w14:textId="77777777" w:rsidR="009A4E6B" w:rsidRDefault="009A4E6B" w:rsidP="009A4E6B">
      <w:pPr>
        <w:pStyle w:val="a9"/>
      </w:pPr>
      <w:r w:rsidRPr="004231A3">
        <w:rPr>
          <w:noProof/>
        </w:rPr>
        <w:lastRenderedPageBreak/>
        <w:drawing>
          <wp:inline distT="0" distB="0" distL="0" distR="0" wp14:anchorId="323C75D3" wp14:editId="5480F0CC">
            <wp:extent cx="4165393" cy="304800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74490" cy="3054657"/>
                    </a:xfrm>
                    <a:prstGeom prst="rect">
                      <a:avLst/>
                    </a:prstGeom>
                    <a:noFill/>
                    <a:ln>
                      <a:noFill/>
                    </a:ln>
                  </pic:spPr>
                </pic:pic>
              </a:graphicData>
            </a:graphic>
          </wp:inline>
        </w:drawing>
      </w:r>
    </w:p>
    <w:p w14:paraId="6C3CBE2F" w14:textId="77777777" w:rsidR="009A4E6B" w:rsidRPr="009A4E6B" w:rsidRDefault="009A4E6B" w:rsidP="009A4E6B">
      <w:pPr>
        <w:pStyle w:val="a0"/>
        <w:rPr>
          <w:lang w:val="ru-RU"/>
        </w:rPr>
      </w:pPr>
      <w:r>
        <w:rPr>
          <w:lang w:val="ru-RU"/>
        </w:rPr>
        <w:t xml:space="preserve">График </w:t>
      </w:r>
      <w:r>
        <w:t>pnorm</w:t>
      </w:r>
      <w:r w:rsidRPr="00C02EA1">
        <w:rPr>
          <w:lang w:val="ru-RU"/>
        </w:rPr>
        <w:t xml:space="preserve"> </w:t>
      </w:r>
      <w:r>
        <w:rPr>
          <w:lang w:val="ru-RU"/>
        </w:rPr>
        <w:t xml:space="preserve">для среднего шока на индексе </w:t>
      </w:r>
      <w:r>
        <w:t>MSCI</w:t>
      </w:r>
      <w:r w:rsidRPr="004231A3">
        <w:rPr>
          <w:lang w:val="ru-RU"/>
        </w:rPr>
        <w:t>-</w:t>
      </w:r>
      <w:r>
        <w:t>EMI</w:t>
      </w:r>
    </w:p>
    <w:p w14:paraId="7159031D" w14:textId="77777777" w:rsidR="009A4E6B" w:rsidRPr="00E8519B" w:rsidRDefault="009A4E6B" w:rsidP="009A4E6B">
      <w:r w:rsidRPr="00E8519B">
        <w:t xml:space="preserve">Источник: расчеты автора в </w:t>
      </w:r>
      <w:proofErr w:type="spellStart"/>
      <w:r w:rsidRPr="00E8519B">
        <w:t>Stata</w:t>
      </w:r>
      <w:proofErr w:type="spellEnd"/>
    </w:p>
    <w:p w14:paraId="7ED95B0E" w14:textId="77777777" w:rsidR="009A4E6B" w:rsidRDefault="009A4E6B" w:rsidP="009A4E6B">
      <w:pPr>
        <w:pStyle w:val="a9"/>
        <w:rPr>
          <w:lang w:val="en-US"/>
        </w:rPr>
      </w:pPr>
      <w:r w:rsidRPr="00F32CE3">
        <w:rPr>
          <w:noProof/>
          <w:lang w:val="en-US"/>
        </w:rPr>
        <w:drawing>
          <wp:inline distT="0" distB="0" distL="0" distR="0" wp14:anchorId="71A2B772" wp14:editId="0A647B7D">
            <wp:extent cx="4030980" cy="2949644"/>
            <wp:effectExtent l="0" t="0" r="762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33824" cy="2951725"/>
                    </a:xfrm>
                    <a:prstGeom prst="rect">
                      <a:avLst/>
                    </a:prstGeom>
                    <a:noFill/>
                    <a:ln>
                      <a:noFill/>
                    </a:ln>
                  </pic:spPr>
                </pic:pic>
              </a:graphicData>
            </a:graphic>
          </wp:inline>
        </w:drawing>
      </w:r>
    </w:p>
    <w:p w14:paraId="73871B19" w14:textId="77777777" w:rsidR="009A4E6B" w:rsidRPr="009A4E6B" w:rsidRDefault="009A4E6B" w:rsidP="009A4E6B">
      <w:pPr>
        <w:pStyle w:val="a0"/>
        <w:rPr>
          <w:lang w:val="ru-RU"/>
        </w:rPr>
      </w:pPr>
      <w:r>
        <w:rPr>
          <w:lang w:val="ru-RU"/>
        </w:rPr>
        <w:t xml:space="preserve">График </w:t>
      </w:r>
      <w:r>
        <w:t>pnorm</w:t>
      </w:r>
      <w:r w:rsidRPr="00C02EA1">
        <w:rPr>
          <w:lang w:val="ru-RU"/>
        </w:rPr>
        <w:t xml:space="preserve"> </w:t>
      </w:r>
      <w:r>
        <w:rPr>
          <w:lang w:val="ru-RU"/>
        </w:rPr>
        <w:t xml:space="preserve">для среднего шока на индексе </w:t>
      </w:r>
      <w:r>
        <w:t>MSCI</w:t>
      </w:r>
      <w:r w:rsidRPr="004231A3">
        <w:rPr>
          <w:lang w:val="ru-RU"/>
        </w:rPr>
        <w:t>-</w:t>
      </w:r>
      <w:r>
        <w:t>EAFE</w:t>
      </w:r>
    </w:p>
    <w:p w14:paraId="21278765" w14:textId="77777777" w:rsidR="009A4E6B" w:rsidRDefault="009A4E6B" w:rsidP="009A4E6B">
      <w:r w:rsidRPr="00E8519B">
        <w:t xml:space="preserve">Источник: расчеты автора в </w:t>
      </w:r>
      <w:proofErr w:type="spellStart"/>
      <w:r w:rsidRPr="00E8519B">
        <w:t>Stata</w:t>
      </w:r>
      <w:proofErr w:type="spellEnd"/>
    </w:p>
    <w:p w14:paraId="0481E42B" w14:textId="77777777" w:rsidR="009A4E6B" w:rsidRPr="00E8519B" w:rsidRDefault="009A4E6B" w:rsidP="009A4E6B"/>
    <w:p w14:paraId="061AFB20" w14:textId="77777777" w:rsidR="009A4E6B" w:rsidRDefault="009A4E6B" w:rsidP="009A4E6B">
      <w:pPr>
        <w:rPr>
          <w:rFonts w:eastAsiaTheme="minorEastAsia"/>
        </w:rPr>
      </w:pPr>
      <w:r>
        <w:t xml:space="preserve">Далее брались две выборки из этой генеральной совокупности: </w:t>
      </w:r>
      <w:r>
        <w:rPr>
          <w:rFonts w:eastAsiaTheme="minorEastAsia"/>
        </w:rPr>
        <w:t xml:space="preserve">первая включала данные за 30 дней до шока, а вторая – данные за 7 дней после шока. Выдвигались </w:t>
      </w:r>
      <w:r>
        <w:rPr>
          <w:rFonts w:eastAsiaTheme="minorEastAsia"/>
        </w:rPr>
        <w:lastRenderedPageBreak/>
        <w:t>гипотезы для двух выборок (окон оценивания и окон события), нулевая и альтернативная (Х):</w:t>
      </w:r>
    </w:p>
    <w:p w14:paraId="5420A243" w14:textId="77777777" w:rsidR="009A4E6B" w:rsidRPr="00DF5559" w:rsidRDefault="009A4E6B" w:rsidP="009A4E6B">
      <w:pPr>
        <w:tabs>
          <w:tab w:val="center" w:pos="4536"/>
          <w:tab w:val="right" w:pos="9354"/>
        </w:tabs>
        <w:ind w:left="709" w:firstLine="0"/>
        <w:rPr>
          <w:rFonts w:eastAsiaTheme="minorEastAsia"/>
        </w:rPr>
      </w:pPr>
      <w:r>
        <w:rPr>
          <w:rFonts w:eastAsiaTheme="minorEastAsia"/>
        </w:rPr>
        <w:tab/>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0</m:t>
            </m:r>
          </m:sub>
        </m:sSub>
        <m:r>
          <w:rPr>
            <w:rFonts w:ascii="Cambria Math" w:eastAsiaTheme="minorEastAsia" w:hAnsi="Cambria Math"/>
            <w:lang w:val="en-US"/>
          </w:rPr>
          <m:t xml:space="preserve">: </m:t>
        </m:r>
        <m:sSub>
          <m:sSubPr>
            <m:ctrlPr>
              <w:rPr>
                <w:rFonts w:ascii="Cambria Math" w:eastAsiaTheme="majorEastAsia" w:hAnsi="Cambria Math" w:cstheme="majorBidi"/>
                <w:i/>
              </w:rPr>
            </m:ctrlPr>
          </m:sSubPr>
          <m:e>
            <m:r>
              <w:rPr>
                <w:rFonts w:ascii="Cambria Math" w:hAnsi="Cambria Math"/>
              </w:rPr>
              <m:t>ν=ν</m:t>
            </m:r>
          </m:e>
          <m:sub>
            <m:r>
              <w:rPr>
                <w:rFonts w:ascii="Cambria Math" w:eastAsiaTheme="majorEastAsia" w:hAnsi="Cambria Math" w:cstheme="majorBidi"/>
              </w:rPr>
              <m:t>0</m:t>
            </m:r>
          </m:sub>
        </m:sSub>
        <m:r>
          <w:rPr>
            <w:rFonts w:ascii="Cambria Math" w:eastAsiaTheme="majorEastAsia" w:hAnsi="Cambria Math" w:cstheme="majorBidi"/>
          </w:rPr>
          <m:t xml:space="preserve"> </m:t>
        </m:r>
      </m:oMath>
      <w:r>
        <w:rPr>
          <w:rFonts w:eastAsiaTheme="minorEastAsia"/>
        </w:rPr>
        <w:tab/>
        <w:t>(Х)</w:t>
      </w:r>
    </w:p>
    <w:p w14:paraId="02FDC18E" w14:textId="77777777" w:rsidR="009A4E6B" w:rsidRPr="00D626EA" w:rsidRDefault="009A4E6B" w:rsidP="009A4E6B">
      <w:pPr>
        <w:tabs>
          <w:tab w:val="center" w:pos="4536"/>
          <w:tab w:val="right" w:pos="9354"/>
        </w:tabs>
        <w:ind w:left="709" w:firstLine="0"/>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a</m:t>
            </m:r>
          </m:sub>
        </m:sSub>
        <m:r>
          <w:rPr>
            <w:rFonts w:ascii="Cambria Math" w:eastAsiaTheme="minorEastAsia" w:hAnsi="Cambria Math"/>
            <w:lang w:val="en-US"/>
          </w:rPr>
          <m:t xml:space="preserve">: </m:t>
        </m:r>
        <m:sSub>
          <m:sSubPr>
            <m:ctrlPr>
              <w:rPr>
                <w:rFonts w:ascii="Cambria Math" w:eastAsiaTheme="majorEastAsia" w:hAnsi="Cambria Math" w:cstheme="majorBidi"/>
                <w:i/>
              </w:rPr>
            </m:ctrlPr>
          </m:sSubPr>
          <m:e>
            <m:r>
              <w:rPr>
                <w:rFonts w:ascii="Cambria Math" w:hAnsi="Cambria Math"/>
              </w:rPr>
              <m:t>ν&lt;ν</m:t>
            </m:r>
          </m:e>
          <m:sub>
            <m:r>
              <w:rPr>
                <w:rFonts w:ascii="Cambria Math" w:eastAsiaTheme="majorEastAsia" w:hAnsi="Cambria Math" w:cstheme="majorBidi"/>
              </w:rPr>
              <m:t>0</m:t>
            </m:r>
          </m:sub>
        </m:sSub>
        <m:r>
          <w:rPr>
            <w:rFonts w:ascii="Cambria Math" w:eastAsiaTheme="majorEastAsia" w:hAnsi="Cambria Math" w:cstheme="majorBidi"/>
          </w:rPr>
          <m:t>,</m:t>
        </m:r>
      </m:oMath>
    </w:p>
    <w:p w14:paraId="5BF71690" w14:textId="77777777" w:rsidR="009A4E6B" w:rsidRDefault="009A4E6B" w:rsidP="009A4E6B">
      <w:pPr>
        <w:rPr>
          <w:rFonts w:eastAsiaTheme="minorEastAsia"/>
        </w:rPr>
      </w:pPr>
      <w:r>
        <w:rPr>
          <w:rFonts w:eastAsiaTheme="minorEastAsia"/>
        </w:rPr>
        <w:t xml:space="preserve">где </w:t>
      </w:r>
      <m:oMath>
        <m:r>
          <w:rPr>
            <w:rFonts w:ascii="Cambria Math" w:hAnsi="Cambria Math"/>
          </w:rPr>
          <m:t>ν</m:t>
        </m:r>
      </m:oMath>
      <w:r>
        <w:rPr>
          <w:rFonts w:eastAsiaTheme="minorEastAsia"/>
        </w:rPr>
        <w:t xml:space="preserve"> – средняя агрегированная волатильность по сырьевым фьючерсам на периоде за 30 дней до шока,</w:t>
      </w:r>
    </w:p>
    <w:p w14:paraId="31297213" w14:textId="77777777" w:rsidR="009A4E6B" w:rsidRPr="00F0042E" w:rsidRDefault="001F70A3" w:rsidP="009A4E6B">
      <w:pPr>
        <w:rPr>
          <w:rFonts w:eastAsiaTheme="minorEastAsia"/>
        </w:rPr>
      </w:pPr>
      <m:oMath>
        <m:sSub>
          <m:sSubPr>
            <m:ctrlPr>
              <w:rPr>
                <w:rFonts w:ascii="Cambria Math" w:hAnsi="Cambria Math"/>
                <w:i/>
              </w:rPr>
            </m:ctrlPr>
          </m:sSubPr>
          <m:e>
            <m:r>
              <w:rPr>
                <w:rFonts w:ascii="Cambria Math" w:hAnsi="Cambria Math"/>
              </w:rPr>
              <m:t>ν</m:t>
            </m:r>
          </m:e>
          <m:sub>
            <m:r>
              <w:rPr>
                <w:rFonts w:ascii="Cambria Math" w:hAnsi="Cambria Math"/>
              </w:rPr>
              <m:t>0</m:t>
            </m:r>
          </m:sub>
        </m:sSub>
      </m:oMath>
      <w:r w:rsidR="009A4E6B">
        <w:rPr>
          <w:rFonts w:eastAsiaTheme="minorEastAsia"/>
        </w:rPr>
        <w:t xml:space="preserve"> – средняя агрегированная волатильность по сырьевым фьючерсам на периоде за 7 дней после шока. </w:t>
      </w:r>
    </w:p>
    <w:p w14:paraId="1E0A12A1" w14:textId="77777777" w:rsidR="009A4E6B" w:rsidRDefault="009A4E6B" w:rsidP="009A4E6B">
      <w:pPr>
        <w:rPr>
          <w:rFonts w:eastAsiaTheme="minorEastAsia"/>
        </w:rPr>
      </w:pPr>
    </w:p>
    <w:p w14:paraId="03796829" w14:textId="28BD28BA" w:rsidR="009A4E6B" w:rsidRPr="00F917E8" w:rsidRDefault="009A4E6B" w:rsidP="009A4E6B">
      <w:r>
        <w:rPr>
          <w:rFonts w:eastAsiaTheme="minorEastAsia"/>
        </w:rPr>
        <w:t xml:space="preserve">Далее с помощью пакета </w:t>
      </w:r>
      <w:r>
        <w:rPr>
          <w:rFonts w:eastAsiaTheme="minorEastAsia"/>
          <w:lang w:val="en-US"/>
        </w:rPr>
        <w:t>MS</w:t>
      </w:r>
      <w:r w:rsidRPr="00C7119A">
        <w:rPr>
          <w:rFonts w:eastAsiaTheme="minorEastAsia"/>
        </w:rPr>
        <w:t xml:space="preserve"> </w:t>
      </w:r>
      <w:r>
        <w:rPr>
          <w:rFonts w:eastAsiaTheme="minorEastAsia"/>
          <w:lang w:val="en-US"/>
        </w:rPr>
        <w:t>Excel</w:t>
      </w:r>
      <w:r w:rsidRPr="00C7119A">
        <w:rPr>
          <w:rFonts w:eastAsiaTheme="minorEastAsia"/>
        </w:rPr>
        <w:t xml:space="preserve"> </w:t>
      </w:r>
      <w:r>
        <w:rPr>
          <w:rFonts w:eastAsiaTheme="minorEastAsia"/>
        </w:rPr>
        <w:t xml:space="preserve">рассчитывалось </w:t>
      </w:r>
      <w:r>
        <w:rPr>
          <w:rFonts w:eastAsiaTheme="minorEastAsia"/>
          <w:lang w:val="en-US"/>
        </w:rPr>
        <w:t>p</w:t>
      </w:r>
      <w:r w:rsidRPr="00C7119A">
        <w:rPr>
          <w:rFonts w:eastAsiaTheme="minorEastAsia"/>
        </w:rPr>
        <w:t>-</w:t>
      </w:r>
      <w:r>
        <w:rPr>
          <w:rFonts w:eastAsiaTheme="minorEastAsia"/>
          <w:lang w:val="en-US"/>
        </w:rPr>
        <w:t>value</w:t>
      </w:r>
      <w:r w:rsidRPr="00C7119A">
        <w:rPr>
          <w:rFonts w:eastAsiaTheme="minorEastAsia"/>
        </w:rPr>
        <w:t xml:space="preserve"> </w:t>
      </w:r>
      <w:r>
        <w:rPr>
          <w:rFonts w:eastAsiaTheme="minorEastAsia"/>
        </w:rPr>
        <w:t xml:space="preserve">(вероятностное значение) для этих двух выборок. Это значение рассчитывается с использованием критерия Стьюдента и показывает, с какой вероятностью </w:t>
      </w:r>
      <w:r>
        <w:rPr>
          <w:rFonts w:eastAsiaTheme="minorEastAsia"/>
          <w:lang w:val="en-US"/>
        </w:rPr>
        <w:t>t</w:t>
      </w:r>
      <w:r w:rsidRPr="001C46D5">
        <w:rPr>
          <w:rFonts w:eastAsiaTheme="minorEastAsia"/>
        </w:rPr>
        <w:t>-</w:t>
      </w:r>
      <w:r>
        <w:rPr>
          <w:rFonts w:eastAsiaTheme="minorEastAsia"/>
        </w:rPr>
        <w:t>статистика попадает в область принятия основной гипотезы. Принимаем уровень значимости (1-</w:t>
      </w:r>
      <w:r>
        <w:rPr>
          <w:rFonts w:eastAsiaTheme="minorEastAsia" w:cs="Times New Roman"/>
        </w:rPr>
        <w:t>α</w:t>
      </w:r>
      <w:r>
        <w:rPr>
          <w:rFonts w:eastAsiaTheme="minorEastAsia"/>
        </w:rPr>
        <w:t xml:space="preserve">) в 5%. При таком уровне, если </w:t>
      </w:r>
      <w:r>
        <w:rPr>
          <w:rFonts w:eastAsiaTheme="minorEastAsia"/>
          <w:lang w:val="en-US"/>
        </w:rPr>
        <w:t>p</w:t>
      </w:r>
      <w:r w:rsidRPr="00C7119A">
        <w:rPr>
          <w:rFonts w:eastAsiaTheme="minorEastAsia"/>
        </w:rPr>
        <w:t>-</w:t>
      </w:r>
      <w:r>
        <w:rPr>
          <w:rFonts w:eastAsiaTheme="minorEastAsia"/>
          <w:lang w:val="en-US"/>
        </w:rPr>
        <w:t>value</w:t>
      </w:r>
      <w:r>
        <w:rPr>
          <w:rFonts w:eastAsiaTheme="minorEastAsia"/>
        </w:rPr>
        <w:t xml:space="preserve"> больше 0.05 (или 5%), значит, </w:t>
      </w:r>
      <w:r>
        <w:rPr>
          <w:rFonts w:eastAsiaTheme="minorEastAsia"/>
          <w:lang w:val="en-US"/>
        </w:rPr>
        <w:t>t</w:t>
      </w:r>
      <w:r w:rsidRPr="001C46D5">
        <w:rPr>
          <w:rFonts w:eastAsiaTheme="minorEastAsia"/>
        </w:rPr>
        <w:t>-</w:t>
      </w:r>
      <w:r>
        <w:rPr>
          <w:rFonts w:eastAsiaTheme="minorEastAsia"/>
        </w:rPr>
        <w:t xml:space="preserve">статистика в области принятия гипотезы, и принимается нулевая гипотеза. Принятие нулевой гипотезы для конкретного шока означает, что данный шок не повлиял на волатильность на сырьевых рынках, и средняя волатильность до и после шока примерно одинакова. Если же </w:t>
      </w:r>
      <w:r>
        <w:rPr>
          <w:rFonts w:eastAsiaTheme="minorEastAsia"/>
          <w:lang w:val="en-US"/>
        </w:rPr>
        <w:t>p</w:t>
      </w:r>
      <w:r w:rsidRPr="00C7119A">
        <w:rPr>
          <w:rFonts w:eastAsiaTheme="minorEastAsia"/>
        </w:rPr>
        <w:t>-</w:t>
      </w:r>
      <w:r>
        <w:rPr>
          <w:rFonts w:eastAsiaTheme="minorEastAsia"/>
          <w:lang w:val="en-US"/>
        </w:rPr>
        <w:t>value</w:t>
      </w:r>
      <w:r>
        <w:rPr>
          <w:rFonts w:eastAsiaTheme="minorEastAsia"/>
        </w:rPr>
        <w:t xml:space="preserve"> меньше 0.05, значит, </w:t>
      </w:r>
      <w:r>
        <w:rPr>
          <w:rFonts w:eastAsiaTheme="minorEastAsia"/>
          <w:lang w:val="en-US"/>
        </w:rPr>
        <w:t>t</w:t>
      </w:r>
      <w:r w:rsidRPr="001C46D5">
        <w:rPr>
          <w:rFonts w:eastAsiaTheme="minorEastAsia"/>
        </w:rPr>
        <w:t>-</w:t>
      </w:r>
      <w:r>
        <w:rPr>
          <w:rFonts w:eastAsiaTheme="minorEastAsia"/>
        </w:rPr>
        <w:t xml:space="preserve">статистика попадает в левостороннюю критическую область, и нулевая гипотеза отвергается, принимается альтернативная. Принятие альтернативной гипотезы означает, что данный шок на индексе </w:t>
      </w:r>
      <w:r>
        <w:rPr>
          <w:rFonts w:eastAsiaTheme="minorEastAsia"/>
          <w:lang w:val="en-US"/>
        </w:rPr>
        <w:t>n</w:t>
      </w:r>
      <w:r w:rsidRPr="0082330C">
        <w:rPr>
          <w:rFonts w:eastAsiaTheme="minorEastAsia"/>
        </w:rPr>
        <w:t xml:space="preserve"> </w:t>
      </w:r>
      <w:r>
        <w:rPr>
          <w:rFonts w:eastAsiaTheme="minorEastAsia"/>
        </w:rPr>
        <w:t xml:space="preserve">повлиял на волатильность на сырьевых рынках, и в среднем волатильность </w:t>
      </w:r>
      <m:oMath>
        <m:r>
          <w:rPr>
            <w:rFonts w:ascii="Cambria Math" w:hAnsi="Cambria Math"/>
          </w:rPr>
          <m:t>ν</m:t>
        </m:r>
      </m:oMath>
      <w:r>
        <w:rPr>
          <w:rFonts w:eastAsiaTheme="minorEastAsia"/>
        </w:rPr>
        <w:t xml:space="preserve"> за 30 дней до шока меньше средней </w:t>
      </w:r>
      <m:oMath>
        <m:r>
          <w:rPr>
            <w:rFonts w:ascii="Cambria Math" w:hAnsi="Cambria Math"/>
          </w:rPr>
          <m:t>ν</m:t>
        </m:r>
      </m:oMath>
      <w:r>
        <w:rPr>
          <w:rFonts w:eastAsiaTheme="minorEastAsia"/>
        </w:rPr>
        <w:t xml:space="preserve"> за 7 дней после шока. Иными словами, при принятии альтернативной гипотезы данный шок подтверждался как фактор повышенной краткосрочной волатильности на сырьевых рынках. Подробнее о значениях </w:t>
      </w:r>
      <w:r>
        <w:rPr>
          <w:rFonts w:eastAsiaTheme="minorEastAsia"/>
          <w:lang w:val="en-US"/>
        </w:rPr>
        <w:t>p</w:t>
      </w:r>
      <w:r w:rsidRPr="00C7119A">
        <w:rPr>
          <w:rFonts w:eastAsiaTheme="minorEastAsia"/>
        </w:rPr>
        <w:t>-</w:t>
      </w:r>
      <w:r>
        <w:rPr>
          <w:rFonts w:eastAsiaTheme="minorEastAsia"/>
          <w:lang w:val="en-US"/>
        </w:rPr>
        <w:t>value</w:t>
      </w:r>
      <w:r>
        <w:rPr>
          <w:rFonts w:eastAsiaTheme="minorEastAsia"/>
        </w:rPr>
        <w:t xml:space="preserve"> для двух выборок </w:t>
      </w:r>
      <m:oMath>
        <m:r>
          <w:rPr>
            <w:rFonts w:ascii="Cambria Math" w:hAnsi="Cambria Math"/>
          </w:rPr>
          <m:t>ν</m:t>
        </m:r>
      </m:oMath>
      <w:r>
        <w:rPr>
          <w:rFonts w:eastAsiaTheme="minorEastAsia"/>
        </w:rPr>
        <w:t xml:space="preserve"> по каждому шоку для каждого фондового индекса в Приложении </w:t>
      </w:r>
      <w:r w:rsidR="00515ECC">
        <w:rPr>
          <w:rFonts w:eastAsiaTheme="minorEastAsia"/>
        </w:rPr>
        <w:t>4</w:t>
      </w:r>
      <w:r>
        <w:rPr>
          <w:rFonts w:eastAsiaTheme="minorEastAsia"/>
        </w:rPr>
        <w:t>.</w:t>
      </w:r>
    </w:p>
    <w:p w14:paraId="639D8CD0" w14:textId="77777777" w:rsidR="009A4E6B" w:rsidRPr="00CB01A9" w:rsidRDefault="009A4E6B" w:rsidP="009A4E6B">
      <w:pPr>
        <w:pStyle w:val="a7"/>
        <w:rPr>
          <w:shd w:val="clear" w:color="auto" w:fill="FFFFFF"/>
        </w:rPr>
      </w:pPr>
      <w:r>
        <w:rPr>
          <w:shd w:val="clear" w:color="auto" w:fill="FFFFFF"/>
        </w:rPr>
        <w:t>2.2.3. Результаты и их интерпретация</w:t>
      </w:r>
    </w:p>
    <w:p w14:paraId="1CA3ECCD" w14:textId="2E2FEFF0" w:rsidR="003A23B4" w:rsidRDefault="009A4E6B" w:rsidP="009A4E6B">
      <w:pPr>
        <w:rPr>
          <w:color w:val="222222"/>
          <w:shd w:val="clear" w:color="auto" w:fill="FFFFFF"/>
        </w:rPr>
      </w:pPr>
      <w:r>
        <w:rPr>
          <w:color w:val="222222"/>
          <w:shd w:val="clear" w:color="auto" w:fill="FFFFFF"/>
        </w:rPr>
        <w:t>Итак, методом, описанным в 2.2.2., были протестированы четыре фондовых индекса на предмет влияния на краткосрочную волатильность на сырьевых рынках. В таблице 6 собраны основные результаты по каждому индексу. Теперь проинтерпретируем полученные результаты. Отметим, что именно данные четыре фондовых индекса были выбраны для того, чтобы посмотреть, как сырьевой рынок (а именно волатильность на сырьевом рынке) реагирует на фондовые шоки в различных странах мира.</w:t>
      </w:r>
    </w:p>
    <w:p w14:paraId="0A4A14BD" w14:textId="29D1A8CB" w:rsidR="009A4E6B" w:rsidRDefault="00FA56DA" w:rsidP="0006338E">
      <w:pPr>
        <w:pStyle w:val="a"/>
        <w:rPr>
          <w:shd w:val="clear" w:color="auto" w:fill="FFFFFF"/>
        </w:rPr>
      </w:pPr>
      <w:r>
        <w:rPr>
          <w:shd w:val="clear" w:color="auto" w:fill="FFFFFF"/>
        </w:rPr>
        <w:lastRenderedPageBreak/>
        <w:t>Результаты тестирования гипотез по влиянию рыночных шоков на волатильность на сырьевых рынках</w:t>
      </w:r>
    </w:p>
    <w:tbl>
      <w:tblPr>
        <w:tblStyle w:val="afd"/>
        <w:tblW w:w="9570" w:type="dxa"/>
        <w:tblLook w:val="04A0" w:firstRow="1" w:lastRow="0" w:firstColumn="1" w:lastColumn="0" w:noHBand="0" w:noVBand="1"/>
      </w:tblPr>
      <w:tblGrid>
        <w:gridCol w:w="3190"/>
        <w:gridCol w:w="3190"/>
        <w:gridCol w:w="3190"/>
      </w:tblGrid>
      <w:tr w:rsidR="00C54AF0" w14:paraId="0CA657AA" w14:textId="77777777" w:rsidTr="0078516A">
        <w:tc>
          <w:tcPr>
            <w:tcW w:w="3190" w:type="dxa"/>
          </w:tcPr>
          <w:p w14:paraId="13EE1B12" w14:textId="77777777" w:rsidR="00C54AF0" w:rsidRDefault="00C54AF0" w:rsidP="0078516A">
            <w:pPr>
              <w:pStyle w:val="aa"/>
              <w:jc w:val="left"/>
              <w:rPr>
                <w:shd w:val="clear" w:color="auto" w:fill="FFFFFF"/>
              </w:rPr>
            </w:pPr>
          </w:p>
        </w:tc>
        <w:tc>
          <w:tcPr>
            <w:tcW w:w="3190" w:type="dxa"/>
          </w:tcPr>
          <w:p w14:paraId="30914247" w14:textId="77777777" w:rsidR="00C54AF0" w:rsidRDefault="00C54AF0" w:rsidP="0078516A">
            <w:pPr>
              <w:pStyle w:val="aa"/>
              <w:rPr>
                <w:shd w:val="clear" w:color="auto" w:fill="FFFFFF"/>
              </w:rPr>
            </w:pPr>
            <w:r>
              <w:rPr>
                <w:shd w:val="clear" w:color="auto" w:fill="FFFFFF"/>
              </w:rPr>
              <w:t>Процент значимых результатов</w:t>
            </w:r>
          </w:p>
        </w:tc>
        <w:tc>
          <w:tcPr>
            <w:tcW w:w="3190" w:type="dxa"/>
          </w:tcPr>
          <w:p w14:paraId="4FA8753C" w14:textId="77777777" w:rsidR="00C54AF0" w:rsidRDefault="00C54AF0" w:rsidP="0078516A">
            <w:pPr>
              <w:pStyle w:val="aa"/>
              <w:rPr>
                <w:shd w:val="clear" w:color="auto" w:fill="FFFFFF"/>
              </w:rPr>
            </w:pPr>
            <w:r>
              <w:rPr>
                <w:shd w:val="clear" w:color="auto" w:fill="FFFFFF"/>
              </w:rPr>
              <w:t>Среднее окно хеджирования</w:t>
            </w:r>
          </w:p>
        </w:tc>
      </w:tr>
      <w:tr w:rsidR="00C54AF0" w14:paraId="398150FA" w14:textId="77777777" w:rsidTr="0078516A">
        <w:tc>
          <w:tcPr>
            <w:tcW w:w="3190" w:type="dxa"/>
          </w:tcPr>
          <w:p w14:paraId="647DD891" w14:textId="77777777" w:rsidR="00C54AF0" w:rsidRDefault="00C54AF0" w:rsidP="0078516A">
            <w:pPr>
              <w:pStyle w:val="aa"/>
              <w:jc w:val="left"/>
              <w:rPr>
                <w:color w:val="222222"/>
                <w:shd w:val="clear" w:color="auto" w:fill="FFFFFF"/>
              </w:rPr>
            </w:pPr>
            <w:r>
              <w:rPr>
                <w:shd w:val="clear" w:color="auto" w:fill="FFFFFF"/>
                <w:lang w:val="en-US"/>
              </w:rPr>
              <w:t>S&amp;P 500 E-Mini</w:t>
            </w:r>
          </w:p>
        </w:tc>
        <w:tc>
          <w:tcPr>
            <w:tcW w:w="3190" w:type="dxa"/>
          </w:tcPr>
          <w:p w14:paraId="4AEA1B46" w14:textId="77777777" w:rsidR="00C54AF0" w:rsidRDefault="00C54AF0" w:rsidP="0078516A">
            <w:pPr>
              <w:ind w:firstLine="0"/>
              <w:rPr>
                <w:color w:val="222222"/>
                <w:shd w:val="clear" w:color="auto" w:fill="FFFFFF"/>
              </w:rPr>
            </w:pPr>
            <w:r w:rsidRPr="00E46108">
              <w:rPr>
                <w:szCs w:val="28"/>
              </w:rPr>
              <w:t>76.47%</w:t>
            </w:r>
          </w:p>
        </w:tc>
        <w:tc>
          <w:tcPr>
            <w:tcW w:w="3190" w:type="dxa"/>
          </w:tcPr>
          <w:p w14:paraId="12253C27" w14:textId="77777777" w:rsidR="00C54AF0" w:rsidRDefault="00C54AF0" w:rsidP="0078516A">
            <w:pPr>
              <w:ind w:firstLine="0"/>
              <w:rPr>
                <w:color w:val="222222"/>
                <w:shd w:val="clear" w:color="auto" w:fill="FFFFFF"/>
              </w:rPr>
            </w:pPr>
            <w:r w:rsidRPr="00E46108">
              <w:rPr>
                <w:szCs w:val="28"/>
              </w:rPr>
              <w:t>3.1 дня</w:t>
            </w:r>
          </w:p>
        </w:tc>
      </w:tr>
      <w:tr w:rsidR="00C54AF0" w14:paraId="0E655F91" w14:textId="77777777" w:rsidTr="0078516A">
        <w:tc>
          <w:tcPr>
            <w:tcW w:w="3190" w:type="dxa"/>
          </w:tcPr>
          <w:p w14:paraId="310C5220" w14:textId="77777777" w:rsidR="00C54AF0" w:rsidRDefault="00C54AF0" w:rsidP="0078516A">
            <w:pPr>
              <w:pStyle w:val="aa"/>
              <w:jc w:val="left"/>
              <w:rPr>
                <w:color w:val="222222"/>
                <w:shd w:val="clear" w:color="auto" w:fill="FFFFFF"/>
              </w:rPr>
            </w:pPr>
            <w:r>
              <w:rPr>
                <w:shd w:val="clear" w:color="auto" w:fill="FFFFFF"/>
                <w:lang w:val="en-US"/>
              </w:rPr>
              <w:t>Nikkei 225</w:t>
            </w:r>
          </w:p>
        </w:tc>
        <w:tc>
          <w:tcPr>
            <w:tcW w:w="3190" w:type="dxa"/>
          </w:tcPr>
          <w:p w14:paraId="40B75E28" w14:textId="77777777" w:rsidR="00C54AF0" w:rsidRDefault="00C54AF0" w:rsidP="0078516A">
            <w:pPr>
              <w:ind w:firstLine="0"/>
              <w:rPr>
                <w:color w:val="222222"/>
                <w:shd w:val="clear" w:color="auto" w:fill="FFFFFF"/>
              </w:rPr>
            </w:pPr>
            <w:r w:rsidRPr="00E46108">
              <w:rPr>
                <w:szCs w:val="28"/>
              </w:rPr>
              <w:t>53.85%</w:t>
            </w:r>
          </w:p>
        </w:tc>
        <w:tc>
          <w:tcPr>
            <w:tcW w:w="3190" w:type="dxa"/>
          </w:tcPr>
          <w:p w14:paraId="55A3F7C7" w14:textId="77777777" w:rsidR="00C54AF0" w:rsidRDefault="00C54AF0" w:rsidP="0078516A">
            <w:pPr>
              <w:ind w:firstLine="0"/>
              <w:rPr>
                <w:color w:val="222222"/>
                <w:shd w:val="clear" w:color="auto" w:fill="FFFFFF"/>
              </w:rPr>
            </w:pPr>
            <w:r w:rsidRPr="00E46108">
              <w:rPr>
                <w:szCs w:val="28"/>
              </w:rPr>
              <w:t>2.6 дня</w:t>
            </w:r>
          </w:p>
        </w:tc>
      </w:tr>
      <w:tr w:rsidR="00C54AF0" w14:paraId="35673730" w14:textId="77777777" w:rsidTr="0078516A">
        <w:tc>
          <w:tcPr>
            <w:tcW w:w="3190" w:type="dxa"/>
          </w:tcPr>
          <w:p w14:paraId="62100215" w14:textId="77777777" w:rsidR="00C54AF0" w:rsidRDefault="00C54AF0" w:rsidP="0078516A">
            <w:pPr>
              <w:pStyle w:val="aa"/>
              <w:jc w:val="left"/>
              <w:rPr>
                <w:color w:val="222222"/>
                <w:shd w:val="clear" w:color="auto" w:fill="FFFFFF"/>
              </w:rPr>
            </w:pPr>
            <w:r>
              <w:rPr>
                <w:shd w:val="clear" w:color="auto" w:fill="FFFFFF"/>
                <w:lang w:val="en-US"/>
              </w:rPr>
              <w:t>MSCI-EMI</w:t>
            </w:r>
          </w:p>
        </w:tc>
        <w:tc>
          <w:tcPr>
            <w:tcW w:w="3190" w:type="dxa"/>
          </w:tcPr>
          <w:p w14:paraId="1B2CD99D" w14:textId="77777777" w:rsidR="00C54AF0" w:rsidRDefault="00C54AF0" w:rsidP="0078516A">
            <w:pPr>
              <w:ind w:firstLine="0"/>
              <w:rPr>
                <w:color w:val="222222"/>
                <w:shd w:val="clear" w:color="auto" w:fill="FFFFFF"/>
              </w:rPr>
            </w:pPr>
            <w:r w:rsidRPr="00E46108">
              <w:rPr>
                <w:color w:val="222222"/>
                <w:szCs w:val="28"/>
                <w:shd w:val="clear" w:color="auto" w:fill="FFFFFF"/>
              </w:rPr>
              <w:t>50.00%</w:t>
            </w:r>
          </w:p>
        </w:tc>
        <w:tc>
          <w:tcPr>
            <w:tcW w:w="3190" w:type="dxa"/>
          </w:tcPr>
          <w:p w14:paraId="22A52AC9" w14:textId="77777777" w:rsidR="00C54AF0" w:rsidRDefault="00C54AF0" w:rsidP="0078516A">
            <w:pPr>
              <w:ind w:firstLine="0"/>
              <w:rPr>
                <w:color w:val="222222"/>
                <w:shd w:val="clear" w:color="auto" w:fill="FFFFFF"/>
              </w:rPr>
            </w:pPr>
            <w:r w:rsidRPr="00E46108">
              <w:rPr>
                <w:szCs w:val="28"/>
              </w:rPr>
              <w:t>1.8 дня</w:t>
            </w:r>
          </w:p>
        </w:tc>
      </w:tr>
      <w:tr w:rsidR="00C54AF0" w14:paraId="6700A739" w14:textId="77777777" w:rsidTr="0078516A">
        <w:tc>
          <w:tcPr>
            <w:tcW w:w="3190" w:type="dxa"/>
          </w:tcPr>
          <w:p w14:paraId="53BD01EE" w14:textId="77777777" w:rsidR="00C54AF0" w:rsidRDefault="00C54AF0" w:rsidP="0078516A">
            <w:pPr>
              <w:pStyle w:val="aa"/>
              <w:jc w:val="left"/>
              <w:rPr>
                <w:color w:val="222222"/>
                <w:shd w:val="clear" w:color="auto" w:fill="FFFFFF"/>
              </w:rPr>
            </w:pPr>
            <w:r>
              <w:rPr>
                <w:shd w:val="clear" w:color="auto" w:fill="FFFFFF"/>
                <w:lang w:val="en-US"/>
              </w:rPr>
              <w:t>MSCI-EAFE</w:t>
            </w:r>
          </w:p>
        </w:tc>
        <w:tc>
          <w:tcPr>
            <w:tcW w:w="3190" w:type="dxa"/>
          </w:tcPr>
          <w:p w14:paraId="14FFEAF8" w14:textId="77777777" w:rsidR="00C54AF0" w:rsidRDefault="00C54AF0" w:rsidP="0078516A">
            <w:pPr>
              <w:ind w:firstLine="0"/>
              <w:rPr>
                <w:color w:val="222222"/>
                <w:shd w:val="clear" w:color="auto" w:fill="FFFFFF"/>
              </w:rPr>
            </w:pPr>
            <w:r w:rsidRPr="00E46108">
              <w:rPr>
                <w:szCs w:val="28"/>
              </w:rPr>
              <w:t>57.14%</w:t>
            </w:r>
          </w:p>
        </w:tc>
        <w:tc>
          <w:tcPr>
            <w:tcW w:w="3190" w:type="dxa"/>
          </w:tcPr>
          <w:p w14:paraId="38E5E7F6" w14:textId="77777777" w:rsidR="00C54AF0" w:rsidRDefault="00C54AF0" w:rsidP="0078516A">
            <w:pPr>
              <w:ind w:firstLine="0"/>
              <w:rPr>
                <w:color w:val="222222"/>
                <w:shd w:val="clear" w:color="auto" w:fill="FFFFFF"/>
              </w:rPr>
            </w:pPr>
            <w:r w:rsidRPr="00E46108">
              <w:rPr>
                <w:szCs w:val="28"/>
              </w:rPr>
              <w:t>3.7 дня</w:t>
            </w:r>
          </w:p>
        </w:tc>
      </w:tr>
    </w:tbl>
    <w:p w14:paraId="7A96F837" w14:textId="77777777" w:rsidR="007F3026" w:rsidRPr="00C2286C" w:rsidRDefault="007F3026" w:rsidP="007F3026">
      <w:pPr>
        <w:ind w:firstLine="0"/>
        <w:rPr>
          <w:color w:val="222222"/>
          <w:shd w:val="clear" w:color="auto" w:fill="FFFFFF"/>
        </w:rPr>
      </w:pPr>
      <w:r>
        <w:rPr>
          <w:color w:val="222222"/>
          <w:shd w:val="clear" w:color="auto" w:fill="FFFFFF"/>
        </w:rPr>
        <w:t xml:space="preserve">Составлено по: расчеты автора в </w:t>
      </w:r>
      <w:r>
        <w:rPr>
          <w:color w:val="222222"/>
          <w:shd w:val="clear" w:color="auto" w:fill="FFFFFF"/>
          <w:lang w:val="en-US"/>
        </w:rPr>
        <w:t>MS</w:t>
      </w:r>
      <w:r>
        <w:rPr>
          <w:color w:val="222222"/>
          <w:shd w:val="clear" w:color="auto" w:fill="FFFFFF"/>
        </w:rPr>
        <w:t xml:space="preserve"> </w:t>
      </w:r>
      <w:r>
        <w:rPr>
          <w:color w:val="222222"/>
          <w:shd w:val="clear" w:color="auto" w:fill="FFFFFF"/>
          <w:lang w:val="en-US"/>
        </w:rPr>
        <w:t>Excel</w:t>
      </w:r>
    </w:p>
    <w:p w14:paraId="70E9FDA7" w14:textId="77777777" w:rsidR="00FA56DA" w:rsidRDefault="00FA56DA" w:rsidP="00FA56DA"/>
    <w:p w14:paraId="3A56C978" w14:textId="1AB518D2" w:rsidR="003D3E8F" w:rsidRPr="00672170" w:rsidRDefault="00AB0AA0" w:rsidP="00672170">
      <w:pPr>
        <w:rPr>
          <w:shd w:val="clear" w:color="auto" w:fill="FFFFFF"/>
        </w:rPr>
      </w:pPr>
      <w:r>
        <w:rPr>
          <w:shd w:val="clear" w:color="auto" w:fill="FFFFFF"/>
        </w:rPr>
        <w:t>Процент значимых результатов показывает, какая часть выявленных шоков на фондовом индексе в результате подтверждения или опровержения гипотез оказалась факторами высокой краткосрочной волатильности на сырьевых рынках</w:t>
      </w:r>
      <w:r w:rsidR="008442CD">
        <w:rPr>
          <w:shd w:val="clear" w:color="auto" w:fill="FFFFFF"/>
        </w:rPr>
        <w:t xml:space="preserve"> (процент</w:t>
      </w:r>
      <w:r w:rsidR="005B6040">
        <w:rPr>
          <w:shd w:val="clear" w:color="auto" w:fill="FFFFFF"/>
        </w:rPr>
        <w:t xml:space="preserve"> принятия альтернативных гипотез на рассматриваемых окнах шоков)</w:t>
      </w:r>
      <w:r>
        <w:rPr>
          <w:shd w:val="clear" w:color="auto" w:fill="FFFFFF"/>
        </w:rPr>
        <w:t>. Видим, что по</w:t>
      </w:r>
      <w:r w:rsidRPr="004023AC">
        <w:rPr>
          <w:shd w:val="clear" w:color="auto" w:fill="FFFFFF"/>
        </w:rPr>
        <w:t xml:space="preserve"> </w:t>
      </w:r>
      <w:r>
        <w:rPr>
          <w:shd w:val="clear" w:color="auto" w:fill="FFFFFF"/>
        </w:rPr>
        <w:t xml:space="preserve">результатам, приведенным в таблице, можно сделать вывод, что наибольшая часть рыночных шоков, вызвавших краткосрочный всплеск волатильности на сырьевых рынках, приходится на индекс </w:t>
      </w:r>
      <w:r>
        <w:rPr>
          <w:shd w:val="clear" w:color="auto" w:fill="FFFFFF"/>
          <w:lang w:val="en-US"/>
        </w:rPr>
        <w:t>S</w:t>
      </w:r>
      <w:r w:rsidRPr="00123939">
        <w:rPr>
          <w:shd w:val="clear" w:color="auto" w:fill="FFFFFF"/>
        </w:rPr>
        <w:t>&amp;</w:t>
      </w:r>
      <w:r>
        <w:rPr>
          <w:shd w:val="clear" w:color="auto" w:fill="FFFFFF"/>
          <w:lang w:val="en-US"/>
        </w:rPr>
        <w:t>P</w:t>
      </w:r>
      <w:r w:rsidRPr="00123939">
        <w:rPr>
          <w:shd w:val="clear" w:color="auto" w:fill="FFFFFF"/>
        </w:rPr>
        <w:t xml:space="preserve"> 500 </w:t>
      </w:r>
      <w:r>
        <w:rPr>
          <w:shd w:val="clear" w:color="auto" w:fill="FFFFFF"/>
          <w:lang w:val="en-US"/>
        </w:rPr>
        <w:t>E</w:t>
      </w:r>
      <w:r w:rsidRPr="00123939">
        <w:rPr>
          <w:shd w:val="clear" w:color="auto" w:fill="FFFFFF"/>
        </w:rPr>
        <w:t>-</w:t>
      </w:r>
      <w:r>
        <w:rPr>
          <w:shd w:val="clear" w:color="auto" w:fill="FFFFFF"/>
          <w:lang w:val="en-US"/>
        </w:rPr>
        <w:t>Mini</w:t>
      </w:r>
      <w:r>
        <w:rPr>
          <w:shd w:val="clear" w:color="auto" w:fill="FFFFFF"/>
        </w:rPr>
        <w:t xml:space="preserve">. Следовательно, фондовый </w:t>
      </w:r>
      <w:r w:rsidR="0029208B">
        <w:rPr>
          <w:shd w:val="clear" w:color="auto" w:fill="FFFFFF"/>
        </w:rPr>
        <w:t>рынок</w:t>
      </w:r>
      <w:r>
        <w:rPr>
          <w:shd w:val="clear" w:color="auto" w:fill="FFFFFF"/>
        </w:rPr>
        <w:t xml:space="preserve"> США </w:t>
      </w:r>
      <w:r w:rsidR="00594050">
        <w:rPr>
          <w:shd w:val="clear" w:color="auto" w:fill="FFFFFF"/>
        </w:rPr>
        <w:t>на 22</w:t>
      </w:r>
      <w:r w:rsidR="00A65882">
        <w:rPr>
          <w:shd w:val="clear" w:color="auto" w:fill="FFFFFF"/>
        </w:rPr>
        <w:t xml:space="preserve">.81% </w:t>
      </w:r>
      <w:r>
        <w:rPr>
          <w:shd w:val="clear" w:color="auto" w:fill="FFFFFF"/>
        </w:rPr>
        <w:t xml:space="preserve">сильнее </w:t>
      </w:r>
      <w:r w:rsidR="00FC7C2E">
        <w:rPr>
          <w:shd w:val="clear" w:color="auto" w:fill="FFFFFF"/>
        </w:rPr>
        <w:t xml:space="preserve">рынков других стран </w:t>
      </w:r>
      <w:r>
        <w:rPr>
          <w:shd w:val="clear" w:color="auto" w:fill="FFFFFF"/>
        </w:rPr>
        <w:t>влияет на сырьевые рынки, и большинство шоков на рынке США</w:t>
      </w:r>
      <w:r w:rsidR="00FC7C2E">
        <w:rPr>
          <w:shd w:val="clear" w:color="auto" w:fill="FFFFFF"/>
        </w:rPr>
        <w:t xml:space="preserve"> вызывают краткосрочный всплеск волатильности </w:t>
      </w:r>
      <w:r w:rsidR="00D72DD3">
        <w:rPr>
          <w:shd w:val="clear" w:color="auto" w:fill="FFFFFF"/>
        </w:rPr>
        <w:t>на сырьевых рынках.</w:t>
      </w:r>
      <w:r w:rsidR="00465FC9">
        <w:rPr>
          <w:shd w:val="clear" w:color="auto" w:fill="FFFFFF"/>
        </w:rPr>
        <w:t xml:space="preserve"> Наименьшее влияние на сырьевую волатильность, судя по результатам в таблице 6, </w:t>
      </w:r>
      <w:r w:rsidR="00AD6339">
        <w:rPr>
          <w:shd w:val="clear" w:color="auto" w:fill="FFFFFF"/>
        </w:rPr>
        <w:t>оказывают развивающиеся рынки</w:t>
      </w:r>
      <w:r w:rsidR="007C6E26">
        <w:rPr>
          <w:shd w:val="clear" w:color="auto" w:fill="FFFFFF"/>
        </w:rPr>
        <w:t xml:space="preserve"> (50% значимых результатов для </w:t>
      </w:r>
      <w:r w:rsidR="007C6E26">
        <w:rPr>
          <w:shd w:val="clear" w:color="auto" w:fill="FFFFFF"/>
          <w:lang w:val="en-US"/>
        </w:rPr>
        <w:t>MSCI</w:t>
      </w:r>
      <w:r w:rsidR="007C6E26" w:rsidRPr="007C6E26">
        <w:rPr>
          <w:shd w:val="clear" w:color="auto" w:fill="FFFFFF"/>
        </w:rPr>
        <w:t>-</w:t>
      </w:r>
      <w:r w:rsidR="007C6E26">
        <w:rPr>
          <w:shd w:val="clear" w:color="auto" w:fill="FFFFFF"/>
          <w:lang w:val="en-US"/>
        </w:rPr>
        <w:t>EMI</w:t>
      </w:r>
      <w:r w:rsidR="007C6E26" w:rsidRPr="007C6E26">
        <w:rPr>
          <w:shd w:val="clear" w:color="auto" w:fill="FFFFFF"/>
        </w:rPr>
        <w:t>)</w:t>
      </w:r>
      <w:r w:rsidR="00C6145B">
        <w:rPr>
          <w:shd w:val="clear" w:color="auto" w:fill="FFFFFF"/>
        </w:rPr>
        <w:t xml:space="preserve">. </w:t>
      </w:r>
      <w:r w:rsidR="00395E0E">
        <w:rPr>
          <w:shd w:val="clear" w:color="auto" w:fill="FFFFFF"/>
        </w:rPr>
        <w:t xml:space="preserve">Это вполне логично, </w:t>
      </w:r>
      <w:r w:rsidR="00F14CF8">
        <w:rPr>
          <w:shd w:val="clear" w:color="auto" w:fill="FFFFFF"/>
        </w:rPr>
        <w:t xml:space="preserve">если учитывать, что </w:t>
      </w:r>
      <w:r w:rsidR="006263B7">
        <w:rPr>
          <w:shd w:val="clear" w:color="auto" w:fill="FFFFFF"/>
        </w:rPr>
        <w:t xml:space="preserve">многие </w:t>
      </w:r>
      <w:r w:rsidR="00F14CF8">
        <w:rPr>
          <w:shd w:val="clear" w:color="auto" w:fill="FFFFFF"/>
        </w:rPr>
        <w:t xml:space="preserve">развивающиеся рынки </w:t>
      </w:r>
      <w:r w:rsidR="00D472CE">
        <w:rPr>
          <w:shd w:val="clear" w:color="auto" w:fill="FFFFFF"/>
        </w:rPr>
        <w:t>зависят от сырья, а не наоборот.</w:t>
      </w:r>
      <w:r w:rsidR="00AF3387">
        <w:rPr>
          <w:shd w:val="clear" w:color="auto" w:fill="FFFFFF"/>
        </w:rPr>
        <w:t xml:space="preserve"> Однако 50%</w:t>
      </w:r>
      <w:r w:rsidR="008222AB">
        <w:rPr>
          <w:shd w:val="clear" w:color="auto" w:fill="FFFFFF"/>
        </w:rPr>
        <w:t xml:space="preserve"> </w:t>
      </w:r>
      <w:r w:rsidR="008222AB">
        <w:t xml:space="preserve">– </w:t>
      </w:r>
      <w:r w:rsidR="00AF3387">
        <w:rPr>
          <w:shd w:val="clear" w:color="auto" w:fill="FFFFFF"/>
        </w:rPr>
        <w:t>это довольно высокий результат</w:t>
      </w:r>
      <w:r w:rsidR="008222AB">
        <w:rPr>
          <w:shd w:val="clear" w:color="auto" w:fill="FFFFFF"/>
        </w:rPr>
        <w:t>, и он мо</w:t>
      </w:r>
      <w:r w:rsidR="00AB2D18">
        <w:rPr>
          <w:shd w:val="clear" w:color="auto" w:fill="FFFFFF"/>
        </w:rPr>
        <w:t>жет быть объяснен частично последствиями финансизации</w:t>
      </w:r>
      <w:r w:rsidR="00F51BBA">
        <w:rPr>
          <w:shd w:val="clear" w:color="auto" w:fill="FFFFFF"/>
        </w:rPr>
        <w:t>, частично тем</w:t>
      </w:r>
      <w:r w:rsidR="00F204FA">
        <w:rPr>
          <w:shd w:val="clear" w:color="auto" w:fill="FFFFFF"/>
        </w:rPr>
        <w:t xml:space="preserve">, что </w:t>
      </w:r>
      <w:r w:rsidR="00203044">
        <w:rPr>
          <w:shd w:val="clear" w:color="auto" w:fill="FFFFFF"/>
        </w:rPr>
        <w:t xml:space="preserve">индекс развивающихся рынков </w:t>
      </w:r>
      <w:r w:rsidR="00203044">
        <w:rPr>
          <w:shd w:val="clear" w:color="auto" w:fill="FFFFFF"/>
          <w:lang w:val="en-US"/>
        </w:rPr>
        <w:t>MSCI</w:t>
      </w:r>
      <w:r w:rsidR="00203044" w:rsidRPr="00203044">
        <w:rPr>
          <w:shd w:val="clear" w:color="auto" w:fill="FFFFFF"/>
        </w:rPr>
        <w:t>-</w:t>
      </w:r>
      <w:r w:rsidR="00203044">
        <w:rPr>
          <w:shd w:val="clear" w:color="auto" w:fill="FFFFFF"/>
          <w:lang w:val="en-US"/>
        </w:rPr>
        <w:t>EMI</w:t>
      </w:r>
      <w:r w:rsidR="00203044" w:rsidRPr="00203044">
        <w:rPr>
          <w:shd w:val="clear" w:color="auto" w:fill="FFFFFF"/>
        </w:rPr>
        <w:t xml:space="preserve"> </w:t>
      </w:r>
      <w:r w:rsidR="00203044">
        <w:rPr>
          <w:shd w:val="clear" w:color="auto" w:fill="FFFFFF"/>
        </w:rPr>
        <w:t>более чем на 40% состо</w:t>
      </w:r>
      <w:r w:rsidR="007B022B">
        <w:rPr>
          <w:shd w:val="clear" w:color="auto" w:fill="FFFFFF"/>
        </w:rPr>
        <w:t xml:space="preserve">ит из финансового и </w:t>
      </w:r>
      <w:r w:rsidR="007B022B">
        <w:rPr>
          <w:shd w:val="clear" w:color="auto" w:fill="FFFFFF"/>
          <w:lang w:val="en-US"/>
        </w:rPr>
        <w:t>IT</w:t>
      </w:r>
      <w:r w:rsidR="007B022B" w:rsidRPr="007B022B">
        <w:rPr>
          <w:shd w:val="clear" w:color="auto" w:fill="FFFFFF"/>
        </w:rPr>
        <w:t xml:space="preserve"> </w:t>
      </w:r>
      <w:r w:rsidR="007B022B">
        <w:rPr>
          <w:shd w:val="clear" w:color="auto" w:fill="FFFFFF"/>
        </w:rPr>
        <w:t>секторов</w:t>
      </w:r>
      <w:r w:rsidR="002812F9">
        <w:rPr>
          <w:shd w:val="clear" w:color="auto" w:fill="FFFFFF"/>
        </w:rPr>
        <w:t xml:space="preserve"> </w:t>
      </w:r>
      <w:r w:rsidR="002812F9" w:rsidRPr="002812F9">
        <w:rPr>
          <w:shd w:val="clear" w:color="auto" w:fill="FFFFFF"/>
        </w:rPr>
        <w:t>[</w:t>
      </w:r>
      <w:r w:rsidR="002812F9" w:rsidRPr="001E076B">
        <w:rPr>
          <w:lang w:val="en-US"/>
        </w:rPr>
        <w:t>MSCI</w:t>
      </w:r>
      <w:r w:rsidR="002812F9" w:rsidRPr="001E076B">
        <w:t xml:space="preserve"> </w:t>
      </w:r>
      <w:r w:rsidR="002812F9" w:rsidRPr="001E076B">
        <w:rPr>
          <w:lang w:val="en-US"/>
        </w:rPr>
        <w:t>Emerging</w:t>
      </w:r>
      <w:r w:rsidR="002812F9" w:rsidRPr="001E076B">
        <w:t xml:space="preserve"> </w:t>
      </w:r>
      <w:r w:rsidR="002812F9" w:rsidRPr="001E076B">
        <w:rPr>
          <w:lang w:val="en-US"/>
        </w:rPr>
        <w:t>Markets</w:t>
      </w:r>
      <w:r w:rsidR="002812F9" w:rsidRPr="001E076B">
        <w:t xml:space="preserve"> </w:t>
      </w:r>
      <w:r w:rsidR="002812F9" w:rsidRPr="001E076B">
        <w:rPr>
          <w:lang w:val="en-US"/>
        </w:rPr>
        <w:t>Index</w:t>
      </w:r>
      <w:r w:rsidR="001C7867" w:rsidRPr="001E076B">
        <w:t>, 2022</w:t>
      </w:r>
      <w:r w:rsidR="002812F9" w:rsidRPr="002812F9">
        <w:rPr>
          <w:shd w:val="clear" w:color="auto" w:fill="FFFFFF"/>
        </w:rPr>
        <w:t>]</w:t>
      </w:r>
      <w:r w:rsidR="001E076B">
        <w:rPr>
          <w:shd w:val="clear" w:color="auto" w:fill="FFFFFF"/>
        </w:rPr>
        <w:t>.</w:t>
      </w:r>
      <w:r w:rsidR="005C436D" w:rsidRPr="005C436D">
        <w:rPr>
          <w:shd w:val="clear" w:color="auto" w:fill="FFFFFF"/>
        </w:rPr>
        <w:t xml:space="preserve"> </w:t>
      </w:r>
      <w:r w:rsidR="007C6B5E">
        <w:rPr>
          <w:shd w:val="clear" w:color="auto" w:fill="FFFFFF"/>
        </w:rPr>
        <w:t>Графически на данный результат можно посмотреть в Приложении 5, где на рисунках видно, что</w:t>
      </w:r>
      <w:r w:rsidR="003A50B3">
        <w:rPr>
          <w:shd w:val="clear" w:color="auto" w:fill="FFFFFF"/>
        </w:rPr>
        <w:t xml:space="preserve"> ряд</w:t>
      </w:r>
      <w:r w:rsidR="007C6B5E">
        <w:rPr>
          <w:shd w:val="clear" w:color="auto" w:fill="FFFFFF"/>
        </w:rPr>
        <w:t xml:space="preserve"> </w:t>
      </w:r>
      <w:r w:rsidR="001A0A8D">
        <w:rPr>
          <w:shd w:val="clear" w:color="auto" w:fill="FFFFFF"/>
        </w:rPr>
        <w:t>агрегированн</w:t>
      </w:r>
      <w:r w:rsidR="003A50B3">
        <w:rPr>
          <w:shd w:val="clear" w:color="auto" w:fill="FFFFFF"/>
        </w:rPr>
        <w:t>ой</w:t>
      </w:r>
      <w:r w:rsidR="001A0A8D">
        <w:rPr>
          <w:shd w:val="clear" w:color="auto" w:fill="FFFFFF"/>
        </w:rPr>
        <w:t xml:space="preserve"> сырьев</w:t>
      </w:r>
      <w:r w:rsidR="003A50B3">
        <w:rPr>
          <w:shd w:val="clear" w:color="auto" w:fill="FFFFFF"/>
        </w:rPr>
        <w:t xml:space="preserve">ой </w:t>
      </w:r>
      <w:r w:rsidR="001A0A8D">
        <w:rPr>
          <w:shd w:val="clear" w:color="auto" w:fill="FFFFFF"/>
        </w:rPr>
        <w:t>волатильност</w:t>
      </w:r>
      <w:r w:rsidR="004F0596">
        <w:rPr>
          <w:shd w:val="clear" w:color="auto" w:fill="FFFFFF"/>
        </w:rPr>
        <w:t>и на периоде после 2004 года</w:t>
      </w:r>
      <w:r w:rsidR="003A50B3">
        <w:rPr>
          <w:shd w:val="clear" w:color="auto" w:fill="FFFFFF"/>
        </w:rPr>
        <w:t xml:space="preserve"> по своему паттерну имеет много общего с </w:t>
      </w:r>
      <w:r w:rsidR="00D37580">
        <w:rPr>
          <w:shd w:val="clear" w:color="auto" w:fill="FFFFFF"/>
        </w:rPr>
        <w:t xml:space="preserve">рядом волатильности индекса широкого рынка США, и наоборот, видна сильная разница в поведении сырьевой волатильности и волатильности на других рынках, например, </w:t>
      </w:r>
      <w:r w:rsidR="00C41025">
        <w:rPr>
          <w:shd w:val="clear" w:color="auto" w:fill="FFFFFF"/>
        </w:rPr>
        <w:t>развивающихся (</w:t>
      </w:r>
      <w:r w:rsidR="00C41025">
        <w:rPr>
          <w:shd w:val="clear" w:color="auto" w:fill="FFFFFF"/>
          <w:lang w:val="en-US"/>
        </w:rPr>
        <w:t>MSCI</w:t>
      </w:r>
      <w:r w:rsidR="00C41025" w:rsidRPr="00C41025">
        <w:rPr>
          <w:shd w:val="clear" w:color="auto" w:fill="FFFFFF"/>
        </w:rPr>
        <w:t>-</w:t>
      </w:r>
      <w:r w:rsidR="00C41025">
        <w:rPr>
          <w:shd w:val="clear" w:color="auto" w:fill="FFFFFF"/>
          <w:lang w:val="en-US"/>
        </w:rPr>
        <w:t>EMI</w:t>
      </w:r>
      <w:r w:rsidR="00C41025" w:rsidRPr="00C41025">
        <w:rPr>
          <w:shd w:val="clear" w:color="auto" w:fill="FFFFFF"/>
        </w:rPr>
        <w:t xml:space="preserve">) </w:t>
      </w:r>
      <w:r w:rsidR="00C41025">
        <w:rPr>
          <w:shd w:val="clear" w:color="auto" w:fill="FFFFFF"/>
        </w:rPr>
        <w:t>и развитых, кроме США и Канады (</w:t>
      </w:r>
      <w:r w:rsidR="00C41025">
        <w:rPr>
          <w:shd w:val="clear" w:color="auto" w:fill="FFFFFF"/>
          <w:lang w:val="en-US"/>
        </w:rPr>
        <w:t>MSCI</w:t>
      </w:r>
      <w:r w:rsidR="00C41025" w:rsidRPr="00C41025">
        <w:rPr>
          <w:shd w:val="clear" w:color="auto" w:fill="FFFFFF"/>
        </w:rPr>
        <w:t>-</w:t>
      </w:r>
      <w:r w:rsidR="00C41025">
        <w:rPr>
          <w:shd w:val="clear" w:color="auto" w:fill="FFFFFF"/>
          <w:lang w:val="en-US"/>
        </w:rPr>
        <w:t>EAFE</w:t>
      </w:r>
      <w:r w:rsidR="00C41025" w:rsidRPr="00C41025">
        <w:rPr>
          <w:shd w:val="clear" w:color="auto" w:fill="FFFFFF"/>
        </w:rPr>
        <w:t>)</w:t>
      </w:r>
      <w:r w:rsidR="00C41025">
        <w:rPr>
          <w:shd w:val="clear" w:color="auto" w:fill="FFFFFF"/>
        </w:rPr>
        <w:t xml:space="preserve">. </w:t>
      </w:r>
    </w:p>
    <w:p w14:paraId="0A366FAC" w14:textId="2BEDF0D2" w:rsidR="005B6040" w:rsidRPr="00DA7B85" w:rsidRDefault="00B869E9" w:rsidP="00AB0AA0">
      <w:pPr>
        <w:rPr>
          <w:color w:val="222222"/>
          <w:shd w:val="clear" w:color="auto" w:fill="FFFFFF"/>
        </w:rPr>
      </w:pPr>
      <w:r>
        <w:rPr>
          <w:color w:val="222222"/>
          <w:shd w:val="clear" w:color="auto" w:fill="FFFFFF"/>
        </w:rPr>
        <w:t xml:space="preserve">В таблице 6 также приведены средние окна хеджирования для шоков по каждому индексу. Эти окна были </w:t>
      </w:r>
      <w:r w:rsidR="00FE59BD">
        <w:rPr>
          <w:color w:val="222222"/>
          <w:shd w:val="clear" w:color="auto" w:fill="FFFFFF"/>
        </w:rPr>
        <w:t xml:space="preserve">выявлены путем получения </w:t>
      </w:r>
      <w:r w:rsidR="00FE59BD">
        <w:rPr>
          <w:color w:val="222222"/>
          <w:shd w:val="clear" w:color="auto" w:fill="FFFFFF"/>
          <w:lang w:val="en-US"/>
        </w:rPr>
        <w:t>p</w:t>
      </w:r>
      <w:r w:rsidR="00FE59BD" w:rsidRPr="00FE59BD">
        <w:rPr>
          <w:color w:val="222222"/>
          <w:shd w:val="clear" w:color="auto" w:fill="FFFFFF"/>
        </w:rPr>
        <w:t>-</w:t>
      </w:r>
      <w:r w:rsidR="00FE59BD">
        <w:rPr>
          <w:color w:val="222222"/>
          <w:shd w:val="clear" w:color="auto" w:fill="FFFFFF"/>
          <w:lang w:val="en-US"/>
        </w:rPr>
        <w:t>value</w:t>
      </w:r>
      <w:r w:rsidR="00FE59BD" w:rsidRPr="00FE59BD">
        <w:rPr>
          <w:color w:val="222222"/>
          <w:shd w:val="clear" w:color="auto" w:fill="FFFFFF"/>
        </w:rPr>
        <w:t xml:space="preserve"> </w:t>
      </w:r>
      <w:r w:rsidR="00FE59BD">
        <w:rPr>
          <w:color w:val="222222"/>
          <w:shd w:val="clear" w:color="auto" w:fill="FFFFFF"/>
        </w:rPr>
        <w:t xml:space="preserve">последовательно для двух выборок: значений </w:t>
      </w:r>
      <w:r w:rsidR="008F7C0E">
        <w:rPr>
          <w:color w:val="222222"/>
          <w:shd w:val="clear" w:color="auto" w:fill="FFFFFF"/>
        </w:rPr>
        <w:t xml:space="preserve">агрегированной сырьевой волатильности </w:t>
      </w:r>
      <m:oMath>
        <m:r>
          <w:rPr>
            <w:rFonts w:ascii="Cambria Math" w:hAnsi="Cambria Math"/>
          </w:rPr>
          <m:t>ν</m:t>
        </m:r>
      </m:oMath>
      <w:r w:rsidR="008F7C0E">
        <w:rPr>
          <w:rFonts w:eastAsiaTheme="minorEastAsia"/>
        </w:rPr>
        <w:t xml:space="preserve"> за 30 дней до шока</w:t>
      </w:r>
      <w:r w:rsidR="00583FCA">
        <w:rPr>
          <w:rFonts w:eastAsiaTheme="minorEastAsia"/>
        </w:rPr>
        <w:t xml:space="preserve"> и </w:t>
      </w:r>
      <w:r w:rsidR="00583FCA">
        <w:rPr>
          <w:rFonts w:eastAsiaTheme="minorEastAsia"/>
        </w:rPr>
        <w:lastRenderedPageBreak/>
        <w:t xml:space="preserve">значений </w:t>
      </w:r>
      <m:oMath>
        <m:r>
          <w:rPr>
            <w:rFonts w:ascii="Cambria Math" w:hAnsi="Cambria Math"/>
          </w:rPr>
          <m:t>ν</m:t>
        </m:r>
      </m:oMath>
      <w:r w:rsidR="00583FCA">
        <w:rPr>
          <w:rFonts w:eastAsiaTheme="minorEastAsia"/>
        </w:rPr>
        <w:t xml:space="preserve"> за 6, 5, 4, 3, 2 дня после шока соответственно.</w:t>
      </w:r>
      <w:r w:rsidR="008E2DA0">
        <w:rPr>
          <w:rFonts w:eastAsiaTheme="minorEastAsia"/>
        </w:rPr>
        <w:t xml:space="preserve"> День после шока, когда </w:t>
      </w:r>
      <w:r w:rsidR="008E2DA0">
        <w:rPr>
          <w:color w:val="222222"/>
          <w:shd w:val="clear" w:color="auto" w:fill="FFFFFF"/>
          <w:lang w:val="en-US"/>
        </w:rPr>
        <w:t>p</w:t>
      </w:r>
      <w:r w:rsidR="008E2DA0" w:rsidRPr="00FE59BD">
        <w:rPr>
          <w:color w:val="222222"/>
          <w:shd w:val="clear" w:color="auto" w:fill="FFFFFF"/>
        </w:rPr>
        <w:t>-</w:t>
      </w:r>
      <w:r w:rsidR="008E2DA0">
        <w:rPr>
          <w:color w:val="222222"/>
          <w:shd w:val="clear" w:color="auto" w:fill="FFFFFF"/>
          <w:lang w:val="en-US"/>
        </w:rPr>
        <w:t>value</w:t>
      </w:r>
      <w:r w:rsidR="008E2DA0">
        <w:rPr>
          <w:color w:val="222222"/>
          <w:shd w:val="clear" w:color="auto" w:fill="FFFFFF"/>
        </w:rPr>
        <w:t xml:space="preserve"> по-прежнему превышал 0.05, </w:t>
      </w:r>
      <w:r w:rsidR="00450E7F">
        <w:rPr>
          <w:color w:val="222222"/>
          <w:shd w:val="clear" w:color="auto" w:fill="FFFFFF"/>
        </w:rPr>
        <w:t>считался днем, в который шок на фондовом рынке еще не успел отразиться на сырьевой волатильности (так как принималась нулевая гипотеза о равенстве средних)</w:t>
      </w:r>
      <w:r w:rsidR="00C5302C">
        <w:rPr>
          <w:color w:val="222222"/>
          <w:shd w:val="clear" w:color="auto" w:fill="FFFFFF"/>
        </w:rPr>
        <w:t xml:space="preserve">, и был назван </w:t>
      </w:r>
      <w:r w:rsidR="00C5302C">
        <w:rPr>
          <w:i/>
          <w:iCs/>
          <w:color w:val="222222"/>
          <w:shd w:val="clear" w:color="auto" w:fill="FFFFFF"/>
        </w:rPr>
        <w:t>днем хеджирования.</w:t>
      </w:r>
      <w:r w:rsidR="00C5302C" w:rsidRPr="00C5302C">
        <w:rPr>
          <w:i/>
          <w:iCs/>
          <w:color w:val="222222"/>
          <w:shd w:val="clear" w:color="auto" w:fill="FFFFFF"/>
        </w:rPr>
        <w:t xml:space="preserve"> </w:t>
      </w:r>
      <w:r w:rsidR="00835CD5">
        <w:rPr>
          <w:color w:val="222222"/>
          <w:shd w:val="clear" w:color="auto" w:fill="FFFFFF"/>
        </w:rPr>
        <w:t xml:space="preserve">Если два и более дней подряд после шока </w:t>
      </w:r>
      <w:r w:rsidR="00835CD5">
        <w:rPr>
          <w:color w:val="222222"/>
          <w:shd w:val="clear" w:color="auto" w:fill="FFFFFF"/>
          <w:lang w:val="en-US"/>
        </w:rPr>
        <w:t>p</w:t>
      </w:r>
      <w:r w:rsidR="00835CD5" w:rsidRPr="00FE59BD">
        <w:rPr>
          <w:color w:val="222222"/>
          <w:shd w:val="clear" w:color="auto" w:fill="FFFFFF"/>
        </w:rPr>
        <w:t>-</w:t>
      </w:r>
      <w:r w:rsidR="00835CD5">
        <w:rPr>
          <w:color w:val="222222"/>
          <w:shd w:val="clear" w:color="auto" w:fill="FFFFFF"/>
          <w:lang w:val="en-US"/>
        </w:rPr>
        <w:t>value</w:t>
      </w:r>
      <w:r w:rsidR="00835CD5">
        <w:rPr>
          <w:color w:val="222222"/>
          <w:shd w:val="clear" w:color="auto" w:fill="FFFFFF"/>
        </w:rPr>
        <w:t xml:space="preserve"> оказывался больше 0.05,</w:t>
      </w:r>
      <w:r w:rsidR="00102051">
        <w:rPr>
          <w:color w:val="222222"/>
          <w:shd w:val="clear" w:color="auto" w:fill="FFFFFF"/>
        </w:rPr>
        <w:t xml:space="preserve"> эти дни были названы </w:t>
      </w:r>
      <w:r w:rsidR="00102051">
        <w:rPr>
          <w:i/>
          <w:iCs/>
          <w:color w:val="222222"/>
          <w:shd w:val="clear" w:color="auto" w:fill="FFFFFF"/>
        </w:rPr>
        <w:t>окном хеджирования.</w:t>
      </w:r>
      <w:r w:rsidR="00102051">
        <w:rPr>
          <w:color w:val="222222"/>
          <w:shd w:val="clear" w:color="auto" w:fill="FFFFFF"/>
        </w:rPr>
        <w:t xml:space="preserve"> </w:t>
      </w:r>
      <w:r w:rsidR="00BF048C">
        <w:rPr>
          <w:color w:val="222222"/>
          <w:shd w:val="clear" w:color="auto" w:fill="FFFFFF"/>
        </w:rPr>
        <w:t>Таким образом, окно хеджирования показывает, через сколько дней в среднем после</w:t>
      </w:r>
      <w:r w:rsidR="00EE4511">
        <w:rPr>
          <w:color w:val="222222"/>
          <w:shd w:val="clear" w:color="auto" w:fill="FFFFFF"/>
        </w:rPr>
        <w:t xml:space="preserve"> шока на данном фондовом рынке начинает расти волатильность на сырьевых рынках.</w:t>
      </w:r>
      <w:r w:rsidR="00B02DBB">
        <w:rPr>
          <w:color w:val="222222"/>
          <w:shd w:val="clear" w:color="auto" w:fill="FFFFFF"/>
        </w:rPr>
        <w:t xml:space="preserve"> Отметим, что для шоков на </w:t>
      </w:r>
      <w:r w:rsidR="00DA7B85">
        <w:rPr>
          <w:color w:val="222222"/>
          <w:shd w:val="clear" w:color="auto" w:fill="FFFFFF"/>
        </w:rPr>
        <w:t xml:space="preserve">индексе </w:t>
      </w:r>
      <w:r w:rsidR="00DA7B85">
        <w:rPr>
          <w:color w:val="222222"/>
          <w:shd w:val="clear" w:color="auto" w:fill="FFFFFF"/>
          <w:lang w:val="en-US"/>
        </w:rPr>
        <w:t>S</w:t>
      </w:r>
      <w:r w:rsidR="00DA7B85" w:rsidRPr="00DA7B85">
        <w:rPr>
          <w:color w:val="222222"/>
          <w:shd w:val="clear" w:color="auto" w:fill="FFFFFF"/>
        </w:rPr>
        <w:t>&amp;</w:t>
      </w:r>
      <w:r w:rsidR="00DA7B85">
        <w:rPr>
          <w:color w:val="222222"/>
          <w:shd w:val="clear" w:color="auto" w:fill="FFFFFF"/>
          <w:lang w:val="en-US"/>
        </w:rPr>
        <w:t>P</w:t>
      </w:r>
      <w:r w:rsidR="00DA7B85" w:rsidRPr="00DA7B85">
        <w:rPr>
          <w:color w:val="222222"/>
          <w:shd w:val="clear" w:color="auto" w:fill="FFFFFF"/>
        </w:rPr>
        <w:t xml:space="preserve"> 500 </w:t>
      </w:r>
      <w:r w:rsidR="00DA7B85">
        <w:rPr>
          <w:color w:val="222222"/>
          <w:shd w:val="clear" w:color="auto" w:fill="FFFFFF"/>
          <w:lang w:val="en-US"/>
        </w:rPr>
        <w:t>E</w:t>
      </w:r>
      <w:r w:rsidR="00DA7B85" w:rsidRPr="00DA7B85">
        <w:rPr>
          <w:color w:val="222222"/>
          <w:shd w:val="clear" w:color="auto" w:fill="FFFFFF"/>
        </w:rPr>
        <w:t>-</w:t>
      </w:r>
      <w:r w:rsidR="00DA7B85">
        <w:rPr>
          <w:color w:val="222222"/>
          <w:shd w:val="clear" w:color="auto" w:fill="FFFFFF"/>
          <w:lang w:val="en-US"/>
        </w:rPr>
        <w:t>Mini</w:t>
      </w:r>
      <w:r w:rsidR="00DA7B85">
        <w:rPr>
          <w:color w:val="222222"/>
          <w:shd w:val="clear" w:color="auto" w:fill="FFFFFF"/>
        </w:rPr>
        <w:t xml:space="preserve"> окно хеджирования составляет в среднем 3.1 дня.</w:t>
      </w:r>
    </w:p>
    <w:p w14:paraId="7C793266" w14:textId="442A0E78" w:rsidR="0065652E" w:rsidRDefault="0065652E" w:rsidP="00AB0AA0">
      <w:pPr>
        <w:rPr>
          <w:color w:val="222222"/>
          <w:shd w:val="clear" w:color="auto" w:fill="FFFFFF"/>
        </w:rPr>
      </w:pPr>
      <w:r>
        <w:rPr>
          <w:color w:val="222222"/>
          <w:shd w:val="clear" w:color="auto" w:fill="FFFFFF"/>
        </w:rPr>
        <w:t>Таким образом, после финансизации наиболее</w:t>
      </w:r>
      <w:r w:rsidR="009969B7">
        <w:rPr>
          <w:color w:val="222222"/>
          <w:shd w:val="clear" w:color="auto" w:fill="FFFFFF"/>
        </w:rPr>
        <w:t xml:space="preserve"> интегрированным сырьевой рынок оказался с американским фондовым рынком. </w:t>
      </w:r>
      <w:r w:rsidR="00A90F58">
        <w:rPr>
          <w:color w:val="222222"/>
          <w:shd w:val="clear" w:color="auto" w:fill="FFFFFF"/>
        </w:rPr>
        <w:t>Чтобы посмотреть, какие из пяти групп сырья</w:t>
      </w:r>
      <w:r w:rsidR="00943AB8">
        <w:rPr>
          <w:color w:val="222222"/>
          <w:shd w:val="clear" w:color="auto" w:fill="FFFFFF"/>
        </w:rPr>
        <w:t xml:space="preserve"> сильнее реагируют на шоки на фондовом рынке США, было проведено повторное тестирование второй гипотезы</w:t>
      </w:r>
      <w:r w:rsidR="004D6ADA">
        <w:rPr>
          <w:color w:val="222222"/>
          <w:shd w:val="clear" w:color="auto" w:fill="FFFFFF"/>
        </w:rPr>
        <w:t xml:space="preserve"> (метод описан в 2.2.2.)</w:t>
      </w:r>
      <w:r w:rsidR="00943AB8">
        <w:rPr>
          <w:color w:val="222222"/>
          <w:shd w:val="clear" w:color="auto" w:fill="FFFFFF"/>
        </w:rPr>
        <w:t xml:space="preserve">, но уже для средней волатильности Гармана-Класса по </w:t>
      </w:r>
      <w:r w:rsidR="004D6ADA">
        <w:rPr>
          <w:color w:val="222222"/>
          <w:shd w:val="clear" w:color="auto" w:fill="FFFFFF"/>
        </w:rPr>
        <w:t>каждой из групп</w:t>
      </w:r>
      <w:r w:rsidR="003672B1">
        <w:rPr>
          <w:color w:val="222222"/>
          <w:shd w:val="clear" w:color="auto" w:fill="FFFFFF"/>
        </w:rPr>
        <w:t xml:space="preserve"> сырьевых фьючерсов, классификация которых приведена в 2.2.1. Результаты по каждой из групп приведены в таблице 7.</w:t>
      </w:r>
    </w:p>
    <w:p w14:paraId="3407C169" w14:textId="4502665B" w:rsidR="003672B1" w:rsidRDefault="005956DE" w:rsidP="003672B1">
      <w:pPr>
        <w:pStyle w:val="a"/>
        <w:rPr>
          <w:shd w:val="clear" w:color="auto" w:fill="FFFFFF"/>
        </w:rPr>
      </w:pPr>
      <w:r>
        <w:rPr>
          <w:shd w:val="clear" w:color="auto" w:fill="FFFFFF"/>
        </w:rPr>
        <w:t>Результаты тестирования гипотез по влиянию шоков на фондовом рынке США на волатильность разных групп сырьевых фьючерсов</w:t>
      </w:r>
    </w:p>
    <w:tbl>
      <w:tblPr>
        <w:tblStyle w:val="afd"/>
        <w:tblW w:w="0" w:type="auto"/>
        <w:tblLook w:val="04A0" w:firstRow="1" w:lastRow="0" w:firstColumn="1" w:lastColumn="0" w:noHBand="0" w:noVBand="1"/>
      </w:tblPr>
      <w:tblGrid>
        <w:gridCol w:w="3190"/>
        <w:gridCol w:w="3190"/>
        <w:gridCol w:w="3190"/>
      </w:tblGrid>
      <w:tr w:rsidR="00B23305" w14:paraId="45A4025C" w14:textId="77777777" w:rsidTr="00B23305">
        <w:tc>
          <w:tcPr>
            <w:tcW w:w="3190" w:type="dxa"/>
          </w:tcPr>
          <w:p w14:paraId="3BA1EEEF" w14:textId="77777777" w:rsidR="00B23305" w:rsidRDefault="00B23305" w:rsidP="00B23305">
            <w:pPr>
              <w:pStyle w:val="aa"/>
            </w:pPr>
          </w:p>
        </w:tc>
        <w:tc>
          <w:tcPr>
            <w:tcW w:w="3190" w:type="dxa"/>
          </w:tcPr>
          <w:p w14:paraId="4E5812F3" w14:textId="29540171" w:rsidR="00B23305" w:rsidRDefault="00B23305" w:rsidP="00B23305">
            <w:pPr>
              <w:pStyle w:val="aa"/>
            </w:pPr>
            <w:r>
              <w:rPr>
                <w:shd w:val="clear" w:color="auto" w:fill="FFFFFF"/>
              </w:rPr>
              <w:t>Процент значимых результатов</w:t>
            </w:r>
          </w:p>
        </w:tc>
        <w:tc>
          <w:tcPr>
            <w:tcW w:w="3190" w:type="dxa"/>
          </w:tcPr>
          <w:p w14:paraId="23DBE319" w14:textId="16C80B11" w:rsidR="00B23305" w:rsidRDefault="00B23305" w:rsidP="00B23305">
            <w:pPr>
              <w:pStyle w:val="aa"/>
            </w:pPr>
            <w:r>
              <w:rPr>
                <w:shd w:val="clear" w:color="auto" w:fill="FFFFFF"/>
              </w:rPr>
              <w:t>Среднее окно хеджирования</w:t>
            </w:r>
          </w:p>
        </w:tc>
      </w:tr>
      <w:tr w:rsidR="00B23305" w14:paraId="6174FC94" w14:textId="77777777" w:rsidTr="00B23305">
        <w:tc>
          <w:tcPr>
            <w:tcW w:w="3190" w:type="dxa"/>
          </w:tcPr>
          <w:p w14:paraId="3FFB59D1" w14:textId="48783928" w:rsidR="00B23305" w:rsidRDefault="00B23305" w:rsidP="00C72BEB">
            <w:pPr>
              <w:pStyle w:val="aa"/>
              <w:jc w:val="left"/>
            </w:pPr>
            <w:r w:rsidRPr="00C72BEB">
              <w:t>Металлы</w:t>
            </w:r>
          </w:p>
        </w:tc>
        <w:tc>
          <w:tcPr>
            <w:tcW w:w="3190" w:type="dxa"/>
          </w:tcPr>
          <w:p w14:paraId="28B16AF6" w14:textId="43032D5C" w:rsidR="00B23305" w:rsidRPr="0012104B" w:rsidRDefault="0012104B" w:rsidP="0012104B">
            <w:pPr>
              <w:pStyle w:val="ab"/>
              <w:rPr>
                <w:sz w:val="24"/>
                <w:szCs w:val="28"/>
              </w:rPr>
            </w:pPr>
            <w:r w:rsidRPr="0012104B">
              <w:rPr>
                <w:sz w:val="24"/>
                <w:szCs w:val="28"/>
              </w:rPr>
              <w:t>76.47%</w:t>
            </w:r>
          </w:p>
        </w:tc>
        <w:tc>
          <w:tcPr>
            <w:tcW w:w="3190" w:type="dxa"/>
          </w:tcPr>
          <w:p w14:paraId="39613682" w14:textId="02FF6345" w:rsidR="00B23305" w:rsidRPr="0012104B" w:rsidRDefault="0012104B" w:rsidP="0012104B">
            <w:pPr>
              <w:pStyle w:val="ab"/>
              <w:rPr>
                <w:sz w:val="24"/>
                <w:szCs w:val="28"/>
              </w:rPr>
            </w:pPr>
            <w:r w:rsidRPr="0012104B">
              <w:rPr>
                <w:sz w:val="24"/>
                <w:szCs w:val="28"/>
              </w:rPr>
              <w:t>2.23 дня</w:t>
            </w:r>
          </w:p>
        </w:tc>
      </w:tr>
      <w:tr w:rsidR="00B23305" w14:paraId="0B056E71" w14:textId="77777777" w:rsidTr="00B23305">
        <w:tc>
          <w:tcPr>
            <w:tcW w:w="3190" w:type="dxa"/>
          </w:tcPr>
          <w:p w14:paraId="600AB46C" w14:textId="7F372F8F" w:rsidR="00B23305" w:rsidRDefault="00B23305" w:rsidP="00C72BEB">
            <w:pPr>
              <w:pStyle w:val="aa"/>
              <w:jc w:val="left"/>
            </w:pPr>
            <w:r>
              <w:t>Мягкие товары</w:t>
            </w:r>
          </w:p>
        </w:tc>
        <w:tc>
          <w:tcPr>
            <w:tcW w:w="3190" w:type="dxa"/>
          </w:tcPr>
          <w:p w14:paraId="15B87A57" w14:textId="4158A52C" w:rsidR="00B23305" w:rsidRPr="0012104B" w:rsidRDefault="00856B97" w:rsidP="0012104B">
            <w:pPr>
              <w:pStyle w:val="ab"/>
              <w:rPr>
                <w:sz w:val="24"/>
                <w:szCs w:val="28"/>
              </w:rPr>
            </w:pPr>
            <w:r w:rsidRPr="0012104B">
              <w:rPr>
                <w:sz w:val="24"/>
                <w:szCs w:val="28"/>
              </w:rPr>
              <w:t>47.06%</w:t>
            </w:r>
          </w:p>
        </w:tc>
        <w:tc>
          <w:tcPr>
            <w:tcW w:w="3190" w:type="dxa"/>
          </w:tcPr>
          <w:p w14:paraId="613A0CAF" w14:textId="54B59E28" w:rsidR="00B23305" w:rsidRPr="0012104B" w:rsidRDefault="00856B97" w:rsidP="0012104B">
            <w:pPr>
              <w:pStyle w:val="ab"/>
              <w:rPr>
                <w:sz w:val="24"/>
                <w:szCs w:val="28"/>
              </w:rPr>
            </w:pPr>
            <w:r w:rsidRPr="0012104B">
              <w:rPr>
                <w:sz w:val="24"/>
                <w:szCs w:val="28"/>
              </w:rPr>
              <w:t>2.75</w:t>
            </w:r>
            <w:r w:rsidR="0012104B" w:rsidRPr="0012104B">
              <w:rPr>
                <w:sz w:val="24"/>
                <w:szCs w:val="28"/>
              </w:rPr>
              <w:t xml:space="preserve"> дня</w:t>
            </w:r>
          </w:p>
        </w:tc>
      </w:tr>
      <w:tr w:rsidR="00B23305" w14:paraId="0BACFA72" w14:textId="77777777" w:rsidTr="00B23305">
        <w:tc>
          <w:tcPr>
            <w:tcW w:w="3190" w:type="dxa"/>
          </w:tcPr>
          <w:p w14:paraId="6A6AA8DC" w14:textId="2A888A69" w:rsidR="00B23305" w:rsidRDefault="00B23305" w:rsidP="00C72BEB">
            <w:pPr>
              <w:pStyle w:val="aa"/>
              <w:jc w:val="left"/>
            </w:pPr>
            <w:r>
              <w:t>Зерновые культуры</w:t>
            </w:r>
          </w:p>
        </w:tc>
        <w:tc>
          <w:tcPr>
            <w:tcW w:w="3190" w:type="dxa"/>
          </w:tcPr>
          <w:p w14:paraId="18DCE886" w14:textId="5376F254" w:rsidR="00B23305" w:rsidRPr="0012104B" w:rsidRDefault="00A30968" w:rsidP="0012104B">
            <w:pPr>
              <w:pStyle w:val="ab"/>
              <w:rPr>
                <w:sz w:val="24"/>
                <w:szCs w:val="28"/>
              </w:rPr>
            </w:pPr>
            <w:r w:rsidRPr="0012104B">
              <w:rPr>
                <w:sz w:val="24"/>
                <w:szCs w:val="28"/>
              </w:rPr>
              <w:t>47.06%</w:t>
            </w:r>
          </w:p>
        </w:tc>
        <w:tc>
          <w:tcPr>
            <w:tcW w:w="3190" w:type="dxa"/>
          </w:tcPr>
          <w:p w14:paraId="6DD12608" w14:textId="128B8F17" w:rsidR="00B23305" w:rsidRPr="0012104B" w:rsidRDefault="00A30968" w:rsidP="0012104B">
            <w:pPr>
              <w:pStyle w:val="ab"/>
              <w:rPr>
                <w:sz w:val="24"/>
                <w:szCs w:val="28"/>
              </w:rPr>
            </w:pPr>
            <w:r w:rsidRPr="0012104B">
              <w:rPr>
                <w:sz w:val="24"/>
                <w:szCs w:val="28"/>
              </w:rPr>
              <w:t>3</w:t>
            </w:r>
            <w:r w:rsidR="0012104B" w:rsidRPr="0012104B">
              <w:rPr>
                <w:sz w:val="24"/>
                <w:szCs w:val="28"/>
              </w:rPr>
              <w:t xml:space="preserve"> дня</w:t>
            </w:r>
          </w:p>
        </w:tc>
      </w:tr>
      <w:tr w:rsidR="00B23305" w14:paraId="4E323B1F" w14:textId="77777777" w:rsidTr="00B23305">
        <w:tc>
          <w:tcPr>
            <w:tcW w:w="3190" w:type="dxa"/>
          </w:tcPr>
          <w:p w14:paraId="06108C82" w14:textId="4E029F3C" w:rsidR="00B23305" w:rsidRDefault="00B23305" w:rsidP="00C72BEB">
            <w:pPr>
              <w:pStyle w:val="aa"/>
              <w:jc w:val="left"/>
            </w:pPr>
            <w:r>
              <w:t xml:space="preserve">Энергоносители </w:t>
            </w:r>
          </w:p>
        </w:tc>
        <w:tc>
          <w:tcPr>
            <w:tcW w:w="3190" w:type="dxa"/>
          </w:tcPr>
          <w:p w14:paraId="43EB0755" w14:textId="262F9342" w:rsidR="00B23305" w:rsidRPr="0012104B" w:rsidRDefault="00710C7C" w:rsidP="0012104B">
            <w:pPr>
              <w:pStyle w:val="ab"/>
              <w:rPr>
                <w:sz w:val="24"/>
                <w:szCs w:val="28"/>
              </w:rPr>
            </w:pPr>
            <w:r w:rsidRPr="0012104B">
              <w:rPr>
                <w:sz w:val="24"/>
                <w:szCs w:val="28"/>
              </w:rPr>
              <w:t>58.82%</w:t>
            </w:r>
          </w:p>
        </w:tc>
        <w:tc>
          <w:tcPr>
            <w:tcW w:w="3190" w:type="dxa"/>
          </w:tcPr>
          <w:p w14:paraId="2A8512E2" w14:textId="588D67E3" w:rsidR="00B23305" w:rsidRPr="0012104B" w:rsidRDefault="00676E65" w:rsidP="0012104B">
            <w:pPr>
              <w:pStyle w:val="ab"/>
              <w:rPr>
                <w:sz w:val="24"/>
                <w:szCs w:val="28"/>
              </w:rPr>
            </w:pPr>
            <w:r w:rsidRPr="0012104B">
              <w:rPr>
                <w:sz w:val="24"/>
                <w:szCs w:val="28"/>
              </w:rPr>
              <w:t>3.1</w:t>
            </w:r>
            <w:r w:rsidR="0012104B" w:rsidRPr="0012104B">
              <w:rPr>
                <w:sz w:val="24"/>
                <w:szCs w:val="28"/>
              </w:rPr>
              <w:t xml:space="preserve"> дня</w:t>
            </w:r>
          </w:p>
        </w:tc>
      </w:tr>
      <w:tr w:rsidR="00B23305" w14:paraId="235D4C9E" w14:textId="77777777" w:rsidTr="00B23305">
        <w:tc>
          <w:tcPr>
            <w:tcW w:w="3190" w:type="dxa"/>
          </w:tcPr>
          <w:p w14:paraId="7812F7FD" w14:textId="5D8D267A" w:rsidR="00B23305" w:rsidRDefault="00C72BEB" w:rsidP="00C72BEB">
            <w:pPr>
              <w:pStyle w:val="aa"/>
              <w:jc w:val="left"/>
            </w:pPr>
            <w:r>
              <w:t>Домашний скот</w:t>
            </w:r>
          </w:p>
        </w:tc>
        <w:tc>
          <w:tcPr>
            <w:tcW w:w="3190" w:type="dxa"/>
          </w:tcPr>
          <w:p w14:paraId="0AC09C0D" w14:textId="3D8683E4" w:rsidR="00B23305" w:rsidRPr="0012104B" w:rsidRDefault="00676E65" w:rsidP="0012104B">
            <w:pPr>
              <w:pStyle w:val="ab"/>
              <w:rPr>
                <w:sz w:val="24"/>
                <w:szCs w:val="28"/>
              </w:rPr>
            </w:pPr>
            <w:r w:rsidRPr="0012104B">
              <w:rPr>
                <w:sz w:val="24"/>
                <w:szCs w:val="28"/>
              </w:rPr>
              <w:t>29.41%</w:t>
            </w:r>
          </w:p>
        </w:tc>
        <w:tc>
          <w:tcPr>
            <w:tcW w:w="3190" w:type="dxa"/>
          </w:tcPr>
          <w:p w14:paraId="1A2F4B02" w14:textId="1B2653BB" w:rsidR="00B23305" w:rsidRPr="0012104B" w:rsidRDefault="00A30968" w:rsidP="0012104B">
            <w:pPr>
              <w:pStyle w:val="ab"/>
              <w:rPr>
                <w:sz w:val="24"/>
                <w:szCs w:val="28"/>
              </w:rPr>
            </w:pPr>
            <w:r w:rsidRPr="0012104B">
              <w:rPr>
                <w:sz w:val="24"/>
                <w:szCs w:val="28"/>
              </w:rPr>
              <w:t>1.6</w:t>
            </w:r>
            <w:r w:rsidR="0012104B" w:rsidRPr="0012104B">
              <w:rPr>
                <w:sz w:val="24"/>
                <w:szCs w:val="28"/>
              </w:rPr>
              <w:t xml:space="preserve"> дня</w:t>
            </w:r>
          </w:p>
        </w:tc>
      </w:tr>
    </w:tbl>
    <w:p w14:paraId="4598E469" w14:textId="436B3C1A" w:rsidR="00B23305" w:rsidRDefault="0012104B" w:rsidP="00B23305">
      <w:r>
        <w:t xml:space="preserve">Составлено по: расчеты автора в </w:t>
      </w:r>
      <w:r>
        <w:rPr>
          <w:lang w:val="en-US"/>
        </w:rPr>
        <w:t>Excel</w:t>
      </w:r>
    </w:p>
    <w:p w14:paraId="223942C2" w14:textId="77777777" w:rsidR="00970D48" w:rsidRDefault="00970D48" w:rsidP="00B23305"/>
    <w:p w14:paraId="123BE36F" w14:textId="6CFBDCFD" w:rsidR="00970D48" w:rsidRDefault="00970D48" w:rsidP="00B23305">
      <w:r>
        <w:t>Результаты показали, что наиболее подвержены влиянию</w:t>
      </w:r>
      <w:r w:rsidR="002F2A7B">
        <w:t xml:space="preserve"> американских</w:t>
      </w:r>
      <w:r>
        <w:t xml:space="preserve"> фондовых шоков </w:t>
      </w:r>
      <w:r w:rsidR="002F2A7B">
        <w:t>металлы – 76.47% значимых результатов.</w:t>
      </w:r>
      <w:r w:rsidR="0086422A">
        <w:t xml:space="preserve"> Величина процента совпала с результатами по всем 15 сырьевым фьючер</w:t>
      </w:r>
      <w:r w:rsidR="00157506">
        <w:t>сам (таблица 6).</w:t>
      </w:r>
      <w:r w:rsidR="002F2A7B">
        <w:t xml:space="preserve"> </w:t>
      </w:r>
      <w:r w:rsidR="00360088">
        <w:t>Вторая группа, для которой</w:t>
      </w:r>
      <w:r w:rsidR="00E45F53">
        <w:t xml:space="preserve"> шоки на фондовых рынках США могут являться факторами высокой </w:t>
      </w:r>
      <w:r w:rsidR="00C74246">
        <w:t xml:space="preserve">краткосрочной </w:t>
      </w:r>
      <w:r w:rsidR="00E45F53">
        <w:t>волатильности</w:t>
      </w:r>
      <w:r w:rsidR="00C74246">
        <w:t xml:space="preserve"> в 58.82% случаев в среднем – это энергоносители. На остальные же группы сырья </w:t>
      </w:r>
      <w:r w:rsidR="0086135B">
        <w:t xml:space="preserve">шоки на рынке США влияют незначительно и, можно сказать, что почти не влияют </w:t>
      </w:r>
      <w:r w:rsidR="0086135B">
        <w:lastRenderedPageBreak/>
        <w:t xml:space="preserve">на </w:t>
      </w:r>
      <w:r w:rsidR="00150F4E">
        <w:t>волатильность цен на домашний скот.</w:t>
      </w:r>
      <w:r w:rsidR="00DE1D6A">
        <w:t xml:space="preserve"> Окно хеджирования для металлов в среднем составляет 2.23 дня, для энергоносителей </w:t>
      </w:r>
      <w:r w:rsidR="00D36510">
        <w:t>–</w:t>
      </w:r>
      <w:r w:rsidR="00DE1D6A">
        <w:t xml:space="preserve"> </w:t>
      </w:r>
      <w:r w:rsidR="00D36510">
        <w:t>3.1 дня.</w:t>
      </w:r>
    </w:p>
    <w:p w14:paraId="3E9BFD43" w14:textId="7D7D2BBD" w:rsidR="00EA46FB" w:rsidRDefault="00EA46FB" w:rsidP="00B23305">
      <w:r>
        <w:t>Такие результаты нельзя назвать неожиданными</w:t>
      </w:r>
      <w:r w:rsidR="00D36510">
        <w:t xml:space="preserve">, поскольку в группу металлов здесь включены драгоценные металлы, которые у </w:t>
      </w:r>
      <w:r w:rsidR="00FD56B5">
        <w:t xml:space="preserve">инвесторов пользуются спросом как актив, защищающий от инфляции. Как известно, </w:t>
      </w:r>
      <w:r w:rsidR="00935CB8">
        <w:t>в кризисы инфляция растет, негативно отражаясь на фондовом рынке, вследствие чего растет спрос на драгоценные металлы</w:t>
      </w:r>
      <w:r w:rsidR="0028106B">
        <w:t xml:space="preserve">. В краткосрочной перспективе, то есть на горизонте нескольких недель, </w:t>
      </w:r>
      <w:r w:rsidR="00877D94">
        <w:t>всплеск спроса</w:t>
      </w:r>
      <w:r w:rsidR="00374DDF">
        <w:t xml:space="preserve"> может провоцировать повышенную волатильность</w:t>
      </w:r>
      <w:r w:rsidR="00E33B71">
        <w:t>.</w:t>
      </w:r>
      <w:r w:rsidR="00877D94">
        <w:t xml:space="preserve"> Что касается энергоносителей, </w:t>
      </w:r>
      <w:r w:rsidR="001C3D94">
        <w:t>результат по этой группе сырьевых активов представляется интересным, поскольку может быть напрямую связан с послед</w:t>
      </w:r>
      <w:r w:rsidR="00A92E91">
        <w:t>ствиями финансизации.</w:t>
      </w:r>
    </w:p>
    <w:p w14:paraId="207F3BBE" w14:textId="77777777" w:rsidR="00A92E91" w:rsidRPr="0012104B" w:rsidRDefault="00A92E91" w:rsidP="00B23305"/>
    <w:p w14:paraId="11A127C1" w14:textId="77777777" w:rsidR="00AB0AA0" w:rsidRDefault="00AB0AA0" w:rsidP="00AB0AA0">
      <w:pPr>
        <w:pStyle w:val="2"/>
        <w:rPr>
          <w:shd w:val="clear" w:color="auto" w:fill="FFFFFF"/>
        </w:rPr>
      </w:pPr>
      <w:bookmarkStart w:id="18" w:name="_Toc104330284"/>
      <w:bookmarkStart w:id="19" w:name="_Toc104933498"/>
      <w:r>
        <w:rPr>
          <w:shd w:val="clear" w:color="auto" w:fill="FFFFFF"/>
        </w:rPr>
        <w:t>2.3. Консолидированные результаты по всем гипотезам</w:t>
      </w:r>
      <w:bookmarkEnd w:id="18"/>
      <w:bookmarkEnd w:id="19"/>
    </w:p>
    <w:p w14:paraId="6E7EC8CA" w14:textId="77777777" w:rsidR="00AB0AA0" w:rsidRDefault="00AB0AA0" w:rsidP="00AB0AA0">
      <w:r>
        <w:t>Цель данного пункта – проинтерпретировать результаты по первой и второй гипотезам.</w:t>
      </w:r>
    </w:p>
    <w:p w14:paraId="0098D42A" w14:textId="2137F859" w:rsidR="00940BC4" w:rsidRDefault="00940BC4" w:rsidP="00AB0AA0">
      <w:r>
        <w:t xml:space="preserve">Напомним, какие гипотезы </w:t>
      </w:r>
      <w:r w:rsidR="00D14494">
        <w:t>проверялись в данной работе.</w:t>
      </w:r>
    </w:p>
    <w:p w14:paraId="47579E28" w14:textId="77777777" w:rsidR="00D14494" w:rsidRDefault="00D14494" w:rsidP="00D14494">
      <w:r w:rsidRPr="00D14494">
        <w:rPr>
          <w:i/>
          <w:iCs/>
        </w:rPr>
        <w:t>Гипотеза 1</w:t>
      </w:r>
      <w:r>
        <w:t>. Финансизация сырьевых рынков оказала значимое влияние на долгосрочную волатильность сырьевых фьючерсов.</w:t>
      </w:r>
    </w:p>
    <w:p w14:paraId="2DC3B085" w14:textId="03B73C60" w:rsidR="00D14494" w:rsidRDefault="00D14494" w:rsidP="00D14494">
      <w:r w:rsidRPr="00D14494">
        <w:rPr>
          <w:i/>
          <w:iCs/>
        </w:rPr>
        <w:t>Гипотеза 2.</w:t>
      </w:r>
      <w:r>
        <w:t xml:space="preserve"> Шоки на фондовых рынках приводят к краткосрочным всплескам волатильности на сырьевых рынках.</w:t>
      </w:r>
    </w:p>
    <w:p w14:paraId="6C7D28A4" w14:textId="7A92B996" w:rsidR="00E24485" w:rsidRPr="00277A4C" w:rsidRDefault="00E24485" w:rsidP="00AB0AA0">
      <w:r>
        <w:t>П</w:t>
      </w:r>
      <w:r w:rsidR="00940BC4">
        <w:t>ри проверке первой гипотезы</w:t>
      </w:r>
      <w:r w:rsidR="00B16F45">
        <w:t xml:space="preserve"> использовалось моделирование условной гетероскедастичности</w:t>
      </w:r>
      <w:r w:rsidR="007A0AA5">
        <w:t xml:space="preserve"> по модели </w:t>
      </w:r>
      <w:r w:rsidR="007A0AA5">
        <w:rPr>
          <w:lang w:val="en-US"/>
        </w:rPr>
        <w:t>EGARCH</w:t>
      </w:r>
      <w:r w:rsidR="00EE4A45">
        <w:t xml:space="preserve"> для двух рядов логарифмированной </w:t>
      </w:r>
      <w:r w:rsidR="00277A4C">
        <w:t xml:space="preserve">доходности </w:t>
      </w:r>
      <w:r w:rsidR="0085056D">
        <w:t xml:space="preserve">сырьевого </w:t>
      </w:r>
      <w:r w:rsidR="00277A4C">
        <w:t>индекса</w:t>
      </w:r>
      <w:r w:rsidR="00A73F5D">
        <w:t xml:space="preserve"> </w:t>
      </w:r>
      <w:r w:rsidR="00A73F5D">
        <w:rPr>
          <w:lang w:val="en-US"/>
        </w:rPr>
        <w:t>S</w:t>
      </w:r>
      <w:r w:rsidR="00A73F5D" w:rsidRPr="00A73F5D">
        <w:t>&amp;</w:t>
      </w:r>
      <w:r w:rsidR="00A73F5D">
        <w:rPr>
          <w:lang w:val="en-US"/>
        </w:rPr>
        <w:t>P</w:t>
      </w:r>
      <w:r w:rsidR="00A73F5D" w:rsidRPr="00A73F5D">
        <w:t xml:space="preserve"> </w:t>
      </w:r>
      <w:r w:rsidR="00A73F5D">
        <w:rPr>
          <w:lang w:val="en-US"/>
        </w:rPr>
        <w:t>GSCI</w:t>
      </w:r>
      <w:r w:rsidR="00277A4C" w:rsidRPr="00277A4C">
        <w:t xml:space="preserve">. </w:t>
      </w:r>
      <w:r w:rsidR="00277A4C">
        <w:t xml:space="preserve">У двух получившихся моделей сравнивались </w:t>
      </w:r>
      <w:r w:rsidR="00B33535">
        <w:t xml:space="preserve">параметры, указывающие на поведение волатильности. Выяснилось, что после финансизации (после 2004 года) волатильность </w:t>
      </w:r>
      <w:r w:rsidR="0085056D">
        <w:t xml:space="preserve">на сырьевых рынках </w:t>
      </w:r>
      <w:r w:rsidR="00B33535">
        <w:t>в целом выросла</w:t>
      </w:r>
      <w:r w:rsidR="00123A62">
        <w:t xml:space="preserve"> (на долгосрочном периоде моделирования)</w:t>
      </w:r>
      <w:r w:rsidR="008E26E2">
        <w:t xml:space="preserve"> на 40%</w:t>
      </w:r>
      <w:r w:rsidR="00123A62">
        <w:t xml:space="preserve">, приобрела </w:t>
      </w:r>
      <w:r w:rsidR="00040034">
        <w:t>такой стилизованный факт, как эффект левериджа</w:t>
      </w:r>
      <w:r w:rsidR="00A36918">
        <w:t xml:space="preserve">, и теперь </w:t>
      </w:r>
      <w:r w:rsidR="000B7A41">
        <w:t>доходность сырья отрицательно коррелирована с волатильностью.</w:t>
      </w:r>
      <w:r w:rsidR="00241E4A">
        <w:t xml:space="preserve"> Также эффект долгой памяти волатильности увеличился на 18% после финансизации.</w:t>
      </w:r>
    </w:p>
    <w:p w14:paraId="76022B34" w14:textId="3D7DAD6B" w:rsidR="00AB0AA0" w:rsidRPr="00CB01A9" w:rsidRDefault="00AB0AA0" w:rsidP="00AB0AA0">
      <w:r>
        <w:t xml:space="preserve">При тестировании факторов краткосрочной волатильности были сделаны два важных допущения, также результаты тестирования являются усредненными. Эти факты можно отнести к недостаткам исследования краткосрочных факторов волатильности на сырьевых рынках. Однако причиной проведения исследования краткосрочной волатильности были результаты по первой гипотезе, которые подтвердили, что финансизация привела к изменению поведения волатильности на сырьевых рынках, </w:t>
      </w:r>
      <w:r>
        <w:lastRenderedPageBreak/>
        <w:t>которая к тому же выросла на долгосрочном периоде</w:t>
      </w:r>
      <w:r w:rsidR="00512965">
        <w:t xml:space="preserve"> по сравнению с периодом до финансизации (до 2004 года)</w:t>
      </w:r>
      <w:r>
        <w:t>. Эти результаты сподвигли автора данной работы на то, чтобы посмотреть, как такие изменения отражаются эмпирически на краткосрочной волатильности цен на сырье, из предположения о том, что фондовые рынки стали влиять на сырьевые рынки, а не только наоборот, и это явилось одним из главных последствий финансизации сырьевых рынков.</w:t>
      </w:r>
    </w:p>
    <w:p w14:paraId="4C40636D" w14:textId="77777777" w:rsidR="00AB0AA0" w:rsidRPr="00BB60D8" w:rsidRDefault="00AB0AA0" w:rsidP="00AB0AA0">
      <w:pPr>
        <w:rPr>
          <w:bCs/>
          <w:color w:val="222222"/>
          <w:shd w:val="clear" w:color="auto" w:fill="FFFFFF"/>
        </w:rPr>
      </w:pPr>
      <w:r>
        <w:rPr>
          <w:bCs/>
          <w:color w:val="222222"/>
          <w:shd w:val="clear" w:color="auto" w:fill="FFFFFF"/>
        </w:rPr>
        <w:t>Согласно итогам проверки гипотезы о влиянии финансизации на волатильность сырьевых рынков, стоит п</w:t>
      </w:r>
      <w:r w:rsidRPr="00BB60D8">
        <w:rPr>
          <w:bCs/>
          <w:color w:val="222222"/>
          <w:shd w:val="clear" w:color="auto" w:fill="FFFFFF"/>
        </w:rPr>
        <w:t>одчеркнуть, что после финансизации появилась асимметри</w:t>
      </w:r>
      <w:r>
        <w:rPr>
          <w:bCs/>
          <w:color w:val="222222"/>
          <w:shd w:val="clear" w:color="auto" w:fill="FFFFFF"/>
        </w:rPr>
        <w:t>чность</w:t>
      </w:r>
      <w:r w:rsidRPr="00BB60D8">
        <w:rPr>
          <w:bCs/>
          <w:color w:val="222222"/>
          <w:shd w:val="clear" w:color="auto" w:fill="FFFFFF"/>
        </w:rPr>
        <w:t xml:space="preserve"> </w:t>
      </w:r>
      <w:r>
        <w:rPr>
          <w:bCs/>
          <w:color w:val="222222"/>
          <w:shd w:val="clear" w:color="auto" w:fill="FFFFFF"/>
        </w:rPr>
        <w:t xml:space="preserve">волатильности </w:t>
      </w:r>
      <w:r w:rsidRPr="00BB60D8">
        <w:rPr>
          <w:bCs/>
          <w:color w:val="222222"/>
          <w:shd w:val="clear" w:color="auto" w:fill="FFFFFF"/>
        </w:rPr>
        <w:t xml:space="preserve">(эффект левериджа), о которой можно судить по длинному ряду данных после финансизации, и у сырьевых инструментов появилось много общего с остальными («традиционными») финансовыми инструментами. Для того чтобы поближе рассмотреть, как работает эффект левериджа на «плохих новостях», </w:t>
      </w:r>
      <w:r>
        <w:rPr>
          <w:bCs/>
          <w:color w:val="222222"/>
          <w:shd w:val="clear" w:color="auto" w:fill="FFFFFF"/>
        </w:rPr>
        <w:t xml:space="preserve">мы </w:t>
      </w:r>
      <w:r w:rsidRPr="00BB60D8">
        <w:rPr>
          <w:bCs/>
          <w:color w:val="222222"/>
          <w:shd w:val="clear" w:color="auto" w:fill="FFFFFF"/>
        </w:rPr>
        <w:t>протестировали гипотезу о шоках на фондовых рынках как факторах краткосрочного всплеска волатильности на сырьевых рынках.</w:t>
      </w:r>
    </w:p>
    <w:p w14:paraId="5D33180D" w14:textId="2E960DE1" w:rsidR="00AB0AA0" w:rsidRDefault="00AB0AA0" w:rsidP="00AB0AA0">
      <w:pPr>
        <w:rPr>
          <w:bCs/>
          <w:color w:val="222222"/>
          <w:shd w:val="clear" w:color="auto" w:fill="FFFFFF"/>
        </w:rPr>
      </w:pPr>
      <w:r>
        <w:rPr>
          <w:bCs/>
          <w:color w:val="222222"/>
          <w:shd w:val="clear" w:color="auto" w:fill="FFFFFF"/>
        </w:rPr>
        <w:t>Гипотеза о влиянии шоков на фондовых рынках на краткосрочную волатильность сырьевых рынков подтвердилась</w:t>
      </w:r>
      <w:r w:rsidR="000E2345">
        <w:rPr>
          <w:bCs/>
          <w:color w:val="222222"/>
          <w:shd w:val="clear" w:color="auto" w:fill="FFFFFF"/>
        </w:rPr>
        <w:t xml:space="preserve"> главным образом для шоков на фондовом рынке США</w:t>
      </w:r>
      <w:r>
        <w:rPr>
          <w:bCs/>
          <w:color w:val="222222"/>
          <w:shd w:val="clear" w:color="auto" w:fill="FFFFFF"/>
        </w:rPr>
        <w:t>: в среднем и при прочих равных 7</w:t>
      </w:r>
      <w:r w:rsidR="005C7441">
        <w:rPr>
          <w:bCs/>
          <w:color w:val="222222"/>
          <w:shd w:val="clear" w:color="auto" w:fill="FFFFFF"/>
        </w:rPr>
        <w:t>6.47</w:t>
      </w:r>
      <w:r>
        <w:rPr>
          <w:bCs/>
          <w:color w:val="222222"/>
          <w:shd w:val="clear" w:color="auto" w:fill="FFFFFF"/>
        </w:rPr>
        <w:t xml:space="preserve">% фондовых шоков вызывают всплеск волатильности на сырьевых рынках, после которого волатильность в среднем возвращается к своим </w:t>
      </w:r>
      <w:r w:rsidR="009B5D22">
        <w:rPr>
          <w:bCs/>
          <w:color w:val="222222"/>
          <w:shd w:val="clear" w:color="auto" w:fill="FFFFFF"/>
        </w:rPr>
        <w:t>прежним (средним до шока)</w:t>
      </w:r>
      <w:r>
        <w:rPr>
          <w:bCs/>
          <w:color w:val="222222"/>
          <w:shd w:val="clear" w:color="auto" w:fill="FFFFFF"/>
        </w:rPr>
        <w:t xml:space="preserve"> уровням очень медленно (что согласуется с феноменом долгой памяти) и, как правило, долго не удерживается на возвращенном уровне, а продолжает постепенно расти, что подтверждает </w:t>
      </w:r>
      <w:r w:rsidR="009B5D22">
        <w:rPr>
          <w:bCs/>
          <w:color w:val="222222"/>
          <w:shd w:val="clear" w:color="auto" w:fill="FFFFFF"/>
        </w:rPr>
        <w:t>результаты проверки первой гипотезы</w:t>
      </w:r>
      <w:r w:rsidR="009817C2">
        <w:rPr>
          <w:bCs/>
          <w:color w:val="222222"/>
          <w:shd w:val="clear" w:color="auto" w:fill="FFFFFF"/>
        </w:rPr>
        <w:t xml:space="preserve"> о росте долгосрочной волатильности</w:t>
      </w:r>
      <w:r>
        <w:rPr>
          <w:bCs/>
          <w:color w:val="222222"/>
          <w:shd w:val="clear" w:color="auto" w:fill="FFFFFF"/>
        </w:rPr>
        <w:t>.</w:t>
      </w:r>
      <w:r w:rsidR="00E7784B">
        <w:rPr>
          <w:bCs/>
          <w:color w:val="222222"/>
          <w:shd w:val="clear" w:color="auto" w:fill="FFFFFF"/>
        </w:rPr>
        <w:t xml:space="preserve"> </w:t>
      </w:r>
      <w:r w:rsidR="00BE5CDD">
        <w:rPr>
          <w:bCs/>
          <w:color w:val="222222"/>
          <w:shd w:val="clear" w:color="auto" w:fill="FFFFFF"/>
        </w:rPr>
        <w:t xml:space="preserve">Возможно, во время финансизации большинство институциональных инвесторов, пришедших на сырьевые рынки, </w:t>
      </w:r>
      <w:r w:rsidR="00E357FA">
        <w:rPr>
          <w:bCs/>
          <w:color w:val="222222"/>
          <w:shd w:val="clear" w:color="auto" w:fill="FFFFFF"/>
        </w:rPr>
        <w:t>было родом из США, и это объясняет, почему именно фондовый рынок США оказывает наибольшее влияние на волатильность сырьевых цен. Возможно, причина более глубокая</w:t>
      </w:r>
      <w:r w:rsidR="00356F04">
        <w:rPr>
          <w:bCs/>
          <w:color w:val="222222"/>
          <w:shd w:val="clear" w:color="auto" w:fill="FFFFFF"/>
        </w:rPr>
        <w:t xml:space="preserve"> – имела место глобализация финансовых рынков, при которой фондовый рынок США остается главным ориентиром</w:t>
      </w:r>
      <w:r w:rsidR="002D169A">
        <w:rPr>
          <w:bCs/>
          <w:color w:val="222222"/>
          <w:shd w:val="clear" w:color="auto" w:fill="FFFFFF"/>
        </w:rPr>
        <w:t xml:space="preserve"> развития остальных рынков мира. Результаты действительно любопытны и могут быть широко интерпретированы. </w:t>
      </w:r>
    </w:p>
    <w:p w14:paraId="08752A40" w14:textId="32D77981" w:rsidR="00426FFD" w:rsidRDefault="00426FFD" w:rsidP="00AB0AA0">
      <w:pPr>
        <w:rPr>
          <w:bCs/>
          <w:color w:val="222222"/>
          <w:shd w:val="clear" w:color="auto" w:fill="FFFFFF"/>
        </w:rPr>
      </w:pPr>
      <w:r>
        <w:rPr>
          <w:bCs/>
          <w:color w:val="222222"/>
          <w:shd w:val="clear" w:color="auto" w:fill="FFFFFF"/>
        </w:rPr>
        <w:t>Отметим, что</w:t>
      </w:r>
      <w:r w:rsidR="00BC7855">
        <w:rPr>
          <w:bCs/>
          <w:color w:val="222222"/>
          <w:shd w:val="clear" w:color="auto" w:fill="FFFFFF"/>
        </w:rPr>
        <w:t>, по результатам исследования влияния</w:t>
      </w:r>
      <w:r>
        <w:rPr>
          <w:bCs/>
          <w:color w:val="222222"/>
          <w:shd w:val="clear" w:color="auto" w:fill="FFFFFF"/>
        </w:rPr>
        <w:t xml:space="preserve"> </w:t>
      </w:r>
      <w:r w:rsidR="00BC7855">
        <w:rPr>
          <w:bCs/>
          <w:color w:val="222222"/>
          <w:shd w:val="clear" w:color="auto" w:fill="FFFFFF"/>
        </w:rPr>
        <w:t xml:space="preserve">шоков на фондовом рынке США на волатильность различных групп сырья, </w:t>
      </w:r>
      <w:r>
        <w:rPr>
          <w:bCs/>
          <w:color w:val="222222"/>
          <w:shd w:val="clear" w:color="auto" w:fill="FFFFFF"/>
        </w:rPr>
        <w:t>из всех групп сырья наиболее подвержены</w:t>
      </w:r>
      <w:r w:rsidR="00BC7855">
        <w:rPr>
          <w:bCs/>
          <w:color w:val="222222"/>
          <w:shd w:val="clear" w:color="auto" w:fill="FFFFFF"/>
        </w:rPr>
        <w:t xml:space="preserve"> шокам как факторам высокой краткосрочной волатильности металлы и энергоносители.</w:t>
      </w:r>
      <w:r w:rsidR="009A71B7">
        <w:rPr>
          <w:bCs/>
          <w:color w:val="222222"/>
          <w:shd w:val="clear" w:color="auto" w:fill="FFFFFF"/>
        </w:rPr>
        <w:t xml:space="preserve"> Эти же группы сырья мы можем назвать самыми популярными среди инвесторов со времен финансизации.</w:t>
      </w:r>
    </w:p>
    <w:p w14:paraId="754C9A64" w14:textId="01E96F31" w:rsidR="00426FFD" w:rsidRPr="00EF14FC" w:rsidRDefault="00426FFD" w:rsidP="00AB0AA0">
      <w:pPr>
        <w:rPr>
          <w:bCs/>
          <w:color w:val="222222"/>
          <w:shd w:val="clear" w:color="auto" w:fill="FFFFFF"/>
        </w:rPr>
      </w:pPr>
      <w:r>
        <w:rPr>
          <w:bCs/>
          <w:color w:val="222222"/>
          <w:shd w:val="clear" w:color="auto" w:fill="FFFFFF"/>
        </w:rPr>
        <w:lastRenderedPageBreak/>
        <w:t>Выявленные окна хеджирования</w:t>
      </w:r>
      <w:r w:rsidR="0045527D">
        <w:rPr>
          <w:bCs/>
          <w:color w:val="222222"/>
          <w:shd w:val="clear" w:color="auto" w:fill="FFFFFF"/>
        </w:rPr>
        <w:t xml:space="preserve"> – результат сугубо усреднённый, однако в нем прослеживается практическое применение. </w:t>
      </w:r>
      <w:r w:rsidR="004375BE">
        <w:rPr>
          <w:bCs/>
          <w:color w:val="222222"/>
          <w:shd w:val="clear" w:color="auto" w:fill="FFFFFF"/>
        </w:rPr>
        <w:t xml:space="preserve">В среднем и при прочих равных, у игроков сырьевых рынков есть 3.1 дня с момента наступления шока на </w:t>
      </w:r>
      <w:r w:rsidR="00120FD3">
        <w:rPr>
          <w:bCs/>
          <w:color w:val="222222"/>
          <w:shd w:val="clear" w:color="auto" w:fill="FFFFFF"/>
        </w:rPr>
        <w:t xml:space="preserve">фондовом </w:t>
      </w:r>
      <w:r w:rsidR="004375BE">
        <w:rPr>
          <w:bCs/>
          <w:color w:val="222222"/>
          <w:shd w:val="clear" w:color="auto" w:fill="FFFFFF"/>
        </w:rPr>
        <w:t>рынке США</w:t>
      </w:r>
      <w:r w:rsidR="00120FD3">
        <w:rPr>
          <w:bCs/>
          <w:color w:val="222222"/>
          <w:shd w:val="clear" w:color="auto" w:fill="FFFFFF"/>
        </w:rPr>
        <w:t>, чтобы предпринять определённые действия в рамках своих стратегий,</w:t>
      </w:r>
      <w:r w:rsidR="005E6460">
        <w:rPr>
          <w:bCs/>
          <w:color w:val="222222"/>
          <w:shd w:val="clear" w:color="auto" w:fill="FFFFFF"/>
        </w:rPr>
        <w:t xml:space="preserve"> дабы избежать или уменьшить потенциальные потери </w:t>
      </w:r>
      <w:r w:rsidR="00D75DB1">
        <w:rPr>
          <w:bCs/>
          <w:color w:val="222222"/>
          <w:shd w:val="clear" w:color="auto" w:fill="FFFFFF"/>
        </w:rPr>
        <w:t>от ожидаемого всплеска волатильности цен на сырьевые фьючерсы.</w:t>
      </w:r>
      <w:r w:rsidR="003750CF">
        <w:rPr>
          <w:bCs/>
          <w:color w:val="222222"/>
          <w:shd w:val="clear" w:color="auto" w:fill="FFFFFF"/>
        </w:rPr>
        <w:t xml:space="preserve"> Потери возможны, поскольку мы </w:t>
      </w:r>
      <w:r w:rsidR="00863FAA">
        <w:rPr>
          <w:bCs/>
          <w:color w:val="222222"/>
          <w:shd w:val="clear" w:color="auto" w:fill="FFFFFF"/>
        </w:rPr>
        <w:t>выявили</w:t>
      </w:r>
      <w:r w:rsidR="003750CF">
        <w:rPr>
          <w:bCs/>
          <w:color w:val="222222"/>
          <w:shd w:val="clear" w:color="auto" w:fill="FFFFFF"/>
        </w:rPr>
        <w:t xml:space="preserve"> </w:t>
      </w:r>
      <w:r w:rsidR="00863FAA">
        <w:rPr>
          <w:bCs/>
          <w:color w:val="222222"/>
          <w:shd w:val="clear" w:color="auto" w:fill="FFFFFF"/>
        </w:rPr>
        <w:t xml:space="preserve">наличие </w:t>
      </w:r>
      <w:r w:rsidR="003750CF">
        <w:rPr>
          <w:bCs/>
          <w:color w:val="222222"/>
          <w:shd w:val="clear" w:color="auto" w:fill="FFFFFF"/>
        </w:rPr>
        <w:t>эффект</w:t>
      </w:r>
      <w:r w:rsidR="00863FAA">
        <w:rPr>
          <w:bCs/>
          <w:color w:val="222222"/>
          <w:shd w:val="clear" w:color="auto" w:fill="FFFFFF"/>
        </w:rPr>
        <w:t>а</w:t>
      </w:r>
      <w:r w:rsidR="003750CF">
        <w:rPr>
          <w:bCs/>
          <w:color w:val="222222"/>
          <w:shd w:val="clear" w:color="auto" w:fill="FFFFFF"/>
        </w:rPr>
        <w:t xml:space="preserve"> левериджа</w:t>
      </w:r>
      <w:r w:rsidR="00863FAA">
        <w:rPr>
          <w:bCs/>
          <w:color w:val="222222"/>
          <w:shd w:val="clear" w:color="auto" w:fill="FFFFFF"/>
        </w:rPr>
        <w:t xml:space="preserve"> для волатильности на сырьевых рынках, </w:t>
      </w:r>
      <w:r w:rsidR="00D638C7">
        <w:rPr>
          <w:bCs/>
          <w:color w:val="222222"/>
          <w:shd w:val="clear" w:color="auto" w:fill="FFFFFF"/>
        </w:rPr>
        <w:t>и всплеск</w:t>
      </w:r>
      <w:r w:rsidR="00114FF0">
        <w:rPr>
          <w:bCs/>
          <w:color w:val="222222"/>
          <w:shd w:val="clear" w:color="auto" w:fill="FFFFFF"/>
        </w:rPr>
        <w:t xml:space="preserve"> волатильности может привести к снижению доходности на краткосрочном периоде. </w:t>
      </w:r>
    </w:p>
    <w:p w14:paraId="0C2E8132" w14:textId="486B6250" w:rsidR="00AB0AA0" w:rsidRDefault="00AB0AA0" w:rsidP="00AB0AA0">
      <w:r>
        <w:t xml:space="preserve">Следовательно, можно даже назвать шоки на фондовых рынках </w:t>
      </w:r>
      <w:r w:rsidR="00E7784B">
        <w:t xml:space="preserve">США </w:t>
      </w:r>
      <w:r>
        <w:t>своеобразным консолидированным индикатором факторов высокой волатильности цен на сырьевые фьючерсы. Почему консолидированным индикатором? Согласно исследованиям, шоки на фондовых рынках происходят под накопленным давлением множества факторов: макроэкономические показатели, новости, настроения инвесторов и т. д. Тогда, по свойству транзитивности, эти же факторы косвенно влияют на волатильность сырьевых активов. Причем такая транзитивность вряд ли имела бы место, если бы не финансизация: проникновение маркет-мейкеров и хедж-фондов на сырьевые рынки означало, что они добавили сырьевые активы</w:t>
      </w:r>
      <w:r w:rsidR="00A6324C" w:rsidRPr="00A6324C">
        <w:t xml:space="preserve"> </w:t>
      </w:r>
      <w:r w:rsidR="00A6324C">
        <w:t>в свои портфели</w:t>
      </w:r>
      <w:r>
        <w:t xml:space="preserve">, где уже были открыты позиции по </w:t>
      </w:r>
      <w:r w:rsidR="00A6324C">
        <w:t>фондовым рынкам</w:t>
      </w:r>
      <w:r>
        <w:t>. Возможно, произошло переложение стратегии по индексам на сырье, или наоборот, падение индексов вызывает у инвесторов эмоциональное желание отыграть падение на сырьевых рынках, если допускать возможность наличия эмоционального фона в действиях институциональных инвесторов, хотя в кризисы и шоки все возможно.</w:t>
      </w:r>
    </w:p>
    <w:p w14:paraId="6F1EFFCD" w14:textId="77777777" w:rsidR="00AB0AA0" w:rsidRDefault="00AB0AA0" w:rsidP="00AB0AA0">
      <w:pPr>
        <w:pStyle w:val="2"/>
        <w:rPr>
          <w:rFonts w:eastAsiaTheme="minorHAnsi" w:cstheme="minorBidi"/>
          <w:szCs w:val="22"/>
          <w:shd w:val="clear" w:color="auto" w:fill="FFFFFF"/>
        </w:rPr>
      </w:pPr>
      <w:bookmarkStart w:id="20" w:name="_Toc104330285"/>
      <w:bookmarkStart w:id="21" w:name="_Toc104933499"/>
      <w:r>
        <w:rPr>
          <w:shd w:val="clear" w:color="auto" w:fill="FFFFFF"/>
        </w:rPr>
        <w:t>Выводы</w:t>
      </w:r>
      <w:bookmarkEnd w:id="20"/>
      <w:bookmarkEnd w:id="21"/>
    </w:p>
    <w:p w14:paraId="134854DC" w14:textId="1E455024" w:rsidR="00AB0AA0" w:rsidRDefault="00AB0AA0" w:rsidP="00AB0AA0">
      <w:pPr>
        <w:rPr>
          <w:bCs/>
          <w:color w:val="222222"/>
          <w:shd w:val="clear" w:color="auto" w:fill="FFFFFF"/>
        </w:rPr>
      </w:pPr>
      <w:r>
        <w:rPr>
          <w:bCs/>
          <w:color w:val="222222"/>
          <w:shd w:val="clear" w:color="auto" w:fill="FFFFFF"/>
        </w:rPr>
        <w:t xml:space="preserve">Итак, мы выполнили вторую часть задач данного исследования. Собрали данные, провели расчеты сначала по первой гипотезе, где мы использовали </w:t>
      </w:r>
      <w:r>
        <w:rPr>
          <w:bCs/>
          <w:color w:val="222222"/>
          <w:shd w:val="clear" w:color="auto" w:fill="FFFFFF"/>
          <w:lang w:val="en-US"/>
        </w:rPr>
        <w:t>EGARCH</w:t>
      </w:r>
      <w:r>
        <w:rPr>
          <w:bCs/>
          <w:color w:val="222222"/>
          <w:shd w:val="clear" w:color="auto" w:fill="FFFFFF"/>
        </w:rPr>
        <w:t xml:space="preserve"> модели для наблюдения того, как изменилось поведение волатильности после финансизации сырьевых рынков. Затем подвели ко второй гипотезе, чтобы исследовать поведение волатильности уже в условиях после финансизации на краткосрочном периоде</w:t>
      </w:r>
      <w:r w:rsidR="00FE2513">
        <w:rPr>
          <w:bCs/>
          <w:color w:val="222222"/>
          <w:shd w:val="clear" w:color="auto" w:fill="FFFFFF"/>
        </w:rPr>
        <w:t>, методом тестирования параметрических гипотез</w:t>
      </w:r>
      <w:r>
        <w:rPr>
          <w:bCs/>
          <w:color w:val="222222"/>
          <w:shd w:val="clear" w:color="auto" w:fill="FFFFFF"/>
        </w:rPr>
        <w:t xml:space="preserve">. </w:t>
      </w:r>
      <w:r w:rsidR="004D762E">
        <w:rPr>
          <w:bCs/>
          <w:color w:val="222222"/>
          <w:shd w:val="clear" w:color="auto" w:fill="FFFFFF"/>
        </w:rPr>
        <w:t xml:space="preserve">Ключевые выводы из </w:t>
      </w:r>
      <w:r w:rsidR="008B174B">
        <w:rPr>
          <w:bCs/>
          <w:color w:val="222222"/>
          <w:shd w:val="clear" w:color="auto" w:fill="FFFFFF"/>
        </w:rPr>
        <w:t>второй главы данной работы можно сформулировать следующим образом:</w:t>
      </w:r>
    </w:p>
    <w:p w14:paraId="46F99A93" w14:textId="0FFB2284" w:rsidR="008B174B" w:rsidRDefault="009E45CB" w:rsidP="008C697F">
      <w:pPr>
        <w:pStyle w:val="afb"/>
        <w:numPr>
          <w:ilvl w:val="0"/>
          <w:numId w:val="14"/>
        </w:numPr>
      </w:pPr>
      <w:r>
        <w:t xml:space="preserve">После финансизации сырьевых рынков, произошедшей в 2004 году, </w:t>
      </w:r>
      <w:r w:rsidR="0047716B">
        <w:t>волатильность цен на сырьевых рынках обрела эффект левериджа</w:t>
      </w:r>
      <w:r w:rsidR="00CB6C7C">
        <w:t xml:space="preserve">, при котором волатильность отрицательно </w:t>
      </w:r>
      <w:r w:rsidR="00BF4413">
        <w:t>коррелирует с будущими доходностями</w:t>
      </w:r>
    </w:p>
    <w:p w14:paraId="1D846B54" w14:textId="0A1DAF3D" w:rsidR="00BF4413" w:rsidRDefault="00BF4413" w:rsidP="008C697F">
      <w:pPr>
        <w:pStyle w:val="afb"/>
        <w:numPr>
          <w:ilvl w:val="0"/>
          <w:numId w:val="14"/>
        </w:numPr>
      </w:pPr>
      <w:r>
        <w:lastRenderedPageBreak/>
        <w:t>Волатильность</w:t>
      </w:r>
      <w:r w:rsidR="000C0029">
        <w:t xml:space="preserve"> на сырьевых рынках</w:t>
      </w:r>
      <w:r>
        <w:t xml:space="preserve"> на долгосрочном периоде</w:t>
      </w:r>
      <w:r w:rsidR="000C0029">
        <w:t xml:space="preserve"> увеличилась на 40% после финансизации</w:t>
      </w:r>
    </w:p>
    <w:p w14:paraId="1B940B7E" w14:textId="7311AB94" w:rsidR="000C0029" w:rsidRDefault="000C0029" w:rsidP="008C697F">
      <w:pPr>
        <w:pStyle w:val="afb"/>
        <w:numPr>
          <w:ilvl w:val="0"/>
          <w:numId w:val="14"/>
        </w:numPr>
      </w:pPr>
      <w:r>
        <w:t>Эффект долгой</w:t>
      </w:r>
      <w:r w:rsidR="00FE2513">
        <w:t xml:space="preserve"> памяти волатильности на сырьевых рынках стал более выраженным на 18% после финансизации</w:t>
      </w:r>
    </w:p>
    <w:p w14:paraId="261E1927" w14:textId="1E4AC942" w:rsidR="009529E6" w:rsidRDefault="007378AE" w:rsidP="008C697F">
      <w:pPr>
        <w:pStyle w:val="afb"/>
        <w:numPr>
          <w:ilvl w:val="0"/>
          <w:numId w:val="14"/>
        </w:numPr>
      </w:pPr>
      <w:r>
        <w:t>Кластеризация была характерна для волатильности на сырьевых рынках как до, так и после финансизации сырьевых рынков</w:t>
      </w:r>
    </w:p>
    <w:p w14:paraId="06146FAC" w14:textId="239CBB01" w:rsidR="004C0E9C" w:rsidRPr="0096188E" w:rsidRDefault="004C0E9C" w:rsidP="008C697F">
      <w:pPr>
        <w:pStyle w:val="afb"/>
        <w:numPr>
          <w:ilvl w:val="0"/>
          <w:numId w:val="14"/>
        </w:numPr>
      </w:pPr>
      <w:r>
        <w:t xml:space="preserve">В среднем и при прочих равных, </w:t>
      </w:r>
      <w:r w:rsidR="00E5284D">
        <w:t>фондовый рынок США влияет на краткосрочную волатильность на сырьевых</w:t>
      </w:r>
      <w:r w:rsidR="005C4779">
        <w:t xml:space="preserve"> рынках на </w:t>
      </w:r>
      <w:r w:rsidR="005C4779">
        <w:rPr>
          <w:shd w:val="clear" w:color="auto" w:fill="FFFFFF"/>
        </w:rPr>
        <w:t>22.81% сильнее фондовых рынков других стран</w:t>
      </w:r>
    </w:p>
    <w:p w14:paraId="12E7A00B" w14:textId="6B0CD963" w:rsidR="0096188E" w:rsidRDefault="0096188E" w:rsidP="008C697F">
      <w:pPr>
        <w:pStyle w:val="afb"/>
        <w:numPr>
          <w:ilvl w:val="0"/>
          <w:numId w:val="14"/>
        </w:numPr>
      </w:pPr>
      <w:r>
        <w:t xml:space="preserve">В среднем и при прочих </w:t>
      </w:r>
      <w:r w:rsidR="00915D00">
        <w:t>равных, 76.47% шоков на фондовом рынке США</w:t>
      </w:r>
      <w:r w:rsidR="000C3F5B">
        <w:t xml:space="preserve"> являются факторами высокой волатильности на сырьевых рынках в краткосрочной перспективе</w:t>
      </w:r>
    </w:p>
    <w:p w14:paraId="34C9519B" w14:textId="7D1EE92F" w:rsidR="004814CB" w:rsidRDefault="004814CB" w:rsidP="008C697F">
      <w:pPr>
        <w:pStyle w:val="afb"/>
        <w:numPr>
          <w:ilvl w:val="0"/>
          <w:numId w:val="14"/>
        </w:numPr>
      </w:pPr>
      <w:r>
        <w:t xml:space="preserve">Окно хеджирования </w:t>
      </w:r>
      <w:r w:rsidR="00E2204B">
        <w:t>после шоков на фондовом рынке США в среднем равно 3.1 дня</w:t>
      </w:r>
    </w:p>
    <w:p w14:paraId="2EE5571B" w14:textId="34E9ACB1" w:rsidR="00BD6321" w:rsidRDefault="00C03F52" w:rsidP="008C697F">
      <w:pPr>
        <w:pStyle w:val="afb"/>
        <w:numPr>
          <w:ilvl w:val="0"/>
          <w:numId w:val="14"/>
        </w:numPr>
      </w:pPr>
      <w:r>
        <w:t>Наиболее подверженными шока</w:t>
      </w:r>
      <w:r w:rsidR="00DC3275">
        <w:t>м на рынке США как краткосрочным факторам повышенной волатильности</w:t>
      </w:r>
      <w:r w:rsidR="004814CB">
        <w:t xml:space="preserve"> являются такие группы сырьевых фьючерсов, как металлы и энергоносители</w:t>
      </w:r>
    </w:p>
    <w:p w14:paraId="0BBDA9F2" w14:textId="0FEA16B8" w:rsidR="00201D20" w:rsidRDefault="00201D20" w:rsidP="00201D20">
      <w:r>
        <w:t xml:space="preserve">Таким образом, были выявлены </w:t>
      </w:r>
      <w:r w:rsidR="00DA0219">
        <w:t>ключевые долгосрочные и краткосрочные факторы высокой волатильности цен на сырьевых рынках. Напомним ключевые определения.</w:t>
      </w:r>
    </w:p>
    <w:p w14:paraId="30263584" w14:textId="77777777" w:rsidR="00DA0219" w:rsidRDefault="00DA0219" w:rsidP="00DA0219">
      <w:r>
        <w:t xml:space="preserve">Факторы высокой волатильности – причины резкого изменения цен на определенный финансовый инструмент, которые заключаются в прямом или косвенном влиянии со стороны определенных процессов или событий. </w:t>
      </w:r>
    </w:p>
    <w:p w14:paraId="5C48B4B3" w14:textId="77777777" w:rsidR="00DA0219" w:rsidRDefault="00DA0219" w:rsidP="00DA0219">
      <w:r>
        <w:t xml:space="preserve">Долгосрочные факторы высокой волатильности – процессы, приводящие к относительно повышенной волатильности и имеющие влияние на длительном периоде времени. </w:t>
      </w:r>
    </w:p>
    <w:p w14:paraId="6C492CF6" w14:textId="77777777" w:rsidR="00DA0219" w:rsidRDefault="00DA0219" w:rsidP="00DA0219">
      <w:r>
        <w:t>Краткосрочные факторы высокой волатильности – события, приводящие к относительно кратковременному всплеску волатильности цен на финансовый инструмент.</w:t>
      </w:r>
    </w:p>
    <w:p w14:paraId="69EABF27" w14:textId="052D6536" w:rsidR="00DA0219" w:rsidRDefault="00DA0219" w:rsidP="00DA0219">
      <w:r>
        <w:t xml:space="preserve">Следовательно, финансизация сырьевых рынков в данной работе выступила как долгосрочный фактор, а шоки на фондовых рынках, главным образом США, </w:t>
      </w:r>
      <w:r w:rsidR="00051573">
        <w:t>являются краткосрочными факторами высокой волатильности</w:t>
      </w:r>
      <w:r w:rsidR="00A027CF">
        <w:t xml:space="preserve"> цен на сырьевых рынках. </w:t>
      </w:r>
    </w:p>
    <w:p w14:paraId="1AC26EED" w14:textId="77777777" w:rsidR="00DA0219" w:rsidRDefault="00DA0219" w:rsidP="00201D20"/>
    <w:p w14:paraId="58EC3949" w14:textId="77777777" w:rsidR="00AB0AA0" w:rsidRPr="002C65C5" w:rsidRDefault="00AB0AA0" w:rsidP="00AB0AA0">
      <w:pPr>
        <w:ind w:firstLine="0"/>
        <w:rPr>
          <w:b/>
          <w:bCs/>
          <w:color w:val="222222"/>
          <w:shd w:val="clear" w:color="auto" w:fill="FFFFFF"/>
        </w:rPr>
      </w:pPr>
    </w:p>
    <w:p w14:paraId="795E9CA7" w14:textId="77777777" w:rsidR="00AB0AA0" w:rsidRDefault="00AB0AA0" w:rsidP="00AB0AA0">
      <w:pPr>
        <w:pStyle w:val="1"/>
        <w:rPr>
          <w:rFonts w:eastAsiaTheme="minorHAnsi" w:cstheme="minorBidi"/>
          <w:szCs w:val="22"/>
          <w:shd w:val="clear" w:color="auto" w:fill="FFFFFF"/>
        </w:rPr>
      </w:pPr>
      <w:bookmarkStart w:id="22" w:name="_Toc104330286"/>
      <w:bookmarkStart w:id="23" w:name="_Toc104933500"/>
      <w:r>
        <w:rPr>
          <w:shd w:val="clear" w:color="auto" w:fill="FFFFFF"/>
        </w:rPr>
        <w:lastRenderedPageBreak/>
        <w:t>Заключение</w:t>
      </w:r>
      <w:bookmarkEnd w:id="22"/>
      <w:bookmarkEnd w:id="23"/>
    </w:p>
    <w:p w14:paraId="3DACAB87" w14:textId="77777777" w:rsidR="00AB0AA0" w:rsidRDefault="00AB0AA0" w:rsidP="00AB0AA0">
      <w:pPr>
        <w:rPr>
          <w:shd w:val="clear" w:color="auto" w:fill="FFFFFF"/>
        </w:rPr>
      </w:pPr>
      <w:r>
        <w:rPr>
          <w:shd w:val="clear" w:color="auto" w:fill="FFFFFF"/>
        </w:rPr>
        <w:t>Целью данной работы являлось выявление ключевых факторов высокой волатильности цен на сырьевых рынках.</w:t>
      </w:r>
    </w:p>
    <w:p w14:paraId="243D336F" w14:textId="77777777" w:rsidR="00AB0AA0" w:rsidRDefault="00AB0AA0" w:rsidP="00AB0AA0">
      <w:pPr>
        <w:rPr>
          <w:shd w:val="clear" w:color="auto" w:fill="FFFFFF"/>
        </w:rPr>
      </w:pPr>
      <w:r>
        <w:rPr>
          <w:shd w:val="clear" w:color="auto" w:fill="FFFFFF"/>
        </w:rPr>
        <w:t>Таким образом, м</w:t>
      </w:r>
      <w:r w:rsidRPr="000F718E">
        <w:rPr>
          <w:shd w:val="clear" w:color="auto" w:fill="FFFFFF"/>
        </w:rPr>
        <w:t>ы провели исследование</w:t>
      </w:r>
      <w:r>
        <w:rPr>
          <w:shd w:val="clear" w:color="auto" w:fill="FFFFFF"/>
        </w:rPr>
        <w:t xml:space="preserve"> ключевых факторов высокой волатильности на сырьевых рынках. Обращение к литературе позволило выявить ранее исследованные фундаментальные факторы, такие как спрос и предложение, затраты на хранение, а также</w:t>
      </w:r>
      <w:r w:rsidRPr="000F718E">
        <w:rPr>
          <w:shd w:val="clear" w:color="auto" w:fill="FFFFFF"/>
        </w:rPr>
        <w:t xml:space="preserve"> </w:t>
      </w:r>
      <w:r>
        <w:rPr>
          <w:shd w:val="clear" w:color="auto" w:fill="FFFFFF"/>
        </w:rPr>
        <w:t>некоторые экономические факторы, такие как процентные ставки. Также были поставлены гипотезы о финансизации сырьевых рынков как долгосрочном факторе, а также о влиянии шоков на фондовых рынках на краткосрочную волатильность на сырьевых рынках.</w:t>
      </w:r>
    </w:p>
    <w:p w14:paraId="1497373B" w14:textId="77777777" w:rsidR="00565B9A" w:rsidRDefault="00565B9A" w:rsidP="00565B9A">
      <w:r w:rsidRPr="00D14494">
        <w:rPr>
          <w:i/>
          <w:iCs/>
        </w:rPr>
        <w:t>Гипотеза 1</w:t>
      </w:r>
      <w:r>
        <w:t>. Финансизация сырьевых рынков оказала значимое влияние на долгосрочную волатильность сырьевых фьючерсов.</w:t>
      </w:r>
    </w:p>
    <w:p w14:paraId="72507B4D" w14:textId="5F464187" w:rsidR="00565B9A" w:rsidRPr="00565B9A" w:rsidRDefault="00565B9A" w:rsidP="00565B9A">
      <w:r w:rsidRPr="00D14494">
        <w:rPr>
          <w:i/>
          <w:iCs/>
        </w:rPr>
        <w:t>Гипотеза 2.</w:t>
      </w:r>
      <w:r>
        <w:t xml:space="preserve"> Шоки на фондовых рынках приводят к краткосрочным всплескам волатильности на сырьевых рынках.</w:t>
      </w:r>
    </w:p>
    <w:p w14:paraId="5AEAF78C" w14:textId="56164C5B" w:rsidR="00AB0AA0" w:rsidRDefault="00AB0AA0" w:rsidP="00AB0AA0">
      <w:pPr>
        <w:rPr>
          <w:shd w:val="clear" w:color="auto" w:fill="FFFFFF"/>
        </w:rPr>
      </w:pPr>
      <w:r>
        <w:rPr>
          <w:shd w:val="clear" w:color="auto" w:fill="FFFFFF"/>
        </w:rPr>
        <w:t xml:space="preserve">Методом прогнозирования экспоненциальной авторегрессионной условной гетероскедастичности были построены </w:t>
      </w:r>
      <w:r>
        <w:rPr>
          <w:shd w:val="clear" w:color="auto" w:fill="FFFFFF"/>
          <w:lang w:val="en-US"/>
        </w:rPr>
        <w:t>EGARCH</w:t>
      </w:r>
      <w:r>
        <w:rPr>
          <w:shd w:val="clear" w:color="auto" w:fill="FFFFFF"/>
        </w:rPr>
        <w:t xml:space="preserve"> модели для двух рядов сырьевого индекса </w:t>
      </w:r>
      <w:r w:rsidR="00AE01C2">
        <w:rPr>
          <w:shd w:val="clear" w:color="auto" w:fill="FFFFFF"/>
          <w:lang w:val="en-US"/>
        </w:rPr>
        <w:t>S</w:t>
      </w:r>
      <w:r w:rsidR="00AE01C2" w:rsidRPr="00AE01C2">
        <w:rPr>
          <w:shd w:val="clear" w:color="auto" w:fill="FFFFFF"/>
        </w:rPr>
        <w:t>&amp;</w:t>
      </w:r>
      <w:r w:rsidR="00AE01C2">
        <w:rPr>
          <w:shd w:val="clear" w:color="auto" w:fill="FFFFFF"/>
          <w:lang w:val="en-US"/>
        </w:rPr>
        <w:t>P</w:t>
      </w:r>
      <w:r w:rsidR="00AE01C2" w:rsidRPr="00AE01C2">
        <w:rPr>
          <w:shd w:val="clear" w:color="auto" w:fill="FFFFFF"/>
        </w:rPr>
        <w:t xml:space="preserve"> </w:t>
      </w:r>
      <w:r>
        <w:rPr>
          <w:shd w:val="clear" w:color="auto" w:fill="FFFFFF"/>
          <w:lang w:val="en-US"/>
        </w:rPr>
        <w:t>GSCI</w:t>
      </w:r>
      <w:r>
        <w:rPr>
          <w:shd w:val="clear" w:color="auto" w:fill="FFFFFF"/>
        </w:rPr>
        <w:t xml:space="preserve">, являющегося репрезентативным индикатором состояния сырьевых рынков. В результате сравнение параметров </w:t>
      </w:r>
      <w:r>
        <w:rPr>
          <w:shd w:val="clear" w:color="auto" w:fill="FFFFFF"/>
          <w:lang w:val="en-US"/>
        </w:rPr>
        <w:t>EGARCH</w:t>
      </w:r>
      <w:r>
        <w:rPr>
          <w:shd w:val="clear" w:color="auto" w:fill="FFFFFF"/>
        </w:rPr>
        <w:t xml:space="preserve"> моделей, построенных для периодов до и после финансизации, показало, что финансизация действительно принесла новую реальность на сырьевые рынки:</w:t>
      </w:r>
    </w:p>
    <w:p w14:paraId="0327A7FB" w14:textId="77777777" w:rsidR="00AB0AA0" w:rsidRDefault="00AB0AA0" w:rsidP="008C697F">
      <w:pPr>
        <w:pStyle w:val="afb"/>
        <w:numPr>
          <w:ilvl w:val="0"/>
          <w:numId w:val="9"/>
        </w:numPr>
        <w:rPr>
          <w:shd w:val="clear" w:color="auto" w:fill="FFFFFF"/>
        </w:rPr>
      </w:pPr>
      <w:r w:rsidRPr="00D53613">
        <w:rPr>
          <w:shd w:val="clear" w:color="auto" w:fill="FFFFFF"/>
        </w:rPr>
        <w:t xml:space="preserve">После финансизации для волатильности на сырьевых рынках стал характерен эффект левериджа, </w:t>
      </w:r>
      <w:r>
        <w:rPr>
          <w:shd w:val="clear" w:color="auto" w:fill="FFFFFF"/>
        </w:rPr>
        <w:t>то есть отрицательные доходности вызывают повышенную волатильность</w:t>
      </w:r>
    </w:p>
    <w:p w14:paraId="2363EDCD" w14:textId="07F67127" w:rsidR="00AB0AA0" w:rsidRDefault="00AB0AA0" w:rsidP="008C697F">
      <w:pPr>
        <w:pStyle w:val="afb"/>
        <w:numPr>
          <w:ilvl w:val="0"/>
          <w:numId w:val="9"/>
        </w:numPr>
        <w:rPr>
          <w:shd w:val="clear" w:color="auto" w:fill="FFFFFF"/>
        </w:rPr>
      </w:pPr>
      <w:r>
        <w:rPr>
          <w:shd w:val="clear" w:color="auto" w:fill="FFFFFF"/>
        </w:rPr>
        <w:t xml:space="preserve">По характеристикам волатильность на сырьевых рынках после финансизации приобрела общие </w:t>
      </w:r>
      <w:r w:rsidR="001C3EF6">
        <w:rPr>
          <w:shd w:val="clear" w:color="auto" w:fill="FFFFFF"/>
        </w:rPr>
        <w:t>стилизованные</w:t>
      </w:r>
      <w:r>
        <w:rPr>
          <w:shd w:val="clear" w:color="auto" w:fill="FFFFFF"/>
        </w:rPr>
        <w:t xml:space="preserve"> факты с волатильностью других финансовых активов, в частности, феномен долгой памяти волатильности</w:t>
      </w:r>
      <w:r w:rsidR="005A1316">
        <w:rPr>
          <w:shd w:val="clear" w:color="auto" w:fill="FFFFFF"/>
        </w:rPr>
        <w:t xml:space="preserve"> (эффект увеличился на 18%)</w:t>
      </w:r>
      <w:r>
        <w:rPr>
          <w:shd w:val="clear" w:color="auto" w:fill="FFFFFF"/>
        </w:rPr>
        <w:t xml:space="preserve">, заключающийся в медленно убывающей автокорреляционной функции абсолютных доходностей </w:t>
      </w:r>
    </w:p>
    <w:p w14:paraId="0A5F2BCA" w14:textId="36769D9F" w:rsidR="005C7657" w:rsidRDefault="005C7657" w:rsidP="008C697F">
      <w:pPr>
        <w:pStyle w:val="afb"/>
        <w:numPr>
          <w:ilvl w:val="0"/>
          <w:numId w:val="9"/>
        </w:numPr>
        <w:rPr>
          <w:shd w:val="clear" w:color="auto" w:fill="FFFFFF"/>
        </w:rPr>
      </w:pPr>
      <w:r>
        <w:rPr>
          <w:shd w:val="clear" w:color="auto" w:fill="FFFFFF"/>
        </w:rPr>
        <w:t xml:space="preserve">После финансизации сырьевых рынков долгосрочная волатильность цен на сырьевых рынках </w:t>
      </w:r>
      <w:r w:rsidR="005A1316">
        <w:rPr>
          <w:shd w:val="clear" w:color="auto" w:fill="FFFFFF"/>
        </w:rPr>
        <w:t>увеличилась на 40%</w:t>
      </w:r>
    </w:p>
    <w:p w14:paraId="4BA68BFE" w14:textId="77777777" w:rsidR="00AB0AA0" w:rsidRDefault="00AB0AA0" w:rsidP="00AB0AA0">
      <w:pPr>
        <w:pStyle w:val="afb"/>
        <w:ind w:left="1429" w:firstLine="0"/>
        <w:rPr>
          <w:shd w:val="clear" w:color="auto" w:fill="FFFFFF"/>
        </w:rPr>
      </w:pPr>
    </w:p>
    <w:p w14:paraId="4F557ACC" w14:textId="1CAED2F0" w:rsidR="00AB0AA0" w:rsidRDefault="00AB0AA0" w:rsidP="00AB0AA0">
      <w:pPr>
        <w:rPr>
          <w:shd w:val="clear" w:color="auto" w:fill="FFFFFF"/>
        </w:rPr>
      </w:pPr>
      <w:r>
        <w:rPr>
          <w:shd w:val="clear" w:color="auto" w:fill="FFFFFF"/>
        </w:rPr>
        <w:t xml:space="preserve">Подтверждение первой гипотезы позволило расширить взгляд на роль финансизации в изменении поведения волатильности на сырьевых рынках. С приходом на </w:t>
      </w:r>
      <w:r>
        <w:rPr>
          <w:shd w:val="clear" w:color="auto" w:fill="FFFFFF"/>
        </w:rPr>
        <w:lastRenderedPageBreak/>
        <w:t>сырьевые рынки огромного количества институциональных инвесторов фондовые и сырьевые рынки могли стать в какой-то мере связанными</w:t>
      </w:r>
      <w:r w:rsidR="00F557E7">
        <w:rPr>
          <w:shd w:val="clear" w:color="auto" w:fill="FFFFFF"/>
        </w:rPr>
        <w:t xml:space="preserve"> (или интегрированными)</w:t>
      </w:r>
      <w:r>
        <w:rPr>
          <w:shd w:val="clear" w:color="auto" w:fill="FFFFFF"/>
        </w:rPr>
        <w:t xml:space="preserve"> между собой. Если имеет место эффект левериджа для волатильности цен на сырьевые фьючерсы, значит, отрицательные новости приводят к повышенной волатильности на сырьевых рынках. Если те же отрицательные новости и, как следствие, соответствующий сентимент инвесторов приводят к шокам на фондовых рынках, эти шоки могут отразиться и на поведении волатильности на сырьевых рынках. Таким образом, была поставлена следующая гипотеза: шоки на фондовых рынках вызывают краткосрочный всплеск волатильности на сырьевых рынках. Были взяты для анализа наиболее ликвидные сырьевые фьючерсные контракты</w:t>
      </w:r>
      <w:r w:rsidR="00563FD4">
        <w:rPr>
          <w:shd w:val="clear" w:color="auto" w:fill="FFFFFF"/>
        </w:rPr>
        <w:t xml:space="preserve"> для пяти групп сырья</w:t>
      </w:r>
      <w:r>
        <w:rPr>
          <w:shd w:val="clear" w:color="auto" w:fill="FFFFFF"/>
        </w:rPr>
        <w:t xml:space="preserve"> и наиболее репрезентативные на международном уровне фондовые индексы. В результате, в среднем и при прочих равных, гипотеза подтвердилась, и с ее подтверждением были получены дополнительные выводы:</w:t>
      </w:r>
    </w:p>
    <w:p w14:paraId="1D54B0B0" w14:textId="7F78981B" w:rsidR="00AB0AA0" w:rsidRDefault="00AB0AA0" w:rsidP="008C697F">
      <w:pPr>
        <w:pStyle w:val="afb"/>
        <w:numPr>
          <w:ilvl w:val="0"/>
          <w:numId w:val="10"/>
        </w:numPr>
        <w:rPr>
          <w:shd w:val="clear" w:color="auto" w:fill="FFFFFF"/>
        </w:rPr>
      </w:pPr>
      <w:r>
        <w:rPr>
          <w:shd w:val="clear" w:color="auto" w:fill="FFFFFF"/>
        </w:rPr>
        <w:t xml:space="preserve">Американский фондовый рынок </w:t>
      </w:r>
      <w:r w:rsidR="00970E76">
        <w:rPr>
          <w:shd w:val="clear" w:color="auto" w:fill="FFFFFF"/>
        </w:rPr>
        <w:t xml:space="preserve">на 22.81% </w:t>
      </w:r>
      <w:r>
        <w:rPr>
          <w:shd w:val="clear" w:color="auto" w:fill="FFFFFF"/>
        </w:rPr>
        <w:t xml:space="preserve">сильнее </w:t>
      </w:r>
      <w:r w:rsidR="0002553C">
        <w:rPr>
          <w:shd w:val="clear" w:color="auto" w:fill="FFFFFF"/>
        </w:rPr>
        <w:t xml:space="preserve">фондовых рынков </w:t>
      </w:r>
      <w:r w:rsidR="00692D1E">
        <w:rPr>
          <w:shd w:val="clear" w:color="auto" w:fill="FFFFFF"/>
        </w:rPr>
        <w:t xml:space="preserve">других стран </w:t>
      </w:r>
      <w:r>
        <w:rPr>
          <w:shd w:val="clear" w:color="auto" w:fill="FFFFFF"/>
        </w:rPr>
        <w:t>влияет на краткосрочную волатильность</w:t>
      </w:r>
      <w:r w:rsidR="0002553C">
        <w:rPr>
          <w:shd w:val="clear" w:color="auto" w:fill="FFFFFF"/>
        </w:rPr>
        <w:t xml:space="preserve"> на сырьевых рынках</w:t>
      </w:r>
      <w:r w:rsidR="00244025">
        <w:rPr>
          <w:shd w:val="clear" w:color="auto" w:fill="FFFFFF"/>
        </w:rPr>
        <w:t>,</w:t>
      </w:r>
      <w:r w:rsidR="007D10CF">
        <w:rPr>
          <w:shd w:val="clear" w:color="auto" w:fill="FFFFFF"/>
        </w:rPr>
        <w:t xml:space="preserve"> которая остается повышенной в среднем в течение </w:t>
      </w:r>
      <w:r w:rsidR="001746D5">
        <w:rPr>
          <w:shd w:val="clear" w:color="auto" w:fill="FFFFFF"/>
        </w:rPr>
        <w:t>1–</w:t>
      </w:r>
      <w:r w:rsidR="00D638C7">
        <w:rPr>
          <w:shd w:val="clear" w:color="auto" w:fill="FFFFFF"/>
        </w:rPr>
        <w:t>2 недель</w:t>
      </w:r>
    </w:p>
    <w:p w14:paraId="509B1E3B" w14:textId="5F2DA2B5" w:rsidR="0022541D" w:rsidRPr="0022541D" w:rsidRDefault="0022541D" w:rsidP="008C697F">
      <w:pPr>
        <w:pStyle w:val="afb"/>
        <w:numPr>
          <w:ilvl w:val="0"/>
          <w:numId w:val="10"/>
        </w:numPr>
      </w:pPr>
      <w:r>
        <w:t>В среднем и при прочих равных, 76.47% шоков на фондовом рынке США являются факторами высокой волатильности на сырьевых рынках в краткосрочной перспективе</w:t>
      </w:r>
    </w:p>
    <w:p w14:paraId="550B1BD7" w14:textId="4AB369B3" w:rsidR="00AB0AA0" w:rsidRDefault="00AB0AA0" w:rsidP="008C697F">
      <w:pPr>
        <w:pStyle w:val="afb"/>
        <w:numPr>
          <w:ilvl w:val="0"/>
          <w:numId w:val="10"/>
        </w:numPr>
        <w:rPr>
          <w:shd w:val="clear" w:color="auto" w:fill="FFFFFF"/>
        </w:rPr>
      </w:pPr>
      <w:r>
        <w:rPr>
          <w:shd w:val="clear" w:color="auto" w:fill="FFFFFF"/>
        </w:rPr>
        <w:t>Выявлены окна хеджирования – периоды после возникновения шоков на фондовых рынках, на которых шок еще «не успевал» переноситься на сырьевые рынки. Среднее окно хеджирования</w:t>
      </w:r>
      <w:r w:rsidR="0022541D" w:rsidRPr="0022541D">
        <w:t xml:space="preserve"> </w:t>
      </w:r>
      <w:r w:rsidR="0022541D">
        <w:t>после шоков на фондовом рынке США</w:t>
      </w:r>
      <w:r>
        <w:rPr>
          <w:shd w:val="clear" w:color="auto" w:fill="FFFFFF"/>
        </w:rPr>
        <w:t xml:space="preserve"> составило </w:t>
      </w:r>
      <w:r w:rsidR="0022541D">
        <w:rPr>
          <w:shd w:val="clear" w:color="auto" w:fill="FFFFFF"/>
        </w:rPr>
        <w:t>3.1</w:t>
      </w:r>
      <w:r>
        <w:rPr>
          <w:shd w:val="clear" w:color="auto" w:fill="FFFFFF"/>
        </w:rPr>
        <w:t xml:space="preserve"> дня</w:t>
      </w:r>
    </w:p>
    <w:p w14:paraId="3D78F4B1" w14:textId="481DBE5F" w:rsidR="00692D1E" w:rsidRPr="000A6778" w:rsidRDefault="00692D1E" w:rsidP="008C697F">
      <w:pPr>
        <w:pStyle w:val="afb"/>
        <w:numPr>
          <w:ilvl w:val="0"/>
          <w:numId w:val="10"/>
        </w:numPr>
        <w:rPr>
          <w:shd w:val="clear" w:color="auto" w:fill="FFFFFF"/>
        </w:rPr>
      </w:pPr>
      <w:r>
        <w:t xml:space="preserve">Наиболее подверженными шокам на рынке США как краткосрочным факторам повышенной волатильности являются такие группы сырьевых фьючерсов, как металлы </w:t>
      </w:r>
      <w:r w:rsidR="006D45FE">
        <w:t xml:space="preserve">(подвержены на 76.47%) </w:t>
      </w:r>
      <w:r>
        <w:t>и энергоносители</w:t>
      </w:r>
      <w:r w:rsidR="006D45FE">
        <w:t xml:space="preserve"> (на 58.82%)</w:t>
      </w:r>
    </w:p>
    <w:p w14:paraId="2637E105" w14:textId="77777777" w:rsidR="00AB0AA0" w:rsidRDefault="00AB0AA0" w:rsidP="00AB0AA0">
      <w:pPr>
        <w:rPr>
          <w:lang w:eastAsia="en-GB"/>
        </w:rPr>
      </w:pPr>
    </w:p>
    <w:p w14:paraId="31022161" w14:textId="2ED7D8E2" w:rsidR="008706A8" w:rsidRDefault="008706A8" w:rsidP="00AB0AA0">
      <w:pPr>
        <w:rPr>
          <w:lang w:eastAsia="en-GB"/>
        </w:rPr>
      </w:pPr>
      <w:r>
        <w:rPr>
          <w:lang w:eastAsia="en-GB"/>
        </w:rPr>
        <w:t>Таким образом</w:t>
      </w:r>
      <w:r w:rsidR="007A5084">
        <w:rPr>
          <w:lang w:eastAsia="en-GB"/>
        </w:rPr>
        <w:t>,</w:t>
      </w:r>
      <w:r>
        <w:rPr>
          <w:lang w:eastAsia="en-GB"/>
        </w:rPr>
        <w:t xml:space="preserve"> цель работы </w:t>
      </w:r>
      <w:r w:rsidR="007A5084">
        <w:rPr>
          <w:lang w:eastAsia="en-GB"/>
        </w:rPr>
        <w:t>была достигнута</w:t>
      </w:r>
      <w:r w:rsidR="00B002BB">
        <w:rPr>
          <w:lang w:eastAsia="en-GB"/>
        </w:rPr>
        <w:t xml:space="preserve"> – были</w:t>
      </w:r>
      <w:r w:rsidR="00CC07C4">
        <w:rPr>
          <w:lang w:eastAsia="en-GB"/>
        </w:rPr>
        <w:t xml:space="preserve"> выявлены ключевые долгосрочные и краткосрочные факторы высокой волатильности цен на сырьевых рынках. </w:t>
      </w:r>
      <w:r w:rsidR="0076783E">
        <w:rPr>
          <w:lang w:eastAsia="en-GB"/>
        </w:rPr>
        <w:t>Поставленные в работе задачи для достиже</w:t>
      </w:r>
      <w:r w:rsidR="009F4E31">
        <w:rPr>
          <w:lang w:eastAsia="en-GB"/>
        </w:rPr>
        <w:t>ния указанной цели были также в полной мере выполнены.</w:t>
      </w:r>
    </w:p>
    <w:p w14:paraId="48C05575" w14:textId="7E417A6A" w:rsidR="00AB0AA0" w:rsidRDefault="00AB0AA0" w:rsidP="00AB0AA0">
      <w:pPr>
        <w:rPr>
          <w:lang w:eastAsia="en-GB"/>
        </w:rPr>
      </w:pPr>
      <w:r>
        <w:rPr>
          <w:lang w:eastAsia="en-GB"/>
        </w:rPr>
        <w:t xml:space="preserve">С началом финансизации было принято считать, что включение сырьевых активов в портфель повышает его диверсификацию, однако исследования также показывают, что в периоды краткосрочных шоков, таких, как падения индексов в кризис, такая </w:t>
      </w:r>
      <w:r>
        <w:rPr>
          <w:lang w:eastAsia="en-GB"/>
        </w:rPr>
        <w:lastRenderedPageBreak/>
        <w:t>диверсификация работает хуже или вообще перестает работать. Это происходит из-за того, что скачок волатильности на сырьевых рынках часто сопровождается падением цен и, соответственно, доходности сырьевых фьючерсов. В результате игроки сырьевых рынков зачастую терпят убытки или потерю доходности на довольно длительном промежутке времени, что объясняется одновременно эффектом левериджа и долгой памятью</w:t>
      </w:r>
      <w:r w:rsidRPr="0061411C">
        <w:rPr>
          <w:lang w:eastAsia="en-GB"/>
        </w:rPr>
        <w:t xml:space="preserve"> </w:t>
      </w:r>
      <w:r>
        <w:rPr>
          <w:lang w:eastAsia="en-GB"/>
        </w:rPr>
        <w:t>волатильности. Следовательно, необходимо разработать дополнительные меры хеджирования рисков в моменты шоков.</w:t>
      </w:r>
    </w:p>
    <w:p w14:paraId="159B3EC6" w14:textId="77777777" w:rsidR="00AB0AA0" w:rsidRDefault="00AB0AA0" w:rsidP="00AB0AA0">
      <w:pPr>
        <w:rPr>
          <w:lang w:eastAsia="en-GB"/>
        </w:rPr>
      </w:pPr>
      <w:r>
        <w:rPr>
          <w:lang w:eastAsia="en-GB"/>
        </w:rPr>
        <w:t>Результаты данной работы, по мнению автора, могут быть практически полезны для следующих заинтересованных сторон:</w:t>
      </w:r>
    </w:p>
    <w:p w14:paraId="7FC40087" w14:textId="77777777" w:rsidR="00AB0AA0" w:rsidRDefault="00AB0AA0" w:rsidP="008C697F">
      <w:pPr>
        <w:pStyle w:val="afb"/>
        <w:numPr>
          <w:ilvl w:val="0"/>
          <w:numId w:val="11"/>
        </w:numPr>
        <w:rPr>
          <w:lang w:eastAsia="en-GB"/>
        </w:rPr>
      </w:pPr>
      <w:r>
        <w:rPr>
          <w:lang w:eastAsia="en-GB"/>
        </w:rPr>
        <w:t xml:space="preserve">Выявление окон хеджирования дает возможность институциональным инвесторам и управляющим хедж-фондами выиграть время, чтобы быстро отреагировать на фондовые шоки и снизить риск просадки по открытым позициям в сырьевых активах, или отыграть потери от фондовых шоков – в зависимости от инвестиционной стратегии. </w:t>
      </w:r>
      <w:r>
        <w:t xml:space="preserve">Ведь повышенная волатильность – это повышенный риск, но также повышенная риск-премия. </w:t>
      </w:r>
    </w:p>
    <w:p w14:paraId="1D5529A4" w14:textId="37CF41CC" w:rsidR="00AB0AA0" w:rsidRDefault="00AB0AA0" w:rsidP="008C697F">
      <w:pPr>
        <w:pStyle w:val="afb"/>
        <w:numPr>
          <w:ilvl w:val="0"/>
          <w:numId w:val="11"/>
        </w:numPr>
        <w:rPr>
          <w:lang w:eastAsia="en-GB"/>
        </w:rPr>
      </w:pPr>
      <w:r>
        <w:rPr>
          <w:lang w:eastAsia="en-GB"/>
        </w:rPr>
        <w:t xml:space="preserve">Производители различных видов сырья, а также связанных непосредственно с сырьем товаров смогут глубже понять поведение цен на сырье и при необходимости обратиться к дополнительным инструментам хеджирования, например, </w:t>
      </w:r>
      <w:r w:rsidR="00DC01BC">
        <w:rPr>
          <w:lang w:eastAsia="en-GB"/>
        </w:rPr>
        <w:t>к сырьевым опционам</w:t>
      </w:r>
    </w:p>
    <w:p w14:paraId="672B2FF3" w14:textId="77777777" w:rsidR="00AB0AA0" w:rsidRDefault="00AB0AA0" w:rsidP="008C697F">
      <w:pPr>
        <w:pStyle w:val="afb"/>
        <w:numPr>
          <w:ilvl w:val="0"/>
          <w:numId w:val="11"/>
        </w:numPr>
        <w:rPr>
          <w:lang w:eastAsia="en-GB"/>
        </w:rPr>
      </w:pPr>
      <w:r>
        <w:rPr>
          <w:lang w:eastAsia="en-GB"/>
        </w:rPr>
        <w:t>Исследователям новых методов хеджирования для производителей будет полезно узнать о влиянии фондовых шоков или финансовых кризисов на волатильность сырьевых товаров. Поскольку фондовых шоков со временем не становится меньше, а волатильность цен на сырье со временем только повышается, возникает потребность в новых мерах или инструментах хеджирования</w:t>
      </w:r>
    </w:p>
    <w:p w14:paraId="40FFFC2E" w14:textId="78B6281B" w:rsidR="00AB0AA0" w:rsidRPr="00CA11EE" w:rsidRDefault="00AB0AA0" w:rsidP="00AB0AA0">
      <w:pPr>
        <w:rPr>
          <w:b/>
          <w:bCs/>
          <w:i/>
          <w:iCs/>
          <w:color w:val="222222"/>
          <w:shd w:val="clear" w:color="auto" w:fill="FFFFFF"/>
        </w:rPr>
      </w:pPr>
      <w:r>
        <w:rPr>
          <w:lang w:eastAsia="en-GB"/>
        </w:rPr>
        <w:t>Простор для исследований волатильности на сырьевых рынках остается широким. Разработка новых методов и моделей хеджирования, страхующих от наступления шоков, особенно актуальна, поскольку невозможность избежать повышенного риска торговлей сырьевыми товарами не отменяет их критически важную роль в функционировании как развивающихся, так и развитых рынков по всему миру.</w:t>
      </w:r>
    </w:p>
    <w:p w14:paraId="2DE313ED" w14:textId="77777777" w:rsidR="00AB0AA0" w:rsidRPr="00A16A2B" w:rsidRDefault="00AB0AA0" w:rsidP="00AB0AA0">
      <w:pPr>
        <w:pStyle w:val="1"/>
        <w:rPr>
          <w:lang w:eastAsia="en-GB"/>
        </w:rPr>
      </w:pPr>
      <w:bookmarkStart w:id="24" w:name="_Toc104330287"/>
      <w:bookmarkStart w:id="25" w:name="_Toc104933501"/>
      <w:r>
        <w:rPr>
          <w:lang w:eastAsia="en-GB"/>
        </w:rPr>
        <w:lastRenderedPageBreak/>
        <w:t>Список использованной литературы</w:t>
      </w:r>
      <w:bookmarkEnd w:id="24"/>
      <w:bookmarkEnd w:id="25"/>
    </w:p>
    <w:p w14:paraId="422C7F15" w14:textId="77777777" w:rsidR="009F4EFA" w:rsidRPr="00162E23" w:rsidRDefault="009F4EFA" w:rsidP="009F4EFA">
      <w:pPr>
        <w:pStyle w:val="afb"/>
        <w:numPr>
          <w:ilvl w:val="0"/>
          <w:numId w:val="4"/>
        </w:numPr>
      </w:pPr>
      <w:hyperlink r:id="rId34" w:history="1">
        <w:r w:rsidRPr="00162E23">
          <w:t xml:space="preserve">Индекс страха на фондовом рынке: кто и как зарабатывает на нервозности инвесторов </w:t>
        </w:r>
        <w:r>
          <w:t xml:space="preserve">[Электронный ресурс] // </w:t>
        </w:r>
        <w:r w:rsidRPr="00162E23">
          <w:t>РБК Инвестиции</w:t>
        </w:r>
      </w:hyperlink>
      <w:r>
        <w:t>. — Режим доступа:</w:t>
      </w:r>
      <w:r w:rsidRPr="00841D3C">
        <w:t xml:space="preserve"> </w:t>
      </w:r>
      <w:hyperlink r:id="rId35" w:history="1">
        <w:r w:rsidRPr="002B4201">
          <w:rPr>
            <w:rStyle w:val="afa"/>
          </w:rPr>
          <w:t>https://quote.rbc.ru/news/training/5dd2c5f49a79479921d26cc9</w:t>
        </w:r>
      </w:hyperlink>
      <w:r w:rsidRPr="00841D3C">
        <w:t xml:space="preserve"> </w:t>
      </w:r>
      <w:r>
        <w:t xml:space="preserve">(дата обращения: </w:t>
      </w:r>
      <w:r w:rsidRPr="007D0822">
        <w:t>28.04.2022</w:t>
      </w:r>
      <w:r>
        <w:t>)</w:t>
      </w:r>
    </w:p>
    <w:p w14:paraId="7B80399F" w14:textId="1491EC42" w:rsidR="00AB0AA0" w:rsidRDefault="00AB0AA0" w:rsidP="008C697F">
      <w:pPr>
        <w:pStyle w:val="afb"/>
        <w:numPr>
          <w:ilvl w:val="0"/>
          <w:numId w:val="4"/>
        </w:numPr>
      </w:pPr>
      <w:r w:rsidRPr="00BA5DC2">
        <w:t>Лукашов А. В. Управление ценовыми рисками на сырьевые товары (</w:t>
      </w:r>
      <w:r w:rsidRPr="00041101">
        <w:rPr>
          <w:lang w:val="en-US"/>
        </w:rPr>
        <w:t>commodities</w:t>
      </w:r>
      <w:r w:rsidRPr="00BA5DC2">
        <w:t>) для нефинансовых корпораций (ч. 1) // Управление финансовыми рисками. – 2006. – №. 02 (06). – С. 166–189.</w:t>
      </w:r>
    </w:p>
    <w:p w14:paraId="012F7064" w14:textId="77777777" w:rsidR="00AB0AA0" w:rsidRDefault="00AB0AA0" w:rsidP="008C697F">
      <w:pPr>
        <w:pStyle w:val="afb"/>
        <w:numPr>
          <w:ilvl w:val="0"/>
          <w:numId w:val="4"/>
        </w:numPr>
      </w:pPr>
      <w:r w:rsidRPr="00184FA4">
        <w:t>Субботин А. В. Моделирование волатильности: от условной гетероскедастичности к каскадам на множественных горизонтах //</w:t>
      </w:r>
      <w:r>
        <w:t xml:space="preserve"> </w:t>
      </w:r>
      <w:r w:rsidRPr="00184FA4">
        <w:t>Прикладная эконометрика. – 2009. – №. 3 (15). – С. 94–138.</w:t>
      </w:r>
    </w:p>
    <w:p w14:paraId="13F767E6" w14:textId="2A99E264" w:rsidR="00AB0AA0" w:rsidRDefault="00AB0AA0" w:rsidP="008C697F">
      <w:pPr>
        <w:pStyle w:val="afb"/>
        <w:numPr>
          <w:ilvl w:val="0"/>
          <w:numId w:val="4"/>
        </w:numPr>
      </w:pPr>
      <w:r w:rsidRPr="00647E31">
        <w:t>Тимиркаев Д. А. Моделирование волатильности финансовых инструментов с помощью GARCH-моделей //</w:t>
      </w:r>
      <w:r w:rsidR="00B07116">
        <w:t xml:space="preserve"> </w:t>
      </w:r>
      <w:r w:rsidRPr="00647E31">
        <w:t>Управление финансовыми рисками. – 2010. – №. 1. – С. 56–64.</w:t>
      </w:r>
    </w:p>
    <w:p w14:paraId="1559A58B" w14:textId="6C8EDA36" w:rsidR="00AB0AA0" w:rsidRDefault="00AB0AA0" w:rsidP="008C697F">
      <w:pPr>
        <w:pStyle w:val="afb"/>
        <w:numPr>
          <w:ilvl w:val="0"/>
          <w:numId w:val="4"/>
        </w:numPr>
        <w:rPr>
          <w:lang w:val="en-US"/>
        </w:rPr>
      </w:pPr>
      <w:r w:rsidRPr="00184FA4">
        <w:rPr>
          <w:lang w:val="en-US"/>
        </w:rPr>
        <w:t>Aboura S., Wagner N. Extreme asymmetric volatility: Stress and aggregate asset prices //</w:t>
      </w:r>
      <w:r w:rsidR="00B07116" w:rsidRPr="00B07116">
        <w:rPr>
          <w:lang w:val="en-US"/>
        </w:rPr>
        <w:t xml:space="preserve"> </w:t>
      </w:r>
      <w:r w:rsidRPr="00184FA4">
        <w:rPr>
          <w:lang w:val="en-US"/>
        </w:rPr>
        <w:t xml:space="preserve">Journal of International Financial Markets, Institutions and Money. – 2016. – </w:t>
      </w:r>
      <w:r w:rsidRPr="00853855">
        <w:t>Т</w:t>
      </w:r>
      <w:r w:rsidRPr="00184FA4">
        <w:rPr>
          <w:lang w:val="en-US"/>
        </w:rPr>
        <w:t xml:space="preserve">. 41. – </w:t>
      </w:r>
      <w:r w:rsidRPr="00853855">
        <w:t>С</w:t>
      </w:r>
      <w:r w:rsidRPr="00184FA4">
        <w:rPr>
          <w:lang w:val="en-US"/>
        </w:rPr>
        <w:t>. 47-59.</w:t>
      </w:r>
    </w:p>
    <w:p w14:paraId="2B309350" w14:textId="5F37058B" w:rsidR="00AB0AA0" w:rsidRPr="00B27928" w:rsidRDefault="00AB0AA0" w:rsidP="008C697F">
      <w:pPr>
        <w:pStyle w:val="afb"/>
        <w:numPr>
          <w:ilvl w:val="0"/>
          <w:numId w:val="4"/>
        </w:numPr>
        <w:rPr>
          <w:lang w:val="en-US"/>
        </w:rPr>
      </w:pPr>
      <w:r w:rsidRPr="00B27928">
        <w:rPr>
          <w:lang w:val="en-US"/>
        </w:rPr>
        <w:t>Adkins L. C.</w:t>
      </w:r>
      <w:r w:rsidR="00EE0D86">
        <w:rPr>
          <w:lang w:val="en-US"/>
        </w:rPr>
        <w:t xml:space="preserve"> </w:t>
      </w:r>
      <w:r w:rsidRPr="00B27928">
        <w:rPr>
          <w:lang w:val="en-US"/>
        </w:rPr>
        <w:t>Using Stata for principles of econometrics</w:t>
      </w:r>
      <w:r w:rsidR="00EE0D86">
        <w:rPr>
          <w:lang w:val="en-US"/>
        </w:rPr>
        <w:t xml:space="preserve"> / L. C. Adkins, R. C</w:t>
      </w:r>
      <w:r w:rsidR="001C2F54">
        <w:rPr>
          <w:lang w:val="en-US"/>
        </w:rPr>
        <w:t>.</w:t>
      </w:r>
      <w:r w:rsidR="00EE0D86">
        <w:rPr>
          <w:lang w:val="en-US"/>
        </w:rPr>
        <w:t xml:space="preserve"> </w:t>
      </w:r>
      <w:r w:rsidR="00EE0D86">
        <w:rPr>
          <w:lang w:val="en-US"/>
        </w:rPr>
        <w:t>Hill</w:t>
      </w:r>
      <w:r w:rsidR="001C2F54">
        <w:rPr>
          <w:lang w:val="en-US"/>
        </w:rPr>
        <w:t>. – 4</w:t>
      </w:r>
      <w:r w:rsidR="001C2F54" w:rsidRPr="001C2F54">
        <w:rPr>
          <w:vertAlign w:val="superscript"/>
          <w:lang w:val="en-US"/>
        </w:rPr>
        <w:t>th</w:t>
      </w:r>
      <w:r w:rsidR="001C2F54">
        <w:rPr>
          <w:lang w:val="en-US"/>
        </w:rPr>
        <w:t xml:space="preserve"> ed.</w:t>
      </w:r>
      <w:r w:rsidR="0055447B">
        <w:rPr>
          <w:lang w:val="en-US"/>
        </w:rPr>
        <w:t xml:space="preserve"> – </w:t>
      </w:r>
      <w:r w:rsidRPr="00B27928">
        <w:rPr>
          <w:lang w:val="en-US"/>
        </w:rPr>
        <w:t>Wiley Global Education, 2011.</w:t>
      </w:r>
      <w:r w:rsidR="0055447B">
        <w:rPr>
          <w:lang w:val="en-US"/>
        </w:rPr>
        <w:t xml:space="preserve"> </w:t>
      </w:r>
      <w:r w:rsidR="003418C4">
        <w:rPr>
          <w:lang w:val="en-US"/>
        </w:rPr>
        <w:t>–</w:t>
      </w:r>
      <w:r w:rsidR="0055447B">
        <w:rPr>
          <w:lang w:val="en-US"/>
        </w:rPr>
        <w:t xml:space="preserve"> </w:t>
      </w:r>
      <w:r w:rsidR="003418C4">
        <w:rPr>
          <w:lang w:val="en-US"/>
        </w:rPr>
        <w:t>611 p.</w:t>
      </w:r>
    </w:p>
    <w:p w14:paraId="01901CAD" w14:textId="69DCABBE" w:rsidR="00AB0AA0" w:rsidRDefault="00AB0AA0" w:rsidP="008C697F">
      <w:pPr>
        <w:pStyle w:val="afb"/>
        <w:numPr>
          <w:ilvl w:val="0"/>
          <w:numId w:val="4"/>
        </w:numPr>
        <w:rPr>
          <w:lang w:val="en-US"/>
        </w:rPr>
      </w:pPr>
      <w:r w:rsidRPr="00E47E86">
        <w:rPr>
          <w:lang w:val="en-US"/>
        </w:rPr>
        <w:t>Będowska-Sójka B., Kliber A. Information content of liquidity and volatility measures //</w:t>
      </w:r>
      <w:r w:rsidR="00B07116" w:rsidRPr="00B07116">
        <w:rPr>
          <w:lang w:val="en-US"/>
        </w:rPr>
        <w:t xml:space="preserve"> </w:t>
      </w:r>
      <w:r w:rsidRPr="00E47E86">
        <w:rPr>
          <w:lang w:val="en-US"/>
        </w:rPr>
        <w:t>Physica A: Statistical Mechanics and its Applications. – 2021. – Т. 563. – С. 125436.</w:t>
      </w:r>
    </w:p>
    <w:p w14:paraId="0DC27A6E" w14:textId="51B598E6" w:rsidR="003C6D8C" w:rsidRDefault="003C6D8C" w:rsidP="008C697F">
      <w:pPr>
        <w:pStyle w:val="afb"/>
        <w:numPr>
          <w:ilvl w:val="0"/>
          <w:numId w:val="4"/>
        </w:numPr>
        <w:rPr>
          <w:lang w:val="en-US"/>
        </w:rPr>
      </w:pPr>
      <w:r w:rsidRPr="003C6D8C">
        <w:rPr>
          <w:lang w:val="en-US"/>
        </w:rPr>
        <w:t>Bosch D., Smimou K. Traders’ motivation and hedging pressure in commodity futures markets //</w:t>
      </w:r>
      <w:r w:rsidR="00B07116" w:rsidRPr="00B07116">
        <w:rPr>
          <w:lang w:val="en-US"/>
        </w:rPr>
        <w:t xml:space="preserve"> </w:t>
      </w:r>
      <w:r w:rsidRPr="003C6D8C">
        <w:rPr>
          <w:lang w:val="en-US"/>
        </w:rPr>
        <w:t>Research in International Business and Finance. – 2022. – Т. 59. – С. 101529.</w:t>
      </w:r>
    </w:p>
    <w:p w14:paraId="10A8C1F3" w14:textId="35FBD7A1" w:rsidR="00AB0AA0" w:rsidRDefault="00AB0AA0" w:rsidP="008C697F">
      <w:pPr>
        <w:pStyle w:val="afb"/>
        <w:numPr>
          <w:ilvl w:val="0"/>
          <w:numId w:val="4"/>
        </w:numPr>
        <w:rPr>
          <w:lang w:val="en-US"/>
        </w:rPr>
      </w:pPr>
      <w:r w:rsidRPr="00F428D4">
        <w:rPr>
          <w:lang w:val="en-US"/>
        </w:rPr>
        <w:t>Brooks C. Introductory Econometrics for Finance</w:t>
      </w:r>
      <w:r w:rsidR="00110E78" w:rsidRPr="00110E78">
        <w:rPr>
          <w:lang w:val="en-US"/>
        </w:rPr>
        <w:t xml:space="preserve"> </w:t>
      </w:r>
      <w:r w:rsidR="00110E78">
        <w:rPr>
          <w:lang w:val="en-US"/>
        </w:rPr>
        <w:t xml:space="preserve">/ C. </w:t>
      </w:r>
      <w:r w:rsidR="00276B36">
        <w:rPr>
          <w:lang w:val="en-US"/>
        </w:rPr>
        <w:t xml:space="preserve">Brooks </w:t>
      </w:r>
      <w:r w:rsidR="008D45CB" w:rsidRPr="00F428D4">
        <w:rPr>
          <w:lang w:val="en-US"/>
        </w:rPr>
        <w:t xml:space="preserve">– </w:t>
      </w:r>
      <w:r w:rsidR="00276B36">
        <w:rPr>
          <w:lang w:val="en-US"/>
        </w:rPr>
        <w:t>3d ed.</w:t>
      </w:r>
      <w:r w:rsidR="000B7574">
        <w:rPr>
          <w:lang w:val="en-US"/>
        </w:rPr>
        <w:t xml:space="preserve"> </w:t>
      </w:r>
      <w:r w:rsidR="00D30E97">
        <w:rPr>
          <w:lang w:val="en-US"/>
        </w:rPr>
        <w:t>–</w:t>
      </w:r>
      <w:r w:rsidR="000B7574">
        <w:rPr>
          <w:lang w:val="en-US"/>
        </w:rPr>
        <w:t xml:space="preserve"> </w:t>
      </w:r>
      <w:r w:rsidR="00D30E97" w:rsidRPr="00C143BD">
        <w:rPr>
          <w:lang w:val="en-US"/>
        </w:rPr>
        <w:t>Cambridge University Press</w:t>
      </w:r>
      <w:r w:rsidR="00F428D4" w:rsidRPr="00F428D4">
        <w:rPr>
          <w:lang w:val="en-US"/>
        </w:rPr>
        <w:t xml:space="preserve">, </w:t>
      </w:r>
      <w:r w:rsidRPr="00F428D4">
        <w:rPr>
          <w:lang w:val="en-US"/>
        </w:rPr>
        <w:t>2004.</w:t>
      </w:r>
      <w:r w:rsidR="00C143BD">
        <w:rPr>
          <w:lang w:val="en-US"/>
        </w:rPr>
        <w:t xml:space="preserve"> </w:t>
      </w:r>
      <w:r w:rsidR="00387011">
        <w:rPr>
          <w:lang w:val="en-US"/>
        </w:rPr>
        <w:t>–</w:t>
      </w:r>
      <w:r w:rsidR="00C143BD">
        <w:rPr>
          <w:lang w:val="en-US"/>
        </w:rPr>
        <w:t xml:space="preserve"> </w:t>
      </w:r>
      <w:r w:rsidR="00387011">
        <w:rPr>
          <w:lang w:val="en-US"/>
        </w:rPr>
        <w:t>716 p.</w:t>
      </w:r>
    </w:p>
    <w:p w14:paraId="35253FBD" w14:textId="5A70EB1C" w:rsidR="00AB0AA0" w:rsidRPr="00184FA4" w:rsidRDefault="00AB0AA0" w:rsidP="008C697F">
      <w:pPr>
        <w:pStyle w:val="afb"/>
        <w:numPr>
          <w:ilvl w:val="0"/>
          <w:numId w:val="4"/>
        </w:numPr>
        <w:rPr>
          <w:lang w:val="en-US"/>
        </w:rPr>
      </w:pPr>
      <w:r w:rsidRPr="00184FA4">
        <w:rPr>
          <w:lang w:val="en-US"/>
        </w:rPr>
        <w:t>Carmona R. Financialization of the commodities markets: A non-technical introduction //</w:t>
      </w:r>
      <w:r w:rsidR="00F428D4" w:rsidRPr="00F428D4">
        <w:rPr>
          <w:lang w:val="en-US"/>
        </w:rPr>
        <w:t xml:space="preserve"> </w:t>
      </w:r>
      <w:r w:rsidRPr="00184FA4">
        <w:rPr>
          <w:lang w:val="en-US"/>
        </w:rPr>
        <w:t xml:space="preserve">Commodities, Energy and Environmental Finance. – Springer, New York, NY, 2015. – </w:t>
      </w:r>
      <w:r w:rsidRPr="00C42553">
        <w:t>С</w:t>
      </w:r>
      <w:r w:rsidRPr="00184FA4">
        <w:rPr>
          <w:lang w:val="en-US"/>
        </w:rPr>
        <w:t>. 3-37.</w:t>
      </w:r>
    </w:p>
    <w:p w14:paraId="710B02AF" w14:textId="77777777" w:rsidR="00AB0AA0" w:rsidRPr="00853855" w:rsidRDefault="00AB0AA0" w:rsidP="008C697F">
      <w:pPr>
        <w:pStyle w:val="afb"/>
        <w:numPr>
          <w:ilvl w:val="0"/>
          <w:numId w:val="4"/>
        </w:numPr>
        <w:rPr>
          <w:lang w:val="en-US"/>
        </w:rPr>
      </w:pPr>
      <w:r w:rsidRPr="00853855">
        <w:rPr>
          <w:lang w:val="en-US"/>
        </w:rPr>
        <w:t>Chang C. L., McAleer M. The correct regularity condition and interpretation of asymmetry in EGARCH //</w:t>
      </w:r>
      <w:r w:rsidRPr="00A03B60">
        <w:rPr>
          <w:lang w:val="en-US"/>
        </w:rPr>
        <w:t xml:space="preserve"> </w:t>
      </w:r>
      <w:r w:rsidRPr="00853855">
        <w:rPr>
          <w:lang w:val="en-US"/>
        </w:rPr>
        <w:t xml:space="preserve">Economics Letters. – 2017. – </w:t>
      </w:r>
      <w:r w:rsidRPr="002C4DDB">
        <w:t>Т</w:t>
      </w:r>
      <w:r w:rsidRPr="00853855">
        <w:rPr>
          <w:lang w:val="en-US"/>
        </w:rPr>
        <w:t xml:space="preserve">. 161. – </w:t>
      </w:r>
      <w:r w:rsidRPr="002C4DDB">
        <w:t>С</w:t>
      </w:r>
      <w:r w:rsidRPr="00853855">
        <w:rPr>
          <w:lang w:val="en-US"/>
        </w:rPr>
        <w:t>. 52-55.</w:t>
      </w:r>
    </w:p>
    <w:p w14:paraId="4E72E949" w14:textId="77777777" w:rsidR="00AB0AA0" w:rsidRDefault="00AB0AA0" w:rsidP="008C697F">
      <w:pPr>
        <w:pStyle w:val="afb"/>
        <w:numPr>
          <w:ilvl w:val="0"/>
          <w:numId w:val="4"/>
        </w:numPr>
        <w:rPr>
          <w:lang w:val="en-US"/>
        </w:rPr>
      </w:pPr>
      <w:r w:rsidRPr="0064174F">
        <w:rPr>
          <w:lang w:val="en-US"/>
        </w:rPr>
        <w:lastRenderedPageBreak/>
        <w:t>Christoffersen P., Lunde A., Olesen K. V. Factor structure in commodity futures return and volatility //</w:t>
      </w:r>
      <w:r>
        <w:rPr>
          <w:lang w:val="en-US"/>
        </w:rPr>
        <w:t xml:space="preserve"> </w:t>
      </w:r>
      <w:r w:rsidRPr="0064174F">
        <w:rPr>
          <w:lang w:val="en-US"/>
        </w:rPr>
        <w:t>Journal of Financial and Quantitative analysis. – 2019. – Т. 54. – №. 3. – С. 1083-1115.</w:t>
      </w:r>
      <w:r>
        <w:rPr>
          <w:lang w:val="en-US"/>
        </w:rPr>
        <w:t xml:space="preserve"> </w:t>
      </w:r>
    </w:p>
    <w:p w14:paraId="296C7D26" w14:textId="2DB1B826" w:rsidR="00AB0AA0" w:rsidRDefault="00AB0AA0" w:rsidP="008C697F">
      <w:pPr>
        <w:pStyle w:val="afb"/>
        <w:numPr>
          <w:ilvl w:val="0"/>
          <w:numId w:val="4"/>
        </w:numPr>
        <w:rPr>
          <w:lang w:val="en-US"/>
        </w:rPr>
      </w:pPr>
      <w:r w:rsidRPr="00747251">
        <w:rPr>
          <w:lang w:val="en-US"/>
        </w:rPr>
        <w:t>Fantacci L., Marcuzzo M. C., Sanfilippo E. Speculation in commodities: Keynes’ “practical acquaintance” with futures markets //</w:t>
      </w:r>
      <w:r w:rsidR="00897DD8" w:rsidRPr="00897DD8">
        <w:rPr>
          <w:lang w:val="en-US"/>
        </w:rPr>
        <w:t xml:space="preserve"> </w:t>
      </w:r>
      <w:r w:rsidRPr="00747251">
        <w:rPr>
          <w:lang w:val="en-US"/>
        </w:rPr>
        <w:t>Journal of the history of economic thought. – 2010. – Т. 32. – №. 3. – С. 397-418.</w:t>
      </w:r>
    </w:p>
    <w:p w14:paraId="4209D64C" w14:textId="77777777" w:rsidR="00AB0AA0" w:rsidRDefault="00AB0AA0" w:rsidP="008C697F">
      <w:pPr>
        <w:pStyle w:val="afb"/>
        <w:numPr>
          <w:ilvl w:val="0"/>
          <w:numId w:val="4"/>
        </w:numPr>
        <w:rPr>
          <w:lang w:val="en-US"/>
        </w:rPr>
      </w:pPr>
      <w:r w:rsidRPr="00F1244A">
        <w:rPr>
          <w:lang w:val="en-US"/>
        </w:rPr>
        <w:t>Fortenbery T. R. Discussion: commodity price discovery: problems that have solutions or solutions that are problems //</w:t>
      </w:r>
      <w:r w:rsidRPr="00433D4C">
        <w:rPr>
          <w:lang w:val="en-US"/>
        </w:rPr>
        <w:t xml:space="preserve"> </w:t>
      </w:r>
      <w:r w:rsidRPr="00F1244A">
        <w:rPr>
          <w:lang w:val="en-US"/>
        </w:rPr>
        <w:t>Journal of Agricultural and Applied Economics. – 2009. – Т. 41. – №. 2. – С. 393-402.</w:t>
      </w:r>
    </w:p>
    <w:p w14:paraId="53F8EDB5" w14:textId="15F2515D" w:rsidR="00AB0AA0" w:rsidRDefault="00AB0AA0" w:rsidP="008C697F">
      <w:pPr>
        <w:pStyle w:val="afb"/>
        <w:numPr>
          <w:ilvl w:val="0"/>
          <w:numId w:val="4"/>
        </w:numPr>
        <w:rPr>
          <w:lang w:val="en-US"/>
        </w:rPr>
      </w:pPr>
      <w:r w:rsidRPr="00AB5689">
        <w:rPr>
          <w:lang w:val="en-US"/>
        </w:rPr>
        <w:t>Gruber J. W., Vigfusson R. J. Interest rates and the volatility and correlation of commodity prices //</w:t>
      </w:r>
      <w:r w:rsidR="00897DD8" w:rsidRPr="00897DD8">
        <w:rPr>
          <w:lang w:val="en-US"/>
        </w:rPr>
        <w:t xml:space="preserve"> </w:t>
      </w:r>
      <w:r w:rsidRPr="00AB5689">
        <w:rPr>
          <w:lang w:val="en-US"/>
        </w:rPr>
        <w:t>Macroeconomic Dynamics. – 2018. – Т. 22. – №. 3. – С. 600-619.</w:t>
      </w:r>
    </w:p>
    <w:p w14:paraId="0FC408B5" w14:textId="77777777" w:rsidR="00AB0AA0" w:rsidRDefault="00AB0AA0" w:rsidP="008C697F">
      <w:pPr>
        <w:pStyle w:val="afb"/>
        <w:numPr>
          <w:ilvl w:val="0"/>
          <w:numId w:val="4"/>
        </w:numPr>
        <w:rPr>
          <w:lang w:val="en-US"/>
        </w:rPr>
      </w:pPr>
      <w:r w:rsidRPr="008806DB">
        <w:rPr>
          <w:lang w:val="en-US"/>
        </w:rPr>
        <w:t>Hamilton J. D., Wu J. C. Effects of index‐fund investing on commodity futures prices //</w:t>
      </w:r>
      <w:r>
        <w:rPr>
          <w:lang w:val="en-US"/>
        </w:rPr>
        <w:t xml:space="preserve"> </w:t>
      </w:r>
      <w:r w:rsidRPr="008806DB">
        <w:rPr>
          <w:lang w:val="en-US"/>
        </w:rPr>
        <w:t>International economic review. – 2015. – Т. 56. – №. 1. – С. 187-205.</w:t>
      </w:r>
    </w:p>
    <w:p w14:paraId="6E8EB3F6" w14:textId="66205187" w:rsidR="00AB0AA0" w:rsidRPr="003D4CF4" w:rsidRDefault="00AB0AA0" w:rsidP="008C697F">
      <w:pPr>
        <w:pStyle w:val="afb"/>
        <w:numPr>
          <w:ilvl w:val="0"/>
          <w:numId w:val="4"/>
        </w:numPr>
        <w:rPr>
          <w:lang w:val="en-US"/>
        </w:rPr>
      </w:pPr>
      <w:r w:rsidRPr="003D4CF4">
        <w:rPr>
          <w:lang w:val="en-US"/>
        </w:rPr>
        <w:t xml:space="preserve">Igan D. et.al. Commodity market disruptions, </w:t>
      </w:r>
      <w:r w:rsidR="004B3F93" w:rsidRPr="003D4CF4">
        <w:rPr>
          <w:lang w:val="en-US"/>
        </w:rPr>
        <w:t>growth,</w:t>
      </w:r>
      <w:r w:rsidRPr="003D4CF4">
        <w:rPr>
          <w:lang w:val="en-US"/>
        </w:rPr>
        <w:t xml:space="preserve"> and inflation</w:t>
      </w:r>
      <w:r w:rsidR="006E04FC" w:rsidRPr="003D4CF4">
        <w:rPr>
          <w:lang w:val="en-US"/>
        </w:rPr>
        <w:t xml:space="preserve"> – </w:t>
      </w:r>
      <w:r w:rsidRPr="003D4CF4">
        <w:rPr>
          <w:lang w:val="en-US"/>
        </w:rPr>
        <w:t>BIS Bulletin</w:t>
      </w:r>
      <w:r w:rsidR="00B03532" w:rsidRPr="003D4CF4">
        <w:rPr>
          <w:lang w:val="en-US"/>
        </w:rPr>
        <w:t xml:space="preserve"> №54</w:t>
      </w:r>
      <w:r w:rsidR="000C2933" w:rsidRPr="003D4CF4">
        <w:rPr>
          <w:lang w:val="en-US"/>
        </w:rPr>
        <w:t>, 2022</w:t>
      </w:r>
      <w:r w:rsidR="00B941A4" w:rsidRPr="003D4CF4">
        <w:rPr>
          <w:lang w:val="en-US"/>
        </w:rPr>
        <w:t xml:space="preserve"> </w:t>
      </w:r>
      <w:r w:rsidR="003F497B" w:rsidRPr="003D4CF4">
        <w:rPr>
          <w:lang w:val="en-US"/>
        </w:rPr>
        <w:t>[</w:t>
      </w:r>
      <w:r w:rsidR="003F497B" w:rsidRPr="003D4CF4">
        <w:t>Электронный</w:t>
      </w:r>
      <w:r w:rsidR="003F497B" w:rsidRPr="003D4CF4">
        <w:rPr>
          <w:lang w:val="en-US"/>
        </w:rPr>
        <w:t xml:space="preserve"> </w:t>
      </w:r>
      <w:r w:rsidR="003F497B" w:rsidRPr="003D4CF4">
        <w:t>ресурс</w:t>
      </w:r>
      <w:r w:rsidR="003F497B" w:rsidRPr="003D4CF4">
        <w:rPr>
          <w:lang w:val="en-US"/>
        </w:rPr>
        <w:t xml:space="preserve">] // </w:t>
      </w:r>
      <w:r w:rsidR="001D2168" w:rsidRPr="003D4CF4">
        <w:rPr>
          <w:lang w:val="en-US"/>
        </w:rPr>
        <w:t>Bank for International Settlements</w:t>
      </w:r>
      <w:r w:rsidR="00A95BAE" w:rsidRPr="003D4CF4">
        <w:rPr>
          <w:lang w:val="en-US"/>
        </w:rPr>
        <w:t xml:space="preserve">. – </w:t>
      </w:r>
      <w:r w:rsidR="00A95BAE">
        <w:t>Режим</w:t>
      </w:r>
      <w:r w:rsidR="00A95BAE" w:rsidRPr="003D4CF4">
        <w:rPr>
          <w:lang w:val="en-US"/>
        </w:rPr>
        <w:t xml:space="preserve"> </w:t>
      </w:r>
      <w:r w:rsidR="00A95BAE">
        <w:t>доступа</w:t>
      </w:r>
      <w:r w:rsidR="00A95BAE" w:rsidRPr="003D4CF4">
        <w:rPr>
          <w:lang w:val="en-US"/>
        </w:rPr>
        <w:t xml:space="preserve">: </w:t>
      </w:r>
      <w:hyperlink r:id="rId36" w:history="1">
        <w:r w:rsidR="003D4CF4" w:rsidRPr="003D4CF4">
          <w:rPr>
            <w:lang w:val="en-US"/>
          </w:rPr>
          <w:t>https://www.bis.org/publ/bisbull54.htm</w:t>
        </w:r>
      </w:hyperlink>
      <w:r w:rsidR="003D4CF4" w:rsidRPr="003D4CF4">
        <w:rPr>
          <w:lang w:val="en-US"/>
        </w:rPr>
        <w:t xml:space="preserve"> (</w:t>
      </w:r>
      <w:r w:rsidR="003D4CF4">
        <w:t>дата</w:t>
      </w:r>
      <w:r w:rsidR="003D4CF4" w:rsidRPr="003D4CF4">
        <w:rPr>
          <w:lang w:val="en-US"/>
        </w:rPr>
        <w:t xml:space="preserve"> </w:t>
      </w:r>
      <w:r w:rsidR="003D4CF4">
        <w:t>обращения</w:t>
      </w:r>
      <w:r w:rsidR="003D4CF4" w:rsidRPr="003D4CF4">
        <w:rPr>
          <w:lang w:val="en-US"/>
        </w:rPr>
        <w:t>: 03.05.2022)</w:t>
      </w:r>
    </w:p>
    <w:p w14:paraId="739AC4A6" w14:textId="77777777" w:rsidR="00AB0AA0" w:rsidRDefault="00AB0AA0" w:rsidP="008C697F">
      <w:pPr>
        <w:pStyle w:val="afb"/>
        <w:numPr>
          <w:ilvl w:val="0"/>
          <w:numId w:val="4"/>
        </w:numPr>
        <w:rPr>
          <w:lang w:val="en-US"/>
        </w:rPr>
      </w:pPr>
      <w:r w:rsidRPr="00084ED3">
        <w:rPr>
          <w:lang w:val="en-US"/>
        </w:rPr>
        <w:t>Meilijson I. The Garman-Klass volatility estimator revisited //</w:t>
      </w:r>
      <w:r>
        <w:rPr>
          <w:lang w:val="en-US"/>
        </w:rPr>
        <w:t xml:space="preserve"> </w:t>
      </w:r>
      <w:r w:rsidRPr="00084ED3">
        <w:rPr>
          <w:lang w:val="en-US"/>
        </w:rPr>
        <w:t>arXiv preprint arXiv:0807.3492. – 2008.</w:t>
      </w:r>
    </w:p>
    <w:p w14:paraId="686CEE8B" w14:textId="62DE3080" w:rsidR="00721BCE" w:rsidRDefault="00721BCE" w:rsidP="008C697F">
      <w:pPr>
        <w:pStyle w:val="afb"/>
        <w:numPr>
          <w:ilvl w:val="0"/>
          <w:numId w:val="4"/>
        </w:numPr>
        <w:rPr>
          <w:lang w:val="en-US"/>
        </w:rPr>
      </w:pPr>
      <w:r w:rsidRPr="00721BCE">
        <w:rPr>
          <w:lang w:val="en-US"/>
        </w:rPr>
        <w:t>Memon B. A., Yao H., Naveed H. M. Examining the efficiency and herding behavior of commodity markets using multifractal detrended fluctuation analysis. Empirical evidence from energy, agriculture, and metal markets //</w:t>
      </w:r>
      <w:r w:rsidR="00DC6F30" w:rsidRPr="00DC6F30">
        <w:rPr>
          <w:lang w:val="en-US"/>
        </w:rPr>
        <w:t xml:space="preserve"> </w:t>
      </w:r>
      <w:r w:rsidRPr="00721BCE">
        <w:rPr>
          <w:lang w:val="en-US"/>
        </w:rPr>
        <w:t>Resources Policy. – 2022. – Т. 77. – С. 102715.</w:t>
      </w:r>
    </w:p>
    <w:p w14:paraId="0D05BEBD" w14:textId="32526E47" w:rsidR="00797304" w:rsidRDefault="00797304" w:rsidP="008C697F">
      <w:pPr>
        <w:pStyle w:val="afb"/>
        <w:numPr>
          <w:ilvl w:val="0"/>
          <w:numId w:val="4"/>
        </w:numPr>
      </w:pPr>
      <w:r w:rsidRPr="008952CA">
        <w:t>MSCI EAFE IMI (USD)</w:t>
      </w:r>
      <w:r w:rsidRPr="00537153">
        <w:t xml:space="preserve"> [Электронный ресурс] // MSCI Brochure</w:t>
      </w:r>
      <w:r>
        <w:t>. — Режим доступа:</w:t>
      </w:r>
      <w:r w:rsidRPr="008952CA">
        <w:t xml:space="preserve"> </w:t>
      </w:r>
      <w:hyperlink r:id="rId37" w:history="1">
        <w:r w:rsidRPr="008952CA">
          <w:t>https://www.msci.com/documents/10199/e89fc533-bc1c-4ee4-ba13-a33294a7b28a</w:t>
        </w:r>
      </w:hyperlink>
      <w:r w:rsidRPr="008952CA">
        <w:t xml:space="preserve"> </w:t>
      </w:r>
      <w:r>
        <w:t xml:space="preserve">(дата обращения: </w:t>
      </w:r>
      <w:r w:rsidRPr="00537153">
        <w:t>1</w:t>
      </w:r>
      <w:r w:rsidRPr="008952CA">
        <w:t>1</w:t>
      </w:r>
      <w:r w:rsidRPr="007D0822">
        <w:t>.0</w:t>
      </w:r>
      <w:r w:rsidRPr="00537153">
        <w:t>5</w:t>
      </w:r>
      <w:r w:rsidRPr="007D0822">
        <w:t>.2022</w:t>
      </w:r>
      <w:r>
        <w:t>)</w:t>
      </w:r>
      <w:r w:rsidRPr="00797304">
        <w:t xml:space="preserve"> </w:t>
      </w:r>
    </w:p>
    <w:p w14:paraId="3AF77BB1" w14:textId="77777777" w:rsidR="00797304" w:rsidRPr="00797304" w:rsidRDefault="00797304" w:rsidP="00797304">
      <w:pPr>
        <w:pStyle w:val="afb"/>
        <w:numPr>
          <w:ilvl w:val="0"/>
          <w:numId w:val="4"/>
        </w:numPr>
      </w:pPr>
      <w:r w:rsidRPr="009F4EFA">
        <w:rPr>
          <w:lang w:val="en-US"/>
        </w:rPr>
        <w:t>MSCI</w:t>
      </w:r>
      <w:r w:rsidRPr="00797304">
        <w:t xml:space="preserve"> </w:t>
      </w:r>
      <w:r w:rsidRPr="009F4EFA">
        <w:rPr>
          <w:lang w:val="en-US"/>
        </w:rPr>
        <w:t>Emerging</w:t>
      </w:r>
      <w:r w:rsidRPr="00797304">
        <w:t xml:space="preserve"> </w:t>
      </w:r>
      <w:r w:rsidRPr="009F4EFA">
        <w:rPr>
          <w:lang w:val="en-US"/>
        </w:rPr>
        <w:t>Markets</w:t>
      </w:r>
      <w:r w:rsidRPr="00797304">
        <w:t xml:space="preserve"> </w:t>
      </w:r>
      <w:r w:rsidRPr="009F4EFA">
        <w:rPr>
          <w:lang w:val="en-US"/>
        </w:rPr>
        <w:t>Index</w:t>
      </w:r>
      <w:r w:rsidRPr="00797304">
        <w:t xml:space="preserve"> (</w:t>
      </w:r>
      <w:r w:rsidRPr="009F4EFA">
        <w:rPr>
          <w:lang w:val="en-US"/>
        </w:rPr>
        <w:t>USD</w:t>
      </w:r>
      <w:r w:rsidRPr="00797304">
        <w:t>) [</w:t>
      </w:r>
      <w:r w:rsidRPr="00537153">
        <w:t>Электронный</w:t>
      </w:r>
      <w:r w:rsidRPr="00797304">
        <w:t xml:space="preserve"> </w:t>
      </w:r>
      <w:r w:rsidRPr="00537153">
        <w:t>ресурс</w:t>
      </w:r>
      <w:r w:rsidRPr="00797304">
        <w:t xml:space="preserve">] // </w:t>
      </w:r>
      <w:r w:rsidRPr="009F4EFA">
        <w:rPr>
          <w:lang w:val="en-US"/>
        </w:rPr>
        <w:t>MSCI</w:t>
      </w:r>
      <w:r w:rsidRPr="00797304">
        <w:t xml:space="preserve"> </w:t>
      </w:r>
      <w:r w:rsidRPr="009F4EFA">
        <w:rPr>
          <w:lang w:val="en-US"/>
        </w:rPr>
        <w:t>Brochure</w:t>
      </w:r>
      <w:r w:rsidRPr="00797304">
        <w:t xml:space="preserve">. — </w:t>
      </w:r>
      <w:r>
        <w:t>Режим</w:t>
      </w:r>
      <w:r w:rsidRPr="00797304">
        <w:t xml:space="preserve"> </w:t>
      </w:r>
      <w:r>
        <w:t>доступа</w:t>
      </w:r>
      <w:r w:rsidRPr="00797304">
        <w:t xml:space="preserve">: </w:t>
      </w:r>
      <w:hyperlink r:id="rId38" w:history="1">
        <w:r w:rsidRPr="009F4EFA">
          <w:rPr>
            <w:lang w:val="en-US"/>
          </w:rPr>
          <w:t>https</w:t>
        </w:r>
        <w:r w:rsidRPr="00797304">
          <w:t>://</w:t>
        </w:r>
        <w:r w:rsidRPr="009F4EFA">
          <w:rPr>
            <w:lang w:val="en-US"/>
          </w:rPr>
          <w:t>www</w:t>
        </w:r>
        <w:r w:rsidRPr="00797304">
          <w:t>.</w:t>
        </w:r>
        <w:proofErr w:type="spellStart"/>
        <w:r w:rsidRPr="009F4EFA">
          <w:rPr>
            <w:lang w:val="en-US"/>
          </w:rPr>
          <w:t>msci</w:t>
        </w:r>
        <w:proofErr w:type="spellEnd"/>
        <w:r w:rsidRPr="00797304">
          <w:t>.</w:t>
        </w:r>
        <w:r w:rsidRPr="009F4EFA">
          <w:rPr>
            <w:lang w:val="en-US"/>
          </w:rPr>
          <w:t>com</w:t>
        </w:r>
        <w:r w:rsidRPr="00797304">
          <w:t>/</w:t>
        </w:r>
        <w:r w:rsidRPr="009F4EFA">
          <w:rPr>
            <w:lang w:val="en-US"/>
          </w:rPr>
          <w:t>documents</w:t>
        </w:r>
        <w:r w:rsidRPr="00797304">
          <w:t>/10199/</w:t>
        </w:r>
        <w:r w:rsidRPr="009F4EFA">
          <w:rPr>
            <w:lang w:val="en-US"/>
          </w:rPr>
          <w:t>c</w:t>
        </w:r>
        <w:r w:rsidRPr="00797304">
          <w:t>0</w:t>
        </w:r>
        <w:proofErr w:type="spellStart"/>
        <w:r w:rsidRPr="009F4EFA">
          <w:rPr>
            <w:lang w:val="en-US"/>
          </w:rPr>
          <w:t>db</w:t>
        </w:r>
        <w:proofErr w:type="spellEnd"/>
        <w:r w:rsidRPr="00797304">
          <w:t>0</w:t>
        </w:r>
        <w:r w:rsidRPr="009F4EFA">
          <w:rPr>
            <w:lang w:val="en-US"/>
          </w:rPr>
          <w:t>a</w:t>
        </w:r>
        <w:r w:rsidRPr="00797304">
          <w:t>48-01</w:t>
        </w:r>
        <w:r w:rsidRPr="009F4EFA">
          <w:rPr>
            <w:lang w:val="en-US"/>
          </w:rPr>
          <w:t>f</w:t>
        </w:r>
        <w:r w:rsidRPr="00797304">
          <w:t>2-4</w:t>
        </w:r>
        <w:proofErr w:type="spellStart"/>
        <w:r w:rsidRPr="009F4EFA">
          <w:rPr>
            <w:lang w:val="en-US"/>
          </w:rPr>
          <w:t>ba</w:t>
        </w:r>
        <w:proofErr w:type="spellEnd"/>
        <w:r w:rsidRPr="00797304">
          <w:t>9-</w:t>
        </w:r>
        <w:r w:rsidRPr="009F4EFA">
          <w:rPr>
            <w:lang w:val="en-US"/>
          </w:rPr>
          <w:t>ad</w:t>
        </w:r>
        <w:r w:rsidRPr="00797304">
          <w:t>01-226</w:t>
        </w:r>
        <w:proofErr w:type="spellStart"/>
        <w:r w:rsidRPr="009F4EFA">
          <w:rPr>
            <w:lang w:val="en-US"/>
          </w:rPr>
          <w:t>fd</w:t>
        </w:r>
        <w:proofErr w:type="spellEnd"/>
        <w:r w:rsidRPr="00797304">
          <w:t>5678111</w:t>
        </w:r>
      </w:hyperlink>
      <w:r w:rsidRPr="00797304">
        <w:t xml:space="preserve"> (</w:t>
      </w:r>
      <w:r>
        <w:t>дата</w:t>
      </w:r>
      <w:r w:rsidRPr="00797304">
        <w:t xml:space="preserve"> </w:t>
      </w:r>
      <w:r>
        <w:t>обращения</w:t>
      </w:r>
      <w:r w:rsidRPr="00797304">
        <w:t>: 10.05.2022)</w:t>
      </w:r>
    </w:p>
    <w:p w14:paraId="1376FDE2" w14:textId="77777777" w:rsidR="00AB0AA0" w:rsidRDefault="00AB0AA0" w:rsidP="008C697F">
      <w:pPr>
        <w:pStyle w:val="afb"/>
        <w:numPr>
          <w:ilvl w:val="0"/>
          <w:numId w:val="4"/>
        </w:numPr>
        <w:rPr>
          <w:lang w:val="en-US"/>
        </w:rPr>
      </w:pPr>
      <w:r w:rsidRPr="00AD758D">
        <w:rPr>
          <w:lang w:val="en-US"/>
        </w:rPr>
        <w:t>Nelson D. B. Conditional heteroskedasticity in asset returns: A new approach //</w:t>
      </w:r>
      <w:r>
        <w:rPr>
          <w:lang w:val="en-US"/>
        </w:rPr>
        <w:t xml:space="preserve"> </w:t>
      </w:r>
      <w:r w:rsidRPr="00AD758D">
        <w:rPr>
          <w:lang w:val="en-US"/>
        </w:rPr>
        <w:t>Econometrica: Journal of the Econometric Society. – 1991. – С. 347-370.</w:t>
      </w:r>
    </w:p>
    <w:p w14:paraId="56F67807" w14:textId="78C173CC" w:rsidR="00AB0AA0" w:rsidRDefault="00AB0AA0" w:rsidP="008C697F">
      <w:pPr>
        <w:pStyle w:val="afb"/>
        <w:numPr>
          <w:ilvl w:val="0"/>
          <w:numId w:val="4"/>
        </w:numPr>
        <w:rPr>
          <w:lang w:val="en-US"/>
        </w:rPr>
      </w:pPr>
      <w:r w:rsidRPr="006C1465">
        <w:rPr>
          <w:lang w:val="en-US"/>
        </w:rPr>
        <w:t xml:space="preserve">O'Neil W. J., Ryan C. How to make money in stocks: A winning system in good times or bad. – New </w:t>
      </w:r>
      <w:r w:rsidR="00275250" w:rsidRPr="006C1465">
        <w:rPr>
          <w:lang w:val="en-US"/>
        </w:rPr>
        <w:t>York:</w:t>
      </w:r>
      <w:r w:rsidRPr="006C1465">
        <w:rPr>
          <w:lang w:val="en-US"/>
        </w:rPr>
        <w:t xml:space="preserve"> McGraw-Hill, 2002. – </w:t>
      </w:r>
      <w:r w:rsidRPr="006C1465">
        <w:t>С</w:t>
      </w:r>
      <w:r w:rsidRPr="006C1465">
        <w:rPr>
          <w:lang w:val="en-US"/>
        </w:rPr>
        <w:t>. 266.</w:t>
      </w:r>
    </w:p>
    <w:p w14:paraId="065F5AD0" w14:textId="1E652294" w:rsidR="00472F03" w:rsidRDefault="00472F03" w:rsidP="008C697F">
      <w:pPr>
        <w:pStyle w:val="afb"/>
        <w:numPr>
          <w:ilvl w:val="0"/>
          <w:numId w:val="4"/>
        </w:numPr>
        <w:rPr>
          <w:lang w:val="en-US"/>
        </w:rPr>
      </w:pPr>
      <w:r w:rsidRPr="00526EC3">
        <w:rPr>
          <w:lang w:val="en-US"/>
        </w:rPr>
        <w:lastRenderedPageBreak/>
        <w:t>S&amp;P Dow Jones Indices: S&amp;P GSCI Methodology [</w:t>
      </w:r>
      <w:r w:rsidRPr="00537153">
        <w:t>Электронный</w:t>
      </w:r>
      <w:r w:rsidRPr="00526EC3">
        <w:rPr>
          <w:lang w:val="en-US"/>
        </w:rPr>
        <w:t xml:space="preserve"> </w:t>
      </w:r>
      <w:r w:rsidRPr="00537153">
        <w:t>ресурс</w:t>
      </w:r>
      <w:r w:rsidRPr="00526EC3">
        <w:rPr>
          <w:lang w:val="en-US"/>
        </w:rPr>
        <w:t xml:space="preserve">] // S&amp;P Dow Jones Indices. — </w:t>
      </w:r>
      <w:r>
        <w:t>Режим</w:t>
      </w:r>
      <w:r w:rsidRPr="00526EC3">
        <w:rPr>
          <w:lang w:val="en-US"/>
        </w:rPr>
        <w:t xml:space="preserve"> </w:t>
      </w:r>
      <w:r>
        <w:t>доступа</w:t>
      </w:r>
      <w:r w:rsidRPr="00526EC3">
        <w:rPr>
          <w:lang w:val="en-US"/>
        </w:rPr>
        <w:t xml:space="preserve">: </w:t>
      </w:r>
      <w:hyperlink r:id="rId39" w:history="1">
        <w:r w:rsidRPr="00526EC3">
          <w:rPr>
            <w:lang w:val="en-US"/>
          </w:rPr>
          <w:t>https://www.spglobal.com/spdji/en/documents/methodologies/methodology-sp-gsci.pdf</w:t>
        </w:r>
      </w:hyperlink>
      <w:r>
        <w:rPr>
          <w:lang w:val="en-US"/>
        </w:rPr>
        <w:t xml:space="preserve"> </w:t>
      </w:r>
    </w:p>
    <w:p w14:paraId="5E995FEC" w14:textId="1EC2399A" w:rsidR="00412401" w:rsidRPr="00412401" w:rsidRDefault="00412401" w:rsidP="00412401">
      <w:pPr>
        <w:pStyle w:val="afb"/>
        <w:numPr>
          <w:ilvl w:val="0"/>
          <w:numId w:val="4"/>
        </w:numPr>
      </w:pPr>
      <w:r>
        <w:rPr>
          <w:lang w:val="en-US"/>
        </w:rPr>
        <w:t>Stooq</w:t>
      </w:r>
      <w:r w:rsidRPr="007E1C08">
        <w:t xml:space="preserve"> </w:t>
      </w:r>
      <w:r>
        <w:rPr>
          <w:lang w:val="en-US"/>
        </w:rPr>
        <w:t>Database</w:t>
      </w:r>
      <w:r>
        <w:t xml:space="preserve"> [Электронный ресурс] // </w:t>
      </w:r>
      <w:r>
        <w:rPr>
          <w:lang w:val="en-US"/>
        </w:rPr>
        <w:t>Stooq</w:t>
      </w:r>
      <w:r>
        <w:t xml:space="preserve">. — Режим доступа: </w:t>
      </w:r>
      <w:hyperlink r:id="rId40" w:history="1">
        <w:r w:rsidRPr="00DE1D1E">
          <w:rPr>
            <w:rStyle w:val="afa"/>
          </w:rPr>
          <w:t>https://stooq.com/</w:t>
        </w:r>
      </w:hyperlink>
      <w:r>
        <w:t xml:space="preserve"> (дата обращения: </w:t>
      </w:r>
      <w:r w:rsidRPr="00B82A29">
        <w:t>29.04.2022</w:t>
      </w:r>
      <w:r>
        <w:t>).</w:t>
      </w:r>
    </w:p>
    <w:p w14:paraId="486795D6" w14:textId="30844861" w:rsidR="00AB0AA0" w:rsidRDefault="00AB0AA0" w:rsidP="008C697F">
      <w:pPr>
        <w:pStyle w:val="afb"/>
        <w:numPr>
          <w:ilvl w:val="0"/>
          <w:numId w:val="4"/>
        </w:numPr>
        <w:rPr>
          <w:lang w:val="en-US"/>
        </w:rPr>
      </w:pPr>
      <w:r w:rsidRPr="0070323B">
        <w:rPr>
          <w:lang w:val="en-US"/>
        </w:rPr>
        <w:t>Szymanowska M. et al. An anatomy of commodity futures risk premia //</w:t>
      </w:r>
      <w:r w:rsidR="00275250" w:rsidRPr="00275250">
        <w:rPr>
          <w:lang w:val="en-US"/>
        </w:rPr>
        <w:t xml:space="preserve"> </w:t>
      </w:r>
      <w:r w:rsidRPr="0070323B">
        <w:rPr>
          <w:lang w:val="en-US"/>
        </w:rPr>
        <w:t>The Journal of Finance. – 2014. – Т. 69. – №. 1. – С. 453-482.</w:t>
      </w:r>
    </w:p>
    <w:p w14:paraId="11E6F02A" w14:textId="77777777" w:rsidR="00AB0AA0" w:rsidRDefault="00AB0AA0" w:rsidP="00AB0AA0">
      <w:pPr>
        <w:pStyle w:val="1"/>
        <w:rPr>
          <w:lang w:eastAsia="en-GB"/>
        </w:rPr>
      </w:pPr>
      <w:bookmarkStart w:id="26" w:name="_Toc104330288"/>
      <w:bookmarkStart w:id="27" w:name="_Toc104933502"/>
      <w:r>
        <w:rPr>
          <w:lang w:eastAsia="en-GB"/>
        </w:rPr>
        <w:lastRenderedPageBreak/>
        <w:t>Приложения</w:t>
      </w:r>
      <w:bookmarkEnd w:id="26"/>
      <w:bookmarkEnd w:id="27"/>
    </w:p>
    <w:p w14:paraId="63983660" w14:textId="77777777" w:rsidR="00AB0AA0" w:rsidRDefault="00AB0AA0" w:rsidP="00AB0AA0">
      <w:pPr>
        <w:pStyle w:val="2"/>
        <w:rPr>
          <w:lang w:eastAsia="en-GB"/>
        </w:rPr>
      </w:pPr>
      <w:bookmarkStart w:id="28" w:name="_Toc104330291"/>
      <w:bookmarkStart w:id="29" w:name="_Toc104933503"/>
      <w:r>
        <w:rPr>
          <w:lang w:eastAsia="en-GB"/>
        </w:rPr>
        <w:t xml:space="preserve">Приложение 1. Состав индекса </w:t>
      </w:r>
      <w:r>
        <w:rPr>
          <w:lang w:val="en-US" w:eastAsia="en-GB"/>
        </w:rPr>
        <w:t>S</w:t>
      </w:r>
      <w:r w:rsidRPr="00AF31EF">
        <w:rPr>
          <w:lang w:eastAsia="en-GB"/>
        </w:rPr>
        <w:t>&amp;</w:t>
      </w:r>
      <w:r>
        <w:rPr>
          <w:lang w:val="en-US" w:eastAsia="en-GB"/>
        </w:rPr>
        <w:t>P</w:t>
      </w:r>
      <w:r w:rsidRPr="00AF31EF">
        <w:rPr>
          <w:lang w:eastAsia="en-GB"/>
        </w:rPr>
        <w:t xml:space="preserve"> </w:t>
      </w:r>
      <w:r>
        <w:rPr>
          <w:lang w:val="en-US" w:eastAsia="en-GB"/>
        </w:rPr>
        <w:t>GSCI</w:t>
      </w:r>
      <w:r>
        <w:rPr>
          <w:lang w:eastAsia="en-GB"/>
        </w:rPr>
        <w:t xml:space="preserve"> на 2022 год</w:t>
      </w:r>
      <w:bookmarkEnd w:id="29"/>
    </w:p>
    <w:p w14:paraId="031FBF56" w14:textId="041FB914" w:rsidR="00D83304" w:rsidRPr="00D83304" w:rsidRDefault="00741F7D" w:rsidP="00D83304">
      <w:pPr>
        <w:pStyle w:val="a"/>
        <w:rPr>
          <w:lang w:eastAsia="en-GB"/>
        </w:rPr>
      </w:pPr>
      <w:r>
        <w:rPr>
          <w:lang w:eastAsia="en-GB"/>
        </w:rPr>
        <w:t xml:space="preserve">Состав индекса </w:t>
      </w:r>
      <w:r>
        <w:rPr>
          <w:lang w:val="en-US" w:eastAsia="en-GB"/>
        </w:rPr>
        <w:t>S</w:t>
      </w:r>
      <w:r w:rsidRPr="00741F7D">
        <w:rPr>
          <w:lang w:eastAsia="en-GB"/>
        </w:rPr>
        <w:t>&amp;</w:t>
      </w:r>
      <w:r>
        <w:rPr>
          <w:lang w:val="en-US" w:eastAsia="en-GB"/>
        </w:rPr>
        <w:t>P</w:t>
      </w:r>
      <w:r w:rsidRPr="00741F7D">
        <w:rPr>
          <w:lang w:eastAsia="en-GB"/>
        </w:rPr>
        <w:t xml:space="preserve"> </w:t>
      </w:r>
      <w:r>
        <w:rPr>
          <w:lang w:val="en-US" w:eastAsia="en-GB"/>
        </w:rPr>
        <w:t>GSCI</w:t>
      </w:r>
      <w:r w:rsidRPr="00741F7D">
        <w:rPr>
          <w:lang w:eastAsia="en-GB"/>
        </w:rPr>
        <w:t xml:space="preserve"> </w:t>
      </w:r>
      <w:r>
        <w:rPr>
          <w:lang w:eastAsia="en-GB"/>
        </w:rPr>
        <w:t>на 2022 год</w:t>
      </w:r>
    </w:p>
    <w:tbl>
      <w:tblPr>
        <w:tblStyle w:val="afd"/>
        <w:tblW w:w="0" w:type="auto"/>
        <w:tblLook w:val="04A0" w:firstRow="1" w:lastRow="0" w:firstColumn="1" w:lastColumn="0" w:noHBand="0" w:noVBand="1"/>
      </w:tblPr>
      <w:tblGrid>
        <w:gridCol w:w="2190"/>
        <w:gridCol w:w="2454"/>
        <w:gridCol w:w="1701"/>
        <w:gridCol w:w="1394"/>
        <w:gridCol w:w="1831"/>
      </w:tblGrid>
      <w:tr w:rsidR="00D5358E" w14:paraId="50892F10" w14:textId="77777777" w:rsidTr="00A76EA6">
        <w:tc>
          <w:tcPr>
            <w:tcW w:w="2190" w:type="dxa"/>
          </w:tcPr>
          <w:p w14:paraId="2FE02C80" w14:textId="68E486A8" w:rsidR="00D5358E" w:rsidRDefault="001B24B8" w:rsidP="00D83304">
            <w:pPr>
              <w:pStyle w:val="aa"/>
              <w:rPr>
                <w:lang w:eastAsia="en-GB"/>
              </w:rPr>
            </w:pPr>
            <w:r>
              <w:rPr>
                <w:lang w:eastAsia="en-GB"/>
              </w:rPr>
              <w:t>Сектор</w:t>
            </w:r>
          </w:p>
        </w:tc>
        <w:tc>
          <w:tcPr>
            <w:tcW w:w="2454" w:type="dxa"/>
          </w:tcPr>
          <w:p w14:paraId="4617EFE2" w14:textId="54BDCF31" w:rsidR="00D5358E" w:rsidRDefault="001B24B8" w:rsidP="00D83304">
            <w:pPr>
              <w:pStyle w:val="aa"/>
              <w:rPr>
                <w:lang w:eastAsia="en-GB"/>
              </w:rPr>
            </w:pPr>
            <w:r>
              <w:rPr>
                <w:lang w:eastAsia="en-GB"/>
              </w:rPr>
              <w:t>Сырьевой фьючерс</w:t>
            </w:r>
          </w:p>
        </w:tc>
        <w:tc>
          <w:tcPr>
            <w:tcW w:w="1701" w:type="dxa"/>
          </w:tcPr>
          <w:p w14:paraId="1F5A9296" w14:textId="5B7C1C55" w:rsidR="00D5358E" w:rsidRDefault="001B24B8" w:rsidP="00D83304">
            <w:pPr>
              <w:pStyle w:val="aa"/>
              <w:rPr>
                <w:lang w:eastAsia="en-GB"/>
              </w:rPr>
            </w:pPr>
            <w:r>
              <w:rPr>
                <w:lang w:eastAsia="en-GB"/>
              </w:rPr>
              <w:t>Биржа</w:t>
            </w:r>
          </w:p>
        </w:tc>
        <w:tc>
          <w:tcPr>
            <w:tcW w:w="1394" w:type="dxa"/>
          </w:tcPr>
          <w:p w14:paraId="70B64407" w14:textId="082CEAF2" w:rsidR="00D5358E" w:rsidRDefault="001B24B8" w:rsidP="00D83304">
            <w:pPr>
              <w:pStyle w:val="aa"/>
              <w:rPr>
                <w:lang w:eastAsia="en-GB"/>
              </w:rPr>
            </w:pPr>
            <w:r>
              <w:rPr>
                <w:lang w:eastAsia="en-GB"/>
              </w:rPr>
              <w:t>Тикер</w:t>
            </w:r>
          </w:p>
        </w:tc>
        <w:tc>
          <w:tcPr>
            <w:tcW w:w="1831" w:type="dxa"/>
          </w:tcPr>
          <w:p w14:paraId="1B5CC1F2" w14:textId="14ACE2E6" w:rsidR="00D5358E" w:rsidRPr="00D83304" w:rsidRDefault="00D83304" w:rsidP="00D83304">
            <w:pPr>
              <w:pStyle w:val="aa"/>
              <w:rPr>
                <w:lang w:val="en-US" w:eastAsia="en-GB"/>
              </w:rPr>
            </w:pPr>
            <w:r>
              <w:rPr>
                <w:lang w:eastAsia="en-GB"/>
              </w:rPr>
              <w:t xml:space="preserve">Вес в </w:t>
            </w:r>
            <w:r>
              <w:rPr>
                <w:lang w:val="en-US" w:eastAsia="en-GB"/>
              </w:rPr>
              <w:t>S&amp;P – GSCI</w:t>
            </w:r>
          </w:p>
        </w:tc>
      </w:tr>
      <w:tr w:rsidR="00D24D77" w14:paraId="5A967CFF" w14:textId="77777777" w:rsidTr="00A76EA6">
        <w:tc>
          <w:tcPr>
            <w:tcW w:w="2190" w:type="dxa"/>
            <w:vMerge w:val="restart"/>
          </w:tcPr>
          <w:p w14:paraId="39DF63F6" w14:textId="4365C535" w:rsidR="00D24D77" w:rsidRDefault="00D24D77" w:rsidP="00D24D77">
            <w:pPr>
              <w:pStyle w:val="ab"/>
              <w:rPr>
                <w:lang w:eastAsia="en-GB"/>
              </w:rPr>
            </w:pPr>
            <w:r>
              <w:rPr>
                <w:lang w:eastAsia="en-GB"/>
              </w:rPr>
              <w:t>Энергоносители</w:t>
            </w:r>
          </w:p>
        </w:tc>
        <w:tc>
          <w:tcPr>
            <w:tcW w:w="2454" w:type="dxa"/>
          </w:tcPr>
          <w:p w14:paraId="4A0AA477" w14:textId="026702B7" w:rsidR="00D24D77" w:rsidRPr="00484E97" w:rsidRDefault="00D24D77" w:rsidP="00D24D77">
            <w:pPr>
              <w:pStyle w:val="ab"/>
              <w:rPr>
                <w:lang w:val="en-US" w:eastAsia="en-GB"/>
              </w:rPr>
            </w:pPr>
            <w:r w:rsidRPr="00BD468C">
              <w:t>Сырая нефть марки WTI</w:t>
            </w:r>
          </w:p>
        </w:tc>
        <w:tc>
          <w:tcPr>
            <w:tcW w:w="1701" w:type="dxa"/>
          </w:tcPr>
          <w:p w14:paraId="155449BE" w14:textId="0F2C3079" w:rsidR="00D24D77" w:rsidRPr="00F97C78" w:rsidRDefault="00F97C78" w:rsidP="00D24D77">
            <w:pPr>
              <w:pStyle w:val="ab"/>
              <w:rPr>
                <w:lang w:val="en-US" w:eastAsia="en-GB"/>
              </w:rPr>
            </w:pPr>
            <w:r>
              <w:rPr>
                <w:lang w:val="en-US" w:eastAsia="en-GB"/>
              </w:rPr>
              <w:t>NYM / ICE</w:t>
            </w:r>
          </w:p>
        </w:tc>
        <w:tc>
          <w:tcPr>
            <w:tcW w:w="1394" w:type="dxa"/>
          </w:tcPr>
          <w:p w14:paraId="5D9DAFB3" w14:textId="6461FD18" w:rsidR="00D24D77" w:rsidRPr="00E56E17" w:rsidRDefault="00D24D77" w:rsidP="00D24D77">
            <w:pPr>
              <w:pStyle w:val="ab"/>
              <w:rPr>
                <w:lang w:val="en-US" w:eastAsia="en-GB"/>
              </w:rPr>
            </w:pPr>
            <w:r>
              <w:rPr>
                <w:lang w:val="en-US" w:eastAsia="en-GB"/>
              </w:rPr>
              <w:t>CL</w:t>
            </w:r>
          </w:p>
        </w:tc>
        <w:tc>
          <w:tcPr>
            <w:tcW w:w="1831" w:type="dxa"/>
          </w:tcPr>
          <w:p w14:paraId="056A5048" w14:textId="05A29442" w:rsidR="00D24D77" w:rsidRPr="005816E3" w:rsidRDefault="005816E3" w:rsidP="00D24D77">
            <w:pPr>
              <w:pStyle w:val="ab"/>
              <w:rPr>
                <w:lang w:val="en-US" w:eastAsia="en-GB"/>
              </w:rPr>
            </w:pPr>
            <w:r>
              <w:rPr>
                <w:lang w:val="en-US" w:eastAsia="en-GB"/>
              </w:rPr>
              <w:t>20.34%</w:t>
            </w:r>
          </w:p>
        </w:tc>
      </w:tr>
      <w:tr w:rsidR="00D24D77" w14:paraId="48C5DAC7" w14:textId="77777777" w:rsidTr="00A76EA6">
        <w:tc>
          <w:tcPr>
            <w:tcW w:w="2190" w:type="dxa"/>
            <w:vMerge/>
          </w:tcPr>
          <w:p w14:paraId="5A462E3C" w14:textId="77777777" w:rsidR="00D24D77" w:rsidRDefault="00D24D77" w:rsidP="00D24D77">
            <w:pPr>
              <w:pStyle w:val="ab"/>
              <w:rPr>
                <w:lang w:eastAsia="en-GB"/>
              </w:rPr>
            </w:pPr>
          </w:p>
        </w:tc>
        <w:tc>
          <w:tcPr>
            <w:tcW w:w="2454" w:type="dxa"/>
          </w:tcPr>
          <w:p w14:paraId="51688757" w14:textId="5971AC6C" w:rsidR="00D24D77" w:rsidRPr="00BB4C9C" w:rsidRDefault="00D24D77" w:rsidP="00D24D77">
            <w:pPr>
              <w:pStyle w:val="ab"/>
              <w:rPr>
                <w:lang w:val="en-US" w:eastAsia="en-GB"/>
              </w:rPr>
            </w:pPr>
            <w:r w:rsidRPr="00BD468C">
              <w:t>Топочный мазут</w:t>
            </w:r>
          </w:p>
        </w:tc>
        <w:tc>
          <w:tcPr>
            <w:tcW w:w="1701" w:type="dxa"/>
          </w:tcPr>
          <w:p w14:paraId="321D02C0" w14:textId="2B23837C" w:rsidR="00D24D77" w:rsidRPr="00F97C78" w:rsidRDefault="00F97C78" w:rsidP="00D24D77">
            <w:pPr>
              <w:pStyle w:val="ab"/>
              <w:rPr>
                <w:lang w:val="en-US" w:eastAsia="en-GB"/>
              </w:rPr>
            </w:pPr>
            <w:r>
              <w:rPr>
                <w:lang w:val="en-US" w:eastAsia="en-GB"/>
              </w:rPr>
              <w:t>NYM</w:t>
            </w:r>
          </w:p>
        </w:tc>
        <w:tc>
          <w:tcPr>
            <w:tcW w:w="1394" w:type="dxa"/>
          </w:tcPr>
          <w:p w14:paraId="1DFF5A0A" w14:textId="58D22719" w:rsidR="00D24D77" w:rsidRPr="00E56E17" w:rsidRDefault="00D24D77" w:rsidP="00D24D77">
            <w:pPr>
              <w:pStyle w:val="ab"/>
              <w:rPr>
                <w:lang w:val="en-US" w:eastAsia="en-GB"/>
              </w:rPr>
            </w:pPr>
            <w:r>
              <w:rPr>
                <w:lang w:val="en-US" w:eastAsia="en-GB"/>
              </w:rPr>
              <w:t>HO</w:t>
            </w:r>
          </w:p>
        </w:tc>
        <w:tc>
          <w:tcPr>
            <w:tcW w:w="1831" w:type="dxa"/>
          </w:tcPr>
          <w:p w14:paraId="682E06C0" w14:textId="145A3F45" w:rsidR="00D24D77" w:rsidRPr="005816E3" w:rsidRDefault="005816E3" w:rsidP="00D24D77">
            <w:pPr>
              <w:pStyle w:val="ab"/>
              <w:rPr>
                <w:lang w:val="en-US" w:eastAsia="en-GB"/>
              </w:rPr>
            </w:pPr>
            <w:r>
              <w:rPr>
                <w:lang w:val="en-US" w:eastAsia="en-GB"/>
              </w:rPr>
              <w:t>3.50%</w:t>
            </w:r>
          </w:p>
        </w:tc>
      </w:tr>
      <w:tr w:rsidR="00D24D77" w14:paraId="3FE5E72D" w14:textId="77777777" w:rsidTr="00A76EA6">
        <w:tc>
          <w:tcPr>
            <w:tcW w:w="2190" w:type="dxa"/>
            <w:vMerge/>
          </w:tcPr>
          <w:p w14:paraId="6966D4C4" w14:textId="77777777" w:rsidR="00D24D77" w:rsidRDefault="00D24D77" w:rsidP="00D24D77">
            <w:pPr>
              <w:pStyle w:val="ab"/>
              <w:rPr>
                <w:lang w:eastAsia="en-GB"/>
              </w:rPr>
            </w:pPr>
          </w:p>
        </w:tc>
        <w:tc>
          <w:tcPr>
            <w:tcW w:w="2454" w:type="dxa"/>
          </w:tcPr>
          <w:p w14:paraId="28FD4031" w14:textId="3D39A691" w:rsidR="00D24D77" w:rsidRPr="006F1DF2" w:rsidRDefault="00D24D77" w:rsidP="00D24D77">
            <w:pPr>
              <w:pStyle w:val="ab"/>
              <w:rPr>
                <w:lang w:val="en-US" w:eastAsia="en-GB"/>
              </w:rPr>
            </w:pPr>
            <w:r w:rsidRPr="00BD468C">
              <w:t>RBOB Бензин</w:t>
            </w:r>
          </w:p>
        </w:tc>
        <w:tc>
          <w:tcPr>
            <w:tcW w:w="1701" w:type="dxa"/>
          </w:tcPr>
          <w:p w14:paraId="16945B3D" w14:textId="707EB655" w:rsidR="00D24D77" w:rsidRPr="00F97C78" w:rsidRDefault="00F97C78" w:rsidP="00D24D77">
            <w:pPr>
              <w:pStyle w:val="ab"/>
              <w:rPr>
                <w:lang w:val="en-US" w:eastAsia="en-GB"/>
              </w:rPr>
            </w:pPr>
            <w:r>
              <w:rPr>
                <w:lang w:val="en-US" w:eastAsia="en-GB"/>
              </w:rPr>
              <w:t>NYM</w:t>
            </w:r>
          </w:p>
        </w:tc>
        <w:tc>
          <w:tcPr>
            <w:tcW w:w="1394" w:type="dxa"/>
          </w:tcPr>
          <w:p w14:paraId="547CF8EB" w14:textId="34B75352" w:rsidR="00D24D77" w:rsidRPr="00E56E17" w:rsidRDefault="00D24D77" w:rsidP="00D24D77">
            <w:pPr>
              <w:pStyle w:val="ab"/>
              <w:rPr>
                <w:lang w:val="en-US" w:eastAsia="en-GB"/>
              </w:rPr>
            </w:pPr>
            <w:r>
              <w:rPr>
                <w:lang w:val="en-US" w:eastAsia="en-GB"/>
              </w:rPr>
              <w:t>RB</w:t>
            </w:r>
          </w:p>
        </w:tc>
        <w:tc>
          <w:tcPr>
            <w:tcW w:w="1831" w:type="dxa"/>
          </w:tcPr>
          <w:p w14:paraId="59662D54" w14:textId="1FEE5928" w:rsidR="00D24D77" w:rsidRPr="005816E3" w:rsidRDefault="005816E3" w:rsidP="00D24D77">
            <w:pPr>
              <w:pStyle w:val="ab"/>
              <w:rPr>
                <w:lang w:val="en-US" w:eastAsia="en-GB"/>
              </w:rPr>
            </w:pPr>
            <w:r>
              <w:rPr>
                <w:lang w:val="en-US" w:eastAsia="en-GB"/>
              </w:rPr>
              <w:t>4.34%</w:t>
            </w:r>
          </w:p>
        </w:tc>
      </w:tr>
      <w:tr w:rsidR="00D24D77" w14:paraId="1AB96FA1" w14:textId="77777777" w:rsidTr="00A76EA6">
        <w:tc>
          <w:tcPr>
            <w:tcW w:w="2190" w:type="dxa"/>
            <w:vMerge/>
          </w:tcPr>
          <w:p w14:paraId="71E28642" w14:textId="77777777" w:rsidR="00D24D77" w:rsidRDefault="00D24D77" w:rsidP="00D24D77">
            <w:pPr>
              <w:pStyle w:val="ab"/>
              <w:rPr>
                <w:lang w:eastAsia="en-GB"/>
              </w:rPr>
            </w:pPr>
          </w:p>
        </w:tc>
        <w:tc>
          <w:tcPr>
            <w:tcW w:w="2454" w:type="dxa"/>
          </w:tcPr>
          <w:p w14:paraId="1A4574CF" w14:textId="152BEB9C" w:rsidR="00D24D77" w:rsidRPr="006F1DF2" w:rsidRDefault="00D24D77" w:rsidP="00D24D77">
            <w:pPr>
              <w:pStyle w:val="ab"/>
              <w:rPr>
                <w:lang w:val="en-US" w:eastAsia="en-GB"/>
              </w:rPr>
            </w:pPr>
            <w:r w:rsidRPr="00BD468C">
              <w:t>Сырая нефть марки Brent</w:t>
            </w:r>
          </w:p>
        </w:tc>
        <w:tc>
          <w:tcPr>
            <w:tcW w:w="1701" w:type="dxa"/>
          </w:tcPr>
          <w:p w14:paraId="759EF327" w14:textId="72285339" w:rsidR="00D24D77" w:rsidRPr="00CD041F" w:rsidRDefault="00CD041F" w:rsidP="00D24D77">
            <w:pPr>
              <w:pStyle w:val="ab"/>
              <w:rPr>
                <w:lang w:val="en-US" w:eastAsia="en-GB"/>
              </w:rPr>
            </w:pPr>
            <w:r>
              <w:rPr>
                <w:lang w:val="en-US" w:eastAsia="en-GB"/>
              </w:rPr>
              <w:t>ICE – UK</w:t>
            </w:r>
          </w:p>
        </w:tc>
        <w:tc>
          <w:tcPr>
            <w:tcW w:w="1394" w:type="dxa"/>
          </w:tcPr>
          <w:p w14:paraId="6DE303B8" w14:textId="37F4AAEB" w:rsidR="00D24D77" w:rsidRPr="00C45C95" w:rsidRDefault="00D24D77" w:rsidP="00D24D77">
            <w:pPr>
              <w:pStyle w:val="ab"/>
              <w:rPr>
                <w:lang w:val="en-US" w:eastAsia="en-GB"/>
              </w:rPr>
            </w:pPr>
            <w:r>
              <w:rPr>
                <w:lang w:val="en-US" w:eastAsia="en-GB"/>
              </w:rPr>
              <w:t>LCO</w:t>
            </w:r>
          </w:p>
        </w:tc>
        <w:tc>
          <w:tcPr>
            <w:tcW w:w="1831" w:type="dxa"/>
          </w:tcPr>
          <w:p w14:paraId="3912A10E" w14:textId="0A890C2A" w:rsidR="00D24D77" w:rsidRPr="006A5689" w:rsidRDefault="006A5689" w:rsidP="00D24D77">
            <w:pPr>
              <w:pStyle w:val="ab"/>
              <w:rPr>
                <w:lang w:val="en-US" w:eastAsia="en-GB"/>
              </w:rPr>
            </w:pPr>
            <w:r>
              <w:rPr>
                <w:lang w:val="en-US" w:eastAsia="en-GB"/>
              </w:rPr>
              <w:t>17.19%</w:t>
            </w:r>
          </w:p>
        </w:tc>
      </w:tr>
      <w:tr w:rsidR="00D24D77" w14:paraId="08AD85C7" w14:textId="77777777" w:rsidTr="00A76EA6">
        <w:tc>
          <w:tcPr>
            <w:tcW w:w="2190" w:type="dxa"/>
            <w:vMerge/>
          </w:tcPr>
          <w:p w14:paraId="56FC2949" w14:textId="77777777" w:rsidR="00D24D77" w:rsidRDefault="00D24D77" w:rsidP="00D24D77">
            <w:pPr>
              <w:pStyle w:val="ab"/>
              <w:rPr>
                <w:lang w:eastAsia="en-GB"/>
              </w:rPr>
            </w:pPr>
          </w:p>
        </w:tc>
        <w:tc>
          <w:tcPr>
            <w:tcW w:w="2454" w:type="dxa"/>
          </w:tcPr>
          <w:p w14:paraId="22C8BF65" w14:textId="350334C0" w:rsidR="00D24D77" w:rsidRPr="00C45C95" w:rsidRDefault="00D24D77" w:rsidP="00D24D77">
            <w:pPr>
              <w:pStyle w:val="ab"/>
              <w:rPr>
                <w:lang w:val="en-US" w:eastAsia="en-GB"/>
              </w:rPr>
            </w:pPr>
            <w:r w:rsidRPr="00BD468C">
              <w:t>Дизельное топливо</w:t>
            </w:r>
          </w:p>
        </w:tc>
        <w:tc>
          <w:tcPr>
            <w:tcW w:w="1701" w:type="dxa"/>
          </w:tcPr>
          <w:p w14:paraId="0A63526C" w14:textId="100C5EBE" w:rsidR="00D24D77" w:rsidRPr="00CD041F" w:rsidRDefault="00CD041F" w:rsidP="00D24D77">
            <w:pPr>
              <w:pStyle w:val="ab"/>
              <w:rPr>
                <w:lang w:val="en-US" w:eastAsia="en-GB"/>
              </w:rPr>
            </w:pPr>
            <w:r>
              <w:rPr>
                <w:lang w:val="en-US" w:eastAsia="en-GB"/>
              </w:rPr>
              <w:t>ICE – UK</w:t>
            </w:r>
          </w:p>
        </w:tc>
        <w:tc>
          <w:tcPr>
            <w:tcW w:w="1394" w:type="dxa"/>
          </w:tcPr>
          <w:p w14:paraId="1F5DACB6" w14:textId="60391950" w:rsidR="00D24D77" w:rsidRPr="00C45C95" w:rsidRDefault="00D24D77" w:rsidP="00D24D77">
            <w:pPr>
              <w:pStyle w:val="ab"/>
              <w:rPr>
                <w:lang w:val="en-US" w:eastAsia="en-GB"/>
              </w:rPr>
            </w:pPr>
            <w:r>
              <w:rPr>
                <w:lang w:val="en-US" w:eastAsia="en-GB"/>
              </w:rPr>
              <w:t>LGO</w:t>
            </w:r>
          </w:p>
        </w:tc>
        <w:tc>
          <w:tcPr>
            <w:tcW w:w="1831" w:type="dxa"/>
          </w:tcPr>
          <w:p w14:paraId="67B793C9" w14:textId="52792B02" w:rsidR="00D24D77" w:rsidRPr="006A5689" w:rsidRDefault="006A5689" w:rsidP="00D24D77">
            <w:pPr>
              <w:pStyle w:val="ab"/>
              <w:rPr>
                <w:lang w:val="en-US" w:eastAsia="en-GB"/>
              </w:rPr>
            </w:pPr>
            <w:r>
              <w:rPr>
                <w:lang w:val="en-US" w:eastAsia="en-GB"/>
              </w:rPr>
              <w:t>4.78%</w:t>
            </w:r>
          </w:p>
        </w:tc>
      </w:tr>
      <w:tr w:rsidR="00D24D77" w14:paraId="2380C6AB" w14:textId="77777777" w:rsidTr="00A76EA6">
        <w:tc>
          <w:tcPr>
            <w:tcW w:w="2190" w:type="dxa"/>
            <w:vMerge/>
          </w:tcPr>
          <w:p w14:paraId="03F1CB29" w14:textId="77777777" w:rsidR="00D24D77" w:rsidRDefault="00D24D77" w:rsidP="00D24D77">
            <w:pPr>
              <w:pStyle w:val="ab"/>
              <w:rPr>
                <w:lang w:eastAsia="en-GB"/>
              </w:rPr>
            </w:pPr>
          </w:p>
        </w:tc>
        <w:tc>
          <w:tcPr>
            <w:tcW w:w="2454" w:type="dxa"/>
          </w:tcPr>
          <w:p w14:paraId="6E0B8948" w14:textId="6F6DCD68" w:rsidR="00D24D77" w:rsidRPr="00C45C95" w:rsidRDefault="00D24D77" w:rsidP="00D24D77">
            <w:pPr>
              <w:pStyle w:val="ab"/>
              <w:rPr>
                <w:lang w:val="en-US" w:eastAsia="en-GB"/>
              </w:rPr>
            </w:pPr>
            <w:r w:rsidRPr="00BD468C">
              <w:t>Природный газ</w:t>
            </w:r>
          </w:p>
        </w:tc>
        <w:tc>
          <w:tcPr>
            <w:tcW w:w="1701" w:type="dxa"/>
          </w:tcPr>
          <w:p w14:paraId="4B9E817F" w14:textId="61504FEE" w:rsidR="00D24D77" w:rsidRPr="00CD041F" w:rsidRDefault="00CD041F" w:rsidP="00D24D77">
            <w:pPr>
              <w:pStyle w:val="ab"/>
              <w:rPr>
                <w:lang w:val="en-US" w:eastAsia="en-GB"/>
              </w:rPr>
            </w:pPr>
            <w:r>
              <w:rPr>
                <w:lang w:val="en-US" w:eastAsia="en-GB"/>
              </w:rPr>
              <w:t>NYM / ICE</w:t>
            </w:r>
          </w:p>
        </w:tc>
        <w:tc>
          <w:tcPr>
            <w:tcW w:w="1394" w:type="dxa"/>
          </w:tcPr>
          <w:p w14:paraId="1ADAC62C" w14:textId="07775F66" w:rsidR="00D24D77" w:rsidRPr="00C45C95" w:rsidRDefault="00D24D77" w:rsidP="00D24D77">
            <w:pPr>
              <w:pStyle w:val="ab"/>
              <w:rPr>
                <w:lang w:val="en-US" w:eastAsia="en-GB"/>
              </w:rPr>
            </w:pPr>
            <w:r>
              <w:rPr>
                <w:lang w:val="en-US" w:eastAsia="en-GB"/>
              </w:rPr>
              <w:t>NG</w:t>
            </w:r>
          </w:p>
        </w:tc>
        <w:tc>
          <w:tcPr>
            <w:tcW w:w="1831" w:type="dxa"/>
          </w:tcPr>
          <w:p w14:paraId="55F14213" w14:textId="2E4A471D" w:rsidR="00D24D77" w:rsidRPr="005F153A" w:rsidRDefault="005F153A" w:rsidP="00D24D77">
            <w:pPr>
              <w:pStyle w:val="ab"/>
              <w:rPr>
                <w:lang w:val="en-US" w:eastAsia="en-GB"/>
              </w:rPr>
            </w:pPr>
            <w:r>
              <w:rPr>
                <w:lang w:val="en-US" w:eastAsia="en-GB"/>
              </w:rPr>
              <w:t>3.33%</w:t>
            </w:r>
          </w:p>
        </w:tc>
      </w:tr>
      <w:tr w:rsidR="00D24D77" w14:paraId="307FFC3E" w14:textId="77777777" w:rsidTr="00A76EA6">
        <w:tc>
          <w:tcPr>
            <w:tcW w:w="2190" w:type="dxa"/>
            <w:vMerge w:val="restart"/>
          </w:tcPr>
          <w:p w14:paraId="1E5259F3" w14:textId="5219F16D" w:rsidR="00D24D77" w:rsidRPr="00FC3F96" w:rsidRDefault="00D24D77" w:rsidP="00D24D77">
            <w:pPr>
              <w:pStyle w:val="ab"/>
              <w:rPr>
                <w:lang w:eastAsia="en-GB"/>
              </w:rPr>
            </w:pPr>
            <w:r>
              <w:rPr>
                <w:lang w:eastAsia="en-GB"/>
              </w:rPr>
              <w:t>Промышленные металлы</w:t>
            </w:r>
          </w:p>
        </w:tc>
        <w:tc>
          <w:tcPr>
            <w:tcW w:w="2454" w:type="dxa"/>
          </w:tcPr>
          <w:p w14:paraId="58519239" w14:textId="2EB85F8B" w:rsidR="00D24D77" w:rsidRPr="00340445" w:rsidRDefault="00D24D77" w:rsidP="00D24D77">
            <w:pPr>
              <w:pStyle w:val="ab"/>
              <w:rPr>
                <w:lang w:val="en-US" w:eastAsia="en-GB"/>
              </w:rPr>
            </w:pPr>
            <w:r w:rsidRPr="00BD468C">
              <w:t>Алюминий</w:t>
            </w:r>
          </w:p>
        </w:tc>
        <w:tc>
          <w:tcPr>
            <w:tcW w:w="1701" w:type="dxa"/>
          </w:tcPr>
          <w:p w14:paraId="4C637178" w14:textId="420AE85D" w:rsidR="00D24D77" w:rsidRPr="00CD041F" w:rsidRDefault="00CD041F" w:rsidP="00D24D77">
            <w:pPr>
              <w:pStyle w:val="ab"/>
              <w:rPr>
                <w:lang w:val="en-US" w:eastAsia="en-GB"/>
              </w:rPr>
            </w:pPr>
            <w:r>
              <w:rPr>
                <w:lang w:val="en-US" w:eastAsia="en-GB"/>
              </w:rPr>
              <w:t>LME</w:t>
            </w:r>
          </w:p>
        </w:tc>
        <w:tc>
          <w:tcPr>
            <w:tcW w:w="1394" w:type="dxa"/>
          </w:tcPr>
          <w:p w14:paraId="1E04DD7D" w14:textId="4BF83FE4" w:rsidR="00D24D77" w:rsidRPr="00600740" w:rsidRDefault="00D24D77" w:rsidP="00D24D77">
            <w:pPr>
              <w:pStyle w:val="ab"/>
              <w:rPr>
                <w:lang w:val="en-US" w:eastAsia="en-GB"/>
              </w:rPr>
            </w:pPr>
            <w:r>
              <w:rPr>
                <w:lang w:val="en-US" w:eastAsia="en-GB"/>
              </w:rPr>
              <w:t>MAL</w:t>
            </w:r>
          </w:p>
        </w:tc>
        <w:tc>
          <w:tcPr>
            <w:tcW w:w="1831" w:type="dxa"/>
          </w:tcPr>
          <w:p w14:paraId="3BB1D688" w14:textId="3EE2D6BC" w:rsidR="00D24D77" w:rsidRPr="005F153A" w:rsidRDefault="005F153A" w:rsidP="00D24D77">
            <w:pPr>
              <w:pStyle w:val="ab"/>
              <w:rPr>
                <w:lang w:val="en-US" w:eastAsia="en-GB"/>
              </w:rPr>
            </w:pPr>
            <w:r>
              <w:rPr>
                <w:lang w:val="en-US" w:eastAsia="en-GB"/>
              </w:rPr>
              <w:t>4.18%</w:t>
            </w:r>
          </w:p>
        </w:tc>
      </w:tr>
      <w:tr w:rsidR="00D24D77" w14:paraId="1A673206" w14:textId="77777777" w:rsidTr="00A76EA6">
        <w:tc>
          <w:tcPr>
            <w:tcW w:w="2190" w:type="dxa"/>
            <w:vMerge/>
          </w:tcPr>
          <w:p w14:paraId="7DA59DB4" w14:textId="77777777" w:rsidR="00D24D77" w:rsidRDefault="00D24D77" w:rsidP="00D24D77">
            <w:pPr>
              <w:pStyle w:val="ab"/>
              <w:rPr>
                <w:lang w:eastAsia="en-GB"/>
              </w:rPr>
            </w:pPr>
          </w:p>
        </w:tc>
        <w:tc>
          <w:tcPr>
            <w:tcW w:w="2454" w:type="dxa"/>
          </w:tcPr>
          <w:p w14:paraId="559FFF25" w14:textId="21943E7F" w:rsidR="00D24D77" w:rsidRPr="00340445" w:rsidRDefault="00D24D77" w:rsidP="00D24D77">
            <w:pPr>
              <w:pStyle w:val="ab"/>
              <w:rPr>
                <w:lang w:val="en-US" w:eastAsia="en-GB"/>
              </w:rPr>
            </w:pPr>
            <w:r w:rsidRPr="00BD468C">
              <w:t>Медь</w:t>
            </w:r>
          </w:p>
        </w:tc>
        <w:tc>
          <w:tcPr>
            <w:tcW w:w="1701" w:type="dxa"/>
          </w:tcPr>
          <w:p w14:paraId="760C18E9" w14:textId="3DA713CF" w:rsidR="00D24D77" w:rsidRPr="00CD041F" w:rsidRDefault="00CD041F" w:rsidP="00D24D77">
            <w:pPr>
              <w:pStyle w:val="ab"/>
              <w:rPr>
                <w:lang w:val="en-US" w:eastAsia="en-GB"/>
              </w:rPr>
            </w:pPr>
            <w:r>
              <w:rPr>
                <w:lang w:val="en-US" w:eastAsia="en-GB"/>
              </w:rPr>
              <w:t>LME</w:t>
            </w:r>
          </w:p>
        </w:tc>
        <w:tc>
          <w:tcPr>
            <w:tcW w:w="1394" w:type="dxa"/>
          </w:tcPr>
          <w:p w14:paraId="4924A71E" w14:textId="676A9A6F" w:rsidR="00D24D77" w:rsidRPr="00600740" w:rsidRDefault="00D24D77" w:rsidP="00D24D77">
            <w:pPr>
              <w:pStyle w:val="ab"/>
              <w:rPr>
                <w:lang w:val="en-US" w:eastAsia="en-GB"/>
              </w:rPr>
            </w:pPr>
            <w:r>
              <w:rPr>
                <w:lang w:val="en-US" w:eastAsia="en-GB"/>
              </w:rPr>
              <w:t>MCU</w:t>
            </w:r>
          </w:p>
        </w:tc>
        <w:tc>
          <w:tcPr>
            <w:tcW w:w="1831" w:type="dxa"/>
          </w:tcPr>
          <w:p w14:paraId="1E2C0922" w14:textId="2220D99A" w:rsidR="00D24D77" w:rsidRPr="005F153A" w:rsidRDefault="005F153A" w:rsidP="00D24D77">
            <w:pPr>
              <w:pStyle w:val="ab"/>
              <w:rPr>
                <w:lang w:val="en-US" w:eastAsia="en-GB"/>
              </w:rPr>
            </w:pPr>
            <w:r>
              <w:rPr>
                <w:lang w:val="en-US" w:eastAsia="en-GB"/>
              </w:rPr>
              <w:t>5.80%</w:t>
            </w:r>
          </w:p>
        </w:tc>
      </w:tr>
      <w:tr w:rsidR="00D24D77" w14:paraId="46DCEAED" w14:textId="77777777" w:rsidTr="00A76EA6">
        <w:tc>
          <w:tcPr>
            <w:tcW w:w="2190" w:type="dxa"/>
            <w:vMerge/>
          </w:tcPr>
          <w:p w14:paraId="289C7161" w14:textId="77777777" w:rsidR="00D24D77" w:rsidRDefault="00D24D77" w:rsidP="00D24D77">
            <w:pPr>
              <w:pStyle w:val="ab"/>
              <w:rPr>
                <w:lang w:eastAsia="en-GB"/>
              </w:rPr>
            </w:pPr>
          </w:p>
        </w:tc>
        <w:tc>
          <w:tcPr>
            <w:tcW w:w="2454" w:type="dxa"/>
          </w:tcPr>
          <w:p w14:paraId="14B64EBA" w14:textId="40CB0557" w:rsidR="00D24D77" w:rsidRPr="00340445" w:rsidRDefault="00D24D77" w:rsidP="00D24D77">
            <w:pPr>
              <w:pStyle w:val="ab"/>
              <w:rPr>
                <w:lang w:val="en-US" w:eastAsia="en-GB"/>
              </w:rPr>
            </w:pPr>
            <w:r w:rsidRPr="00BD468C">
              <w:t>Никель</w:t>
            </w:r>
          </w:p>
        </w:tc>
        <w:tc>
          <w:tcPr>
            <w:tcW w:w="1701" w:type="dxa"/>
          </w:tcPr>
          <w:p w14:paraId="30F6FE84" w14:textId="13755322" w:rsidR="00D24D77" w:rsidRPr="00CD041F" w:rsidRDefault="00CD041F" w:rsidP="00D24D77">
            <w:pPr>
              <w:pStyle w:val="ab"/>
              <w:rPr>
                <w:lang w:val="en-US" w:eastAsia="en-GB"/>
              </w:rPr>
            </w:pPr>
            <w:r>
              <w:rPr>
                <w:lang w:val="en-US" w:eastAsia="en-GB"/>
              </w:rPr>
              <w:t>LME</w:t>
            </w:r>
          </w:p>
        </w:tc>
        <w:tc>
          <w:tcPr>
            <w:tcW w:w="1394" w:type="dxa"/>
          </w:tcPr>
          <w:p w14:paraId="0E8ECDFC" w14:textId="17DC39C5" w:rsidR="00D24D77" w:rsidRPr="00746C32" w:rsidRDefault="00D24D77" w:rsidP="00D24D77">
            <w:pPr>
              <w:pStyle w:val="ab"/>
              <w:rPr>
                <w:lang w:val="en-US" w:eastAsia="en-GB"/>
              </w:rPr>
            </w:pPr>
            <w:r>
              <w:rPr>
                <w:lang w:val="en-US" w:eastAsia="en-GB"/>
              </w:rPr>
              <w:t>MNI</w:t>
            </w:r>
          </w:p>
        </w:tc>
        <w:tc>
          <w:tcPr>
            <w:tcW w:w="1831" w:type="dxa"/>
          </w:tcPr>
          <w:p w14:paraId="1780E4F9" w14:textId="3BDFA316" w:rsidR="00D24D77" w:rsidRPr="001A0891" w:rsidRDefault="001A0891" w:rsidP="00D24D77">
            <w:pPr>
              <w:pStyle w:val="ab"/>
              <w:rPr>
                <w:lang w:val="en-US" w:eastAsia="en-GB"/>
              </w:rPr>
            </w:pPr>
            <w:r>
              <w:rPr>
                <w:lang w:val="en-US" w:eastAsia="en-GB"/>
              </w:rPr>
              <w:t>1.00%</w:t>
            </w:r>
          </w:p>
        </w:tc>
      </w:tr>
      <w:tr w:rsidR="00D24D77" w14:paraId="4D4C7CC1" w14:textId="77777777" w:rsidTr="00A76EA6">
        <w:tc>
          <w:tcPr>
            <w:tcW w:w="2190" w:type="dxa"/>
            <w:vMerge/>
          </w:tcPr>
          <w:p w14:paraId="760673D0" w14:textId="77777777" w:rsidR="00D24D77" w:rsidRDefault="00D24D77" w:rsidP="00D24D77">
            <w:pPr>
              <w:pStyle w:val="ab"/>
              <w:rPr>
                <w:lang w:eastAsia="en-GB"/>
              </w:rPr>
            </w:pPr>
          </w:p>
        </w:tc>
        <w:tc>
          <w:tcPr>
            <w:tcW w:w="2454" w:type="dxa"/>
          </w:tcPr>
          <w:p w14:paraId="7095F9A8" w14:textId="473B5780" w:rsidR="00D24D77" w:rsidRPr="00F14D9B" w:rsidRDefault="00D24D77" w:rsidP="00D24D77">
            <w:pPr>
              <w:pStyle w:val="ab"/>
              <w:rPr>
                <w:lang w:val="en-US" w:eastAsia="en-GB"/>
              </w:rPr>
            </w:pPr>
            <w:r w:rsidRPr="00BD468C">
              <w:t>Свинец</w:t>
            </w:r>
          </w:p>
        </w:tc>
        <w:tc>
          <w:tcPr>
            <w:tcW w:w="1701" w:type="dxa"/>
          </w:tcPr>
          <w:p w14:paraId="44978F0D" w14:textId="38CE4E36" w:rsidR="00D24D77" w:rsidRPr="00CD041F" w:rsidRDefault="00CD041F" w:rsidP="00D24D77">
            <w:pPr>
              <w:pStyle w:val="ab"/>
              <w:rPr>
                <w:lang w:val="en-US" w:eastAsia="en-GB"/>
              </w:rPr>
            </w:pPr>
            <w:r>
              <w:rPr>
                <w:lang w:val="en-US" w:eastAsia="en-GB"/>
              </w:rPr>
              <w:t>LME</w:t>
            </w:r>
          </w:p>
        </w:tc>
        <w:tc>
          <w:tcPr>
            <w:tcW w:w="1394" w:type="dxa"/>
          </w:tcPr>
          <w:p w14:paraId="0557CAA8" w14:textId="69A5EE67" w:rsidR="00D24D77" w:rsidRPr="00746C32" w:rsidRDefault="00D24D77" w:rsidP="00D24D77">
            <w:pPr>
              <w:pStyle w:val="ab"/>
              <w:rPr>
                <w:lang w:val="en-US" w:eastAsia="en-GB"/>
              </w:rPr>
            </w:pPr>
            <w:r>
              <w:rPr>
                <w:lang w:val="en-US" w:eastAsia="en-GB"/>
              </w:rPr>
              <w:t>MPB</w:t>
            </w:r>
          </w:p>
        </w:tc>
        <w:tc>
          <w:tcPr>
            <w:tcW w:w="1831" w:type="dxa"/>
          </w:tcPr>
          <w:p w14:paraId="140635D9" w14:textId="2DA5A2DE" w:rsidR="00D24D77" w:rsidRPr="001A0891" w:rsidRDefault="001A0891" w:rsidP="00D24D77">
            <w:pPr>
              <w:pStyle w:val="ab"/>
              <w:rPr>
                <w:lang w:val="en-US" w:eastAsia="en-GB"/>
              </w:rPr>
            </w:pPr>
            <w:r>
              <w:rPr>
                <w:lang w:val="en-US" w:eastAsia="en-GB"/>
              </w:rPr>
              <w:t>0.66%</w:t>
            </w:r>
          </w:p>
        </w:tc>
      </w:tr>
      <w:tr w:rsidR="00D24D77" w14:paraId="4CFC315F" w14:textId="77777777" w:rsidTr="00A76EA6">
        <w:tc>
          <w:tcPr>
            <w:tcW w:w="2190" w:type="dxa"/>
            <w:vMerge/>
          </w:tcPr>
          <w:p w14:paraId="01BB5995" w14:textId="77777777" w:rsidR="00D24D77" w:rsidRDefault="00D24D77" w:rsidP="00D24D77">
            <w:pPr>
              <w:pStyle w:val="ab"/>
              <w:rPr>
                <w:lang w:eastAsia="en-GB"/>
              </w:rPr>
            </w:pPr>
          </w:p>
        </w:tc>
        <w:tc>
          <w:tcPr>
            <w:tcW w:w="2454" w:type="dxa"/>
          </w:tcPr>
          <w:p w14:paraId="0B6868F9" w14:textId="5E79BE5C" w:rsidR="00D24D77" w:rsidRDefault="00D24D77" w:rsidP="00D24D77">
            <w:pPr>
              <w:pStyle w:val="ab"/>
              <w:rPr>
                <w:lang w:val="en-US" w:eastAsia="en-GB"/>
              </w:rPr>
            </w:pPr>
            <w:r w:rsidRPr="00BD468C">
              <w:t>Цинк</w:t>
            </w:r>
          </w:p>
        </w:tc>
        <w:tc>
          <w:tcPr>
            <w:tcW w:w="1701" w:type="dxa"/>
          </w:tcPr>
          <w:p w14:paraId="3F8FC2A5" w14:textId="58934411" w:rsidR="00D24D77" w:rsidRPr="00CD041F" w:rsidRDefault="00CD041F" w:rsidP="00D24D77">
            <w:pPr>
              <w:pStyle w:val="ab"/>
              <w:rPr>
                <w:lang w:val="en-US" w:eastAsia="en-GB"/>
              </w:rPr>
            </w:pPr>
            <w:r>
              <w:rPr>
                <w:lang w:val="en-US" w:eastAsia="en-GB"/>
              </w:rPr>
              <w:t>LME</w:t>
            </w:r>
          </w:p>
        </w:tc>
        <w:tc>
          <w:tcPr>
            <w:tcW w:w="1394" w:type="dxa"/>
          </w:tcPr>
          <w:p w14:paraId="092B0888" w14:textId="3116CAA9" w:rsidR="00D24D77" w:rsidRPr="00746C32" w:rsidRDefault="00D24D77" w:rsidP="00D24D77">
            <w:pPr>
              <w:pStyle w:val="ab"/>
              <w:rPr>
                <w:lang w:val="en-US" w:eastAsia="en-GB"/>
              </w:rPr>
            </w:pPr>
            <w:r>
              <w:rPr>
                <w:lang w:val="en-US" w:eastAsia="en-GB"/>
              </w:rPr>
              <w:t>MZN</w:t>
            </w:r>
          </w:p>
        </w:tc>
        <w:tc>
          <w:tcPr>
            <w:tcW w:w="1831" w:type="dxa"/>
          </w:tcPr>
          <w:p w14:paraId="52F2F05E" w14:textId="68622117" w:rsidR="00D24D77" w:rsidRPr="001A0891" w:rsidRDefault="001A0891" w:rsidP="00D24D77">
            <w:pPr>
              <w:pStyle w:val="ab"/>
              <w:rPr>
                <w:lang w:val="en-US" w:eastAsia="en-GB"/>
              </w:rPr>
            </w:pPr>
            <w:r>
              <w:rPr>
                <w:lang w:val="en-US" w:eastAsia="en-GB"/>
              </w:rPr>
              <w:t>1.08%</w:t>
            </w:r>
          </w:p>
        </w:tc>
      </w:tr>
      <w:tr w:rsidR="00A76EA6" w14:paraId="30D9ABBE" w14:textId="77777777" w:rsidTr="00A76EA6">
        <w:tc>
          <w:tcPr>
            <w:tcW w:w="2190" w:type="dxa"/>
            <w:vMerge w:val="restart"/>
          </w:tcPr>
          <w:p w14:paraId="7C3FE04A" w14:textId="0CFD237D" w:rsidR="00A76EA6" w:rsidRDefault="00A76EA6" w:rsidP="00D24D77">
            <w:pPr>
              <w:pStyle w:val="ab"/>
              <w:rPr>
                <w:lang w:eastAsia="en-GB"/>
              </w:rPr>
            </w:pPr>
            <w:r>
              <w:rPr>
                <w:lang w:eastAsia="en-GB"/>
              </w:rPr>
              <w:t>Драгоценные металлы</w:t>
            </w:r>
          </w:p>
        </w:tc>
        <w:tc>
          <w:tcPr>
            <w:tcW w:w="2454" w:type="dxa"/>
          </w:tcPr>
          <w:p w14:paraId="398C6AFC" w14:textId="3B61A387" w:rsidR="00A76EA6" w:rsidRPr="00600740" w:rsidRDefault="00A76EA6" w:rsidP="00D24D77">
            <w:pPr>
              <w:pStyle w:val="ab"/>
              <w:rPr>
                <w:lang w:val="en-US" w:eastAsia="en-GB"/>
              </w:rPr>
            </w:pPr>
            <w:r w:rsidRPr="00BD468C">
              <w:t>Золото</w:t>
            </w:r>
          </w:p>
        </w:tc>
        <w:tc>
          <w:tcPr>
            <w:tcW w:w="1701" w:type="dxa"/>
          </w:tcPr>
          <w:p w14:paraId="5AF11D96" w14:textId="40C5B683" w:rsidR="00A76EA6" w:rsidRPr="00CD041F" w:rsidRDefault="00CD041F" w:rsidP="00D24D77">
            <w:pPr>
              <w:pStyle w:val="ab"/>
              <w:rPr>
                <w:lang w:val="en-US" w:eastAsia="en-GB"/>
              </w:rPr>
            </w:pPr>
            <w:r>
              <w:rPr>
                <w:lang w:val="en-US" w:eastAsia="en-GB"/>
              </w:rPr>
              <w:t>CMX</w:t>
            </w:r>
          </w:p>
        </w:tc>
        <w:tc>
          <w:tcPr>
            <w:tcW w:w="1394" w:type="dxa"/>
          </w:tcPr>
          <w:p w14:paraId="6F08EDBD" w14:textId="3144D1F7" w:rsidR="00A76EA6" w:rsidRPr="00640315" w:rsidRDefault="00640315" w:rsidP="00D24D77">
            <w:pPr>
              <w:pStyle w:val="ab"/>
              <w:rPr>
                <w:lang w:val="en-US" w:eastAsia="en-GB"/>
              </w:rPr>
            </w:pPr>
            <w:r>
              <w:rPr>
                <w:lang w:val="en-US" w:eastAsia="en-GB"/>
              </w:rPr>
              <w:t>GC</w:t>
            </w:r>
          </w:p>
        </w:tc>
        <w:tc>
          <w:tcPr>
            <w:tcW w:w="1831" w:type="dxa"/>
          </w:tcPr>
          <w:p w14:paraId="44955B3A" w14:textId="4714D644" w:rsidR="00A76EA6" w:rsidRPr="001A0891" w:rsidRDefault="001A0891" w:rsidP="00D24D77">
            <w:pPr>
              <w:pStyle w:val="ab"/>
              <w:rPr>
                <w:lang w:val="en-US" w:eastAsia="en-GB"/>
              </w:rPr>
            </w:pPr>
            <w:r>
              <w:rPr>
                <w:lang w:val="en-US" w:eastAsia="en-GB"/>
              </w:rPr>
              <w:t>5.33%</w:t>
            </w:r>
          </w:p>
        </w:tc>
      </w:tr>
      <w:tr w:rsidR="00A76EA6" w14:paraId="7AD922E5" w14:textId="77777777" w:rsidTr="00A76EA6">
        <w:tc>
          <w:tcPr>
            <w:tcW w:w="2190" w:type="dxa"/>
            <w:vMerge/>
          </w:tcPr>
          <w:p w14:paraId="62D83FC1" w14:textId="77777777" w:rsidR="00A76EA6" w:rsidRDefault="00A76EA6" w:rsidP="00D24D77">
            <w:pPr>
              <w:pStyle w:val="ab"/>
              <w:rPr>
                <w:lang w:eastAsia="en-GB"/>
              </w:rPr>
            </w:pPr>
          </w:p>
        </w:tc>
        <w:tc>
          <w:tcPr>
            <w:tcW w:w="2454" w:type="dxa"/>
          </w:tcPr>
          <w:p w14:paraId="1D12C368" w14:textId="2E4B0FE2" w:rsidR="00A76EA6" w:rsidRPr="00600740" w:rsidRDefault="00A76EA6" w:rsidP="00D24D77">
            <w:pPr>
              <w:pStyle w:val="ab"/>
              <w:rPr>
                <w:lang w:val="en-US" w:eastAsia="en-GB"/>
              </w:rPr>
            </w:pPr>
            <w:r w:rsidRPr="00BD468C">
              <w:t>Серебро</w:t>
            </w:r>
          </w:p>
        </w:tc>
        <w:tc>
          <w:tcPr>
            <w:tcW w:w="1701" w:type="dxa"/>
          </w:tcPr>
          <w:p w14:paraId="73DF1CA8" w14:textId="227A0734" w:rsidR="00A76EA6" w:rsidRPr="00CD041F" w:rsidRDefault="00CD041F" w:rsidP="00D24D77">
            <w:pPr>
              <w:pStyle w:val="ab"/>
              <w:rPr>
                <w:lang w:val="en-US" w:eastAsia="en-GB"/>
              </w:rPr>
            </w:pPr>
            <w:r>
              <w:rPr>
                <w:lang w:val="en-US" w:eastAsia="en-GB"/>
              </w:rPr>
              <w:t>CMX</w:t>
            </w:r>
          </w:p>
        </w:tc>
        <w:tc>
          <w:tcPr>
            <w:tcW w:w="1394" w:type="dxa"/>
          </w:tcPr>
          <w:p w14:paraId="515B5BDB" w14:textId="70DAB018" w:rsidR="00A76EA6" w:rsidRPr="00B84028" w:rsidRDefault="00B84028" w:rsidP="00D24D77">
            <w:pPr>
              <w:pStyle w:val="ab"/>
              <w:rPr>
                <w:lang w:val="en-US" w:eastAsia="en-GB"/>
              </w:rPr>
            </w:pPr>
            <w:r>
              <w:rPr>
                <w:lang w:val="en-US" w:eastAsia="en-GB"/>
              </w:rPr>
              <w:t>SI</w:t>
            </w:r>
          </w:p>
        </w:tc>
        <w:tc>
          <w:tcPr>
            <w:tcW w:w="1831" w:type="dxa"/>
          </w:tcPr>
          <w:p w14:paraId="38DFC018" w14:textId="776686F8" w:rsidR="00A76EA6" w:rsidRPr="001A0891" w:rsidRDefault="001A0891" w:rsidP="00D24D77">
            <w:pPr>
              <w:pStyle w:val="ab"/>
              <w:rPr>
                <w:lang w:val="en-US" w:eastAsia="en-GB"/>
              </w:rPr>
            </w:pPr>
            <w:r>
              <w:rPr>
                <w:lang w:val="en-US" w:eastAsia="en-GB"/>
              </w:rPr>
              <w:t>0.64</w:t>
            </w:r>
            <w:r w:rsidR="00341280">
              <w:rPr>
                <w:lang w:val="en-US" w:eastAsia="en-GB"/>
              </w:rPr>
              <w:t>%</w:t>
            </w:r>
          </w:p>
        </w:tc>
      </w:tr>
      <w:tr w:rsidR="00016696" w14:paraId="525BBDE8" w14:textId="77777777" w:rsidTr="00A76EA6">
        <w:tc>
          <w:tcPr>
            <w:tcW w:w="2190" w:type="dxa"/>
            <w:vMerge w:val="restart"/>
          </w:tcPr>
          <w:p w14:paraId="4D7804C3" w14:textId="5CAB4719" w:rsidR="00016696" w:rsidRDefault="00016696" w:rsidP="00484E97">
            <w:pPr>
              <w:pStyle w:val="ab"/>
              <w:rPr>
                <w:lang w:eastAsia="en-GB"/>
              </w:rPr>
            </w:pPr>
            <w:r>
              <w:rPr>
                <w:lang w:eastAsia="en-GB"/>
              </w:rPr>
              <w:t>Сельскохозяйственные товары</w:t>
            </w:r>
          </w:p>
        </w:tc>
        <w:tc>
          <w:tcPr>
            <w:tcW w:w="2454" w:type="dxa"/>
          </w:tcPr>
          <w:p w14:paraId="105B784C" w14:textId="637A13CC" w:rsidR="00016696" w:rsidRPr="00B84028" w:rsidRDefault="00016696" w:rsidP="00484E97">
            <w:pPr>
              <w:pStyle w:val="ab"/>
              <w:rPr>
                <w:lang w:eastAsia="en-GB"/>
              </w:rPr>
            </w:pPr>
            <w:r>
              <w:rPr>
                <w:lang w:eastAsia="en-GB"/>
              </w:rPr>
              <w:t>Чикагская пшеница</w:t>
            </w:r>
          </w:p>
        </w:tc>
        <w:tc>
          <w:tcPr>
            <w:tcW w:w="1701" w:type="dxa"/>
          </w:tcPr>
          <w:p w14:paraId="2022ABB7" w14:textId="61F26BA7" w:rsidR="00016696" w:rsidRPr="00620A5B" w:rsidRDefault="00620A5B" w:rsidP="00484E97">
            <w:pPr>
              <w:pStyle w:val="ab"/>
              <w:rPr>
                <w:lang w:val="en-US" w:eastAsia="en-GB"/>
              </w:rPr>
            </w:pPr>
            <w:r>
              <w:rPr>
                <w:lang w:val="en-US" w:eastAsia="en-GB"/>
              </w:rPr>
              <w:t>CBT</w:t>
            </w:r>
          </w:p>
        </w:tc>
        <w:tc>
          <w:tcPr>
            <w:tcW w:w="1394" w:type="dxa"/>
          </w:tcPr>
          <w:p w14:paraId="6D22567B" w14:textId="179797FA" w:rsidR="00016696" w:rsidRPr="001E5C24" w:rsidRDefault="001E5C24" w:rsidP="00484E97">
            <w:pPr>
              <w:pStyle w:val="ab"/>
              <w:rPr>
                <w:lang w:val="en-US" w:eastAsia="en-GB"/>
              </w:rPr>
            </w:pPr>
            <w:r>
              <w:rPr>
                <w:lang w:val="en-US" w:eastAsia="en-GB"/>
              </w:rPr>
              <w:t>W</w:t>
            </w:r>
          </w:p>
        </w:tc>
        <w:tc>
          <w:tcPr>
            <w:tcW w:w="1831" w:type="dxa"/>
          </w:tcPr>
          <w:p w14:paraId="595CA611" w14:textId="6D0DF82C" w:rsidR="00016696" w:rsidRPr="00F169F4" w:rsidRDefault="00F169F4" w:rsidP="00484E97">
            <w:pPr>
              <w:pStyle w:val="ab"/>
              <w:rPr>
                <w:lang w:val="en-US" w:eastAsia="en-GB"/>
              </w:rPr>
            </w:pPr>
            <w:r>
              <w:rPr>
                <w:lang w:val="en-US" w:eastAsia="en-GB"/>
              </w:rPr>
              <w:t>3.64%</w:t>
            </w:r>
          </w:p>
        </w:tc>
      </w:tr>
      <w:tr w:rsidR="00016696" w14:paraId="57F5FD42" w14:textId="77777777" w:rsidTr="00A76EA6">
        <w:tc>
          <w:tcPr>
            <w:tcW w:w="2190" w:type="dxa"/>
            <w:vMerge/>
          </w:tcPr>
          <w:p w14:paraId="7AC7625D" w14:textId="77777777" w:rsidR="00016696" w:rsidRDefault="00016696" w:rsidP="00484E97">
            <w:pPr>
              <w:pStyle w:val="ab"/>
              <w:rPr>
                <w:lang w:eastAsia="en-GB"/>
              </w:rPr>
            </w:pPr>
          </w:p>
        </w:tc>
        <w:tc>
          <w:tcPr>
            <w:tcW w:w="2454" w:type="dxa"/>
          </w:tcPr>
          <w:p w14:paraId="4E158C62" w14:textId="6888D625" w:rsidR="00016696" w:rsidRDefault="00016696" w:rsidP="00484E97">
            <w:pPr>
              <w:pStyle w:val="ab"/>
              <w:rPr>
                <w:lang w:eastAsia="en-GB"/>
              </w:rPr>
            </w:pPr>
            <w:r>
              <w:rPr>
                <w:lang w:eastAsia="en-GB"/>
              </w:rPr>
              <w:t>Канзасская пшеница</w:t>
            </w:r>
          </w:p>
        </w:tc>
        <w:tc>
          <w:tcPr>
            <w:tcW w:w="1701" w:type="dxa"/>
          </w:tcPr>
          <w:p w14:paraId="2BB77C85" w14:textId="26A3E3F2" w:rsidR="00016696" w:rsidRPr="00620A5B" w:rsidRDefault="00620A5B" w:rsidP="00484E97">
            <w:pPr>
              <w:pStyle w:val="ab"/>
              <w:rPr>
                <w:lang w:val="en-US" w:eastAsia="en-GB"/>
              </w:rPr>
            </w:pPr>
            <w:r>
              <w:rPr>
                <w:lang w:val="en-US" w:eastAsia="en-GB"/>
              </w:rPr>
              <w:t>KBT</w:t>
            </w:r>
          </w:p>
        </w:tc>
        <w:tc>
          <w:tcPr>
            <w:tcW w:w="1394" w:type="dxa"/>
          </w:tcPr>
          <w:p w14:paraId="3930C9E4" w14:textId="08C5FE02" w:rsidR="00016696" w:rsidRPr="001E5C24" w:rsidRDefault="001E5C24" w:rsidP="00484E97">
            <w:pPr>
              <w:pStyle w:val="ab"/>
              <w:rPr>
                <w:lang w:val="en-US" w:eastAsia="en-GB"/>
              </w:rPr>
            </w:pPr>
            <w:r>
              <w:rPr>
                <w:lang w:val="en-US" w:eastAsia="en-GB"/>
              </w:rPr>
              <w:t>KW</w:t>
            </w:r>
          </w:p>
        </w:tc>
        <w:tc>
          <w:tcPr>
            <w:tcW w:w="1831" w:type="dxa"/>
          </w:tcPr>
          <w:p w14:paraId="1FBE05EC" w14:textId="71CD1559" w:rsidR="00016696" w:rsidRPr="00F447F8" w:rsidRDefault="00F447F8" w:rsidP="00484E97">
            <w:pPr>
              <w:pStyle w:val="ab"/>
              <w:rPr>
                <w:lang w:val="en-US" w:eastAsia="en-GB"/>
              </w:rPr>
            </w:pPr>
            <w:r>
              <w:rPr>
                <w:lang w:val="en-US" w:eastAsia="en-GB"/>
              </w:rPr>
              <w:t>1.40%</w:t>
            </w:r>
          </w:p>
        </w:tc>
      </w:tr>
      <w:tr w:rsidR="00016696" w14:paraId="66EAC16D" w14:textId="77777777" w:rsidTr="00A76EA6">
        <w:tc>
          <w:tcPr>
            <w:tcW w:w="2190" w:type="dxa"/>
            <w:vMerge/>
          </w:tcPr>
          <w:p w14:paraId="28F2F748" w14:textId="77777777" w:rsidR="00016696" w:rsidRDefault="00016696" w:rsidP="00484E97">
            <w:pPr>
              <w:pStyle w:val="ab"/>
              <w:rPr>
                <w:lang w:eastAsia="en-GB"/>
              </w:rPr>
            </w:pPr>
          </w:p>
        </w:tc>
        <w:tc>
          <w:tcPr>
            <w:tcW w:w="2454" w:type="dxa"/>
          </w:tcPr>
          <w:p w14:paraId="0C053F3B" w14:textId="415AC679" w:rsidR="00016696" w:rsidRDefault="00016696" w:rsidP="00484E97">
            <w:pPr>
              <w:pStyle w:val="ab"/>
              <w:rPr>
                <w:lang w:eastAsia="en-GB"/>
              </w:rPr>
            </w:pPr>
            <w:r>
              <w:rPr>
                <w:lang w:eastAsia="en-GB"/>
              </w:rPr>
              <w:t>Кукуруза</w:t>
            </w:r>
          </w:p>
        </w:tc>
        <w:tc>
          <w:tcPr>
            <w:tcW w:w="1701" w:type="dxa"/>
          </w:tcPr>
          <w:p w14:paraId="40576525" w14:textId="0944B86F" w:rsidR="00016696" w:rsidRPr="00620A5B" w:rsidRDefault="00620A5B" w:rsidP="00484E97">
            <w:pPr>
              <w:pStyle w:val="ab"/>
              <w:rPr>
                <w:lang w:val="en-US" w:eastAsia="en-GB"/>
              </w:rPr>
            </w:pPr>
            <w:r>
              <w:rPr>
                <w:lang w:val="en-US" w:eastAsia="en-GB"/>
              </w:rPr>
              <w:t>CBT</w:t>
            </w:r>
          </w:p>
        </w:tc>
        <w:tc>
          <w:tcPr>
            <w:tcW w:w="1394" w:type="dxa"/>
          </w:tcPr>
          <w:p w14:paraId="73D00472" w14:textId="60B24125" w:rsidR="00016696" w:rsidRPr="006B6368" w:rsidRDefault="006B6368" w:rsidP="00484E97">
            <w:pPr>
              <w:pStyle w:val="ab"/>
              <w:rPr>
                <w:lang w:val="en-US" w:eastAsia="en-GB"/>
              </w:rPr>
            </w:pPr>
            <w:r>
              <w:rPr>
                <w:lang w:val="en-US" w:eastAsia="en-GB"/>
              </w:rPr>
              <w:t>C</w:t>
            </w:r>
          </w:p>
        </w:tc>
        <w:tc>
          <w:tcPr>
            <w:tcW w:w="1831" w:type="dxa"/>
          </w:tcPr>
          <w:p w14:paraId="0E47789C" w14:textId="35E84420" w:rsidR="00016696" w:rsidRPr="00F447F8" w:rsidRDefault="00F447F8" w:rsidP="00484E97">
            <w:pPr>
              <w:pStyle w:val="ab"/>
              <w:rPr>
                <w:lang w:val="en-US" w:eastAsia="en-GB"/>
              </w:rPr>
            </w:pPr>
            <w:r>
              <w:rPr>
                <w:lang w:val="en-US" w:eastAsia="en-GB"/>
              </w:rPr>
              <w:t>6.54%</w:t>
            </w:r>
          </w:p>
        </w:tc>
      </w:tr>
      <w:tr w:rsidR="00016696" w14:paraId="4E459939" w14:textId="77777777" w:rsidTr="00A76EA6">
        <w:tc>
          <w:tcPr>
            <w:tcW w:w="2190" w:type="dxa"/>
            <w:vMerge/>
          </w:tcPr>
          <w:p w14:paraId="275FFAD4" w14:textId="77777777" w:rsidR="00016696" w:rsidRDefault="00016696" w:rsidP="00484E97">
            <w:pPr>
              <w:pStyle w:val="ab"/>
              <w:rPr>
                <w:lang w:eastAsia="en-GB"/>
              </w:rPr>
            </w:pPr>
          </w:p>
        </w:tc>
        <w:tc>
          <w:tcPr>
            <w:tcW w:w="2454" w:type="dxa"/>
          </w:tcPr>
          <w:p w14:paraId="282654FC" w14:textId="6F54EE75" w:rsidR="00016696" w:rsidRDefault="00016696" w:rsidP="00484E97">
            <w:pPr>
              <w:pStyle w:val="ab"/>
              <w:rPr>
                <w:lang w:eastAsia="en-GB"/>
              </w:rPr>
            </w:pPr>
            <w:r>
              <w:rPr>
                <w:lang w:eastAsia="en-GB"/>
              </w:rPr>
              <w:t>Соя</w:t>
            </w:r>
          </w:p>
        </w:tc>
        <w:tc>
          <w:tcPr>
            <w:tcW w:w="1701" w:type="dxa"/>
          </w:tcPr>
          <w:p w14:paraId="61970357" w14:textId="4EF59F46" w:rsidR="00016696" w:rsidRPr="00620A5B" w:rsidRDefault="00620A5B" w:rsidP="00484E97">
            <w:pPr>
              <w:pStyle w:val="ab"/>
              <w:rPr>
                <w:lang w:val="en-US" w:eastAsia="en-GB"/>
              </w:rPr>
            </w:pPr>
            <w:r>
              <w:rPr>
                <w:lang w:val="en-US" w:eastAsia="en-GB"/>
              </w:rPr>
              <w:t>CBT</w:t>
            </w:r>
          </w:p>
        </w:tc>
        <w:tc>
          <w:tcPr>
            <w:tcW w:w="1394" w:type="dxa"/>
          </w:tcPr>
          <w:p w14:paraId="7967F87E" w14:textId="317A1C22" w:rsidR="00016696" w:rsidRPr="006B6368" w:rsidRDefault="006B6368" w:rsidP="00484E97">
            <w:pPr>
              <w:pStyle w:val="ab"/>
              <w:rPr>
                <w:lang w:val="en-US" w:eastAsia="en-GB"/>
              </w:rPr>
            </w:pPr>
            <w:r>
              <w:rPr>
                <w:lang w:val="en-US" w:eastAsia="en-GB"/>
              </w:rPr>
              <w:t>S</w:t>
            </w:r>
          </w:p>
        </w:tc>
        <w:tc>
          <w:tcPr>
            <w:tcW w:w="1831" w:type="dxa"/>
          </w:tcPr>
          <w:p w14:paraId="24B4FC73" w14:textId="0E175A20" w:rsidR="00016696" w:rsidRPr="006D64F1" w:rsidRDefault="006D64F1" w:rsidP="00484E97">
            <w:pPr>
              <w:pStyle w:val="ab"/>
              <w:rPr>
                <w:lang w:val="en-US" w:eastAsia="en-GB"/>
              </w:rPr>
            </w:pPr>
            <w:r>
              <w:rPr>
                <w:lang w:val="en-US" w:eastAsia="en-GB"/>
              </w:rPr>
              <w:t>4.64%</w:t>
            </w:r>
          </w:p>
        </w:tc>
      </w:tr>
      <w:tr w:rsidR="00016696" w14:paraId="051DF9B0" w14:textId="77777777" w:rsidTr="00A76EA6">
        <w:tc>
          <w:tcPr>
            <w:tcW w:w="2190" w:type="dxa"/>
            <w:vMerge/>
          </w:tcPr>
          <w:p w14:paraId="69F4FF52" w14:textId="77777777" w:rsidR="00016696" w:rsidRDefault="00016696" w:rsidP="00484E97">
            <w:pPr>
              <w:pStyle w:val="ab"/>
              <w:rPr>
                <w:lang w:eastAsia="en-GB"/>
              </w:rPr>
            </w:pPr>
          </w:p>
        </w:tc>
        <w:tc>
          <w:tcPr>
            <w:tcW w:w="2454" w:type="dxa"/>
          </w:tcPr>
          <w:p w14:paraId="76F3D3BD" w14:textId="0FCB6CFF" w:rsidR="00016696" w:rsidRDefault="00016696" w:rsidP="00484E97">
            <w:pPr>
              <w:pStyle w:val="ab"/>
              <w:rPr>
                <w:lang w:eastAsia="en-GB"/>
              </w:rPr>
            </w:pPr>
            <w:r>
              <w:rPr>
                <w:lang w:eastAsia="en-GB"/>
              </w:rPr>
              <w:t>Кофе</w:t>
            </w:r>
          </w:p>
        </w:tc>
        <w:tc>
          <w:tcPr>
            <w:tcW w:w="1701" w:type="dxa"/>
          </w:tcPr>
          <w:p w14:paraId="030EE988" w14:textId="694E7CBD" w:rsidR="00016696" w:rsidRPr="003E6CF3" w:rsidRDefault="003E6CF3" w:rsidP="00484E97">
            <w:pPr>
              <w:pStyle w:val="ab"/>
              <w:rPr>
                <w:lang w:val="en-US" w:eastAsia="en-GB"/>
              </w:rPr>
            </w:pPr>
            <w:r>
              <w:rPr>
                <w:lang w:val="en-US" w:eastAsia="en-GB"/>
              </w:rPr>
              <w:t>ICE – US</w:t>
            </w:r>
          </w:p>
        </w:tc>
        <w:tc>
          <w:tcPr>
            <w:tcW w:w="1394" w:type="dxa"/>
          </w:tcPr>
          <w:p w14:paraId="6E21C139" w14:textId="7F3D2074" w:rsidR="00016696" w:rsidRPr="006B6368" w:rsidRDefault="006B6368" w:rsidP="00484E97">
            <w:pPr>
              <w:pStyle w:val="ab"/>
              <w:rPr>
                <w:lang w:val="en-US" w:eastAsia="en-GB"/>
              </w:rPr>
            </w:pPr>
            <w:r>
              <w:rPr>
                <w:lang w:val="en-US" w:eastAsia="en-GB"/>
              </w:rPr>
              <w:t>KC</w:t>
            </w:r>
          </w:p>
        </w:tc>
        <w:tc>
          <w:tcPr>
            <w:tcW w:w="1831" w:type="dxa"/>
          </w:tcPr>
          <w:p w14:paraId="1FFE981B" w14:textId="173B797E" w:rsidR="00016696" w:rsidRPr="006D64F1" w:rsidRDefault="006D64F1" w:rsidP="00484E97">
            <w:pPr>
              <w:pStyle w:val="ab"/>
              <w:rPr>
                <w:lang w:val="en-US" w:eastAsia="en-GB"/>
              </w:rPr>
            </w:pPr>
            <w:r>
              <w:rPr>
                <w:lang w:val="en-US" w:eastAsia="en-GB"/>
              </w:rPr>
              <w:t>0.83%</w:t>
            </w:r>
          </w:p>
        </w:tc>
      </w:tr>
      <w:tr w:rsidR="003E6CF3" w14:paraId="5C7C79C2" w14:textId="77777777" w:rsidTr="00A76EA6">
        <w:tc>
          <w:tcPr>
            <w:tcW w:w="2190" w:type="dxa"/>
            <w:vMerge/>
          </w:tcPr>
          <w:p w14:paraId="3406C089" w14:textId="77777777" w:rsidR="003E6CF3" w:rsidRDefault="003E6CF3" w:rsidP="003E6CF3">
            <w:pPr>
              <w:pStyle w:val="ab"/>
              <w:rPr>
                <w:lang w:eastAsia="en-GB"/>
              </w:rPr>
            </w:pPr>
          </w:p>
        </w:tc>
        <w:tc>
          <w:tcPr>
            <w:tcW w:w="2454" w:type="dxa"/>
          </w:tcPr>
          <w:p w14:paraId="021522BD" w14:textId="7463EFF9" w:rsidR="003E6CF3" w:rsidRDefault="003E6CF3" w:rsidP="003E6CF3">
            <w:pPr>
              <w:pStyle w:val="ab"/>
              <w:rPr>
                <w:lang w:eastAsia="en-GB"/>
              </w:rPr>
            </w:pPr>
            <w:r>
              <w:rPr>
                <w:lang w:eastAsia="en-GB"/>
              </w:rPr>
              <w:t>Сахар</w:t>
            </w:r>
          </w:p>
        </w:tc>
        <w:tc>
          <w:tcPr>
            <w:tcW w:w="1701" w:type="dxa"/>
          </w:tcPr>
          <w:p w14:paraId="7FE24D66" w14:textId="16A60B83" w:rsidR="003E6CF3" w:rsidRDefault="003E6CF3" w:rsidP="003E6CF3">
            <w:pPr>
              <w:pStyle w:val="ab"/>
              <w:rPr>
                <w:lang w:eastAsia="en-GB"/>
              </w:rPr>
            </w:pPr>
            <w:r w:rsidRPr="00652E57">
              <w:rPr>
                <w:lang w:val="en-US" w:eastAsia="en-GB"/>
              </w:rPr>
              <w:t>ICE – US</w:t>
            </w:r>
          </w:p>
        </w:tc>
        <w:tc>
          <w:tcPr>
            <w:tcW w:w="1394" w:type="dxa"/>
          </w:tcPr>
          <w:p w14:paraId="27C050B9" w14:textId="5C8D7B79" w:rsidR="003E6CF3" w:rsidRPr="006B6368" w:rsidRDefault="003E6CF3" w:rsidP="003E6CF3">
            <w:pPr>
              <w:pStyle w:val="ab"/>
              <w:rPr>
                <w:lang w:val="en-US" w:eastAsia="en-GB"/>
              </w:rPr>
            </w:pPr>
            <w:r>
              <w:rPr>
                <w:lang w:val="en-US" w:eastAsia="en-GB"/>
              </w:rPr>
              <w:t>SB</w:t>
            </w:r>
          </w:p>
        </w:tc>
        <w:tc>
          <w:tcPr>
            <w:tcW w:w="1831" w:type="dxa"/>
          </w:tcPr>
          <w:p w14:paraId="17E58DC5" w14:textId="5C4C6358" w:rsidR="003E6CF3" w:rsidRPr="006D64F1" w:rsidRDefault="006D64F1" w:rsidP="003E6CF3">
            <w:pPr>
              <w:pStyle w:val="ab"/>
              <w:rPr>
                <w:lang w:val="en-US" w:eastAsia="en-GB"/>
              </w:rPr>
            </w:pPr>
            <w:r>
              <w:rPr>
                <w:lang w:val="en-US" w:eastAsia="en-GB"/>
              </w:rPr>
              <w:t>1.81%</w:t>
            </w:r>
          </w:p>
        </w:tc>
      </w:tr>
      <w:tr w:rsidR="003E6CF3" w14:paraId="28A8948B" w14:textId="77777777" w:rsidTr="00A76EA6">
        <w:tc>
          <w:tcPr>
            <w:tcW w:w="2190" w:type="dxa"/>
            <w:vMerge/>
          </w:tcPr>
          <w:p w14:paraId="47F9D51F" w14:textId="77777777" w:rsidR="003E6CF3" w:rsidRDefault="003E6CF3" w:rsidP="003E6CF3">
            <w:pPr>
              <w:pStyle w:val="ab"/>
              <w:rPr>
                <w:lang w:eastAsia="en-GB"/>
              </w:rPr>
            </w:pPr>
          </w:p>
        </w:tc>
        <w:tc>
          <w:tcPr>
            <w:tcW w:w="2454" w:type="dxa"/>
          </w:tcPr>
          <w:p w14:paraId="5671D097" w14:textId="20CBF2C3" w:rsidR="003E6CF3" w:rsidRDefault="003E6CF3" w:rsidP="003E6CF3">
            <w:pPr>
              <w:pStyle w:val="ab"/>
              <w:rPr>
                <w:lang w:eastAsia="en-GB"/>
              </w:rPr>
            </w:pPr>
            <w:r>
              <w:rPr>
                <w:lang w:eastAsia="en-GB"/>
              </w:rPr>
              <w:t>Какао</w:t>
            </w:r>
          </w:p>
        </w:tc>
        <w:tc>
          <w:tcPr>
            <w:tcW w:w="1701" w:type="dxa"/>
          </w:tcPr>
          <w:p w14:paraId="675C11E3" w14:textId="7B1461B3" w:rsidR="003E6CF3" w:rsidRDefault="003E6CF3" w:rsidP="003E6CF3">
            <w:pPr>
              <w:pStyle w:val="ab"/>
              <w:rPr>
                <w:lang w:eastAsia="en-GB"/>
              </w:rPr>
            </w:pPr>
            <w:r w:rsidRPr="00652E57">
              <w:rPr>
                <w:lang w:val="en-US" w:eastAsia="en-GB"/>
              </w:rPr>
              <w:t>ICE – US</w:t>
            </w:r>
          </w:p>
        </w:tc>
        <w:tc>
          <w:tcPr>
            <w:tcW w:w="1394" w:type="dxa"/>
          </w:tcPr>
          <w:p w14:paraId="522713EB" w14:textId="766D196B" w:rsidR="003E6CF3" w:rsidRPr="006B6368" w:rsidRDefault="003E6CF3" w:rsidP="003E6CF3">
            <w:pPr>
              <w:pStyle w:val="ab"/>
              <w:rPr>
                <w:lang w:val="en-US" w:eastAsia="en-GB"/>
              </w:rPr>
            </w:pPr>
            <w:r>
              <w:rPr>
                <w:lang w:val="en-US" w:eastAsia="en-GB"/>
              </w:rPr>
              <w:t>CC</w:t>
            </w:r>
          </w:p>
        </w:tc>
        <w:tc>
          <w:tcPr>
            <w:tcW w:w="1831" w:type="dxa"/>
          </w:tcPr>
          <w:p w14:paraId="40341223" w14:textId="6C59AB53" w:rsidR="003E6CF3" w:rsidRPr="006D64F1" w:rsidRDefault="006D64F1" w:rsidP="003E6CF3">
            <w:pPr>
              <w:pStyle w:val="ab"/>
              <w:rPr>
                <w:lang w:val="en-US" w:eastAsia="en-GB"/>
              </w:rPr>
            </w:pPr>
            <w:r>
              <w:rPr>
                <w:lang w:val="en-US" w:eastAsia="en-GB"/>
              </w:rPr>
              <w:t>0.36%</w:t>
            </w:r>
          </w:p>
        </w:tc>
      </w:tr>
      <w:tr w:rsidR="003E6CF3" w14:paraId="1740C4A5" w14:textId="77777777" w:rsidTr="00A76EA6">
        <w:tc>
          <w:tcPr>
            <w:tcW w:w="2190" w:type="dxa"/>
            <w:vMerge/>
          </w:tcPr>
          <w:p w14:paraId="5BFBEB3A" w14:textId="77777777" w:rsidR="003E6CF3" w:rsidRDefault="003E6CF3" w:rsidP="003E6CF3">
            <w:pPr>
              <w:pStyle w:val="ab"/>
              <w:rPr>
                <w:lang w:eastAsia="en-GB"/>
              </w:rPr>
            </w:pPr>
          </w:p>
        </w:tc>
        <w:tc>
          <w:tcPr>
            <w:tcW w:w="2454" w:type="dxa"/>
          </w:tcPr>
          <w:p w14:paraId="6A7C046F" w14:textId="3B4099B4" w:rsidR="003E6CF3" w:rsidRDefault="003E6CF3" w:rsidP="003E6CF3">
            <w:pPr>
              <w:pStyle w:val="ab"/>
              <w:rPr>
                <w:lang w:eastAsia="en-GB"/>
              </w:rPr>
            </w:pPr>
            <w:r>
              <w:rPr>
                <w:lang w:eastAsia="en-GB"/>
              </w:rPr>
              <w:t>Хлопок</w:t>
            </w:r>
          </w:p>
        </w:tc>
        <w:tc>
          <w:tcPr>
            <w:tcW w:w="1701" w:type="dxa"/>
          </w:tcPr>
          <w:p w14:paraId="32C2FF00" w14:textId="57F50A4F" w:rsidR="003E6CF3" w:rsidRDefault="003E6CF3" w:rsidP="003E6CF3">
            <w:pPr>
              <w:pStyle w:val="ab"/>
              <w:rPr>
                <w:lang w:eastAsia="en-GB"/>
              </w:rPr>
            </w:pPr>
            <w:r w:rsidRPr="00652E57">
              <w:rPr>
                <w:lang w:val="en-US" w:eastAsia="en-GB"/>
              </w:rPr>
              <w:t>ICE – US</w:t>
            </w:r>
          </w:p>
        </w:tc>
        <w:tc>
          <w:tcPr>
            <w:tcW w:w="1394" w:type="dxa"/>
          </w:tcPr>
          <w:p w14:paraId="7DBD7352" w14:textId="72E16721" w:rsidR="003E6CF3" w:rsidRPr="006B6368" w:rsidRDefault="003E6CF3" w:rsidP="003E6CF3">
            <w:pPr>
              <w:pStyle w:val="ab"/>
              <w:rPr>
                <w:lang w:val="en-US" w:eastAsia="en-GB"/>
              </w:rPr>
            </w:pPr>
            <w:r>
              <w:rPr>
                <w:lang w:val="en-US" w:eastAsia="en-GB"/>
              </w:rPr>
              <w:t>CT</w:t>
            </w:r>
          </w:p>
        </w:tc>
        <w:tc>
          <w:tcPr>
            <w:tcW w:w="1831" w:type="dxa"/>
          </w:tcPr>
          <w:p w14:paraId="67FE0633" w14:textId="27704487" w:rsidR="003E6CF3" w:rsidRPr="006D64F1" w:rsidRDefault="006D64F1" w:rsidP="003E6CF3">
            <w:pPr>
              <w:pStyle w:val="ab"/>
              <w:rPr>
                <w:lang w:val="en-US" w:eastAsia="en-GB"/>
              </w:rPr>
            </w:pPr>
            <w:r>
              <w:rPr>
                <w:lang w:val="en-US" w:eastAsia="en-GB"/>
              </w:rPr>
              <w:t>1.26%</w:t>
            </w:r>
          </w:p>
        </w:tc>
      </w:tr>
      <w:tr w:rsidR="009C0B04" w14:paraId="1EDED1E3" w14:textId="77777777" w:rsidTr="00A76EA6">
        <w:tc>
          <w:tcPr>
            <w:tcW w:w="2190" w:type="dxa"/>
            <w:vMerge w:val="restart"/>
          </w:tcPr>
          <w:p w14:paraId="65D1F106" w14:textId="412E9C10" w:rsidR="009C0B04" w:rsidRDefault="009C0B04" w:rsidP="009C0B04">
            <w:pPr>
              <w:pStyle w:val="ab"/>
              <w:rPr>
                <w:lang w:eastAsia="en-GB"/>
              </w:rPr>
            </w:pPr>
            <w:r>
              <w:rPr>
                <w:lang w:eastAsia="en-GB"/>
              </w:rPr>
              <w:t>Живой скот</w:t>
            </w:r>
          </w:p>
        </w:tc>
        <w:tc>
          <w:tcPr>
            <w:tcW w:w="2454" w:type="dxa"/>
          </w:tcPr>
          <w:p w14:paraId="42185795" w14:textId="7650EDA8" w:rsidR="009C0B04" w:rsidRDefault="009C0B04" w:rsidP="009C0B04">
            <w:pPr>
              <w:pStyle w:val="ab"/>
              <w:rPr>
                <w:lang w:eastAsia="en-GB"/>
              </w:rPr>
            </w:pPr>
            <w:r>
              <w:rPr>
                <w:lang w:eastAsia="en-GB"/>
              </w:rPr>
              <w:t xml:space="preserve">Свинина </w:t>
            </w:r>
          </w:p>
        </w:tc>
        <w:tc>
          <w:tcPr>
            <w:tcW w:w="1701" w:type="dxa"/>
          </w:tcPr>
          <w:p w14:paraId="3AE4D841" w14:textId="6D946B23" w:rsidR="009C0B04" w:rsidRPr="003E6CF3" w:rsidRDefault="003E6CF3" w:rsidP="009C0B04">
            <w:pPr>
              <w:pStyle w:val="ab"/>
              <w:rPr>
                <w:lang w:val="en-US" w:eastAsia="en-GB"/>
              </w:rPr>
            </w:pPr>
            <w:r>
              <w:rPr>
                <w:lang w:val="en-US" w:eastAsia="en-GB"/>
              </w:rPr>
              <w:t>CME</w:t>
            </w:r>
          </w:p>
        </w:tc>
        <w:tc>
          <w:tcPr>
            <w:tcW w:w="1394" w:type="dxa"/>
          </w:tcPr>
          <w:p w14:paraId="78490961" w14:textId="409BE0D6" w:rsidR="009C0B04" w:rsidRPr="00C03F0A" w:rsidRDefault="00C03F0A" w:rsidP="009C0B04">
            <w:pPr>
              <w:pStyle w:val="ab"/>
              <w:rPr>
                <w:lang w:val="en-US" w:eastAsia="en-GB"/>
              </w:rPr>
            </w:pPr>
            <w:r>
              <w:rPr>
                <w:lang w:val="en-US" w:eastAsia="en-GB"/>
              </w:rPr>
              <w:t>LH</w:t>
            </w:r>
          </w:p>
        </w:tc>
        <w:tc>
          <w:tcPr>
            <w:tcW w:w="1831" w:type="dxa"/>
          </w:tcPr>
          <w:p w14:paraId="24F9D14A" w14:textId="28BCEC39" w:rsidR="009C0B04" w:rsidRPr="00BF47BA" w:rsidRDefault="00BF47BA" w:rsidP="009C0B04">
            <w:pPr>
              <w:pStyle w:val="ab"/>
              <w:rPr>
                <w:lang w:val="en-US" w:eastAsia="en-GB"/>
              </w:rPr>
            </w:pPr>
            <w:r>
              <w:rPr>
                <w:lang w:val="en-US" w:eastAsia="en-GB"/>
              </w:rPr>
              <w:t>2.36%</w:t>
            </w:r>
          </w:p>
        </w:tc>
      </w:tr>
      <w:tr w:rsidR="003E6CF3" w14:paraId="1D411A1E" w14:textId="77777777" w:rsidTr="00A76EA6">
        <w:tc>
          <w:tcPr>
            <w:tcW w:w="2190" w:type="dxa"/>
            <w:vMerge/>
          </w:tcPr>
          <w:p w14:paraId="6A0E46C7" w14:textId="77777777" w:rsidR="003E6CF3" w:rsidRDefault="003E6CF3" w:rsidP="003E6CF3">
            <w:pPr>
              <w:pStyle w:val="ab"/>
              <w:rPr>
                <w:lang w:eastAsia="en-GB"/>
              </w:rPr>
            </w:pPr>
          </w:p>
        </w:tc>
        <w:tc>
          <w:tcPr>
            <w:tcW w:w="2454" w:type="dxa"/>
          </w:tcPr>
          <w:p w14:paraId="40BE249F" w14:textId="2131E6F0" w:rsidR="003E6CF3" w:rsidRDefault="003E6CF3" w:rsidP="003E6CF3">
            <w:pPr>
              <w:pStyle w:val="ab"/>
              <w:rPr>
                <w:lang w:eastAsia="en-GB"/>
              </w:rPr>
            </w:pPr>
            <w:r>
              <w:t>Откормленный крупный рогатый скот</w:t>
            </w:r>
          </w:p>
        </w:tc>
        <w:tc>
          <w:tcPr>
            <w:tcW w:w="1701" w:type="dxa"/>
          </w:tcPr>
          <w:p w14:paraId="598FC9EB" w14:textId="2FC1D547" w:rsidR="003E6CF3" w:rsidRDefault="003E6CF3" w:rsidP="003E6CF3">
            <w:pPr>
              <w:pStyle w:val="ab"/>
              <w:rPr>
                <w:lang w:eastAsia="en-GB"/>
              </w:rPr>
            </w:pPr>
            <w:r w:rsidRPr="00FB48FB">
              <w:rPr>
                <w:lang w:val="en-US" w:eastAsia="en-GB"/>
              </w:rPr>
              <w:t>CME</w:t>
            </w:r>
          </w:p>
        </w:tc>
        <w:tc>
          <w:tcPr>
            <w:tcW w:w="1394" w:type="dxa"/>
          </w:tcPr>
          <w:p w14:paraId="7C421442" w14:textId="1455C217" w:rsidR="003E6CF3" w:rsidRPr="00C03F0A" w:rsidRDefault="003E6CF3" w:rsidP="003E6CF3">
            <w:pPr>
              <w:pStyle w:val="ab"/>
              <w:rPr>
                <w:lang w:val="en-US" w:eastAsia="en-GB"/>
              </w:rPr>
            </w:pPr>
            <w:r>
              <w:rPr>
                <w:lang w:val="en-US" w:eastAsia="en-GB"/>
              </w:rPr>
              <w:t>LC</w:t>
            </w:r>
          </w:p>
        </w:tc>
        <w:tc>
          <w:tcPr>
            <w:tcW w:w="1831" w:type="dxa"/>
          </w:tcPr>
          <w:p w14:paraId="0E102AA8" w14:textId="15170B16" w:rsidR="003E6CF3" w:rsidRPr="00BF47BA" w:rsidRDefault="00BF47BA" w:rsidP="003E6CF3">
            <w:pPr>
              <w:pStyle w:val="ab"/>
              <w:rPr>
                <w:lang w:val="en-US" w:eastAsia="en-GB"/>
              </w:rPr>
            </w:pPr>
            <w:r>
              <w:rPr>
                <w:lang w:val="en-US" w:eastAsia="en-GB"/>
              </w:rPr>
              <w:t>3.76%</w:t>
            </w:r>
          </w:p>
        </w:tc>
      </w:tr>
      <w:tr w:rsidR="003E6CF3" w14:paraId="2C1A98DE" w14:textId="77777777" w:rsidTr="00A76EA6">
        <w:tc>
          <w:tcPr>
            <w:tcW w:w="2190" w:type="dxa"/>
            <w:vMerge/>
          </w:tcPr>
          <w:p w14:paraId="0C2E4B56" w14:textId="77777777" w:rsidR="003E6CF3" w:rsidRDefault="003E6CF3" w:rsidP="003E6CF3">
            <w:pPr>
              <w:pStyle w:val="ab"/>
              <w:rPr>
                <w:lang w:eastAsia="en-GB"/>
              </w:rPr>
            </w:pPr>
          </w:p>
        </w:tc>
        <w:tc>
          <w:tcPr>
            <w:tcW w:w="2454" w:type="dxa"/>
          </w:tcPr>
          <w:p w14:paraId="670CCB60" w14:textId="6273D65D" w:rsidR="003E6CF3" w:rsidRDefault="003E6CF3" w:rsidP="003E6CF3">
            <w:pPr>
              <w:pStyle w:val="ab"/>
              <w:rPr>
                <w:lang w:eastAsia="en-GB"/>
              </w:rPr>
            </w:pPr>
            <w:r>
              <w:t>Крупный рогатый скот на откорм</w:t>
            </w:r>
          </w:p>
        </w:tc>
        <w:tc>
          <w:tcPr>
            <w:tcW w:w="1701" w:type="dxa"/>
          </w:tcPr>
          <w:p w14:paraId="70E3175C" w14:textId="3A1FC874" w:rsidR="003E6CF3" w:rsidRDefault="003E6CF3" w:rsidP="003E6CF3">
            <w:pPr>
              <w:pStyle w:val="ab"/>
              <w:rPr>
                <w:lang w:eastAsia="en-GB"/>
              </w:rPr>
            </w:pPr>
            <w:r w:rsidRPr="00FB48FB">
              <w:rPr>
                <w:lang w:val="en-US" w:eastAsia="en-GB"/>
              </w:rPr>
              <w:t>CME</w:t>
            </w:r>
          </w:p>
        </w:tc>
        <w:tc>
          <w:tcPr>
            <w:tcW w:w="1394" w:type="dxa"/>
          </w:tcPr>
          <w:p w14:paraId="53041D6E" w14:textId="598DB1C4" w:rsidR="003E6CF3" w:rsidRPr="00C03F0A" w:rsidRDefault="003E6CF3" w:rsidP="003E6CF3">
            <w:pPr>
              <w:pStyle w:val="ab"/>
              <w:rPr>
                <w:lang w:val="en-US" w:eastAsia="en-GB"/>
              </w:rPr>
            </w:pPr>
            <w:r>
              <w:rPr>
                <w:lang w:val="en-US" w:eastAsia="en-GB"/>
              </w:rPr>
              <w:t>FC</w:t>
            </w:r>
          </w:p>
        </w:tc>
        <w:tc>
          <w:tcPr>
            <w:tcW w:w="1831" w:type="dxa"/>
          </w:tcPr>
          <w:p w14:paraId="5FE9EC49" w14:textId="4191E9FA" w:rsidR="003E6CF3" w:rsidRPr="00BF47BA" w:rsidRDefault="00BF47BA" w:rsidP="003E6CF3">
            <w:pPr>
              <w:pStyle w:val="ab"/>
              <w:rPr>
                <w:lang w:val="en-US" w:eastAsia="en-GB"/>
              </w:rPr>
            </w:pPr>
            <w:r>
              <w:rPr>
                <w:lang w:val="en-US" w:eastAsia="en-GB"/>
              </w:rPr>
              <w:t>1.25%</w:t>
            </w:r>
          </w:p>
        </w:tc>
      </w:tr>
    </w:tbl>
    <w:p w14:paraId="39862D5B" w14:textId="4F6C4FC5" w:rsidR="00D5358E" w:rsidRDefault="00EE567A" w:rsidP="00D5358E">
      <w:pPr>
        <w:rPr>
          <w:lang w:val="en-US" w:eastAsia="en-GB"/>
        </w:rPr>
      </w:pPr>
      <w:r>
        <w:rPr>
          <w:lang w:eastAsia="en-GB"/>
        </w:rPr>
        <w:t>Составлено</w:t>
      </w:r>
      <w:r w:rsidRPr="0049229F">
        <w:rPr>
          <w:lang w:val="en-US" w:eastAsia="en-GB"/>
        </w:rPr>
        <w:t xml:space="preserve"> </w:t>
      </w:r>
      <w:r>
        <w:rPr>
          <w:lang w:eastAsia="en-GB"/>
        </w:rPr>
        <w:t>по</w:t>
      </w:r>
      <w:r w:rsidRPr="0049229F">
        <w:rPr>
          <w:lang w:val="en-US" w:eastAsia="en-GB"/>
        </w:rPr>
        <w:t xml:space="preserve">: </w:t>
      </w:r>
      <w:r>
        <w:rPr>
          <w:lang w:val="en-US" w:eastAsia="en-GB"/>
        </w:rPr>
        <w:t>[</w:t>
      </w:r>
      <w:r w:rsidRPr="00F25056">
        <w:rPr>
          <w:lang w:val="en-US"/>
        </w:rPr>
        <w:t>S&amp;P Dow Jones Indices: S&amp;P GSCI Methodology</w:t>
      </w:r>
      <w:r w:rsidR="0049229F">
        <w:rPr>
          <w:lang w:val="en-US"/>
        </w:rPr>
        <w:t>, 2022</w:t>
      </w:r>
      <w:r w:rsidR="0049229F" w:rsidRPr="0049229F">
        <w:rPr>
          <w:lang w:val="en-US"/>
        </w:rPr>
        <w:t xml:space="preserve">, </w:t>
      </w:r>
      <w:r w:rsidR="0049229F">
        <w:t>С</w:t>
      </w:r>
      <w:r w:rsidR="0049229F" w:rsidRPr="0049229F">
        <w:rPr>
          <w:lang w:val="en-US"/>
        </w:rPr>
        <w:t xml:space="preserve">. </w:t>
      </w:r>
      <w:r w:rsidR="0049229F" w:rsidRPr="00C078EA">
        <w:rPr>
          <w:lang w:val="en-US"/>
        </w:rPr>
        <w:t>26</w:t>
      </w:r>
      <w:r>
        <w:rPr>
          <w:lang w:val="en-US" w:eastAsia="en-GB"/>
        </w:rPr>
        <w:t>]</w:t>
      </w:r>
    </w:p>
    <w:p w14:paraId="3EABC448" w14:textId="77777777" w:rsidR="00C078EA" w:rsidRDefault="00C078EA" w:rsidP="00D5358E">
      <w:pPr>
        <w:rPr>
          <w:lang w:val="en-US" w:eastAsia="en-GB"/>
        </w:rPr>
      </w:pPr>
    </w:p>
    <w:p w14:paraId="2C67D602" w14:textId="77777777" w:rsidR="00C078EA" w:rsidRDefault="00C078EA" w:rsidP="00D5358E">
      <w:pPr>
        <w:rPr>
          <w:lang w:val="en-US" w:eastAsia="en-GB"/>
        </w:rPr>
      </w:pPr>
    </w:p>
    <w:p w14:paraId="60C348F9" w14:textId="77777777" w:rsidR="00C078EA" w:rsidRDefault="00C078EA" w:rsidP="00D5358E">
      <w:pPr>
        <w:rPr>
          <w:lang w:val="en-US" w:eastAsia="en-GB"/>
        </w:rPr>
      </w:pPr>
    </w:p>
    <w:p w14:paraId="312E37FD" w14:textId="77777777" w:rsidR="00C078EA" w:rsidRDefault="00C078EA" w:rsidP="00D5358E">
      <w:pPr>
        <w:rPr>
          <w:lang w:val="en-US" w:eastAsia="en-GB"/>
        </w:rPr>
      </w:pPr>
    </w:p>
    <w:p w14:paraId="0A66362A" w14:textId="77777777" w:rsidR="00C078EA" w:rsidRPr="00EE567A" w:rsidRDefault="00C078EA" w:rsidP="00D5358E">
      <w:pPr>
        <w:rPr>
          <w:lang w:val="en-US" w:eastAsia="en-GB"/>
        </w:rPr>
      </w:pPr>
    </w:p>
    <w:p w14:paraId="5D243B54" w14:textId="3FB7E38A" w:rsidR="00AB0AA0" w:rsidRPr="00C721CB" w:rsidRDefault="00AB0AA0" w:rsidP="00AB0AA0">
      <w:pPr>
        <w:pStyle w:val="2"/>
        <w:rPr>
          <w:lang w:eastAsia="en-GB"/>
        </w:rPr>
      </w:pPr>
      <w:bookmarkStart w:id="30" w:name="_Toc104933504"/>
      <w:r>
        <w:rPr>
          <w:lang w:eastAsia="en-GB"/>
        </w:rPr>
        <w:lastRenderedPageBreak/>
        <w:t xml:space="preserve">Приложение </w:t>
      </w:r>
      <w:r w:rsidRPr="00AF31EF">
        <w:rPr>
          <w:lang w:eastAsia="en-GB"/>
        </w:rPr>
        <w:t>2</w:t>
      </w:r>
      <w:r>
        <w:rPr>
          <w:lang w:eastAsia="en-GB"/>
        </w:rPr>
        <w:t xml:space="preserve">. Вывод итогов об </w:t>
      </w:r>
      <w:r>
        <w:rPr>
          <w:lang w:val="en-US" w:eastAsia="en-GB"/>
        </w:rPr>
        <w:t>EGARCH</w:t>
      </w:r>
      <w:r w:rsidRPr="003C0AFB">
        <w:rPr>
          <w:lang w:eastAsia="en-GB"/>
        </w:rPr>
        <w:t>-</w:t>
      </w:r>
      <w:r>
        <w:rPr>
          <w:lang w:eastAsia="en-GB"/>
        </w:rPr>
        <w:t xml:space="preserve">моделях в </w:t>
      </w:r>
      <w:r>
        <w:rPr>
          <w:lang w:val="en-US" w:eastAsia="en-GB"/>
        </w:rPr>
        <w:t>Stata</w:t>
      </w:r>
      <w:bookmarkEnd w:id="28"/>
      <w:bookmarkEnd w:id="30"/>
    </w:p>
    <w:p w14:paraId="5204F9F4" w14:textId="0605ABFD" w:rsidR="00AB0AA0" w:rsidRPr="00FD7820" w:rsidRDefault="00AB0AA0" w:rsidP="00AB0AA0">
      <w:pPr>
        <w:rPr>
          <w:lang w:eastAsia="en-GB"/>
        </w:rPr>
      </w:pPr>
      <w:r>
        <w:rPr>
          <w:lang w:eastAsia="en-GB"/>
        </w:rPr>
        <w:t>Ниже приведен рисунок 2</w:t>
      </w:r>
      <w:r w:rsidR="00127F4A">
        <w:rPr>
          <w:lang w:eastAsia="en-GB"/>
        </w:rPr>
        <w:t>2</w:t>
      </w:r>
      <w:r>
        <w:rPr>
          <w:lang w:eastAsia="en-GB"/>
        </w:rPr>
        <w:t xml:space="preserve">, на котором можно увидеть полный вывод итогов </w:t>
      </w:r>
      <w:r>
        <w:rPr>
          <w:lang w:val="en-US" w:eastAsia="en-GB"/>
        </w:rPr>
        <w:t>EGARCH</w:t>
      </w:r>
      <w:r w:rsidRPr="00BD3B4E">
        <w:rPr>
          <w:lang w:eastAsia="en-GB"/>
        </w:rPr>
        <w:t>-</w:t>
      </w:r>
      <w:r>
        <w:rPr>
          <w:lang w:eastAsia="en-GB"/>
        </w:rPr>
        <w:t xml:space="preserve">модели для доходности фьючерса на </w:t>
      </w:r>
      <w:r>
        <w:rPr>
          <w:lang w:val="en-US" w:eastAsia="en-GB"/>
        </w:rPr>
        <w:t>GSCI</w:t>
      </w:r>
      <w:r w:rsidRPr="00BD3B4E">
        <w:rPr>
          <w:lang w:eastAsia="en-GB"/>
        </w:rPr>
        <w:t xml:space="preserve"> </w:t>
      </w:r>
      <w:r>
        <w:rPr>
          <w:lang w:eastAsia="en-GB"/>
        </w:rPr>
        <w:t>на периоде с 1994 по 2003 года включительно, и за ним рисунок 2</w:t>
      </w:r>
      <w:r w:rsidR="00127F4A">
        <w:rPr>
          <w:lang w:eastAsia="en-GB"/>
        </w:rPr>
        <w:t>3</w:t>
      </w:r>
      <w:r>
        <w:rPr>
          <w:lang w:eastAsia="en-GB"/>
        </w:rPr>
        <w:t xml:space="preserve">, на котором представлен полный вывод итогов </w:t>
      </w:r>
      <w:r>
        <w:rPr>
          <w:lang w:val="en-US" w:eastAsia="en-GB"/>
        </w:rPr>
        <w:t>EGARCH</w:t>
      </w:r>
      <w:r w:rsidRPr="00BD3B4E">
        <w:rPr>
          <w:lang w:eastAsia="en-GB"/>
        </w:rPr>
        <w:t>-</w:t>
      </w:r>
      <w:r>
        <w:rPr>
          <w:lang w:eastAsia="en-GB"/>
        </w:rPr>
        <w:t xml:space="preserve">модели для доходности фьючерса на </w:t>
      </w:r>
      <w:r>
        <w:rPr>
          <w:lang w:val="en-US" w:eastAsia="en-GB"/>
        </w:rPr>
        <w:t>GSCI</w:t>
      </w:r>
      <w:r>
        <w:rPr>
          <w:lang w:eastAsia="en-GB"/>
        </w:rPr>
        <w:t xml:space="preserve"> после 2004 года.</w:t>
      </w:r>
    </w:p>
    <w:p w14:paraId="23F5E9D2" w14:textId="77777777" w:rsidR="00AB0AA0" w:rsidRDefault="00AB0AA0" w:rsidP="00AB0AA0">
      <w:pPr>
        <w:pStyle w:val="a9"/>
        <w:rPr>
          <w:lang w:val="en-US" w:eastAsia="en-GB"/>
        </w:rPr>
      </w:pPr>
      <w:r w:rsidRPr="0071645A">
        <w:rPr>
          <w:noProof/>
        </w:rPr>
        <w:drawing>
          <wp:inline distT="0" distB="0" distL="0" distR="0" wp14:anchorId="308E580A" wp14:editId="5FD43EF7">
            <wp:extent cx="3909060" cy="27584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1">
                      <a:extLst>
                        <a:ext uri="{28A0092B-C50C-407E-A947-70E740481C1C}">
                          <a14:useLocalDpi xmlns:a14="http://schemas.microsoft.com/office/drawing/2010/main" val="0"/>
                        </a:ext>
                      </a:extLst>
                    </a:blip>
                    <a:srcRect r="34146"/>
                    <a:stretch/>
                  </pic:blipFill>
                  <pic:spPr bwMode="auto">
                    <a:xfrm>
                      <a:off x="0" y="0"/>
                      <a:ext cx="3909060" cy="2758440"/>
                    </a:xfrm>
                    <a:prstGeom prst="rect">
                      <a:avLst/>
                    </a:prstGeom>
                    <a:noFill/>
                    <a:ln>
                      <a:noFill/>
                    </a:ln>
                    <a:extLst>
                      <a:ext uri="{53640926-AAD7-44D8-BBD7-CCE9431645EC}">
                        <a14:shadowObscured xmlns:a14="http://schemas.microsoft.com/office/drawing/2010/main"/>
                      </a:ext>
                    </a:extLst>
                  </pic:spPr>
                </pic:pic>
              </a:graphicData>
            </a:graphic>
          </wp:inline>
        </w:drawing>
      </w:r>
    </w:p>
    <w:p w14:paraId="2C17F183" w14:textId="77777777" w:rsidR="00AB0AA0" w:rsidRDefault="00AB0AA0" w:rsidP="00AB0AA0">
      <w:pPr>
        <w:pStyle w:val="a0"/>
        <w:rPr>
          <w:lang w:val="ru-RU" w:eastAsia="en-GB"/>
        </w:rPr>
      </w:pPr>
      <w:r>
        <w:rPr>
          <w:lang w:val="ru-RU" w:eastAsia="en-GB"/>
        </w:rPr>
        <w:t xml:space="preserve">Вывод итогов </w:t>
      </w:r>
      <w:r>
        <w:rPr>
          <w:lang w:eastAsia="en-GB"/>
        </w:rPr>
        <w:t>EGARCH</w:t>
      </w:r>
      <w:r w:rsidRPr="00DD7917">
        <w:rPr>
          <w:lang w:val="ru-RU" w:eastAsia="en-GB"/>
        </w:rPr>
        <w:t>-</w:t>
      </w:r>
      <w:r>
        <w:rPr>
          <w:lang w:val="ru-RU" w:eastAsia="en-GB"/>
        </w:rPr>
        <w:t xml:space="preserve">модели в </w:t>
      </w:r>
      <w:r>
        <w:rPr>
          <w:lang w:eastAsia="en-GB"/>
        </w:rPr>
        <w:t>Stata</w:t>
      </w:r>
      <w:r>
        <w:rPr>
          <w:lang w:val="ru-RU" w:eastAsia="en-GB"/>
        </w:rPr>
        <w:t xml:space="preserve"> для данных до 2004 года</w:t>
      </w:r>
    </w:p>
    <w:p w14:paraId="2D98E85C" w14:textId="77777777" w:rsidR="00AB0AA0" w:rsidRDefault="00AB0AA0" w:rsidP="00AB0AA0">
      <w:pPr>
        <w:pStyle w:val="a9"/>
        <w:rPr>
          <w:lang w:eastAsia="en-GB"/>
        </w:rPr>
      </w:pPr>
      <w:r w:rsidRPr="000E6436">
        <w:rPr>
          <w:noProof/>
          <w:lang w:val="en-US"/>
        </w:rPr>
        <w:drawing>
          <wp:inline distT="0" distB="0" distL="0" distR="0" wp14:anchorId="6C806092" wp14:editId="1405AEE3">
            <wp:extent cx="4015740" cy="262935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2">
                      <a:extLst>
                        <a:ext uri="{28A0092B-C50C-407E-A947-70E740481C1C}">
                          <a14:useLocalDpi xmlns:a14="http://schemas.microsoft.com/office/drawing/2010/main" val="0"/>
                        </a:ext>
                      </a:extLst>
                    </a:blip>
                    <a:srcRect r="34432"/>
                    <a:stretch/>
                  </pic:blipFill>
                  <pic:spPr bwMode="auto">
                    <a:xfrm>
                      <a:off x="0" y="0"/>
                      <a:ext cx="4018086" cy="2630890"/>
                    </a:xfrm>
                    <a:prstGeom prst="rect">
                      <a:avLst/>
                    </a:prstGeom>
                    <a:noFill/>
                    <a:ln>
                      <a:noFill/>
                    </a:ln>
                    <a:extLst>
                      <a:ext uri="{53640926-AAD7-44D8-BBD7-CCE9431645EC}">
                        <a14:shadowObscured xmlns:a14="http://schemas.microsoft.com/office/drawing/2010/main"/>
                      </a:ext>
                    </a:extLst>
                  </pic:spPr>
                </pic:pic>
              </a:graphicData>
            </a:graphic>
          </wp:inline>
        </w:drawing>
      </w:r>
    </w:p>
    <w:p w14:paraId="5E16ECFC" w14:textId="77777777" w:rsidR="00AB0AA0" w:rsidRDefault="00AB0AA0" w:rsidP="00AB0AA0">
      <w:pPr>
        <w:pStyle w:val="a0"/>
        <w:rPr>
          <w:lang w:val="ru-RU" w:eastAsia="en-GB"/>
        </w:rPr>
      </w:pPr>
      <w:r>
        <w:rPr>
          <w:lang w:val="ru-RU" w:eastAsia="en-GB"/>
        </w:rPr>
        <w:t xml:space="preserve">Вывод итогов </w:t>
      </w:r>
      <w:r>
        <w:rPr>
          <w:lang w:eastAsia="en-GB"/>
        </w:rPr>
        <w:t>EGARCH</w:t>
      </w:r>
      <w:r w:rsidRPr="00DD7917">
        <w:rPr>
          <w:lang w:val="ru-RU" w:eastAsia="en-GB"/>
        </w:rPr>
        <w:t>-</w:t>
      </w:r>
      <w:r>
        <w:rPr>
          <w:lang w:val="ru-RU" w:eastAsia="en-GB"/>
        </w:rPr>
        <w:t xml:space="preserve">модели в </w:t>
      </w:r>
      <w:r>
        <w:rPr>
          <w:lang w:eastAsia="en-GB"/>
        </w:rPr>
        <w:t>Stata</w:t>
      </w:r>
      <w:r>
        <w:rPr>
          <w:lang w:val="ru-RU" w:eastAsia="en-GB"/>
        </w:rPr>
        <w:t xml:space="preserve"> для данных после 2004 года</w:t>
      </w:r>
    </w:p>
    <w:p w14:paraId="1739C6DA" w14:textId="77777777" w:rsidR="00C078EA" w:rsidRDefault="00C078EA" w:rsidP="00C078EA">
      <w:pPr>
        <w:rPr>
          <w:lang w:eastAsia="en-GB"/>
        </w:rPr>
      </w:pPr>
    </w:p>
    <w:p w14:paraId="54FAAA54" w14:textId="77777777" w:rsidR="00C078EA" w:rsidRDefault="00C078EA" w:rsidP="00C078EA">
      <w:pPr>
        <w:rPr>
          <w:lang w:eastAsia="en-GB"/>
        </w:rPr>
      </w:pPr>
    </w:p>
    <w:p w14:paraId="6EAB1D20" w14:textId="77777777" w:rsidR="00C078EA" w:rsidRPr="00C078EA" w:rsidRDefault="00C078EA" w:rsidP="00C078EA">
      <w:pPr>
        <w:rPr>
          <w:lang w:eastAsia="en-GB"/>
        </w:rPr>
      </w:pPr>
    </w:p>
    <w:p w14:paraId="45450528" w14:textId="0E9B08E7" w:rsidR="004268B0" w:rsidRDefault="004268B0" w:rsidP="004268B0">
      <w:pPr>
        <w:pStyle w:val="2"/>
        <w:rPr>
          <w:lang w:eastAsia="en-GB"/>
        </w:rPr>
      </w:pPr>
      <w:bookmarkStart w:id="31" w:name="_Toc104933505"/>
      <w:r>
        <w:rPr>
          <w:lang w:eastAsia="en-GB"/>
        </w:rPr>
        <w:lastRenderedPageBreak/>
        <w:t>Приложение 3. Даты шоков по четырем исследуемым фондовым индексам</w:t>
      </w:r>
      <w:bookmarkEnd w:id="31"/>
    </w:p>
    <w:p w14:paraId="698B7FFA" w14:textId="50C44CE2" w:rsidR="004268B0" w:rsidRDefault="00165F2B" w:rsidP="00165F2B">
      <w:pPr>
        <w:pStyle w:val="a"/>
        <w:rPr>
          <w:lang w:eastAsia="en-GB"/>
        </w:rPr>
      </w:pPr>
      <w:r>
        <w:rPr>
          <w:lang w:eastAsia="en-GB"/>
        </w:rPr>
        <w:t xml:space="preserve">Даты шоков для фьючерса на </w:t>
      </w:r>
      <w:r>
        <w:rPr>
          <w:lang w:val="en-US" w:eastAsia="en-GB"/>
        </w:rPr>
        <w:t>MSCI</w:t>
      </w:r>
      <w:r w:rsidRPr="00BD01B5">
        <w:rPr>
          <w:lang w:eastAsia="en-GB"/>
        </w:rPr>
        <w:t>-</w:t>
      </w:r>
      <w:r>
        <w:rPr>
          <w:lang w:val="en-US" w:eastAsia="en-GB"/>
        </w:rPr>
        <w:t>EMI</w:t>
      </w:r>
    </w:p>
    <w:tbl>
      <w:tblPr>
        <w:tblStyle w:val="afd"/>
        <w:tblW w:w="6804" w:type="dxa"/>
        <w:tblInd w:w="1951" w:type="dxa"/>
        <w:tblLook w:val="04A0" w:firstRow="1" w:lastRow="0" w:firstColumn="1" w:lastColumn="0" w:noHBand="0" w:noVBand="1"/>
      </w:tblPr>
      <w:tblGrid>
        <w:gridCol w:w="1239"/>
        <w:gridCol w:w="3190"/>
        <w:gridCol w:w="2375"/>
      </w:tblGrid>
      <w:tr w:rsidR="0064664A" w14:paraId="19E13F97" w14:textId="77777777" w:rsidTr="0064664A">
        <w:tc>
          <w:tcPr>
            <w:tcW w:w="1239" w:type="dxa"/>
            <w:vAlign w:val="bottom"/>
          </w:tcPr>
          <w:p w14:paraId="6027D937" w14:textId="11326353" w:rsidR="0064664A" w:rsidRDefault="0064664A" w:rsidP="0064664A">
            <w:pPr>
              <w:pStyle w:val="aa"/>
            </w:pPr>
            <w:r w:rsidRPr="00BD01B5">
              <w:rPr>
                <w:lang w:eastAsia="ru-RU"/>
              </w:rPr>
              <w:t>№</w:t>
            </w:r>
          </w:p>
        </w:tc>
        <w:tc>
          <w:tcPr>
            <w:tcW w:w="3190" w:type="dxa"/>
            <w:vAlign w:val="bottom"/>
          </w:tcPr>
          <w:p w14:paraId="73C505EB" w14:textId="55191E26" w:rsidR="0064664A" w:rsidRDefault="0064664A" w:rsidP="0064664A">
            <w:pPr>
              <w:pStyle w:val="aa"/>
            </w:pPr>
            <w:r w:rsidRPr="00BD01B5">
              <w:rPr>
                <w:lang w:eastAsia="ru-RU"/>
              </w:rPr>
              <w:t>Дата</w:t>
            </w:r>
          </w:p>
        </w:tc>
        <w:tc>
          <w:tcPr>
            <w:tcW w:w="2375" w:type="dxa"/>
            <w:vAlign w:val="bottom"/>
          </w:tcPr>
          <w:p w14:paraId="68810619" w14:textId="3FA67E15" w:rsidR="0064664A" w:rsidRDefault="0064664A" w:rsidP="0064664A">
            <w:pPr>
              <w:pStyle w:val="aa"/>
            </w:pPr>
            <w:r w:rsidRPr="00BD01B5">
              <w:rPr>
                <w:lang w:eastAsia="ru-RU"/>
              </w:rPr>
              <w:t>Величина шока</w:t>
            </w:r>
          </w:p>
        </w:tc>
      </w:tr>
      <w:tr w:rsidR="0064664A" w14:paraId="2EC32197" w14:textId="77777777" w:rsidTr="0064664A">
        <w:tc>
          <w:tcPr>
            <w:tcW w:w="1239" w:type="dxa"/>
            <w:vAlign w:val="bottom"/>
          </w:tcPr>
          <w:p w14:paraId="2BDC50F1" w14:textId="713FC324" w:rsidR="0064664A" w:rsidRDefault="0064664A" w:rsidP="00CD43B5">
            <w:pPr>
              <w:pStyle w:val="ab"/>
            </w:pPr>
            <w:r w:rsidRPr="00BD01B5">
              <w:rPr>
                <w:lang w:eastAsia="ru-RU"/>
              </w:rPr>
              <w:t>1</w:t>
            </w:r>
          </w:p>
        </w:tc>
        <w:tc>
          <w:tcPr>
            <w:tcW w:w="3190" w:type="dxa"/>
            <w:vAlign w:val="center"/>
          </w:tcPr>
          <w:p w14:paraId="3E19E7EC" w14:textId="362E4247" w:rsidR="0064664A" w:rsidRDefault="0064664A" w:rsidP="00CD43B5">
            <w:pPr>
              <w:pStyle w:val="ab"/>
            </w:pPr>
            <w:r w:rsidRPr="00BD01B5">
              <w:rPr>
                <w:lang w:eastAsia="ru-RU"/>
              </w:rPr>
              <w:t xml:space="preserve">20 </w:t>
            </w:r>
            <w:proofErr w:type="spellStart"/>
            <w:r w:rsidRPr="00BD01B5">
              <w:rPr>
                <w:lang w:eastAsia="ru-RU"/>
              </w:rPr>
              <w:t>May</w:t>
            </w:r>
            <w:proofErr w:type="spellEnd"/>
            <w:r w:rsidRPr="00BD01B5">
              <w:rPr>
                <w:lang w:eastAsia="ru-RU"/>
              </w:rPr>
              <w:t xml:space="preserve"> 2010</w:t>
            </w:r>
          </w:p>
        </w:tc>
        <w:tc>
          <w:tcPr>
            <w:tcW w:w="2375" w:type="dxa"/>
            <w:vAlign w:val="bottom"/>
          </w:tcPr>
          <w:p w14:paraId="02E30F52" w14:textId="27B15D8F" w:rsidR="0064664A" w:rsidRDefault="0064664A" w:rsidP="00CD43B5">
            <w:pPr>
              <w:pStyle w:val="ab"/>
            </w:pPr>
            <w:r w:rsidRPr="00BD01B5">
              <w:rPr>
                <w:lang w:eastAsia="ru-RU"/>
              </w:rPr>
              <w:t>-5.03%</w:t>
            </w:r>
          </w:p>
        </w:tc>
      </w:tr>
      <w:tr w:rsidR="0064664A" w14:paraId="79FE04D7" w14:textId="77777777" w:rsidTr="0064664A">
        <w:tc>
          <w:tcPr>
            <w:tcW w:w="1239" w:type="dxa"/>
            <w:vAlign w:val="bottom"/>
          </w:tcPr>
          <w:p w14:paraId="1E86F02D" w14:textId="5A5F0087" w:rsidR="0064664A" w:rsidRDefault="0064664A" w:rsidP="00CD43B5">
            <w:pPr>
              <w:pStyle w:val="ab"/>
            </w:pPr>
            <w:r w:rsidRPr="00BD01B5">
              <w:rPr>
                <w:lang w:eastAsia="ru-RU"/>
              </w:rPr>
              <w:t>2</w:t>
            </w:r>
          </w:p>
        </w:tc>
        <w:tc>
          <w:tcPr>
            <w:tcW w:w="3190" w:type="dxa"/>
            <w:vAlign w:val="center"/>
          </w:tcPr>
          <w:p w14:paraId="39B8BCA6" w14:textId="09A4231F" w:rsidR="0064664A" w:rsidRDefault="0064664A" w:rsidP="00CD43B5">
            <w:pPr>
              <w:pStyle w:val="ab"/>
            </w:pPr>
            <w:r w:rsidRPr="00BD01B5">
              <w:rPr>
                <w:lang w:eastAsia="ru-RU"/>
              </w:rPr>
              <w:t xml:space="preserve">8 </w:t>
            </w:r>
            <w:proofErr w:type="spellStart"/>
            <w:r w:rsidRPr="00BD01B5">
              <w:rPr>
                <w:lang w:eastAsia="ru-RU"/>
              </w:rPr>
              <w:t>Aug</w:t>
            </w:r>
            <w:proofErr w:type="spellEnd"/>
            <w:r w:rsidRPr="00BD01B5">
              <w:rPr>
                <w:lang w:eastAsia="ru-RU"/>
              </w:rPr>
              <w:t xml:space="preserve"> 2011</w:t>
            </w:r>
          </w:p>
        </w:tc>
        <w:tc>
          <w:tcPr>
            <w:tcW w:w="2375" w:type="dxa"/>
            <w:vAlign w:val="bottom"/>
          </w:tcPr>
          <w:p w14:paraId="7F29FF06" w14:textId="78E41B33" w:rsidR="0064664A" w:rsidRDefault="0064664A" w:rsidP="00CD43B5">
            <w:pPr>
              <w:pStyle w:val="ab"/>
            </w:pPr>
            <w:r w:rsidRPr="00BD01B5">
              <w:rPr>
                <w:lang w:eastAsia="ru-RU"/>
              </w:rPr>
              <w:t>-15.24%</w:t>
            </w:r>
          </w:p>
        </w:tc>
      </w:tr>
      <w:tr w:rsidR="0064664A" w14:paraId="490E581F" w14:textId="77777777" w:rsidTr="0064664A">
        <w:tc>
          <w:tcPr>
            <w:tcW w:w="1239" w:type="dxa"/>
            <w:vAlign w:val="bottom"/>
          </w:tcPr>
          <w:p w14:paraId="21D2B3BE" w14:textId="61F4638B" w:rsidR="0064664A" w:rsidRDefault="0064664A" w:rsidP="00CD43B5">
            <w:pPr>
              <w:pStyle w:val="ab"/>
            </w:pPr>
            <w:r w:rsidRPr="00BD01B5">
              <w:rPr>
                <w:lang w:eastAsia="ru-RU"/>
              </w:rPr>
              <w:t>3</w:t>
            </w:r>
          </w:p>
        </w:tc>
        <w:tc>
          <w:tcPr>
            <w:tcW w:w="3190" w:type="dxa"/>
            <w:vAlign w:val="center"/>
          </w:tcPr>
          <w:p w14:paraId="2B464D5A" w14:textId="779BBA9D" w:rsidR="0064664A" w:rsidRDefault="0064664A" w:rsidP="00CD43B5">
            <w:pPr>
              <w:pStyle w:val="ab"/>
            </w:pPr>
            <w:r w:rsidRPr="00BD01B5">
              <w:rPr>
                <w:lang w:eastAsia="ru-RU"/>
              </w:rPr>
              <w:t xml:space="preserve">22 </w:t>
            </w:r>
            <w:proofErr w:type="spellStart"/>
            <w:r w:rsidRPr="00BD01B5">
              <w:rPr>
                <w:lang w:eastAsia="ru-RU"/>
              </w:rPr>
              <w:t>Sep</w:t>
            </w:r>
            <w:proofErr w:type="spellEnd"/>
            <w:r w:rsidRPr="00BD01B5">
              <w:rPr>
                <w:lang w:eastAsia="ru-RU"/>
              </w:rPr>
              <w:t xml:space="preserve"> 2011</w:t>
            </w:r>
          </w:p>
        </w:tc>
        <w:tc>
          <w:tcPr>
            <w:tcW w:w="2375" w:type="dxa"/>
            <w:vAlign w:val="bottom"/>
          </w:tcPr>
          <w:p w14:paraId="43123A8E" w14:textId="2C530130" w:rsidR="0064664A" w:rsidRDefault="0064664A" w:rsidP="00CD43B5">
            <w:pPr>
              <w:pStyle w:val="ab"/>
            </w:pPr>
            <w:r w:rsidRPr="00BD01B5">
              <w:rPr>
                <w:lang w:eastAsia="ru-RU"/>
              </w:rPr>
              <w:t>-7.58%</w:t>
            </w:r>
          </w:p>
        </w:tc>
      </w:tr>
      <w:tr w:rsidR="0064664A" w14:paraId="0086886C" w14:textId="77777777" w:rsidTr="0064664A">
        <w:tc>
          <w:tcPr>
            <w:tcW w:w="1239" w:type="dxa"/>
            <w:vAlign w:val="bottom"/>
          </w:tcPr>
          <w:p w14:paraId="0DFBCD3B" w14:textId="07615480" w:rsidR="0064664A" w:rsidRDefault="0064664A" w:rsidP="00CD43B5">
            <w:pPr>
              <w:pStyle w:val="ab"/>
            </w:pPr>
            <w:r w:rsidRPr="00BD01B5">
              <w:rPr>
                <w:lang w:eastAsia="ru-RU"/>
              </w:rPr>
              <w:t>4</w:t>
            </w:r>
          </w:p>
        </w:tc>
        <w:tc>
          <w:tcPr>
            <w:tcW w:w="3190" w:type="dxa"/>
            <w:vAlign w:val="center"/>
          </w:tcPr>
          <w:p w14:paraId="0FFD0509" w14:textId="3BF35F9B" w:rsidR="0064664A" w:rsidRDefault="0064664A" w:rsidP="00CD43B5">
            <w:pPr>
              <w:pStyle w:val="ab"/>
            </w:pPr>
            <w:r w:rsidRPr="00BD01B5">
              <w:rPr>
                <w:lang w:eastAsia="ru-RU"/>
              </w:rPr>
              <w:t xml:space="preserve">30 </w:t>
            </w:r>
            <w:proofErr w:type="spellStart"/>
            <w:r w:rsidRPr="00BD01B5">
              <w:rPr>
                <w:lang w:eastAsia="ru-RU"/>
              </w:rPr>
              <w:t>Sep</w:t>
            </w:r>
            <w:proofErr w:type="spellEnd"/>
            <w:r w:rsidRPr="00BD01B5">
              <w:rPr>
                <w:lang w:eastAsia="ru-RU"/>
              </w:rPr>
              <w:t xml:space="preserve"> 2011</w:t>
            </w:r>
          </w:p>
        </w:tc>
        <w:tc>
          <w:tcPr>
            <w:tcW w:w="2375" w:type="dxa"/>
            <w:vAlign w:val="bottom"/>
          </w:tcPr>
          <w:p w14:paraId="78B6F160" w14:textId="02A7A47D" w:rsidR="0064664A" w:rsidRDefault="0064664A" w:rsidP="00CD43B5">
            <w:pPr>
              <w:pStyle w:val="ab"/>
            </w:pPr>
            <w:r w:rsidRPr="00BD01B5">
              <w:rPr>
                <w:lang w:eastAsia="ru-RU"/>
              </w:rPr>
              <w:t>-5.43%</w:t>
            </w:r>
          </w:p>
        </w:tc>
      </w:tr>
      <w:tr w:rsidR="0064664A" w14:paraId="28907A5E" w14:textId="77777777" w:rsidTr="0064664A">
        <w:tc>
          <w:tcPr>
            <w:tcW w:w="1239" w:type="dxa"/>
            <w:vAlign w:val="bottom"/>
          </w:tcPr>
          <w:p w14:paraId="08D39B50" w14:textId="745E0774" w:rsidR="0064664A" w:rsidRDefault="0064664A" w:rsidP="00CD43B5">
            <w:pPr>
              <w:pStyle w:val="ab"/>
            </w:pPr>
            <w:r w:rsidRPr="00BD01B5">
              <w:rPr>
                <w:lang w:eastAsia="ru-RU"/>
              </w:rPr>
              <w:t>5</w:t>
            </w:r>
          </w:p>
        </w:tc>
        <w:tc>
          <w:tcPr>
            <w:tcW w:w="3190" w:type="dxa"/>
            <w:vAlign w:val="center"/>
          </w:tcPr>
          <w:p w14:paraId="38F9FC51" w14:textId="5650E840" w:rsidR="0064664A" w:rsidRDefault="0064664A" w:rsidP="00CD43B5">
            <w:pPr>
              <w:pStyle w:val="ab"/>
            </w:pPr>
            <w:r w:rsidRPr="00BD01B5">
              <w:rPr>
                <w:lang w:eastAsia="ru-RU"/>
              </w:rPr>
              <w:t xml:space="preserve">9 </w:t>
            </w:r>
            <w:proofErr w:type="spellStart"/>
            <w:r w:rsidRPr="00BD01B5">
              <w:rPr>
                <w:lang w:eastAsia="ru-RU"/>
              </w:rPr>
              <w:t>Nov</w:t>
            </w:r>
            <w:proofErr w:type="spellEnd"/>
            <w:r w:rsidRPr="00BD01B5">
              <w:rPr>
                <w:lang w:eastAsia="ru-RU"/>
              </w:rPr>
              <w:t xml:space="preserve"> 2011</w:t>
            </w:r>
          </w:p>
        </w:tc>
        <w:tc>
          <w:tcPr>
            <w:tcW w:w="2375" w:type="dxa"/>
            <w:vAlign w:val="bottom"/>
          </w:tcPr>
          <w:p w14:paraId="6951885D" w14:textId="78EABA6F" w:rsidR="0064664A" w:rsidRDefault="0064664A" w:rsidP="00CD43B5">
            <w:pPr>
              <w:pStyle w:val="ab"/>
            </w:pPr>
            <w:r w:rsidRPr="00BD01B5">
              <w:rPr>
                <w:lang w:eastAsia="ru-RU"/>
              </w:rPr>
              <w:t>-5.98%</w:t>
            </w:r>
          </w:p>
        </w:tc>
      </w:tr>
      <w:tr w:rsidR="0064664A" w14:paraId="2FC770D8" w14:textId="77777777" w:rsidTr="0064664A">
        <w:tc>
          <w:tcPr>
            <w:tcW w:w="1239" w:type="dxa"/>
            <w:vAlign w:val="bottom"/>
          </w:tcPr>
          <w:p w14:paraId="451882A8" w14:textId="5FFF36B3" w:rsidR="0064664A" w:rsidRDefault="0064664A" w:rsidP="00CD43B5">
            <w:pPr>
              <w:pStyle w:val="ab"/>
            </w:pPr>
            <w:r w:rsidRPr="00BD01B5">
              <w:rPr>
                <w:lang w:eastAsia="ru-RU"/>
              </w:rPr>
              <w:t>6</w:t>
            </w:r>
          </w:p>
        </w:tc>
        <w:tc>
          <w:tcPr>
            <w:tcW w:w="3190" w:type="dxa"/>
            <w:vAlign w:val="center"/>
          </w:tcPr>
          <w:p w14:paraId="58593FF8" w14:textId="5CE24CF7" w:rsidR="0064664A" w:rsidRDefault="0064664A" w:rsidP="00CD43B5">
            <w:pPr>
              <w:pStyle w:val="ab"/>
            </w:pPr>
            <w:r w:rsidRPr="00BD01B5">
              <w:rPr>
                <w:lang w:eastAsia="ru-RU"/>
              </w:rPr>
              <w:t xml:space="preserve">20 </w:t>
            </w:r>
            <w:proofErr w:type="spellStart"/>
            <w:r w:rsidRPr="00BD01B5">
              <w:rPr>
                <w:lang w:eastAsia="ru-RU"/>
              </w:rPr>
              <w:t>Jun</w:t>
            </w:r>
            <w:proofErr w:type="spellEnd"/>
            <w:r w:rsidRPr="00BD01B5">
              <w:rPr>
                <w:lang w:eastAsia="ru-RU"/>
              </w:rPr>
              <w:t xml:space="preserve"> 2013</w:t>
            </w:r>
          </w:p>
        </w:tc>
        <w:tc>
          <w:tcPr>
            <w:tcW w:w="2375" w:type="dxa"/>
            <w:vAlign w:val="bottom"/>
          </w:tcPr>
          <w:p w14:paraId="72F7FE3C" w14:textId="70AF74B2" w:rsidR="0064664A" w:rsidRDefault="0064664A" w:rsidP="00CD43B5">
            <w:pPr>
              <w:pStyle w:val="ab"/>
            </w:pPr>
            <w:r w:rsidRPr="00BD01B5">
              <w:rPr>
                <w:lang w:eastAsia="ru-RU"/>
              </w:rPr>
              <w:t>-5.47%</w:t>
            </w:r>
          </w:p>
        </w:tc>
      </w:tr>
      <w:tr w:rsidR="0064664A" w14:paraId="2ADAA73F" w14:textId="77777777" w:rsidTr="0064664A">
        <w:tc>
          <w:tcPr>
            <w:tcW w:w="1239" w:type="dxa"/>
            <w:vAlign w:val="bottom"/>
          </w:tcPr>
          <w:p w14:paraId="73AE0E77" w14:textId="161CD01F" w:rsidR="0064664A" w:rsidRDefault="0064664A" w:rsidP="00CD43B5">
            <w:pPr>
              <w:pStyle w:val="ab"/>
            </w:pPr>
            <w:r w:rsidRPr="00BD01B5">
              <w:rPr>
                <w:lang w:eastAsia="ru-RU"/>
              </w:rPr>
              <w:t>7</w:t>
            </w:r>
          </w:p>
        </w:tc>
        <w:tc>
          <w:tcPr>
            <w:tcW w:w="3190" w:type="dxa"/>
            <w:vAlign w:val="center"/>
          </w:tcPr>
          <w:p w14:paraId="776DDC5F" w14:textId="6A68E7B0" w:rsidR="0064664A" w:rsidRDefault="0064664A" w:rsidP="00CD43B5">
            <w:pPr>
              <w:pStyle w:val="ab"/>
            </w:pPr>
            <w:r w:rsidRPr="00BD01B5">
              <w:rPr>
                <w:lang w:eastAsia="ru-RU"/>
              </w:rPr>
              <w:t xml:space="preserve">24 </w:t>
            </w:r>
            <w:proofErr w:type="spellStart"/>
            <w:r w:rsidRPr="00BD01B5">
              <w:rPr>
                <w:lang w:eastAsia="ru-RU"/>
              </w:rPr>
              <w:t>Jun</w:t>
            </w:r>
            <w:proofErr w:type="spellEnd"/>
            <w:r w:rsidRPr="00BD01B5">
              <w:rPr>
                <w:lang w:eastAsia="ru-RU"/>
              </w:rPr>
              <w:t xml:space="preserve"> 2016</w:t>
            </w:r>
          </w:p>
        </w:tc>
        <w:tc>
          <w:tcPr>
            <w:tcW w:w="2375" w:type="dxa"/>
            <w:vAlign w:val="bottom"/>
          </w:tcPr>
          <w:p w14:paraId="4CAC0D24" w14:textId="558D2E24" w:rsidR="0064664A" w:rsidRDefault="0064664A" w:rsidP="00CD43B5">
            <w:pPr>
              <w:pStyle w:val="ab"/>
            </w:pPr>
            <w:r w:rsidRPr="00BD01B5">
              <w:rPr>
                <w:lang w:eastAsia="ru-RU"/>
              </w:rPr>
              <w:t>-6.29%</w:t>
            </w:r>
          </w:p>
        </w:tc>
      </w:tr>
      <w:tr w:rsidR="0064664A" w14:paraId="6B2E1D7A" w14:textId="77777777" w:rsidTr="0064664A">
        <w:tc>
          <w:tcPr>
            <w:tcW w:w="1239" w:type="dxa"/>
            <w:vAlign w:val="bottom"/>
          </w:tcPr>
          <w:p w14:paraId="13BFA542" w14:textId="243007CD" w:rsidR="0064664A" w:rsidRDefault="0064664A" w:rsidP="00CD43B5">
            <w:pPr>
              <w:pStyle w:val="ab"/>
            </w:pPr>
            <w:r w:rsidRPr="00BD01B5">
              <w:rPr>
                <w:lang w:eastAsia="ru-RU"/>
              </w:rPr>
              <w:t>8</w:t>
            </w:r>
          </w:p>
        </w:tc>
        <w:tc>
          <w:tcPr>
            <w:tcW w:w="3190" w:type="dxa"/>
            <w:vAlign w:val="center"/>
          </w:tcPr>
          <w:p w14:paraId="3A338801" w14:textId="61A80C73" w:rsidR="0064664A" w:rsidRDefault="0064664A" w:rsidP="00CD43B5">
            <w:pPr>
              <w:pStyle w:val="ab"/>
            </w:pPr>
            <w:r w:rsidRPr="00BD01B5">
              <w:rPr>
                <w:lang w:eastAsia="ru-RU"/>
              </w:rPr>
              <w:t xml:space="preserve">12 </w:t>
            </w:r>
            <w:proofErr w:type="spellStart"/>
            <w:r w:rsidRPr="00BD01B5">
              <w:rPr>
                <w:lang w:eastAsia="ru-RU"/>
              </w:rPr>
              <w:t>Mar</w:t>
            </w:r>
            <w:proofErr w:type="spellEnd"/>
            <w:r w:rsidRPr="00BD01B5">
              <w:rPr>
                <w:lang w:eastAsia="ru-RU"/>
              </w:rPr>
              <w:t xml:space="preserve"> 2020</w:t>
            </w:r>
          </w:p>
        </w:tc>
        <w:tc>
          <w:tcPr>
            <w:tcW w:w="2375" w:type="dxa"/>
            <w:vAlign w:val="bottom"/>
          </w:tcPr>
          <w:p w14:paraId="65F55C96" w14:textId="06F294D6" w:rsidR="0064664A" w:rsidRDefault="0064664A" w:rsidP="00CD43B5">
            <w:pPr>
              <w:pStyle w:val="ab"/>
            </w:pPr>
            <w:r w:rsidRPr="00BD01B5">
              <w:rPr>
                <w:lang w:eastAsia="ru-RU"/>
              </w:rPr>
              <w:t>-17.83%</w:t>
            </w:r>
          </w:p>
        </w:tc>
      </w:tr>
      <w:tr w:rsidR="0064664A" w14:paraId="22BDB1F0" w14:textId="77777777" w:rsidTr="0064664A">
        <w:tc>
          <w:tcPr>
            <w:tcW w:w="1239" w:type="dxa"/>
            <w:vAlign w:val="bottom"/>
          </w:tcPr>
          <w:p w14:paraId="17B8E6F6" w14:textId="23448F4A" w:rsidR="0064664A" w:rsidRDefault="0064664A" w:rsidP="00CD43B5">
            <w:pPr>
              <w:pStyle w:val="ab"/>
            </w:pPr>
            <w:r w:rsidRPr="00BD01B5">
              <w:rPr>
                <w:lang w:eastAsia="ru-RU"/>
              </w:rPr>
              <w:t>9</w:t>
            </w:r>
          </w:p>
        </w:tc>
        <w:tc>
          <w:tcPr>
            <w:tcW w:w="3190" w:type="dxa"/>
            <w:vAlign w:val="center"/>
          </w:tcPr>
          <w:p w14:paraId="2B811AA6" w14:textId="1839D08B" w:rsidR="0064664A" w:rsidRDefault="0064664A" w:rsidP="00CD43B5">
            <w:pPr>
              <w:pStyle w:val="ab"/>
            </w:pPr>
            <w:r w:rsidRPr="00BD01B5">
              <w:rPr>
                <w:lang w:eastAsia="ru-RU"/>
              </w:rPr>
              <w:t xml:space="preserve">27 </w:t>
            </w:r>
            <w:proofErr w:type="spellStart"/>
            <w:r w:rsidRPr="00BD01B5">
              <w:rPr>
                <w:lang w:eastAsia="ru-RU"/>
              </w:rPr>
              <w:t>Mar</w:t>
            </w:r>
            <w:proofErr w:type="spellEnd"/>
            <w:r w:rsidRPr="00BD01B5">
              <w:rPr>
                <w:lang w:eastAsia="ru-RU"/>
              </w:rPr>
              <w:t xml:space="preserve"> 2020</w:t>
            </w:r>
          </w:p>
        </w:tc>
        <w:tc>
          <w:tcPr>
            <w:tcW w:w="2375" w:type="dxa"/>
            <w:vAlign w:val="bottom"/>
          </w:tcPr>
          <w:p w14:paraId="12E81D63" w14:textId="7D0222FC" w:rsidR="0064664A" w:rsidRDefault="0064664A" w:rsidP="00CD43B5">
            <w:pPr>
              <w:pStyle w:val="ab"/>
            </w:pPr>
            <w:r w:rsidRPr="00BD01B5">
              <w:rPr>
                <w:lang w:eastAsia="ru-RU"/>
              </w:rPr>
              <w:t>-5.92%</w:t>
            </w:r>
          </w:p>
        </w:tc>
      </w:tr>
      <w:tr w:rsidR="0064664A" w14:paraId="5EE1D2DC" w14:textId="77777777" w:rsidTr="0064664A">
        <w:tc>
          <w:tcPr>
            <w:tcW w:w="1239" w:type="dxa"/>
            <w:vAlign w:val="bottom"/>
          </w:tcPr>
          <w:p w14:paraId="6EFD8036" w14:textId="56050A1E" w:rsidR="0064664A" w:rsidRDefault="0064664A" w:rsidP="00CD43B5">
            <w:pPr>
              <w:pStyle w:val="ab"/>
            </w:pPr>
            <w:r w:rsidRPr="00BD01B5">
              <w:rPr>
                <w:lang w:eastAsia="ru-RU"/>
              </w:rPr>
              <w:t>10</w:t>
            </w:r>
          </w:p>
        </w:tc>
        <w:tc>
          <w:tcPr>
            <w:tcW w:w="3190" w:type="dxa"/>
            <w:vAlign w:val="center"/>
          </w:tcPr>
          <w:p w14:paraId="0E2C82B1" w14:textId="1A620262" w:rsidR="0064664A" w:rsidRDefault="0064664A" w:rsidP="00CD43B5">
            <w:pPr>
              <w:pStyle w:val="ab"/>
            </w:pPr>
            <w:r w:rsidRPr="00BD01B5">
              <w:rPr>
                <w:lang w:eastAsia="ru-RU"/>
              </w:rPr>
              <w:t xml:space="preserve">11 </w:t>
            </w:r>
            <w:proofErr w:type="spellStart"/>
            <w:r w:rsidRPr="00BD01B5">
              <w:rPr>
                <w:lang w:eastAsia="ru-RU"/>
              </w:rPr>
              <w:t>Jun</w:t>
            </w:r>
            <w:proofErr w:type="spellEnd"/>
            <w:r w:rsidRPr="00BD01B5">
              <w:rPr>
                <w:lang w:eastAsia="ru-RU"/>
              </w:rPr>
              <w:t xml:space="preserve"> 2020</w:t>
            </w:r>
          </w:p>
        </w:tc>
        <w:tc>
          <w:tcPr>
            <w:tcW w:w="2375" w:type="dxa"/>
            <w:vAlign w:val="bottom"/>
          </w:tcPr>
          <w:p w14:paraId="5C9E8981" w14:textId="3D022924" w:rsidR="0064664A" w:rsidRDefault="0064664A" w:rsidP="00CD43B5">
            <w:pPr>
              <w:pStyle w:val="ab"/>
            </w:pPr>
            <w:r w:rsidRPr="00BD01B5">
              <w:rPr>
                <w:lang w:eastAsia="ru-RU"/>
              </w:rPr>
              <w:t>-5.46%</w:t>
            </w:r>
          </w:p>
        </w:tc>
      </w:tr>
    </w:tbl>
    <w:p w14:paraId="3AC3A216" w14:textId="77777777" w:rsidR="009F2293" w:rsidRDefault="009F2293" w:rsidP="009F2293">
      <w:pPr>
        <w:ind w:firstLine="0"/>
      </w:pPr>
      <w:r>
        <w:t xml:space="preserve">Составлено по: </w:t>
      </w:r>
      <w:proofErr w:type="spellStart"/>
      <w:r>
        <w:rPr>
          <w:lang w:val="en-US"/>
        </w:rPr>
        <w:t>stooq</w:t>
      </w:r>
      <w:proofErr w:type="spellEnd"/>
      <w:r w:rsidRPr="00F85C73">
        <w:t>.</w:t>
      </w:r>
      <w:r>
        <w:rPr>
          <w:lang w:val="en-US"/>
        </w:rPr>
        <w:t>com</w:t>
      </w:r>
      <w:r w:rsidRPr="00F24E82">
        <w:t xml:space="preserve"> (</w:t>
      </w:r>
      <w:r>
        <w:t xml:space="preserve">база данных), вычисления лог. доходности в </w:t>
      </w:r>
      <w:r>
        <w:rPr>
          <w:lang w:val="en-US"/>
        </w:rPr>
        <w:t>MS</w:t>
      </w:r>
      <w:r w:rsidRPr="00F24E82">
        <w:t xml:space="preserve"> </w:t>
      </w:r>
      <w:r>
        <w:rPr>
          <w:lang w:val="en-US"/>
        </w:rPr>
        <w:t>Excel</w:t>
      </w:r>
    </w:p>
    <w:p w14:paraId="138EC52E" w14:textId="275ADACB" w:rsidR="007F3026" w:rsidRPr="00F80C2B" w:rsidRDefault="00992C91" w:rsidP="00992C91">
      <w:pPr>
        <w:pStyle w:val="a"/>
        <w:rPr>
          <w:lang w:eastAsia="en-GB"/>
        </w:rPr>
      </w:pPr>
      <w:r>
        <w:rPr>
          <w:lang w:eastAsia="en-GB"/>
        </w:rPr>
        <w:t xml:space="preserve">Даты шоков для фьючерса </w:t>
      </w:r>
      <w:r>
        <w:rPr>
          <w:lang w:val="en-US" w:eastAsia="en-GB"/>
        </w:rPr>
        <w:t>S</w:t>
      </w:r>
      <w:r w:rsidRPr="00807C5A">
        <w:rPr>
          <w:lang w:eastAsia="en-GB"/>
        </w:rPr>
        <w:t>&amp;</w:t>
      </w:r>
      <w:r>
        <w:rPr>
          <w:lang w:val="en-US" w:eastAsia="en-GB"/>
        </w:rPr>
        <w:t>P</w:t>
      </w:r>
      <w:r w:rsidRPr="00807C5A">
        <w:rPr>
          <w:lang w:eastAsia="en-GB"/>
        </w:rPr>
        <w:t xml:space="preserve"> 500 </w:t>
      </w:r>
      <w:r>
        <w:rPr>
          <w:lang w:val="en-US" w:eastAsia="en-GB"/>
        </w:rPr>
        <w:t>E</w:t>
      </w:r>
      <w:r w:rsidRPr="00807C5A">
        <w:rPr>
          <w:lang w:eastAsia="en-GB"/>
        </w:rPr>
        <w:t>-</w:t>
      </w:r>
      <w:r>
        <w:rPr>
          <w:lang w:val="en-US" w:eastAsia="en-GB"/>
        </w:rPr>
        <w:t>Mini</w:t>
      </w:r>
    </w:p>
    <w:tbl>
      <w:tblPr>
        <w:tblStyle w:val="afd"/>
        <w:tblW w:w="6804" w:type="dxa"/>
        <w:tblInd w:w="1951" w:type="dxa"/>
        <w:tblLook w:val="04A0" w:firstRow="1" w:lastRow="0" w:firstColumn="1" w:lastColumn="0" w:noHBand="0" w:noVBand="1"/>
      </w:tblPr>
      <w:tblGrid>
        <w:gridCol w:w="1239"/>
        <w:gridCol w:w="3190"/>
        <w:gridCol w:w="2375"/>
      </w:tblGrid>
      <w:tr w:rsidR="00771EA9" w14:paraId="1A345210" w14:textId="77777777" w:rsidTr="00771EA9">
        <w:tc>
          <w:tcPr>
            <w:tcW w:w="1239" w:type="dxa"/>
            <w:vAlign w:val="bottom"/>
          </w:tcPr>
          <w:p w14:paraId="325B46F0" w14:textId="2C312170" w:rsidR="00771EA9" w:rsidRDefault="00771EA9" w:rsidP="00771EA9">
            <w:pPr>
              <w:pStyle w:val="aa"/>
              <w:rPr>
                <w:lang w:val="en-US" w:eastAsia="en-GB"/>
              </w:rPr>
            </w:pPr>
            <w:r w:rsidRPr="006759DA">
              <w:rPr>
                <w:lang w:eastAsia="ru-RU"/>
              </w:rPr>
              <w:t>№</w:t>
            </w:r>
          </w:p>
        </w:tc>
        <w:tc>
          <w:tcPr>
            <w:tcW w:w="3190" w:type="dxa"/>
            <w:vAlign w:val="bottom"/>
          </w:tcPr>
          <w:p w14:paraId="72BD3CBD" w14:textId="73DC8898" w:rsidR="00771EA9" w:rsidRDefault="00771EA9" w:rsidP="00771EA9">
            <w:pPr>
              <w:pStyle w:val="aa"/>
              <w:rPr>
                <w:lang w:val="en-US" w:eastAsia="en-GB"/>
              </w:rPr>
            </w:pPr>
            <w:r w:rsidRPr="006759DA">
              <w:rPr>
                <w:lang w:eastAsia="ru-RU"/>
              </w:rPr>
              <w:t>Дата</w:t>
            </w:r>
          </w:p>
        </w:tc>
        <w:tc>
          <w:tcPr>
            <w:tcW w:w="2375" w:type="dxa"/>
            <w:vAlign w:val="bottom"/>
          </w:tcPr>
          <w:p w14:paraId="60D01528" w14:textId="6E713749" w:rsidR="00771EA9" w:rsidRDefault="00771EA9" w:rsidP="00771EA9">
            <w:pPr>
              <w:pStyle w:val="aa"/>
              <w:rPr>
                <w:lang w:val="en-US" w:eastAsia="en-GB"/>
              </w:rPr>
            </w:pPr>
            <w:r w:rsidRPr="006759DA">
              <w:rPr>
                <w:lang w:eastAsia="ru-RU"/>
              </w:rPr>
              <w:t>Величина шока</w:t>
            </w:r>
          </w:p>
        </w:tc>
      </w:tr>
      <w:tr w:rsidR="00771EA9" w14:paraId="4318E49E" w14:textId="77777777" w:rsidTr="00771EA9">
        <w:tc>
          <w:tcPr>
            <w:tcW w:w="1239" w:type="dxa"/>
            <w:vAlign w:val="bottom"/>
          </w:tcPr>
          <w:p w14:paraId="5011A1F0" w14:textId="0862E655" w:rsidR="00771EA9" w:rsidRDefault="00771EA9" w:rsidP="00CD43B5">
            <w:pPr>
              <w:pStyle w:val="ab"/>
              <w:rPr>
                <w:lang w:val="en-US" w:eastAsia="en-GB"/>
              </w:rPr>
            </w:pPr>
            <w:r w:rsidRPr="006759DA">
              <w:rPr>
                <w:lang w:eastAsia="ru-RU"/>
              </w:rPr>
              <w:t>1</w:t>
            </w:r>
          </w:p>
        </w:tc>
        <w:tc>
          <w:tcPr>
            <w:tcW w:w="3190" w:type="dxa"/>
            <w:vAlign w:val="center"/>
          </w:tcPr>
          <w:p w14:paraId="4F7E66E7" w14:textId="552AF344" w:rsidR="00771EA9" w:rsidRDefault="00771EA9" w:rsidP="00CD43B5">
            <w:pPr>
              <w:pStyle w:val="ab"/>
              <w:rPr>
                <w:lang w:val="en-US" w:eastAsia="en-GB"/>
              </w:rPr>
            </w:pPr>
            <w:r w:rsidRPr="006759DA">
              <w:rPr>
                <w:lang w:eastAsia="ru-RU"/>
              </w:rPr>
              <w:t>15.09.2008</w:t>
            </w:r>
          </w:p>
        </w:tc>
        <w:tc>
          <w:tcPr>
            <w:tcW w:w="2375" w:type="dxa"/>
            <w:vAlign w:val="bottom"/>
          </w:tcPr>
          <w:p w14:paraId="3F3E8947" w14:textId="6BC34DDE" w:rsidR="00771EA9" w:rsidRDefault="00771EA9" w:rsidP="00CD43B5">
            <w:pPr>
              <w:pStyle w:val="ab"/>
              <w:rPr>
                <w:lang w:val="en-US" w:eastAsia="en-GB"/>
              </w:rPr>
            </w:pPr>
            <w:r w:rsidRPr="006759DA">
              <w:rPr>
                <w:lang w:eastAsia="ru-RU"/>
              </w:rPr>
              <w:t>-5.20%</w:t>
            </w:r>
          </w:p>
        </w:tc>
      </w:tr>
      <w:tr w:rsidR="00771EA9" w14:paraId="2A281E06" w14:textId="77777777" w:rsidTr="00771EA9">
        <w:tc>
          <w:tcPr>
            <w:tcW w:w="1239" w:type="dxa"/>
            <w:vAlign w:val="bottom"/>
          </w:tcPr>
          <w:p w14:paraId="6AF81A7F" w14:textId="3E8F3981" w:rsidR="00771EA9" w:rsidRDefault="00771EA9" w:rsidP="00CD43B5">
            <w:pPr>
              <w:pStyle w:val="ab"/>
              <w:rPr>
                <w:lang w:val="en-US" w:eastAsia="en-GB"/>
              </w:rPr>
            </w:pPr>
            <w:r w:rsidRPr="006759DA">
              <w:rPr>
                <w:lang w:eastAsia="ru-RU"/>
              </w:rPr>
              <w:t>2</w:t>
            </w:r>
          </w:p>
        </w:tc>
        <w:tc>
          <w:tcPr>
            <w:tcW w:w="3190" w:type="dxa"/>
            <w:vAlign w:val="center"/>
          </w:tcPr>
          <w:p w14:paraId="4B1D6A14" w14:textId="179DED72" w:rsidR="00771EA9" w:rsidRDefault="00771EA9" w:rsidP="00CD43B5">
            <w:pPr>
              <w:pStyle w:val="ab"/>
              <w:rPr>
                <w:lang w:val="en-US" w:eastAsia="en-GB"/>
              </w:rPr>
            </w:pPr>
            <w:r w:rsidRPr="006759DA">
              <w:rPr>
                <w:lang w:eastAsia="ru-RU"/>
              </w:rPr>
              <w:t>29.09.2008</w:t>
            </w:r>
          </w:p>
        </w:tc>
        <w:tc>
          <w:tcPr>
            <w:tcW w:w="2375" w:type="dxa"/>
            <w:vAlign w:val="bottom"/>
          </w:tcPr>
          <w:p w14:paraId="427B697E" w14:textId="20AAF141" w:rsidR="00771EA9" w:rsidRDefault="00771EA9" w:rsidP="00CD43B5">
            <w:pPr>
              <w:pStyle w:val="ab"/>
              <w:rPr>
                <w:lang w:val="en-US" w:eastAsia="en-GB"/>
              </w:rPr>
            </w:pPr>
            <w:r w:rsidRPr="006759DA">
              <w:rPr>
                <w:lang w:eastAsia="ru-RU"/>
              </w:rPr>
              <w:t>-8.50%</w:t>
            </w:r>
          </w:p>
        </w:tc>
      </w:tr>
      <w:tr w:rsidR="00771EA9" w14:paraId="6DDEEA90" w14:textId="77777777" w:rsidTr="00771EA9">
        <w:tc>
          <w:tcPr>
            <w:tcW w:w="1239" w:type="dxa"/>
            <w:vAlign w:val="bottom"/>
          </w:tcPr>
          <w:p w14:paraId="7A331396" w14:textId="58F5FEFD" w:rsidR="00771EA9" w:rsidRDefault="00771EA9" w:rsidP="00CD43B5">
            <w:pPr>
              <w:pStyle w:val="ab"/>
              <w:rPr>
                <w:lang w:val="en-US" w:eastAsia="en-GB"/>
              </w:rPr>
            </w:pPr>
            <w:r w:rsidRPr="006759DA">
              <w:rPr>
                <w:lang w:eastAsia="ru-RU"/>
              </w:rPr>
              <w:t>3</w:t>
            </w:r>
          </w:p>
        </w:tc>
        <w:tc>
          <w:tcPr>
            <w:tcW w:w="3190" w:type="dxa"/>
            <w:vAlign w:val="center"/>
          </w:tcPr>
          <w:p w14:paraId="14834F0A" w14:textId="70440879" w:rsidR="00771EA9" w:rsidRDefault="00771EA9" w:rsidP="00CD43B5">
            <w:pPr>
              <w:pStyle w:val="ab"/>
              <w:rPr>
                <w:lang w:val="en-US" w:eastAsia="en-GB"/>
              </w:rPr>
            </w:pPr>
            <w:r w:rsidRPr="006759DA">
              <w:rPr>
                <w:lang w:eastAsia="ru-RU"/>
              </w:rPr>
              <w:t>07.10.2008</w:t>
            </w:r>
          </w:p>
        </w:tc>
        <w:tc>
          <w:tcPr>
            <w:tcW w:w="2375" w:type="dxa"/>
            <w:vAlign w:val="bottom"/>
          </w:tcPr>
          <w:p w14:paraId="0C7BFBB1" w14:textId="7D05FE9E" w:rsidR="00771EA9" w:rsidRDefault="00771EA9" w:rsidP="00CD43B5">
            <w:pPr>
              <w:pStyle w:val="ab"/>
              <w:rPr>
                <w:lang w:val="en-US" w:eastAsia="en-GB"/>
              </w:rPr>
            </w:pPr>
            <w:r w:rsidRPr="006759DA">
              <w:rPr>
                <w:lang w:eastAsia="ru-RU"/>
              </w:rPr>
              <w:t>-9.58%</w:t>
            </w:r>
          </w:p>
        </w:tc>
      </w:tr>
      <w:tr w:rsidR="00771EA9" w14:paraId="3018CC71" w14:textId="77777777" w:rsidTr="00771EA9">
        <w:tc>
          <w:tcPr>
            <w:tcW w:w="1239" w:type="dxa"/>
            <w:vAlign w:val="bottom"/>
          </w:tcPr>
          <w:p w14:paraId="1182B9D5" w14:textId="6A05EC8E" w:rsidR="00771EA9" w:rsidRDefault="00771EA9" w:rsidP="00CD43B5">
            <w:pPr>
              <w:pStyle w:val="ab"/>
              <w:rPr>
                <w:lang w:val="en-US" w:eastAsia="en-GB"/>
              </w:rPr>
            </w:pPr>
            <w:r w:rsidRPr="006759DA">
              <w:rPr>
                <w:lang w:eastAsia="ru-RU"/>
              </w:rPr>
              <w:t>4</w:t>
            </w:r>
          </w:p>
        </w:tc>
        <w:tc>
          <w:tcPr>
            <w:tcW w:w="3190" w:type="dxa"/>
            <w:vAlign w:val="center"/>
          </w:tcPr>
          <w:p w14:paraId="5F1FD1FB" w14:textId="0050F8DA" w:rsidR="00771EA9" w:rsidRDefault="00771EA9" w:rsidP="00CD43B5">
            <w:pPr>
              <w:pStyle w:val="ab"/>
              <w:rPr>
                <w:lang w:val="en-US" w:eastAsia="en-GB"/>
              </w:rPr>
            </w:pPr>
            <w:r w:rsidRPr="006759DA">
              <w:rPr>
                <w:lang w:eastAsia="ru-RU"/>
              </w:rPr>
              <w:t>09.10.2008</w:t>
            </w:r>
          </w:p>
        </w:tc>
        <w:tc>
          <w:tcPr>
            <w:tcW w:w="2375" w:type="dxa"/>
            <w:vAlign w:val="bottom"/>
          </w:tcPr>
          <w:p w14:paraId="62C76D76" w14:textId="3D6780F0" w:rsidR="00771EA9" w:rsidRDefault="00771EA9" w:rsidP="00CD43B5">
            <w:pPr>
              <w:pStyle w:val="ab"/>
              <w:rPr>
                <w:lang w:val="en-US" w:eastAsia="en-GB"/>
              </w:rPr>
            </w:pPr>
            <w:r w:rsidRPr="006759DA">
              <w:rPr>
                <w:lang w:eastAsia="ru-RU"/>
              </w:rPr>
              <w:t>-6.70%</w:t>
            </w:r>
          </w:p>
        </w:tc>
      </w:tr>
      <w:tr w:rsidR="00771EA9" w14:paraId="75860165" w14:textId="77777777" w:rsidTr="00771EA9">
        <w:tc>
          <w:tcPr>
            <w:tcW w:w="1239" w:type="dxa"/>
            <w:vAlign w:val="bottom"/>
          </w:tcPr>
          <w:p w14:paraId="55456217" w14:textId="46CA4471" w:rsidR="00771EA9" w:rsidRDefault="00771EA9" w:rsidP="00CD43B5">
            <w:pPr>
              <w:pStyle w:val="ab"/>
              <w:rPr>
                <w:lang w:val="en-US" w:eastAsia="en-GB"/>
              </w:rPr>
            </w:pPr>
            <w:r w:rsidRPr="006759DA">
              <w:rPr>
                <w:lang w:eastAsia="ru-RU"/>
              </w:rPr>
              <w:t>5</w:t>
            </w:r>
          </w:p>
        </w:tc>
        <w:tc>
          <w:tcPr>
            <w:tcW w:w="3190" w:type="dxa"/>
            <w:vAlign w:val="center"/>
          </w:tcPr>
          <w:p w14:paraId="61D0E4C5" w14:textId="58B06F54" w:rsidR="00771EA9" w:rsidRDefault="00771EA9" w:rsidP="00CD43B5">
            <w:pPr>
              <w:pStyle w:val="ab"/>
              <w:rPr>
                <w:lang w:val="en-US" w:eastAsia="en-GB"/>
              </w:rPr>
            </w:pPr>
            <w:r w:rsidRPr="006759DA">
              <w:rPr>
                <w:lang w:eastAsia="ru-RU"/>
              </w:rPr>
              <w:t>15.10.2008</w:t>
            </w:r>
          </w:p>
        </w:tc>
        <w:tc>
          <w:tcPr>
            <w:tcW w:w="2375" w:type="dxa"/>
            <w:vAlign w:val="bottom"/>
          </w:tcPr>
          <w:p w14:paraId="25E5404C" w14:textId="03ABBFE9" w:rsidR="00771EA9" w:rsidRDefault="00771EA9" w:rsidP="00CD43B5">
            <w:pPr>
              <w:pStyle w:val="ab"/>
              <w:rPr>
                <w:lang w:val="en-US" w:eastAsia="en-GB"/>
              </w:rPr>
            </w:pPr>
            <w:r w:rsidRPr="006759DA">
              <w:rPr>
                <w:lang w:eastAsia="ru-RU"/>
              </w:rPr>
              <w:t>-11.82%</w:t>
            </w:r>
          </w:p>
        </w:tc>
      </w:tr>
      <w:tr w:rsidR="00771EA9" w14:paraId="46BC9513" w14:textId="77777777" w:rsidTr="00771EA9">
        <w:tc>
          <w:tcPr>
            <w:tcW w:w="1239" w:type="dxa"/>
            <w:vAlign w:val="bottom"/>
          </w:tcPr>
          <w:p w14:paraId="1D32D213" w14:textId="6EEE11AD" w:rsidR="00771EA9" w:rsidRDefault="00771EA9" w:rsidP="00CD43B5">
            <w:pPr>
              <w:pStyle w:val="ab"/>
              <w:rPr>
                <w:lang w:val="en-US" w:eastAsia="en-GB"/>
              </w:rPr>
            </w:pPr>
            <w:r w:rsidRPr="006759DA">
              <w:rPr>
                <w:lang w:eastAsia="ru-RU"/>
              </w:rPr>
              <w:t>6</w:t>
            </w:r>
          </w:p>
        </w:tc>
        <w:tc>
          <w:tcPr>
            <w:tcW w:w="3190" w:type="dxa"/>
            <w:vAlign w:val="center"/>
          </w:tcPr>
          <w:p w14:paraId="41B1E032" w14:textId="3E29175A" w:rsidR="00771EA9" w:rsidRDefault="00771EA9" w:rsidP="00CD43B5">
            <w:pPr>
              <w:pStyle w:val="ab"/>
              <w:rPr>
                <w:lang w:val="en-US" w:eastAsia="en-GB"/>
              </w:rPr>
            </w:pPr>
            <w:r w:rsidRPr="006759DA">
              <w:rPr>
                <w:lang w:eastAsia="ru-RU"/>
              </w:rPr>
              <w:t>24.10.2008</w:t>
            </w:r>
          </w:p>
        </w:tc>
        <w:tc>
          <w:tcPr>
            <w:tcW w:w="2375" w:type="dxa"/>
            <w:vAlign w:val="bottom"/>
          </w:tcPr>
          <w:p w14:paraId="5FF2A7F8" w14:textId="4971BB20" w:rsidR="00771EA9" w:rsidRDefault="00771EA9" w:rsidP="00CD43B5">
            <w:pPr>
              <w:pStyle w:val="ab"/>
              <w:rPr>
                <w:lang w:val="en-US" w:eastAsia="en-GB"/>
              </w:rPr>
            </w:pPr>
            <w:r w:rsidRPr="006759DA">
              <w:rPr>
                <w:lang w:eastAsia="ru-RU"/>
              </w:rPr>
              <w:t>-11.08%</w:t>
            </w:r>
          </w:p>
        </w:tc>
      </w:tr>
      <w:tr w:rsidR="00771EA9" w14:paraId="6D766B78" w14:textId="77777777" w:rsidTr="00771EA9">
        <w:tc>
          <w:tcPr>
            <w:tcW w:w="1239" w:type="dxa"/>
            <w:vAlign w:val="bottom"/>
          </w:tcPr>
          <w:p w14:paraId="2BB3C57F" w14:textId="2B2495E4" w:rsidR="00771EA9" w:rsidRDefault="00771EA9" w:rsidP="00CD43B5">
            <w:pPr>
              <w:pStyle w:val="ab"/>
              <w:rPr>
                <w:lang w:val="en-US" w:eastAsia="en-GB"/>
              </w:rPr>
            </w:pPr>
            <w:r w:rsidRPr="006759DA">
              <w:rPr>
                <w:lang w:eastAsia="ru-RU"/>
              </w:rPr>
              <w:t>7</w:t>
            </w:r>
          </w:p>
        </w:tc>
        <w:tc>
          <w:tcPr>
            <w:tcW w:w="3190" w:type="dxa"/>
            <w:vAlign w:val="center"/>
          </w:tcPr>
          <w:p w14:paraId="2AAC65B7" w14:textId="35970872" w:rsidR="00771EA9" w:rsidRDefault="00771EA9" w:rsidP="00CD43B5">
            <w:pPr>
              <w:pStyle w:val="ab"/>
              <w:rPr>
                <w:lang w:val="en-US" w:eastAsia="en-GB"/>
              </w:rPr>
            </w:pPr>
            <w:r w:rsidRPr="006759DA">
              <w:rPr>
                <w:lang w:eastAsia="ru-RU"/>
              </w:rPr>
              <w:t>05.11.2008</w:t>
            </w:r>
          </w:p>
        </w:tc>
        <w:tc>
          <w:tcPr>
            <w:tcW w:w="2375" w:type="dxa"/>
            <w:vAlign w:val="bottom"/>
          </w:tcPr>
          <w:p w14:paraId="32C6E962" w14:textId="7E2BD53A" w:rsidR="00771EA9" w:rsidRDefault="00771EA9" w:rsidP="00CD43B5">
            <w:pPr>
              <w:pStyle w:val="ab"/>
              <w:rPr>
                <w:lang w:val="en-US" w:eastAsia="en-GB"/>
              </w:rPr>
            </w:pPr>
            <w:r w:rsidRPr="006759DA">
              <w:rPr>
                <w:lang w:eastAsia="ru-RU"/>
              </w:rPr>
              <w:t>-5.88%</w:t>
            </w:r>
          </w:p>
        </w:tc>
      </w:tr>
      <w:tr w:rsidR="00771EA9" w14:paraId="732A706A" w14:textId="77777777" w:rsidTr="00771EA9">
        <w:tc>
          <w:tcPr>
            <w:tcW w:w="1239" w:type="dxa"/>
            <w:vAlign w:val="bottom"/>
          </w:tcPr>
          <w:p w14:paraId="480E4058" w14:textId="3E279782" w:rsidR="00771EA9" w:rsidRPr="006759DA" w:rsidRDefault="00771EA9" w:rsidP="00CD43B5">
            <w:pPr>
              <w:pStyle w:val="ab"/>
              <w:rPr>
                <w:lang w:eastAsia="ru-RU"/>
              </w:rPr>
            </w:pPr>
            <w:r w:rsidRPr="006759DA">
              <w:rPr>
                <w:lang w:eastAsia="ru-RU"/>
              </w:rPr>
              <w:t>8</w:t>
            </w:r>
          </w:p>
        </w:tc>
        <w:tc>
          <w:tcPr>
            <w:tcW w:w="3190" w:type="dxa"/>
            <w:vAlign w:val="center"/>
          </w:tcPr>
          <w:p w14:paraId="65C749E1" w14:textId="0FEC1997" w:rsidR="00771EA9" w:rsidRPr="006759DA" w:rsidRDefault="00771EA9" w:rsidP="00CD43B5">
            <w:pPr>
              <w:pStyle w:val="ab"/>
              <w:rPr>
                <w:lang w:eastAsia="ru-RU"/>
              </w:rPr>
            </w:pPr>
            <w:r w:rsidRPr="006759DA">
              <w:rPr>
                <w:lang w:eastAsia="ru-RU"/>
              </w:rPr>
              <w:t>19.11.2008</w:t>
            </w:r>
          </w:p>
        </w:tc>
        <w:tc>
          <w:tcPr>
            <w:tcW w:w="2375" w:type="dxa"/>
            <w:vAlign w:val="bottom"/>
          </w:tcPr>
          <w:p w14:paraId="296A3BBE" w14:textId="6F9E74A5" w:rsidR="00771EA9" w:rsidRPr="006759DA" w:rsidRDefault="00771EA9" w:rsidP="00CD43B5">
            <w:pPr>
              <w:pStyle w:val="ab"/>
              <w:rPr>
                <w:lang w:eastAsia="ru-RU"/>
              </w:rPr>
            </w:pPr>
            <w:r w:rsidRPr="006759DA">
              <w:rPr>
                <w:lang w:eastAsia="ru-RU"/>
              </w:rPr>
              <w:t>-9.73%</w:t>
            </w:r>
          </w:p>
        </w:tc>
      </w:tr>
      <w:tr w:rsidR="00771EA9" w14:paraId="089727CB" w14:textId="77777777" w:rsidTr="00771EA9">
        <w:tc>
          <w:tcPr>
            <w:tcW w:w="1239" w:type="dxa"/>
            <w:vAlign w:val="bottom"/>
          </w:tcPr>
          <w:p w14:paraId="3A954EC0" w14:textId="29DE54A3" w:rsidR="00771EA9" w:rsidRPr="006759DA" w:rsidRDefault="00771EA9" w:rsidP="00CD43B5">
            <w:pPr>
              <w:pStyle w:val="ab"/>
              <w:rPr>
                <w:lang w:eastAsia="ru-RU"/>
              </w:rPr>
            </w:pPr>
            <w:r w:rsidRPr="006759DA">
              <w:rPr>
                <w:lang w:eastAsia="ru-RU"/>
              </w:rPr>
              <w:t>9</w:t>
            </w:r>
          </w:p>
        </w:tc>
        <w:tc>
          <w:tcPr>
            <w:tcW w:w="3190" w:type="dxa"/>
            <w:vAlign w:val="center"/>
          </w:tcPr>
          <w:p w14:paraId="0CFAE662" w14:textId="5161CC67" w:rsidR="00771EA9" w:rsidRPr="006759DA" w:rsidRDefault="00771EA9" w:rsidP="00CD43B5">
            <w:pPr>
              <w:pStyle w:val="ab"/>
              <w:rPr>
                <w:lang w:eastAsia="ru-RU"/>
              </w:rPr>
            </w:pPr>
            <w:r w:rsidRPr="006759DA">
              <w:rPr>
                <w:lang w:eastAsia="ru-RU"/>
              </w:rPr>
              <w:t>01.12.2008</w:t>
            </w:r>
          </w:p>
        </w:tc>
        <w:tc>
          <w:tcPr>
            <w:tcW w:w="2375" w:type="dxa"/>
            <w:vAlign w:val="bottom"/>
          </w:tcPr>
          <w:p w14:paraId="1064EDC9" w14:textId="2FEB676E" w:rsidR="00771EA9" w:rsidRPr="006759DA" w:rsidRDefault="00771EA9" w:rsidP="00CD43B5">
            <w:pPr>
              <w:pStyle w:val="ab"/>
              <w:rPr>
                <w:lang w:eastAsia="ru-RU"/>
              </w:rPr>
            </w:pPr>
            <w:r w:rsidRPr="006759DA">
              <w:rPr>
                <w:lang w:eastAsia="ru-RU"/>
              </w:rPr>
              <w:t>-9.18%</w:t>
            </w:r>
          </w:p>
        </w:tc>
      </w:tr>
      <w:tr w:rsidR="00771EA9" w14:paraId="1C793457" w14:textId="77777777" w:rsidTr="00771EA9">
        <w:tc>
          <w:tcPr>
            <w:tcW w:w="1239" w:type="dxa"/>
            <w:vAlign w:val="bottom"/>
          </w:tcPr>
          <w:p w14:paraId="2D871F54" w14:textId="70D9B708" w:rsidR="00771EA9" w:rsidRPr="006759DA" w:rsidRDefault="00771EA9" w:rsidP="00CD43B5">
            <w:pPr>
              <w:pStyle w:val="ab"/>
              <w:rPr>
                <w:lang w:eastAsia="ru-RU"/>
              </w:rPr>
            </w:pPr>
            <w:r w:rsidRPr="006759DA">
              <w:rPr>
                <w:lang w:eastAsia="ru-RU"/>
              </w:rPr>
              <w:t>10</w:t>
            </w:r>
          </w:p>
        </w:tc>
        <w:tc>
          <w:tcPr>
            <w:tcW w:w="3190" w:type="dxa"/>
            <w:vAlign w:val="center"/>
          </w:tcPr>
          <w:p w14:paraId="33C9B0E2" w14:textId="6B4FAE68" w:rsidR="00771EA9" w:rsidRPr="006759DA" w:rsidRDefault="00771EA9" w:rsidP="00CD43B5">
            <w:pPr>
              <w:pStyle w:val="ab"/>
              <w:rPr>
                <w:lang w:eastAsia="ru-RU"/>
              </w:rPr>
            </w:pPr>
            <w:r w:rsidRPr="006759DA">
              <w:rPr>
                <w:lang w:eastAsia="ru-RU"/>
              </w:rPr>
              <w:t>20.01.2009</w:t>
            </w:r>
          </w:p>
        </w:tc>
        <w:tc>
          <w:tcPr>
            <w:tcW w:w="2375" w:type="dxa"/>
            <w:vAlign w:val="bottom"/>
          </w:tcPr>
          <w:p w14:paraId="5B939FFF" w14:textId="6AE2B966" w:rsidR="00771EA9" w:rsidRPr="006759DA" w:rsidRDefault="00771EA9" w:rsidP="00CD43B5">
            <w:pPr>
              <w:pStyle w:val="ab"/>
              <w:rPr>
                <w:lang w:eastAsia="ru-RU"/>
              </w:rPr>
            </w:pPr>
            <w:r w:rsidRPr="006759DA">
              <w:rPr>
                <w:lang w:eastAsia="ru-RU"/>
              </w:rPr>
              <w:t>-5.17%</w:t>
            </w:r>
          </w:p>
        </w:tc>
      </w:tr>
      <w:tr w:rsidR="00771EA9" w14:paraId="6AD4C868" w14:textId="77777777" w:rsidTr="00771EA9">
        <w:tc>
          <w:tcPr>
            <w:tcW w:w="1239" w:type="dxa"/>
            <w:vAlign w:val="bottom"/>
          </w:tcPr>
          <w:p w14:paraId="0861CB9E" w14:textId="00193DD7" w:rsidR="00771EA9" w:rsidRPr="006759DA" w:rsidRDefault="00771EA9" w:rsidP="00CD43B5">
            <w:pPr>
              <w:pStyle w:val="ab"/>
              <w:rPr>
                <w:lang w:eastAsia="ru-RU"/>
              </w:rPr>
            </w:pPr>
            <w:r w:rsidRPr="006759DA">
              <w:rPr>
                <w:lang w:eastAsia="ru-RU"/>
              </w:rPr>
              <w:t>11</w:t>
            </w:r>
          </w:p>
        </w:tc>
        <w:tc>
          <w:tcPr>
            <w:tcW w:w="3190" w:type="dxa"/>
            <w:vAlign w:val="center"/>
          </w:tcPr>
          <w:p w14:paraId="2ACD2BDD" w14:textId="6365FE8D" w:rsidR="00771EA9" w:rsidRPr="006759DA" w:rsidRDefault="00771EA9" w:rsidP="00CD43B5">
            <w:pPr>
              <w:pStyle w:val="ab"/>
              <w:rPr>
                <w:lang w:eastAsia="ru-RU"/>
              </w:rPr>
            </w:pPr>
            <w:r w:rsidRPr="006759DA">
              <w:rPr>
                <w:lang w:eastAsia="ru-RU"/>
              </w:rPr>
              <w:t>17.02.2009</w:t>
            </w:r>
          </w:p>
        </w:tc>
        <w:tc>
          <w:tcPr>
            <w:tcW w:w="2375" w:type="dxa"/>
            <w:vAlign w:val="bottom"/>
          </w:tcPr>
          <w:p w14:paraId="1C18915B" w14:textId="5AE34FD3" w:rsidR="00771EA9" w:rsidRPr="006759DA" w:rsidRDefault="00771EA9" w:rsidP="00CD43B5">
            <w:pPr>
              <w:pStyle w:val="ab"/>
              <w:rPr>
                <w:lang w:eastAsia="ru-RU"/>
              </w:rPr>
            </w:pPr>
            <w:r w:rsidRPr="006759DA">
              <w:rPr>
                <w:lang w:eastAsia="ru-RU"/>
              </w:rPr>
              <w:t>-5.07%</w:t>
            </w:r>
          </w:p>
        </w:tc>
      </w:tr>
      <w:tr w:rsidR="00771EA9" w14:paraId="3FFFC00A" w14:textId="77777777" w:rsidTr="00771EA9">
        <w:tc>
          <w:tcPr>
            <w:tcW w:w="1239" w:type="dxa"/>
            <w:vAlign w:val="bottom"/>
          </w:tcPr>
          <w:p w14:paraId="2805F577" w14:textId="5177248F" w:rsidR="00771EA9" w:rsidRPr="006759DA" w:rsidRDefault="00771EA9" w:rsidP="00CD43B5">
            <w:pPr>
              <w:pStyle w:val="ab"/>
              <w:rPr>
                <w:lang w:eastAsia="ru-RU"/>
              </w:rPr>
            </w:pPr>
            <w:r w:rsidRPr="006759DA">
              <w:rPr>
                <w:lang w:eastAsia="ru-RU"/>
              </w:rPr>
              <w:t>12</w:t>
            </w:r>
          </w:p>
        </w:tc>
        <w:tc>
          <w:tcPr>
            <w:tcW w:w="3190" w:type="dxa"/>
            <w:vAlign w:val="center"/>
          </w:tcPr>
          <w:p w14:paraId="07A69626" w14:textId="62C2757D" w:rsidR="00771EA9" w:rsidRPr="006759DA" w:rsidRDefault="00771EA9" w:rsidP="00CD43B5">
            <w:pPr>
              <w:pStyle w:val="ab"/>
              <w:rPr>
                <w:lang w:eastAsia="ru-RU"/>
              </w:rPr>
            </w:pPr>
            <w:r w:rsidRPr="006759DA">
              <w:rPr>
                <w:lang w:eastAsia="ru-RU"/>
              </w:rPr>
              <w:t>08.08.2011</w:t>
            </w:r>
          </w:p>
        </w:tc>
        <w:tc>
          <w:tcPr>
            <w:tcW w:w="2375" w:type="dxa"/>
            <w:vAlign w:val="bottom"/>
          </w:tcPr>
          <w:p w14:paraId="1CDAE0F6" w14:textId="592219B2" w:rsidR="00771EA9" w:rsidRPr="006759DA" w:rsidRDefault="00771EA9" w:rsidP="00CD43B5">
            <w:pPr>
              <w:pStyle w:val="ab"/>
              <w:rPr>
                <w:lang w:eastAsia="ru-RU"/>
              </w:rPr>
            </w:pPr>
            <w:r w:rsidRPr="006759DA">
              <w:rPr>
                <w:lang w:eastAsia="ru-RU"/>
              </w:rPr>
              <w:t>-7.53%</w:t>
            </w:r>
          </w:p>
        </w:tc>
      </w:tr>
      <w:tr w:rsidR="00771EA9" w14:paraId="779E1405" w14:textId="77777777" w:rsidTr="00771EA9">
        <w:tc>
          <w:tcPr>
            <w:tcW w:w="1239" w:type="dxa"/>
            <w:vAlign w:val="bottom"/>
          </w:tcPr>
          <w:p w14:paraId="0B6AD31F" w14:textId="06730DB0" w:rsidR="00771EA9" w:rsidRPr="006759DA" w:rsidRDefault="00771EA9" w:rsidP="00CD43B5">
            <w:pPr>
              <w:pStyle w:val="ab"/>
              <w:rPr>
                <w:lang w:eastAsia="ru-RU"/>
              </w:rPr>
            </w:pPr>
            <w:r w:rsidRPr="006759DA">
              <w:rPr>
                <w:lang w:eastAsia="ru-RU"/>
              </w:rPr>
              <w:t>13</w:t>
            </w:r>
          </w:p>
        </w:tc>
        <w:tc>
          <w:tcPr>
            <w:tcW w:w="3190" w:type="dxa"/>
            <w:vAlign w:val="center"/>
          </w:tcPr>
          <w:p w14:paraId="1C320D60" w14:textId="06E0D4CF" w:rsidR="00771EA9" w:rsidRPr="006759DA" w:rsidRDefault="00771EA9" w:rsidP="00CD43B5">
            <w:pPr>
              <w:pStyle w:val="ab"/>
              <w:rPr>
                <w:lang w:eastAsia="ru-RU"/>
              </w:rPr>
            </w:pPr>
            <w:r w:rsidRPr="006759DA">
              <w:rPr>
                <w:lang w:eastAsia="ru-RU"/>
              </w:rPr>
              <w:t>24.08.2015</w:t>
            </w:r>
          </w:p>
        </w:tc>
        <w:tc>
          <w:tcPr>
            <w:tcW w:w="2375" w:type="dxa"/>
            <w:vAlign w:val="bottom"/>
          </w:tcPr>
          <w:p w14:paraId="4737EFCB" w14:textId="7A50C1B1" w:rsidR="00771EA9" w:rsidRPr="006759DA" w:rsidRDefault="00771EA9" w:rsidP="00CD43B5">
            <w:pPr>
              <w:pStyle w:val="ab"/>
              <w:rPr>
                <w:lang w:eastAsia="ru-RU"/>
              </w:rPr>
            </w:pPr>
            <w:r w:rsidRPr="006759DA">
              <w:rPr>
                <w:lang w:eastAsia="ru-RU"/>
              </w:rPr>
              <w:t>-5.15%</w:t>
            </w:r>
          </w:p>
        </w:tc>
      </w:tr>
      <w:tr w:rsidR="00771EA9" w14:paraId="67E0B076" w14:textId="77777777" w:rsidTr="00771EA9">
        <w:tc>
          <w:tcPr>
            <w:tcW w:w="1239" w:type="dxa"/>
            <w:vAlign w:val="bottom"/>
          </w:tcPr>
          <w:p w14:paraId="45C98F5A" w14:textId="31DE873E" w:rsidR="00771EA9" w:rsidRPr="006759DA" w:rsidRDefault="00771EA9" w:rsidP="00CD43B5">
            <w:pPr>
              <w:pStyle w:val="ab"/>
              <w:rPr>
                <w:lang w:eastAsia="ru-RU"/>
              </w:rPr>
            </w:pPr>
            <w:r w:rsidRPr="006759DA">
              <w:rPr>
                <w:lang w:eastAsia="ru-RU"/>
              </w:rPr>
              <w:t>14</w:t>
            </w:r>
          </w:p>
        </w:tc>
        <w:tc>
          <w:tcPr>
            <w:tcW w:w="3190" w:type="dxa"/>
            <w:vAlign w:val="center"/>
          </w:tcPr>
          <w:p w14:paraId="608D49D5" w14:textId="40F73056" w:rsidR="00771EA9" w:rsidRPr="006759DA" w:rsidRDefault="00771EA9" w:rsidP="00CD43B5">
            <w:pPr>
              <w:pStyle w:val="ab"/>
              <w:rPr>
                <w:lang w:eastAsia="ru-RU"/>
              </w:rPr>
            </w:pPr>
            <w:r w:rsidRPr="006759DA">
              <w:rPr>
                <w:lang w:eastAsia="ru-RU"/>
              </w:rPr>
              <w:t>05.02.2018</w:t>
            </w:r>
          </w:p>
        </w:tc>
        <w:tc>
          <w:tcPr>
            <w:tcW w:w="2375" w:type="dxa"/>
            <w:vAlign w:val="bottom"/>
          </w:tcPr>
          <w:p w14:paraId="27565DED" w14:textId="660632C6" w:rsidR="00771EA9" w:rsidRPr="006759DA" w:rsidRDefault="00771EA9" w:rsidP="00CD43B5">
            <w:pPr>
              <w:pStyle w:val="ab"/>
              <w:rPr>
                <w:lang w:eastAsia="ru-RU"/>
              </w:rPr>
            </w:pPr>
            <w:r w:rsidRPr="006759DA">
              <w:rPr>
                <w:lang w:eastAsia="ru-RU"/>
              </w:rPr>
              <w:t>-5.56%</w:t>
            </w:r>
          </w:p>
        </w:tc>
      </w:tr>
      <w:tr w:rsidR="00771EA9" w14:paraId="47F4EB48" w14:textId="77777777" w:rsidTr="00771EA9">
        <w:tc>
          <w:tcPr>
            <w:tcW w:w="1239" w:type="dxa"/>
            <w:vAlign w:val="bottom"/>
          </w:tcPr>
          <w:p w14:paraId="5082B149" w14:textId="19F2FFB3" w:rsidR="00771EA9" w:rsidRPr="006759DA" w:rsidRDefault="00771EA9" w:rsidP="00CD43B5">
            <w:pPr>
              <w:pStyle w:val="ab"/>
              <w:rPr>
                <w:lang w:eastAsia="ru-RU"/>
              </w:rPr>
            </w:pPr>
            <w:r w:rsidRPr="006759DA">
              <w:rPr>
                <w:lang w:eastAsia="ru-RU"/>
              </w:rPr>
              <w:t>15</w:t>
            </w:r>
          </w:p>
        </w:tc>
        <w:tc>
          <w:tcPr>
            <w:tcW w:w="3190" w:type="dxa"/>
            <w:vAlign w:val="center"/>
          </w:tcPr>
          <w:p w14:paraId="40D80F44" w14:textId="1A484800" w:rsidR="00771EA9" w:rsidRPr="006759DA" w:rsidRDefault="00771EA9" w:rsidP="00CD43B5">
            <w:pPr>
              <w:pStyle w:val="ab"/>
              <w:rPr>
                <w:lang w:eastAsia="ru-RU"/>
              </w:rPr>
            </w:pPr>
            <w:r w:rsidRPr="006759DA">
              <w:rPr>
                <w:lang w:eastAsia="ru-RU"/>
              </w:rPr>
              <w:t>27.02.2020</w:t>
            </w:r>
          </w:p>
        </w:tc>
        <w:tc>
          <w:tcPr>
            <w:tcW w:w="2375" w:type="dxa"/>
            <w:vAlign w:val="bottom"/>
          </w:tcPr>
          <w:p w14:paraId="3BCE8410" w14:textId="61FEF6E6" w:rsidR="00771EA9" w:rsidRPr="006759DA" w:rsidRDefault="00771EA9" w:rsidP="00CD43B5">
            <w:pPr>
              <w:pStyle w:val="ab"/>
              <w:rPr>
                <w:lang w:eastAsia="ru-RU"/>
              </w:rPr>
            </w:pPr>
            <w:r w:rsidRPr="006759DA">
              <w:rPr>
                <w:lang w:eastAsia="ru-RU"/>
              </w:rPr>
              <w:t>-5.05%</w:t>
            </w:r>
          </w:p>
        </w:tc>
      </w:tr>
      <w:tr w:rsidR="00771EA9" w14:paraId="7D82A5FD" w14:textId="77777777" w:rsidTr="00771EA9">
        <w:tc>
          <w:tcPr>
            <w:tcW w:w="1239" w:type="dxa"/>
            <w:vAlign w:val="bottom"/>
          </w:tcPr>
          <w:p w14:paraId="20FC0E46" w14:textId="1826E262" w:rsidR="00771EA9" w:rsidRPr="006759DA" w:rsidRDefault="00771EA9" w:rsidP="00CD43B5">
            <w:pPr>
              <w:pStyle w:val="ab"/>
              <w:rPr>
                <w:lang w:eastAsia="ru-RU"/>
              </w:rPr>
            </w:pPr>
            <w:r w:rsidRPr="006759DA">
              <w:rPr>
                <w:lang w:eastAsia="ru-RU"/>
              </w:rPr>
              <w:t>16</w:t>
            </w:r>
          </w:p>
        </w:tc>
        <w:tc>
          <w:tcPr>
            <w:tcW w:w="3190" w:type="dxa"/>
            <w:vAlign w:val="center"/>
          </w:tcPr>
          <w:p w14:paraId="00BC4629" w14:textId="26C78CAA" w:rsidR="00771EA9" w:rsidRPr="006759DA" w:rsidRDefault="00771EA9" w:rsidP="00CD43B5">
            <w:pPr>
              <w:pStyle w:val="ab"/>
              <w:rPr>
                <w:lang w:eastAsia="ru-RU"/>
              </w:rPr>
            </w:pPr>
            <w:r w:rsidRPr="006759DA">
              <w:rPr>
                <w:lang w:eastAsia="ru-RU"/>
              </w:rPr>
              <w:t>12.03.2020</w:t>
            </w:r>
          </w:p>
        </w:tc>
        <w:tc>
          <w:tcPr>
            <w:tcW w:w="2375" w:type="dxa"/>
            <w:vAlign w:val="bottom"/>
          </w:tcPr>
          <w:p w14:paraId="51DC453F" w14:textId="506C1F09" w:rsidR="00771EA9" w:rsidRPr="006759DA" w:rsidRDefault="00771EA9" w:rsidP="00CD43B5">
            <w:pPr>
              <w:pStyle w:val="ab"/>
              <w:rPr>
                <w:lang w:eastAsia="ru-RU"/>
              </w:rPr>
            </w:pPr>
            <w:r w:rsidRPr="006759DA">
              <w:rPr>
                <w:lang w:eastAsia="ru-RU"/>
              </w:rPr>
              <w:t>-18.27%</w:t>
            </w:r>
          </w:p>
        </w:tc>
      </w:tr>
      <w:tr w:rsidR="00771EA9" w14:paraId="35879190" w14:textId="77777777" w:rsidTr="00771EA9">
        <w:tc>
          <w:tcPr>
            <w:tcW w:w="1239" w:type="dxa"/>
            <w:vAlign w:val="bottom"/>
          </w:tcPr>
          <w:p w14:paraId="3304D7E2" w14:textId="2CE80A38" w:rsidR="00771EA9" w:rsidRPr="006759DA" w:rsidRDefault="00771EA9" w:rsidP="00CD43B5">
            <w:pPr>
              <w:pStyle w:val="ab"/>
              <w:rPr>
                <w:lang w:eastAsia="ru-RU"/>
              </w:rPr>
            </w:pPr>
            <w:r w:rsidRPr="006759DA">
              <w:rPr>
                <w:lang w:eastAsia="ru-RU"/>
              </w:rPr>
              <w:t>17</w:t>
            </w:r>
          </w:p>
        </w:tc>
        <w:tc>
          <w:tcPr>
            <w:tcW w:w="3190" w:type="dxa"/>
            <w:vAlign w:val="center"/>
          </w:tcPr>
          <w:p w14:paraId="5BDACA79" w14:textId="5CDCD611" w:rsidR="00771EA9" w:rsidRPr="006759DA" w:rsidRDefault="00771EA9" w:rsidP="00CD43B5">
            <w:pPr>
              <w:pStyle w:val="ab"/>
              <w:rPr>
                <w:lang w:eastAsia="ru-RU"/>
              </w:rPr>
            </w:pPr>
            <w:r w:rsidRPr="006759DA">
              <w:rPr>
                <w:lang w:eastAsia="ru-RU"/>
              </w:rPr>
              <w:t>11.06.2020</w:t>
            </w:r>
          </w:p>
        </w:tc>
        <w:tc>
          <w:tcPr>
            <w:tcW w:w="2375" w:type="dxa"/>
            <w:vAlign w:val="bottom"/>
          </w:tcPr>
          <w:p w14:paraId="739667D5" w14:textId="1F0D2E35" w:rsidR="00771EA9" w:rsidRPr="006759DA" w:rsidRDefault="00771EA9" w:rsidP="00CD43B5">
            <w:pPr>
              <w:pStyle w:val="ab"/>
              <w:rPr>
                <w:lang w:eastAsia="ru-RU"/>
              </w:rPr>
            </w:pPr>
            <w:r w:rsidRPr="006759DA">
              <w:rPr>
                <w:lang w:eastAsia="ru-RU"/>
              </w:rPr>
              <w:t>-5.67%</w:t>
            </w:r>
          </w:p>
        </w:tc>
      </w:tr>
    </w:tbl>
    <w:p w14:paraId="73AF0817" w14:textId="2629056D" w:rsidR="00992C91" w:rsidRPr="00F80C2B" w:rsidRDefault="00E41BE1" w:rsidP="00E41BE1">
      <w:pPr>
        <w:ind w:firstLine="0"/>
      </w:pPr>
      <w:r>
        <w:t xml:space="preserve">Составлено по: </w:t>
      </w:r>
      <w:proofErr w:type="spellStart"/>
      <w:r>
        <w:rPr>
          <w:lang w:val="en-US"/>
        </w:rPr>
        <w:t>stooq</w:t>
      </w:r>
      <w:proofErr w:type="spellEnd"/>
      <w:r w:rsidRPr="00F85C73">
        <w:t>.</w:t>
      </w:r>
      <w:r>
        <w:rPr>
          <w:lang w:val="en-US"/>
        </w:rPr>
        <w:t>com</w:t>
      </w:r>
      <w:r w:rsidRPr="00F24E82">
        <w:t xml:space="preserve"> (</w:t>
      </w:r>
      <w:r>
        <w:t xml:space="preserve">база данных), вычисления лог. доходности в </w:t>
      </w:r>
      <w:r>
        <w:rPr>
          <w:lang w:val="en-US"/>
        </w:rPr>
        <w:t>MS</w:t>
      </w:r>
      <w:r w:rsidRPr="00F24E82">
        <w:t xml:space="preserve"> </w:t>
      </w:r>
      <w:r>
        <w:rPr>
          <w:lang w:val="en-US"/>
        </w:rPr>
        <w:t>Excel</w:t>
      </w:r>
    </w:p>
    <w:p w14:paraId="3B85EE40" w14:textId="77777777" w:rsidR="001A0A1D" w:rsidRPr="00F80C2B" w:rsidRDefault="001A0A1D" w:rsidP="00E41BE1">
      <w:pPr>
        <w:ind w:firstLine="0"/>
      </w:pPr>
    </w:p>
    <w:p w14:paraId="73AAA83E" w14:textId="77777777" w:rsidR="001A0A1D" w:rsidRPr="00F80C2B" w:rsidRDefault="001A0A1D" w:rsidP="00E41BE1">
      <w:pPr>
        <w:ind w:firstLine="0"/>
      </w:pPr>
    </w:p>
    <w:p w14:paraId="0A6C58F2" w14:textId="4ACD6BE6" w:rsidR="00CD43B5" w:rsidRPr="00FF0352" w:rsidRDefault="001A0A1D" w:rsidP="001A0A1D">
      <w:pPr>
        <w:pStyle w:val="a"/>
        <w:numPr>
          <w:ilvl w:val="0"/>
          <w:numId w:val="2"/>
        </w:numPr>
        <w:rPr>
          <w:lang w:eastAsia="en-GB"/>
        </w:rPr>
      </w:pPr>
      <w:r>
        <w:rPr>
          <w:lang w:eastAsia="en-GB"/>
        </w:rPr>
        <w:lastRenderedPageBreak/>
        <w:t xml:space="preserve">Даты шоков для фьючерса на </w:t>
      </w:r>
      <w:r>
        <w:rPr>
          <w:lang w:val="en-US" w:eastAsia="en-GB"/>
        </w:rPr>
        <w:t>Nikkei</w:t>
      </w:r>
      <w:r w:rsidRPr="00093D33">
        <w:rPr>
          <w:lang w:eastAsia="en-GB"/>
        </w:rPr>
        <w:t xml:space="preserve"> 225</w:t>
      </w:r>
    </w:p>
    <w:tbl>
      <w:tblPr>
        <w:tblStyle w:val="afd"/>
        <w:tblW w:w="6804" w:type="dxa"/>
        <w:tblInd w:w="1951" w:type="dxa"/>
        <w:tblLook w:val="04A0" w:firstRow="1" w:lastRow="0" w:firstColumn="1" w:lastColumn="0" w:noHBand="0" w:noVBand="1"/>
      </w:tblPr>
      <w:tblGrid>
        <w:gridCol w:w="1239"/>
        <w:gridCol w:w="3190"/>
        <w:gridCol w:w="2375"/>
      </w:tblGrid>
      <w:tr w:rsidR="00631B34" w14:paraId="5542B4D4" w14:textId="77777777" w:rsidTr="00631B34">
        <w:tc>
          <w:tcPr>
            <w:tcW w:w="1239" w:type="dxa"/>
            <w:vAlign w:val="center"/>
          </w:tcPr>
          <w:p w14:paraId="6BED62AC" w14:textId="177C3990" w:rsidR="00631B34" w:rsidRDefault="00631B34" w:rsidP="00631B34">
            <w:pPr>
              <w:pStyle w:val="aa"/>
              <w:rPr>
                <w:lang w:eastAsia="en-GB"/>
              </w:rPr>
            </w:pPr>
            <w:r w:rsidRPr="00093D33">
              <w:rPr>
                <w:lang w:eastAsia="ru-RU"/>
              </w:rPr>
              <w:t>№</w:t>
            </w:r>
          </w:p>
        </w:tc>
        <w:tc>
          <w:tcPr>
            <w:tcW w:w="3190" w:type="dxa"/>
            <w:vAlign w:val="center"/>
          </w:tcPr>
          <w:p w14:paraId="0CEF5F6B" w14:textId="13B90F60" w:rsidR="00631B34" w:rsidRDefault="00631B34" w:rsidP="00631B34">
            <w:pPr>
              <w:pStyle w:val="aa"/>
              <w:rPr>
                <w:lang w:eastAsia="en-GB"/>
              </w:rPr>
            </w:pPr>
            <w:r w:rsidRPr="00093D33">
              <w:rPr>
                <w:lang w:eastAsia="ru-RU"/>
              </w:rPr>
              <w:t>Дата</w:t>
            </w:r>
          </w:p>
        </w:tc>
        <w:tc>
          <w:tcPr>
            <w:tcW w:w="2375" w:type="dxa"/>
            <w:vAlign w:val="bottom"/>
          </w:tcPr>
          <w:p w14:paraId="562C33F5" w14:textId="3D8F82FB" w:rsidR="00631B34" w:rsidRDefault="00631B34" w:rsidP="00631B34">
            <w:pPr>
              <w:pStyle w:val="aa"/>
              <w:rPr>
                <w:lang w:eastAsia="en-GB"/>
              </w:rPr>
            </w:pPr>
            <w:r w:rsidRPr="00093D33">
              <w:rPr>
                <w:lang w:eastAsia="ru-RU"/>
              </w:rPr>
              <w:t>Величина шока</w:t>
            </w:r>
          </w:p>
        </w:tc>
      </w:tr>
      <w:tr w:rsidR="00631B34" w14:paraId="00F02C63" w14:textId="77777777" w:rsidTr="00631B34">
        <w:tc>
          <w:tcPr>
            <w:tcW w:w="1239" w:type="dxa"/>
            <w:vAlign w:val="center"/>
          </w:tcPr>
          <w:p w14:paraId="4813D524" w14:textId="45A0BE5C" w:rsidR="00631B34" w:rsidRDefault="00631B34" w:rsidP="00631B34">
            <w:pPr>
              <w:pStyle w:val="ab"/>
              <w:rPr>
                <w:lang w:eastAsia="en-GB"/>
              </w:rPr>
            </w:pPr>
            <w:r w:rsidRPr="00093D33">
              <w:rPr>
                <w:lang w:eastAsia="ru-RU"/>
              </w:rPr>
              <w:t>1</w:t>
            </w:r>
          </w:p>
        </w:tc>
        <w:tc>
          <w:tcPr>
            <w:tcW w:w="3190" w:type="dxa"/>
            <w:vAlign w:val="center"/>
          </w:tcPr>
          <w:p w14:paraId="3BE4A683" w14:textId="42B3ADD5" w:rsidR="00631B34" w:rsidRDefault="00631B34" w:rsidP="00631B34">
            <w:pPr>
              <w:pStyle w:val="ab"/>
              <w:rPr>
                <w:lang w:eastAsia="en-GB"/>
              </w:rPr>
            </w:pPr>
            <w:r w:rsidRPr="00093D33">
              <w:rPr>
                <w:lang w:eastAsia="ru-RU"/>
              </w:rPr>
              <w:t>10.05.2004</w:t>
            </w:r>
          </w:p>
        </w:tc>
        <w:tc>
          <w:tcPr>
            <w:tcW w:w="2375" w:type="dxa"/>
            <w:vAlign w:val="bottom"/>
          </w:tcPr>
          <w:p w14:paraId="4DD4C0A9" w14:textId="02209920" w:rsidR="00631B34" w:rsidRDefault="00631B34" w:rsidP="00631B34">
            <w:pPr>
              <w:pStyle w:val="ab"/>
              <w:rPr>
                <w:lang w:eastAsia="en-GB"/>
              </w:rPr>
            </w:pPr>
            <w:r w:rsidRPr="00093D33">
              <w:rPr>
                <w:lang w:eastAsia="ru-RU"/>
              </w:rPr>
              <w:t>-5.09%</w:t>
            </w:r>
          </w:p>
        </w:tc>
      </w:tr>
      <w:tr w:rsidR="00631B34" w14:paraId="422DA0C8" w14:textId="77777777" w:rsidTr="00631B34">
        <w:tc>
          <w:tcPr>
            <w:tcW w:w="1239" w:type="dxa"/>
            <w:vAlign w:val="center"/>
          </w:tcPr>
          <w:p w14:paraId="75559554" w14:textId="379F24D0" w:rsidR="00631B34" w:rsidRDefault="00631B34" w:rsidP="00631B34">
            <w:pPr>
              <w:pStyle w:val="ab"/>
              <w:rPr>
                <w:lang w:eastAsia="en-GB"/>
              </w:rPr>
            </w:pPr>
            <w:r w:rsidRPr="00093D33">
              <w:rPr>
                <w:lang w:eastAsia="ru-RU"/>
              </w:rPr>
              <w:t>2</w:t>
            </w:r>
          </w:p>
        </w:tc>
        <w:tc>
          <w:tcPr>
            <w:tcW w:w="3190" w:type="dxa"/>
            <w:vAlign w:val="center"/>
          </w:tcPr>
          <w:p w14:paraId="6F4EA3C9" w14:textId="6F53FE47" w:rsidR="00631B34" w:rsidRDefault="00631B34" w:rsidP="00631B34">
            <w:pPr>
              <w:pStyle w:val="ab"/>
              <w:rPr>
                <w:lang w:eastAsia="en-GB"/>
              </w:rPr>
            </w:pPr>
            <w:r w:rsidRPr="00093D33">
              <w:rPr>
                <w:lang w:eastAsia="ru-RU"/>
              </w:rPr>
              <w:t>22.09.2008</w:t>
            </w:r>
          </w:p>
        </w:tc>
        <w:tc>
          <w:tcPr>
            <w:tcW w:w="2375" w:type="dxa"/>
            <w:vAlign w:val="bottom"/>
          </w:tcPr>
          <w:p w14:paraId="36EE41FE" w14:textId="044EDBEA" w:rsidR="00631B34" w:rsidRDefault="00631B34" w:rsidP="00631B34">
            <w:pPr>
              <w:pStyle w:val="ab"/>
              <w:rPr>
                <w:lang w:eastAsia="en-GB"/>
              </w:rPr>
            </w:pPr>
            <w:r w:rsidRPr="00093D33">
              <w:rPr>
                <w:lang w:eastAsia="ru-RU"/>
              </w:rPr>
              <w:t>-5.01%</w:t>
            </w:r>
          </w:p>
        </w:tc>
      </w:tr>
      <w:tr w:rsidR="00631B34" w14:paraId="68F0E36F" w14:textId="77777777" w:rsidTr="00631B34">
        <w:tc>
          <w:tcPr>
            <w:tcW w:w="1239" w:type="dxa"/>
            <w:vAlign w:val="center"/>
          </w:tcPr>
          <w:p w14:paraId="1EE2CCCF" w14:textId="605745B2" w:rsidR="00631B34" w:rsidRDefault="00631B34" w:rsidP="00631B34">
            <w:pPr>
              <w:pStyle w:val="ab"/>
              <w:rPr>
                <w:lang w:eastAsia="en-GB"/>
              </w:rPr>
            </w:pPr>
            <w:r w:rsidRPr="00093D33">
              <w:rPr>
                <w:lang w:eastAsia="ru-RU"/>
              </w:rPr>
              <w:t>3</w:t>
            </w:r>
          </w:p>
        </w:tc>
        <w:tc>
          <w:tcPr>
            <w:tcW w:w="3190" w:type="dxa"/>
            <w:vAlign w:val="center"/>
          </w:tcPr>
          <w:p w14:paraId="7DD7EA67" w14:textId="0F19A585" w:rsidR="00631B34" w:rsidRDefault="00631B34" w:rsidP="00631B34">
            <w:pPr>
              <w:pStyle w:val="ab"/>
              <w:rPr>
                <w:lang w:eastAsia="en-GB"/>
              </w:rPr>
            </w:pPr>
            <w:r w:rsidRPr="00093D33">
              <w:rPr>
                <w:lang w:eastAsia="ru-RU"/>
              </w:rPr>
              <w:t>29.09.2008</w:t>
            </w:r>
          </w:p>
        </w:tc>
        <w:tc>
          <w:tcPr>
            <w:tcW w:w="2375" w:type="dxa"/>
            <w:vAlign w:val="bottom"/>
          </w:tcPr>
          <w:p w14:paraId="5F485D03" w14:textId="65EF8959" w:rsidR="00631B34" w:rsidRDefault="00631B34" w:rsidP="00631B34">
            <w:pPr>
              <w:pStyle w:val="ab"/>
              <w:rPr>
                <w:lang w:eastAsia="en-GB"/>
              </w:rPr>
            </w:pPr>
            <w:r w:rsidRPr="00093D33">
              <w:rPr>
                <w:lang w:eastAsia="ru-RU"/>
              </w:rPr>
              <w:t>-7.76%</w:t>
            </w:r>
          </w:p>
        </w:tc>
      </w:tr>
      <w:tr w:rsidR="00631B34" w14:paraId="1FCFE47E" w14:textId="77777777" w:rsidTr="00631B34">
        <w:tc>
          <w:tcPr>
            <w:tcW w:w="1239" w:type="dxa"/>
            <w:vAlign w:val="center"/>
          </w:tcPr>
          <w:p w14:paraId="5CCE6FC6" w14:textId="317517B7" w:rsidR="00631B34" w:rsidRDefault="00631B34" w:rsidP="00631B34">
            <w:pPr>
              <w:pStyle w:val="ab"/>
              <w:rPr>
                <w:lang w:eastAsia="en-GB"/>
              </w:rPr>
            </w:pPr>
            <w:r w:rsidRPr="00093D33">
              <w:rPr>
                <w:lang w:eastAsia="ru-RU"/>
              </w:rPr>
              <w:t>4</w:t>
            </w:r>
          </w:p>
        </w:tc>
        <w:tc>
          <w:tcPr>
            <w:tcW w:w="3190" w:type="dxa"/>
            <w:vAlign w:val="center"/>
          </w:tcPr>
          <w:p w14:paraId="76A2DDB6" w14:textId="741B8F09" w:rsidR="00631B34" w:rsidRDefault="00631B34" w:rsidP="00631B34">
            <w:pPr>
              <w:pStyle w:val="ab"/>
              <w:rPr>
                <w:lang w:eastAsia="en-GB"/>
              </w:rPr>
            </w:pPr>
            <w:r w:rsidRPr="00093D33">
              <w:rPr>
                <w:lang w:eastAsia="ru-RU"/>
              </w:rPr>
              <w:t>06.10.2008</w:t>
            </w:r>
          </w:p>
        </w:tc>
        <w:tc>
          <w:tcPr>
            <w:tcW w:w="2375" w:type="dxa"/>
            <w:vAlign w:val="bottom"/>
          </w:tcPr>
          <w:p w14:paraId="612086B3" w14:textId="604B3804" w:rsidR="00631B34" w:rsidRDefault="00631B34" w:rsidP="00631B34">
            <w:pPr>
              <w:pStyle w:val="ab"/>
              <w:rPr>
                <w:lang w:eastAsia="en-GB"/>
              </w:rPr>
            </w:pPr>
            <w:r w:rsidRPr="00093D33">
              <w:rPr>
                <w:lang w:eastAsia="ru-RU"/>
              </w:rPr>
              <w:t>-7.86%</w:t>
            </w:r>
          </w:p>
        </w:tc>
      </w:tr>
      <w:tr w:rsidR="00631B34" w14:paraId="3694719D" w14:textId="77777777" w:rsidTr="00631B34">
        <w:tc>
          <w:tcPr>
            <w:tcW w:w="1239" w:type="dxa"/>
            <w:vAlign w:val="center"/>
          </w:tcPr>
          <w:p w14:paraId="4E928F35" w14:textId="40B0D316" w:rsidR="00631B34" w:rsidRDefault="00631B34" w:rsidP="00631B34">
            <w:pPr>
              <w:pStyle w:val="ab"/>
              <w:rPr>
                <w:lang w:eastAsia="en-GB"/>
              </w:rPr>
            </w:pPr>
            <w:r w:rsidRPr="00093D33">
              <w:rPr>
                <w:lang w:eastAsia="ru-RU"/>
              </w:rPr>
              <w:t>5</w:t>
            </w:r>
          </w:p>
        </w:tc>
        <w:tc>
          <w:tcPr>
            <w:tcW w:w="3190" w:type="dxa"/>
            <w:vAlign w:val="center"/>
          </w:tcPr>
          <w:p w14:paraId="678CCDAD" w14:textId="5A9EC077" w:rsidR="00631B34" w:rsidRDefault="00631B34" w:rsidP="00631B34">
            <w:pPr>
              <w:pStyle w:val="ab"/>
              <w:rPr>
                <w:lang w:eastAsia="en-GB"/>
              </w:rPr>
            </w:pPr>
            <w:r w:rsidRPr="00093D33">
              <w:rPr>
                <w:lang w:eastAsia="ru-RU"/>
              </w:rPr>
              <w:t>15.10.2008</w:t>
            </w:r>
          </w:p>
        </w:tc>
        <w:tc>
          <w:tcPr>
            <w:tcW w:w="2375" w:type="dxa"/>
            <w:vAlign w:val="bottom"/>
          </w:tcPr>
          <w:p w14:paraId="1FBB557E" w14:textId="174A8E64" w:rsidR="00631B34" w:rsidRDefault="00631B34" w:rsidP="00631B34">
            <w:pPr>
              <w:pStyle w:val="ab"/>
              <w:rPr>
                <w:lang w:eastAsia="en-GB"/>
              </w:rPr>
            </w:pPr>
            <w:r w:rsidRPr="00093D33">
              <w:rPr>
                <w:lang w:eastAsia="ru-RU"/>
              </w:rPr>
              <w:t>-10.85%</w:t>
            </w:r>
          </w:p>
        </w:tc>
      </w:tr>
      <w:tr w:rsidR="00631B34" w14:paraId="05DD6175" w14:textId="77777777" w:rsidTr="00631B34">
        <w:tc>
          <w:tcPr>
            <w:tcW w:w="1239" w:type="dxa"/>
            <w:vAlign w:val="center"/>
          </w:tcPr>
          <w:p w14:paraId="35A7EDC4" w14:textId="22456128" w:rsidR="00631B34" w:rsidRDefault="00631B34" w:rsidP="00631B34">
            <w:pPr>
              <w:pStyle w:val="ab"/>
              <w:rPr>
                <w:lang w:eastAsia="en-GB"/>
              </w:rPr>
            </w:pPr>
            <w:r w:rsidRPr="00093D33">
              <w:rPr>
                <w:lang w:eastAsia="ru-RU"/>
              </w:rPr>
              <w:t>6</w:t>
            </w:r>
          </w:p>
        </w:tc>
        <w:tc>
          <w:tcPr>
            <w:tcW w:w="3190" w:type="dxa"/>
            <w:vAlign w:val="center"/>
          </w:tcPr>
          <w:p w14:paraId="065938B8" w14:textId="5AACF24D" w:rsidR="00631B34" w:rsidRDefault="00631B34" w:rsidP="00631B34">
            <w:pPr>
              <w:pStyle w:val="ab"/>
              <w:rPr>
                <w:lang w:eastAsia="en-GB"/>
              </w:rPr>
            </w:pPr>
            <w:r w:rsidRPr="00093D33">
              <w:rPr>
                <w:lang w:eastAsia="ru-RU"/>
              </w:rPr>
              <w:t>22.10.2008</w:t>
            </w:r>
          </w:p>
        </w:tc>
        <w:tc>
          <w:tcPr>
            <w:tcW w:w="2375" w:type="dxa"/>
            <w:vAlign w:val="bottom"/>
          </w:tcPr>
          <w:p w14:paraId="27E1AD62" w14:textId="37D86BB5" w:rsidR="00631B34" w:rsidRDefault="00631B34" w:rsidP="00631B34">
            <w:pPr>
              <w:pStyle w:val="ab"/>
              <w:rPr>
                <w:lang w:eastAsia="en-GB"/>
              </w:rPr>
            </w:pPr>
            <w:r w:rsidRPr="00093D33">
              <w:rPr>
                <w:lang w:eastAsia="ru-RU"/>
              </w:rPr>
              <w:t>-9.18%</w:t>
            </w:r>
          </w:p>
        </w:tc>
      </w:tr>
      <w:tr w:rsidR="00631B34" w14:paraId="15CEB6FE" w14:textId="77777777" w:rsidTr="00631B34">
        <w:tc>
          <w:tcPr>
            <w:tcW w:w="1239" w:type="dxa"/>
            <w:vAlign w:val="center"/>
          </w:tcPr>
          <w:p w14:paraId="4DC2A6D0" w14:textId="04A8E2A3" w:rsidR="00631B34" w:rsidRDefault="00631B34" w:rsidP="00631B34">
            <w:pPr>
              <w:pStyle w:val="ab"/>
              <w:rPr>
                <w:lang w:eastAsia="en-GB"/>
              </w:rPr>
            </w:pPr>
            <w:r w:rsidRPr="00093D33">
              <w:rPr>
                <w:lang w:eastAsia="ru-RU"/>
              </w:rPr>
              <w:t>7</w:t>
            </w:r>
          </w:p>
        </w:tc>
        <w:tc>
          <w:tcPr>
            <w:tcW w:w="3190" w:type="dxa"/>
            <w:vAlign w:val="center"/>
          </w:tcPr>
          <w:p w14:paraId="3F86471D" w14:textId="5E0B3F8F" w:rsidR="00631B34" w:rsidRDefault="00631B34" w:rsidP="00631B34">
            <w:pPr>
              <w:pStyle w:val="ab"/>
              <w:rPr>
                <w:lang w:eastAsia="en-GB"/>
              </w:rPr>
            </w:pPr>
            <w:r w:rsidRPr="00093D33">
              <w:rPr>
                <w:lang w:eastAsia="ru-RU"/>
              </w:rPr>
              <w:t>27.10.2008</w:t>
            </w:r>
          </w:p>
        </w:tc>
        <w:tc>
          <w:tcPr>
            <w:tcW w:w="2375" w:type="dxa"/>
            <w:vAlign w:val="bottom"/>
          </w:tcPr>
          <w:p w14:paraId="1D62FD4D" w14:textId="70924190" w:rsidR="00631B34" w:rsidRDefault="00631B34" w:rsidP="00631B34">
            <w:pPr>
              <w:pStyle w:val="ab"/>
              <w:rPr>
                <w:lang w:eastAsia="en-GB"/>
              </w:rPr>
            </w:pPr>
            <w:r w:rsidRPr="00093D33">
              <w:rPr>
                <w:lang w:eastAsia="ru-RU"/>
              </w:rPr>
              <w:t>-6.00%</w:t>
            </w:r>
          </w:p>
        </w:tc>
      </w:tr>
      <w:tr w:rsidR="00631B34" w14:paraId="06EA9E60" w14:textId="77777777" w:rsidTr="00631B34">
        <w:tc>
          <w:tcPr>
            <w:tcW w:w="1239" w:type="dxa"/>
            <w:vAlign w:val="center"/>
          </w:tcPr>
          <w:p w14:paraId="2A2484D2" w14:textId="71CA81E5" w:rsidR="00631B34" w:rsidRPr="00093D33" w:rsidRDefault="00631B34" w:rsidP="00631B34">
            <w:pPr>
              <w:pStyle w:val="ab"/>
              <w:rPr>
                <w:lang w:eastAsia="ru-RU"/>
              </w:rPr>
            </w:pPr>
            <w:r w:rsidRPr="00093D33">
              <w:rPr>
                <w:lang w:eastAsia="ru-RU"/>
              </w:rPr>
              <w:t>8</w:t>
            </w:r>
          </w:p>
        </w:tc>
        <w:tc>
          <w:tcPr>
            <w:tcW w:w="3190" w:type="dxa"/>
            <w:vAlign w:val="center"/>
          </w:tcPr>
          <w:p w14:paraId="56082F0D" w14:textId="00E610CD" w:rsidR="00631B34" w:rsidRPr="00093D33" w:rsidRDefault="00631B34" w:rsidP="00631B34">
            <w:pPr>
              <w:pStyle w:val="ab"/>
              <w:rPr>
                <w:lang w:eastAsia="ru-RU"/>
              </w:rPr>
            </w:pPr>
            <w:r w:rsidRPr="00093D33">
              <w:rPr>
                <w:lang w:eastAsia="ru-RU"/>
              </w:rPr>
              <w:t>06.11.2008</w:t>
            </w:r>
          </w:p>
        </w:tc>
        <w:tc>
          <w:tcPr>
            <w:tcW w:w="2375" w:type="dxa"/>
            <w:vAlign w:val="bottom"/>
          </w:tcPr>
          <w:p w14:paraId="1301D97F" w14:textId="151F3D73" w:rsidR="00631B34" w:rsidRPr="00093D33" w:rsidRDefault="00631B34" w:rsidP="00631B34">
            <w:pPr>
              <w:pStyle w:val="ab"/>
              <w:rPr>
                <w:lang w:eastAsia="ru-RU"/>
              </w:rPr>
            </w:pPr>
            <w:r w:rsidRPr="00093D33">
              <w:rPr>
                <w:lang w:eastAsia="ru-RU"/>
              </w:rPr>
              <w:t>-8.96%</w:t>
            </w:r>
          </w:p>
        </w:tc>
      </w:tr>
      <w:tr w:rsidR="00631B34" w14:paraId="75CFAC0D" w14:textId="77777777" w:rsidTr="00631B34">
        <w:tc>
          <w:tcPr>
            <w:tcW w:w="1239" w:type="dxa"/>
            <w:vAlign w:val="center"/>
          </w:tcPr>
          <w:p w14:paraId="675B219F" w14:textId="3B086928" w:rsidR="00631B34" w:rsidRPr="00093D33" w:rsidRDefault="00631B34" w:rsidP="00631B34">
            <w:pPr>
              <w:pStyle w:val="ab"/>
              <w:rPr>
                <w:lang w:eastAsia="ru-RU"/>
              </w:rPr>
            </w:pPr>
            <w:r w:rsidRPr="00093D33">
              <w:rPr>
                <w:lang w:eastAsia="ru-RU"/>
              </w:rPr>
              <w:t>9</w:t>
            </w:r>
          </w:p>
        </w:tc>
        <w:tc>
          <w:tcPr>
            <w:tcW w:w="3190" w:type="dxa"/>
            <w:vAlign w:val="center"/>
          </w:tcPr>
          <w:p w14:paraId="2E25CD5E" w14:textId="4CB6F5E1" w:rsidR="00631B34" w:rsidRPr="00093D33" w:rsidRDefault="00631B34" w:rsidP="00631B34">
            <w:pPr>
              <w:pStyle w:val="ab"/>
              <w:rPr>
                <w:lang w:eastAsia="ru-RU"/>
              </w:rPr>
            </w:pPr>
            <w:r w:rsidRPr="00093D33">
              <w:rPr>
                <w:lang w:eastAsia="ru-RU"/>
              </w:rPr>
              <w:t>19.11.2008</w:t>
            </w:r>
          </w:p>
        </w:tc>
        <w:tc>
          <w:tcPr>
            <w:tcW w:w="2375" w:type="dxa"/>
            <w:vAlign w:val="bottom"/>
          </w:tcPr>
          <w:p w14:paraId="7B446B9B" w14:textId="2203841E" w:rsidR="00631B34" w:rsidRPr="00093D33" w:rsidRDefault="00631B34" w:rsidP="00631B34">
            <w:pPr>
              <w:pStyle w:val="ab"/>
              <w:rPr>
                <w:lang w:eastAsia="ru-RU"/>
              </w:rPr>
            </w:pPr>
            <w:r w:rsidRPr="00093D33">
              <w:rPr>
                <w:lang w:eastAsia="ru-RU"/>
              </w:rPr>
              <w:t>-7.88%</w:t>
            </w:r>
          </w:p>
        </w:tc>
      </w:tr>
      <w:tr w:rsidR="00631B34" w14:paraId="633E62F3" w14:textId="77777777" w:rsidTr="00631B34">
        <w:tc>
          <w:tcPr>
            <w:tcW w:w="1239" w:type="dxa"/>
            <w:vAlign w:val="center"/>
          </w:tcPr>
          <w:p w14:paraId="25A58164" w14:textId="6B66E229" w:rsidR="00631B34" w:rsidRPr="00093D33" w:rsidRDefault="00631B34" w:rsidP="00631B34">
            <w:pPr>
              <w:pStyle w:val="ab"/>
              <w:rPr>
                <w:lang w:eastAsia="ru-RU"/>
              </w:rPr>
            </w:pPr>
            <w:r w:rsidRPr="00093D33">
              <w:rPr>
                <w:lang w:eastAsia="ru-RU"/>
              </w:rPr>
              <w:t>10</w:t>
            </w:r>
          </w:p>
        </w:tc>
        <w:tc>
          <w:tcPr>
            <w:tcW w:w="3190" w:type="dxa"/>
            <w:vAlign w:val="center"/>
          </w:tcPr>
          <w:p w14:paraId="59619485" w14:textId="64FF2F96" w:rsidR="00631B34" w:rsidRPr="00093D33" w:rsidRDefault="00631B34" w:rsidP="00631B34">
            <w:pPr>
              <w:pStyle w:val="ab"/>
              <w:rPr>
                <w:lang w:eastAsia="ru-RU"/>
              </w:rPr>
            </w:pPr>
            <w:r w:rsidRPr="00093D33">
              <w:rPr>
                <w:lang w:eastAsia="ru-RU"/>
              </w:rPr>
              <w:t>01.12.2008</w:t>
            </w:r>
          </w:p>
        </w:tc>
        <w:tc>
          <w:tcPr>
            <w:tcW w:w="2375" w:type="dxa"/>
            <w:vAlign w:val="bottom"/>
          </w:tcPr>
          <w:p w14:paraId="0F8B9F31" w14:textId="2CD16E87" w:rsidR="00631B34" w:rsidRPr="00093D33" w:rsidRDefault="00631B34" w:rsidP="00631B34">
            <w:pPr>
              <w:pStyle w:val="ab"/>
              <w:rPr>
                <w:lang w:eastAsia="ru-RU"/>
              </w:rPr>
            </w:pPr>
            <w:r w:rsidRPr="00093D33">
              <w:rPr>
                <w:lang w:eastAsia="ru-RU"/>
              </w:rPr>
              <w:t>-9.28%</w:t>
            </w:r>
          </w:p>
        </w:tc>
      </w:tr>
      <w:tr w:rsidR="00631B34" w14:paraId="11F16E95" w14:textId="77777777" w:rsidTr="00631B34">
        <w:tc>
          <w:tcPr>
            <w:tcW w:w="1239" w:type="dxa"/>
            <w:vAlign w:val="center"/>
          </w:tcPr>
          <w:p w14:paraId="1A029DDF" w14:textId="762C04CB" w:rsidR="00631B34" w:rsidRPr="00093D33" w:rsidRDefault="00631B34" w:rsidP="00631B34">
            <w:pPr>
              <w:pStyle w:val="ab"/>
              <w:rPr>
                <w:lang w:eastAsia="ru-RU"/>
              </w:rPr>
            </w:pPr>
            <w:r w:rsidRPr="00093D33">
              <w:rPr>
                <w:lang w:eastAsia="ru-RU"/>
              </w:rPr>
              <w:t>11</w:t>
            </w:r>
          </w:p>
        </w:tc>
        <w:tc>
          <w:tcPr>
            <w:tcW w:w="3190" w:type="dxa"/>
            <w:vAlign w:val="center"/>
          </w:tcPr>
          <w:p w14:paraId="716F2490" w14:textId="11C0E891" w:rsidR="00631B34" w:rsidRPr="00093D33" w:rsidRDefault="00631B34" w:rsidP="00631B34">
            <w:pPr>
              <w:pStyle w:val="ab"/>
              <w:rPr>
                <w:lang w:eastAsia="ru-RU"/>
              </w:rPr>
            </w:pPr>
            <w:r w:rsidRPr="00093D33">
              <w:rPr>
                <w:lang w:eastAsia="ru-RU"/>
              </w:rPr>
              <w:t>10.02.2009</w:t>
            </w:r>
          </w:p>
        </w:tc>
        <w:tc>
          <w:tcPr>
            <w:tcW w:w="2375" w:type="dxa"/>
            <w:vAlign w:val="bottom"/>
          </w:tcPr>
          <w:p w14:paraId="4FDA9D20" w14:textId="30A6D03A" w:rsidR="00631B34" w:rsidRPr="00093D33" w:rsidRDefault="00631B34" w:rsidP="00631B34">
            <w:pPr>
              <w:pStyle w:val="ab"/>
              <w:rPr>
                <w:lang w:eastAsia="ru-RU"/>
              </w:rPr>
            </w:pPr>
            <w:r w:rsidRPr="00093D33">
              <w:rPr>
                <w:lang w:eastAsia="ru-RU"/>
              </w:rPr>
              <w:t>-5.21%</w:t>
            </w:r>
          </w:p>
        </w:tc>
      </w:tr>
      <w:tr w:rsidR="00631B34" w14:paraId="62A0C1AC" w14:textId="77777777" w:rsidTr="00631B34">
        <w:tc>
          <w:tcPr>
            <w:tcW w:w="1239" w:type="dxa"/>
            <w:vAlign w:val="center"/>
          </w:tcPr>
          <w:p w14:paraId="13EB82AF" w14:textId="4C32C890" w:rsidR="00631B34" w:rsidRPr="00093D33" w:rsidRDefault="00631B34" w:rsidP="00631B34">
            <w:pPr>
              <w:pStyle w:val="ab"/>
              <w:rPr>
                <w:lang w:eastAsia="ru-RU"/>
              </w:rPr>
            </w:pPr>
            <w:r w:rsidRPr="00093D33">
              <w:rPr>
                <w:lang w:eastAsia="ru-RU"/>
              </w:rPr>
              <w:t>12</w:t>
            </w:r>
          </w:p>
        </w:tc>
        <w:tc>
          <w:tcPr>
            <w:tcW w:w="3190" w:type="dxa"/>
            <w:vAlign w:val="center"/>
          </w:tcPr>
          <w:p w14:paraId="4D01368F" w14:textId="5345176D" w:rsidR="00631B34" w:rsidRPr="00093D33" w:rsidRDefault="00631B34" w:rsidP="00631B34">
            <w:pPr>
              <w:pStyle w:val="ab"/>
              <w:rPr>
                <w:lang w:eastAsia="ru-RU"/>
              </w:rPr>
            </w:pPr>
            <w:r w:rsidRPr="00093D33">
              <w:rPr>
                <w:lang w:eastAsia="ru-RU"/>
              </w:rPr>
              <w:t>06.05.2010</w:t>
            </w:r>
          </w:p>
        </w:tc>
        <w:tc>
          <w:tcPr>
            <w:tcW w:w="2375" w:type="dxa"/>
            <w:vAlign w:val="bottom"/>
          </w:tcPr>
          <w:p w14:paraId="4296F4A0" w14:textId="1CA085A5" w:rsidR="00631B34" w:rsidRPr="00093D33" w:rsidRDefault="00631B34" w:rsidP="00631B34">
            <w:pPr>
              <w:pStyle w:val="ab"/>
              <w:rPr>
                <w:lang w:eastAsia="ru-RU"/>
              </w:rPr>
            </w:pPr>
            <w:r w:rsidRPr="00093D33">
              <w:rPr>
                <w:lang w:eastAsia="ru-RU"/>
              </w:rPr>
              <w:t>-7.71%</w:t>
            </w:r>
          </w:p>
        </w:tc>
      </w:tr>
      <w:tr w:rsidR="00631B34" w14:paraId="6EDA6F79" w14:textId="77777777" w:rsidTr="00631B34">
        <w:tc>
          <w:tcPr>
            <w:tcW w:w="1239" w:type="dxa"/>
            <w:vAlign w:val="center"/>
          </w:tcPr>
          <w:p w14:paraId="21EE9D42" w14:textId="4CF36B58" w:rsidR="00631B34" w:rsidRPr="00093D33" w:rsidRDefault="00631B34" w:rsidP="00631B34">
            <w:pPr>
              <w:pStyle w:val="ab"/>
              <w:rPr>
                <w:lang w:eastAsia="ru-RU"/>
              </w:rPr>
            </w:pPr>
            <w:r w:rsidRPr="00093D33">
              <w:rPr>
                <w:lang w:eastAsia="ru-RU"/>
              </w:rPr>
              <w:t>13</w:t>
            </w:r>
          </w:p>
        </w:tc>
        <w:tc>
          <w:tcPr>
            <w:tcW w:w="3190" w:type="dxa"/>
            <w:vAlign w:val="center"/>
          </w:tcPr>
          <w:p w14:paraId="5A13B595" w14:textId="3169E882" w:rsidR="00631B34" w:rsidRPr="00093D33" w:rsidRDefault="00631B34" w:rsidP="00631B34">
            <w:pPr>
              <w:pStyle w:val="ab"/>
              <w:rPr>
                <w:lang w:eastAsia="ru-RU"/>
              </w:rPr>
            </w:pPr>
            <w:r w:rsidRPr="00093D33">
              <w:rPr>
                <w:lang w:eastAsia="ru-RU"/>
              </w:rPr>
              <w:t>14.03.2011</w:t>
            </w:r>
          </w:p>
        </w:tc>
        <w:tc>
          <w:tcPr>
            <w:tcW w:w="2375" w:type="dxa"/>
            <w:vAlign w:val="bottom"/>
          </w:tcPr>
          <w:p w14:paraId="4129EF58" w14:textId="47099F63" w:rsidR="00631B34" w:rsidRPr="00093D33" w:rsidRDefault="00631B34" w:rsidP="00631B34">
            <w:pPr>
              <w:pStyle w:val="ab"/>
              <w:rPr>
                <w:lang w:eastAsia="ru-RU"/>
              </w:rPr>
            </w:pPr>
            <w:r w:rsidRPr="00093D33">
              <w:rPr>
                <w:lang w:eastAsia="ru-RU"/>
              </w:rPr>
              <w:t>-6.29%</w:t>
            </w:r>
          </w:p>
        </w:tc>
      </w:tr>
      <w:tr w:rsidR="00631B34" w14:paraId="2A7A6715" w14:textId="77777777" w:rsidTr="00631B34">
        <w:tc>
          <w:tcPr>
            <w:tcW w:w="1239" w:type="dxa"/>
            <w:vAlign w:val="center"/>
          </w:tcPr>
          <w:p w14:paraId="7D983F6A" w14:textId="34D15D82" w:rsidR="00631B34" w:rsidRPr="00093D33" w:rsidRDefault="00631B34" w:rsidP="00631B34">
            <w:pPr>
              <w:pStyle w:val="ab"/>
              <w:rPr>
                <w:lang w:eastAsia="ru-RU"/>
              </w:rPr>
            </w:pPr>
            <w:r w:rsidRPr="00093D33">
              <w:rPr>
                <w:lang w:eastAsia="ru-RU"/>
              </w:rPr>
              <w:t>14</w:t>
            </w:r>
          </w:p>
        </w:tc>
        <w:tc>
          <w:tcPr>
            <w:tcW w:w="3190" w:type="dxa"/>
            <w:vAlign w:val="center"/>
          </w:tcPr>
          <w:p w14:paraId="54C5B7EC" w14:textId="5EFD05A3" w:rsidR="00631B34" w:rsidRPr="00093D33" w:rsidRDefault="00631B34" w:rsidP="00631B34">
            <w:pPr>
              <w:pStyle w:val="ab"/>
              <w:rPr>
                <w:lang w:eastAsia="ru-RU"/>
              </w:rPr>
            </w:pPr>
            <w:r w:rsidRPr="00093D33">
              <w:rPr>
                <w:lang w:eastAsia="ru-RU"/>
              </w:rPr>
              <w:t>08.08.2011</w:t>
            </w:r>
          </w:p>
        </w:tc>
        <w:tc>
          <w:tcPr>
            <w:tcW w:w="2375" w:type="dxa"/>
            <w:vAlign w:val="bottom"/>
          </w:tcPr>
          <w:p w14:paraId="402DC0A9" w14:textId="2BCE2E02" w:rsidR="00631B34" w:rsidRPr="00093D33" w:rsidRDefault="00631B34" w:rsidP="00631B34">
            <w:pPr>
              <w:pStyle w:val="ab"/>
              <w:rPr>
                <w:lang w:eastAsia="ru-RU"/>
              </w:rPr>
            </w:pPr>
            <w:r w:rsidRPr="00093D33">
              <w:rPr>
                <w:lang w:eastAsia="ru-RU"/>
              </w:rPr>
              <w:t>-6.81%</w:t>
            </w:r>
          </w:p>
        </w:tc>
      </w:tr>
      <w:tr w:rsidR="00631B34" w14:paraId="25BEB953" w14:textId="77777777" w:rsidTr="00631B34">
        <w:tc>
          <w:tcPr>
            <w:tcW w:w="1239" w:type="dxa"/>
            <w:vAlign w:val="center"/>
          </w:tcPr>
          <w:p w14:paraId="39356306" w14:textId="20D879E6" w:rsidR="00631B34" w:rsidRPr="00093D33" w:rsidRDefault="00631B34" w:rsidP="00631B34">
            <w:pPr>
              <w:pStyle w:val="ab"/>
              <w:rPr>
                <w:lang w:eastAsia="ru-RU"/>
              </w:rPr>
            </w:pPr>
            <w:r w:rsidRPr="00093D33">
              <w:rPr>
                <w:lang w:eastAsia="ru-RU"/>
              </w:rPr>
              <w:t>15</w:t>
            </w:r>
          </w:p>
        </w:tc>
        <w:tc>
          <w:tcPr>
            <w:tcW w:w="3190" w:type="dxa"/>
            <w:vAlign w:val="center"/>
          </w:tcPr>
          <w:p w14:paraId="5024B811" w14:textId="2BC930BE" w:rsidR="00631B34" w:rsidRPr="00093D33" w:rsidRDefault="00631B34" w:rsidP="00631B34">
            <w:pPr>
              <w:pStyle w:val="ab"/>
              <w:rPr>
                <w:lang w:eastAsia="ru-RU"/>
              </w:rPr>
            </w:pPr>
            <w:r w:rsidRPr="00093D33">
              <w:rPr>
                <w:lang w:eastAsia="ru-RU"/>
              </w:rPr>
              <w:t>23.05.2013</w:t>
            </w:r>
          </w:p>
        </w:tc>
        <w:tc>
          <w:tcPr>
            <w:tcW w:w="2375" w:type="dxa"/>
            <w:vAlign w:val="bottom"/>
          </w:tcPr>
          <w:p w14:paraId="2BB64AAE" w14:textId="605FA7BD" w:rsidR="00631B34" w:rsidRPr="00093D33" w:rsidRDefault="00631B34" w:rsidP="00631B34">
            <w:pPr>
              <w:pStyle w:val="ab"/>
              <w:rPr>
                <w:lang w:eastAsia="ru-RU"/>
              </w:rPr>
            </w:pPr>
            <w:r w:rsidRPr="00093D33">
              <w:rPr>
                <w:lang w:eastAsia="ru-RU"/>
              </w:rPr>
              <w:t>-5.76%</w:t>
            </w:r>
          </w:p>
        </w:tc>
      </w:tr>
      <w:tr w:rsidR="00631B34" w14:paraId="0F3F6E65" w14:textId="77777777" w:rsidTr="00631B34">
        <w:tc>
          <w:tcPr>
            <w:tcW w:w="1239" w:type="dxa"/>
            <w:vAlign w:val="center"/>
          </w:tcPr>
          <w:p w14:paraId="04E13686" w14:textId="0F7AC726" w:rsidR="00631B34" w:rsidRPr="00093D33" w:rsidRDefault="00631B34" w:rsidP="00631B34">
            <w:pPr>
              <w:pStyle w:val="ab"/>
              <w:rPr>
                <w:lang w:eastAsia="ru-RU"/>
              </w:rPr>
            </w:pPr>
            <w:r w:rsidRPr="00093D33">
              <w:rPr>
                <w:lang w:eastAsia="ru-RU"/>
              </w:rPr>
              <w:t>16</w:t>
            </w:r>
          </w:p>
        </w:tc>
        <w:tc>
          <w:tcPr>
            <w:tcW w:w="3190" w:type="dxa"/>
            <w:vAlign w:val="center"/>
          </w:tcPr>
          <w:p w14:paraId="4EF5591E" w14:textId="7436C7F4" w:rsidR="00631B34" w:rsidRPr="00093D33" w:rsidRDefault="00631B34" w:rsidP="00631B34">
            <w:pPr>
              <w:pStyle w:val="ab"/>
              <w:rPr>
                <w:lang w:eastAsia="ru-RU"/>
              </w:rPr>
            </w:pPr>
            <w:r w:rsidRPr="00093D33">
              <w:rPr>
                <w:lang w:eastAsia="ru-RU"/>
              </w:rPr>
              <w:t>05.06.2013</w:t>
            </w:r>
          </w:p>
        </w:tc>
        <w:tc>
          <w:tcPr>
            <w:tcW w:w="2375" w:type="dxa"/>
            <w:vAlign w:val="bottom"/>
          </w:tcPr>
          <w:p w14:paraId="3568B4B5" w14:textId="74A1E2F5" w:rsidR="00631B34" w:rsidRPr="00093D33" w:rsidRDefault="00631B34" w:rsidP="00631B34">
            <w:pPr>
              <w:pStyle w:val="ab"/>
              <w:rPr>
                <w:lang w:eastAsia="ru-RU"/>
              </w:rPr>
            </w:pPr>
            <w:r w:rsidRPr="00093D33">
              <w:rPr>
                <w:lang w:eastAsia="ru-RU"/>
              </w:rPr>
              <w:t>-5.24%</w:t>
            </w:r>
          </w:p>
        </w:tc>
      </w:tr>
      <w:tr w:rsidR="00631B34" w14:paraId="34D41186" w14:textId="77777777" w:rsidTr="00631B34">
        <w:tc>
          <w:tcPr>
            <w:tcW w:w="1239" w:type="dxa"/>
            <w:vAlign w:val="center"/>
          </w:tcPr>
          <w:p w14:paraId="5B1B82FE" w14:textId="46B109B0" w:rsidR="00631B34" w:rsidRPr="00093D33" w:rsidRDefault="00631B34" w:rsidP="00631B34">
            <w:pPr>
              <w:pStyle w:val="ab"/>
              <w:rPr>
                <w:lang w:eastAsia="ru-RU"/>
              </w:rPr>
            </w:pPr>
            <w:r w:rsidRPr="00093D33">
              <w:rPr>
                <w:lang w:eastAsia="ru-RU"/>
              </w:rPr>
              <w:t>17</w:t>
            </w:r>
          </w:p>
        </w:tc>
        <w:tc>
          <w:tcPr>
            <w:tcW w:w="3190" w:type="dxa"/>
            <w:vAlign w:val="center"/>
          </w:tcPr>
          <w:p w14:paraId="497D4382" w14:textId="10CD6DC5" w:rsidR="00631B34" w:rsidRPr="00093D33" w:rsidRDefault="00631B34" w:rsidP="00631B34">
            <w:pPr>
              <w:pStyle w:val="ab"/>
              <w:rPr>
                <w:lang w:eastAsia="ru-RU"/>
              </w:rPr>
            </w:pPr>
            <w:r w:rsidRPr="00093D33">
              <w:rPr>
                <w:lang w:eastAsia="ru-RU"/>
              </w:rPr>
              <w:t>08.07.2015</w:t>
            </w:r>
          </w:p>
        </w:tc>
        <w:tc>
          <w:tcPr>
            <w:tcW w:w="2375" w:type="dxa"/>
            <w:vAlign w:val="bottom"/>
          </w:tcPr>
          <w:p w14:paraId="6593A804" w14:textId="33F8E753" w:rsidR="00631B34" w:rsidRPr="00093D33" w:rsidRDefault="00631B34" w:rsidP="00631B34">
            <w:pPr>
              <w:pStyle w:val="ab"/>
              <w:rPr>
                <w:lang w:eastAsia="ru-RU"/>
              </w:rPr>
            </w:pPr>
            <w:r w:rsidRPr="00093D33">
              <w:rPr>
                <w:lang w:eastAsia="ru-RU"/>
              </w:rPr>
              <w:t>-5.64%</w:t>
            </w:r>
          </w:p>
        </w:tc>
      </w:tr>
      <w:tr w:rsidR="00631B34" w14:paraId="0F606AF0" w14:textId="77777777" w:rsidTr="00631B34">
        <w:tc>
          <w:tcPr>
            <w:tcW w:w="1239" w:type="dxa"/>
            <w:vAlign w:val="center"/>
          </w:tcPr>
          <w:p w14:paraId="7AAF7AD6" w14:textId="00F32C11" w:rsidR="00631B34" w:rsidRPr="00093D33" w:rsidRDefault="00631B34" w:rsidP="00631B34">
            <w:pPr>
              <w:pStyle w:val="ab"/>
              <w:rPr>
                <w:lang w:eastAsia="ru-RU"/>
              </w:rPr>
            </w:pPr>
            <w:r w:rsidRPr="00093D33">
              <w:rPr>
                <w:lang w:eastAsia="ru-RU"/>
              </w:rPr>
              <w:t>18</w:t>
            </w:r>
          </w:p>
        </w:tc>
        <w:tc>
          <w:tcPr>
            <w:tcW w:w="3190" w:type="dxa"/>
            <w:vAlign w:val="center"/>
          </w:tcPr>
          <w:p w14:paraId="39086DD6" w14:textId="0BEE4878" w:rsidR="00631B34" w:rsidRPr="00093D33" w:rsidRDefault="00631B34" w:rsidP="00631B34">
            <w:pPr>
              <w:pStyle w:val="ab"/>
              <w:rPr>
                <w:lang w:eastAsia="ru-RU"/>
              </w:rPr>
            </w:pPr>
            <w:r w:rsidRPr="00093D33">
              <w:rPr>
                <w:lang w:eastAsia="ru-RU"/>
              </w:rPr>
              <w:t>24.08.2015</w:t>
            </w:r>
          </w:p>
        </w:tc>
        <w:tc>
          <w:tcPr>
            <w:tcW w:w="2375" w:type="dxa"/>
            <w:vAlign w:val="bottom"/>
          </w:tcPr>
          <w:p w14:paraId="136A7B98" w14:textId="4F5ED13A" w:rsidR="00631B34" w:rsidRPr="00093D33" w:rsidRDefault="00631B34" w:rsidP="00631B34">
            <w:pPr>
              <w:pStyle w:val="ab"/>
              <w:rPr>
                <w:lang w:eastAsia="ru-RU"/>
              </w:rPr>
            </w:pPr>
            <w:r w:rsidRPr="00093D33">
              <w:rPr>
                <w:lang w:eastAsia="ru-RU"/>
              </w:rPr>
              <w:t>-5.81%</w:t>
            </w:r>
          </w:p>
        </w:tc>
      </w:tr>
      <w:tr w:rsidR="00631B34" w14:paraId="04B625E5" w14:textId="77777777" w:rsidTr="00631B34">
        <w:tc>
          <w:tcPr>
            <w:tcW w:w="1239" w:type="dxa"/>
            <w:vAlign w:val="center"/>
          </w:tcPr>
          <w:p w14:paraId="560DC623" w14:textId="5AD88327" w:rsidR="00631B34" w:rsidRPr="00093D33" w:rsidRDefault="00631B34" w:rsidP="00631B34">
            <w:pPr>
              <w:pStyle w:val="ab"/>
              <w:rPr>
                <w:lang w:eastAsia="ru-RU"/>
              </w:rPr>
            </w:pPr>
            <w:r w:rsidRPr="00093D33">
              <w:rPr>
                <w:lang w:eastAsia="ru-RU"/>
              </w:rPr>
              <w:t>19</w:t>
            </w:r>
          </w:p>
        </w:tc>
        <w:tc>
          <w:tcPr>
            <w:tcW w:w="3190" w:type="dxa"/>
            <w:vAlign w:val="center"/>
          </w:tcPr>
          <w:p w14:paraId="69770235" w14:textId="3F2C5B84" w:rsidR="00631B34" w:rsidRPr="00093D33" w:rsidRDefault="00631B34" w:rsidP="00631B34">
            <w:pPr>
              <w:pStyle w:val="ab"/>
              <w:rPr>
                <w:lang w:eastAsia="ru-RU"/>
              </w:rPr>
            </w:pPr>
            <w:r w:rsidRPr="00093D33">
              <w:rPr>
                <w:lang w:eastAsia="ru-RU"/>
              </w:rPr>
              <w:t>01.09.2015</w:t>
            </w:r>
          </w:p>
        </w:tc>
        <w:tc>
          <w:tcPr>
            <w:tcW w:w="2375" w:type="dxa"/>
            <w:vAlign w:val="bottom"/>
          </w:tcPr>
          <w:p w14:paraId="159C8EC3" w14:textId="23BFA375" w:rsidR="00631B34" w:rsidRPr="00093D33" w:rsidRDefault="00631B34" w:rsidP="00631B34">
            <w:pPr>
              <w:pStyle w:val="ab"/>
              <w:rPr>
                <w:lang w:eastAsia="ru-RU"/>
              </w:rPr>
            </w:pPr>
            <w:r w:rsidRPr="00093D33">
              <w:rPr>
                <w:lang w:eastAsia="ru-RU"/>
              </w:rPr>
              <w:t>-5.55%</w:t>
            </w:r>
          </w:p>
        </w:tc>
      </w:tr>
      <w:tr w:rsidR="00631B34" w14:paraId="4A9D7971" w14:textId="77777777" w:rsidTr="00631B34">
        <w:tc>
          <w:tcPr>
            <w:tcW w:w="1239" w:type="dxa"/>
            <w:vAlign w:val="center"/>
          </w:tcPr>
          <w:p w14:paraId="27D216BF" w14:textId="1648C6BC" w:rsidR="00631B34" w:rsidRPr="00093D33" w:rsidRDefault="00631B34" w:rsidP="00631B34">
            <w:pPr>
              <w:pStyle w:val="ab"/>
              <w:rPr>
                <w:lang w:eastAsia="ru-RU"/>
              </w:rPr>
            </w:pPr>
            <w:r w:rsidRPr="00093D33">
              <w:rPr>
                <w:lang w:eastAsia="ru-RU"/>
              </w:rPr>
              <w:t>20</w:t>
            </w:r>
          </w:p>
        </w:tc>
        <w:tc>
          <w:tcPr>
            <w:tcW w:w="3190" w:type="dxa"/>
            <w:vAlign w:val="center"/>
          </w:tcPr>
          <w:p w14:paraId="41BF743B" w14:textId="00FCD63E" w:rsidR="00631B34" w:rsidRPr="00093D33" w:rsidRDefault="00631B34" w:rsidP="00631B34">
            <w:pPr>
              <w:pStyle w:val="ab"/>
              <w:rPr>
                <w:lang w:eastAsia="ru-RU"/>
              </w:rPr>
            </w:pPr>
            <w:r w:rsidRPr="00093D33">
              <w:rPr>
                <w:lang w:eastAsia="ru-RU"/>
              </w:rPr>
              <w:t>28.04.2016</w:t>
            </w:r>
          </w:p>
        </w:tc>
        <w:tc>
          <w:tcPr>
            <w:tcW w:w="2375" w:type="dxa"/>
            <w:vAlign w:val="bottom"/>
          </w:tcPr>
          <w:p w14:paraId="68DAC2EA" w14:textId="7EB3C7FC" w:rsidR="00631B34" w:rsidRPr="00093D33" w:rsidRDefault="00631B34" w:rsidP="00631B34">
            <w:pPr>
              <w:pStyle w:val="ab"/>
              <w:rPr>
                <w:lang w:eastAsia="ru-RU"/>
              </w:rPr>
            </w:pPr>
            <w:r w:rsidRPr="00093D33">
              <w:rPr>
                <w:lang w:eastAsia="ru-RU"/>
              </w:rPr>
              <w:t>-6.35%</w:t>
            </w:r>
          </w:p>
        </w:tc>
      </w:tr>
      <w:tr w:rsidR="00631B34" w14:paraId="6CB825B7" w14:textId="77777777" w:rsidTr="00631B34">
        <w:tc>
          <w:tcPr>
            <w:tcW w:w="1239" w:type="dxa"/>
            <w:vAlign w:val="center"/>
          </w:tcPr>
          <w:p w14:paraId="2D02ECB2" w14:textId="6F8BC0E8" w:rsidR="00631B34" w:rsidRPr="00093D33" w:rsidRDefault="00631B34" w:rsidP="00631B34">
            <w:pPr>
              <w:pStyle w:val="ab"/>
              <w:rPr>
                <w:lang w:eastAsia="ru-RU"/>
              </w:rPr>
            </w:pPr>
            <w:r w:rsidRPr="00093D33">
              <w:rPr>
                <w:lang w:eastAsia="ru-RU"/>
              </w:rPr>
              <w:t>21</w:t>
            </w:r>
          </w:p>
        </w:tc>
        <w:tc>
          <w:tcPr>
            <w:tcW w:w="3190" w:type="dxa"/>
            <w:vAlign w:val="center"/>
          </w:tcPr>
          <w:p w14:paraId="643F37DD" w14:textId="5F7485FB" w:rsidR="00631B34" w:rsidRPr="00093D33" w:rsidRDefault="00631B34" w:rsidP="00631B34">
            <w:pPr>
              <w:pStyle w:val="ab"/>
              <w:rPr>
                <w:lang w:eastAsia="ru-RU"/>
              </w:rPr>
            </w:pPr>
            <w:r w:rsidRPr="00093D33">
              <w:rPr>
                <w:lang w:eastAsia="ru-RU"/>
              </w:rPr>
              <w:t>24.06.2016</w:t>
            </w:r>
          </w:p>
        </w:tc>
        <w:tc>
          <w:tcPr>
            <w:tcW w:w="2375" w:type="dxa"/>
            <w:vAlign w:val="bottom"/>
          </w:tcPr>
          <w:p w14:paraId="684EF2E6" w14:textId="1444D836" w:rsidR="00631B34" w:rsidRPr="00093D33" w:rsidRDefault="00631B34" w:rsidP="00631B34">
            <w:pPr>
              <w:pStyle w:val="ab"/>
              <w:rPr>
                <w:lang w:eastAsia="ru-RU"/>
              </w:rPr>
            </w:pPr>
            <w:r w:rsidRPr="00093D33">
              <w:rPr>
                <w:lang w:eastAsia="ru-RU"/>
              </w:rPr>
              <w:t>-7.36%</w:t>
            </w:r>
          </w:p>
        </w:tc>
      </w:tr>
      <w:tr w:rsidR="00631B34" w14:paraId="11B31442" w14:textId="77777777" w:rsidTr="00631B34">
        <w:tc>
          <w:tcPr>
            <w:tcW w:w="1239" w:type="dxa"/>
            <w:vAlign w:val="center"/>
          </w:tcPr>
          <w:p w14:paraId="0B88574B" w14:textId="1E1CEE7D" w:rsidR="00631B34" w:rsidRPr="00093D33" w:rsidRDefault="00631B34" w:rsidP="00631B34">
            <w:pPr>
              <w:pStyle w:val="ab"/>
              <w:rPr>
                <w:lang w:eastAsia="ru-RU"/>
              </w:rPr>
            </w:pPr>
            <w:r w:rsidRPr="00093D33">
              <w:rPr>
                <w:lang w:eastAsia="ru-RU"/>
              </w:rPr>
              <w:t>22</w:t>
            </w:r>
          </w:p>
        </w:tc>
        <w:tc>
          <w:tcPr>
            <w:tcW w:w="3190" w:type="dxa"/>
            <w:vAlign w:val="center"/>
          </w:tcPr>
          <w:p w14:paraId="08898488" w14:textId="56F5E1F6" w:rsidR="00631B34" w:rsidRPr="00093D33" w:rsidRDefault="00631B34" w:rsidP="00631B34">
            <w:pPr>
              <w:pStyle w:val="ab"/>
              <w:rPr>
                <w:lang w:eastAsia="ru-RU"/>
              </w:rPr>
            </w:pPr>
            <w:r w:rsidRPr="00093D33">
              <w:rPr>
                <w:lang w:eastAsia="ru-RU"/>
              </w:rPr>
              <w:t>05.02.2018</w:t>
            </w:r>
          </w:p>
        </w:tc>
        <w:tc>
          <w:tcPr>
            <w:tcW w:w="2375" w:type="dxa"/>
            <w:vAlign w:val="bottom"/>
          </w:tcPr>
          <w:p w14:paraId="1EAE164C" w14:textId="31EA8F2E" w:rsidR="00631B34" w:rsidRPr="00093D33" w:rsidRDefault="00631B34" w:rsidP="00631B34">
            <w:pPr>
              <w:pStyle w:val="ab"/>
              <w:rPr>
                <w:lang w:eastAsia="ru-RU"/>
              </w:rPr>
            </w:pPr>
            <w:r w:rsidRPr="00093D33">
              <w:rPr>
                <w:lang w:eastAsia="ru-RU"/>
              </w:rPr>
              <w:t>-7.08%</w:t>
            </w:r>
          </w:p>
        </w:tc>
      </w:tr>
      <w:tr w:rsidR="00631B34" w14:paraId="2301A401" w14:textId="77777777" w:rsidTr="00631B34">
        <w:tc>
          <w:tcPr>
            <w:tcW w:w="1239" w:type="dxa"/>
            <w:vAlign w:val="center"/>
          </w:tcPr>
          <w:p w14:paraId="71933D12" w14:textId="10FD6DC4" w:rsidR="00631B34" w:rsidRPr="00093D33" w:rsidRDefault="00631B34" w:rsidP="00631B34">
            <w:pPr>
              <w:pStyle w:val="ab"/>
              <w:rPr>
                <w:lang w:eastAsia="ru-RU"/>
              </w:rPr>
            </w:pPr>
            <w:r w:rsidRPr="00093D33">
              <w:rPr>
                <w:lang w:eastAsia="ru-RU"/>
              </w:rPr>
              <w:t>23</w:t>
            </w:r>
          </w:p>
        </w:tc>
        <w:tc>
          <w:tcPr>
            <w:tcW w:w="3190" w:type="dxa"/>
            <w:vAlign w:val="center"/>
          </w:tcPr>
          <w:p w14:paraId="389AC470" w14:textId="6568C2E8" w:rsidR="00631B34" w:rsidRPr="00093D33" w:rsidRDefault="00631B34" w:rsidP="00631B34">
            <w:pPr>
              <w:pStyle w:val="ab"/>
              <w:rPr>
                <w:lang w:eastAsia="ru-RU"/>
              </w:rPr>
            </w:pPr>
            <w:r w:rsidRPr="00093D33">
              <w:rPr>
                <w:lang w:eastAsia="ru-RU"/>
              </w:rPr>
              <w:t>09.03.2020</w:t>
            </w:r>
          </w:p>
        </w:tc>
        <w:tc>
          <w:tcPr>
            <w:tcW w:w="2375" w:type="dxa"/>
            <w:vAlign w:val="bottom"/>
          </w:tcPr>
          <w:p w14:paraId="246EE1EB" w14:textId="7F0A1BCA" w:rsidR="00631B34" w:rsidRPr="00093D33" w:rsidRDefault="00631B34" w:rsidP="00631B34">
            <w:pPr>
              <w:pStyle w:val="ab"/>
              <w:rPr>
                <w:lang w:eastAsia="ru-RU"/>
              </w:rPr>
            </w:pPr>
            <w:r w:rsidRPr="00093D33">
              <w:rPr>
                <w:lang w:eastAsia="ru-RU"/>
              </w:rPr>
              <w:t>-8.31%</w:t>
            </w:r>
          </w:p>
        </w:tc>
      </w:tr>
      <w:tr w:rsidR="00631B34" w14:paraId="36C5F98B" w14:textId="77777777" w:rsidTr="00631B34">
        <w:tc>
          <w:tcPr>
            <w:tcW w:w="1239" w:type="dxa"/>
            <w:vAlign w:val="center"/>
          </w:tcPr>
          <w:p w14:paraId="101C1517" w14:textId="64031E8A" w:rsidR="00631B34" w:rsidRPr="00093D33" w:rsidRDefault="00631B34" w:rsidP="00631B34">
            <w:pPr>
              <w:pStyle w:val="ab"/>
              <w:rPr>
                <w:lang w:eastAsia="ru-RU"/>
              </w:rPr>
            </w:pPr>
            <w:r w:rsidRPr="00093D33">
              <w:rPr>
                <w:lang w:eastAsia="ru-RU"/>
              </w:rPr>
              <w:t>24</w:t>
            </w:r>
          </w:p>
        </w:tc>
        <w:tc>
          <w:tcPr>
            <w:tcW w:w="3190" w:type="dxa"/>
            <w:vAlign w:val="center"/>
          </w:tcPr>
          <w:p w14:paraId="2061D42C" w14:textId="66B77430" w:rsidR="00631B34" w:rsidRPr="00093D33" w:rsidRDefault="00631B34" w:rsidP="00631B34">
            <w:pPr>
              <w:pStyle w:val="ab"/>
              <w:rPr>
                <w:lang w:eastAsia="ru-RU"/>
              </w:rPr>
            </w:pPr>
            <w:r w:rsidRPr="00093D33">
              <w:rPr>
                <w:lang w:eastAsia="ru-RU"/>
              </w:rPr>
              <w:t>16.03.2020</w:t>
            </w:r>
          </w:p>
        </w:tc>
        <w:tc>
          <w:tcPr>
            <w:tcW w:w="2375" w:type="dxa"/>
            <w:vAlign w:val="bottom"/>
          </w:tcPr>
          <w:p w14:paraId="64155407" w14:textId="26F15066" w:rsidR="00631B34" w:rsidRPr="00093D33" w:rsidRDefault="00631B34" w:rsidP="00631B34">
            <w:pPr>
              <w:pStyle w:val="ab"/>
              <w:rPr>
                <w:lang w:eastAsia="ru-RU"/>
              </w:rPr>
            </w:pPr>
            <w:r w:rsidRPr="00093D33">
              <w:rPr>
                <w:lang w:eastAsia="ru-RU"/>
              </w:rPr>
              <w:t>-10.13%</w:t>
            </w:r>
          </w:p>
        </w:tc>
      </w:tr>
      <w:tr w:rsidR="00631B34" w14:paraId="1D6B454C" w14:textId="77777777" w:rsidTr="00631B34">
        <w:tc>
          <w:tcPr>
            <w:tcW w:w="1239" w:type="dxa"/>
            <w:vAlign w:val="center"/>
          </w:tcPr>
          <w:p w14:paraId="1852FF8B" w14:textId="374E42AF" w:rsidR="00631B34" w:rsidRPr="00093D33" w:rsidRDefault="00631B34" w:rsidP="00631B34">
            <w:pPr>
              <w:pStyle w:val="ab"/>
              <w:rPr>
                <w:lang w:eastAsia="ru-RU"/>
              </w:rPr>
            </w:pPr>
            <w:r w:rsidRPr="00093D33">
              <w:rPr>
                <w:lang w:eastAsia="ru-RU"/>
              </w:rPr>
              <w:t>25</w:t>
            </w:r>
          </w:p>
        </w:tc>
        <w:tc>
          <w:tcPr>
            <w:tcW w:w="3190" w:type="dxa"/>
            <w:vAlign w:val="center"/>
          </w:tcPr>
          <w:p w14:paraId="43222727" w14:textId="506117C1" w:rsidR="00631B34" w:rsidRPr="00093D33" w:rsidRDefault="00631B34" w:rsidP="00631B34">
            <w:pPr>
              <w:pStyle w:val="ab"/>
              <w:rPr>
                <w:lang w:eastAsia="ru-RU"/>
              </w:rPr>
            </w:pPr>
            <w:r w:rsidRPr="00093D33">
              <w:rPr>
                <w:lang w:eastAsia="ru-RU"/>
              </w:rPr>
              <w:t>01.04.2020</w:t>
            </w:r>
          </w:p>
        </w:tc>
        <w:tc>
          <w:tcPr>
            <w:tcW w:w="2375" w:type="dxa"/>
            <w:vAlign w:val="bottom"/>
          </w:tcPr>
          <w:p w14:paraId="1044CABA" w14:textId="37D91B55" w:rsidR="00631B34" w:rsidRPr="00093D33" w:rsidRDefault="00631B34" w:rsidP="00631B34">
            <w:pPr>
              <w:pStyle w:val="ab"/>
              <w:rPr>
                <w:lang w:eastAsia="ru-RU"/>
              </w:rPr>
            </w:pPr>
            <w:r w:rsidRPr="00093D33">
              <w:rPr>
                <w:lang w:eastAsia="ru-RU"/>
              </w:rPr>
              <w:t>-5.78%</w:t>
            </w:r>
          </w:p>
        </w:tc>
      </w:tr>
      <w:tr w:rsidR="00631B34" w14:paraId="2FCF9CFB" w14:textId="77777777" w:rsidTr="00631B34">
        <w:tc>
          <w:tcPr>
            <w:tcW w:w="1239" w:type="dxa"/>
            <w:vAlign w:val="center"/>
          </w:tcPr>
          <w:p w14:paraId="00538431" w14:textId="4AC60547" w:rsidR="00631B34" w:rsidRPr="00093D33" w:rsidRDefault="00631B34" w:rsidP="00631B34">
            <w:pPr>
              <w:pStyle w:val="ab"/>
              <w:rPr>
                <w:lang w:eastAsia="ru-RU"/>
              </w:rPr>
            </w:pPr>
            <w:r w:rsidRPr="00093D33">
              <w:rPr>
                <w:lang w:eastAsia="ru-RU"/>
              </w:rPr>
              <w:t>26</w:t>
            </w:r>
          </w:p>
        </w:tc>
        <w:tc>
          <w:tcPr>
            <w:tcW w:w="3190" w:type="dxa"/>
            <w:vAlign w:val="center"/>
          </w:tcPr>
          <w:p w14:paraId="1F030B0B" w14:textId="29C54232" w:rsidR="00631B34" w:rsidRPr="00093D33" w:rsidRDefault="00631B34" w:rsidP="00631B34">
            <w:pPr>
              <w:pStyle w:val="ab"/>
              <w:rPr>
                <w:lang w:eastAsia="ru-RU"/>
              </w:rPr>
            </w:pPr>
            <w:r w:rsidRPr="00093D33">
              <w:rPr>
                <w:lang w:eastAsia="ru-RU"/>
              </w:rPr>
              <w:t>11.06.2020</w:t>
            </w:r>
          </w:p>
        </w:tc>
        <w:tc>
          <w:tcPr>
            <w:tcW w:w="2375" w:type="dxa"/>
            <w:vAlign w:val="bottom"/>
          </w:tcPr>
          <w:p w14:paraId="52CB6429" w14:textId="0F8943FF" w:rsidR="00631B34" w:rsidRPr="00093D33" w:rsidRDefault="00631B34" w:rsidP="00631B34">
            <w:pPr>
              <w:pStyle w:val="ab"/>
              <w:rPr>
                <w:lang w:eastAsia="ru-RU"/>
              </w:rPr>
            </w:pPr>
            <w:r w:rsidRPr="00093D33">
              <w:rPr>
                <w:lang w:eastAsia="ru-RU"/>
              </w:rPr>
              <w:t>-5.22%</w:t>
            </w:r>
          </w:p>
        </w:tc>
      </w:tr>
    </w:tbl>
    <w:p w14:paraId="59548775" w14:textId="77777777" w:rsidR="0074290E" w:rsidRPr="00F80C2B" w:rsidRDefault="0074290E" w:rsidP="0074290E">
      <w:pPr>
        <w:ind w:firstLine="0"/>
      </w:pPr>
      <w:r>
        <w:t xml:space="preserve">Составлено по: </w:t>
      </w:r>
      <w:proofErr w:type="spellStart"/>
      <w:r>
        <w:rPr>
          <w:lang w:val="en-US"/>
        </w:rPr>
        <w:t>stooq</w:t>
      </w:r>
      <w:proofErr w:type="spellEnd"/>
      <w:r w:rsidRPr="00F85C73">
        <w:t>.</w:t>
      </w:r>
      <w:r>
        <w:rPr>
          <w:lang w:val="en-US"/>
        </w:rPr>
        <w:t>com</w:t>
      </w:r>
      <w:r w:rsidRPr="00F24E82">
        <w:t xml:space="preserve"> (</w:t>
      </w:r>
      <w:r>
        <w:t xml:space="preserve">база данных), вычисления лог. доходности в </w:t>
      </w:r>
      <w:r>
        <w:rPr>
          <w:lang w:val="en-US"/>
        </w:rPr>
        <w:t>MS</w:t>
      </w:r>
      <w:r w:rsidRPr="00F24E82">
        <w:t xml:space="preserve"> </w:t>
      </w:r>
      <w:r>
        <w:rPr>
          <w:lang w:val="en-US"/>
        </w:rPr>
        <w:t>Excel</w:t>
      </w:r>
    </w:p>
    <w:p w14:paraId="0D54D7EC" w14:textId="77777777" w:rsidR="00130C7E" w:rsidRPr="00F80C2B" w:rsidRDefault="00130C7E" w:rsidP="0074290E">
      <w:pPr>
        <w:ind w:firstLine="0"/>
      </w:pPr>
    </w:p>
    <w:p w14:paraId="2403C74A" w14:textId="77777777" w:rsidR="00130C7E" w:rsidRPr="00F80C2B" w:rsidRDefault="00130C7E" w:rsidP="0074290E">
      <w:pPr>
        <w:ind w:firstLine="0"/>
      </w:pPr>
    </w:p>
    <w:p w14:paraId="04FEF7B3" w14:textId="77777777" w:rsidR="00130C7E" w:rsidRPr="00F80C2B" w:rsidRDefault="00130C7E" w:rsidP="0074290E">
      <w:pPr>
        <w:ind w:firstLine="0"/>
      </w:pPr>
    </w:p>
    <w:p w14:paraId="49D92D4A" w14:textId="77777777" w:rsidR="00130C7E" w:rsidRPr="00F80C2B" w:rsidRDefault="00130C7E" w:rsidP="0074290E">
      <w:pPr>
        <w:ind w:firstLine="0"/>
      </w:pPr>
    </w:p>
    <w:p w14:paraId="68292DFE" w14:textId="77777777" w:rsidR="00130C7E" w:rsidRPr="00F80C2B" w:rsidRDefault="00130C7E" w:rsidP="0074290E">
      <w:pPr>
        <w:ind w:firstLine="0"/>
      </w:pPr>
    </w:p>
    <w:p w14:paraId="51B34956" w14:textId="77777777" w:rsidR="00130C7E" w:rsidRPr="00F80C2B" w:rsidRDefault="00130C7E" w:rsidP="0074290E">
      <w:pPr>
        <w:ind w:firstLine="0"/>
      </w:pPr>
    </w:p>
    <w:p w14:paraId="42798AC3" w14:textId="77777777" w:rsidR="00130C7E" w:rsidRPr="00F80C2B" w:rsidRDefault="00130C7E" w:rsidP="0074290E">
      <w:pPr>
        <w:ind w:firstLine="0"/>
      </w:pPr>
    </w:p>
    <w:p w14:paraId="1A484A70" w14:textId="77777777" w:rsidR="00130C7E" w:rsidRPr="0074290E" w:rsidRDefault="00130C7E" w:rsidP="0074290E">
      <w:pPr>
        <w:ind w:firstLine="0"/>
      </w:pPr>
    </w:p>
    <w:p w14:paraId="3EB8127D" w14:textId="35963C2F" w:rsidR="00E41BE1" w:rsidRPr="001C262C" w:rsidRDefault="00B24EEF" w:rsidP="00B24EEF">
      <w:pPr>
        <w:pStyle w:val="a"/>
        <w:rPr>
          <w:lang w:eastAsia="en-GB"/>
        </w:rPr>
      </w:pPr>
      <w:r>
        <w:rPr>
          <w:lang w:eastAsia="en-GB"/>
        </w:rPr>
        <w:lastRenderedPageBreak/>
        <w:t xml:space="preserve">Даты шоков для фьючерса на </w:t>
      </w:r>
      <w:r w:rsidRPr="00BE7F3D">
        <w:rPr>
          <w:lang w:val="en-US" w:eastAsia="en-GB"/>
        </w:rPr>
        <w:t>MSCI</w:t>
      </w:r>
      <w:r w:rsidRPr="00417BB7">
        <w:rPr>
          <w:lang w:eastAsia="en-GB"/>
        </w:rPr>
        <w:t xml:space="preserve"> </w:t>
      </w:r>
      <w:r w:rsidRPr="00BE7F3D">
        <w:rPr>
          <w:lang w:val="en-US" w:eastAsia="en-GB"/>
        </w:rPr>
        <w:t>EAFE</w:t>
      </w:r>
    </w:p>
    <w:tbl>
      <w:tblPr>
        <w:tblStyle w:val="afd"/>
        <w:tblW w:w="6804" w:type="dxa"/>
        <w:tblInd w:w="1951" w:type="dxa"/>
        <w:tblLook w:val="04A0" w:firstRow="1" w:lastRow="0" w:firstColumn="1" w:lastColumn="0" w:noHBand="0" w:noVBand="1"/>
      </w:tblPr>
      <w:tblGrid>
        <w:gridCol w:w="1239"/>
        <w:gridCol w:w="3190"/>
        <w:gridCol w:w="2375"/>
      </w:tblGrid>
      <w:tr w:rsidR="001E2986" w14:paraId="1D7D589A" w14:textId="77777777" w:rsidTr="001E2986">
        <w:tc>
          <w:tcPr>
            <w:tcW w:w="1239" w:type="dxa"/>
            <w:vAlign w:val="bottom"/>
          </w:tcPr>
          <w:p w14:paraId="73B3519B" w14:textId="2BE41279" w:rsidR="001E2986" w:rsidRDefault="001E2986" w:rsidP="001E2986">
            <w:pPr>
              <w:pStyle w:val="aa"/>
              <w:rPr>
                <w:lang w:val="en-US" w:eastAsia="en-GB"/>
              </w:rPr>
            </w:pPr>
            <w:r w:rsidRPr="00135A70">
              <w:rPr>
                <w:lang w:eastAsia="ru-RU"/>
              </w:rPr>
              <w:t>№</w:t>
            </w:r>
          </w:p>
        </w:tc>
        <w:tc>
          <w:tcPr>
            <w:tcW w:w="3190" w:type="dxa"/>
            <w:vAlign w:val="bottom"/>
          </w:tcPr>
          <w:p w14:paraId="414E905C" w14:textId="67A57070" w:rsidR="001E2986" w:rsidRDefault="001E2986" w:rsidP="001E2986">
            <w:pPr>
              <w:pStyle w:val="aa"/>
              <w:rPr>
                <w:lang w:val="en-US" w:eastAsia="en-GB"/>
              </w:rPr>
            </w:pPr>
            <w:r w:rsidRPr="00135A70">
              <w:rPr>
                <w:lang w:eastAsia="ru-RU"/>
              </w:rPr>
              <w:t>Дата</w:t>
            </w:r>
          </w:p>
        </w:tc>
        <w:tc>
          <w:tcPr>
            <w:tcW w:w="2375" w:type="dxa"/>
            <w:vAlign w:val="bottom"/>
          </w:tcPr>
          <w:p w14:paraId="7E04E65F" w14:textId="50D779A3" w:rsidR="001E2986" w:rsidRDefault="001E2986" w:rsidP="001E2986">
            <w:pPr>
              <w:pStyle w:val="aa"/>
              <w:rPr>
                <w:lang w:val="en-US" w:eastAsia="en-GB"/>
              </w:rPr>
            </w:pPr>
            <w:r w:rsidRPr="00135A70">
              <w:rPr>
                <w:lang w:eastAsia="ru-RU"/>
              </w:rPr>
              <w:t>Величина шока</w:t>
            </w:r>
          </w:p>
        </w:tc>
      </w:tr>
      <w:tr w:rsidR="001E2986" w14:paraId="5792A0A2" w14:textId="77777777" w:rsidTr="001E2986">
        <w:tc>
          <w:tcPr>
            <w:tcW w:w="1239" w:type="dxa"/>
            <w:vAlign w:val="bottom"/>
          </w:tcPr>
          <w:p w14:paraId="3A9AFDB6" w14:textId="75625334" w:rsidR="001E2986" w:rsidRDefault="001E2986" w:rsidP="001E2986">
            <w:pPr>
              <w:pStyle w:val="ab"/>
              <w:rPr>
                <w:lang w:val="en-US" w:eastAsia="en-GB"/>
              </w:rPr>
            </w:pPr>
            <w:r w:rsidRPr="00135A70">
              <w:rPr>
                <w:lang w:eastAsia="ru-RU"/>
              </w:rPr>
              <w:t>1</w:t>
            </w:r>
          </w:p>
        </w:tc>
        <w:tc>
          <w:tcPr>
            <w:tcW w:w="3190" w:type="dxa"/>
            <w:vAlign w:val="center"/>
          </w:tcPr>
          <w:p w14:paraId="67040A87" w14:textId="581EEECC" w:rsidR="001E2986" w:rsidRDefault="001E2986" w:rsidP="001E2986">
            <w:pPr>
              <w:pStyle w:val="ab"/>
              <w:rPr>
                <w:lang w:val="en-US" w:eastAsia="en-GB"/>
              </w:rPr>
            </w:pPr>
            <w:r w:rsidRPr="00135A70">
              <w:rPr>
                <w:lang w:eastAsia="ru-RU"/>
              </w:rPr>
              <w:t xml:space="preserve">8 </w:t>
            </w:r>
            <w:proofErr w:type="spellStart"/>
            <w:r w:rsidRPr="00135A70">
              <w:rPr>
                <w:lang w:eastAsia="ru-RU"/>
              </w:rPr>
              <w:t>Aug</w:t>
            </w:r>
            <w:proofErr w:type="spellEnd"/>
            <w:r w:rsidRPr="00135A70">
              <w:rPr>
                <w:lang w:eastAsia="ru-RU"/>
              </w:rPr>
              <w:t xml:space="preserve"> 2011</w:t>
            </w:r>
          </w:p>
        </w:tc>
        <w:tc>
          <w:tcPr>
            <w:tcW w:w="2375" w:type="dxa"/>
            <w:vAlign w:val="bottom"/>
          </w:tcPr>
          <w:p w14:paraId="2114CDF6" w14:textId="35BBDA28" w:rsidR="001E2986" w:rsidRDefault="001E2986" w:rsidP="001E2986">
            <w:pPr>
              <w:pStyle w:val="ab"/>
              <w:rPr>
                <w:lang w:val="en-US" w:eastAsia="en-GB"/>
              </w:rPr>
            </w:pPr>
            <w:r w:rsidRPr="00135A70">
              <w:rPr>
                <w:lang w:eastAsia="ru-RU"/>
              </w:rPr>
              <w:t>-14.06%</w:t>
            </w:r>
          </w:p>
        </w:tc>
      </w:tr>
      <w:tr w:rsidR="001E2986" w14:paraId="791733B3" w14:textId="77777777" w:rsidTr="001E2986">
        <w:tc>
          <w:tcPr>
            <w:tcW w:w="1239" w:type="dxa"/>
            <w:vAlign w:val="bottom"/>
          </w:tcPr>
          <w:p w14:paraId="6E95A8DB" w14:textId="02AD0667" w:rsidR="001E2986" w:rsidRDefault="001E2986" w:rsidP="001E2986">
            <w:pPr>
              <w:pStyle w:val="ab"/>
              <w:rPr>
                <w:lang w:val="en-US" w:eastAsia="en-GB"/>
              </w:rPr>
            </w:pPr>
            <w:r w:rsidRPr="00135A70">
              <w:rPr>
                <w:lang w:eastAsia="ru-RU"/>
              </w:rPr>
              <w:t>2</w:t>
            </w:r>
          </w:p>
        </w:tc>
        <w:tc>
          <w:tcPr>
            <w:tcW w:w="3190" w:type="dxa"/>
            <w:vAlign w:val="center"/>
          </w:tcPr>
          <w:p w14:paraId="7E7BBB7D" w14:textId="42DB570A" w:rsidR="001E2986" w:rsidRDefault="001E2986" w:rsidP="001E2986">
            <w:pPr>
              <w:pStyle w:val="ab"/>
              <w:rPr>
                <w:lang w:val="en-US" w:eastAsia="en-GB"/>
              </w:rPr>
            </w:pPr>
            <w:r w:rsidRPr="00135A70">
              <w:rPr>
                <w:lang w:eastAsia="ru-RU"/>
              </w:rPr>
              <w:t xml:space="preserve">31 </w:t>
            </w:r>
            <w:proofErr w:type="spellStart"/>
            <w:r w:rsidRPr="00135A70">
              <w:rPr>
                <w:lang w:eastAsia="ru-RU"/>
              </w:rPr>
              <w:t>Oct</w:t>
            </w:r>
            <w:proofErr w:type="spellEnd"/>
            <w:r w:rsidRPr="00135A70">
              <w:rPr>
                <w:lang w:eastAsia="ru-RU"/>
              </w:rPr>
              <w:t xml:space="preserve"> 2011</w:t>
            </w:r>
          </w:p>
        </w:tc>
        <w:tc>
          <w:tcPr>
            <w:tcW w:w="2375" w:type="dxa"/>
            <w:vAlign w:val="bottom"/>
          </w:tcPr>
          <w:p w14:paraId="6BD493D5" w14:textId="73A6E842" w:rsidR="001E2986" w:rsidRDefault="001E2986" w:rsidP="001E2986">
            <w:pPr>
              <w:pStyle w:val="ab"/>
              <w:rPr>
                <w:lang w:val="en-US" w:eastAsia="en-GB"/>
              </w:rPr>
            </w:pPr>
            <w:r w:rsidRPr="00135A70">
              <w:rPr>
                <w:lang w:eastAsia="ru-RU"/>
              </w:rPr>
              <w:t>-5.60%</w:t>
            </w:r>
          </w:p>
        </w:tc>
      </w:tr>
      <w:tr w:rsidR="001E2986" w14:paraId="6834D9BF" w14:textId="77777777" w:rsidTr="001E2986">
        <w:tc>
          <w:tcPr>
            <w:tcW w:w="1239" w:type="dxa"/>
            <w:vAlign w:val="bottom"/>
          </w:tcPr>
          <w:p w14:paraId="264BBDCB" w14:textId="652923B6" w:rsidR="001E2986" w:rsidRDefault="001E2986" w:rsidP="001E2986">
            <w:pPr>
              <w:pStyle w:val="ab"/>
              <w:rPr>
                <w:lang w:val="en-US" w:eastAsia="en-GB"/>
              </w:rPr>
            </w:pPr>
            <w:r w:rsidRPr="00135A70">
              <w:rPr>
                <w:lang w:eastAsia="ru-RU"/>
              </w:rPr>
              <w:t>3</w:t>
            </w:r>
          </w:p>
        </w:tc>
        <w:tc>
          <w:tcPr>
            <w:tcW w:w="3190" w:type="dxa"/>
            <w:vAlign w:val="center"/>
          </w:tcPr>
          <w:p w14:paraId="42BCE85E" w14:textId="764BE125" w:rsidR="001E2986" w:rsidRDefault="001E2986" w:rsidP="001E2986">
            <w:pPr>
              <w:pStyle w:val="ab"/>
              <w:rPr>
                <w:lang w:val="en-US" w:eastAsia="en-GB"/>
              </w:rPr>
            </w:pPr>
            <w:r w:rsidRPr="00135A70">
              <w:rPr>
                <w:lang w:eastAsia="ru-RU"/>
              </w:rPr>
              <w:t xml:space="preserve">9 </w:t>
            </w:r>
            <w:proofErr w:type="spellStart"/>
            <w:r w:rsidRPr="00135A70">
              <w:rPr>
                <w:lang w:eastAsia="ru-RU"/>
              </w:rPr>
              <w:t>Nov</w:t>
            </w:r>
            <w:proofErr w:type="spellEnd"/>
            <w:r w:rsidRPr="00135A70">
              <w:rPr>
                <w:lang w:eastAsia="ru-RU"/>
              </w:rPr>
              <w:t xml:space="preserve"> 2011</w:t>
            </w:r>
          </w:p>
        </w:tc>
        <w:tc>
          <w:tcPr>
            <w:tcW w:w="2375" w:type="dxa"/>
            <w:vAlign w:val="bottom"/>
          </w:tcPr>
          <w:p w14:paraId="642B2CE5" w14:textId="58093516" w:rsidR="001E2986" w:rsidRDefault="001E2986" w:rsidP="001E2986">
            <w:pPr>
              <w:pStyle w:val="ab"/>
              <w:rPr>
                <w:lang w:val="en-US" w:eastAsia="en-GB"/>
              </w:rPr>
            </w:pPr>
            <w:r w:rsidRPr="00135A70">
              <w:rPr>
                <w:lang w:eastAsia="ru-RU"/>
              </w:rPr>
              <w:t>-5.47%</w:t>
            </w:r>
          </w:p>
        </w:tc>
      </w:tr>
      <w:tr w:rsidR="001E2986" w14:paraId="67829203" w14:textId="77777777" w:rsidTr="001E2986">
        <w:tc>
          <w:tcPr>
            <w:tcW w:w="1239" w:type="dxa"/>
            <w:vAlign w:val="bottom"/>
          </w:tcPr>
          <w:p w14:paraId="2C474CA4" w14:textId="74467584" w:rsidR="001E2986" w:rsidRDefault="001E2986" w:rsidP="001E2986">
            <w:pPr>
              <w:pStyle w:val="ab"/>
              <w:rPr>
                <w:lang w:val="en-US" w:eastAsia="en-GB"/>
              </w:rPr>
            </w:pPr>
            <w:r w:rsidRPr="00135A70">
              <w:rPr>
                <w:lang w:eastAsia="ru-RU"/>
              </w:rPr>
              <w:t>4</w:t>
            </w:r>
          </w:p>
        </w:tc>
        <w:tc>
          <w:tcPr>
            <w:tcW w:w="3190" w:type="dxa"/>
            <w:vAlign w:val="center"/>
          </w:tcPr>
          <w:p w14:paraId="4653E813" w14:textId="4E1731B4" w:rsidR="001E2986" w:rsidRDefault="001E2986" w:rsidP="001E2986">
            <w:pPr>
              <w:pStyle w:val="ab"/>
              <w:rPr>
                <w:lang w:val="en-US" w:eastAsia="en-GB"/>
              </w:rPr>
            </w:pPr>
            <w:r w:rsidRPr="00135A70">
              <w:rPr>
                <w:lang w:eastAsia="ru-RU"/>
              </w:rPr>
              <w:t xml:space="preserve">24 </w:t>
            </w:r>
            <w:proofErr w:type="spellStart"/>
            <w:r w:rsidRPr="00135A70">
              <w:rPr>
                <w:lang w:eastAsia="ru-RU"/>
              </w:rPr>
              <w:t>Jun</w:t>
            </w:r>
            <w:proofErr w:type="spellEnd"/>
            <w:r w:rsidRPr="00135A70">
              <w:rPr>
                <w:lang w:eastAsia="ru-RU"/>
              </w:rPr>
              <w:t xml:space="preserve"> 2016</w:t>
            </w:r>
          </w:p>
        </w:tc>
        <w:tc>
          <w:tcPr>
            <w:tcW w:w="2375" w:type="dxa"/>
            <w:vAlign w:val="bottom"/>
          </w:tcPr>
          <w:p w14:paraId="1BFAF918" w14:textId="6ADA9DD4" w:rsidR="001E2986" w:rsidRDefault="001E2986" w:rsidP="001E2986">
            <w:pPr>
              <w:pStyle w:val="ab"/>
              <w:rPr>
                <w:lang w:val="en-US" w:eastAsia="en-GB"/>
              </w:rPr>
            </w:pPr>
            <w:r w:rsidRPr="00135A70">
              <w:rPr>
                <w:lang w:eastAsia="ru-RU"/>
              </w:rPr>
              <w:t>-9.18%</w:t>
            </w:r>
          </w:p>
        </w:tc>
      </w:tr>
      <w:tr w:rsidR="001E2986" w14:paraId="0151EB4E" w14:textId="77777777" w:rsidTr="001E2986">
        <w:tc>
          <w:tcPr>
            <w:tcW w:w="1239" w:type="dxa"/>
            <w:vAlign w:val="bottom"/>
          </w:tcPr>
          <w:p w14:paraId="680AF3B2" w14:textId="5FE5CD3E" w:rsidR="001E2986" w:rsidRDefault="001E2986" w:rsidP="001E2986">
            <w:pPr>
              <w:pStyle w:val="ab"/>
              <w:rPr>
                <w:lang w:val="en-US" w:eastAsia="en-GB"/>
              </w:rPr>
            </w:pPr>
            <w:r w:rsidRPr="00135A70">
              <w:rPr>
                <w:lang w:eastAsia="ru-RU"/>
              </w:rPr>
              <w:t>5</w:t>
            </w:r>
          </w:p>
        </w:tc>
        <w:tc>
          <w:tcPr>
            <w:tcW w:w="3190" w:type="dxa"/>
            <w:vAlign w:val="center"/>
          </w:tcPr>
          <w:p w14:paraId="0733DEF7" w14:textId="0DFFADDA" w:rsidR="001E2986" w:rsidRDefault="001E2986" w:rsidP="001E2986">
            <w:pPr>
              <w:pStyle w:val="ab"/>
              <w:rPr>
                <w:lang w:val="en-US" w:eastAsia="en-GB"/>
              </w:rPr>
            </w:pPr>
            <w:r w:rsidRPr="00135A70">
              <w:rPr>
                <w:lang w:eastAsia="ru-RU"/>
              </w:rPr>
              <w:t xml:space="preserve">9 </w:t>
            </w:r>
            <w:proofErr w:type="spellStart"/>
            <w:r w:rsidRPr="00135A70">
              <w:rPr>
                <w:lang w:eastAsia="ru-RU"/>
              </w:rPr>
              <w:t>Mar</w:t>
            </w:r>
            <w:proofErr w:type="spellEnd"/>
            <w:r w:rsidRPr="00135A70">
              <w:rPr>
                <w:lang w:eastAsia="ru-RU"/>
              </w:rPr>
              <w:t xml:space="preserve"> 2020</w:t>
            </w:r>
          </w:p>
        </w:tc>
        <w:tc>
          <w:tcPr>
            <w:tcW w:w="2375" w:type="dxa"/>
            <w:vAlign w:val="bottom"/>
          </w:tcPr>
          <w:p w14:paraId="6BFD6166" w14:textId="24BD2E02" w:rsidR="001E2986" w:rsidRDefault="001E2986" w:rsidP="001E2986">
            <w:pPr>
              <w:pStyle w:val="ab"/>
              <w:rPr>
                <w:lang w:val="en-US" w:eastAsia="en-GB"/>
              </w:rPr>
            </w:pPr>
            <w:r w:rsidRPr="00135A70">
              <w:rPr>
                <w:lang w:eastAsia="ru-RU"/>
              </w:rPr>
              <w:t>-8.06%</w:t>
            </w:r>
          </w:p>
        </w:tc>
      </w:tr>
      <w:tr w:rsidR="001E2986" w14:paraId="350F3BEC" w14:textId="77777777" w:rsidTr="001E2986">
        <w:tc>
          <w:tcPr>
            <w:tcW w:w="1239" w:type="dxa"/>
            <w:vAlign w:val="bottom"/>
          </w:tcPr>
          <w:p w14:paraId="438C8A49" w14:textId="089AC3D8" w:rsidR="001E2986" w:rsidRDefault="001E2986" w:rsidP="001E2986">
            <w:pPr>
              <w:pStyle w:val="ab"/>
              <w:rPr>
                <w:lang w:val="en-US" w:eastAsia="en-GB"/>
              </w:rPr>
            </w:pPr>
            <w:r w:rsidRPr="00135A70">
              <w:rPr>
                <w:lang w:eastAsia="ru-RU"/>
              </w:rPr>
              <w:t>6</w:t>
            </w:r>
          </w:p>
        </w:tc>
        <w:tc>
          <w:tcPr>
            <w:tcW w:w="3190" w:type="dxa"/>
            <w:vAlign w:val="center"/>
          </w:tcPr>
          <w:p w14:paraId="01A1D822" w14:textId="3457E307" w:rsidR="001E2986" w:rsidRDefault="001E2986" w:rsidP="001E2986">
            <w:pPr>
              <w:pStyle w:val="ab"/>
              <w:rPr>
                <w:lang w:val="en-US" w:eastAsia="en-GB"/>
              </w:rPr>
            </w:pPr>
            <w:r w:rsidRPr="00135A70">
              <w:rPr>
                <w:lang w:eastAsia="ru-RU"/>
              </w:rPr>
              <w:t xml:space="preserve">16 </w:t>
            </w:r>
            <w:proofErr w:type="spellStart"/>
            <w:r w:rsidRPr="00135A70">
              <w:rPr>
                <w:lang w:eastAsia="ru-RU"/>
              </w:rPr>
              <w:t>Mar</w:t>
            </w:r>
            <w:proofErr w:type="spellEnd"/>
            <w:r w:rsidRPr="00135A70">
              <w:rPr>
                <w:lang w:eastAsia="ru-RU"/>
              </w:rPr>
              <w:t xml:space="preserve"> 2020</w:t>
            </w:r>
          </w:p>
        </w:tc>
        <w:tc>
          <w:tcPr>
            <w:tcW w:w="2375" w:type="dxa"/>
            <w:vAlign w:val="bottom"/>
          </w:tcPr>
          <w:p w14:paraId="38ED3A03" w14:textId="2AAD47CE" w:rsidR="001E2986" w:rsidRDefault="001E2986" w:rsidP="001E2986">
            <w:pPr>
              <w:pStyle w:val="ab"/>
              <w:rPr>
                <w:lang w:val="en-US" w:eastAsia="en-GB"/>
              </w:rPr>
            </w:pPr>
            <w:r w:rsidRPr="00135A70">
              <w:rPr>
                <w:lang w:eastAsia="ru-RU"/>
              </w:rPr>
              <w:t>-10.76%</w:t>
            </w:r>
          </w:p>
        </w:tc>
      </w:tr>
      <w:tr w:rsidR="001E2986" w14:paraId="34D1DEFF" w14:textId="77777777" w:rsidTr="001E2986">
        <w:tc>
          <w:tcPr>
            <w:tcW w:w="1239" w:type="dxa"/>
            <w:vAlign w:val="bottom"/>
          </w:tcPr>
          <w:p w14:paraId="589CEE94" w14:textId="54A86F85" w:rsidR="001E2986" w:rsidRDefault="001E2986" w:rsidP="001E2986">
            <w:pPr>
              <w:pStyle w:val="ab"/>
              <w:rPr>
                <w:lang w:val="en-US" w:eastAsia="en-GB"/>
              </w:rPr>
            </w:pPr>
            <w:r w:rsidRPr="00135A70">
              <w:rPr>
                <w:lang w:eastAsia="ru-RU"/>
              </w:rPr>
              <w:t>7</w:t>
            </w:r>
          </w:p>
        </w:tc>
        <w:tc>
          <w:tcPr>
            <w:tcW w:w="3190" w:type="dxa"/>
            <w:vAlign w:val="center"/>
          </w:tcPr>
          <w:p w14:paraId="17798C98" w14:textId="5CCB184F" w:rsidR="001E2986" w:rsidRDefault="001E2986" w:rsidP="001E2986">
            <w:pPr>
              <w:pStyle w:val="ab"/>
              <w:rPr>
                <w:lang w:val="en-US" w:eastAsia="en-GB"/>
              </w:rPr>
            </w:pPr>
            <w:r w:rsidRPr="00135A70">
              <w:rPr>
                <w:lang w:eastAsia="ru-RU"/>
              </w:rPr>
              <w:t xml:space="preserve">11 </w:t>
            </w:r>
            <w:proofErr w:type="spellStart"/>
            <w:r w:rsidRPr="00135A70">
              <w:rPr>
                <w:lang w:eastAsia="ru-RU"/>
              </w:rPr>
              <w:t>Jun</w:t>
            </w:r>
            <w:proofErr w:type="spellEnd"/>
            <w:r w:rsidRPr="00135A70">
              <w:rPr>
                <w:lang w:eastAsia="ru-RU"/>
              </w:rPr>
              <w:t xml:space="preserve"> 2020</w:t>
            </w:r>
          </w:p>
        </w:tc>
        <w:tc>
          <w:tcPr>
            <w:tcW w:w="2375" w:type="dxa"/>
            <w:vAlign w:val="bottom"/>
          </w:tcPr>
          <w:p w14:paraId="2D135B1E" w14:textId="7670641D" w:rsidR="001E2986" w:rsidRDefault="001E2986" w:rsidP="001E2986">
            <w:pPr>
              <w:pStyle w:val="ab"/>
              <w:rPr>
                <w:lang w:val="en-US" w:eastAsia="en-GB"/>
              </w:rPr>
            </w:pPr>
            <w:r w:rsidRPr="00135A70">
              <w:rPr>
                <w:lang w:eastAsia="ru-RU"/>
              </w:rPr>
              <w:t>-5.66%</w:t>
            </w:r>
          </w:p>
        </w:tc>
      </w:tr>
    </w:tbl>
    <w:p w14:paraId="0E2D7092" w14:textId="77777777" w:rsidR="00130C7E" w:rsidRPr="00130C7E" w:rsidRDefault="00130C7E" w:rsidP="00130C7E">
      <w:pPr>
        <w:ind w:firstLine="0"/>
      </w:pPr>
      <w:r>
        <w:t xml:space="preserve">Составлено по: </w:t>
      </w:r>
      <w:proofErr w:type="spellStart"/>
      <w:r>
        <w:rPr>
          <w:lang w:val="en-US"/>
        </w:rPr>
        <w:t>stooq</w:t>
      </w:r>
      <w:proofErr w:type="spellEnd"/>
      <w:r w:rsidRPr="00F85C73">
        <w:t>.</w:t>
      </w:r>
      <w:r>
        <w:rPr>
          <w:lang w:val="en-US"/>
        </w:rPr>
        <w:t>com</w:t>
      </w:r>
      <w:r w:rsidRPr="00F24E82">
        <w:t xml:space="preserve"> (</w:t>
      </w:r>
      <w:r>
        <w:t xml:space="preserve">база данных), вычисления лог. доходности в </w:t>
      </w:r>
      <w:r>
        <w:rPr>
          <w:lang w:val="en-US"/>
        </w:rPr>
        <w:t>MS</w:t>
      </w:r>
      <w:r w:rsidRPr="00F24E82">
        <w:t xml:space="preserve"> </w:t>
      </w:r>
      <w:r>
        <w:rPr>
          <w:lang w:val="en-US"/>
        </w:rPr>
        <w:t>Excel</w:t>
      </w:r>
    </w:p>
    <w:p w14:paraId="54F30F08" w14:textId="443CE10C" w:rsidR="00B24EEF" w:rsidRDefault="003D10B5" w:rsidP="003D10B5">
      <w:pPr>
        <w:pStyle w:val="2"/>
        <w:rPr>
          <w:rFonts w:cs="Times New Roman"/>
          <w:lang w:eastAsia="en-GB"/>
        </w:rPr>
      </w:pPr>
      <w:bookmarkStart w:id="32" w:name="_Toc104933506"/>
      <w:r>
        <w:rPr>
          <w:lang w:eastAsia="en-GB"/>
        </w:rPr>
        <w:t xml:space="preserve">Приложение 4. Значения </w:t>
      </w:r>
      <w:r>
        <w:rPr>
          <w:lang w:val="en-US" w:eastAsia="en-GB"/>
        </w:rPr>
        <w:t>p</w:t>
      </w:r>
      <w:r w:rsidRPr="00A9671C">
        <w:rPr>
          <w:lang w:eastAsia="en-GB"/>
        </w:rPr>
        <w:t>-</w:t>
      </w:r>
      <w:r>
        <w:rPr>
          <w:lang w:val="en-US" w:eastAsia="en-GB"/>
        </w:rPr>
        <w:t>value</w:t>
      </w:r>
      <w:r w:rsidRPr="00A9671C">
        <w:rPr>
          <w:lang w:eastAsia="en-GB"/>
        </w:rPr>
        <w:t xml:space="preserve"> </w:t>
      </w:r>
      <w:r>
        <w:rPr>
          <w:lang w:eastAsia="en-GB"/>
        </w:rPr>
        <w:t xml:space="preserve">для выборок </w:t>
      </w:r>
      <w:r>
        <w:rPr>
          <w:rFonts w:cs="Times New Roman"/>
          <w:lang w:eastAsia="en-GB"/>
        </w:rPr>
        <w:t>ν</w:t>
      </w:r>
      <w:bookmarkEnd w:id="32"/>
    </w:p>
    <w:p w14:paraId="313B73F2" w14:textId="7C73CB2C" w:rsidR="00A6189F" w:rsidRDefault="00A6189F" w:rsidP="00A6189F">
      <w:pPr>
        <w:rPr>
          <w:lang w:eastAsia="en-GB"/>
        </w:rPr>
      </w:pPr>
      <w:r>
        <w:rPr>
          <w:lang w:eastAsia="en-GB"/>
        </w:rPr>
        <w:t>В таблице 1</w:t>
      </w:r>
      <w:r w:rsidR="00127F4A">
        <w:rPr>
          <w:lang w:eastAsia="en-GB"/>
        </w:rPr>
        <w:t>3</w:t>
      </w:r>
      <w:r>
        <w:rPr>
          <w:lang w:eastAsia="en-GB"/>
        </w:rPr>
        <w:t xml:space="preserve"> приведены значения </w:t>
      </w:r>
      <w:r>
        <w:rPr>
          <w:lang w:val="en-US" w:eastAsia="en-GB"/>
        </w:rPr>
        <w:t>p</w:t>
      </w:r>
      <w:r w:rsidRPr="0016105D">
        <w:rPr>
          <w:lang w:eastAsia="en-GB"/>
        </w:rPr>
        <w:t>-</w:t>
      </w:r>
      <w:r>
        <w:rPr>
          <w:lang w:val="en-US" w:eastAsia="en-GB"/>
        </w:rPr>
        <w:t>value</w:t>
      </w:r>
      <w:r>
        <w:rPr>
          <w:lang w:eastAsia="en-GB"/>
        </w:rPr>
        <w:t xml:space="preserve">, соответствующие каждой паре из двух выборок агрегированной волатильности, образованной вокруг каждого шока на рассматриваемых четырех фондовых индексах. </w:t>
      </w:r>
    </w:p>
    <w:p w14:paraId="48F8DF05" w14:textId="083B2FF8" w:rsidR="00A6189F" w:rsidRDefault="007D797F" w:rsidP="007D797F">
      <w:pPr>
        <w:pStyle w:val="a"/>
        <w:rPr>
          <w:lang w:eastAsia="en-GB"/>
        </w:rPr>
      </w:pPr>
      <w:r>
        <w:rPr>
          <w:lang w:eastAsia="en-GB"/>
        </w:rPr>
        <w:t xml:space="preserve">Значения </w:t>
      </w:r>
      <w:r>
        <w:rPr>
          <w:lang w:val="en-US" w:eastAsia="en-GB"/>
        </w:rPr>
        <w:t>p</w:t>
      </w:r>
      <w:r w:rsidRPr="00D12B38">
        <w:rPr>
          <w:lang w:eastAsia="en-GB"/>
        </w:rPr>
        <w:t>-</w:t>
      </w:r>
      <w:r>
        <w:rPr>
          <w:lang w:val="en-US" w:eastAsia="en-GB"/>
        </w:rPr>
        <w:t>value</w:t>
      </w:r>
      <w:r w:rsidRPr="00D12B38">
        <w:rPr>
          <w:lang w:eastAsia="en-GB"/>
        </w:rPr>
        <w:t xml:space="preserve"> </w:t>
      </w:r>
      <w:r>
        <w:rPr>
          <w:lang w:eastAsia="en-GB"/>
        </w:rPr>
        <w:t xml:space="preserve">для выборок </w:t>
      </w:r>
      <w:r>
        <w:rPr>
          <w:rFonts w:cs="Times New Roman"/>
          <w:lang w:eastAsia="en-GB"/>
        </w:rPr>
        <w:t>ν</w:t>
      </w:r>
      <w:r>
        <w:rPr>
          <w:lang w:eastAsia="en-GB"/>
        </w:rPr>
        <w:t xml:space="preserve"> по всем шокам для каждого индекса</w:t>
      </w:r>
    </w:p>
    <w:tbl>
      <w:tblPr>
        <w:tblStyle w:val="afd"/>
        <w:tblW w:w="9570" w:type="dxa"/>
        <w:tblLook w:val="04A0" w:firstRow="1" w:lastRow="0" w:firstColumn="1" w:lastColumn="0" w:noHBand="0" w:noVBand="1"/>
      </w:tblPr>
      <w:tblGrid>
        <w:gridCol w:w="1914"/>
        <w:gridCol w:w="1914"/>
        <w:gridCol w:w="1914"/>
        <w:gridCol w:w="1914"/>
        <w:gridCol w:w="1914"/>
      </w:tblGrid>
      <w:tr w:rsidR="004E4A81" w14:paraId="64BF9A40" w14:textId="77777777" w:rsidTr="004E4A81">
        <w:tc>
          <w:tcPr>
            <w:tcW w:w="1914" w:type="dxa"/>
          </w:tcPr>
          <w:p w14:paraId="0E6444C8" w14:textId="64F94FFE" w:rsidR="004E4A81" w:rsidRDefault="004E4A81" w:rsidP="004E4A81">
            <w:pPr>
              <w:pStyle w:val="aa"/>
              <w:rPr>
                <w:lang w:eastAsia="en-GB"/>
              </w:rPr>
            </w:pPr>
            <w:r>
              <w:rPr>
                <w:lang w:eastAsia="en-GB"/>
              </w:rPr>
              <w:t>№ шока</w:t>
            </w:r>
          </w:p>
        </w:tc>
        <w:tc>
          <w:tcPr>
            <w:tcW w:w="1914" w:type="dxa"/>
          </w:tcPr>
          <w:p w14:paraId="37AF562B" w14:textId="4B7E9FCF" w:rsidR="004E4A81" w:rsidRDefault="004E4A81" w:rsidP="004E4A81">
            <w:pPr>
              <w:pStyle w:val="aa"/>
              <w:rPr>
                <w:lang w:eastAsia="en-GB"/>
              </w:rPr>
            </w:pPr>
            <w:r>
              <w:rPr>
                <w:lang w:val="en-US" w:eastAsia="en-GB"/>
              </w:rPr>
              <w:t>S&amp;P 500 E-Mini</w:t>
            </w:r>
          </w:p>
        </w:tc>
        <w:tc>
          <w:tcPr>
            <w:tcW w:w="1914" w:type="dxa"/>
          </w:tcPr>
          <w:p w14:paraId="5C897B39" w14:textId="53C5AE8D" w:rsidR="004E4A81" w:rsidRDefault="004E4A81" w:rsidP="004E4A81">
            <w:pPr>
              <w:pStyle w:val="aa"/>
              <w:rPr>
                <w:lang w:eastAsia="en-GB"/>
              </w:rPr>
            </w:pPr>
            <w:r>
              <w:rPr>
                <w:lang w:val="en-US" w:eastAsia="en-GB"/>
              </w:rPr>
              <w:t>Nikkei 225</w:t>
            </w:r>
          </w:p>
        </w:tc>
        <w:tc>
          <w:tcPr>
            <w:tcW w:w="1914" w:type="dxa"/>
          </w:tcPr>
          <w:p w14:paraId="21491E1D" w14:textId="61C635B5" w:rsidR="004E4A81" w:rsidRDefault="004E4A81" w:rsidP="004E4A81">
            <w:pPr>
              <w:pStyle w:val="aa"/>
              <w:rPr>
                <w:lang w:eastAsia="en-GB"/>
              </w:rPr>
            </w:pPr>
            <w:r>
              <w:rPr>
                <w:lang w:val="en-US" w:eastAsia="en-GB"/>
              </w:rPr>
              <w:t>MSCI-EMI</w:t>
            </w:r>
          </w:p>
        </w:tc>
        <w:tc>
          <w:tcPr>
            <w:tcW w:w="1914" w:type="dxa"/>
          </w:tcPr>
          <w:p w14:paraId="0D15014D" w14:textId="0C073C78" w:rsidR="004E4A81" w:rsidRDefault="004E4A81" w:rsidP="004E4A81">
            <w:pPr>
              <w:pStyle w:val="aa"/>
              <w:rPr>
                <w:lang w:eastAsia="en-GB"/>
              </w:rPr>
            </w:pPr>
            <w:r>
              <w:rPr>
                <w:lang w:val="en-US" w:eastAsia="en-GB"/>
              </w:rPr>
              <w:t>MSCI-EAFE</w:t>
            </w:r>
          </w:p>
        </w:tc>
      </w:tr>
      <w:tr w:rsidR="004E4A81" w14:paraId="661D4610" w14:textId="77777777" w:rsidTr="004E4A81">
        <w:tc>
          <w:tcPr>
            <w:tcW w:w="1914" w:type="dxa"/>
          </w:tcPr>
          <w:p w14:paraId="0DDB974C" w14:textId="0CA787A9" w:rsidR="004E4A81" w:rsidRDefault="004E4A81" w:rsidP="004E4A81">
            <w:pPr>
              <w:pStyle w:val="ab"/>
              <w:rPr>
                <w:lang w:eastAsia="en-GB"/>
              </w:rPr>
            </w:pPr>
            <w:r w:rsidRPr="004B7DB6">
              <w:rPr>
                <w:lang w:val="en-US" w:eastAsia="en-GB"/>
              </w:rPr>
              <w:t>1</w:t>
            </w:r>
          </w:p>
        </w:tc>
        <w:tc>
          <w:tcPr>
            <w:tcW w:w="1914" w:type="dxa"/>
          </w:tcPr>
          <w:p w14:paraId="3C47F096" w14:textId="120C1D7D" w:rsidR="004E4A81" w:rsidRDefault="004E4A81" w:rsidP="004E4A81">
            <w:pPr>
              <w:pStyle w:val="ab"/>
              <w:rPr>
                <w:lang w:eastAsia="en-GB"/>
              </w:rPr>
            </w:pPr>
            <w:r w:rsidRPr="004B7DB6">
              <w:rPr>
                <w:color w:val="000000"/>
                <w:sz w:val="22"/>
              </w:rPr>
              <w:t>0.040471</w:t>
            </w:r>
          </w:p>
        </w:tc>
        <w:tc>
          <w:tcPr>
            <w:tcW w:w="1914" w:type="dxa"/>
          </w:tcPr>
          <w:p w14:paraId="2EE58A40" w14:textId="75D3F5A3" w:rsidR="004E4A81" w:rsidRDefault="004E4A81" w:rsidP="004E4A81">
            <w:pPr>
              <w:pStyle w:val="ab"/>
              <w:rPr>
                <w:lang w:eastAsia="en-GB"/>
              </w:rPr>
            </w:pPr>
            <w:r w:rsidRPr="004B7DB6">
              <w:rPr>
                <w:color w:val="006100"/>
                <w:sz w:val="22"/>
              </w:rPr>
              <w:t>0.396325421</w:t>
            </w:r>
          </w:p>
        </w:tc>
        <w:tc>
          <w:tcPr>
            <w:tcW w:w="1914" w:type="dxa"/>
          </w:tcPr>
          <w:p w14:paraId="36F59856" w14:textId="5F835504" w:rsidR="004E4A81" w:rsidRDefault="004E4A81" w:rsidP="004E4A81">
            <w:pPr>
              <w:pStyle w:val="ab"/>
              <w:rPr>
                <w:lang w:eastAsia="en-GB"/>
              </w:rPr>
            </w:pPr>
            <w:r w:rsidRPr="004B7DB6">
              <w:rPr>
                <w:sz w:val="22"/>
              </w:rPr>
              <w:t>0.054526949</w:t>
            </w:r>
          </w:p>
        </w:tc>
        <w:tc>
          <w:tcPr>
            <w:tcW w:w="1914" w:type="dxa"/>
          </w:tcPr>
          <w:p w14:paraId="06E1E1FA" w14:textId="4C615C62" w:rsidR="004E4A81" w:rsidRDefault="004E4A81" w:rsidP="004E4A81">
            <w:pPr>
              <w:pStyle w:val="ab"/>
              <w:rPr>
                <w:lang w:eastAsia="en-GB"/>
              </w:rPr>
            </w:pPr>
            <w:r w:rsidRPr="004B7DB6">
              <w:rPr>
                <w:sz w:val="22"/>
              </w:rPr>
              <w:t>0.054526949</w:t>
            </w:r>
          </w:p>
        </w:tc>
      </w:tr>
      <w:tr w:rsidR="004E4A81" w14:paraId="61A1B2D4" w14:textId="77777777" w:rsidTr="004E4A81">
        <w:tc>
          <w:tcPr>
            <w:tcW w:w="1914" w:type="dxa"/>
          </w:tcPr>
          <w:p w14:paraId="335250D3" w14:textId="4E2204F3" w:rsidR="004E4A81" w:rsidRDefault="004E4A81" w:rsidP="004E4A81">
            <w:pPr>
              <w:pStyle w:val="ab"/>
              <w:rPr>
                <w:lang w:eastAsia="en-GB"/>
              </w:rPr>
            </w:pPr>
            <w:r w:rsidRPr="004B7DB6">
              <w:rPr>
                <w:lang w:val="en-US" w:eastAsia="en-GB"/>
              </w:rPr>
              <w:t>2</w:t>
            </w:r>
          </w:p>
        </w:tc>
        <w:tc>
          <w:tcPr>
            <w:tcW w:w="1914" w:type="dxa"/>
          </w:tcPr>
          <w:p w14:paraId="77F3802C" w14:textId="0A24C6F5" w:rsidR="004E4A81" w:rsidRDefault="004E4A81" w:rsidP="004E4A81">
            <w:pPr>
              <w:pStyle w:val="ab"/>
              <w:rPr>
                <w:lang w:eastAsia="en-GB"/>
              </w:rPr>
            </w:pPr>
            <w:r w:rsidRPr="004B7DB6">
              <w:rPr>
                <w:color w:val="000000"/>
                <w:sz w:val="22"/>
              </w:rPr>
              <w:t>0.000027371</w:t>
            </w:r>
          </w:p>
        </w:tc>
        <w:tc>
          <w:tcPr>
            <w:tcW w:w="1914" w:type="dxa"/>
          </w:tcPr>
          <w:p w14:paraId="538909CD" w14:textId="3FF14EF7" w:rsidR="004E4A81" w:rsidRDefault="004E4A81" w:rsidP="004E4A81">
            <w:pPr>
              <w:pStyle w:val="ab"/>
              <w:rPr>
                <w:lang w:eastAsia="en-GB"/>
              </w:rPr>
            </w:pPr>
            <w:r w:rsidRPr="004B7DB6">
              <w:rPr>
                <w:color w:val="006100"/>
                <w:sz w:val="22"/>
              </w:rPr>
              <w:t>0.313082958</w:t>
            </w:r>
          </w:p>
        </w:tc>
        <w:tc>
          <w:tcPr>
            <w:tcW w:w="1914" w:type="dxa"/>
          </w:tcPr>
          <w:p w14:paraId="4B49D404" w14:textId="276F28C8" w:rsidR="004E4A81" w:rsidRDefault="004E4A81" w:rsidP="004E4A81">
            <w:pPr>
              <w:pStyle w:val="ab"/>
              <w:rPr>
                <w:lang w:eastAsia="en-GB"/>
              </w:rPr>
            </w:pPr>
            <w:r w:rsidRPr="004B7DB6">
              <w:rPr>
                <w:color w:val="006100"/>
                <w:sz w:val="22"/>
              </w:rPr>
              <w:t>0.444102556</w:t>
            </w:r>
          </w:p>
        </w:tc>
        <w:tc>
          <w:tcPr>
            <w:tcW w:w="1914" w:type="dxa"/>
          </w:tcPr>
          <w:p w14:paraId="6A576F6C" w14:textId="6E7C4C55" w:rsidR="004E4A81" w:rsidRDefault="004E4A81" w:rsidP="004E4A81">
            <w:pPr>
              <w:pStyle w:val="ab"/>
              <w:rPr>
                <w:lang w:eastAsia="en-GB"/>
              </w:rPr>
            </w:pPr>
            <w:r w:rsidRPr="004B7DB6">
              <w:rPr>
                <w:color w:val="000000"/>
                <w:sz w:val="22"/>
              </w:rPr>
              <w:t>0.000122732</w:t>
            </w:r>
          </w:p>
        </w:tc>
      </w:tr>
      <w:tr w:rsidR="004E4A81" w14:paraId="02391F99" w14:textId="77777777" w:rsidTr="004E4A81">
        <w:tc>
          <w:tcPr>
            <w:tcW w:w="1914" w:type="dxa"/>
          </w:tcPr>
          <w:p w14:paraId="01A38A30" w14:textId="31894441" w:rsidR="004E4A81" w:rsidRDefault="004E4A81" w:rsidP="004E4A81">
            <w:pPr>
              <w:pStyle w:val="ab"/>
              <w:rPr>
                <w:lang w:eastAsia="en-GB"/>
              </w:rPr>
            </w:pPr>
            <w:r w:rsidRPr="004B7DB6">
              <w:rPr>
                <w:lang w:val="en-US" w:eastAsia="en-GB"/>
              </w:rPr>
              <w:t>3</w:t>
            </w:r>
          </w:p>
        </w:tc>
        <w:tc>
          <w:tcPr>
            <w:tcW w:w="1914" w:type="dxa"/>
          </w:tcPr>
          <w:p w14:paraId="79F90842" w14:textId="7A0C3053" w:rsidR="004E4A81" w:rsidRDefault="004E4A81" w:rsidP="004E4A81">
            <w:pPr>
              <w:pStyle w:val="ab"/>
              <w:rPr>
                <w:lang w:eastAsia="en-GB"/>
              </w:rPr>
            </w:pPr>
            <w:r w:rsidRPr="004B7DB6">
              <w:rPr>
                <w:color w:val="000000"/>
                <w:sz w:val="22"/>
              </w:rPr>
              <w:t>0.000005758</w:t>
            </w:r>
          </w:p>
        </w:tc>
        <w:tc>
          <w:tcPr>
            <w:tcW w:w="1914" w:type="dxa"/>
          </w:tcPr>
          <w:p w14:paraId="61BECE5A" w14:textId="40A6E1A1" w:rsidR="004E4A81" w:rsidRDefault="004E4A81" w:rsidP="004E4A81">
            <w:pPr>
              <w:pStyle w:val="ab"/>
              <w:rPr>
                <w:lang w:eastAsia="en-GB"/>
              </w:rPr>
            </w:pPr>
            <w:r w:rsidRPr="004B7DB6">
              <w:rPr>
                <w:color w:val="000000"/>
                <w:sz w:val="22"/>
              </w:rPr>
              <w:t>0.005078296</w:t>
            </w:r>
          </w:p>
        </w:tc>
        <w:tc>
          <w:tcPr>
            <w:tcW w:w="1914" w:type="dxa"/>
          </w:tcPr>
          <w:p w14:paraId="6FFF3A2B" w14:textId="5D2AB288" w:rsidR="004E4A81" w:rsidRDefault="004E4A81" w:rsidP="004E4A81">
            <w:pPr>
              <w:pStyle w:val="ab"/>
              <w:rPr>
                <w:lang w:eastAsia="en-GB"/>
              </w:rPr>
            </w:pPr>
            <w:r w:rsidRPr="004B7DB6">
              <w:rPr>
                <w:color w:val="000000"/>
                <w:sz w:val="22"/>
              </w:rPr>
              <w:t>0.000001250</w:t>
            </w:r>
          </w:p>
        </w:tc>
        <w:tc>
          <w:tcPr>
            <w:tcW w:w="1914" w:type="dxa"/>
          </w:tcPr>
          <w:p w14:paraId="2D677DE8" w14:textId="4A0FEB77" w:rsidR="004E4A81" w:rsidRDefault="004E4A81" w:rsidP="004E4A81">
            <w:pPr>
              <w:pStyle w:val="ab"/>
              <w:rPr>
                <w:lang w:eastAsia="en-GB"/>
              </w:rPr>
            </w:pPr>
            <w:r w:rsidRPr="004B7DB6">
              <w:rPr>
                <w:color w:val="000000"/>
                <w:sz w:val="22"/>
              </w:rPr>
              <w:t>0.000000017</w:t>
            </w:r>
          </w:p>
        </w:tc>
      </w:tr>
      <w:tr w:rsidR="004E4A81" w14:paraId="3FCA143E" w14:textId="77777777" w:rsidTr="004E4A81">
        <w:tc>
          <w:tcPr>
            <w:tcW w:w="1914" w:type="dxa"/>
          </w:tcPr>
          <w:p w14:paraId="78241C8C" w14:textId="5FC908D3" w:rsidR="004E4A81" w:rsidRDefault="004E4A81" w:rsidP="004E4A81">
            <w:pPr>
              <w:pStyle w:val="ab"/>
              <w:rPr>
                <w:lang w:eastAsia="en-GB"/>
              </w:rPr>
            </w:pPr>
            <w:r w:rsidRPr="004B7DB6">
              <w:rPr>
                <w:lang w:val="en-US" w:eastAsia="en-GB"/>
              </w:rPr>
              <w:t>4</w:t>
            </w:r>
          </w:p>
        </w:tc>
        <w:tc>
          <w:tcPr>
            <w:tcW w:w="1914" w:type="dxa"/>
          </w:tcPr>
          <w:p w14:paraId="1C682185" w14:textId="3E646344" w:rsidR="004E4A81" w:rsidRDefault="004E4A81" w:rsidP="004E4A81">
            <w:pPr>
              <w:pStyle w:val="ab"/>
              <w:rPr>
                <w:lang w:eastAsia="en-GB"/>
              </w:rPr>
            </w:pPr>
            <w:r w:rsidRPr="004B7DB6">
              <w:rPr>
                <w:color w:val="000000"/>
                <w:sz w:val="22"/>
              </w:rPr>
              <w:t>0.000016709</w:t>
            </w:r>
          </w:p>
        </w:tc>
        <w:tc>
          <w:tcPr>
            <w:tcW w:w="1914" w:type="dxa"/>
          </w:tcPr>
          <w:p w14:paraId="61DAAC21" w14:textId="2C40EEA9" w:rsidR="004E4A81" w:rsidRDefault="004E4A81" w:rsidP="004E4A81">
            <w:pPr>
              <w:pStyle w:val="ab"/>
              <w:rPr>
                <w:lang w:eastAsia="en-GB"/>
              </w:rPr>
            </w:pPr>
            <w:r w:rsidRPr="004B7DB6">
              <w:rPr>
                <w:sz w:val="22"/>
              </w:rPr>
              <w:t>0.054526949</w:t>
            </w:r>
          </w:p>
        </w:tc>
        <w:tc>
          <w:tcPr>
            <w:tcW w:w="1914" w:type="dxa"/>
          </w:tcPr>
          <w:p w14:paraId="1D0A4C66" w14:textId="5210A3C2" w:rsidR="004E4A81" w:rsidRDefault="004E4A81" w:rsidP="004E4A81">
            <w:pPr>
              <w:pStyle w:val="ab"/>
              <w:rPr>
                <w:lang w:eastAsia="en-GB"/>
              </w:rPr>
            </w:pPr>
            <w:r w:rsidRPr="004B7DB6">
              <w:rPr>
                <w:color w:val="000000"/>
                <w:sz w:val="22"/>
              </w:rPr>
              <w:t>0.024028200</w:t>
            </w:r>
          </w:p>
        </w:tc>
        <w:tc>
          <w:tcPr>
            <w:tcW w:w="1914" w:type="dxa"/>
          </w:tcPr>
          <w:p w14:paraId="2F21B9CD" w14:textId="63672590" w:rsidR="004E4A81" w:rsidRDefault="004E4A81" w:rsidP="004E4A81">
            <w:pPr>
              <w:pStyle w:val="ab"/>
              <w:rPr>
                <w:lang w:eastAsia="en-GB"/>
              </w:rPr>
            </w:pPr>
            <w:r w:rsidRPr="004B7DB6">
              <w:rPr>
                <w:color w:val="000000"/>
                <w:sz w:val="22"/>
              </w:rPr>
              <w:t>0.024028200</w:t>
            </w:r>
          </w:p>
        </w:tc>
      </w:tr>
      <w:tr w:rsidR="004E4A81" w14:paraId="5331D6B5" w14:textId="77777777" w:rsidTr="004E4A81">
        <w:tc>
          <w:tcPr>
            <w:tcW w:w="1914" w:type="dxa"/>
          </w:tcPr>
          <w:p w14:paraId="33161590" w14:textId="0718E839" w:rsidR="004E4A81" w:rsidRDefault="004E4A81" w:rsidP="004E4A81">
            <w:pPr>
              <w:pStyle w:val="ab"/>
              <w:rPr>
                <w:lang w:eastAsia="en-GB"/>
              </w:rPr>
            </w:pPr>
            <w:r w:rsidRPr="004B7DB6">
              <w:rPr>
                <w:lang w:val="en-US" w:eastAsia="en-GB"/>
              </w:rPr>
              <w:t>5</w:t>
            </w:r>
          </w:p>
        </w:tc>
        <w:tc>
          <w:tcPr>
            <w:tcW w:w="1914" w:type="dxa"/>
          </w:tcPr>
          <w:p w14:paraId="7146155E" w14:textId="61917D31" w:rsidR="004E4A81" w:rsidRDefault="004E4A81" w:rsidP="004E4A81">
            <w:pPr>
              <w:pStyle w:val="ab"/>
              <w:rPr>
                <w:lang w:eastAsia="en-GB"/>
              </w:rPr>
            </w:pPr>
            <w:r w:rsidRPr="004B7DB6">
              <w:rPr>
                <w:color w:val="000000"/>
                <w:sz w:val="22"/>
              </w:rPr>
              <w:t>0.002451007</w:t>
            </w:r>
          </w:p>
        </w:tc>
        <w:tc>
          <w:tcPr>
            <w:tcW w:w="1914" w:type="dxa"/>
          </w:tcPr>
          <w:p w14:paraId="28AEB21C" w14:textId="257C9A44" w:rsidR="004E4A81" w:rsidRDefault="004E4A81" w:rsidP="004E4A81">
            <w:pPr>
              <w:pStyle w:val="ab"/>
              <w:rPr>
                <w:lang w:eastAsia="en-GB"/>
              </w:rPr>
            </w:pPr>
            <w:r w:rsidRPr="004B7DB6">
              <w:rPr>
                <w:color w:val="006100"/>
                <w:sz w:val="22"/>
              </w:rPr>
              <w:t>0.203402563</w:t>
            </w:r>
          </w:p>
        </w:tc>
        <w:tc>
          <w:tcPr>
            <w:tcW w:w="1914" w:type="dxa"/>
          </w:tcPr>
          <w:p w14:paraId="50F3927F" w14:textId="3836F7E6" w:rsidR="004E4A81" w:rsidRDefault="004E4A81" w:rsidP="004E4A81">
            <w:pPr>
              <w:pStyle w:val="ab"/>
              <w:rPr>
                <w:lang w:eastAsia="en-GB"/>
              </w:rPr>
            </w:pPr>
            <w:r w:rsidRPr="004B7DB6">
              <w:rPr>
                <w:color w:val="006100"/>
                <w:sz w:val="22"/>
              </w:rPr>
              <w:t>0.440993077</w:t>
            </w:r>
          </w:p>
        </w:tc>
        <w:tc>
          <w:tcPr>
            <w:tcW w:w="1914" w:type="dxa"/>
          </w:tcPr>
          <w:p w14:paraId="2B47E010" w14:textId="2FD0FA30" w:rsidR="004E4A81" w:rsidRDefault="004E4A81" w:rsidP="004E4A81">
            <w:pPr>
              <w:pStyle w:val="ab"/>
              <w:rPr>
                <w:lang w:eastAsia="en-GB"/>
              </w:rPr>
            </w:pPr>
            <w:r w:rsidRPr="004B7DB6">
              <w:rPr>
                <w:color w:val="006100"/>
                <w:sz w:val="22"/>
              </w:rPr>
              <w:t>0.128436728</w:t>
            </w:r>
          </w:p>
        </w:tc>
      </w:tr>
      <w:tr w:rsidR="004E4A81" w14:paraId="221162D9" w14:textId="77777777" w:rsidTr="004E4A81">
        <w:tc>
          <w:tcPr>
            <w:tcW w:w="1914" w:type="dxa"/>
          </w:tcPr>
          <w:p w14:paraId="345D87DF" w14:textId="7F1ACFC9" w:rsidR="004E4A81" w:rsidRDefault="004E4A81" w:rsidP="004E4A81">
            <w:pPr>
              <w:pStyle w:val="ab"/>
              <w:rPr>
                <w:lang w:eastAsia="en-GB"/>
              </w:rPr>
            </w:pPr>
            <w:r w:rsidRPr="004B7DB6">
              <w:rPr>
                <w:lang w:val="en-US" w:eastAsia="en-GB"/>
              </w:rPr>
              <w:t>6</w:t>
            </w:r>
          </w:p>
        </w:tc>
        <w:tc>
          <w:tcPr>
            <w:tcW w:w="1914" w:type="dxa"/>
          </w:tcPr>
          <w:p w14:paraId="0332491C" w14:textId="42A255BE" w:rsidR="004E4A81" w:rsidRDefault="004E4A81" w:rsidP="004E4A81">
            <w:pPr>
              <w:pStyle w:val="ab"/>
              <w:rPr>
                <w:lang w:eastAsia="en-GB"/>
              </w:rPr>
            </w:pPr>
            <w:r w:rsidRPr="004B7DB6">
              <w:rPr>
                <w:color w:val="000000"/>
                <w:sz w:val="22"/>
              </w:rPr>
              <w:t>0.000796187</w:t>
            </w:r>
          </w:p>
        </w:tc>
        <w:tc>
          <w:tcPr>
            <w:tcW w:w="1914" w:type="dxa"/>
          </w:tcPr>
          <w:p w14:paraId="3B2B7B82" w14:textId="68C04073" w:rsidR="004E4A81" w:rsidRDefault="004E4A81" w:rsidP="004E4A81">
            <w:pPr>
              <w:pStyle w:val="ab"/>
              <w:rPr>
                <w:lang w:eastAsia="en-GB"/>
              </w:rPr>
            </w:pPr>
            <w:r w:rsidRPr="004B7DB6">
              <w:rPr>
                <w:color w:val="000000"/>
                <w:sz w:val="22"/>
              </w:rPr>
              <w:t>0.014179117</w:t>
            </w:r>
          </w:p>
        </w:tc>
        <w:tc>
          <w:tcPr>
            <w:tcW w:w="1914" w:type="dxa"/>
          </w:tcPr>
          <w:p w14:paraId="0E2DF6E2" w14:textId="3275613B" w:rsidR="004E4A81" w:rsidRDefault="004E4A81" w:rsidP="004E4A81">
            <w:pPr>
              <w:pStyle w:val="ab"/>
              <w:rPr>
                <w:lang w:eastAsia="en-GB"/>
              </w:rPr>
            </w:pPr>
            <w:r w:rsidRPr="004B7DB6">
              <w:rPr>
                <w:color w:val="006100"/>
                <w:sz w:val="22"/>
              </w:rPr>
              <w:t>0.128436728</w:t>
            </w:r>
          </w:p>
        </w:tc>
        <w:tc>
          <w:tcPr>
            <w:tcW w:w="1914" w:type="dxa"/>
          </w:tcPr>
          <w:p w14:paraId="1464FF9D" w14:textId="5C1FEC06" w:rsidR="004E4A81" w:rsidRDefault="004E4A81" w:rsidP="004E4A81">
            <w:pPr>
              <w:pStyle w:val="ab"/>
              <w:rPr>
                <w:lang w:eastAsia="en-GB"/>
              </w:rPr>
            </w:pPr>
            <w:r w:rsidRPr="004B7DB6">
              <w:rPr>
                <w:color w:val="006100"/>
                <w:sz w:val="22"/>
              </w:rPr>
              <w:t>0.095689704</w:t>
            </w:r>
          </w:p>
        </w:tc>
      </w:tr>
      <w:tr w:rsidR="004E4A81" w14:paraId="31CD684E" w14:textId="77777777" w:rsidTr="004E4A81">
        <w:tc>
          <w:tcPr>
            <w:tcW w:w="1914" w:type="dxa"/>
          </w:tcPr>
          <w:p w14:paraId="0A14927F" w14:textId="4FAE88FB" w:rsidR="004E4A81" w:rsidRDefault="004E4A81" w:rsidP="004E4A81">
            <w:pPr>
              <w:pStyle w:val="ab"/>
              <w:rPr>
                <w:lang w:eastAsia="en-GB"/>
              </w:rPr>
            </w:pPr>
            <w:r w:rsidRPr="004B7DB6">
              <w:rPr>
                <w:lang w:val="en-US" w:eastAsia="en-GB"/>
              </w:rPr>
              <w:t>7</w:t>
            </w:r>
          </w:p>
        </w:tc>
        <w:tc>
          <w:tcPr>
            <w:tcW w:w="1914" w:type="dxa"/>
          </w:tcPr>
          <w:p w14:paraId="5244D74B" w14:textId="75C9E71D" w:rsidR="004E4A81" w:rsidRDefault="004E4A81" w:rsidP="004E4A81">
            <w:pPr>
              <w:pStyle w:val="ab"/>
              <w:rPr>
                <w:lang w:eastAsia="en-GB"/>
              </w:rPr>
            </w:pPr>
            <w:r w:rsidRPr="004B7DB6">
              <w:rPr>
                <w:color w:val="006100"/>
                <w:sz w:val="22"/>
              </w:rPr>
              <w:t>0.116738074</w:t>
            </w:r>
          </w:p>
        </w:tc>
        <w:tc>
          <w:tcPr>
            <w:tcW w:w="1914" w:type="dxa"/>
          </w:tcPr>
          <w:p w14:paraId="36044B30" w14:textId="5DB42CE2" w:rsidR="004E4A81" w:rsidRDefault="004E4A81" w:rsidP="004E4A81">
            <w:pPr>
              <w:pStyle w:val="ab"/>
              <w:rPr>
                <w:lang w:eastAsia="en-GB"/>
              </w:rPr>
            </w:pPr>
            <w:r w:rsidRPr="004B7DB6">
              <w:rPr>
                <w:color w:val="006100"/>
                <w:sz w:val="22"/>
              </w:rPr>
              <w:t>0.388209731</w:t>
            </w:r>
          </w:p>
        </w:tc>
        <w:tc>
          <w:tcPr>
            <w:tcW w:w="1914" w:type="dxa"/>
          </w:tcPr>
          <w:p w14:paraId="5DC53C57" w14:textId="642AC2ED" w:rsidR="004E4A81" w:rsidRDefault="004E4A81" w:rsidP="004E4A81">
            <w:pPr>
              <w:pStyle w:val="ab"/>
              <w:rPr>
                <w:lang w:eastAsia="en-GB"/>
              </w:rPr>
            </w:pPr>
            <w:r w:rsidRPr="004B7DB6">
              <w:rPr>
                <w:color w:val="006100"/>
                <w:sz w:val="22"/>
              </w:rPr>
              <w:t>0.171086365</w:t>
            </w:r>
          </w:p>
        </w:tc>
        <w:tc>
          <w:tcPr>
            <w:tcW w:w="1914" w:type="dxa"/>
          </w:tcPr>
          <w:p w14:paraId="72A8AF84" w14:textId="5784DC5B" w:rsidR="004E4A81" w:rsidRDefault="004E4A81" w:rsidP="004E4A81">
            <w:pPr>
              <w:pStyle w:val="ab"/>
              <w:rPr>
                <w:lang w:eastAsia="en-GB"/>
              </w:rPr>
            </w:pPr>
            <w:r w:rsidRPr="004B7DB6">
              <w:rPr>
                <w:color w:val="006100"/>
                <w:sz w:val="22"/>
              </w:rPr>
              <w:t>0.474630732</w:t>
            </w:r>
          </w:p>
        </w:tc>
      </w:tr>
      <w:tr w:rsidR="004E4A81" w14:paraId="34C4F26E" w14:textId="77777777" w:rsidTr="004E4A81">
        <w:tc>
          <w:tcPr>
            <w:tcW w:w="1914" w:type="dxa"/>
          </w:tcPr>
          <w:p w14:paraId="6372A6F5" w14:textId="02953098" w:rsidR="004E4A81" w:rsidRPr="004B7DB6" w:rsidRDefault="004E4A81" w:rsidP="004E4A81">
            <w:pPr>
              <w:pStyle w:val="ab"/>
              <w:rPr>
                <w:lang w:val="en-US" w:eastAsia="en-GB"/>
              </w:rPr>
            </w:pPr>
            <w:r w:rsidRPr="004B7DB6">
              <w:rPr>
                <w:lang w:val="en-US" w:eastAsia="en-GB"/>
              </w:rPr>
              <w:t>8</w:t>
            </w:r>
          </w:p>
        </w:tc>
        <w:tc>
          <w:tcPr>
            <w:tcW w:w="1914" w:type="dxa"/>
          </w:tcPr>
          <w:p w14:paraId="407BF9D1" w14:textId="3075E766" w:rsidR="004E4A81" w:rsidRPr="004B7DB6" w:rsidRDefault="004E4A81" w:rsidP="004E4A81">
            <w:pPr>
              <w:pStyle w:val="ab"/>
              <w:rPr>
                <w:color w:val="006100"/>
                <w:sz w:val="22"/>
              </w:rPr>
            </w:pPr>
            <w:r w:rsidRPr="004B7DB6">
              <w:rPr>
                <w:color w:val="000000"/>
                <w:sz w:val="22"/>
              </w:rPr>
              <w:t>0.040713908</w:t>
            </w:r>
          </w:p>
        </w:tc>
        <w:tc>
          <w:tcPr>
            <w:tcW w:w="1914" w:type="dxa"/>
          </w:tcPr>
          <w:p w14:paraId="6F2BA795" w14:textId="363B0608" w:rsidR="004E4A81" w:rsidRPr="004B7DB6" w:rsidRDefault="004E4A81" w:rsidP="004E4A81">
            <w:pPr>
              <w:pStyle w:val="ab"/>
              <w:rPr>
                <w:color w:val="006100"/>
                <w:sz w:val="22"/>
              </w:rPr>
            </w:pPr>
            <w:r w:rsidRPr="004B7DB6">
              <w:rPr>
                <w:sz w:val="22"/>
              </w:rPr>
              <w:t>0.061930383</w:t>
            </w:r>
          </w:p>
        </w:tc>
        <w:tc>
          <w:tcPr>
            <w:tcW w:w="1914" w:type="dxa"/>
          </w:tcPr>
          <w:p w14:paraId="78C8E51A" w14:textId="11632073" w:rsidR="004E4A81" w:rsidRPr="004B7DB6" w:rsidRDefault="004E4A81" w:rsidP="004E4A81">
            <w:pPr>
              <w:pStyle w:val="ab"/>
              <w:rPr>
                <w:color w:val="006100"/>
                <w:sz w:val="22"/>
              </w:rPr>
            </w:pPr>
            <w:r w:rsidRPr="004B7DB6">
              <w:rPr>
                <w:color w:val="000000"/>
                <w:sz w:val="22"/>
              </w:rPr>
              <w:t>0.000001456</w:t>
            </w:r>
          </w:p>
        </w:tc>
        <w:tc>
          <w:tcPr>
            <w:tcW w:w="1914" w:type="dxa"/>
          </w:tcPr>
          <w:p w14:paraId="4E0A1EE4" w14:textId="77777777" w:rsidR="004E4A81" w:rsidRPr="004B7DB6" w:rsidRDefault="004E4A81" w:rsidP="004E4A81">
            <w:pPr>
              <w:pStyle w:val="ab"/>
              <w:rPr>
                <w:color w:val="006100"/>
                <w:sz w:val="22"/>
              </w:rPr>
            </w:pPr>
          </w:p>
        </w:tc>
      </w:tr>
      <w:tr w:rsidR="004E4A81" w14:paraId="687C7747" w14:textId="77777777" w:rsidTr="004E4A81">
        <w:tc>
          <w:tcPr>
            <w:tcW w:w="1914" w:type="dxa"/>
          </w:tcPr>
          <w:p w14:paraId="4A5AB86D" w14:textId="09F8C719" w:rsidR="004E4A81" w:rsidRPr="004B7DB6" w:rsidRDefault="004E4A81" w:rsidP="004E4A81">
            <w:pPr>
              <w:pStyle w:val="ab"/>
              <w:rPr>
                <w:lang w:val="en-US" w:eastAsia="en-GB"/>
              </w:rPr>
            </w:pPr>
            <w:r w:rsidRPr="004B7DB6">
              <w:rPr>
                <w:lang w:val="en-US" w:eastAsia="en-GB"/>
              </w:rPr>
              <w:t>9</w:t>
            </w:r>
          </w:p>
        </w:tc>
        <w:tc>
          <w:tcPr>
            <w:tcW w:w="1914" w:type="dxa"/>
          </w:tcPr>
          <w:p w14:paraId="15620D36" w14:textId="27FAB791" w:rsidR="004E4A81" w:rsidRPr="004B7DB6" w:rsidRDefault="004E4A81" w:rsidP="004E4A81">
            <w:pPr>
              <w:pStyle w:val="ab"/>
              <w:rPr>
                <w:color w:val="000000"/>
                <w:sz w:val="22"/>
              </w:rPr>
            </w:pPr>
            <w:r w:rsidRPr="004B7DB6">
              <w:rPr>
                <w:color w:val="006100"/>
                <w:sz w:val="22"/>
              </w:rPr>
              <w:t>0.213925124</w:t>
            </w:r>
          </w:p>
        </w:tc>
        <w:tc>
          <w:tcPr>
            <w:tcW w:w="1914" w:type="dxa"/>
          </w:tcPr>
          <w:p w14:paraId="6DA17B66" w14:textId="5860F2F7" w:rsidR="004E4A81" w:rsidRPr="004B7DB6" w:rsidRDefault="004E4A81" w:rsidP="004E4A81">
            <w:pPr>
              <w:pStyle w:val="ab"/>
              <w:rPr>
                <w:sz w:val="22"/>
              </w:rPr>
            </w:pPr>
            <w:r w:rsidRPr="004B7DB6">
              <w:rPr>
                <w:color w:val="006100"/>
                <w:sz w:val="22"/>
              </w:rPr>
              <w:t>0.436130678</w:t>
            </w:r>
          </w:p>
        </w:tc>
        <w:tc>
          <w:tcPr>
            <w:tcW w:w="1914" w:type="dxa"/>
          </w:tcPr>
          <w:p w14:paraId="6707ED64" w14:textId="1A55DDE7" w:rsidR="004E4A81" w:rsidRPr="004B7DB6" w:rsidRDefault="004E4A81" w:rsidP="004E4A81">
            <w:pPr>
              <w:pStyle w:val="ab"/>
              <w:rPr>
                <w:color w:val="000000"/>
                <w:sz w:val="22"/>
              </w:rPr>
            </w:pPr>
            <w:r w:rsidRPr="004B7DB6">
              <w:rPr>
                <w:color w:val="006100"/>
                <w:sz w:val="22"/>
              </w:rPr>
              <w:t>0.474630732</w:t>
            </w:r>
          </w:p>
        </w:tc>
        <w:tc>
          <w:tcPr>
            <w:tcW w:w="1914" w:type="dxa"/>
          </w:tcPr>
          <w:p w14:paraId="362B008D" w14:textId="77777777" w:rsidR="004E4A81" w:rsidRPr="004B7DB6" w:rsidRDefault="004E4A81" w:rsidP="004E4A81">
            <w:pPr>
              <w:pStyle w:val="ab"/>
              <w:rPr>
                <w:color w:val="006100"/>
                <w:sz w:val="22"/>
              </w:rPr>
            </w:pPr>
          </w:p>
        </w:tc>
      </w:tr>
      <w:tr w:rsidR="004E4A81" w14:paraId="4DD0F340" w14:textId="77777777" w:rsidTr="004E4A81">
        <w:tc>
          <w:tcPr>
            <w:tcW w:w="1914" w:type="dxa"/>
          </w:tcPr>
          <w:p w14:paraId="3C131CB8" w14:textId="6410CAAB" w:rsidR="004E4A81" w:rsidRPr="004B7DB6" w:rsidRDefault="004E4A81" w:rsidP="004E4A81">
            <w:pPr>
              <w:pStyle w:val="ab"/>
              <w:rPr>
                <w:lang w:val="en-US" w:eastAsia="en-GB"/>
              </w:rPr>
            </w:pPr>
            <w:r w:rsidRPr="004B7DB6">
              <w:rPr>
                <w:lang w:val="en-US" w:eastAsia="en-GB"/>
              </w:rPr>
              <w:t>10</w:t>
            </w:r>
          </w:p>
        </w:tc>
        <w:tc>
          <w:tcPr>
            <w:tcW w:w="1914" w:type="dxa"/>
          </w:tcPr>
          <w:p w14:paraId="44419C94" w14:textId="733BFBF4" w:rsidR="004E4A81" w:rsidRPr="004B7DB6" w:rsidRDefault="004E4A81" w:rsidP="004E4A81">
            <w:pPr>
              <w:pStyle w:val="ab"/>
              <w:rPr>
                <w:color w:val="006100"/>
                <w:sz w:val="22"/>
              </w:rPr>
            </w:pPr>
            <w:r w:rsidRPr="004B7DB6">
              <w:rPr>
                <w:color w:val="000000"/>
                <w:sz w:val="22"/>
              </w:rPr>
              <w:t>0.000000160</w:t>
            </w:r>
          </w:p>
        </w:tc>
        <w:tc>
          <w:tcPr>
            <w:tcW w:w="1914" w:type="dxa"/>
          </w:tcPr>
          <w:p w14:paraId="2420BC86" w14:textId="5F3DA6D1" w:rsidR="004E4A81" w:rsidRPr="004B7DB6" w:rsidRDefault="004E4A81" w:rsidP="004E4A81">
            <w:pPr>
              <w:pStyle w:val="ab"/>
              <w:rPr>
                <w:color w:val="006100"/>
                <w:sz w:val="22"/>
              </w:rPr>
            </w:pPr>
            <w:r w:rsidRPr="004B7DB6">
              <w:rPr>
                <w:color w:val="006100"/>
                <w:sz w:val="22"/>
              </w:rPr>
              <w:t>0.349460546</w:t>
            </w:r>
          </w:p>
        </w:tc>
        <w:tc>
          <w:tcPr>
            <w:tcW w:w="1914" w:type="dxa"/>
          </w:tcPr>
          <w:p w14:paraId="16ED2398" w14:textId="5B357E69" w:rsidR="004E4A81" w:rsidRPr="004B7DB6" w:rsidRDefault="004E4A81" w:rsidP="004E4A81">
            <w:pPr>
              <w:pStyle w:val="ab"/>
              <w:rPr>
                <w:color w:val="006100"/>
                <w:sz w:val="22"/>
              </w:rPr>
            </w:pPr>
            <w:r w:rsidRPr="004B7DB6">
              <w:rPr>
                <w:color w:val="000000"/>
                <w:sz w:val="22"/>
              </w:rPr>
              <w:t>0.036878102</w:t>
            </w:r>
          </w:p>
        </w:tc>
        <w:tc>
          <w:tcPr>
            <w:tcW w:w="1914" w:type="dxa"/>
          </w:tcPr>
          <w:p w14:paraId="227B3990" w14:textId="77777777" w:rsidR="004E4A81" w:rsidRPr="004B7DB6" w:rsidRDefault="004E4A81" w:rsidP="004E4A81">
            <w:pPr>
              <w:pStyle w:val="ab"/>
              <w:rPr>
                <w:color w:val="006100"/>
                <w:sz w:val="22"/>
              </w:rPr>
            </w:pPr>
          </w:p>
        </w:tc>
      </w:tr>
      <w:tr w:rsidR="004E4A81" w14:paraId="55CF745B" w14:textId="77777777" w:rsidTr="004E4A81">
        <w:tc>
          <w:tcPr>
            <w:tcW w:w="1914" w:type="dxa"/>
          </w:tcPr>
          <w:p w14:paraId="0E93EA5A" w14:textId="12AFB056" w:rsidR="004E4A81" w:rsidRPr="004B7DB6" w:rsidRDefault="004E4A81" w:rsidP="004E4A81">
            <w:pPr>
              <w:pStyle w:val="ab"/>
              <w:rPr>
                <w:lang w:val="en-US" w:eastAsia="en-GB"/>
              </w:rPr>
            </w:pPr>
            <w:r w:rsidRPr="004B7DB6">
              <w:rPr>
                <w:lang w:val="en-US" w:eastAsia="en-GB"/>
              </w:rPr>
              <w:t>11</w:t>
            </w:r>
          </w:p>
        </w:tc>
        <w:tc>
          <w:tcPr>
            <w:tcW w:w="1914" w:type="dxa"/>
          </w:tcPr>
          <w:p w14:paraId="5B9243DA" w14:textId="790C8E95" w:rsidR="004E4A81" w:rsidRPr="004B7DB6" w:rsidRDefault="004E4A81" w:rsidP="004E4A81">
            <w:pPr>
              <w:pStyle w:val="ab"/>
              <w:rPr>
                <w:color w:val="000000"/>
                <w:sz w:val="22"/>
              </w:rPr>
            </w:pPr>
            <w:r w:rsidRPr="004B7DB6">
              <w:rPr>
                <w:color w:val="000000"/>
                <w:sz w:val="22"/>
              </w:rPr>
              <w:t>0.021232407</w:t>
            </w:r>
          </w:p>
        </w:tc>
        <w:tc>
          <w:tcPr>
            <w:tcW w:w="1914" w:type="dxa"/>
          </w:tcPr>
          <w:p w14:paraId="1541F523" w14:textId="71C6E4EF" w:rsidR="004E4A81" w:rsidRPr="004B7DB6" w:rsidRDefault="004E4A81" w:rsidP="004E4A81">
            <w:pPr>
              <w:pStyle w:val="ab"/>
              <w:rPr>
                <w:color w:val="006100"/>
                <w:sz w:val="22"/>
              </w:rPr>
            </w:pPr>
            <w:r w:rsidRPr="004B7DB6">
              <w:rPr>
                <w:color w:val="000000"/>
                <w:sz w:val="22"/>
              </w:rPr>
              <w:t>0.009780515</w:t>
            </w:r>
          </w:p>
        </w:tc>
        <w:tc>
          <w:tcPr>
            <w:tcW w:w="1914" w:type="dxa"/>
          </w:tcPr>
          <w:p w14:paraId="1E660B9F" w14:textId="77777777" w:rsidR="004E4A81" w:rsidRPr="004B7DB6" w:rsidRDefault="004E4A81" w:rsidP="004E4A81">
            <w:pPr>
              <w:pStyle w:val="ab"/>
              <w:rPr>
                <w:color w:val="000000"/>
                <w:sz w:val="22"/>
              </w:rPr>
            </w:pPr>
          </w:p>
        </w:tc>
        <w:tc>
          <w:tcPr>
            <w:tcW w:w="1914" w:type="dxa"/>
          </w:tcPr>
          <w:p w14:paraId="4BD88650" w14:textId="77777777" w:rsidR="004E4A81" w:rsidRPr="004B7DB6" w:rsidRDefault="004E4A81" w:rsidP="004E4A81">
            <w:pPr>
              <w:pStyle w:val="ab"/>
              <w:rPr>
                <w:color w:val="006100"/>
                <w:sz w:val="22"/>
              </w:rPr>
            </w:pPr>
          </w:p>
        </w:tc>
      </w:tr>
      <w:tr w:rsidR="004E4A81" w14:paraId="39B40935" w14:textId="77777777" w:rsidTr="004E4A81">
        <w:tc>
          <w:tcPr>
            <w:tcW w:w="1914" w:type="dxa"/>
          </w:tcPr>
          <w:p w14:paraId="21CFC01A" w14:textId="4AD2120A" w:rsidR="004E4A81" w:rsidRPr="004B7DB6" w:rsidRDefault="004E4A81" w:rsidP="004E4A81">
            <w:pPr>
              <w:pStyle w:val="ab"/>
              <w:rPr>
                <w:lang w:val="en-US" w:eastAsia="en-GB"/>
              </w:rPr>
            </w:pPr>
            <w:r w:rsidRPr="004B7DB6">
              <w:rPr>
                <w:lang w:val="en-US" w:eastAsia="en-GB"/>
              </w:rPr>
              <w:t>12</w:t>
            </w:r>
          </w:p>
        </w:tc>
        <w:tc>
          <w:tcPr>
            <w:tcW w:w="1914" w:type="dxa"/>
          </w:tcPr>
          <w:p w14:paraId="3A096B6E" w14:textId="780AF706" w:rsidR="004E4A81" w:rsidRPr="004B7DB6" w:rsidRDefault="004E4A81" w:rsidP="004E4A81">
            <w:pPr>
              <w:pStyle w:val="ab"/>
              <w:rPr>
                <w:color w:val="000000"/>
                <w:sz w:val="22"/>
              </w:rPr>
            </w:pPr>
            <w:r w:rsidRPr="004B7DB6">
              <w:rPr>
                <w:color w:val="000000"/>
                <w:sz w:val="22"/>
              </w:rPr>
              <w:t>0.003151836</w:t>
            </w:r>
          </w:p>
        </w:tc>
        <w:tc>
          <w:tcPr>
            <w:tcW w:w="1914" w:type="dxa"/>
          </w:tcPr>
          <w:p w14:paraId="166B2777" w14:textId="57B3A8E0" w:rsidR="004E4A81" w:rsidRPr="004B7DB6" w:rsidRDefault="004E4A81" w:rsidP="004E4A81">
            <w:pPr>
              <w:pStyle w:val="ab"/>
              <w:rPr>
                <w:color w:val="000000"/>
                <w:sz w:val="22"/>
              </w:rPr>
            </w:pPr>
            <w:r w:rsidRPr="004B7DB6">
              <w:rPr>
                <w:color w:val="000000"/>
                <w:sz w:val="22"/>
              </w:rPr>
              <w:t>0.033392586</w:t>
            </w:r>
          </w:p>
        </w:tc>
        <w:tc>
          <w:tcPr>
            <w:tcW w:w="1914" w:type="dxa"/>
          </w:tcPr>
          <w:p w14:paraId="27D5C52B" w14:textId="77777777" w:rsidR="004E4A81" w:rsidRPr="004B7DB6" w:rsidRDefault="004E4A81" w:rsidP="004E4A81">
            <w:pPr>
              <w:pStyle w:val="ab"/>
              <w:rPr>
                <w:color w:val="000000"/>
                <w:sz w:val="22"/>
              </w:rPr>
            </w:pPr>
          </w:p>
        </w:tc>
        <w:tc>
          <w:tcPr>
            <w:tcW w:w="1914" w:type="dxa"/>
          </w:tcPr>
          <w:p w14:paraId="4EF9BA4B" w14:textId="77777777" w:rsidR="004E4A81" w:rsidRPr="004B7DB6" w:rsidRDefault="004E4A81" w:rsidP="004E4A81">
            <w:pPr>
              <w:pStyle w:val="ab"/>
              <w:rPr>
                <w:color w:val="006100"/>
                <w:sz w:val="22"/>
              </w:rPr>
            </w:pPr>
          </w:p>
        </w:tc>
      </w:tr>
      <w:tr w:rsidR="004E4A81" w14:paraId="4655BD77" w14:textId="77777777" w:rsidTr="004E4A81">
        <w:tc>
          <w:tcPr>
            <w:tcW w:w="1914" w:type="dxa"/>
          </w:tcPr>
          <w:p w14:paraId="7A85B972" w14:textId="625248EF" w:rsidR="004E4A81" w:rsidRPr="004B7DB6" w:rsidRDefault="004E4A81" w:rsidP="004E4A81">
            <w:pPr>
              <w:pStyle w:val="ab"/>
              <w:rPr>
                <w:lang w:val="en-US" w:eastAsia="en-GB"/>
              </w:rPr>
            </w:pPr>
            <w:r w:rsidRPr="004B7DB6">
              <w:rPr>
                <w:lang w:val="en-US" w:eastAsia="en-GB"/>
              </w:rPr>
              <w:t>13</w:t>
            </w:r>
          </w:p>
        </w:tc>
        <w:tc>
          <w:tcPr>
            <w:tcW w:w="1914" w:type="dxa"/>
          </w:tcPr>
          <w:p w14:paraId="7728570D" w14:textId="09C4ED57" w:rsidR="004E4A81" w:rsidRPr="004B7DB6" w:rsidRDefault="004E4A81" w:rsidP="004E4A81">
            <w:pPr>
              <w:pStyle w:val="ab"/>
              <w:rPr>
                <w:color w:val="000000"/>
                <w:sz w:val="22"/>
              </w:rPr>
            </w:pPr>
            <w:r w:rsidRPr="004B7DB6">
              <w:rPr>
                <w:color w:val="006100"/>
                <w:sz w:val="22"/>
              </w:rPr>
              <w:t>0.474630732</w:t>
            </w:r>
          </w:p>
        </w:tc>
        <w:tc>
          <w:tcPr>
            <w:tcW w:w="1914" w:type="dxa"/>
          </w:tcPr>
          <w:p w14:paraId="61A08BAD" w14:textId="62D1E763" w:rsidR="004E4A81" w:rsidRPr="004B7DB6" w:rsidRDefault="004E4A81" w:rsidP="004E4A81">
            <w:pPr>
              <w:pStyle w:val="ab"/>
              <w:rPr>
                <w:color w:val="000000"/>
                <w:sz w:val="22"/>
              </w:rPr>
            </w:pPr>
            <w:r w:rsidRPr="004B7DB6">
              <w:rPr>
                <w:color w:val="006100"/>
                <w:sz w:val="22"/>
              </w:rPr>
              <w:t>0.162097582</w:t>
            </w:r>
          </w:p>
        </w:tc>
        <w:tc>
          <w:tcPr>
            <w:tcW w:w="1914" w:type="dxa"/>
          </w:tcPr>
          <w:p w14:paraId="671B52B9" w14:textId="77777777" w:rsidR="004E4A81" w:rsidRPr="004B7DB6" w:rsidRDefault="004E4A81" w:rsidP="004E4A81">
            <w:pPr>
              <w:pStyle w:val="ab"/>
              <w:rPr>
                <w:color w:val="000000"/>
                <w:sz w:val="22"/>
              </w:rPr>
            </w:pPr>
          </w:p>
        </w:tc>
        <w:tc>
          <w:tcPr>
            <w:tcW w:w="1914" w:type="dxa"/>
          </w:tcPr>
          <w:p w14:paraId="1E416C1C" w14:textId="77777777" w:rsidR="004E4A81" w:rsidRPr="004B7DB6" w:rsidRDefault="004E4A81" w:rsidP="004E4A81">
            <w:pPr>
              <w:pStyle w:val="ab"/>
              <w:rPr>
                <w:color w:val="006100"/>
                <w:sz w:val="22"/>
              </w:rPr>
            </w:pPr>
          </w:p>
        </w:tc>
      </w:tr>
      <w:tr w:rsidR="004E4A81" w14:paraId="5ACE279B" w14:textId="77777777" w:rsidTr="004E4A81">
        <w:tc>
          <w:tcPr>
            <w:tcW w:w="1914" w:type="dxa"/>
          </w:tcPr>
          <w:p w14:paraId="1DB5566A" w14:textId="31D257BA" w:rsidR="004E4A81" w:rsidRPr="004B7DB6" w:rsidRDefault="004E4A81" w:rsidP="004E4A81">
            <w:pPr>
              <w:pStyle w:val="ab"/>
              <w:rPr>
                <w:lang w:val="en-US" w:eastAsia="en-GB"/>
              </w:rPr>
            </w:pPr>
            <w:r w:rsidRPr="004B7DB6">
              <w:rPr>
                <w:lang w:val="en-US" w:eastAsia="en-GB"/>
              </w:rPr>
              <w:t>14</w:t>
            </w:r>
          </w:p>
        </w:tc>
        <w:tc>
          <w:tcPr>
            <w:tcW w:w="1914" w:type="dxa"/>
          </w:tcPr>
          <w:p w14:paraId="50C0DA6D" w14:textId="6D7C3C0E" w:rsidR="004E4A81" w:rsidRPr="004B7DB6" w:rsidRDefault="004E4A81" w:rsidP="004E4A81">
            <w:pPr>
              <w:pStyle w:val="ab"/>
              <w:rPr>
                <w:color w:val="006100"/>
                <w:sz w:val="22"/>
              </w:rPr>
            </w:pPr>
            <w:r w:rsidRPr="004B7DB6">
              <w:rPr>
                <w:color w:val="006100"/>
                <w:sz w:val="22"/>
              </w:rPr>
              <w:t>0.349460546</w:t>
            </w:r>
          </w:p>
        </w:tc>
        <w:tc>
          <w:tcPr>
            <w:tcW w:w="1914" w:type="dxa"/>
          </w:tcPr>
          <w:p w14:paraId="1188711A" w14:textId="5218DBD9" w:rsidR="004E4A81" w:rsidRPr="004B7DB6" w:rsidRDefault="004E4A81" w:rsidP="004E4A81">
            <w:pPr>
              <w:pStyle w:val="ab"/>
              <w:rPr>
                <w:color w:val="006100"/>
                <w:sz w:val="22"/>
              </w:rPr>
            </w:pPr>
            <w:r w:rsidRPr="004B7DB6">
              <w:rPr>
                <w:color w:val="006100"/>
                <w:sz w:val="22"/>
              </w:rPr>
              <w:t>0.474630732</w:t>
            </w:r>
          </w:p>
        </w:tc>
        <w:tc>
          <w:tcPr>
            <w:tcW w:w="1914" w:type="dxa"/>
          </w:tcPr>
          <w:p w14:paraId="3A679C55" w14:textId="77777777" w:rsidR="004E4A81" w:rsidRPr="004B7DB6" w:rsidRDefault="004E4A81" w:rsidP="004E4A81">
            <w:pPr>
              <w:pStyle w:val="ab"/>
              <w:rPr>
                <w:color w:val="000000"/>
                <w:sz w:val="22"/>
              </w:rPr>
            </w:pPr>
          </w:p>
        </w:tc>
        <w:tc>
          <w:tcPr>
            <w:tcW w:w="1914" w:type="dxa"/>
          </w:tcPr>
          <w:p w14:paraId="33E530F6" w14:textId="77777777" w:rsidR="004E4A81" w:rsidRPr="004B7DB6" w:rsidRDefault="004E4A81" w:rsidP="004E4A81">
            <w:pPr>
              <w:pStyle w:val="ab"/>
              <w:rPr>
                <w:color w:val="006100"/>
                <w:sz w:val="22"/>
              </w:rPr>
            </w:pPr>
          </w:p>
        </w:tc>
      </w:tr>
      <w:tr w:rsidR="004E4A81" w14:paraId="4E91FA30" w14:textId="77777777" w:rsidTr="004E4A81">
        <w:tc>
          <w:tcPr>
            <w:tcW w:w="1914" w:type="dxa"/>
          </w:tcPr>
          <w:p w14:paraId="035DA815" w14:textId="5137D988" w:rsidR="004E4A81" w:rsidRPr="004B7DB6" w:rsidRDefault="004E4A81" w:rsidP="004E4A81">
            <w:pPr>
              <w:pStyle w:val="ab"/>
              <w:rPr>
                <w:lang w:val="en-US" w:eastAsia="en-GB"/>
              </w:rPr>
            </w:pPr>
            <w:r w:rsidRPr="004B7DB6">
              <w:rPr>
                <w:lang w:val="en-US" w:eastAsia="en-GB"/>
              </w:rPr>
              <w:t>15</w:t>
            </w:r>
          </w:p>
        </w:tc>
        <w:tc>
          <w:tcPr>
            <w:tcW w:w="1914" w:type="dxa"/>
          </w:tcPr>
          <w:p w14:paraId="3B05CF59" w14:textId="66A104EE" w:rsidR="004E4A81" w:rsidRPr="004B7DB6" w:rsidRDefault="004E4A81" w:rsidP="004E4A81">
            <w:pPr>
              <w:pStyle w:val="ab"/>
              <w:rPr>
                <w:color w:val="006100"/>
                <w:sz w:val="22"/>
              </w:rPr>
            </w:pPr>
            <w:r w:rsidRPr="004B7DB6">
              <w:rPr>
                <w:color w:val="000000"/>
                <w:sz w:val="22"/>
              </w:rPr>
              <w:t>0.003151836</w:t>
            </w:r>
          </w:p>
        </w:tc>
        <w:tc>
          <w:tcPr>
            <w:tcW w:w="1914" w:type="dxa"/>
          </w:tcPr>
          <w:p w14:paraId="68F05921" w14:textId="4A470616" w:rsidR="004E4A81" w:rsidRPr="004B7DB6" w:rsidRDefault="004E4A81" w:rsidP="004E4A81">
            <w:pPr>
              <w:pStyle w:val="ab"/>
              <w:rPr>
                <w:color w:val="006100"/>
                <w:sz w:val="22"/>
              </w:rPr>
            </w:pPr>
            <w:r w:rsidRPr="004B7DB6">
              <w:rPr>
                <w:color w:val="006100"/>
                <w:sz w:val="22"/>
              </w:rPr>
              <w:t>0.491461702</w:t>
            </w:r>
          </w:p>
        </w:tc>
        <w:tc>
          <w:tcPr>
            <w:tcW w:w="1914" w:type="dxa"/>
          </w:tcPr>
          <w:p w14:paraId="679831FC" w14:textId="77777777" w:rsidR="004E4A81" w:rsidRPr="004B7DB6" w:rsidRDefault="004E4A81" w:rsidP="004E4A81">
            <w:pPr>
              <w:pStyle w:val="ab"/>
              <w:rPr>
                <w:color w:val="000000"/>
                <w:sz w:val="22"/>
              </w:rPr>
            </w:pPr>
          </w:p>
        </w:tc>
        <w:tc>
          <w:tcPr>
            <w:tcW w:w="1914" w:type="dxa"/>
          </w:tcPr>
          <w:p w14:paraId="54C27912" w14:textId="77777777" w:rsidR="004E4A81" w:rsidRPr="004B7DB6" w:rsidRDefault="004E4A81" w:rsidP="004E4A81">
            <w:pPr>
              <w:pStyle w:val="ab"/>
              <w:rPr>
                <w:color w:val="006100"/>
                <w:sz w:val="22"/>
              </w:rPr>
            </w:pPr>
          </w:p>
        </w:tc>
      </w:tr>
      <w:tr w:rsidR="004E4A81" w14:paraId="0F7C27A9" w14:textId="77777777" w:rsidTr="004E4A81">
        <w:tc>
          <w:tcPr>
            <w:tcW w:w="1914" w:type="dxa"/>
          </w:tcPr>
          <w:p w14:paraId="343C95BF" w14:textId="290A34B8" w:rsidR="004E4A81" w:rsidRPr="004B7DB6" w:rsidRDefault="004E4A81" w:rsidP="004E4A81">
            <w:pPr>
              <w:pStyle w:val="ab"/>
              <w:rPr>
                <w:lang w:val="en-US" w:eastAsia="en-GB"/>
              </w:rPr>
            </w:pPr>
            <w:r w:rsidRPr="004B7DB6">
              <w:rPr>
                <w:lang w:val="en-US" w:eastAsia="en-GB"/>
              </w:rPr>
              <w:t>16</w:t>
            </w:r>
          </w:p>
        </w:tc>
        <w:tc>
          <w:tcPr>
            <w:tcW w:w="1914" w:type="dxa"/>
          </w:tcPr>
          <w:p w14:paraId="13498D44" w14:textId="079544C6" w:rsidR="004E4A81" w:rsidRPr="004B7DB6" w:rsidRDefault="004E4A81" w:rsidP="004E4A81">
            <w:pPr>
              <w:pStyle w:val="ab"/>
              <w:rPr>
                <w:color w:val="000000"/>
                <w:sz w:val="22"/>
              </w:rPr>
            </w:pPr>
            <w:r w:rsidRPr="004B7DB6">
              <w:rPr>
                <w:color w:val="000000"/>
                <w:sz w:val="22"/>
              </w:rPr>
              <w:t>0.000001250</w:t>
            </w:r>
          </w:p>
        </w:tc>
        <w:tc>
          <w:tcPr>
            <w:tcW w:w="1914" w:type="dxa"/>
          </w:tcPr>
          <w:p w14:paraId="07BD2B1F" w14:textId="047C0FD0" w:rsidR="004E4A81" w:rsidRPr="004B7DB6" w:rsidRDefault="004E4A81" w:rsidP="004E4A81">
            <w:pPr>
              <w:pStyle w:val="ab"/>
              <w:rPr>
                <w:color w:val="006100"/>
                <w:sz w:val="22"/>
              </w:rPr>
            </w:pPr>
            <w:r w:rsidRPr="004B7DB6">
              <w:rPr>
                <w:color w:val="000000"/>
                <w:sz w:val="22"/>
              </w:rPr>
              <w:t>0.024028200</w:t>
            </w:r>
          </w:p>
        </w:tc>
        <w:tc>
          <w:tcPr>
            <w:tcW w:w="1914" w:type="dxa"/>
          </w:tcPr>
          <w:p w14:paraId="7F2BE753" w14:textId="77777777" w:rsidR="004E4A81" w:rsidRPr="004B7DB6" w:rsidRDefault="004E4A81" w:rsidP="004E4A81">
            <w:pPr>
              <w:pStyle w:val="ab"/>
              <w:rPr>
                <w:color w:val="000000"/>
                <w:sz w:val="22"/>
              </w:rPr>
            </w:pPr>
          </w:p>
        </w:tc>
        <w:tc>
          <w:tcPr>
            <w:tcW w:w="1914" w:type="dxa"/>
          </w:tcPr>
          <w:p w14:paraId="52565BA7" w14:textId="77777777" w:rsidR="004E4A81" w:rsidRPr="004B7DB6" w:rsidRDefault="004E4A81" w:rsidP="004E4A81">
            <w:pPr>
              <w:pStyle w:val="ab"/>
              <w:rPr>
                <w:color w:val="006100"/>
                <w:sz w:val="22"/>
              </w:rPr>
            </w:pPr>
          </w:p>
        </w:tc>
      </w:tr>
      <w:tr w:rsidR="004E4A81" w14:paraId="2F991564" w14:textId="77777777" w:rsidTr="004E4A81">
        <w:tc>
          <w:tcPr>
            <w:tcW w:w="1914" w:type="dxa"/>
          </w:tcPr>
          <w:p w14:paraId="1E689A28" w14:textId="1ED67239" w:rsidR="004E4A81" w:rsidRPr="004B7DB6" w:rsidRDefault="004E4A81" w:rsidP="004E4A81">
            <w:pPr>
              <w:pStyle w:val="ab"/>
              <w:rPr>
                <w:lang w:val="en-US" w:eastAsia="en-GB"/>
              </w:rPr>
            </w:pPr>
            <w:r w:rsidRPr="004B7DB6">
              <w:rPr>
                <w:lang w:val="en-US" w:eastAsia="en-GB"/>
              </w:rPr>
              <w:t>17</w:t>
            </w:r>
          </w:p>
        </w:tc>
        <w:tc>
          <w:tcPr>
            <w:tcW w:w="1914" w:type="dxa"/>
          </w:tcPr>
          <w:p w14:paraId="2DEEAAE7" w14:textId="23E8C6D5" w:rsidR="004E4A81" w:rsidRPr="004B7DB6" w:rsidRDefault="004E4A81" w:rsidP="004E4A81">
            <w:pPr>
              <w:pStyle w:val="ab"/>
              <w:rPr>
                <w:color w:val="000000"/>
                <w:sz w:val="22"/>
              </w:rPr>
            </w:pPr>
            <w:r w:rsidRPr="004B7DB6">
              <w:rPr>
                <w:color w:val="000000"/>
                <w:sz w:val="22"/>
                <w:lang w:val="en-US"/>
              </w:rPr>
              <w:t>0.</w:t>
            </w:r>
            <w:r w:rsidRPr="004B7DB6">
              <w:rPr>
                <w:color w:val="000000"/>
                <w:sz w:val="22"/>
              </w:rPr>
              <w:t>054526949</w:t>
            </w:r>
          </w:p>
        </w:tc>
        <w:tc>
          <w:tcPr>
            <w:tcW w:w="1914" w:type="dxa"/>
          </w:tcPr>
          <w:p w14:paraId="381F2680" w14:textId="34208FDA" w:rsidR="004E4A81" w:rsidRPr="004B7DB6" w:rsidRDefault="004E4A81" w:rsidP="004E4A81">
            <w:pPr>
              <w:pStyle w:val="ab"/>
              <w:rPr>
                <w:color w:val="000000"/>
                <w:sz w:val="22"/>
              </w:rPr>
            </w:pPr>
            <w:r w:rsidRPr="004B7DB6">
              <w:rPr>
                <w:color w:val="006100"/>
                <w:sz w:val="22"/>
              </w:rPr>
              <w:t>0.112192739</w:t>
            </w:r>
          </w:p>
        </w:tc>
        <w:tc>
          <w:tcPr>
            <w:tcW w:w="1914" w:type="dxa"/>
          </w:tcPr>
          <w:p w14:paraId="1E14DA63" w14:textId="77777777" w:rsidR="004E4A81" w:rsidRPr="004B7DB6" w:rsidRDefault="004E4A81" w:rsidP="004E4A81">
            <w:pPr>
              <w:pStyle w:val="ab"/>
              <w:rPr>
                <w:color w:val="000000"/>
                <w:sz w:val="22"/>
              </w:rPr>
            </w:pPr>
          </w:p>
        </w:tc>
        <w:tc>
          <w:tcPr>
            <w:tcW w:w="1914" w:type="dxa"/>
          </w:tcPr>
          <w:p w14:paraId="210AD24C" w14:textId="77777777" w:rsidR="004E4A81" w:rsidRPr="004B7DB6" w:rsidRDefault="004E4A81" w:rsidP="004E4A81">
            <w:pPr>
              <w:pStyle w:val="ab"/>
              <w:rPr>
                <w:color w:val="006100"/>
                <w:sz w:val="22"/>
              </w:rPr>
            </w:pPr>
          </w:p>
        </w:tc>
      </w:tr>
      <w:tr w:rsidR="004E4A81" w14:paraId="1CBA6229" w14:textId="77777777" w:rsidTr="004E4A81">
        <w:tc>
          <w:tcPr>
            <w:tcW w:w="1914" w:type="dxa"/>
          </w:tcPr>
          <w:p w14:paraId="1EC03470" w14:textId="3554737F" w:rsidR="004E4A81" w:rsidRPr="004B7DB6" w:rsidRDefault="004E4A81" w:rsidP="004E4A81">
            <w:pPr>
              <w:pStyle w:val="ab"/>
              <w:rPr>
                <w:lang w:val="en-US" w:eastAsia="en-GB"/>
              </w:rPr>
            </w:pPr>
            <w:r w:rsidRPr="004B7DB6">
              <w:rPr>
                <w:lang w:val="en-US" w:eastAsia="en-GB"/>
              </w:rPr>
              <w:t>19</w:t>
            </w:r>
          </w:p>
        </w:tc>
        <w:tc>
          <w:tcPr>
            <w:tcW w:w="1914" w:type="dxa"/>
          </w:tcPr>
          <w:p w14:paraId="4EA86F26" w14:textId="77777777" w:rsidR="004E4A81" w:rsidRPr="004B7DB6" w:rsidRDefault="004E4A81" w:rsidP="004E4A81">
            <w:pPr>
              <w:pStyle w:val="ab"/>
              <w:rPr>
                <w:color w:val="000000"/>
                <w:sz w:val="22"/>
                <w:lang w:val="en-US"/>
              </w:rPr>
            </w:pPr>
          </w:p>
        </w:tc>
        <w:tc>
          <w:tcPr>
            <w:tcW w:w="1914" w:type="dxa"/>
          </w:tcPr>
          <w:p w14:paraId="2EBCE311" w14:textId="03DF963F" w:rsidR="004E4A81" w:rsidRPr="004B7DB6" w:rsidRDefault="004E4A81" w:rsidP="004E4A81">
            <w:pPr>
              <w:pStyle w:val="ab"/>
              <w:rPr>
                <w:color w:val="006100"/>
                <w:sz w:val="22"/>
              </w:rPr>
            </w:pPr>
            <w:r w:rsidRPr="004B7DB6">
              <w:rPr>
                <w:color w:val="000000"/>
                <w:sz w:val="22"/>
              </w:rPr>
              <w:t>0.000027371</w:t>
            </w:r>
          </w:p>
        </w:tc>
        <w:tc>
          <w:tcPr>
            <w:tcW w:w="1914" w:type="dxa"/>
          </w:tcPr>
          <w:p w14:paraId="1F5FC9FC" w14:textId="77777777" w:rsidR="004E4A81" w:rsidRPr="004B7DB6" w:rsidRDefault="004E4A81" w:rsidP="004E4A81">
            <w:pPr>
              <w:pStyle w:val="ab"/>
              <w:rPr>
                <w:color w:val="000000"/>
                <w:sz w:val="22"/>
              </w:rPr>
            </w:pPr>
          </w:p>
        </w:tc>
        <w:tc>
          <w:tcPr>
            <w:tcW w:w="1914" w:type="dxa"/>
          </w:tcPr>
          <w:p w14:paraId="38D494F9" w14:textId="77777777" w:rsidR="004E4A81" w:rsidRPr="004B7DB6" w:rsidRDefault="004E4A81" w:rsidP="004E4A81">
            <w:pPr>
              <w:pStyle w:val="ab"/>
              <w:rPr>
                <w:color w:val="006100"/>
                <w:sz w:val="22"/>
              </w:rPr>
            </w:pPr>
          </w:p>
        </w:tc>
      </w:tr>
    </w:tbl>
    <w:p w14:paraId="67E026BC" w14:textId="76A4A9DF" w:rsidR="004E4A81" w:rsidRDefault="004E4A81" w:rsidP="00127F4A">
      <w:pPr>
        <w:pStyle w:val="a"/>
        <w:numPr>
          <w:ilvl w:val="0"/>
          <w:numId w:val="19"/>
        </w:numPr>
        <w:rPr>
          <w:lang w:eastAsia="en-GB"/>
        </w:rPr>
      </w:pPr>
      <w:r>
        <w:rPr>
          <w:lang w:eastAsia="en-GB"/>
        </w:rPr>
        <w:lastRenderedPageBreak/>
        <w:t xml:space="preserve">Значения </w:t>
      </w:r>
      <w:r w:rsidRPr="00127F4A">
        <w:rPr>
          <w:lang w:val="en-US" w:eastAsia="en-GB"/>
        </w:rPr>
        <w:t>p</w:t>
      </w:r>
      <w:r w:rsidRPr="00D12B38">
        <w:rPr>
          <w:lang w:eastAsia="en-GB"/>
        </w:rPr>
        <w:t>-</w:t>
      </w:r>
      <w:r w:rsidRPr="00127F4A">
        <w:rPr>
          <w:lang w:val="en-US" w:eastAsia="en-GB"/>
        </w:rPr>
        <w:t>value</w:t>
      </w:r>
      <w:r w:rsidRPr="00D12B38">
        <w:rPr>
          <w:lang w:eastAsia="en-GB"/>
        </w:rPr>
        <w:t xml:space="preserve"> </w:t>
      </w:r>
      <w:r>
        <w:rPr>
          <w:lang w:eastAsia="en-GB"/>
        </w:rPr>
        <w:t xml:space="preserve">для выборок </w:t>
      </w:r>
      <w:r w:rsidRPr="00127F4A">
        <w:rPr>
          <w:rFonts w:cs="Times New Roman"/>
          <w:lang w:eastAsia="en-GB"/>
        </w:rPr>
        <w:t>ν</w:t>
      </w:r>
      <w:r>
        <w:rPr>
          <w:lang w:eastAsia="en-GB"/>
        </w:rPr>
        <w:t xml:space="preserve"> по всем шокам для каждого индекса (продолжение)</w:t>
      </w:r>
    </w:p>
    <w:tbl>
      <w:tblPr>
        <w:tblStyle w:val="afd"/>
        <w:tblW w:w="9570" w:type="dxa"/>
        <w:tblLook w:val="04A0" w:firstRow="1" w:lastRow="0" w:firstColumn="1" w:lastColumn="0" w:noHBand="0" w:noVBand="1"/>
      </w:tblPr>
      <w:tblGrid>
        <w:gridCol w:w="1914"/>
        <w:gridCol w:w="1914"/>
        <w:gridCol w:w="1914"/>
        <w:gridCol w:w="1914"/>
        <w:gridCol w:w="1914"/>
      </w:tblGrid>
      <w:tr w:rsidR="004E4A81" w14:paraId="6AAC58F7" w14:textId="77777777" w:rsidTr="004E4A81">
        <w:tc>
          <w:tcPr>
            <w:tcW w:w="1914" w:type="dxa"/>
          </w:tcPr>
          <w:p w14:paraId="12520453" w14:textId="70DDE41A" w:rsidR="004E4A81" w:rsidRPr="004B7DB6" w:rsidRDefault="004E4A81" w:rsidP="004E4A81">
            <w:pPr>
              <w:pStyle w:val="ab"/>
              <w:rPr>
                <w:lang w:val="en-US" w:eastAsia="en-GB"/>
              </w:rPr>
            </w:pPr>
            <w:r w:rsidRPr="004B7DB6">
              <w:rPr>
                <w:lang w:val="en-US" w:eastAsia="en-GB"/>
              </w:rPr>
              <w:t>20</w:t>
            </w:r>
          </w:p>
        </w:tc>
        <w:tc>
          <w:tcPr>
            <w:tcW w:w="1914" w:type="dxa"/>
          </w:tcPr>
          <w:p w14:paraId="6F7C9CF2" w14:textId="77777777" w:rsidR="004E4A81" w:rsidRPr="004B7DB6" w:rsidRDefault="004E4A81" w:rsidP="004E4A81">
            <w:pPr>
              <w:pStyle w:val="ab"/>
              <w:rPr>
                <w:color w:val="000000"/>
                <w:sz w:val="22"/>
                <w:lang w:val="en-US"/>
              </w:rPr>
            </w:pPr>
          </w:p>
        </w:tc>
        <w:tc>
          <w:tcPr>
            <w:tcW w:w="1914" w:type="dxa"/>
          </w:tcPr>
          <w:p w14:paraId="1A9DE3FB" w14:textId="0B84BAA0" w:rsidR="004E4A81" w:rsidRPr="004B7DB6" w:rsidRDefault="004E4A81" w:rsidP="004E4A81">
            <w:pPr>
              <w:pStyle w:val="ab"/>
              <w:rPr>
                <w:color w:val="000000"/>
                <w:sz w:val="22"/>
              </w:rPr>
            </w:pPr>
            <w:r w:rsidRPr="004B7DB6">
              <w:rPr>
                <w:color w:val="000000"/>
                <w:sz w:val="22"/>
              </w:rPr>
              <w:t>0.000005758</w:t>
            </w:r>
          </w:p>
        </w:tc>
        <w:tc>
          <w:tcPr>
            <w:tcW w:w="1914" w:type="dxa"/>
          </w:tcPr>
          <w:p w14:paraId="363FD599" w14:textId="77777777" w:rsidR="004E4A81" w:rsidRPr="004B7DB6" w:rsidRDefault="004E4A81" w:rsidP="004E4A81">
            <w:pPr>
              <w:pStyle w:val="ab"/>
              <w:rPr>
                <w:color w:val="000000"/>
                <w:sz w:val="22"/>
              </w:rPr>
            </w:pPr>
          </w:p>
        </w:tc>
        <w:tc>
          <w:tcPr>
            <w:tcW w:w="1914" w:type="dxa"/>
          </w:tcPr>
          <w:p w14:paraId="49F21803" w14:textId="77777777" w:rsidR="004E4A81" w:rsidRPr="004B7DB6" w:rsidRDefault="004E4A81" w:rsidP="004E4A81">
            <w:pPr>
              <w:pStyle w:val="ab"/>
              <w:rPr>
                <w:color w:val="006100"/>
                <w:sz w:val="22"/>
              </w:rPr>
            </w:pPr>
          </w:p>
        </w:tc>
      </w:tr>
      <w:tr w:rsidR="004E4A81" w14:paraId="7021B412" w14:textId="77777777" w:rsidTr="004E4A81">
        <w:tc>
          <w:tcPr>
            <w:tcW w:w="1914" w:type="dxa"/>
          </w:tcPr>
          <w:p w14:paraId="593CC710" w14:textId="5805F9BF" w:rsidR="004E4A81" w:rsidRPr="004B7DB6" w:rsidRDefault="004E4A81" w:rsidP="004E4A81">
            <w:pPr>
              <w:pStyle w:val="ab"/>
              <w:rPr>
                <w:lang w:val="en-US" w:eastAsia="en-GB"/>
              </w:rPr>
            </w:pPr>
            <w:r w:rsidRPr="004B7DB6">
              <w:rPr>
                <w:lang w:val="en-US" w:eastAsia="en-GB"/>
              </w:rPr>
              <w:t>21</w:t>
            </w:r>
          </w:p>
        </w:tc>
        <w:tc>
          <w:tcPr>
            <w:tcW w:w="1914" w:type="dxa"/>
          </w:tcPr>
          <w:p w14:paraId="0BAD8FAD" w14:textId="77777777" w:rsidR="004E4A81" w:rsidRPr="004B7DB6" w:rsidRDefault="004E4A81" w:rsidP="004E4A81">
            <w:pPr>
              <w:pStyle w:val="ab"/>
              <w:rPr>
                <w:color w:val="000000"/>
                <w:sz w:val="22"/>
                <w:lang w:val="en-US"/>
              </w:rPr>
            </w:pPr>
          </w:p>
        </w:tc>
        <w:tc>
          <w:tcPr>
            <w:tcW w:w="1914" w:type="dxa"/>
          </w:tcPr>
          <w:p w14:paraId="1C6D91AD" w14:textId="784AE648" w:rsidR="004E4A81" w:rsidRPr="004B7DB6" w:rsidRDefault="004E4A81" w:rsidP="004E4A81">
            <w:pPr>
              <w:pStyle w:val="ab"/>
              <w:rPr>
                <w:color w:val="000000"/>
                <w:sz w:val="22"/>
              </w:rPr>
            </w:pPr>
            <w:r w:rsidRPr="004B7DB6">
              <w:rPr>
                <w:color w:val="000000"/>
                <w:sz w:val="22"/>
              </w:rPr>
              <w:t>0.040713908</w:t>
            </w:r>
          </w:p>
        </w:tc>
        <w:tc>
          <w:tcPr>
            <w:tcW w:w="1914" w:type="dxa"/>
          </w:tcPr>
          <w:p w14:paraId="327A6BAC" w14:textId="77777777" w:rsidR="004E4A81" w:rsidRPr="004B7DB6" w:rsidRDefault="004E4A81" w:rsidP="004E4A81">
            <w:pPr>
              <w:pStyle w:val="ab"/>
              <w:rPr>
                <w:color w:val="000000"/>
                <w:sz w:val="22"/>
              </w:rPr>
            </w:pPr>
          </w:p>
        </w:tc>
        <w:tc>
          <w:tcPr>
            <w:tcW w:w="1914" w:type="dxa"/>
          </w:tcPr>
          <w:p w14:paraId="1D816673" w14:textId="77777777" w:rsidR="004E4A81" w:rsidRPr="004B7DB6" w:rsidRDefault="004E4A81" w:rsidP="004E4A81">
            <w:pPr>
              <w:pStyle w:val="ab"/>
              <w:rPr>
                <w:color w:val="006100"/>
                <w:sz w:val="22"/>
              </w:rPr>
            </w:pPr>
          </w:p>
        </w:tc>
      </w:tr>
      <w:tr w:rsidR="004E4A81" w14:paraId="453FBB92" w14:textId="77777777" w:rsidTr="004E4A81">
        <w:tc>
          <w:tcPr>
            <w:tcW w:w="1914" w:type="dxa"/>
          </w:tcPr>
          <w:p w14:paraId="1E362A36" w14:textId="390BAF33" w:rsidR="004E4A81" w:rsidRPr="004B7DB6" w:rsidRDefault="004E4A81" w:rsidP="004E4A81">
            <w:pPr>
              <w:pStyle w:val="ab"/>
              <w:rPr>
                <w:lang w:val="en-US" w:eastAsia="en-GB"/>
              </w:rPr>
            </w:pPr>
            <w:r w:rsidRPr="004B7DB6">
              <w:rPr>
                <w:lang w:val="en-US" w:eastAsia="en-GB"/>
              </w:rPr>
              <w:t>22</w:t>
            </w:r>
          </w:p>
        </w:tc>
        <w:tc>
          <w:tcPr>
            <w:tcW w:w="1914" w:type="dxa"/>
          </w:tcPr>
          <w:p w14:paraId="1EFE2825" w14:textId="77777777" w:rsidR="004E4A81" w:rsidRPr="004B7DB6" w:rsidRDefault="004E4A81" w:rsidP="004E4A81">
            <w:pPr>
              <w:pStyle w:val="ab"/>
              <w:rPr>
                <w:color w:val="000000"/>
                <w:sz w:val="22"/>
                <w:lang w:val="en-US"/>
              </w:rPr>
            </w:pPr>
          </w:p>
        </w:tc>
        <w:tc>
          <w:tcPr>
            <w:tcW w:w="1914" w:type="dxa"/>
          </w:tcPr>
          <w:p w14:paraId="1756D4B5" w14:textId="104D053B" w:rsidR="004E4A81" w:rsidRPr="004B7DB6" w:rsidRDefault="004E4A81" w:rsidP="004E4A81">
            <w:pPr>
              <w:pStyle w:val="ab"/>
              <w:rPr>
                <w:color w:val="000000"/>
                <w:sz w:val="22"/>
              </w:rPr>
            </w:pPr>
            <w:r w:rsidRPr="004B7DB6">
              <w:rPr>
                <w:color w:val="000000"/>
                <w:sz w:val="22"/>
              </w:rPr>
              <w:t>0.000000017</w:t>
            </w:r>
          </w:p>
        </w:tc>
        <w:tc>
          <w:tcPr>
            <w:tcW w:w="1914" w:type="dxa"/>
          </w:tcPr>
          <w:p w14:paraId="792ADF3E" w14:textId="77777777" w:rsidR="004E4A81" w:rsidRPr="004B7DB6" w:rsidRDefault="004E4A81" w:rsidP="004E4A81">
            <w:pPr>
              <w:pStyle w:val="ab"/>
              <w:rPr>
                <w:color w:val="000000"/>
                <w:sz w:val="22"/>
              </w:rPr>
            </w:pPr>
          </w:p>
        </w:tc>
        <w:tc>
          <w:tcPr>
            <w:tcW w:w="1914" w:type="dxa"/>
          </w:tcPr>
          <w:p w14:paraId="7CC35644" w14:textId="77777777" w:rsidR="004E4A81" w:rsidRPr="004B7DB6" w:rsidRDefault="004E4A81" w:rsidP="004E4A81">
            <w:pPr>
              <w:pStyle w:val="ab"/>
              <w:rPr>
                <w:color w:val="006100"/>
                <w:sz w:val="22"/>
              </w:rPr>
            </w:pPr>
          </w:p>
        </w:tc>
      </w:tr>
      <w:tr w:rsidR="004E4A81" w14:paraId="28EAF7F3" w14:textId="77777777" w:rsidTr="004E4A81">
        <w:tc>
          <w:tcPr>
            <w:tcW w:w="1914" w:type="dxa"/>
          </w:tcPr>
          <w:p w14:paraId="16CB30ED" w14:textId="5936F1EE" w:rsidR="004E4A81" w:rsidRPr="004B7DB6" w:rsidRDefault="004E4A81" w:rsidP="004E4A81">
            <w:pPr>
              <w:pStyle w:val="ab"/>
              <w:rPr>
                <w:lang w:val="en-US" w:eastAsia="en-GB"/>
              </w:rPr>
            </w:pPr>
            <w:r w:rsidRPr="004B7DB6">
              <w:rPr>
                <w:lang w:val="en-US" w:eastAsia="en-GB"/>
              </w:rPr>
              <w:t>23</w:t>
            </w:r>
          </w:p>
        </w:tc>
        <w:tc>
          <w:tcPr>
            <w:tcW w:w="1914" w:type="dxa"/>
          </w:tcPr>
          <w:p w14:paraId="0C20B849" w14:textId="77777777" w:rsidR="004E4A81" w:rsidRPr="004B7DB6" w:rsidRDefault="004E4A81" w:rsidP="004E4A81">
            <w:pPr>
              <w:pStyle w:val="ab"/>
              <w:rPr>
                <w:color w:val="000000"/>
                <w:sz w:val="22"/>
                <w:lang w:val="en-US"/>
              </w:rPr>
            </w:pPr>
          </w:p>
        </w:tc>
        <w:tc>
          <w:tcPr>
            <w:tcW w:w="1914" w:type="dxa"/>
          </w:tcPr>
          <w:p w14:paraId="5E4A873C" w14:textId="2BEC0A55" w:rsidR="004E4A81" w:rsidRPr="004B7DB6" w:rsidRDefault="004E4A81" w:rsidP="004E4A81">
            <w:pPr>
              <w:pStyle w:val="ab"/>
              <w:rPr>
                <w:color w:val="000000"/>
                <w:sz w:val="22"/>
              </w:rPr>
            </w:pPr>
            <w:r w:rsidRPr="004B7DB6">
              <w:rPr>
                <w:color w:val="006100"/>
                <w:sz w:val="22"/>
              </w:rPr>
              <w:t>0.116738074</w:t>
            </w:r>
          </w:p>
        </w:tc>
        <w:tc>
          <w:tcPr>
            <w:tcW w:w="1914" w:type="dxa"/>
          </w:tcPr>
          <w:p w14:paraId="6C32E3E8" w14:textId="77777777" w:rsidR="004E4A81" w:rsidRPr="004B7DB6" w:rsidRDefault="004E4A81" w:rsidP="004E4A81">
            <w:pPr>
              <w:pStyle w:val="ab"/>
              <w:rPr>
                <w:color w:val="000000"/>
                <w:sz w:val="22"/>
              </w:rPr>
            </w:pPr>
          </w:p>
        </w:tc>
        <w:tc>
          <w:tcPr>
            <w:tcW w:w="1914" w:type="dxa"/>
          </w:tcPr>
          <w:p w14:paraId="775E36AF" w14:textId="77777777" w:rsidR="004E4A81" w:rsidRPr="004B7DB6" w:rsidRDefault="004E4A81" w:rsidP="004E4A81">
            <w:pPr>
              <w:pStyle w:val="ab"/>
              <w:rPr>
                <w:color w:val="006100"/>
                <w:sz w:val="22"/>
              </w:rPr>
            </w:pPr>
          </w:p>
        </w:tc>
      </w:tr>
      <w:tr w:rsidR="004E4A81" w14:paraId="5FF32A94" w14:textId="77777777" w:rsidTr="004E4A81">
        <w:tc>
          <w:tcPr>
            <w:tcW w:w="1914" w:type="dxa"/>
          </w:tcPr>
          <w:p w14:paraId="60E91CE5" w14:textId="0EB559CB" w:rsidR="004E4A81" w:rsidRPr="004B7DB6" w:rsidRDefault="004E4A81" w:rsidP="004E4A81">
            <w:pPr>
              <w:pStyle w:val="ab"/>
              <w:rPr>
                <w:lang w:val="en-US" w:eastAsia="en-GB"/>
              </w:rPr>
            </w:pPr>
            <w:r w:rsidRPr="004B7DB6">
              <w:rPr>
                <w:lang w:val="en-US" w:eastAsia="en-GB"/>
              </w:rPr>
              <w:t>24</w:t>
            </w:r>
          </w:p>
        </w:tc>
        <w:tc>
          <w:tcPr>
            <w:tcW w:w="1914" w:type="dxa"/>
          </w:tcPr>
          <w:p w14:paraId="6A066C9C" w14:textId="77777777" w:rsidR="004E4A81" w:rsidRPr="004B7DB6" w:rsidRDefault="004E4A81" w:rsidP="004E4A81">
            <w:pPr>
              <w:pStyle w:val="ab"/>
              <w:rPr>
                <w:color w:val="000000"/>
                <w:sz w:val="22"/>
                <w:lang w:val="en-US"/>
              </w:rPr>
            </w:pPr>
          </w:p>
        </w:tc>
        <w:tc>
          <w:tcPr>
            <w:tcW w:w="1914" w:type="dxa"/>
          </w:tcPr>
          <w:p w14:paraId="13819157" w14:textId="5E42750B" w:rsidR="004E4A81" w:rsidRPr="004B7DB6" w:rsidRDefault="004E4A81" w:rsidP="004E4A81">
            <w:pPr>
              <w:pStyle w:val="ab"/>
              <w:rPr>
                <w:color w:val="006100"/>
                <w:sz w:val="22"/>
              </w:rPr>
            </w:pPr>
            <w:r w:rsidRPr="004B7DB6">
              <w:rPr>
                <w:color w:val="000000"/>
                <w:sz w:val="22"/>
              </w:rPr>
              <w:t>0.000421737</w:t>
            </w:r>
          </w:p>
        </w:tc>
        <w:tc>
          <w:tcPr>
            <w:tcW w:w="1914" w:type="dxa"/>
          </w:tcPr>
          <w:p w14:paraId="6CB162F6" w14:textId="77777777" w:rsidR="004E4A81" w:rsidRPr="004B7DB6" w:rsidRDefault="004E4A81" w:rsidP="004E4A81">
            <w:pPr>
              <w:pStyle w:val="ab"/>
              <w:rPr>
                <w:color w:val="000000"/>
                <w:sz w:val="22"/>
              </w:rPr>
            </w:pPr>
          </w:p>
        </w:tc>
        <w:tc>
          <w:tcPr>
            <w:tcW w:w="1914" w:type="dxa"/>
          </w:tcPr>
          <w:p w14:paraId="6C2E6596" w14:textId="77777777" w:rsidR="004E4A81" w:rsidRPr="004B7DB6" w:rsidRDefault="004E4A81" w:rsidP="004E4A81">
            <w:pPr>
              <w:pStyle w:val="ab"/>
              <w:rPr>
                <w:color w:val="006100"/>
                <w:sz w:val="22"/>
              </w:rPr>
            </w:pPr>
          </w:p>
        </w:tc>
      </w:tr>
      <w:tr w:rsidR="004E4A81" w14:paraId="581E1E67" w14:textId="77777777" w:rsidTr="004E4A81">
        <w:tc>
          <w:tcPr>
            <w:tcW w:w="1914" w:type="dxa"/>
          </w:tcPr>
          <w:p w14:paraId="292D6441" w14:textId="168141B1" w:rsidR="004E4A81" w:rsidRPr="004B7DB6" w:rsidRDefault="004E4A81" w:rsidP="004E4A81">
            <w:pPr>
              <w:pStyle w:val="ab"/>
              <w:rPr>
                <w:lang w:val="en-US" w:eastAsia="en-GB"/>
              </w:rPr>
            </w:pPr>
            <w:r w:rsidRPr="004B7DB6">
              <w:rPr>
                <w:lang w:val="en-US" w:eastAsia="en-GB"/>
              </w:rPr>
              <w:t>25</w:t>
            </w:r>
          </w:p>
        </w:tc>
        <w:tc>
          <w:tcPr>
            <w:tcW w:w="1914" w:type="dxa"/>
          </w:tcPr>
          <w:p w14:paraId="4D6BD1E7" w14:textId="77777777" w:rsidR="004E4A81" w:rsidRPr="004B7DB6" w:rsidRDefault="004E4A81" w:rsidP="004E4A81">
            <w:pPr>
              <w:pStyle w:val="ab"/>
              <w:rPr>
                <w:color w:val="000000"/>
                <w:sz w:val="22"/>
                <w:lang w:val="en-US"/>
              </w:rPr>
            </w:pPr>
          </w:p>
        </w:tc>
        <w:tc>
          <w:tcPr>
            <w:tcW w:w="1914" w:type="dxa"/>
          </w:tcPr>
          <w:p w14:paraId="3C605EEA" w14:textId="77C1E8D5" w:rsidR="004E4A81" w:rsidRPr="004B7DB6" w:rsidRDefault="004E4A81" w:rsidP="004E4A81">
            <w:pPr>
              <w:pStyle w:val="ab"/>
              <w:rPr>
                <w:color w:val="000000"/>
                <w:sz w:val="22"/>
              </w:rPr>
            </w:pPr>
            <w:r w:rsidRPr="004B7DB6">
              <w:rPr>
                <w:color w:val="006100"/>
                <w:sz w:val="22"/>
              </w:rPr>
              <w:t>0.213925124</w:t>
            </w:r>
          </w:p>
        </w:tc>
        <w:tc>
          <w:tcPr>
            <w:tcW w:w="1914" w:type="dxa"/>
          </w:tcPr>
          <w:p w14:paraId="5826023C" w14:textId="77777777" w:rsidR="004E4A81" w:rsidRPr="004B7DB6" w:rsidRDefault="004E4A81" w:rsidP="004E4A81">
            <w:pPr>
              <w:pStyle w:val="ab"/>
              <w:rPr>
                <w:color w:val="000000"/>
                <w:sz w:val="22"/>
              </w:rPr>
            </w:pPr>
          </w:p>
        </w:tc>
        <w:tc>
          <w:tcPr>
            <w:tcW w:w="1914" w:type="dxa"/>
          </w:tcPr>
          <w:p w14:paraId="45309FB9" w14:textId="77777777" w:rsidR="004E4A81" w:rsidRPr="004B7DB6" w:rsidRDefault="004E4A81" w:rsidP="004E4A81">
            <w:pPr>
              <w:pStyle w:val="ab"/>
              <w:rPr>
                <w:color w:val="006100"/>
                <w:sz w:val="22"/>
              </w:rPr>
            </w:pPr>
          </w:p>
        </w:tc>
      </w:tr>
      <w:tr w:rsidR="004E4A81" w14:paraId="0FEAECC8" w14:textId="77777777" w:rsidTr="004E4A81">
        <w:tc>
          <w:tcPr>
            <w:tcW w:w="1914" w:type="dxa"/>
          </w:tcPr>
          <w:p w14:paraId="4B712D45" w14:textId="428A6369" w:rsidR="004E4A81" w:rsidRPr="004B7DB6" w:rsidRDefault="004E4A81" w:rsidP="004E4A81">
            <w:pPr>
              <w:pStyle w:val="ab"/>
              <w:rPr>
                <w:lang w:val="en-US" w:eastAsia="en-GB"/>
              </w:rPr>
            </w:pPr>
            <w:r w:rsidRPr="004B7DB6">
              <w:rPr>
                <w:lang w:val="en-US" w:eastAsia="en-GB"/>
              </w:rPr>
              <w:t>26</w:t>
            </w:r>
          </w:p>
        </w:tc>
        <w:tc>
          <w:tcPr>
            <w:tcW w:w="1914" w:type="dxa"/>
          </w:tcPr>
          <w:p w14:paraId="4FE29B37" w14:textId="77777777" w:rsidR="004E4A81" w:rsidRPr="004B7DB6" w:rsidRDefault="004E4A81" w:rsidP="004E4A81">
            <w:pPr>
              <w:pStyle w:val="ab"/>
              <w:rPr>
                <w:color w:val="000000"/>
                <w:sz w:val="22"/>
                <w:lang w:val="en-US"/>
              </w:rPr>
            </w:pPr>
          </w:p>
        </w:tc>
        <w:tc>
          <w:tcPr>
            <w:tcW w:w="1914" w:type="dxa"/>
          </w:tcPr>
          <w:p w14:paraId="43695D14" w14:textId="52149A2C" w:rsidR="004E4A81" w:rsidRPr="004B7DB6" w:rsidRDefault="004E4A81" w:rsidP="004E4A81">
            <w:pPr>
              <w:pStyle w:val="ab"/>
              <w:rPr>
                <w:color w:val="006100"/>
                <w:sz w:val="22"/>
              </w:rPr>
            </w:pPr>
            <w:r w:rsidRPr="004B7DB6">
              <w:rPr>
                <w:color w:val="000000"/>
                <w:sz w:val="22"/>
              </w:rPr>
              <w:t>0.002451007</w:t>
            </w:r>
          </w:p>
        </w:tc>
        <w:tc>
          <w:tcPr>
            <w:tcW w:w="1914" w:type="dxa"/>
          </w:tcPr>
          <w:p w14:paraId="3C24A8C6" w14:textId="77777777" w:rsidR="004E4A81" w:rsidRPr="004B7DB6" w:rsidRDefault="004E4A81" w:rsidP="004E4A81">
            <w:pPr>
              <w:pStyle w:val="ab"/>
              <w:rPr>
                <w:color w:val="000000"/>
                <w:sz w:val="22"/>
              </w:rPr>
            </w:pPr>
          </w:p>
        </w:tc>
        <w:tc>
          <w:tcPr>
            <w:tcW w:w="1914" w:type="dxa"/>
          </w:tcPr>
          <w:p w14:paraId="656B8BF8" w14:textId="77777777" w:rsidR="004E4A81" w:rsidRPr="004B7DB6" w:rsidRDefault="004E4A81" w:rsidP="004E4A81">
            <w:pPr>
              <w:pStyle w:val="ab"/>
              <w:rPr>
                <w:color w:val="006100"/>
                <w:sz w:val="22"/>
              </w:rPr>
            </w:pPr>
          </w:p>
        </w:tc>
      </w:tr>
      <w:tr w:rsidR="004E4A81" w14:paraId="54A9D5AD" w14:textId="77777777" w:rsidTr="004E4A81">
        <w:tc>
          <w:tcPr>
            <w:tcW w:w="1914" w:type="dxa"/>
          </w:tcPr>
          <w:p w14:paraId="07478406" w14:textId="12772511" w:rsidR="004E4A81" w:rsidRPr="004B7DB6" w:rsidRDefault="004E4A81" w:rsidP="004E4A81">
            <w:pPr>
              <w:pStyle w:val="ab"/>
              <w:rPr>
                <w:lang w:val="en-US" w:eastAsia="en-GB"/>
              </w:rPr>
            </w:pPr>
            <w:r w:rsidRPr="004B7DB6">
              <w:rPr>
                <w:lang w:val="en-US" w:eastAsia="en-GB"/>
              </w:rPr>
              <w:t>27</w:t>
            </w:r>
          </w:p>
        </w:tc>
        <w:tc>
          <w:tcPr>
            <w:tcW w:w="1914" w:type="dxa"/>
          </w:tcPr>
          <w:p w14:paraId="5DA0815E" w14:textId="77777777" w:rsidR="004E4A81" w:rsidRPr="004B7DB6" w:rsidRDefault="004E4A81" w:rsidP="004E4A81">
            <w:pPr>
              <w:pStyle w:val="ab"/>
              <w:rPr>
                <w:color w:val="000000"/>
                <w:sz w:val="22"/>
                <w:lang w:val="en-US"/>
              </w:rPr>
            </w:pPr>
          </w:p>
        </w:tc>
        <w:tc>
          <w:tcPr>
            <w:tcW w:w="1914" w:type="dxa"/>
          </w:tcPr>
          <w:p w14:paraId="718FCCE9" w14:textId="7FD5C122" w:rsidR="004E4A81" w:rsidRPr="004B7DB6" w:rsidRDefault="004E4A81" w:rsidP="004E4A81">
            <w:pPr>
              <w:pStyle w:val="ab"/>
              <w:rPr>
                <w:color w:val="000000"/>
                <w:sz w:val="22"/>
              </w:rPr>
            </w:pPr>
            <w:r w:rsidRPr="004B7DB6">
              <w:rPr>
                <w:color w:val="000000"/>
                <w:sz w:val="22"/>
              </w:rPr>
              <w:t>0.000122732</w:t>
            </w:r>
          </w:p>
        </w:tc>
        <w:tc>
          <w:tcPr>
            <w:tcW w:w="1914" w:type="dxa"/>
          </w:tcPr>
          <w:p w14:paraId="34B4F7B6" w14:textId="77777777" w:rsidR="004E4A81" w:rsidRPr="004B7DB6" w:rsidRDefault="004E4A81" w:rsidP="004E4A81">
            <w:pPr>
              <w:pStyle w:val="ab"/>
              <w:rPr>
                <w:color w:val="000000"/>
                <w:sz w:val="22"/>
              </w:rPr>
            </w:pPr>
          </w:p>
        </w:tc>
        <w:tc>
          <w:tcPr>
            <w:tcW w:w="1914" w:type="dxa"/>
          </w:tcPr>
          <w:p w14:paraId="1D8FDEB4" w14:textId="77777777" w:rsidR="004E4A81" w:rsidRPr="004B7DB6" w:rsidRDefault="004E4A81" w:rsidP="004E4A81">
            <w:pPr>
              <w:pStyle w:val="ab"/>
              <w:rPr>
                <w:color w:val="006100"/>
                <w:sz w:val="22"/>
              </w:rPr>
            </w:pPr>
          </w:p>
        </w:tc>
      </w:tr>
    </w:tbl>
    <w:p w14:paraId="1CE27B15" w14:textId="43215C63" w:rsidR="007D797F" w:rsidRPr="00F80C2B" w:rsidRDefault="00F424CC" w:rsidP="00F424CC">
      <w:pPr>
        <w:ind w:firstLine="0"/>
        <w:rPr>
          <w:lang w:eastAsia="en-GB"/>
        </w:rPr>
      </w:pPr>
      <w:r>
        <w:rPr>
          <w:lang w:eastAsia="en-GB"/>
        </w:rPr>
        <w:t xml:space="preserve">Составлено по: расчеты автора в </w:t>
      </w:r>
      <w:r>
        <w:rPr>
          <w:lang w:val="en-US" w:eastAsia="en-GB"/>
        </w:rPr>
        <w:t>Excel</w:t>
      </w:r>
    </w:p>
    <w:p w14:paraId="1F065443" w14:textId="77777777" w:rsidR="00EB1061" w:rsidRDefault="00EB1061" w:rsidP="00F424CC">
      <w:pPr>
        <w:ind w:firstLine="0"/>
        <w:rPr>
          <w:lang w:eastAsia="en-GB"/>
        </w:rPr>
      </w:pPr>
    </w:p>
    <w:p w14:paraId="0A0C829D" w14:textId="336A453D" w:rsidR="00F424CC" w:rsidRDefault="00EB1061" w:rsidP="00C41025">
      <w:pPr>
        <w:pStyle w:val="2"/>
        <w:rPr>
          <w:lang w:eastAsia="en-GB"/>
        </w:rPr>
      </w:pPr>
      <w:bookmarkStart w:id="33" w:name="_Toc104933507"/>
      <w:r>
        <w:rPr>
          <w:lang w:eastAsia="en-GB"/>
        </w:rPr>
        <w:t>Приложение 5. Графическое сравнение поведения волатильности на сырьевых и фондовых рынках</w:t>
      </w:r>
      <w:bookmarkEnd w:id="33"/>
    </w:p>
    <w:p w14:paraId="053EB7BE" w14:textId="521BB0F0" w:rsidR="00EB1061" w:rsidRDefault="00EB1061" w:rsidP="00EB1061">
      <w:pPr>
        <w:pStyle w:val="a9"/>
        <w:rPr>
          <w:lang w:eastAsia="en-GB"/>
        </w:rPr>
      </w:pPr>
      <w:r w:rsidRPr="00991DA2">
        <w:rPr>
          <w:noProof/>
          <w:shd w:val="clear" w:color="auto" w:fill="FFFFFF"/>
        </w:rPr>
        <w:drawing>
          <wp:inline distT="0" distB="0" distL="0" distR="0" wp14:anchorId="0B5FDAE1" wp14:editId="775CAE98">
            <wp:extent cx="4381500" cy="320613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83569" cy="3207650"/>
                    </a:xfrm>
                    <a:prstGeom prst="rect">
                      <a:avLst/>
                    </a:prstGeom>
                    <a:noFill/>
                    <a:ln>
                      <a:noFill/>
                    </a:ln>
                  </pic:spPr>
                </pic:pic>
              </a:graphicData>
            </a:graphic>
          </wp:inline>
        </w:drawing>
      </w:r>
    </w:p>
    <w:p w14:paraId="4E6C935C" w14:textId="15D9A837" w:rsidR="00EB1061" w:rsidRPr="00F80C2B" w:rsidRDefault="00B00C16" w:rsidP="00EB1061">
      <w:pPr>
        <w:pStyle w:val="a0"/>
        <w:rPr>
          <w:lang w:val="ru-RU" w:eastAsia="en-GB"/>
        </w:rPr>
      </w:pPr>
      <w:r>
        <w:rPr>
          <w:lang w:val="ru-RU" w:eastAsia="en-GB"/>
        </w:rPr>
        <w:t xml:space="preserve">Волатильность Гармана-Класса для сырья </w:t>
      </w:r>
      <w:r w:rsidR="00A4119A">
        <w:rPr>
          <w:lang w:val="ru-RU" w:eastAsia="en-GB"/>
        </w:rPr>
        <w:t xml:space="preserve">в сравнении с волатильностью индекса </w:t>
      </w:r>
      <w:r w:rsidR="00A4119A">
        <w:rPr>
          <w:lang w:eastAsia="en-GB"/>
        </w:rPr>
        <w:t>S</w:t>
      </w:r>
      <w:r w:rsidR="00A4119A" w:rsidRPr="00A4119A">
        <w:rPr>
          <w:lang w:val="ru-RU" w:eastAsia="en-GB"/>
        </w:rPr>
        <w:t>&amp;</w:t>
      </w:r>
      <w:r w:rsidR="00A4119A">
        <w:rPr>
          <w:lang w:eastAsia="en-GB"/>
        </w:rPr>
        <w:t>P</w:t>
      </w:r>
      <w:r w:rsidR="00A4119A" w:rsidRPr="00A4119A">
        <w:rPr>
          <w:lang w:val="ru-RU" w:eastAsia="en-GB"/>
        </w:rPr>
        <w:t xml:space="preserve"> 500 </w:t>
      </w:r>
      <w:r w:rsidR="00A4119A">
        <w:rPr>
          <w:lang w:eastAsia="en-GB"/>
        </w:rPr>
        <w:t>E</w:t>
      </w:r>
      <w:r w:rsidR="00A4119A" w:rsidRPr="00A4119A">
        <w:rPr>
          <w:lang w:val="ru-RU" w:eastAsia="en-GB"/>
        </w:rPr>
        <w:t>-</w:t>
      </w:r>
      <w:r w:rsidR="00A4119A">
        <w:rPr>
          <w:lang w:eastAsia="en-GB"/>
        </w:rPr>
        <w:t>Mini</w:t>
      </w:r>
    </w:p>
    <w:p w14:paraId="17D00E95" w14:textId="5AC7A95F" w:rsidR="00260CCF" w:rsidRPr="00260CCF" w:rsidRDefault="00260CCF" w:rsidP="00260CCF">
      <w:r w:rsidRPr="00260CCF">
        <w:t xml:space="preserve">Источник: расчеты автора в </w:t>
      </w:r>
      <w:proofErr w:type="spellStart"/>
      <w:r w:rsidRPr="00260CCF">
        <w:t>Stata</w:t>
      </w:r>
      <w:proofErr w:type="spellEnd"/>
    </w:p>
    <w:p w14:paraId="148EAD9E" w14:textId="40A73561" w:rsidR="00A4119A" w:rsidRDefault="00A4119A" w:rsidP="00A4119A">
      <w:pPr>
        <w:pStyle w:val="a9"/>
        <w:rPr>
          <w:lang w:val="en-US" w:eastAsia="en-GB"/>
        </w:rPr>
      </w:pPr>
      <w:r w:rsidRPr="003550DC">
        <w:rPr>
          <w:noProof/>
        </w:rPr>
        <w:lastRenderedPageBreak/>
        <w:drawing>
          <wp:inline distT="0" distB="0" distL="0" distR="0" wp14:anchorId="69B79FCE" wp14:editId="447A8C4F">
            <wp:extent cx="4328160" cy="3167104"/>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34980" cy="3172095"/>
                    </a:xfrm>
                    <a:prstGeom prst="rect">
                      <a:avLst/>
                    </a:prstGeom>
                    <a:noFill/>
                    <a:ln>
                      <a:noFill/>
                    </a:ln>
                  </pic:spPr>
                </pic:pic>
              </a:graphicData>
            </a:graphic>
          </wp:inline>
        </w:drawing>
      </w:r>
    </w:p>
    <w:p w14:paraId="7C544F2C" w14:textId="44A174D9" w:rsidR="00A4119A" w:rsidRDefault="00A4119A" w:rsidP="00A4119A">
      <w:pPr>
        <w:pStyle w:val="a0"/>
        <w:rPr>
          <w:lang w:val="ru-RU" w:eastAsia="en-GB"/>
        </w:rPr>
      </w:pPr>
      <w:r>
        <w:rPr>
          <w:lang w:val="ru-RU" w:eastAsia="en-GB"/>
        </w:rPr>
        <w:t xml:space="preserve">Волатильность Гармана-Класса для сырья в сравнении с волатильностью индекса </w:t>
      </w:r>
      <w:r>
        <w:rPr>
          <w:lang w:eastAsia="en-GB"/>
        </w:rPr>
        <w:t>Nikkei</w:t>
      </w:r>
      <w:r w:rsidRPr="00A4119A">
        <w:rPr>
          <w:lang w:val="ru-RU" w:eastAsia="en-GB"/>
        </w:rPr>
        <w:t xml:space="preserve"> 225</w:t>
      </w:r>
    </w:p>
    <w:p w14:paraId="329FCA6D" w14:textId="33B08D10" w:rsidR="00260CCF" w:rsidRPr="00260CCF" w:rsidRDefault="00260CCF" w:rsidP="00260CCF">
      <w:r w:rsidRPr="00260CCF">
        <w:t xml:space="preserve">Источник: расчеты автора в </w:t>
      </w:r>
      <w:proofErr w:type="spellStart"/>
      <w:r w:rsidRPr="00260CCF">
        <w:t>Stata</w:t>
      </w:r>
      <w:proofErr w:type="spellEnd"/>
    </w:p>
    <w:p w14:paraId="0B4D904B" w14:textId="39A53722" w:rsidR="00A4119A" w:rsidRDefault="00A4119A" w:rsidP="00A4119A">
      <w:pPr>
        <w:pStyle w:val="a9"/>
        <w:rPr>
          <w:lang w:eastAsia="en-GB"/>
        </w:rPr>
      </w:pPr>
      <w:r w:rsidRPr="003D3E8F">
        <w:rPr>
          <w:noProof/>
        </w:rPr>
        <w:drawing>
          <wp:inline distT="0" distB="0" distL="0" distR="0" wp14:anchorId="1240DB70" wp14:editId="434CED3C">
            <wp:extent cx="4299849" cy="3146388"/>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11157" cy="3154663"/>
                    </a:xfrm>
                    <a:prstGeom prst="rect">
                      <a:avLst/>
                    </a:prstGeom>
                    <a:noFill/>
                    <a:ln>
                      <a:noFill/>
                    </a:ln>
                  </pic:spPr>
                </pic:pic>
              </a:graphicData>
            </a:graphic>
          </wp:inline>
        </w:drawing>
      </w:r>
    </w:p>
    <w:p w14:paraId="27A7D482" w14:textId="497854CC" w:rsidR="00A4119A" w:rsidRPr="00F80C2B" w:rsidRDefault="00A4119A" w:rsidP="00A4119A">
      <w:pPr>
        <w:pStyle w:val="a0"/>
        <w:rPr>
          <w:lang w:val="ru-RU" w:eastAsia="en-GB"/>
        </w:rPr>
      </w:pPr>
      <w:r>
        <w:rPr>
          <w:lang w:val="ru-RU" w:eastAsia="en-GB"/>
        </w:rPr>
        <w:t xml:space="preserve">Волатильность Гармана-Класса для сырья в сравнении с волатильностью индекса </w:t>
      </w:r>
      <w:r>
        <w:rPr>
          <w:lang w:eastAsia="en-GB"/>
        </w:rPr>
        <w:t>MSCI</w:t>
      </w:r>
      <w:r w:rsidRPr="00A4119A">
        <w:rPr>
          <w:lang w:val="ru-RU" w:eastAsia="en-GB"/>
        </w:rPr>
        <w:t>-</w:t>
      </w:r>
      <w:r>
        <w:rPr>
          <w:lang w:eastAsia="en-GB"/>
        </w:rPr>
        <w:t>EMI</w:t>
      </w:r>
    </w:p>
    <w:p w14:paraId="3C050F42" w14:textId="787C9FC6" w:rsidR="00E714E9" w:rsidRPr="00E714E9" w:rsidRDefault="00E714E9" w:rsidP="00E714E9">
      <w:r w:rsidRPr="00E714E9">
        <w:t xml:space="preserve">Источник: расчеты автора в </w:t>
      </w:r>
      <w:proofErr w:type="spellStart"/>
      <w:r w:rsidRPr="00E714E9">
        <w:t>Stata</w:t>
      </w:r>
      <w:proofErr w:type="spellEnd"/>
    </w:p>
    <w:p w14:paraId="02E810D5" w14:textId="1BDA5ED3" w:rsidR="00672170" w:rsidRDefault="00672170" w:rsidP="00672170">
      <w:pPr>
        <w:pStyle w:val="a9"/>
        <w:rPr>
          <w:lang w:val="en-US" w:eastAsia="en-GB"/>
        </w:rPr>
      </w:pPr>
      <w:r w:rsidRPr="00750F7A">
        <w:rPr>
          <w:noProof/>
        </w:rPr>
        <w:lastRenderedPageBreak/>
        <w:drawing>
          <wp:inline distT="0" distB="0" distL="0" distR="0" wp14:anchorId="237474E9" wp14:editId="588F0BD7">
            <wp:extent cx="4399696" cy="3219450"/>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04382" cy="3222879"/>
                    </a:xfrm>
                    <a:prstGeom prst="rect">
                      <a:avLst/>
                    </a:prstGeom>
                    <a:noFill/>
                    <a:ln>
                      <a:noFill/>
                    </a:ln>
                  </pic:spPr>
                </pic:pic>
              </a:graphicData>
            </a:graphic>
          </wp:inline>
        </w:drawing>
      </w:r>
    </w:p>
    <w:p w14:paraId="7F052F48" w14:textId="11C28EC7" w:rsidR="00672170" w:rsidRPr="00F80C2B" w:rsidRDefault="00672170" w:rsidP="00672170">
      <w:pPr>
        <w:pStyle w:val="a0"/>
        <w:rPr>
          <w:lang w:val="ru-RU" w:eastAsia="en-GB"/>
        </w:rPr>
      </w:pPr>
      <w:r>
        <w:rPr>
          <w:lang w:val="ru-RU" w:eastAsia="en-GB"/>
        </w:rPr>
        <w:t xml:space="preserve">Волатильность Гармана-Класса для сырья в сравнении с волатильностью индекса </w:t>
      </w:r>
      <w:r>
        <w:rPr>
          <w:lang w:eastAsia="en-GB"/>
        </w:rPr>
        <w:t>MSCI</w:t>
      </w:r>
      <w:r w:rsidRPr="00672170">
        <w:rPr>
          <w:lang w:val="ru-RU" w:eastAsia="en-GB"/>
        </w:rPr>
        <w:t>-</w:t>
      </w:r>
      <w:r>
        <w:rPr>
          <w:lang w:eastAsia="en-GB"/>
        </w:rPr>
        <w:t>EAFE</w:t>
      </w:r>
    </w:p>
    <w:p w14:paraId="322DF8F8" w14:textId="1E4FC741" w:rsidR="00E714E9" w:rsidRPr="00E714E9" w:rsidRDefault="00E714E9" w:rsidP="00E714E9">
      <w:r w:rsidRPr="00E714E9">
        <w:t xml:space="preserve">Источник: расчеты автора в </w:t>
      </w:r>
      <w:proofErr w:type="spellStart"/>
      <w:r w:rsidRPr="00E714E9">
        <w:t>Stata</w:t>
      </w:r>
      <w:proofErr w:type="spellEnd"/>
    </w:p>
    <w:p w14:paraId="3E642F90" w14:textId="77777777" w:rsidR="00A4119A" w:rsidRPr="00A4119A" w:rsidRDefault="00A4119A" w:rsidP="00A4119A">
      <w:pPr>
        <w:rPr>
          <w:lang w:eastAsia="en-GB"/>
        </w:rPr>
      </w:pPr>
    </w:p>
    <w:p w14:paraId="3CD552D7" w14:textId="77777777" w:rsidR="00D834B9" w:rsidRPr="00D834B9" w:rsidRDefault="00D834B9" w:rsidP="00D834B9">
      <w:pPr>
        <w:rPr>
          <w:lang w:eastAsia="en-GB"/>
        </w:rPr>
      </w:pPr>
    </w:p>
    <w:sectPr w:rsidR="00D834B9" w:rsidRPr="00D834B9" w:rsidSect="000E1A00">
      <w:footerReference w:type="default" r:id="rId47"/>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A3F3" w14:textId="77777777" w:rsidR="008C697F" w:rsidRDefault="008C697F" w:rsidP="00EC4B75">
      <w:pPr>
        <w:spacing w:line="240" w:lineRule="auto"/>
      </w:pPr>
      <w:r>
        <w:separator/>
      </w:r>
    </w:p>
  </w:endnote>
  <w:endnote w:type="continuationSeparator" w:id="0">
    <w:p w14:paraId="5DC23FC5" w14:textId="77777777" w:rsidR="008C697F" w:rsidRDefault="008C697F" w:rsidP="00EC4B75">
      <w:pPr>
        <w:spacing w:line="240" w:lineRule="auto"/>
      </w:pPr>
      <w:r>
        <w:continuationSeparator/>
      </w:r>
    </w:p>
  </w:endnote>
  <w:endnote w:type="continuationNotice" w:id="1">
    <w:p w14:paraId="4EDFF091" w14:textId="77777777" w:rsidR="008C697F" w:rsidRDefault="008C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41611"/>
      <w:docPartObj>
        <w:docPartGallery w:val="Page Numbers (Bottom of Page)"/>
        <w:docPartUnique/>
      </w:docPartObj>
    </w:sdtPr>
    <w:sdtEndPr/>
    <w:sdtContent>
      <w:p w14:paraId="3FE216C7" w14:textId="77777777" w:rsidR="00553C6D" w:rsidRDefault="00553C6D">
        <w:pPr>
          <w:pStyle w:val="af1"/>
          <w:jc w:val="right"/>
        </w:pPr>
        <w:r>
          <w:fldChar w:fldCharType="begin"/>
        </w:r>
        <w:r>
          <w:instrText>PAGE   \* MERGEFORMAT</w:instrText>
        </w:r>
        <w:r>
          <w:fldChar w:fldCharType="separate"/>
        </w:r>
        <w:r w:rsidR="00381FBB">
          <w:rPr>
            <w:noProof/>
          </w:rPr>
          <w:t>2</w:t>
        </w:r>
        <w:r>
          <w:fldChar w:fldCharType="end"/>
        </w:r>
      </w:p>
    </w:sdtContent>
  </w:sdt>
  <w:p w14:paraId="3FE216C8" w14:textId="77777777" w:rsidR="005E7B5A" w:rsidRDefault="005E7B5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36667"/>
      <w:docPartObj>
        <w:docPartGallery w:val="Page Numbers (Bottom of Page)"/>
        <w:docPartUnique/>
      </w:docPartObj>
    </w:sdtPr>
    <w:sdtEndPr/>
    <w:sdtContent>
      <w:p w14:paraId="7A48D2AA" w14:textId="521E6663" w:rsidR="002E18CC" w:rsidRDefault="001D004A">
        <w:pPr>
          <w:pStyle w:val="af1"/>
          <w:jc w:val="right"/>
        </w:pPr>
        <w:r>
          <w:t>4</w:t>
        </w:r>
      </w:p>
    </w:sdtContent>
  </w:sdt>
  <w:p w14:paraId="64875A22" w14:textId="77777777" w:rsidR="002422A7" w:rsidRDefault="002422A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2137"/>
      <w:docPartObj>
        <w:docPartGallery w:val="Page Numbers (Bottom of Page)"/>
        <w:docPartUnique/>
      </w:docPartObj>
    </w:sdtPr>
    <w:sdtEndPr/>
    <w:sdtContent>
      <w:p w14:paraId="644099C4" w14:textId="77777777" w:rsidR="00F729EE" w:rsidRDefault="00F729EE">
        <w:pPr>
          <w:pStyle w:val="af1"/>
          <w:jc w:val="right"/>
        </w:pPr>
        <w:r>
          <w:fldChar w:fldCharType="begin"/>
        </w:r>
        <w:r>
          <w:instrText>PAGE   \* MERGEFORMAT</w:instrText>
        </w:r>
        <w:r>
          <w:fldChar w:fldCharType="separate"/>
        </w:r>
        <w:r>
          <w:rPr>
            <w:noProof/>
          </w:rPr>
          <w:t>2</w:t>
        </w:r>
        <w:r>
          <w:fldChar w:fldCharType="end"/>
        </w:r>
      </w:p>
    </w:sdtContent>
  </w:sdt>
  <w:p w14:paraId="1D57D98C" w14:textId="77777777" w:rsidR="00F729EE" w:rsidRDefault="00F729EE">
    <w:pPr>
      <w:pStyle w:val="af1"/>
    </w:pPr>
  </w:p>
  <w:p w14:paraId="63F3B4C1" w14:textId="77777777" w:rsidR="00DB6DAF" w:rsidRDefault="00DB6D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C233" w14:textId="77777777" w:rsidR="008C697F" w:rsidRDefault="008C697F" w:rsidP="00EC4B75">
      <w:pPr>
        <w:spacing w:line="240" w:lineRule="auto"/>
      </w:pPr>
      <w:r>
        <w:separator/>
      </w:r>
    </w:p>
  </w:footnote>
  <w:footnote w:type="continuationSeparator" w:id="0">
    <w:p w14:paraId="218F0638" w14:textId="77777777" w:rsidR="008C697F" w:rsidRDefault="008C697F" w:rsidP="00EC4B75">
      <w:pPr>
        <w:spacing w:line="240" w:lineRule="auto"/>
      </w:pPr>
      <w:r>
        <w:continuationSeparator/>
      </w:r>
    </w:p>
  </w:footnote>
  <w:footnote w:type="continuationNotice" w:id="1">
    <w:p w14:paraId="7F7A89A1" w14:textId="77777777" w:rsidR="008C697F" w:rsidRDefault="008C697F">
      <w:pPr>
        <w:spacing w:line="240" w:lineRule="auto"/>
      </w:pPr>
    </w:p>
  </w:footnote>
  <w:footnote w:id="2">
    <w:p w14:paraId="290998F5" w14:textId="49C7395B" w:rsidR="00DE3801" w:rsidRDefault="00DE3801">
      <w:pPr>
        <w:pStyle w:val="af7"/>
      </w:pPr>
      <w:r>
        <w:rPr>
          <w:rStyle w:val="af9"/>
        </w:rPr>
        <w:footnoteRef/>
      </w:r>
      <w:r>
        <w:t xml:space="preserve"> </w:t>
      </w:r>
      <w:hyperlink r:id="rId1" w:history="1">
        <w:r w:rsidR="00D82AEB" w:rsidRPr="00D82AEB">
          <w:t>Индекс страха на фондовом рынке: кто и как зарабатывает на нервозности инвесторов [Электронный ресурс] // РБК Инвестиции</w:t>
        </w:r>
      </w:hyperlink>
      <w:r w:rsidR="00D82AEB" w:rsidRPr="005B6B40">
        <w:t xml:space="preserve">. — Режим доступа: </w:t>
      </w:r>
      <w:hyperlink r:id="rId2" w:history="1">
        <w:r w:rsidR="00D82AEB" w:rsidRPr="00D82AEB">
          <w:t>https://quote.rbc.ru/news/training/5dd2c5f49a79479921d26cc9</w:t>
        </w:r>
      </w:hyperlink>
      <w:r w:rsidR="00D82AEB" w:rsidRPr="005B6B40">
        <w:t xml:space="preserve"> (дата обращения: 28.04.2022)</w:t>
      </w:r>
    </w:p>
  </w:footnote>
  <w:footnote w:id="3">
    <w:p w14:paraId="28CD2202" w14:textId="7D6B909D" w:rsidR="008876B9" w:rsidRPr="00412401" w:rsidRDefault="008876B9" w:rsidP="008876B9">
      <w:pPr>
        <w:pStyle w:val="af7"/>
      </w:pPr>
      <w:r>
        <w:rPr>
          <w:rStyle w:val="af9"/>
        </w:rPr>
        <w:footnoteRef/>
      </w:r>
      <w:r>
        <w:t xml:space="preserve"> </w:t>
      </w:r>
      <w:r w:rsidR="00CE6FBA" w:rsidRPr="00CE6FBA">
        <w:rPr>
          <w:lang w:val="en-US"/>
        </w:rPr>
        <w:t>Stooq</w:t>
      </w:r>
      <w:r w:rsidR="00CE6FBA" w:rsidRPr="007E1C08">
        <w:t xml:space="preserve"> </w:t>
      </w:r>
      <w:r w:rsidR="00CE6FBA" w:rsidRPr="00CE6FBA">
        <w:rPr>
          <w:lang w:val="en-US"/>
        </w:rPr>
        <w:t>Database</w:t>
      </w:r>
      <w:r w:rsidR="00CE6FBA">
        <w:t xml:space="preserve"> [Электронный ресурс] // </w:t>
      </w:r>
      <w:r w:rsidR="00CE6FBA" w:rsidRPr="00CE6FBA">
        <w:rPr>
          <w:lang w:val="en-US"/>
        </w:rPr>
        <w:t>Stooq</w:t>
      </w:r>
      <w:r w:rsidR="00CE6FBA">
        <w:t xml:space="preserve">. — Режим доступа: </w:t>
      </w:r>
      <w:hyperlink r:id="rId3" w:history="1">
        <w:r w:rsidR="00CE6FBA" w:rsidRPr="00DE1D1E">
          <w:rPr>
            <w:rStyle w:val="afa"/>
          </w:rPr>
          <w:t>https://stooq.com/</w:t>
        </w:r>
      </w:hyperlink>
      <w:r w:rsidR="00CE6FBA">
        <w:t xml:space="preserve"> (дата обращения: </w:t>
      </w:r>
      <w:r w:rsidR="00CE6FBA" w:rsidRPr="00B82A29">
        <w:t>29.04.2022</w:t>
      </w:r>
      <w:r w:rsidR="00CE6FBA">
        <w:t>).</w:t>
      </w:r>
    </w:p>
  </w:footnote>
  <w:footnote w:id="4">
    <w:p w14:paraId="4BE2339D" w14:textId="77777777" w:rsidR="009A4E6B" w:rsidRPr="00752D9C" w:rsidRDefault="009A4E6B" w:rsidP="009A4E6B">
      <w:pPr>
        <w:pStyle w:val="af7"/>
      </w:pPr>
      <w:r>
        <w:rPr>
          <w:rStyle w:val="af9"/>
        </w:rPr>
        <w:footnoteRef/>
      </w:r>
      <w:r>
        <w:t xml:space="preserve"> Например,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rPr>
              <m:t>-30</m:t>
            </m:r>
          </m:sub>
        </m:sSub>
      </m:oMath>
      <w:r w:rsidRPr="00515549">
        <w:rPr>
          <w:rFonts w:eastAsiaTheme="minorEastAsia"/>
        </w:rPr>
        <w:t xml:space="preserve"> </w:t>
      </w:r>
      <w:r>
        <w:rPr>
          <w:rFonts w:eastAsiaTheme="minorEastAsia"/>
        </w:rPr>
        <w:t xml:space="preserve">для шока </w:t>
      </w:r>
      <w:r>
        <w:rPr>
          <w:rFonts w:eastAsiaTheme="minorEastAsia"/>
          <w:lang w:val="en-US"/>
        </w:rPr>
        <w:t>i</w:t>
      </w:r>
      <w:r w:rsidRPr="00515549">
        <w:rPr>
          <w:rFonts w:eastAsiaTheme="minorEastAsia"/>
        </w:rPr>
        <w:t xml:space="preserve">=1 </w:t>
      </w:r>
      <w:r>
        <w:rPr>
          <w:rFonts w:eastAsiaTheme="minorEastAsia"/>
        </w:rPr>
        <w:t xml:space="preserve">суммировалась с </w:t>
      </w:r>
      <m:oMath>
        <m:sSub>
          <m:sSubPr>
            <m:ctrlPr>
              <w:rPr>
                <w:rFonts w:ascii="Cambria Math" w:eastAsiaTheme="majorEastAsia" w:hAnsi="Cambria Math" w:cstheme="majorBidi"/>
                <w:i/>
              </w:rPr>
            </m:ctrlPr>
          </m:sSubPr>
          <m:e>
            <m:r>
              <w:rPr>
                <w:rFonts w:ascii="Cambria Math" w:hAnsi="Cambria Math"/>
              </w:rPr>
              <m:t>ν</m:t>
            </m:r>
          </m:e>
          <m:sub>
            <m:r>
              <w:rPr>
                <w:rFonts w:ascii="Cambria Math" w:eastAsiaTheme="majorEastAsia" w:hAnsi="Cambria Math" w:cstheme="majorBidi"/>
              </w:rPr>
              <m:t>-30</m:t>
            </m:r>
          </m:sub>
        </m:sSub>
      </m:oMath>
      <w:r>
        <w:rPr>
          <w:rFonts w:eastAsiaTheme="minorEastAsia"/>
        </w:rPr>
        <w:t xml:space="preserve"> для шока </w:t>
      </w:r>
      <w:r>
        <w:rPr>
          <w:rFonts w:eastAsiaTheme="minorEastAsia"/>
          <w:lang w:val="en-US"/>
        </w:rPr>
        <w:t>i</w:t>
      </w:r>
      <w:r w:rsidRPr="00752D9C">
        <w:rPr>
          <w:rFonts w:eastAsiaTheme="minorEastAsia"/>
        </w:rPr>
        <w:t>=2</w:t>
      </w:r>
      <w:r>
        <w:rPr>
          <w:rFonts w:eastAsiaTheme="minorEastAsia"/>
        </w:rPr>
        <w:t>, и так далее.</w:t>
      </w:r>
    </w:p>
  </w:footnote>
  <w:footnote w:id="5">
    <w:p w14:paraId="3FE2F9A2" w14:textId="77777777" w:rsidR="009A4E6B" w:rsidRPr="00347145" w:rsidRDefault="009A4E6B" w:rsidP="009A4E6B">
      <w:pPr>
        <w:pStyle w:val="af7"/>
      </w:pPr>
      <w:r>
        <w:rPr>
          <w:rStyle w:val="af9"/>
        </w:rPr>
        <w:footnoteRef/>
      </w:r>
      <w:r>
        <w:t xml:space="preserve"> При размере выборки </w:t>
      </w:r>
      <w:r>
        <w:rPr>
          <w:lang w:val="en-US"/>
        </w:rPr>
        <w:t>n</w:t>
      </w:r>
      <w:r w:rsidRPr="00347145">
        <w:t xml:space="preserve"> </w:t>
      </w:r>
      <w:r>
        <w:t>больше 30, распределение выборочной средней близко к нормальному.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7E4"/>
    <w:multiLevelType w:val="hybridMultilevel"/>
    <w:tmpl w:val="AFA03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575CF8"/>
    <w:multiLevelType w:val="hybridMultilevel"/>
    <w:tmpl w:val="316E9866"/>
    <w:lvl w:ilvl="0" w:tplc="C7384A62">
      <w:start w:val="11"/>
      <w:numFmt w:val="decimal"/>
      <w:pStyle w:val="a"/>
      <w:lvlText w:val="Таблица %1."/>
      <w:lvlJc w:val="left"/>
      <w:pPr>
        <w:ind w:left="1429" w:hanging="360"/>
      </w:pPr>
      <w:rPr>
        <w:rFonts w:ascii="Times New Roman" w:hAnsi="Times New Roman" w:hint="default"/>
        <w:b/>
        <w:i w:val="0"/>
        <w:color w:val="auto"/>
        <w:sz w:val="24"/>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F4D13"/>
    <w:multiLevelType w:val="hybridMultilevel"/>
    <w:tmpl w:val="43768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60160C"/>
    <w:multiLevelType w:val="hybridMultilevel"/>
    <w:tmpl w:val="94E69F1C"/>
    <w:lvl w:ilvl="0" w:tplc="95820C6C">
      <w:start w:val="1"/>
      <w:numFmt w:val="decimal"/>
      <w:pStyle w:val="a0"/>
      <w:lvlText w:val="Рис. %1."/>
      <w:lvlJc w:val="left"/>
      <w:pPr>
        <w:ind w:left="1429" w:hanging="360"/>
      </w:pPr>
      <w:rPr>
        <w:rFonts w:ascii="Times New Roman" w:hAnsi="Times New Roman" w:hint="default"/>
        <w:b/>
        <w:i/>
        <w:color w:val="auto"/>
        <w:sz w:val="24"/>
        <w:u w:val="no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C6453C"/>
    <w:multiLevelType w:val="hybridMultilevel"/>
    <w:tmpl w:val="84B6D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7E14F2"/>
    <w:multiLevelType w:val="hybridMultilevel"/>
    <w:tmpl w:val="8BEC7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340824"/>
    <w:multiLevelType w:val="hybridMultilevel"/>
    <w:tmpl w:val="14C65A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0134F6D"/>
    <w:multiLevelType w:val="hybridMultilevel"/>
    <w:tmpl w:val="AFF84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732AEB"/>
    <w:multiLevelType w:val="hybridMultilevel"/>
    <w:tmpl w:val="8D10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800C1D"/>
    <w:multiLevelType w:val="hybridMultilevel"/>
    <w:tmpl w:val="D264F4AC"/>
    <w:lvl w:ilvl="0" w:tplc="FFFFFFF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05C24B3"/>
    <w:multiLevelType w:val="hybridMultilevel"/>
    <w:tmpl w:val="F92CA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7E55A3"/>
    <w:multiLevelType w:val="hybridMultilevel"/>
    <w:tmpl w:val="B2528798"/>
    <w:lvl w:ilvl="0" w:tplc="E86CF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8331CB"/>
    <w:multiLevelType w:val="multilevel"/>
    <w:tmpl w:val="33745136"/>
    <w:lvl w:ilvl="0">
      <w:start w:val="1"/>
      <w:numFmt w:val="decimal"/>
      <w:lvlText w:val="%1."/>
      <w:lvlJc w:val="left"/>
      <w:pPr>
        <w:ind w:left="456" w:hanging="456"/>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C07BB4"/>
    <w:multiLevelType w:val="hybridMultilevel"/>
    <w:tmpl w:val="EF7E7B9A"/>
    <w:lvl w:ilvl="0" w:tplc="FFFFFFF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E2E1ADD"/>
    <w:multiLevelType w:val="hybridMultilevel"/>
    <w:tmpl w:val="0C906648"/>
    <w:lvl w:ilvl="0" w:tplc="4858CB02">
      <w:start w:val="1"/>
      <w:numFmt w:val="decimal"/>
      <w:lvlText w:val="%1."/>
      <w:lvlJc w:val="left"/>
      <w:pPr>
        <w:ind w:left="1069" w:hanging="360"/>
      </w:pPr>
      <w:rPr>
        <w:rFonts w:hint="default"/>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A82328B"/>
    <w:multiLevelType w:val="hybridMultilevel"/>
    <w:tmpl w:val="5ECE9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61308671">
    <w:abstractNumId w:val="3"/>
  </w:num>
  <w:num w:numId="2" w16cid:durableId="1369455351">
    <w:abstractNumId w:val="1"/>
  </w:num>
  <w:num w:numId="3" w16cid:durableId="1420560900">
    <w:abstractNumId w:val="11"/>
  </w:num>
  <w:num w:numId="4" w16cid:durableId="914358348">
    <w:abstractNumId w:val="14"/>
  </w:num>
  <w:num w:numId="5" w16cid:durableId="1271669945">
    <w:abstractNumId w:val="8"/>
  </w:num>
  <w:num w:numId="6" w16cid:durableId="20521599">
    <w:abstractNumId w:val="10"/>
  </w:num>
  <w:num w:numId="7" w16cid:durableId="418605442">
    <w:abstractNumId w:val="12"/>
  </w:num>
  <w:num w:numId="8" w16cid:durableId="1321495660">
    <w:abstractNumId w:val="6"/>
  </w:num>
  <w:num w:numId="9" w16cid:durableId="497112164">
    <w:abstractNumId w:val="2"/>
  </w:num>
  <w:num w:numId="10" w16cid:durableId="980619065">
    <w:abstractNumId w:val="15"/>
  </w:num>
  <w:num w:numId="11" w16cid:durableId="634523694">
    <w:abstractNumId w:val="7"/>
  </w:num>
  <w:num w:numId="12" w16cid:durableId="62996191">
    <w:abstractNumId w:val="1"/>
  </w:num>
  <w:num w:numId="13" w16cid:durableId="1747998775">
    <w:abstractNumId w:val="1"/>
  </w:num>
  <w:num w:numId="14" w16cid:durableId="539560151">
    <w:abstractNumId w:val="9"/>
  </w:num>
  <w:num w:numId="15" w16cid:durableId="830683240">
    <w:abstractNumId w:val="5"/>
  </w:num>
  <w:num w:numId="16" w16cid:durableId="964580997">
    <w:abstractNumId w:val="0"/>
  </w:num>
  <w:num w:numId="17" w16cid:durableId="471557409">
    <w:abstractNumId w:val="13"/>
  </w:num>
  <w:num w:numId="18" w16cid:durableId="1205294126">
    <w:abstractNumId w:val="4"/>
  </w:num>
  <w:num w:numId="19" w16cid:durableId="65345339">
    <w:abstractNumId w:val="1"/>
    <w:lvlOverride w:ilvl="0">
      <w:startOverride w:val="13"/>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ED2"/>
    <w:rsid w:val="00000858"/>
    <w:rsid w:val="00001C96"/>
    <w:rsid w:val="000036DE"/>
    <w:rsid w:val="00004716"/>
    <w:rsid w:val="000055EA"/>
    <w:rsid w:val="00005744"/>
    <w:rsid w:val="00010EAE"/>
    <w:rsid w:val="000139F4"/>
    <w:rsid w:val="00014465"/>
    <w:rsid w:val="00014922"/>
    <w:rsid w:val="00016696"/>
    <w:rsid w:val="000223E1"/>
    <w:rsid w:val="0002299E"/>
    <w:rsid w:val="0002553C"/>
    <w:rsid w:val="00026A59"/>
    <w:rsid w:val="000321A1"/>
    <w:rsid w:val="000345F3"/>
    <w:rsid w:val="00034B84"/>
    <w:rsid w:val="0003595E"/>
    <w:rsid w:val="00035ACA"/>
    <w:rsid w:val="00036017"/>
    <w:rsid w:val="00036B48"/>
    <w:rsid w:val="00040034"/>
    <w:rsid w:val="00041101"/>
    <w:rsid w:val="00051573"/>
    <w:rsid w:val="000526A1"/>
    <w:rsid w:val="00052953"/>
    <w:rsid w:val="000541C2"/>
    <w:rsid w:val="000629D7"/>
    <w:rsid w:val="00062E6F"/>
    <w:rsid w:val="000632BF"/>
    <w:rsid w:val="0006338E"/>
    <w:rsid w:val="000634F8"/>
    <w:rsid w:val="00065378"/>
    <w:rsid w:val="0006764E"/>
    <w:rsid w:val="0006793C"/>
    <w:rsid w:val="000706B8"/>
    <w:rsid w:val="0007316C"/>
    <w:rsid w:val="00073FA1"/>
    <w:rsid w:val="00074302"/>
    <w:rsid w:val="000843E9"/>
    <w:rsid w:val="00084ED3"/>
    <w:rsid w:val="00087983"/>
    <w:rsid w:val="00092741"/>
    <w:rsid w:val="000935BB"/>
    <w:rsid w:val="00097E56"/>
    <w:rsid w:val="000A0FB6"/>
    <w:rsid w:val="000A224C"/>
    <w:rsid w:val="000A3403"/>
    <w:rsid w:val="000A37CB"/>
    <w:rsid w:val="000A56DD"/>
    <w:rsid w:val="000A7940"/>
    <w:rsid w:val="000B42E6"/>
    <w:rsid w:val="000B6373"/>
    <w:rsid w:val="000B70E7"/>
    <w:rsid w:val="000B7547"/>
    <w:rsid w:val="000B7574"/>
    <w:rsid w:val="000B75A6"/>
    <w:rsid w:val="000B7A41"/>
    <w:rsid w:val="000C0029"/>
    <w:rsid w:val="000C0485"/>
    <w:rsid w:val="000C216C"/>
    <w:rsid w:val="000C2933"/>
    <w:rsid w:val="000C3F5B"/>
    <w:rsid w:val="000C538F"/>
    <w:rsid w:val="000C6356"/>
    <w:rsid w:val="000C6894"/>
    <w:rsid w:val="000C71A9"/>
    <w:rsid w:val="000C734D"/>
    <w:rsid w:val="000C7F93"/>
    <w:rsid w:val="000D0070"/>
    <w:rsid w:val="000D40F0"/>
    <w:rsid w:val="000D4599"/>
    <w:rsid w:val="000D557B"/>
    <w:rsid w:val="000D69B5"/>
    <w:rsid w:val="000D6D1F"/>
    <w:rsid w:val="000E1994"/>
    <w:rsid w:val="000E1A00"/>
    <w:rsid w:val="000E2345"/>
    <w:rsid w:val="000E3CBF"/>
    <w:rsid w:val="000E52C9"/>
    <w:rsid w:val="000F2406"/>
    <w:rsid w:val="000F34B3"/>
    <w:rsid w:val="000F3871"/>
    <w:rsid w:val="000F42E9"/>
    <w:rsid w:val="000F647A"/>
    <w:rsid w:val="001005D8"/>
    <w:rsid w:val="00102051"/>
    <w:rsid w:val="001037E0"/>
    <w:rsid w:val="00103FA4"/>
    <w:rsid w:val="00104E03"/>
    <w:rsid w:val="001051CD"/>
    <w:rsid w:val="0010538A"/>
    <w:rsid w:val="00106937"/>
    <w:rsid w:val="001070F7"/>
    <w:rsid w:val="0010766B"/>
    <w:rsid w:val="001109C4"/>
    <w:rsid w:val="00110E78"/>
    <w:rsid w:val="001119CB"/>
    <w:rsid w:val="00114604"/>
    <w:rsid w:val="00114FF0"/>
    <w:rsid w:val="0011550C"/>
    <w:rsid w:val="0011741D"/>
    <w:rsid w:val="001176A7"/>
    <w:rsid w:val="00120FD3"/>
    <w:rsid w:val="0012104B"/>
    <w:rsid w:val="00122ECC"/>
    <w:rsid w:val="001238F2"/>
    <w:rsid w:val="00123A62"/>
    <w:rsid w:val="0012470C"/>
    <w:rsid w:val="00125029"/>
    <w:rsid w:val="00127E9F"/>
    <w:rsid w:val="00127F4A"/>
    <w:rsid w:val="00130C7E"/>
    <w:rsid w:val="00132471"/>
    <w:rsid w:val="00134D69"/>
    <w:rsid w:val="00136260"/>
    <w:rsid w:val="0014046E"/>
    <w:rsid w:val="001405E3"/>
    <w:rsid w:val="001432AE"/>
    <w:rsid w:val="00144F3E"/>
    <w:rsid w:val="001457F9"/>
    <w:rsid w:val="00145CD5"/>
    <w:rsid w:val="00150EFD"/>
    <w:rsid w:val="00150F4E"/>
    <w:rsid w:val="00150F7E"/>
    <w:rsid w:val="00155A96"/>
    <w:rsid w:val="00157506"/>
    <w:rsid w:val="00157B77"/>
    <w:rsid w:val="0016241D"/>
    <w:rsid w:val="00162E23"/>
    <w:rsid w:val="001632A8"/>
    <w:rsid w:val="001651D2"/>
    <w:rsid w:val="00165F2B"/>
    <w:rsid w:val="001675F3"/>
    <w:rsid w:val="001679AE"/>
    <w:rsid w:val="00167F7E"/>
    <w:rsid w:val="00170EF1"/>
    <w:rsid w:val="00173994"/>
    <w:rsid w:val="00174400"/>
    <w:rsid w:val="001746D5"/>
    <w:rsid w:val="00174C30"/>
    <w:rsid w:val="001807E6"/>
    <w:rsid w:val="001818CF"/>
    <w:rsid w:val="00181D2A"/>
    <w:rsid w:val="00183FF9"/>
    <w:rsid w:val="00184FA4"/>
    <w:rsid w:val="00190C27"/>
    <w:rsid w:val="00191F90"/>
    <w:rsid w:val="00193CB5"/>
    <w:rsid w:val="00195C08"/>
    <w:rsid w:val="00196C3A"/>
    <w:rsid w:val="001A0891"/>
    <w:rsid w:val="001A0A1D"/>
    <w:rsid w:val="001A0A8D"/>
    <w:rsid w:val="001A28A5"/>
    <w:rsid w:val="001A43BA"/>
    <w:rsid w:val="001A4988"/>
    <w:rsid w:val="001A5B7A"/>
    <w:rsid w:val="001A6A9D"/>
    <w:rsid w:val="001A7227"/>
    <w:rsid w:val="001A7307"/>
    <w:rsid w:val="001A7BE5"/>
    <w:rsid w:val="001A7D54"/>
    <w:rsid w:val="001B0604"/>
    <w:rsid w:val="001B201F"/>
    <w:rsid w:val="001B24B8"/>
    <w:rsid w:val="001B3D00"/>
    <w:rsid w:val="001B3DFB"/>
    <w:rsid w:val="001B3FF6"/>
    <w:rsid w:val="001B473E"/>
    <w:rsid w:val="001B5746"/>
    <w:rsid w:val="001C0E8D"/>
    <w:rsid w:val="001C12F8"/>
    <w:rsid w:val="001C262C"/>
    <w:rsid w:val="001C2F54"/>
    <w:rsid w:val="001C3D94"/>
    <w:rsid w:val="001C3EF6"/>
    <w:rsid w:val="001C60E8"/>
    <w:rsid w:val="001C6AF7"/>
    <w:rsid w:val="001C7867"/>
    <w:rsid w:val="001D004A"/>
    <w:rsid w:val="001D2168"/>
    <w:rsid w:val="001D3D5A"/>
    <w:rsid w:val="001D7770"/>
    <w:rsid w:val="001D7D45"/>
    <w:rsid w:val="001E0377"/>
    <w:rsid w:val="001E052A"/>
    <w:rsid w:val="001E076B"/>
    <w:rsid w:val="001E2005"/>
    <w:rsid w:val="001E2986"/>
    <w:rsid w:val="001E4293"/>
    <w:rsid w:val="001E43B2"/>
    <w:rsid w:val="001E5C24"/>
    <w:rsid w:val="001E641F"/>
    <w:rsid w:val="001E6439"/>
    <w:rsid w:val="001F1600"/>
    <w:rsid w:val="001F3B23"/>
    <w:rsid w:val="001F46F6"/>
    <w:rsid w:val="001F70A3"/>
    <w:rsid w:val="00201D20"/>
    <w:rsid w:val="0020243F"/>
    <w:rsid w:val="0020288E"/>
    <w:rsid w:val="00202CC0"/>
    <w:rsid w:val="00203044"/>
    <w:rsid w:val="00203D70"/>
    <w:rsid w:val="0020495B"/>
    <w:rsid w:val="00205F45"/>
    <w:rsid w:val="0020656E"/>
    <w:rsid w:val="00206F99"/>
    <w:rsid w:val="00210813"/>
    <w:rsid w:val="00214179"/>
    <w:rsid w:val="00214478"/>
    <w:rsid w:val="00215D74"/>
    <w:rsid w:val="00216062"/>
    <w:rsid w:val="00220742"/>
    <w:rsid w:val="00221153"/>
    <w:rsid w:val="0022460F"/>
    <w:rsid w:val="0022541D"/>
    <w:rsid w:val="00230A56"/>
    <w:rsid w:val="00230B47"/>
    <w:rsid w:val="00234A68"/>
    <w:rsid w:val="00237525"/>
    <w:rsid w:val="00240DAC"/>
    <w:rsid w:val="00241E4A"/>
    <w:rsid w:val="002422A7"/>
    <w:rsid w:val="0024353C"/>
    <w:rsid w:val="00244025"/>
    <w:rsid w:val="0024439B"/>
    <w:rsid w:val="0025183B"/>
    <w:rsid w:val="00251B5B"/>
    <w:rsid w:val="00251DD8"/>
    <w:rsid w:val="002526C4"/>
    <w:rsid w:val="00253EA1"/>
    <w:rsid w:val="00255FBC"/>
    <w:rsid w:val="00256707"/>
    <w:rsid w:val="00260CCF"/>
    <w:rsid w:val="00261BE2"/>
    <w:rsid w:val="00261F99"/>
    <w:rsid w:val="00262B15"/>
    <w:rsid w:val="002645B4"/>
    <w:rsid w:val="00265785"/>
    <w:rsid w:val="00267248"/>
    <w:rsid w:val="0027060C"/>
    <w:rsid w:val="002707A4"/>
    <w:rsid w:val="00272104"/>
    <w:rsid w:val="00273A55"/>
    <w:rsid w:val="00275250"/>
    <w:rsid w:val="00275BC5"/>
    <w:rsid w:val="00276B36"/>
    <w:rsid w:val="00277A4C"/>
    <w:rsid w:val="00280A1E"/>
    <w:rsid w:val="0028106B"/>
    <w:rsid w:val="002812F9"/>
    <w:rsid w:val="002832BC"/>
    <w:rsid w:val="00287A0D"/>
    <w:rsid w:val="0029208B"/>
    <w:rsid w:val="00292511"/>
    <w:rsid w:val="00292EC0"/>
    <w:rsid w:val="00295DE9"/>
    <w:rsid w:val="002970FC"/>
    <w:rsid w:val="00297E48"/>
    <w:rsid w:val="002A0829"/>
    <w:rsid w:val="002A11D7"/>
    <w:rsid w:val="002A224F"/>
    <w:rsid w:val="002B2182"/>
    <w:rsid w:val="002B2796"/>
    <w:rsid w:val="002B580E"/>
    <w:rsid w:val="002B74D7"/>
    <w:rsid w:val="002B77F9"/>
    <w:rsid w:val="002C063D"/>
    <w:rsid w:val="002C3D97"/>
    <w:rsid w:val="002C4906"/>
    <w:rsid w:val="002C4DDB"/>
    <w:rsid w:val="002D09C9"/>
    <w:rsid w:val="002D0A27"/>
    <w:rsid w:val="002D169A"/>
    <w:rsid w:val="002D2409"/>
    <w:rsid w:val="002D5472"/>
    <w:rsid w:val="002E0D8A"/>
    <w:rsid w:val="002E18CC"/>
    <w:rsid w:val="002E3F03"/>
    <w:rsid w:val="002E4AF0"/>
    <w:rsid w:val="002E6A68"/>
    <w:rsid w:val="002E7593"/>
    <w:rsid w:val="002F0E46"/>
    <w:rsid w:val="002F10C9"/>
    <w:rsid w:val="002F2A7B"/>
    <w:rsid w:val="002F3665"/>
    <w:rsid w:val="002F3915"/>
    <w:rsid w:val="002F399D"/>
    <w:rsid w:val="002F5D94"/>
    <w:rsid w:val="002F753B"/>
    <w:rsid w:val="00300645"/>
    <w:rsid w:val="00302433"/>
    <w:rsid w:val="00303011"/>
    <w:rsid w:val="00303425"/>
    <w:rsid w:val="00305391"/>
    <w:rsid w:val="00306FED"/>
    <w:rsid w:val="00307BAB"/>
    <w:rsid w:val="00310F3C"/>
    <w:rsid w:val="00311D60"/>
    <w:rsid w:val="003120EF"/>
    <w:rsid w:val="003134FE"/>
    <w:rsid w:val="003174FD"/>
    <w:rsid w:val="00320EB6"/>
    <w:rsid w:val="003219A1"/>
    <w:rsid w:val="00330ECD"/>
    <w:rsid w:val="003330DF"/>
    <w:rsid w:val="00333FFF"/>
    <w:rsid w:val="00334795"/>
    <w:rsid w:val="00334ABB"/>
    <w:rsid w:val="00334C21"/>
    <w:rsid w:val="00334DBE"/>
    <w:rsid w:val="00340445"/>
    <w:rsid w:val="00341280"/>
    <w:rsid w:val="003418C4"/>
    <w:rsid w:val="003430D6"/>
    <w:rsid w:val="003436F9"/>
    <w:rsid w:val="003438F7"/>
    <w:rsid w:val="003447F4"/>
    <w:rsid w:val="00344E4F"/>
    <w:rsid w:val="00345377"/>
    <w:rsid w:val="00345621"/>
    <w:rsid w:val="003475A8"/>
    <w:rsid w:val="00350A45"/>
    <w:rsid w:val="00350B82"/>
    <w:rsid w:val="00351B17"/>
    <w:rsid w:val="0035224A"/>
    <w:rsid w:val="00352E7D"/>
    <w:rsid w:val="00353DF6"/>
    <w:rsid w:val="003550DC"/>
    <w:rsid w:val="00355ECD"/>
    <w:rsid w:val="00356DF3"/>
    <w:rsid w:val="00356F04"/>
    <w:rsid w:val="00360088"/>
    <w:rsid w:val="00362083"/>
    <w:rsid w:val="003623C4"/>
    <w:rsid w:val="0036322E"/>
    <w:rsid w:val="00364798"/>
    <w:rsid w:val="00365256"/>
    <w:rsid w:val="00365544"/>
    <w:rsid w:val="00365A23"/>
    <w:rsid w:val="003672B1"/>
    <w:rsid w:val="003677A1"/>
    <w:rsid w:val="00370A32"/>
    <w:rsid w:val="00370FA1"/>
    <w:rsid w:val="00374DDF"/>
    <w:rsid w:val="003750CF"/>
    <w:rsid w:val="0037563D"/>
    <w:rsid w:val="00376BF7"/>
    <w:rsid w:val="00377207"/>
    <w:rsid w:val="00380C34"/>
    <w:rsid w:val="00381FBB"/>
    <w:rsid w:val="00382D8D"/>
    <w:rsid w:val="00386AF2"/>
    <w:rsid w:val="00387011"/>
    <w:rsid w:val="00391CA1"/>
    <w:rsid w:val="00393376"/>
    <w:rsid w:val="0039425F"/>
    <w:rsid w:val="00395E0E"/>
    <w:rsid w:val="003971FC"/>
    <w:rsid w:val="0039738B"/>
    <w:rsid w:val="003A23B4"/>
    <w:rsid w:val="003A2D07"/>
    <w:rsid w:val="003A435C"/>
    <w:rsid w:val="003A50B3"/>
    <w:rsid w:val="003A6EB8"/>
    <w:rsid w:val="003A7208"/>
    <w:rsid w:val="003B08D5"/>
    <w:rsid w:val="003B3D13"/>
    <w:rsid w:val="003B4EC4"/>
    <w:rsid w:val="003B5AB1"/>
    <w:rsid w:val="003B6197"/>
    <w:rsid w:val="003B68B0"/>
    <w:rsid w:val="003C2072"/>
    <w:rsid w:val="003C25B9"/>
    <w:rsid w:val="003C5589"/>
    <w:rsid w:val="003C5861"/>
    <w:rsid w:val="003C5909"/>
    <w:rsid w:val="003C643A"/>
    <w:rsid w:val="003C6D8C"/>
    <w:rsid w:val="003D085F"/>
    <w:rsid w:val="003D0FFE"/>
    <w:rsid w:val="003D10B5"/>
    <w:rsid w:val="003D1F7F"/>
    <w:rsid w:val="003D2F36"/>
    <w:rsid w:val="003D3E8F"/>
    <w:rsid w:val="003D4CF4"/>
    <w:rsid w:val="003D5E4C"/>
    <w:rsid w:val="003D6F8C"/>
    <w:rsid w:val="003D792C"/>
    <w:rsid w:val="003E0661"/>
    <w:rsid w:val="003E0D8E"/>
    <w:rsid w:val="003E2F1D"/>
    <w:rsid w:val="003E6678"/>
    <w:rsid w:val="003E6CF3"/>
    <w:rsid w:val="003E6D65"/>
    <w:rsid w:val="003E71D6"/>
    <w:rsid w:val="003E7AA9"/>
    <w:rsid w:val="003F1B88"/>
    <w:rsid w:val="003F2D0A"/>
    <w:rsid w:val="003F3957"/>
    <w:rsid w:val="003F3BB1"/>
    <w:rsid w:val="003F497B"/>
    <w:rsid w:val="003F5110"/>
    <w:rsid w:val="003F57C1"/>
    <w:rsid w:val="003F6955"/>
    <w:rsid w:val="00400914"/>
    <w:rsid w:val="00400919"/>
    <w:rsid w:val="00401B30"/>
    <w:rsid w:val="00401B9E"/>
    <w:rsid w:val="0040326D"/>
    <w:rsid w:val="00404E62"/>
    <w:rsid w:val="004118CA"/>
    <w:rsid w:val="00412401"/>
    <w:rsid w:val="004127FE"/>
    <w:rsid w:val="00413010"/>
    <w:rsid w:val="004144AD"/>
    <w:rsid w:val="00421BEE"/>
    <w:rsid w:val="0042206C"/>
    <w:rsid w:val="00422505"/>
    <w:rsid w:val="004228E1"/>
    <w:rsid w:val="00423FDE"/>
    <w:rsid w:val="004268B0"/>
    <w:rsid w:val="00426C48"/>
    <w:rsid w:val="00426FFD"/>
    <w:rsid w:val="00430942"/>
    <w:rsid w:val="004325FA"/>
    <w:rsid w:val="00433D4C"/>
    <w:rsid w:val="00435283"/>
    <w:rsid w:val="00436777"/>
    <w:rsid w:val="004375BE"/>
    <w:rsid w:val="00437743"/>
    <w:rsid w:val="004400AD"/>
    <w:rsid w:val="004400D3"/>
    <w:rsid w:val="004429A8"/>
    <w:rsid w:val="00444DB0"/>
    <w:rsid w:val="00445E59"/>
    <w:rsid w:val="00446CDD"/>
    <w:rsid w:val="00447732"/>
    <w:rsid w:val="00450B1D"/>
    <w:rsid w:val="00450E7F"/>
    <w:rsid w:val="00452788"/>
    <w:rsid w:val="00452CE5"/>
    <w:rsid w:val="00453278"/>
    <w:rsid w:val="0045527D"/>
    <w:rsid w:val="0045607F"/>
    <w:rsid w:val="00460585"/>
    <w:rsid w:val="00465FC9"/>
    <w:rsid w:val="004708DF"/>
    <w:rsid w:val="004721EE"/>
    <w:rsid w:val="0047299A"/>
    <w:rsid w:val="00472F03"/>
    <w:rsid w:val="0047411B"/>
    <w:rsid w:val="00476CEA"/>
    <w:rsid w:val="0047716B"/>
    <w:rsid w:val="00477747"/>
    <w:rsid w:val="00480561"/>
    <w:rsid w:val="004814CB"/>
    <w:rsid w:val="004816AB"/>
    <w:rsid w:val="004838B1"/>
    <w:rsid w:val="00483C29"/>
    <w:rsid w:val="00483EFB"/>
    <w:rsid w:val="00484E97"/>
    <w:rsid w:val="004900F0"/>
    <w:rsid w:val="00491733"/>
    <w:rsid w:val="0049229F"/>
    <w:rsid w:val="004927A4"/>
    <w:rsid w:val="004935CB"/>
    <w:rsid w:val="00493B98"/>
    <w:rsid w:val="00496E43"/>
    <w:rsid w:val="004A32C9"/>
    <w:rsid w:val="004A54DE"/>
    <w:rsid w:val="004A5975"/>
    <w:rsid w:val="004B3F93"/>
    <w:rsid w:val="004B4962"/>
    <w:rsid w:val="004B7FAB"/>
    <w:rsid w:val="004C0E9C"/>
    <w:rsid w:val="004C1A08"/>
    <w:rsid w:val="004C2494"/>
    <w:rsid w:val="004C2985"/>
    <w:rsid w:val="004C4E7F"/>
    <w:rsid w:val="004C5882"/>
    <w:rsid w:val="004C6F8C"/>
    <w:rsid w:val="004D044D"/>
    <w:rsid w:val="004D280B"/>
    <w:rsid w:val="004D34CF"/>
    <w:rsid w:val="004D6ADA"/>
    <w:rsid w:val="004D762E"/>
    <w:rsid w:val="004E00B1"/>
    <w:rsid w:val="004E1ED4"/>
    <w:rsid w:val="004E21E9"/>
    <w:rsid w:val="004E2924"/>
    <w:rsid w:val="004E3401"/>
    <w:rsid w:val="004E3F42"/>
    <w:rsid w:val="004E4A81"/>
    <w:rsid w:val="004E4D0E"/>
    <w:rsid w:val="004E5AAE"/>
    <w:rsid w:val="004E7C66"/>
    <w:rsid w:val="004E7EAB"/>
    <w:rsid w:val="004F0596"/>
    <w:rsid w:val="004F20E5"/>
    <w:rsid w:val="004F3539"/>
    <w:rsid w:val="004F4085"/>
    <w:rsid w:val="004F471C"/>
    <w:rsid w:val="004F554E"/>
    <w:rsid w:val="004F5B00"/>
    <w:rsid w:val="004F5C14"/>
    <w:rsid w:val="004F6591"/>
    <w:rsid w:val="004F670A"/>
    <w:rsid w:val="004F78AC"/>
    <w:rsid w:val="00500618"/>
    <w:rsid w:val="00502141"/>
    <w:rsid w:val="005029F4"/>
    <w:rsid w:val="00503658"/>
    <w:rsid w:val="00503C4C"/>
    <w:rsid w:val="00505228"/>
    <w:rsid w:val="00505EAF"/>
    <w:rsid w:val="00507396"/>
    <w:rsid w:val="00511574"/>
    <w:rsid w:val="00512965"/>
    <w:rsid w:val="0051396A"/>
    <w:rsid w:val="00515ECC"/>
    <w:rsid w:val="005164DE"/>
    <w:rsid w:val="00516E6E"/>
    <w:rsid w:val="005176BB"/>
    <w:rsid w:val="0052230B"/>
    <w:rsid w:val="0052383A"/>
    <w:rsid w:val="00523965"/>
    <w:rsid w:val="00524EE7"/>
    <w:rsid w:val="00526EC3"/>
    <w:rsid w:val="005319F3"/>
    <w:rsid w:val="0053397C"/>
    <w:rsid w:val="005350AA"/>
    <w:rsid w:val="00537153"/>
    <w:rsid w:val="005371E2"/>
    <w:rsid w:val="00537D76"/>
    <w:rsid w:val="00540E0F"/>
    <w:rsid w:val="00541819"/>
    <w:rsid w:val="005428B6"/>
    <w:rsid w:val="00542F05"/>
    <w:rsid w:val="005431CC"/>
    <w:rsid w:val="005473DF"/>
    <w:rsid w:val="00550B67"/>
    <w:rsid w:val="005510D5"/>
    <w:rsid w:val="00552F40"/>
    <w:rsid w:val="00553C6D"/>
    <w:rsid w:val="0055447B"/>
    <w:rsid w:val="00554C74"/>
    <w:rsid w:val="00555276"/>
    <w:rsid w:val="00555DE3"/>
    <w:rsid w:val="0055656C"/>
    <w:rsid w:val="005566DA"/>
    <w:rsid w:val="00556DA8"/>
    <w:rsid w:val="00557AE2"/>
    <w:rsid w:val="005609FD"/>
    <w:rsid w:val="00563B55"/>
    <w:rsid w:val="00563FD4"/>
    <w:rsid w:val="00565B9A"/>
    <w:rsid w:val="00567600"/>
    <w:rsid w:val="00571739"/>
    <w:rsid w:val="0057247E"/>
    <w:rsid w:val="00574A3C"/>
    <w:rsid w:val="00576082"/>
    <w:rsid w:val="0057611E"/>
    <w:rsid w:val="00577273"/>
    <w:rsid w:val="005816E3"/>
    <w:rsid w:val="00582250"/>
    <w:rsid w:val="00582C62"/>
    <w:rsid w:val="00583D08"/>
    <w:rsid w:val="00583FCA"/>
    <w:rsid w:val="00584E80"/>
    <w:rsid w:val="00587CEB"/>
    <w:rsid w:val="00587DAD"/>
    <w:rsid w:val="00593396"/>
    <w:rsid w:val="005937F4"/>
    <w:rsid w:val="00593B0B"/>
    <w:rsid w:val="00594050"/>
    <w:rsid w:val="005941BE"/>
    <w:rsid w:val="005956DE"/>
    <w:rsid w:val="005972EC"/>
    <w:rsid w:val="00597D9B"/>
    <w:rsid w:val="005A1316"/>
    <w:rsid w:val="005A24AE"/>
    <w:rsid w:val="005A3A08"/>
    <w:rsid w:val="005A3DA1"/>
    <w:rsid w:val="005A40C9"/>
    <w:rsid w:val="005A42DC"/>
    <w:rsid w:val="005A4CA8"/>
    <w:rsid w:val="005A5D91"/>
    <w:rsid w:val="005A6CFE"/>
    <w:rsid w:val="005B05E4"/>
    <w:rsid w:val="005B1938"/>
    <w:rsid w:val="005B2C49"/>
    <w:rsid w:val="005B368F"/>
    <w:rsid w:val="005B6040"/>
    <w:rsid w:val="005C05B2"/>
    <w:rsid w:val="005C0D99"/>
    <w:rsid w:val="005C1030"/>
    <w:rsid w:val="005C2D6F"/>
    <w:rsid w:val="005C436D"/>
    <w:rsid w:val="005C4779"/>
    <w:rsid w:val="005C7441"/>
    <w:rsid w:val="005C7657"/>
    <w:rsid w:val="005C765D"/>
    <w:rsid w:val="005C7801"/>
    <w:rsid w:val="005C7E41"/>
    <w:rsid w:val="005D3687"/>
    <w:rsid w:val="005D37E7"/>
    <w:rsid w:val="005D42BC"/>
    <w:rsid w:val="005D478E"/>
    <w:rsid w:val="005E3AC9"/>
    <w:rsid w:val="005E483D"/>
    <w:rsid w:val="005E490A"/>
    <w:rsid w:val="005E6460"/>
    <w:rsid w:val="005E6A45"/>
    <w:rsid w:val="005E7B5A"/>
    <w:rsid w:val="005F153A"/>
    <w:rsid w:val="005F535A"/>
    <w:rsid w:val="005F5DA3"/>
    <w:rsid w:val="005F7767"/>
    <w:rsid w:val="005F7DEE"/>
    <w:rsid w:val="00600740"/>
    <w:rsid w:val="006007CC"/>
    <w:rsid w:val="0060260A"/>
    <w:rsid w:val="00602D8E"/>
    <w:rsid w:val="00604755"/>
    <w:rsid w:val="00610B66"/>
    <w:rsid w:val="00610B67"/>
    <w:rsid w:val="0061168C"/>
    <w:rsid w:val="00613FF5"/>
    <w:rsid w:val="0061411C"/>
    <w:rsid w:val="00616D34"/>
    <w:rsid w:val="00617FF7"/>
    <w:rsid w:val="0062037A"/>
    <w:rsid w:val="00620A5B"/>
    <w:rsid w:val="006249C4"/>
    <w:rsid w:val="006263B7"/>
    <w:rsid w:val="00626827"/>
    <w:rsid w:val="00627D1B"/>
    <w:rsid w:val="00630C8D"/>
    <w:rsid w:val="00631B34"/>
    <w:rsid w:val="00640315"/>
    <w:rsid w:val="00640AF7"/>
    <w:rsid w:val="00640E85"/>
    <w:rsid w:val="006414C3"/>
    <w:rsid w:val="0064174F"/>
    <w:rsid w:val="00641C72"/>
    <w:rsid w:val="006439D0"/>
    <w:rsid w:val="00644978"/>
    <w:rsid w:val="0064664A"/>
    <w:rsid w:val="00647E31"/>
    <w:rsid w:val="00651AE4"/>
    <w:rsid w:val="006545C0"/>
    <w:rsid w:val="0065527C"/>
    <w:rsid w:val="0065652E"/>
    <w:rsid w:val="006576A9"/>
    <w:rsid w:val="00657C21"/>
    <w:rsid w:val="006600DE"/>
    <w:rsid w:val="00660F27"/>
    <w:rsid w:val="00662419"/>
    <w:rsid w:val="00663763"/>
    <w:rsid w:val="0066448B"/>
    <w:rsid w:val="00664587"/>
    <w:rsid w:val="00664659"/>
    <w:rsid w:val="00666C5F"/>
    <w:rsid w:val="00667A73"/>
    <w:rsid w:val="00667D1F"/>
    <w:rsid w:val="00670924"/>
    <w:rsid w:val="0067144A"/>
    <w:rsid w:val="00671AB8"/>
    <w:rsid w:val="00671CC2"/>
    <w:rsid w:val="00671EB4"/>
    <w:rsid w:val="00672170"/>
    <w:rsid w:val="0067250F"/>
    <w:rsid w:val="00672BC2"/>
    <w:rsid w:val="00675CEF"/>
    <w:rsid w:val="00676E15"/>
    <w:rsid w:val="00676E65"/>
    <w:rsid w:val="006771A9"/>
    <w:rsid w:val="006813C3"/>
    <w:rsid w:val="006849F2"/>
    <w:rsid w:val="00686436"/>
    <w:rsid w:val="00686B62"/>
    <w:rsid w:val="0068728B"/>
    <w:rsid w:val="00692D1E"/>
    <w:rsid w:val="00692DD7"/>
    <w:rsid w:val="00693981"/>
    <w:rsid w:val="006A1E22"/>
    <w:rsid w:val="006A5689"/>
    <w:rsid w:val="006B099B"/>
    <w:rsid w:val="006B18BF"/>
    <w:rsid w:val="006B204F"/>
    <w:rsid w:val="006B2E8F"/>
    <w:rsid w:val="006B40E3"/>
    <w:rsid w:val="006B5741"/>
    <w:rsid w:val="006B6368"/>
    <w:rsid w:val="006B650C"/>
    <w:rsid w:val="006B6AD4"/>
    <w:rsid w:val="006B72DF"/>
    <w:rsid w:val="006C1465"/>
    <w:rsid w:val="006C34C2"/>
    <w:rsid w:val="006C4B12"/>
    <w:rsid w:val="006C4C49"/>
    <w:rsid w:val="006C644F"/>
    <w:rsid w:val="006D132F"/>
    <w:rsid w:val="006D25AA"/>
    <w:rsid w:val="006D4168"/>
    <w:rsid w:val="006D45FE"/>
    <w:rsid w:val="006D64F1"/>
    <w:rsid w:val="006D6598"/>
    <w:rsid w:val="006D7AEC"/>
    <w:rsid w:val="006E04FC"/>
    <w:rsid w:val="006E3A22"/>
    <w:rsid w:val="006E5CFC"/>
    <w:rsid w:val="006E60C1"/>
    <w:rsid w:val="006E62A3"/>
    <w:rsid w:val="006E658D"/>
    <w:rsid w:val="006E659C"/>
    <w:rsid w:val="006E6D99"/>
    <w:rsid w:val="006E7ACC"/>
    <w:rsid w:val="006F164D"/>
    <w:rsid w:val="006F1DF2"/>
    <w:rsid w:val="006F329A"/>
    <w:rsid w:val="006F4A60"/>
    <w:rsid w:val="006F5796"/>
    <w:rsid w:val="006F6B25"/>
    <w:rsid w:val="006F6EF3"/>
    <w:rsid w:val="00700DAD"/>
    <w:rsid w:val="007011B3"/>
    <w:rsid w:val="0070225D"/>
    <w:rsid w:val="007068FB"/>
    <w:rsid w:val="00706F1B"/>
    <w:rsid w:val="00707425"/>
    <w:rsid w:val="0071068E"/>
    <w:rsid w:val="00710C7C"/>
    <w:rsid w:val="0071147B"/>
    <w:rsid w:val="00712957"/>
    <w:rsid w:val="00715139"/>
    <w:rsid w:val="007166EB"/>
    <w:rsid w:val="00717543"/>
    <w:rsid w:val="00721BCE"/>
    <w:rsid w:val="00725B1A"/>
    <w:rsid w:val="00726824"/>
    <w:rsid w:val="00726B0D"/>
    <w:rsid w:val="007275C4"/>
    <w:rsid w:val="00727C43"/>
    <w:rsid w:val="0073175A"/>
    <w:rsid w:val="007317C8"/>
    <w:rsid w:val="007319D9"/>
    <w:rsid w:val="00732971"/>
    <w:rsid w:val="007359C5"/>
    <w:rsid w:val="007378AE"/>
    <w:rsid w:val="00740B70"/>
    <w:rsid w:val="00741612"/>
    <w:rsid w:val="00741F7D"/>
    <w:rsid w:val="00742408"/>
    <w:rsid w:val="0074290E"/>
    <w:rsid w:val="00742B7D"/>
    <w:rsid w:val="00746C32"/>
    <w:rsid w:val="007471C4"/>
    <w:rsid w:val="00747251"/>
    <w:rsid w:val="00747780"/>
    <w:rsid w:val="00750562"/>
    <w:rsid w:val="00750636"/>
    <w:rsid w:val="00750829"/>
    <w:rsid w:val="00750C82"/>
    <w:rsid w:val="00750F7A"/>
    <w:rsid w:val="007533DF"/>
    <w:rsid w:val="00753A65"/>
    <w:rsid w:val="00754879"/>
    <w:rsid w:val="00754DF7"/>
    <w:rsid w:val="00756091"/>
    <w:rsid w:val="0075765F"/>
    <w:rsid w:val="00760384"/>
    <w:rsid w:val="00760E3F"/>
    <w:rsid w:val="0076330E"/>
    <w:rsid w:val="00765120"/>
    <w:rsid w:val="00767823"/>
    <w:rsid w:val="0076783E"/>
    <w:rsid w:val="00770EEA"/>
    <w:rsid w:val="00771EA9"/>
    <w:rsid w:val="00772D3C"/>
    <w:rsid w:val="00777722"/>
    <w:rsid w:val="00777FC9"/>
    <w:rsid w:val="00781119"/>
    <w:rsid w:val="0078392A"/>
    <w:rsid w:val="00783930"/>
    <w:rsid w:val="00785B36"/>
    <w:rsid w:val="0079089E"/>
    <w:rsid w:val="00791D46"/>
    <w:rsid w:val="00792770"/>
    <w:rsid w:val="00792FFE"/>
    <w:rsid w:val="00793EC8"/>
    <w:rsid w:val="00796150"/>
    <w:rsid w:val="007966E1"/>
    <w:rsid w:val="00797304"/>
    <w:rsid w:val="007A0AA5"/>
    <w:rsid w:val="007A0ED2"/>
    <w:rsid w:val="007A2CBC"/>
    <w:rsid w:val="007A5084"/>
    <w:rsid w:val="007A56F5"/>
    <w:rsid w:val="007A5D21"/>
    <w:rsid w:val="007A5FF6"/>
    <w:rsid w:val="007B022B"/>
    <w:rsid w:val="007B0A02"/>
    <w:rsid w:val="007B0FBA"/>
    <w:rsid w:val="007B2DA5"/>
    <w:rsid w:val="007B5A21"/>
    <w:rsid w:val="007B6C65"/>
    <w:rsid w:val="007B71B8"/>
    <w:rsid w:val="007C0145"/>
    <w:rsid w:val="007C12CB"/>
    <w:rsid w:val="007C3833"/>
    <w:rsid w:val="007C3E74"/>
    <w:rsid w:val="007C4D84"/>
    <w:rsid w:val="007C6B5E"/>
    <w:rsid w:val="007C6E26"/>
    <w:rsid w:val="007D0822"/>
    <w:rsid w:val="007D087F"/>
    <w:rsid w:val="007D10CF"/>
    <w:rsid w:val="007D23D3"/>
    <w:rsid w:val="007D303E"/>
    <w:rsid w:val="007D3954"/>
    <w:rsid w:val="007D448E"/>
    <w:rsid w:val="007D63AB"/>
    <w:rsid w:val="007D6909"/>
    <w:rsid w:val="007D797F"/>
    <w:rsid w:val="007E1C08"/>
    <w:rsid w:val="007E4F82"/>
    <w:rsid w:val="007E714C"/>
    <w:rsid w:val="007F163C"/>
    <w:rsid w:val="007F3026"/>
    <w:rsid w:val="007F44F5"/>
    <w:rsid w:val="007F48F4"/>
    <w:rsid w:val="007F5AC5"/>
    <w:rsid w:val="00800636"/>
    <w:rsid w:val="008052BC"/>
    <w:rsid w:val="00806603"/>
    <w:rsid w:val="00814FC3"/>
    <w:rsid w:val="00816101"/>
    <w:rsid w:val="00817D63"/>
    <w:rsid w:val="008222AB"/>
    <w:rsid w:val="00822781"/>
    <w:rsid w:val="0082312C"/>
    <w:rsid w:val="00824585"/>
    <w:rsid w:val="008248E1"/>
    <w:rsid w:val="00827551"/>
    <w:rsid w:val="00827DFB"/>
    <w:rsid w:val="00832BF3"/>
    <w:rsid w:val="0083371F"/>
    <w:rsid w:val="00834405"/>
    <w:rsid w:val="00834B03"/>
    <w:rsid w:val="00835917"/>
    <w:rsid w:val="00835CD5"/>
    <w:rsid w:val="00837975"/>
    <w:rsid w:val="008418E9"/>
    <w:rsid w:val="00841D3C"/>
    <w:rsid w:val="00842A97"/>
    <w:rsid w:val="0084386A"/>
    <w:rsid w:val="008442CD"/>
    <w:rsid w:val="008453B8"/>
    <w:rsid w:val="008453B9"/>
    <w:rsid w:val="008455E1"/>
    <w:rsid w:val="0085056D"/>
    <w:rsid w:val="0085141E"/>
    <w:rsid w:val="00851855"/>
    <w:rsid w:val="00851AAA"/>
    <w:rsid w:val="00853855"/>
    <w:rsid w:val="00853AB6"/>
    <w:rsid w:val="00853F53"/>
    <w:rsid w:val="00854B97"/>
    <w:rsid w:val="00856094"/>
    <w:rsid w:val="00856B97"/>
    <w:rsid w:val="00857AD4"/>
    <w:rsid w:val="00860754"/>
    <w:rsid w:val="008607B5"/>
    <w:rsid w:val="008608BA"/>
    <w:rsid w:val="00861008"/>
    <w:rsid w:val="0086135B"/>
    <w:rsid w:val="008632E7"/>
    <w:rsid w:val="00863FAA"/>
    <w:rsid w:val="0086422A"/>
    <w:rsid w:val="008652C0"/>
    <w:rsid w:val="00865CDF"/>
    <w:rsid w:val="008706A8"/>
    <w:rsid w:val="00870DFA"/>
    <w:rsid w:val="00872A82"/>
    <w:rsid w:val="00873DC0"/>
    <w:rsid w:val="00873E36"/>
    <w:rsid w:val="00877C92"/>
    <w:rsid w:val="00877D94"/>
    <w:rsid w:val="008806AE"/>
    <w:rsid w:val="008806DB"/>
    <w:rsid w:val="00882CEA"/>
    <w:rsid w:val="0088333F"/>
    <w:rsid w:val="008836A8"/>
    <w:rsid w:val="00884003"/>
    <w:rsid w:val="00886D45"/>
    <w:rsid w:val="00886FB7"/>
    <w:rsid w:val="008876B9"/>
    <w:rsid w:val="00892BE2"/>
    <w:rsid w:val="00893338"/>
    <w:rsid w:val="00894C15"/>
    <w:rsid w:val="00894CC3"/>
    <w:rsid w:val="008952CA"/>
    <w:rsid w:val="00897B62"/>
    <w:rsid w:val="00897DD8"/>
    <w:rsid w:val="008A0CCD"/>
    <w:rsid w:val="008A2C12"/>
    <w:rsid w:val="008A5894"/>
    <w:rsid w:val="008A6D2E"/>
    <w:rsid w:val="008A7242"/>
    <w:rsid w:val="008A74E4"/>
    <w:rsid w:val="008B0933"/>
    <w:rsid w:val="008B174B"/>
    <w:rsid w:val="008B3A50"/>
    <w:rsid w:val="008B4BFA"/>
    <w:rsid w:val="008B5D29"/>
    <w:rsid w:val="008B7027"/>
    <w:rsid w:val="008B79B8"/>
    <w:rsid w:val="008C060B"/>
    <w:rsid w:val="008C0E79"/>
    <w:rsid w:val="008C179D"/>
    <w:rsid w:val="008C3090"/>
    <w:rsid w:val="008C3275"/>
    <w:rsid w:val="008C38F1"/>
    <w:rsid w:val="008C62D5"/>
    <w:rsid w:val="008C697F"/>
    <w:rsid w:val="008D45CB"/>
    <w:rsid w:val="008D4A2C"/>
    <w:rsid w:val="008E0171"/>
    <w:rsid w:val="008E0514"/>
    <w:rsid w:val="008E0E51"/>
    <w:rsid w:val="008E1F94"/>
    <w:rsid w:val="008E26E2"/>
    <w:rsid w:val="008E2DA0"/>
    <w:rsid w:val="008E3DAC"/>
    <w:rsid w:val="008E4E2A"/>
    <w:rsid w:val="008E5ACF"/>
    <w:rsid w:val="008E64E1"/>
    <w:rsid w:val="008F103E"/>
    <w:rsid w:val="008F2381"/>
    <w:rsid w:val="008F2E5D"/>
    <w:rsid w:val="008F49AA"/>
    <w:rsid w:val="008F4A44"/>
    <w:rsid w:val="008F7BD8"/>
    <w:rsid w:val="008F7C0E"/>
    <w:rsid w:val="00900B4D"/>
    <w:rsid w:val="00900E77"/>
    <w:rsid w:val="00901184"/>
    <w:rsid w:val="009043F2"/>
    <w:rsid w:val="009045C4"/>
    <w:rsid w:val="00907875"/>
    <w:rsid w:val="00907E13"/>
    <w:rsid w:val="00907FC7"/>
    <w:rsid w:val="00910B03"/>
    <w:rsid w:val="0091201C"/>
    <w:rsid w:val="00913A45"/>
    <w:rsid w:val="009147D3"/>
    <w:rsid w:val="00915D00"/>
    <w:rsid w:val="00920358"/>
    <w:rsid w:val="00920C69"/>
    <w:rsid w:val="00920DD7"/>
    <w:rsid w:val="00921C7A"/>
    <w:rsid w:val="00923D32"/>
    <w:rsid w:val="009249CF"/>
    <w:rsid w:val="00925E57"/>
    <w:rsid w:val="00926143"/>
    <w:rsid w:val="009265CB"/>
    <w:rsid w:val="00927C1A"/>
    <w:rsid w:val="00931D69"/>
    <w:rsid w:val="00932FEC"/>
    <w:rsid w:val="00933DCA"/>
    <w:rsid w:val="0093426C"/>
    <w:rsid w:val="00935CB8"/>
    <w:rsid w:val="00936787"/>
    <w:rsid w:val="00937243"/>
    <w:rsid w:val="00940407"/>
    <w:rsid w:val="0094048D"/>
    <w:rsid w:val="00940BC4"/>
    <w:rsid w:val="00940C5B"/>
    <w:rsid w:val="0094118D"/>
    <w:rsid w:val="00941F66"/>
    <w:rsid w:val="00942CF2"/>
    <w:rsid w:val="00943072"/>
    <w:rsid w:val="00943AB8"/>
    <w:rsid w:val="00944046"/>
    <w:rsid w:val="009455C5"/>
    <w:rsid w:val="00945B2B"/>
    <w:rsid w:val="00951108"/>
    <w:rsid w:val="0095232B"/>
    <w:rsid w:val="009525E5"/>
    <w:rsid w:val="00952712"/>
    <w:rsid w:val="009529E6"/>
    <w:rsid w:val="00952AD8"/>
    <w:rsid w:val="009536B1"/>
    <w:rsid w:val="0095580B"/>
    <w:rsid w:val="0096188E"/>
    <w:rsid w:val="009619BA"/>
    <w:rsid w:val="0096284B"/>
    <w:rsid w:val="0096414A"/>
    <w:rsid w:val="00964CCD"/>
    <w:rsid w:val="009673E0"/>
    <w:rsid w:val="00970D48"/>
    <w:rsid w:val="00970E76"/>
    <w:rsid w:val="009711D2"/>
    <w:rsid w:val="009712DF"/>
    <w:rsid w:val="00971DFB"/>
    <w:rsid w:val="0097207D"/>
    <w:rsid w:val="00975653"/>
    <w:rsid w:val="00976ED2"/>
    <w:rsid w:val="009817C2"/>
    <w:rsid w:val="0098245E"/>
    <w:rsid w:val="00983C05"/>
    <w:rsid w:val="00984A20"/>
    <w:rsid w:val="009873B9"/>
    <w:rsid w:val="009879C4"/>
    <w:rsid w:val="00987BE1"/>
    <w:rsid w:val="00990D98"/>
    <w:rsid w:val="00991DA2"/>
    <w:rsid w:val="00992BEF"/>
    <w:rsid w:val="00992C91"/>
    <w:rsid w:val="00995B4E"/>
    <w:rsid w:val="009969B7"/>
    <w:rsid w:val="009975A6"/>
    <w:rsid w:val="009A1FCA"/>
    <w:rsid w:val="009A2258"/>
    <w:rsid w:val="009A4E6B"/>
    <w:rsid w:val="009A5E07"/>
    <w:rsid w:val="009A6A50"/>
    <w:rsid w:val="009A71B7"/>
    <w:rsid w:val="009B0679"/>
    <w:rsid w:val="009B158F"/>
    <w:rsid w:val="009B248F"/>
    <w:rsid w:val="009B5D22"/>
    <w:rsid w:val="009B62A7"/>
    <w:rsid w:val="009B71FA"/>
    <w:rsid w:val="009B7233"/>
    <w:rsid w:val="009C02CF"/>
    <w:rsid w:val="009C0B04"/>
    <w:rsid w:val="009C1413"/>
    <w:rsid w:val="009C1B5E"/>
    <w:rsid w:val="009C2642"/>
    <w:rsid w:val="009C2E8F"/>
    <w:rsid w:val="009C3617"/>
    <w:rsid w:val="009C361B"/>
    <w:rsid w:val="009C3C0D"/>
    <w:rsid w:val="009C3D15"/>
    <w:rsid w:val="009C6114"/>
    <w:rsid w:val="009C6B09"/>
    <w:rsid w:val="009C77B9"/>
    <w:rsid w:val="009D188F"/>
    <w:rsid w:val="009D194C"/>
    <w:rsid w:val="009D2A1B"/>
    <w:rsid w:val="009D773D"/>
    <w:rsid w:val="009E0A6D"/>
    <w:rsid w:val="009E316F"/>
    <w:rsid w:val="009E45CB"/>
    <w:rsid w:val="009E572D"/>
    <w:rsid w:val="009E6063"/>
    <w:rsid w:val="009E6D12"/>
    <w:rsid w:val="009E7501"/>
    <w:rsid w:val="009F01EF"/>
    <w:rsid w:val="009F2293"/>
    <w:rsid w:val="009F2860"/>
    <w:rsid w:val="009F43CE"/>
    <w:rsid w:val="009F4590"/>
    <w:rsid w:val="009F4E31"/>
    <w:rsid w:val="009F4EFA"/>
    <w:rsid w:val="009F686F"/>
    <w:rsid w:val="00A00B3D"/>
    <w:rsid w:val="00A027CF"/>
    <w:rsid w:val="00A02D86"/>
    <w:rsid w:val="00A02FDE"/>
    <w:rsid w:val="00A03B60"/>
    <w:rsid w:val="00A03BAD"/>
    <w:rsid w:val="00A0406F"/>
    <w:rsid w:val="00A07EC7"/>
    <w:rsid w:val="00A10A0D"/>
    <w:rsid w:val="00A12D87"/>
    <w:rsid w:val="00A1353B"/>
    <w:rsid w:val="00A13967"/>
    <w:rsid w:val="00A15BD4"/>
    <w:rsid w:val="00A16A2B"/>
    <w:rsid w:val="00A20EFB"/>
    <w:rsid w:val="00A247A1"/>
    <w:rsid w:val="00A25C2C"/>
    <w:rsid w:val="00A26E69"/>
    <w:rsid w:val="00A2752F"/>
    <w:rsid w:val="00A30968"/>
    <w:rsid w:val="00A30F3D"/>
    <w:rsid w:val="00A336B8"/>
    <w:rsid w:val="00A36854"/>
    <w:rsid w:val="00A36918"/>
    <w:rsid w:val="00A37D3E"/>
    <w:rsid w:val="00A37F37"/>
    <w:rsid w:val="00A40A96"/>
    <w:rsid w:val="00A4119A"/>
    <w:rsid w:val="00A4142F"/>
    <w:rsid w:val="00A42790"/>
    <w:rsid w:val="00A42A7E"/>
    <w:rsid w:val="00A44453"/>
    <w:rsid w:val="00A45203"/>
    <w:rsid w:val="00A515C5"/>
    <w:rsid w:val="00A51BD6"/>
    <w:rsid w:val="00A51CAF"/>
    <w:rsid w:val="00A520AB"/>
    <w:rsid w:val="00A536D5"/>
    <w:rsid w:val="00A53988"/>
    <w:rsid w:val="00A55562"/>
    <w:rsid w:val="00A56839"/>
    <w:rsid w:val="00A57135"/>
    <w:rsid w:val="00A572C3"/>
    <w:rsid w:val="00A573DD"/>
    <w:rsid w:val="00A613E0"/>
    <w:rsid w:val="00A6189F"/>
    <w:rsid w:val="00A6201A"/>
    <w:rsid w:val="00A62259"/>
    <w:rsid w:val="00A62A97"/>
    <w:rsid w:val="00A62B8C"/>
    <w:rsid w:val="00A6324C"/>
    <w:rsid w:val="00A65882"/>
    <w:rsid w:val="00A65C8E"/>
    <w:rsid w:val="00A66C6F"/>
    <w:rsid w:val="00A67A77"/>
    <w:rsid w:val="00A67C57"/>
    <w:rsid w:val="00A73F5D"/>
    <w:rsid w:val="00A7571B"/>
    <w:rsid w:val="00A75E10"/>
    <w:rsid w:val="00A7667B"/>
    <w:rsid w:val="00A76EA6"/>
    <w:rsid w:val="00A76FCA"/>
    <w:rsid w:val="00A814C0"/>
    <w:rsid w:val="00A81F9F"/>
    <w:rsid w:val="00A822C4"/>
    <w:rsid w:val="00A854CC"/>
    <w:rsid w:val="00A86211"/>
    <w:rsid w:val="00A8779B"/>
    <w:rsid w:val="00A87E9F"/>
    <w:rsid w:val="00A90F58"/>
    <w:rsid w:val="00A915B8"/>
    <w:rsid w:val="00A92E91"/>
    <w:rsid w:val="00A93F86"/>
    <w:rsid w:val="00A941AE"/>
    <w:rsid w:val="00A956D8"/>
    <w:rsid w:val="00A95BAE"/>
    <w:rsid w:val="00A95F31"/>
    <w:rsid w:val="00A977FD"/>
    <w:rsid w:val="00AA0660"/>
    <w:rsid w:val="00AA1647"/>
    <w:rsid w:val="00AB0AA0"/>
    <w:rsid w:val="00AB290D"/>
    <w:rsid w:val="00AB2BCA"/>
    <w:rsid w:val="00AB2D18"/>
    <w:rsid w:val="00AB5689"/>
    <w:rsid w:val="00AB7CC7"/>
    <w:rsid w:val="00AC1743"/>
    <w:rsid w:val="00AC2451"/>
    <w:rsid w:val="00AC4620"/>
    <w:rsid w:val="00AC48B2"/>
    <w:rsid w:val="00AC4980"/>
    <w:rsid w:val="00AC5D19"/>
    <w:rsid w:val="00AC5EF8"/>
    <w:rsid w:val="00AC6E93"/>
    <w:rsid w:val="00AD05C5"/>
    <w:rsid w:val="00AD0C7C"/>
    <w:rsid w:val="00AD1F59"/>
    <w:rsid w:val="00AD269E"/>
    <w:rsid w:val="00AD4842"/>
    <w:rsid w:val="00AD4FEB"/>
    <w:rsid w:val="00AD5881"/>
    <w:rsid w:val="00AD5B63"/>
    <w:rsid w:val="00AD6339"/>
    <w:rsid w:val="00AD758D"/>
    <w:rsid w:val="00AD7DBA"/>
    <w:rsid w:val="00AE01C2"/>
    <w:rsid w:val="00AE0FD0"/>
    <w:rsid w:val="00AE1E76"/>
    <w:rsid w:val="00AE304A"/>
    <w:rsid w:val="00AE41D7"/>
    <w:rsid w:val="00AE642F"/>
    <w:rsid w:val="00AE7EE3"/>
    <w:rsid w:val="00AF0EF1"/>
    <w:rsid w:val="00AF148B"/>
    <w:rsid w:val="00AF3387"/>
    <w:rsid w:val="00AF3B1D"/>
    <w:rsid w:val="00B00225"/>
    <w:rsid w:val="00B002BB"/>
    <w:rsid w:val="00B00C16"/>
    <w:rsid w:val="00B02DBB"/>
    <w:rsid w:val="00B032EB"/>
    <w:rsid w:val="00B03532"/>
    <w:rsid w:val="00B06B6B"/>
    <w:rsid w:val="00B07116"/>
    <w:rsid w:val="00B078CF"/>
    <w:rsid w:val="00B11B55"/>
    <w:rsid w:val="00B11B84"/>
    <w:rsid w:val="00B15837"/>
    <w:rsid w:val="00B16385"/>
    <w:rsid w:val="00B167F4"/>
    <w:rsid w:val="00B16F45"/>
    <w:rsid w:val="00B17807"/>
    <w:rsid w:val="00B202F8"/>
    <w:rsid w:val="00B228BB"/>
    <w:rsid w:val="00B23305"/>
    <w:rsid w:val="00B23376"/>
    <w:rsid w:val="00B23392"/>
    <w:rsid w:val="00B24EEF"/>
    <w:rsid w:val="00B269D5"/>
    <w:rsid w:val="00B2775D"/>
    <w:rsid w:val="00B27928"/>
    <w:rsid w:val="00B31FB0"/>
    <w:rsid w:val="00B324A8"/>
    <w:rsid w:val="00B3257B"/>
    <w:rsid w:val="00B33535"/>
    <w:rsid w:val="00B3385B"/>
    <w:rsid w:val="00B35252"/>
    <w:rsid w:val="00B35584"/>
    <w:rsid w:val="00B36962"/>
    <w:rsid w:val="00B36E83"/>
    <w:rsid w:val="00B41F73"/>
    <w:rsid w:val="00B42409"/>
    <w:rsid w:val="00B43CF2"/>
    <w:rsid w:val="00B4707F"/>
    <w:rsid w:val="00B50739"/>
    <w:rsid w:val="00B518B4"/>
    <w:rsid w:val="00B51D9A"/>
    <w:rsid w:val="00B52B4D"/>
    <w:rsid w:val="00B52D6B"/>
    <w:rsid w:val="00B5374E"/>
    <w:rsid w:val="00B5410C"/>
    <w:rsid w:val="00B60696"/>
    <w:rsid w:val="00B622C9"/>
    <w:rsid w:val="00B640C6"/>
    <w:rsid w:val="00B64378"/>
    <w:rsid w:val="00B64506"/>
    <w:rsid w:val="00B648AB"/>
    <w:rsid w:val="00B64F47"/>
    <w:rsid w:val="00B652FB"/>
    <w:rsid w:val="00B70147"/>
    <w:rsid w:val="00B74BE7"/>
    <w:rsid w:val="00B74E2C"/>
    <w:rsid w:val="00B75D73"/>
    <w:rsid w:val="00B81D46"/>
    <w:rsid w:val="00B82A29"/>
    <w:rsid w:val="00B84028"/>
    <w:rsid w:val="00B869E9"/>
    <w:rsid w:val="00B92E19"/>
    <w:rsid w:val="00B94171"/>
    <w:rsid w:val="00B941A4"/>
    <w:rsid w:val="00B9449B"/>
    <w:rsid w:val="00B95776"/>
    <w:rsid w:val="00B95ECE"/>
    <w:rsid w:val="00BA50E2"/>
    <w:rsid w:val="00BA5DC2"/>
    <w:rsid w:val="00BA66F1"/>
    <w:rsid w:val="00BA77B3"/>
    <w:rsid w:val="00BB4209"/>
    <w:rsid w:val="00BB4C9C"/>
    <w:rsid w:val="00BB5514"/>
    <w:rsid w:val="00BB7F00"/>
    <w:rsid w:val="00BC0054"/>
    <w:rsid w:val="00BC02A8"/>
    <w:rsid w:val="00BC278B"/>
    <w:rsid w:val="00BC2935"/>
    <w:rsid w:val="00BC41E1"/>
    <w:rsid w:val="00BC7855"/>
    <w:rsid w:val="00BC7F1F"/>
    <w:rsid w:val="00BD073F"/>
    <w:rsid w:val="00BD10F9"/>
    <w:rsid w:val="00BD1A80"/>
    <w:rsid w:val="00BD5972"/>
    <w:rsid w:val="00BD6321"/>
    <w:rsid w:val="00BD6334"/>
    <w:rsid w:val="00BD6B48"/>
    <w:rsid w:val="00BE5C51"/>
    <w:rsid w:val="00BE5CDD"/>
    <w:rsid w:val="00BE6DB3"/>
    <w:rsid w:val="00BE744A"/>
    <w:rsid w:val="00BE78E8"/>
    <w:rsid w:val="00BF048C"/>
    <w:rsid w:val="00BF2AB9"/>
    <w:rsid w:val="00BF4413"/>
    <w:rsid w:val="00BF4657"/>
    <w:rsid w:val="00BF47BA"/>
    <w:rsid w:val="00BF7048"/>
    <w:rsid w:val="00C0179C"/>
    <w:rsid w:val="00C01A2C"/>
    <w:rsid w:val="00C01E4F"/>
    <w:rsid w:val="00C03F0A"/>
    <w:rsid w:val="00C03F52"/>
    <w:rsid w:val="00C046C0"/>
    <w:rsid w:val="00C05753"/>
    <w:rsid w:val="00C06E00"/>
    <w:rsid w:val="00C070F7"/>
    <w:rsid w:val="00C078EA"/>
    <w:rsid w:val="00C10988"/>
    <w:rsid w:val="00C11143"/>
    <w:rsid w:val="00C13D53"/>
    <w:rsid w:val="00C143BD"/>
    <w:rsid w:val="00C26F0B"/>
    <w:rsid w:val="00C304F7"/>
    <w:rsid w:val="00C31166"/>
    <w:rsid w:val="00C31D4B"/>
    <w:rsid w:val="00C323CE"/>
    <w:rsid w:val="00C33329"/>
    <w:rsid w:val="00C364F2"/>
    <w:rsid w:val="00C402F2"/>
    <w:rsid w:val="00C40E16"/>
    <w:rsid w:val="00C41025"/>
    <w:rsid w:val="00C42553"/>
    <w:rsid w:val="00C4411C"/>
    <w:rsid w:val="00C45C95"/>
    <w:rsid w:val="00C45DFE"/>
    <w:rsid w:val="00C47D1C"/>
    <w:rsid w:val="00C47DC1"/>
    <w:rsid w:val="00C51B67"/>
    <w:rsid w:val="00C5302C"/>
    <w:rsid w:val="00C53F55"/>
    <w:rsid w:val="00C54AF0"/>
    <w:rsid w:val="00C5541B"/>
    <w:rsid w:val="00C570F7"/>
    <w:rsid w:val="00C61060"/>
    <w:rsid w:val="00C6145B"/>
    <w:rsid w:val="00C61B95"/>
    <w:rsid w:val="00C6475E"/>
    <w:rsid w:val="00C72BEB"/>
    <w:rsid w:val="00C740E3"/>
    <w:rsid w:val="00C74246"/>
    <w:rsid w:val="00C744C3"/>
    <w:rsid w:val="00C75354"/>
    <w:rsid w:val="00C77472"/>
    <w:rsid w:val="00C8465B"/>
    <w:rsid w:val="00C84CD5"/>
    <w:rsid w:val="00C8520F"/>
    <w:rsid w:val="00C85334"/>
    <w:rsid w:val="00C8561F"/>
    <w:rsid w:val="00C86536"/>
    <w:rsid w:val="00C8741D"/>
    <w:rsid w:val="00C91737"/>
    <w:rsid w:val="00C919C4"/>
    <w:rsid w:val="00C9320D"/>
    <w:rsid w:val="00C936EC"/>
    <w:rsid w:val="00C93933"/>
    <w:rsid w:val="00C95157"/>
    <w:rsid w:val="00C97821"/>
    <w:rsid w:val="00CA11EE"/>
    <w:rsid w:val="00CA437D"/>
    <w:rsid w:val="00CA4BFF"/>
    <w:rsid w:val="00CB0AE3"/>
    <w:rsid w:val="00CB297C"/>
    <w:rsid w:val="00CB4BC6"/>
    <w:rsid w:val="00CB522A"/>
    <w:rsid w:val="00CB59D3"/>
    <w:rsid w:val="00CB63A4"/>
    <w:rsid w:val="00CB63BD"/>
    <w:rsid w:val="00CB6AB5"/>
    <w:rsid w:val="00CB6C7C"/>
    <w:rsid w:val="00CB6EE7"/>
    <w:rsid w:val="00CC07C4"/>
    <w:rsid w:val="00CC1A0D"/>
    <w:rsid w:val="00CC2BDA"/>
    <w:rsid w:val="00CC4951"/>
    <w:rsid w:val="00CC60D0"/>
    <w:rsid w:val="00CC6C7E"/>
    <w:rsid w:val="00CD041F"/>
    <w:rsid w:val="00CD23B6"/>
    <w:rsid w:val="00CD2489"/>
    <w:rsid w:val="00CD394A"/>
    <w:rsid w:val="00CD43B5"/>
    <w:rsid w:val="00CD490A"/>
    <w:rsid w:val="00CD5A03"/>
    <w:rsid w:val="00CD7A58"/>
    <w:rsid w:val="00CD7DED"/>
    <w:rsid w:val="00CE42D7"/>
    <w:rsid w:val="00CE5160"/>
    <w:rsid w:val="00CE57D9"/>
    <w:rsid w:val="00CE6723"/>
    <w:rsid w:val="00CE6FBA"/>
    <w:rsid w:val="00CF2578"/>
    <w:rsid w:val="00CF4362"/>
    <w:rsid w:val="00CF4914"/>
    <w:rsid w:val="00CF68AF"/>
    <w:rsid w:val="00D00467"/>
    <w:rsid w:val="00D04813"/>
    <w:rsid w:val="00D04931"/>
    <w:rsid w:val="00D04BC0"/>
    <w:rsid w:val="00D064EC"/>
    <w:rsid w:val="00D066BD"/>
    <w:rsid w:val="00D06902"/>
    <w:rsid w:val="00D06EC4"/>
    <w:rsid w:val="00D075C2"/>
    <w:rsid w:val="00D11A58"/>
    <w:rsid w:val="00D14494"/>
    <w:rsid w:val="00D15831"/>
    <w:rsid w:val="00D16DB0"/>
    <w:rsid w:val="00D16E87"/>
    <w:rsid w:val="00D1712E"/>
    <w:rsid w:val="00D1781E"/>
    <w:rsid w:val="00D17EFF"/>
    <w:rsid w:val="00D217AA"/>
    <w:rsid w:val="00D2217B"/>
    <w:rsid w:val="00D2311F"/>
    <w:rsid w:val="00D24D77"/>
    <w:rsid w:val="00D27601"/>
    <w:rsid w:val="00D302EC"/>
    <w:rsid w:val="00D30E97"/>
    <w:rsid w:val="00D32EFC"/>
    <w:rsid w:val="00D32F6C"/>
    <w:rsid w:val="00D33098"/>
    <w:rsid w:val="00D36020"/>
    <w:rsid w:val="00D36510"/>
    <w:rsid w:val="00D369C6"/>
    <w:rsid w:val="00D37580"/>
    <w:rsid w:val="00D379FF"/>
    <w:rsid w:val="00D37F00"/>
    <w:rsid w:val="00D41B09"/>
    <w:rsid w:val="00D4209D"/>
    <w:rsid w:val="00D43BFD"/>
    <w:rsid w:val="00D44F02"/>
    <w:rsid w:val="00D472CE"/>
    <w:rsid w:val="00D50A98"/>
    <w:rsid w:val="00D527FD"/>
    <w:rsid w:val="00D5358E"/>
    <w:rsid w:val="00D53951"/>
    <w:rsid w:val="00D55757"/>
    <w:rsid w:val="00D57ED0"/>
    <w:rsid w:val="00D57FC3"/>
    <w:rsid w:val="00D62DBE"/>
    <w:rsid w:val="00D638C7"/>
    <w:rsid w:val="00D64A7D"/>
    <w:rsid w:val="00D64BBA"/>
    <w:rsid w:val="00D66AFD"/>
    <w:rsid w:val="00D7024F"/>
    <w:rsid w:val="00D72DD3"/>
    <w:rsid w:val="00D74440"/>
    <w:rsid w:val="00D74A0A"/>
    <w:rsid w:val="00D75AC7"/>
    <w:rsid w:val="00D75DB1"/>
    <w:rsid w:val="00D75FD7"/>
    <w:rsid w:val="00D76319"/>
    <w:rsid w:val="00D76616"/>
    <w:rsid w:val="00D76AC7"/>
    <w:rsid w:val="00D77567"/>
    <w:rsid w:val="00D77BC7"/>
    <w:rsid w:val="00D81B3E"/>
    <w:rsid w:val="00D81CF8"/>
    <w:rsid w:val="00D82AEB"/>
    <w:rsid w:val="00D83304"/>
    <w:rsid w:val="00D834B9"/>
    <w:rsid w:val="00D857E1"/>
    <w:rsid w:val="00D858EF"/>
    <w:rsid w:val="00D85C4A"/>
    <w:rsid w:val="00D92400"/>
    <w:rsid w:val="00D9290D"/>
    <w:rsid w:val="00D96FAA"/>
    <w:rsid w:val="00DA0219"/>
    <w:rsid w:val="00DA3B7A"/>
    <w:rsid w:val="00DA3F12"/>
    <w:rsid w:val="00DA5EF4"/>
    <w:rsid w:val="00DA7B85"/>
    <w:rsid w:val="00DB073A"/>
    <w:rsid w:val="00DB2E13"/>
    <w:rsid w:val="00DB3482"/>
    <w:rsid w:val="00DB3A16"/>
    <w:rsid w:val="00DB3D0D"/>
    <w:rsid w:val="00DB6BAD"/>
    <w:rsid w:val="00DB6DAF"/>
    <w:rsid w:val="00DB70A9"/>
    <w:rsid w:val="00DB7A52"/>
    <w:rsid w:val="00DC01BC"/>
    <w:rsid w:val="00DC3275"/>
    <w:rsid w:val="00DC3C02"/>
    <w:rsid w:val="00DC4EA7"/>
    <w:rsid w:val="00DC6F30"/>
    <w:rsid w:val="00DC79CA"/>
    <w:rsid w:val="00DD0E25"/>
    <w:rsid w:val="00DD1D0E"/>
    <w:rsid w:val="00DD420E"/>
    <w:rsid w:val="00DD555E"/>
    <w:rsid w:val="00DD6CF9"/>
    <w:rsid w:val="00DE1D6A"/>
    <w:rsid w:val="00DE37B9"/>
    <w:rsid w:val="00DE3801"/>
    <w:rsid w:val="00DE408F"/>
    <w:rsid w:val="00DE419E"/>
    <w:rsid w:val="00DE5F4E"/>
    <w:rsid w:val="00DE657F"/>
    <w:rsid w:val="00DE71B8"/>
    <w:rsid w:val="00DE7AFF"/>
    <w:rsid w:val="00DF03A6"/>
    <w:rsid w:val="00DF0A6E"/>
    <w:rsid w:val="00DF0F85"/>
    <w:rsid w:val="00DF55C9"/>
    <w:rsid w:val="00DF5770"/>
    <w:rsid w:val="00DF7CC6"/>
    <w:rsid w:val="00E015F6"/>
    <w:rsid w:val="00E03EFA"/>
    <w:rsid w:val="00E04681"/>
    <w:rsid w:val="00E05091"/>
    <w:rsid w:val="00E05819"/>
    <w:rsid w:val="00E101E6"/>
    <w:rsid w:val="00E122E8"/>
    <w:rsid w:val="00E13684"/>
    <w:rsid w:val="00E1386C"/>
    <w:rsid w:val="00E13899"/>
    <w:rsid w:val="00E2007B"/>
    <w:rsid w:val="00E2204B"/>
    <w:rsid w:val="00E228A9"/>
    <w:rsid w:val="00E2323D"/>
    <w:rsid w:val="00E24485"/>
    <w:rsid w:val="00E26EA1"/>
    <w:rsid w:val="00E26F67"/>
    <w:rsid w:val="00E2712F"/>
    <w:rsid w:val="00E273D4"/>
    <w:rsid w:val="00E27970"/>
    <w:rsid w:val="00E317D9"/>
    <w:rsid w:val="00E33B71"/>
    <w:rsid w:val="00E357FA"/>
    <w:rsid w:val="00E37EAF"/>
    <w:rsid w:val="00E40234"/>
    <w:rsid w:val="00E41BE1"/>
    <w:rsid w:val="00E41D23"/>
    <w:rsid w:val="00E438B6"/>
    <w:rsid w:val="00E4444B"/>
    <w:rsid w:val="00E44842"/>
    <w:rsid w:val="00E44866"/>
    <w:rsid w:val="00E45F53"/>
    <w:rsid w:val="00E46CA1"/>
    <w:rsid w:val="00E46F6E"/>
    <w:rsid w:val="00E4732A"/>
    <w:rsid w:val="00E47E86"/>
    <w:rsid w:val="00E510C4"/>
    <w:rsid w:val="00E517D1"/>
    <w:rsid w:val="00E51C25"/>
    <w:rsid w:val="00E52063"/>
    <w:rsid w:val="00E52687"/>
    <w:rsid w:val="00E5284D"/>
    <w:rsid w:val="00E53187"/>
    <w:rsid w:val="00E54A98"/>
    <w:rsid w:val="00E55026"/>
    <w:rsid w:val="00E552B4"/>
    <w:rsid w:val="00E55DCD"/>
    <w:rsid w:val="00E56E17"/>
    <w:rsid w:val="00E60459"/>
    <w:rsid w:val="00E634B6"/>
    <w:rsid w:val="00E63ADB"/>
    <w:rsid w:val="00E641DC"/>
    <w:rsid w:val="00E6506C"/>
    <w:rsid w:val="00E6669D"/>
    <w:rsid w:val="00E671B7"/>
    <w:rsid w:val="00E67391"/>
    <w:rsid w:val="00E714E9"/>
    <w:rsid w:val="00E73BE9"/>
    <w:rsid w:val="00E73BF1"/>
    <w:rsid w:val="00E759E4"/>
    <w:rsid w:val="00E7710F"/>
    <w:rsid w:val="00E7784B"/>
    <w:rsid w:val="00E77DF6"/>
    <w:rsid w:val="00E77F0A"/>
    <w:rsid w:val="00E83787"/>
    <w:rsid w:val="00E83B72"/>
    <w:rsid w:val="00E8406B"/>
    <w:rsid w:val="00E90C51"/>
    <w:rsid w:val="00E93F66"/>
    <w:rsid w:val="00E93FEE"/>
    <w:rsid w:val="00E94254"/>
    <w:rsid w:val="00E945D8"/>
    <w:rsid w:val="00E94637"/>
    <w:rsid w:val="00E95E12"/>
    <w:rsid w:val="00E96944"/>
    <w:rsid w:val="00E96DB8"/>
    <w:rsid w:val="00EA1D2F"/>
    <w:rsid w:val="00EA39FD"/>
    <w:rsid w:val="00EA46FB"/>
    <w:rsid w:val="00EA640D"/>
    <w:rsid w:val="00EA7148"/>
    <w:rsid w:val="00EB04AF"/>
    <w:rsid w:val="00EB1061"/>
    <w:rsid w:val="00EB3E9A"/>
    <w:rsid w:val="00EB515A"/>
    <w:rsid w:val="00EB5C95"/>
    <w:rsid w:val="00EB6520"/>
    <w:rsid w:val="00EB77B6"/>
    <w:rsid w:val="00EC001C"/>
    <w:rsid w:val="00EC0BFA"/>
    <w:rsid w:val="00EC1531"/>
    <w:rsid w:val="00EC1AC0"/>
    <w:rsid w:val="00EC3D5C"/>
    <w:rsid w:val="00EC4B75"/>
    <w:rsid w:val="00ED18BE"/>
    <w:rsid w:val="00ED6FFE"/>
    <w:rsid w:val="00EE0D86"/>
    <w:rsid w:val="00EE0E3F"/>
    <w:rsid w:val="00EE3725"/>
    <w:rsid w:val="00EE3CF1"/>
    <w:rsid w:val="00EE4511"/>
    <w:rsid w:val="00EE4A45"/>
    <w:rsid w:val="00EE53BC"/>
    <w:rsid w:val="00EE567A"/>
    <w:rsid w:val="00EE7253"/>
    <w:rsid w:val="00EE7FEE"/>
    <w:rsid w:val="00EF120F"/>
    <w:rsid w:val="00EF2D02"/>
    <w:rsid w:val="00EF6DA7"/>
    <w:rsid w:val="00EF784B"/>
    <w:rsid w:val="00F001D1"/>
    <w:rsid w:val="00F00FC3"/>
    <w:rsid w:val="00F01226"/>
    <w:rsid w:val="00F013BC"/>
    <w:rsid w:val="00F01B95"/>
    <w:rsid w:val="00F01E6E"/>
    <w:rsid w:val="00F021DE"/>
    <w:rsid w:val="00F026A2"/>
    <w:rsid w:val="00F04454"/>
    <w:rsid w:val="00F04F12"/>
    <w:rsid w:val="00F05D7D"/>
    <w:rsid w:val="00F07331"/>
    <w:rsid w:val="00F1244A"/>
    <w:rsid w:val="00F1269A"/>
    <w:rsid w:val="00F14CF8"/>
    <w:rsid w:val="00F14D9B"/>
    <w:rsid w:val="00F15C33"/>
    <w:rsid w:val="00F16364"/>
    <w:rsid w:val="00F169F4"/>
    <w:rsid w:val="00F16A00"/>
    <w:rsid w:val="00F179B7"/>
    <w:rsid w:val="00F204FA"/>
    <w:rsid w:val="00F266BE"/>
    <w:rsid w:val="00F267B7"/>
    <w:rsid w:val="00F270C5"/>
    <w:rsid w:val="00F32585"/>
    <w:rsid w:val="00F357A1"/>
    <w:rsid w:val="00F424CC"/>
    <w:rsid w:val="00F428D4"/>
    <w:rsid w:val="00F43547"/>
    <w:rsid w:val="00F447F8"/>
    <w:rsid w:val="00F46147"/>
    <w:rsid w:val="00F46A6A"/>
    <w:rsid w:val="00F47AA6"/>
    <w:rsid w:val="00F51BBA"/>
    <w:rsid w:val="00F5268C"/>
    <w:rsid w:val="00F52C87"/>
    <w:rsid w:val="00F557E7"/>
    <w:rsid w:val="00F5590C"/>
    <w:rsid w:val="00F55F7B"/>
    <w:rsid w:val="00F56718"/>
    <w:rsid w:val="00F7181B"/>
    <w:rsid w:val="00F71B4F"/>
    <w:rsid w:val="00F729EE"/>
    <w:rsid w:val="00F741BA"/>
    <w:rsid w:val="00F80375"/>
    <w:rsid w:val="00F80C2B"/>
    <w:rsid w:val="00F81C1C"/>
    <w:rsid w:val="00F837F6"/>
    <w:rsid w:val="00F84D33"/>
    <w:rsid w:val="00F864FD"/>
    <w:rsid w:val="00F87F11"/>
    <w:rsid w:val="00F90155"/>
    <w:rsid w:val="00F91492"/>
    <w:rsid w:val="00F94464"/>
    <w:rsid w:val="00F94FC6"/>
    <w:rsid w:val="00F976A5"/>
    <w:rsid w:val="00F97C78"/>
    <w:rsid w:val="00FA0AF8"/>
    <w:rsid w:val="00FA3173"/>
    <w:rsid w:val="00FA4155"/>
    <w:rsid w:val="00FA56DA"/>
    <w:rsid w:val="00FA7CED"/>
    <w:rsid w:val="00FB27E3"/>
    <w:rsid w:val="00FB2DDA"/>
    <w:rsid w:val="00FB3AC5"/>
    <w:rsid w:val="00FB493B"/>
    <w:rsid w:val="00FC173E"/>
    <w:rsid w:val="00FC3BEE"/>
    <w:rsid w:val="00FC3F96"/>
    <w:rsid w:val="00FC41CE"/>
    <w:rsid w:val="00FC5F68"/>
    <w:rsid w:val="00FC7C2E"/>
    <w:rsid w:val="00FD1B5F"/>
    <w:rsid w:val="00FD2731"/>
    <w:rsid w:val="00FD28AC"/>
    <w:rsid w:val="00FD28C2"/>
    <w:rsid w:val="00FD56B5"/>
    <w:rsid w:val="00FD724C"/>
    <w:rsid w:val="00FE1EB6"/>
    <w:rsid w:val="00FE2513"/>
    <w:rsid w:val="00FE3C83"/>
    <w:rsid w:val="00FE59BD"/>
    <w:rsid w:val="00FF0352"/>
    <w:rsid w:val="00FF4B63"/>
    <w:rsid w:val="00FF57DD"/>
    <w:rsid w:val="00FF586B"/>
    <w:rsid w:val="00FF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215D8"/>
  <w15:docId w15:val="{0F0331E9-400E-4977-AE3F-2449DAD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81FBB"/>
    <w:pPr>
      <w:keepNext/>
      <w:spacing w:after="0" w:line="360" w:lineRule="auto"/>
      <w:ind w:firstLine="709"/>
      <w:jc w:val="both"/>
    </w:pPr>
    <w:rPr>
      <w:rFonts w:ascii="Times New Roman" w:hAnsi="Times New Roman"/>
      <w:sz w:val="24"/>
    </w:rPr>
  </w:style>
  <w:style w:type="paragraph" w:styleId="1">
    <w:name w:val="heading 1"/>
    <w:basedOn w:val="a1"/>
    <w:next w:val="a1"/>
    <w:link w:val="10"/>
    <w:uiPriority w:val="9"/>
    <w:qFormat/>
    <w:rsid w:val="00272104"/>
    <w:pPr>
      <w:pageBreakBefore/>
      <w:ind w:firstLine="0"/>
      <w:jc w:val="left"/>
      <w:outlineLvl w:val="0"/>
    </w:pPr>
    <w:rPr>
      <w:rFonts w:eastAsiaTheme="majorEastAsia" w:cstheme="majorBidi"/>
      <w:b/>
      <w:caps/>
      <w:sz w:val="28"/>
      <w:szCs w:val="32"/>
    </w:rPr>
  </w:style>
  <w:style w:type="paragraph" w:styleId="2">
    <w:name w:val="heading 2"/>
    <w:basedOn w:val="a1"/>
    <w:next w:val="a1"/>
    <w:link w:val="20"/>
    <w:uiPriority w:val="9"/>
    <w:unhideWhenUsed/>
    <w:qFormat/>
    <w:rsid w:val="00272104"/>
    <w:pPr>
      <w:ind w:firstLine="0"/>
      <w:outlineLvl w:val="1"/>
    </w:pPr>
    <w:rPr>
      <w:rFonts w:eastAsiaTheme="majorEastAsia" w:cstheme="majorBidi"/>
      <w:b/>
      <w:sz w:val="26"/>
      <w:szCs w:val="26"/>
    </w:rPr>
  </w:style>
  <w:style w:type="paragraph" w:styleId="3">
    <w:name w:val="heading 3"/>
    <w:basedOn w:val="a1"/>
    <w:next w:val="a1"/>
    <w:link w:val="30"/>
    <w:uiPriority w:val="9"/>
    <w:unhideWhenUsed/>
    <w:qFormat/>
    <w:rsid w:val="00613FF5"/>
    <w:pPr>
      <w:spacing w:before="200"/>
      <w:outlineLvl w:val="2"/>
    </w:pPr>
    <w:rPr>
      <w:rFonts w:asciiTheme="majorHAnsi" w:eastAsiaTheme="majorEastAsia" w:hAnsiTheme="majorHAnsi" w:cstheme="majorBidi"/>
      <w:b/>
      <w:bCs/>
      <w:color w:val="4472C4" w:themeColor="accent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ПДД без отступа"/>
    <w:basedOn w:val="a1"/>
    <w:next w:val="a1"/>
    <w:qFormat/>
    <w:rsid w:val="000C6356"/>
    <w:pPr>
      <w:ind w:firstLine="0"/>
    </w:pPr>
  </w:style>
  <w:style w:type="paragraph" w:customStyle="1" w:styleId="a6">
    <w:name w:val="ПДД по центру"/>
    <w:basedOn w:val="a1"/>
    <w:next w:val="a1"/>
    <w:qFormat/>
    <w:rsid w:val="00272104"/>
    <w:pPr>
      <w:ind w:firstLine="0"/>
      <w:jc w:val="center"/>
    </w:pPr>
  </w:style>
  <w:style w:type="character" w:customStyle="1" w:styleId="10">
    <w:name w:val="Заголовок 1 Знак"/>
    <w:basedOn w:val="a2"/>
    <w:link w:val="1"/>
    <w:uiPriority w:val="9"/>
    <w:rsid w:val="00272104"/>
    <w:rPr>
      <w:rFonts w:ascii="Times New Roman" w:eastAsiaTheme="majorEastAsia" w:hAnsi="Times New Roman" w:cstheme="majorBidi"/>
      <w:b/>
      <w:caps/>
      <w:sz w:val="28"/>
      <w:szCs w:val="32"/>
    </w:rPr>
  </w:style>
  <w:style w:type="character" w:customStyle="1" w:styleId="20">
    <w:name w:val="Заголовок 2 Знак"/>
    <w:basedOn w:val="a2"/>
    <w:link w:val="2"/>
    <w:uiPriority w:val="9"/>
    <w:rsid w:val="00272104"/>
    <w:rPr>
      <w:rFonts w:ascii="Times New Roman" w:eastAsiaTheme="majorEastAsia" w:hAnsi="Times New Roman" w:cstheme="majorBidi"/>
      <w:b/>
      <w:sz w:val="26"/>
      <w:szCs w:val="26"/>
    </w:rPr>
  </w:style>
  <w:style w:type="paragraph" w:styleId="a7">
    <w:name w:val="Title"/>
    <w:aliases w:val="Заголовок_3"/>
    <w:basedOn w:val="a1"/>
    <w:next w:val="a1"/>
    <w:link w:val="a8"/>
    <w:uiPriority w:val="10"/>
    <w:qFormat/>
    <w:rsid w:val="00272104"/>
    <w:pPr>
      <w:ind w:firstLine="0"/>
      <w:contextualSpacing/>
    </w:pPr>
    <w:rPr>
      <w:rFonts w:eastAsiaTheme="majorEastAsia" w:cstheme="majorBidi"/>
      <w:b/>
      <w:spacing w:val="-10"/>
      <w:kern w:val="28"/>
      <w:szCs w:val="56"/>
    </w:rPr>
  </w:style>
  <w:style w:type="character" w:customStyle="1" w:styleId="a8">
    <w:name w:val="Заголовок Знак"/>
    <w:aliases w:val="Заголовок_3 Знак"/>
    <w:basedOn w:val="a2"/>
    <w:link w:val="a7"/>
    <w:uiPriority w:val="10"/>
    <w:rsid w:val="00272104"/>
    <w:rPr>
      <w:rFonts w:ascii="Times New Roman" w:eastAsiaTheme="majorEastAsia" w:hAnsi="Times New Roman" w:cstheme="majorBidi"/>
      <w:b/>
      <w:spacing w:val="-10"/>
      <w:kern w:val="28"/>
      <w:sz w:val="24"/>
      <w:szCs w:val="56"/>
    </w:rPr>
  </w:style>
  <w:style w:type="paragraph" w:customStyle="1" w:styleId="a0">
    <w:name w:val="ПДД подпись к рисунку"/>
    <w:basedOn w:val="a1"/>
    <w:next w:val="a1"/>
    <w:qFormat/>
    <w:rsid w:val="00B3257B"/>
    <w:pPr>
      <w:numPr>
        <w:numId w:val="1"/>
      </w:numPr>
      <w:spacing w:before="120" w:after="240"/>
      <w:ind w:left="0" w:firstLine="709"/>
      <w:jc w:val="center"/>
    </w:pPr>
    <w:rPr>
      <w:i/>
      <w:lang w:val="en-US"/>
    </w:rPr>
  </w:style>
  <w:style w:type="paragraph" w:customStyle="1" w:styleId="a9">
    <w:name w:val="ПДД рисунок"/>
    <w:basedOn w:val="a1"/>
    <w:next w:val="a0"/>
    <w:qFormat/>
    <w:rsid w:val="00C070F7"/>
    <w:pPr>
      <w:spacing w:before="240"/>
      <w:jc w:val="center"/>
    </w:pPr>
  </w:style>
  <w:style w:type="paragraph" w:customStyle="1" w:styleId="aa">
    <w:name w:val="ПДД заголовок таблицы"/>
    <w:basedOn w:val="a1"/>
    <w:next w:val="a1"/>
    <w:qFormat/>
    <w:rsid w:val="00C070F7"/>
    <w:pPr>
      <w:ind w:firstLine="0"/>
      <w:jc w:val="center"/>
    </w:pPr>
    <w:rPr>
      <w:b/>
    </w:rPr>
  </w:style>
  <w:style w:type="paragraph" w:customStyle="1" w:styleId="ab">
    <w:name w:val="ПДД содержимое таблицы"/>
    <w:basedOn w:val="a1"/>
    <w:next w:val="a1"/>
    <w:qFormat/>
    <w:rsid w:val="00C070F7"/>
    <w:pPr>
      <w:ind w:firstLine="0"/>
      <w:jc w:val="left"/>
    </w:pPr>
    <w:rPr>
      <w:sz w:val="20"/>
    </w:rPr>
  </w:style>
  <w:style w:type="paragraph" w:customStyle="1" w:styleId="a">
    <w:name w:val="ПДД подпись к таблице"/>
    <w:basedOn w:val="a1"/>
    <w:next w:val="a1"/>
    <w:qFormat/>
    <w:rsid w:val="00D96FAA"/>
    <w:pPr>
      <w:numPr>
        <w:numId w:val="13"/>
      </w:numPr>
      <w:spacing w:before="240"/>
      <w:jc w:val="right"/>
    </w:pPr>
  </w:style>
  <w:style w:type="paragraph" w:customStyle="1" w:styleId="ac">
    <w:name w:val="ПДД с отступом"/>
    <w:basedOn w:val="a5"/>
    <w:qFormat/>
    <w:rsid w:val="000C6356"/>
    <w:pPr>
      <w:ind w:left="4536"/>
    </w:pPr>
    <w:rPr>
      <w:lang w:val="en-US"/>
    </w:rPr>
  </w:style>
  <w:style w:type="character" w:customStyle="1" w:styleId="ad">
    <w:name w:val="ПДД подчеркнутый"/>
    <w:basedOn w:val="a2"/>
    <w:uiPriority w:val="1"/>
    <w:qFormat/>
    <w:rsid w:val="000C6356"/>
    <w:rPr>
      <w:u w:val="single"/>
    </w:rPr>
  </w:style>
  <w:style w:type="character" w:customStyle="1" w:styleId="ae">
    <w:name w:val="ПДД полужирный"/>
    <w:basedOn w:val="a2"/>
    <w:uiPriority w:val="1"/>
    <w:qFormat/>
    <w:rsid w:val="000C6356"/>
    <w:rPr>
      <w:b/>
      <w:lang w:val="ru-RU"/>
    </w:rPr>
  </w:style>
  <w:style w:type="paragraph" w:styleId="af">
    <w:name w:val="header"/>
    <w:basedOn w:val="a1"/>
    <w:link w:val="af0"/>
    <w:uiPriority w:val="99"/>
    <w:unhideWhenUsed/>
    <w:rsid w:val="00EC4B75"/>
    <w:pPr>
      <w:tabs>
        <w:tab w:val="center" w:pos="4677"/>
        <w:tab w:val="right" w:pos="9355"/>
      </w:tabs>
      <w:spacing w:line="240" w:lineRule="auto"/>
    </w:pPr>
  </w:style>
  <w:style w:type="character" w:customStyle="1" w:styleId="af0">
    <w:name w:val="Верхний колонтитул Знак"/>
    <w:basedOn w:val="a2"/>
    <w:link w:val="af"/>
    <w:uiPriority w:val="99"/>
    <w:rsid w:val="00EC4B75"/>
    <w:rPr>
      <w:rFonts w:ascii="Times New Roman" w:hAnsi="Times New Roman"/>
      <w:sz w:val="24"/>
    </w:rPr>
  </w:style>
  <w:style w:type="paragraph" w:styleId="af1">
    <w:name w:val="footer"/>
    <w:basedOn w:val="a1"/>
    <w:link w:val="af2"/>
    <w:uiPriority w:val="99"/>
    <w:unhideWhenUsed/>
    <w:rsid w:val="00EC4B75"/>
    <w:pPr>
      <w:tabs>
        <w:tab w:val="center" w:pos="4677"/>
        <w:tab w:val="right" w:pos="9355"/>
      </w:tabs>
      <w:spacing w:line="240" w:lineRule="auto"/>
    </w:pPr>
  </w:style>
  <w:style w:type="character" w:customStyle="1" w:styleId="af2">
    <w:name w:val="Нижний колонтитул Знак"/>
    <w:basedOn w:val="a2"/>
    <w:link w:val="af1"/>
    <w:uiPriority w:val="99"/>
    <w:rsid w:val="00EC4B75"/>
    <w:rPr>
      <w:rFonts w:ascii="Times New Roman" w:hAnsi="Times New Roman"/>
      <w:sz w:val="24"/>
    </w:rPr>
  </w:style>
  <w:style w:type="paragraph" w:styleId="af3">
    <w:name w:val="Balloon Text"/>
    <w:basedOn w:val="a1"/>
    <w:link w:val="af4"/>
    <w:uiPriority w:val="99"/>
    <w:semiHidden/>
    <w:unhideWhenUsed/>
    <w:rsid w:val="00D04BC0"/>
    <w:pPr>
      <w:spacing w:line="240" w:lineRule="auto"/>
    </w:pPr>
    <w:rPr>
      <w:rFonts w:ascii="Segoe UI" w:hAnsi="Segoe UI" w:cs="Segoe UI"/>
      <w:sz w:val="18"/>
      <w:szCs w:val="18"/>
    </w:rPr>
  </w:style>
  <w:style w:type="character" w:customStyle="1" w:styleId="af4">
    <w:name w:val="Текст выноски Знак"/>
    <w:basedOn w:val="a2"/>
    <w:link w:val="af3"/>
    <w:uiPriority w:val="99"/>
    <w:semiHidden/>
    <w:rsid w:val="00D04BC0"/>
    <w:rPr>
      <w:rFonts w:ascii="Segoe UI" w:hAnsi="Segoe UI" w:cs="Segoe UI"/>
      <w:sz w:val="18"/>
      <w:szCs w:val="18"/>
    </w:rPr>
  </w:style>
  <w:style w:type="character" w:styleId="af5">
    <w:name w:val="Placeholder Text"/>
    <w:basedOn w:val="a2"/>
    <w:uiPriority w:val="99"/>
    <w:semiHidden/>
    <w:rsid w:val="009C3D15"/>
    <w:rPr>
      <w:color w:val="808080"/>
    </w:rPr>
  </w:style>
  <w:style w:type="paragraph" w:styleId="af6">
    <w:name w:val="TOC Heading"/>
    <w:basedOn w:val="1"/>
    <w:next w:val="a1"/>
    <w:uiPriority w:val="39"/>
    <w:unhideWhenUsed/>
    <w:qFormat/>
    <w:rsid w:val="00FE3C83"/>
    <w:pPr>
      <w:pageBreakBefore w:val="0"/>
      <w:spacing w:before="480" w:line="276" w:lineRule="auto"/>
      <w:outlineLvl w:val="9"/>
    </w:pPr>
    <w:rPr>
      <w:rFonts w:asciiTheme="majorHAnsi" w:hAnsiTheme="majorHAnsi"/>
      <w:bCs/>
      <w:caps w:val="0"/>
      <w:color w:val="2F5496" w:themeColor="accent1" w:themeShade="BF"/>
      <w:szCs w:val="28"/>
      <w:lang w:val="en-GB" w:eastAsia="en-GB"/>
    </w:rPr>
  </w:style>
  <w:style w:type="paragraph" w:customStyle="1" w:styleId="paragraph">
    <w:name w:val="paragraph"/>
    <w:basedOn w:val="a1"/>
    <w:rsid w:val="0039738B"/>
    <w:pPr>
      <w:keepNext w:val="0"/>
      <w:spacing w:before="100" w:beforeAutospacing="1" w:after="100" w:afterAutospacing="1" w:line="240" w:lineRule="auto"/>
      <w:ind w:firstLine="0"/>
      <w:jc w:val="left"/>
    </w:pPr>
    <w:rPr>
      <w:rFonts w:eastAsia="Times New Roman" w:cs="Times New Roman"/>
      <w:szCs w:val="24"/>
      <w:lang w:val="en-GB" w:eastAsia="en-GB"/>
    </w:rPr>
  </w:style>
  <w:style w:type="character" w:customStyle="1" w:styleId="normaltextrun">
    <w:name w:val="normaltextrun"/>
    <w:basedOn w:val="a2"/>
    <w:rsid w:val="0039738B"/>
  </w:style>
  <w:style w:type="character" w:customStyle="1" w:styleId="eop">
    <w:name w:val="eop"/>
    <w:basedOn w:val="a2"/>
    <w:rsid w:val="0039738B"/>
  </w:style>
  <w:style w:type="character" w:customStyle="1" w:styleId="jlqj4b">
    <w:name w:val="jlqj4b"/>
    <w:basedOn w:val="a2"/>
    <w:rsid w:val="00AC48B2"/>
  </w:style>
  <w:style w:type="character" w:customStyle="1" w:styleId="viiyi">
    <w:name w:val="viiyi"/>
    <w:basedOn w:val="a2"/>
    <w:rsid w:val="006813C3"/>
  </w:style>
  <w:style w:type="character" w:customStyle="1" w:styleId="30">
    <w:name w:val="Заголовок 3 Знак"/>
    <w:basedOn w:val="a2"/>
    <w:link w:val="3"/>
    <w:uiPriority w:val="9"/>
    <w:rsid w:val="00613FF5"/>
    <w:rPr>
      <w:rFonts w:asciiTheme="majorHAnsi" w:eastAsiaTheme="majorEastAsia" w:hAnsiTheme="majorHAnsi" w:cstheme="majorBidi"/>
      <w:b/>
      <w:bCs/>
      <w:color w:val="4472C4" w:themeColor="accent1"/>
      <w:sz w:val="24"/>
    </w:rPr>
  </w:style>
  <w:style w:type="paragraph" w:styleId="af7">
    <w:name w:val="footnote text"/>
    <w:basedOn w:val="a1"/>
    <w:link w:val="af8"/>
    <w:uiPriority w:val="99"/>
    <w:semiHidden/>
    <w:unhideWhenUsed/>
    <w:rsid w:val="001B201F"/>
    <w:pPr>
      <w:spacing w:line="240" w:lineRule="auto"/>
    </w:pPr>
    <w:rPr>
      <w:sz w:val="20"/>
      <w:szCs w:val="20"/>
    </w:rPr>
  </w:style>
  <w:style w:type="character" w:customStyle="1" w:styleId="af8">
    <w:name w:val="Текст сноски Знак"/>
    <w:basedOn w:val="a2"/>
    <w:link w:val="af7"/>
    <w:uiPriority w:val="99"/>
    <w:semiHidden/>
    <w:rsid w:val="001B201F"/>
    <w:rPr>
      <w:rFonts w:ascii="Times New Roman" w:hAnsi="Times New Roman"/>
      <w:sz w:val="20"/>
      <w:szCs w:val="20"/>
    </w:rPr>
  </w:style>
  <w:style w:type="character" w:styleId="af9">
    <w:name w:val="footnote reference"/>
    <w:basedOn w:val="a2"/>
    <w:uiPriority w:val="99"/>
    <w:semiHidden/>
    <w:unhideWhenUsed/>
    <w:rsid w:val="001B201F"/>
    <w:rPr>
      <w:vertAlign w:val="superscript"/>
    </w:rPr>
  </w:style>
  <w:style w:type="character" w:styleId="afa">
    <w:name w:val="Hyperlink"/>
    <w:basedOn w:val="a2"/>
    <w:uiPriority w:val="99"/>
    <w:unhideWhenUsed/>
    <w:rsid w:val="001B201F"/>
    <w:rPr>
      <w:color w:val="0563C1" w:themeColor="hyperlink"/>
      <w:u w:val="single"/>
    </w:rPr>
  </w:style>
  <w:style w:type="paragraph" w:styleId="afb">
    <w:name w:val="List Paragraph"/>
    <w:basedOn w:val="a1"/>
    <w:uiPriority w:val="34"/>
    <w:qFormat/>
    <w:rsid w:val="00297E48"/>
    <w:pPr>
      <w:ind w:left="720"/>
      <w:contextualSpacing/>
    </w:pPr>
  </w:style>
  <w:style w:type="paragraph" w:styleId="11">
    <w:name w:val="toc 1"/>
    <w:basedOn w:val="a1"/>
    <w:next w:val="a1"/>
    <w:autoRedefine/>
    <w:uiPriority w:val="39"/>
    <w:unhideWhenUsed/>
    <w:rsid w:val="00C86536"/>
    <w:pPr>
      <w:spacing w:after="100"/>
    </w:pPr>
  </w:style>
  <w:style w:type="paragraph" w:styleId="21">
    <w:name w:val="toc 2"/>
    <w:basedOn w:val="a1"/>
    <w:next w:val="a1"/>
    <w:autoRedefine/>
    <w:uiPriority w:val="39"/>
    <w:unhideWhenUsed/>
    <w:rsid w:val="00C86536"/>
    <w:pPr>
      <w:spacing w:after="100"/>
      <w:ind w:left="240"/>
    </w:pPr>
  </w:style>
  <w:style w:type="character" w:styleId="afc">
    <w:name w:val="Unresolved Mention"/>
    <w:basedOn w:val="a2"/>
    <w:uiPriority w:val="99"/>
    <w:semiHidden/>
    <w:unhideWhenUsed/>
    <w:rsid w:val="001C6AF7"/>
    <w:rPr>
      <w:color w:val="605E5C"/>
      <w:shd w:val="clear" w:color="auto" w:fill="E1DFDD"/>
    </w:rPr>
  </w:style>
  <w:style w:type="table" w:styleId="afd">
    <w:name w:val="Table Grid"/>
    <w:basedOn w:val="a3"/>
    <w:uiPriority w:val="59"/>
    <w:unhideWhenUsed/>
    <w:rsid w:val="0082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2"/>
    <w:uiPriority w:val="99"/>
    <w:semiHidden/>
    <w:unhideWhenUsed/>
    <w:rsid w:val="001E0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396">
      <w:bodyDiv w:val="1"/>
      <w:marLeft w:val="0"/>
      <w:marRight w:val="0"/>
      <w:marTop w:val="0"/>
      <w:marBottom w:val="0"/>
      <w:divBdr>
        <w:top w:val="none" w:sz="0" w:space="0" w:color="auto"/>
        <w:left w:val="none" w:sz="0" w:space="0" w:color="auto"/>
        <w:bottom w:val="none" w:sz="0" w:space="0" w:color="auto"/>
        <w:right w:val="none" w:sz="0" w:space="0" w:color="auto"/>
      </w:divBdr>
    </w:div>
    <w:div w:id="448665492">
      <w:bodyDiv w:val="1"/>
      <w:marLeft w:val="0"/>
      <w:marRight w:val="0"/>
      <w:marTop w:val="0"/>
      <w:marBottom w:val="0"/>
      <w:divBdr>
        <w:top w:val="none" w:sz="0" w:space="0" w:color="auto"/>
        <w:left w:val="none" w:sz="0" w:space="0" w:color="auto"/>
        <w:bottom w:val="none" w:sz="0" w:space="0" w:color="auto"/>
        <w:right w:val="none" w:sz="0" w:space="0" w:color="auto"/>
      </w:divBdr>
    </w:div>
    <w:div w:id="449016500">
      <w:bodyDiv w:val="1"/>
      <w:marLeft w:val="0"/>
      <w:marRight w:val="0"/>
      <w:marTop w:val="0"/>
      <w:marBottom w:val="0"/>
      <w:divBdr>
        <w:top w:val="none" w:sz="0" w:space="0" w:color="auto"/>
        <w:left w:val="none" w:sz="0" w:space="0" w:color="auto"/>
        <w:bottom w:val="none" w:sz="0" w:space="0" w:color="auto"/>
        <w:right w:val="none" w:sz="0" w:space="0" w:color="auto"/>
      </w:divBdr>
    </w:div>
    <w:div w:id="527376751">
      <w:bodyDiv w:val="1"/>
      <w:marLeft w:val="0"/>
      <w:marRight w:val="0"/>
      <w:marTop w:val="0"/>
      <w:marBottom w:val="0"/>
      <w:divBdr>
        <w:top w:val="none" w:sz="0" w:space="0" w:color="auto"/>
        <w:left w:val="none" w:sz="0" w:space="0" w:color="auto"/>
        <w:bottom w:val="none" w:sz="0" w:space="0" w:color="auto"/>
        <w:right w:val="none" w:sz="0" w:space="0" w:color="auto"/>
      </w:divBdr>
    </w:div>
    <w:div w:id="540897278">
      <w:bodyDiv w:val="1"/>
      <w:marLeft w:val="0"/>
      <w:marRight w:val="0"/>
      <w:marTop w:val="0"/>
      <w:marBottom w:val="0"/>
      <w:divBdr>
        <w:top w:val="none" w:sz="0" w:space="0" w:color="auto"/>
        <w:left w:val="none" w:sz="0" w:space="0" w:color="auto"/>
        <w:bottom w:val="none" w:sz="0" w:space="0" w:color="auto"/>
        <w:right w:val="none" w:sz="0" w:space="0" w:color="auto"/>
      </w:divBdr>
    </w:div>
    <w:div w:id="554002712">
      <w:bodyDiv w:val="1"/>
      <w:marLeft w:val="0"/>
      <w:marRight w:val="0"/>
      <w:marTop w:val="0"/>
      <w:marBottom w:val="0"/>
      <w:divBdr>
        <w:top w:val="none" w:sz="0" w:space="0" w:color="auto"/>
        <w:left w:val="none" w:sz="0" w:space="0" w:color="auto"/>
        <w:bottom w:val="none" w:sz="0" w:space="0" w:color="auto"/>
        <w:right w:val="none" w:sz="0" w:space="0" w:color="auto"/>
      </w:divBdr>
    </w:div>
    <w:div w:id="646860028">
      <w:bodyDiv w:val="1"/>
      <w:marLeft w:val="0"/>
      <w:marRight w:val="0"/>
      <w:marTop w:val="0"/>
      <w:marBottom w:val="0"/>
      <w:divBdr>
        <w:top w:val="none" w:sz="0" w:space="0" w:color="auto"/>
        <w:left w:val="none" w:sz="0" w:space="0" w:color="auto"/>
        <w:bottom w:val="none" w:sz="0" w:space="0" w:color="auto"/>
        <w:right w:val="none" w:sz="0" w:space="0" w:color="auto"/>
      </w:divBdr>
    </w:div>
    <w:div w:id="683702586">
      <w:bodyDiv w:val="1"/>
      <w:marLeft w:val="0"/>
      <w:marRight w:val="0"/>
      <w:marTop w:val="0"/>
      <w:marBottom w:val="0"/>
      <w:divBdr>
        <w:top w:val="none" w:sz="0" w:space="0" w:color="auto"/>
        <w:left w:val="none" w:sz="0" w:space="0" w:color="auto"/>
        <w:bottom w:val="none" w:sz="0" w:space="0" w:color="auto"/>
        <w:right w:val="none" w:sz="0" w:space="0" w:color="auto"/>
      </w:divBdr>
    </w:div>
    <w:div w:id="783501044">
      <w:bodyDiv w:val="1"/>
      <w:marLeft w:val="0"/>
      <w:marRight w:val="0"/>
      <w:marTop w:val="0"/>
      <w:marBottom w:val="0"/>
      <w:divBdr>
        <w:top w:val="none" w:sz="0" w:space="0" w:color="auto"/>
        <w:left w:val="none" w:sz="0" w:space="0" w:color="auto"/>
        <w:bottom w:val="none" w:sz="0" w:space="0" w:color="auto"/>
        <w:right w:val="none" w:sz="0" w:space="0" w:color="auto"/>
      </w:divBdr>
    </w:div>
    <w:div w:id="1039891753">
      <w:bodyDiv w:val="1"/>
      <w:marLeft w:val="0"/>
      <w:marRight w:val="0"/>
      <w:marTop w:val="0"/>
      <w:marBottom w:val="0"/>
      <w:divBdr>
        <w:top w:val="none" w:sz="0" w:space="0" w:color="auto"/>
        <w:left w:val="none" w:sz="0" w:space="0" w:color="auto"/>
        <w:bottom w:val="none" w:sz="0" w:space="0" w:color="auto"/>
        <w:right w:val="none" w:sz="0" w:space="0" w:color="auto"/>
      </w:divBdr>
    </w:div>
    <w:div w:id="1150289544">
      <w:bodyDiv w:val="1"/>
      <w:marLeft w:val="0"/>
      <w:marRight w:val="0"/>
      <w:marTop w:val="0"/>
      <w:marBottom w:val="0"/>
      <w:divBdr>
        <w:top w:val="none" w:sz="0" w:space="0" w:color="auto"/>
        <w:left w:val="none" w:sz="0" w:space="0" w:color="auto"/>
        <w:bottom w:val="none" w:sz="0" w:space="0" w:color="auto"/>
        <w:right w:val="none" w:sz="0" w:space="0" w:color="auto"/>
      </w:divBdr>
    </w:div>
    <w:div w:id="1165123275">
      <w:bodyDiv w:val="1"/>
      <w:marLeft w:val="0"/>
      <w:marRight w:val="0"/>
      <w:marTop w:val="0"/>
      <w:marBottom w:val="0"/>
      <w:divBdr>
        <w:top w:val="none" w:sz="0" w:space="0" w:color="auto"/>
        <w:left w:val="none" w:sz="0" w:space="0" w:color="auto"/>
        <w:bottom w:val="none" w:sz="0" w:space="0" w:color="auto"/>
        <w:right w:val="none" w:sz="0" w:space="0" w:color="auto"/>
      </w:divBdr>
    </w:div>
    <w:div w:id="1213233087">
      <w:bodyDiv w:val="1"/>
      <w:marLeft w:val="0"/>
      <w:marRight w:val="0"/>
      <w:marTop w:val="0"/>
      <w:marBottom w:val="0"/>
      <w:divBdr>
        <w:top w:val="none" w:sz="0" w:space="0" w:color="auto"/>
        <w:left w:val="none" w:sz="0" w:space="0" w:color="auto"/>
        <w:bottom w:val="none" w:sz="0" w:space="0" w:color="auto"/>
        <w:right w:val="none" w:sz="0" w:space="0" w:color="auto"/>
      </w:divBdr>
    </w:div>
    <w:div w:id="1616212422">
      <w:bodyDiv w:val="1"/>
      <w:marLeft w:val="0"/>
      <w:marRight w:val="0"/>
      <w:marTop w:val="0"/>
      <w:marBottom w:val="0"/>
      <w:divBdr>
        <w:top w:val="none" w:sz="0" w:space="0" w:color="auto"/>
        <w:left w:val="none" w:sz="0" w:space="0" w:color="auto"/>
        <w:bottom w:val="none" w:sz="0" w:space="0" w:color="auto"/>
        <w:right w:val="none" w:sz="0" w:space="0" w:color="auto"/>
      </w:divBdr>
    </w:div>
    <w:div w:id="1626695916">
      <w:bodyDiv w:val="1"/>
      <w:marLeft w:val="0"/>
      <w:marRight w:val="0"/>
      <w:marTop w:val="0"/>
      <w:marBottom w:val="0"/>
      <w:divBdr>
        <w:top w:val="none" w:sz="0" w:space="0" w:color="auto"/>
        <w:left w:val="none" w:sz="0" w:space="0" w:color="auto"/>
        <w:bottom w:val="none" w:sz="0" w:space="0" w:color="auto"/>
        <w:right w:val="none" w:sz="0" w:space="0" w:color="auto"/>
      </w:divBdr>
    </w:div>
    <w:div w:id="1800411184">
      <w:bodyDiv w:val="1"/>
      <w:marLeft w:val="0"/>
      <w:marRight w:val="0"/>
      <w:marTop w:val="0"/>
      <w:marBottom w:val="0"/>
      <w:divBdr>
        <w:top w:val="none" w:sz="0" w:space="0" w:color="auto"/>
        <w:left w:val="none" w:sz="0" w:space="0" w:color="auto"/>
        <w:bottom w:val="none" w:sz="0" w:space="0" w:color="auto"/>
        <w:right w:val="none" w:sz="0" w:space="0" w:color="auto"/>
      </w:divBdr>
      <w:divsChild>
        <w:div w:id="899360379">
          <w:marLeft w:val="0"/>
          <w:marRight w:val="0"/>
          <w:marTop w:val="0"/>
          <w:marBottom w:val="0"/>
          <w:divBdr>
            <w:top w:val="none" w:sz="0" w:space="0" w:color="auto"/>
            <w:left w:val="none" w:sz="0" w:space="0" w:color="auto"/>
            <w:bottom w:val="none" w:sz="0" w:space="0" w:color="auto"/>
            <w:right w:val="none" w:sz="0" w:space="0" w:color="auto"/>
          </w:divBdr>
        </w:div>
        <w:div w:id="1385760965">
          <w:marLeft w:val="0"/>
          <w:marRight w:val="0"/>
          <w:marTop w:val="0"/>
          <w:marBottom w:val="0"/>
          <w:divBdr>
            <w:top w:val="none" w:sz="0" w:space="0" w:color="auto"/>
            <w:left w:val="none" w:sz="0" w:space="0" w:color="auto"/>
            <w:bottom w:val="none" w:sz="0" w:space="0" w:color="auto"/>
            <w:right w:val="none" w:sz="0" w:space="0" w:color="auto"/>
          </w:divBdr>
        </w:div>
      </w:divsChild>
    </w:div>
    <w:div w:id="1893424532">
      <w:bodyDiv w:val="1"/>
      <w:marLeft w:val="0"/>
      <w:marRight w:val="0"/>
      <w:marTop w:val="0"/>
      <w:marBottom w:val="0"/>
      <w:divBdr>
        <w:top w:val="none" w:sz="0" w:space="0" w:color="auto"/>
        <w:left w:val="none" w:sz="0" w:space="0" w:color="auto"/>
        <w:bottom w:val="none" w:sz="0" w:space="0" w:color="auto"/>
        <w:right w:val="none" w:sz="0" w:space="0" w:color="auto"/>
      </w:divBdr>
    </w:div>
    <w:div w:id="1893618588">
      <w:bodyDiv w:val="1"/>
      <w:marLeft w:val="0"/>
      <w:marRight w:val="0"/>
      <w:marTop w:val="0"/>
      <w:marBottom w:val="0"/>
      <w:divBdr>
        <w:top w:val="none" w:sz="0" w:space="0" w:color="auto"/>
        <w:left w:val="none" w:sz="0" w:space="0" w:color="auto"/>
        <w:bottom w:val="none" w:sz="0" w:space="0" w:color="auto"/>
        <w:right w:val="none" w:sz="0" w:space="0" w:color="auto"/>
      </w:divBdr>
    </w:div>
    <w:div w:id="1970627129">
      <w:bodyDiv w:val="1"/>
      <w:marLeft w:val="0"/>
      <w:marRight w:val="0"/>
      <w:marTop w:val="0"/>
      <w:marBottom w:val="0"/>
      <w:divBdr>
        <w:top w:val="none" w:sz="0" w:space="0" w:color="auto"/>
        <w:left w:val="none" w:sz="0" w:space="0" w:color="auto"/>
        <w:bottom w:val="none" w:sz="0" w:space="0" w:color="auto"/>
        <w:right w:val="none" w:sz="0" w:space="0" w:color="auto"/>
      </w:divBdr>
    </w:div>
    <w:div w:id="2077390155">
      <w:bodyDiv w:val="1"/>
      <w:marLeft w:val="0"/>
      <w:marRight w:val="0"/>
      <w:marTop w:val="0"/>
      <w:marBottom w:val="0"/>
      <w:divBdr>
        <w:top w:val="none" w:sz="0" w:space="0" w:color="auto"/>
        <w:left w:val="none" w:sz="0" w:space="0" w:color="auto"/>
        <w:bottom w:val="none" w:sz="0" w:space="0" w:color="auto"/>
        <w:right w:val="none" w:sz="0" w:space="0" w:color="auto"/>
      </w:divBdr>
    </w:div>
    <w:div w:id="21360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hyperlink" Target="https://www.spglobal.com/spdji/en/documents/methodologies/methodology-sp-gsci.pdf"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yperlink" Target="https://quote.rbc.ru/news/training/5dd2c5f49a79479921d26cc9?" TargetMode="External"/><Relationship Id="rId42" Type="http://schemas.openxmlformats.org/officeDocument/2006/relationships/image" Target="media/image23.emf"/><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yperlink" Target="https://www.msci.com/documents/10199/c0db0a48-01f2-4ba9-ad01-226fd5678111" TargetMode="External"/><Relationship Id="rId46"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hyperlink" Target="https://www.msci.com/documents/10199/e89fc533-bc1c-4ee4-ba13-a33294a7b28a" TargetMode="External"/><Relationship Id="rId40" Type="http://schemas.openxmlformats.org/officeDocument/2006/relationships/hyperlink" Target="https://stooq.com/" TargetMode="External"/><Relationship Id="rId45"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yperlink" Target="https://www.bis.org/publ/bisbull54.htm"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hyperlink" Target="https://quote.rbc.ru/news/training/5dd2c5f49a79479921d26cc9" TargetMode="External"/><Relationship Id="rId43" Type="http://schemas.openxmlformats.org/officeDocument/2006/relationships/image" Target="media/image24.emf"/><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tooq.com/" TargetMode="External"/><Relationship Id="rId2" Type="http://schemas.openxmlformats.org/officeDocument/2006/relationships/hyperlink" Target="https://quote.rbc.ru/news/training/5dd2c5f49a79479921d26cc9" TargetMode="External"/><Relationship Id="rId1" Type="http://schemas.openxmlformats.org/officeDocument/2006/relationships/hyperlink" Target="https://d.docs.live.net/5e3362beb0c2cd4b/&#1044;&#1086;&#1082;&#1091;&#1084;&#1077;&#1085;&#1090;&#1099;/GSOM/&#1044;&#1080;&#1087;&#1083;&#1086;&#1084;/&#1048;&#1085;&#1076;&#1077;&#1082;&#1089;%20&#1089;&#1090;&#1088;&#1072;&#1093;&#1072;%20&#1085;&#1072;%20&#1092;&#1086;&#1085;&#1076;&#1086;&#1074;&#1086;&#1084;%20&#1088;&#1099;&#1085;&#1082;&#1077;:%20&#1082;&#1090;&#1086;%20&#1080;%20&#1082;&#1072;&#1082;%20&#1079;&#1072;&#1088;&#1072;&#1073;&#1072;&#1090;&#1099;&#1074;&#1072;&#1077;&#1090;%20&#1085;&#1072;%20&#1085;&#1077;&#1088;&#1074;&#1086;&#1079;&#1085;&#1086;&#1089;&#1090;&#1080;%20&#1080;&#1085;&#1074;&#1077;&#1089;&#1090;&#1086;&#1088;&#1086;&#1074;%20%5b&#1069;&#1083;&#1077;&#1082;&#1090;&#1088;&#1086;&#1085;&#1085;&#1099;&#1081;%20&#1088;&#1077;&#1089;&#1091;&#1088;&#1089;%5d%20/%20&#1056;&#1041;&#1050;%20&#1048;&#1085;&#1074;&#1077;&#1089;&#1090;&#1080;&#1094;&#1080;&#10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4;&#1072;&#1085;&#1080;&#1101;&#1083;&#1072;\Documents\&#1053;&#1072;&#1089;&#1090;&#1088;&#1072;&#1080;&#1074;&#1072;&#1077;&#1084;&#1099;&#1077;%20&#1096;&#1072;&#1073;&#1083;&#1086;&#1085;&#1099;%20Office\&#1055;&#1086;%20&#1043;&#1054;&#1057;&#1058;&#109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e3362beb0c2cd4b/&#1044;&#1086;&#1082;&#1091;&#1084;&#1077;&#1085;&#1090;&#1099;/GSOM/&#1044;&#1080;&#1087;&#1083;&#1086;&#1084;/&#1044;&#1072;&#1085;&#1085;&#1099;&#1077;/GD.F%20-%20S%5e0P%20GSCI%20-%20CME%20-%20Stoo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5e3362beb0c2cd4b/&#1044;&#1086;&#1082;&#1091;&#1084;&#1077;&#1085;&#1090;&#1099;/GSOM/&#1044;&#1080;&#1087;&#1083;&#1086;&#1084;/&#1044;&#1072;&#1085;&#1085;&#1099;&#1077;/GD.F%20-%20S%5e0P%20GSCI%20-%20CME%20-%20Stooq.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5e3362beb0c2cd4b/&#1044;&#1086;&#1082;&#1091;&#1084;&#1077;&#1085;&#1090;&#1099;/GSOM/&#1044;&#1080;&#1087;&#1083;&#1086;&#1084;/&#1044;&#1072;&#1085;&#1085;&#1099;&#1077;/GD.F%20-%20S%5e0P%20GSCI%20-%20CME%20-%20Stooq.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2700" cap="rnd">
              <a:solidFill>
                <a:schemeClr val="accent1"/>
              </a:solidFill>
              <a:round/>
            </a:ln>
            <a:effectLst/>
          </c:spPr>
          <c:marker>
            <c:symbol val="none"/>
          </c:marker>
          <c:cat>
            <c:strRef>
              <c:f>'Весь ряд'!$B$2:$B$7034</c:f>
              <c:strCache>
                <c:ptCount val="7033"/>
                <c:pt idx="0">
                  <c:v>3 Jan 1994</c:v>
                </c:pt>
                <c:pt idx="1">
                  <c:v>4 Jan 1994</c:v>
                </c:pt>
                <c:pt idx="2">
                  <c:v>5 Jan 1994</c:v>
                </c:pt>
                <c:pt idx="3">
                  <c:v>6 Jan 1994</c:v>
                </c:pt>
                <c:pt idx="4">
                  <c:v>7 Jan 1994</c:v>
                </c:pt>
                <c:pt idx="5">
                  <c:v>10 Jan 1994</c:v>
                </c:pt>
                <c:pt idx="6">
                  <c:v>11 Jan 1994</c:v>
                </c:pt>
                <c:pt idx="7">
                  <c:v>12 Jan 1994</c:v>
                </c:pt>
                <c:pt idx="8">
                  <c:v>13 Jan 1994</c:v>
                </c:pt>
                <c:pt idx="9">
                  <c:v>14 Jan 1994</c:v>
                </c:pt>
                <c:pt idx="10">
                  <c:v>17 Jan 1994</c:v>
                </c:pt>
                <c:pt idx="11">
                  <c:v>18 Jan 1994</c:v>
                </c:pt>
                <c:pt idx="12">
                  <c:v>19 Jan 1994</c:v>
                </c:pt>
                <c:pt idx="13">
                  <c:v>20 Jan 1994</c:v>
                </c:pt>
                <c:pt idx="14">
                  <c:v>21 Jan 1994</c:v>
                </c:pt>
                <c:pt idx="15">
                  <c:v>24 Jan 1994</c:v>
                </c:pt>
                <c:pt idx="16">
                  <c:v>25 Jan 1994</c:v>
                </c:pt>
                <c:pt idx="17">
                  <c:v>26 Jan 1994</c:v>
                </c:pt>
                <c:pt idx="18">
                  <c:v>27 Jan 1994</c:v>
                </c:pt>
                <c:pt idx="19">
                  <c:v>28 Jan 1994</c:v>
                </c:pt>
                <c:pt idx="20">
                  <c:v>31 Jan 1994</c:v>
                </c:pt>
                <c:pt idx="21">
                  <c:v>1 Feb 1994</c:v>
                </c:pt>
                <c:pt idx="22">
                  <c:v>2 Feb 1994</c:v>
                </c:pt>
                <c:pt idx="23">
                  <c:v>3 Feb 1994</c:v>
                </c:pt>
                <c:pt idx="24">
                  <c:v>4 Feb 1994</c:v>
                </c:pt>
                <c:pt idx="25">
                  <c:v>7 Feb 1994</c:v>
                </c:pt>
                <c:pt idx="26">
                  <c:v>8 Feb 1994</c:v>
                </c:pt>
                <c:pt idx="27">
                  <c:v>9 Feb 1994</c:v>
                </c:pt>
                <c:pt idx="28">
                  <c:v>10 Feb 1994</c:v>
                </c:pt>
                <c:pt idx="29">
                  <c:v>11 Feb 1994</c:v>
                </c:pt>
                <c:pt idx="30">
                  <c:v>14 Feb 1994</c:v>
                </c:pt>
                <c:pt idx="31">
                  <c:v>15 Feb 1994</c:v>
                </c:pt>
                <c:pt idx="32">
                  <c:v>16 Feb 1994</c:v>
                </c:pt>
                <c:pt idx="33">
                  <c:v>17 Feb 1994</c:v>
                </c:pt>
                <c:pt idx="34">
                  <c:v>18 Feb 1994</c:v>
                </c:pt>
                <c:pt idx="35">
                  <c:v>22 Feb 1994</c:v>
                </c:pt>
                <c:pt idx="36">
                  <c:v>23 Feb 1994</c:v>
                </c:pt>
                <c:pt idx="37">
                  <c:v>24 Feb 1994</c:v>
                </c:pt>
                <c:pt idx="38">
                  <c:v>25 Feb 1994</c:v>
                </c:pt>
                <c:pt idx="39">
                  <c:v>28 Feb 1994</c:v>
                </c:pt>
                <c:pt idx="40">
                  <c:v>1 Mar 1994</c:v>
                </c:pt>
                <c:pt idx="41">
                  <c:v>2 Mar 1994</c:v>
                </c:pt>
                <c:pt idx="42">
                  <c:v>3 Mar 1994</c:v>
                </c:pt>
                <c:pt idx="43">
                  <c:v>4 Mar 1994</c:v>
                </c:pt>
                <c:pt idx="44">
                  <c:v>7 Mar 1994</c:v>
                </c:pt>
                <c:pt idx="45">
                  <c:v>8 Mar 1994</c:v>
                </c:pt>
                <c:pt idx="46">
                  <c:v>9 Mar 1994</c:v>
                </c:pt>
                <c:pt idx="47">
                  <c:v>10 Mar 1994</c:v>
                </c:pt>
                <c:pt idx="48">
                  <c:v>11 Mar 1994</c:v>
                </c:pt>
                <c:pt idx="49">
                  <c:v>14 Mar 1994</c:v>
                </c:pt>
                <c:pt idx="50">
                  <c:v>15 Mar 1994</c:v>
                </c:pt>
                <c:pt idx="51">
                  <c:v>16 Mar 1994</c:v>
                </c:pt>
                <c:pt idx="52">
                  <c:v>17 Mar 1994</c:v>
                </c:pt>
                <c:pt idx="53">
                  <c:v>18 Mar 1994</c:v>
                </c:pt>
                <c:pt idx="54">
                  <c:v>21 Mar 1994</c:v>
                </c:pt>
                <c:pt idx="55">
                  <c:v>22 Mar 1994</c:v>
                </c:pt>
                <c:pt idx="56">
                  <c:v>23 Mar 1994</c:v>
                </c:pt>
                <c:pt idx="57">
                  <c:v>24 Mar 1994</c:v>
                </c:pt>
                <c:pt idx="58">
                  <c:v>25 Mar 1994</c:v>
                </c:pt>
                <c:pt idx="59">
                  <c:v>28 Mar 1994</c:v>
                </c:pt>
                <c:pt idx="60">
                  <c:v>29 Mar 1994</c:v>
                </c:pt>
                <c:pt idx="61">
                  <c:v>30 Mar 1994</c:v>
                </c:pt>
                <c:pt idx="62">
                  <c:v>31 Mar 1994</c:v>
                </c:pt>
                <c:pt idx="63">
                  <c:v>4 Apr 1994</c:v>
                </c:pt>
                <c:pt idx="64">
                  <c:v>5 Apr 1994</c:v>
                </c:pt>
                <c:pt idx="65">
                  <c:v>6 Apr 1994</c:v>
                </c:pt>
                <c:pt idx="66">
                  <c:v>7 Apr 1994</c:v>
                </c:pt>
                <c:pt idx="67">
                  <c:v>8 Apr 1994</c:v>
                </c:pt>
                <c:pt idx="68">
                  <c:v>11 Apr 1994</c:v>
                </c:pt>
                <c:pt idx="69">
                  <c:v>12 Apr 1994</c:v>
                </c:pt>
                <c:pt idx="70">
                  <c:v>13 Apr 1994</c:v>
                </c:pt>
                <c:pt idx="71">
                  <c:v>14 Apr 1994</c:v>
                </c:pt>
                <c:pt idx="72">
                  <c:v>15 Apr 1994</c:v>
                </c:pt>
                <c:pt idx="73">
                  <c:v>18 Apr 1994</c:v>
                </c:pt>
                <c:pt idx="74">
                  <c:v>19 Apr 1994</c:v>
                </c:pt>
                <c:pt idx="75">
                  <c:v>20 Apr 1994</c:v>
                </c:pt>
                <c:pt idx="76">
                  <c:v>21 Apr 1994</c:v>
                </c:pt>
                <c:pt idx="77">
                  <c:v>22 Apr 1994</c:v>
                </c:pt>
                <c:pt idx="78">
                  <c:v>25 Apr 1994</c:v>
                </c:pt>
                <c:pt idx="79">
                  <c:v>26 Apr 1994</c:v>
                </c:pt>
                <c:pt idx="80">
                  <c:v>28 Apr 1994</c:v>
                </c:pt>
                <c:pt idx="81">
                  <c:v>29 Apr 1994</c:v>
                </c:pt>
                <c:pt idx="82">
                  <c:v>2 May 1994</c:v>
                </c:pt>
                <c:pt idx="83">
                  <c:v>3 May 1994</c:v>
                </c:pt>
                <c:pt idx="84">
                  <c:v>4 May 1994</c:v>
                </c:pt>
                <c:pt idx="85">
                  <c:v>5 May 1994</c:v>
                </c:pt>
                <c:pt idx="86">
                  <c:v>6 May 1994</c:v>
                </c:pt>
                <c:pt idx="87">
                  <c:v>9 May 1994</c:v>
                </c:pt>
                <c:pt idx="88">
                  <c:v>10 May 1994</c:v>
                </c:pt>
                <c:pt idx="89">
                  <c:v>11 May 1994</c:v>
                </c:pt>
                <c:pt idx="90">
                  <c:v>12 May 1994</c:v>
                </c:pt>
                <c:pt idx="91">
                  <c:v>13 May 1994</c:v>
                </c:pt>
                <c:pt idx="92">
                  <c:v>16 May 1994</c:v>
                </c:pt>
                <c:pt idx="93">
                  <c:v>17 May 1994</c:v>
                </c:pt>
                <c:pt idx="94">
                  <c:v>18 May 1994</c:v>
                </c:pt>
                <c:pt idx="95">
                  <c:v>19 May 1994</c:v>
                </c:pt>
                <c:pt idx="96">
                  <c:v>20 May 1994</c:v>
                </c:pt>
                <c:pt idx="97">
                  <c:v>23 May 1994</c:v>
                </c:pt>
                <c:pt idx="98">
                  <c:v>24 May 1994</c:v>
                </c:pt>
                <c:pt idx="99">
                  <c:v>25 May 1994</c:v>
                </c:pt>
                <c:pt idx="100">
                  <c:v>26 May 1994</c:v>
                </c:pt>
                <c:pt idx="101">
                  <c:v>27 May 1994</c:v>
                </c:pt>
                <c:pt idx="102">
                  <c:v>31 May 1994</c:v>
                </c:pt>
                <c:pt idx="103">
                  <c:v>1 Jun 1994</c:v>
                </c:pt>
                <c:pt idx="104">
                  <c:v>2 Jun 1994</c:v>
                </c:pt>
                <c:pt idx="105">
                  <c:v>3 Jun 1994</c:v>
                </c:pt>
                <c:pt idx="106">
                  <c:v>6 Jun 1994</c:v>
                </c:pt>
                <c:pt idx="107">
                  <c:v>7 Jun 1994</c:v>
                </c:pt>
                <c:pt idx="108">
                  <c:v>8 Jun 1994</c:v>
                </c:pt>
                <c:pt idx="109">
                  <c:v>9 Jun 1994</c:v>
                </c:pt>
                <c:pt idx="110">
                  <c:v>10 Jun 1994</c:v>
                </c:pt>
                <c:pt idx="111">
                  <c:v>13 Jun 1994</c:v>
                </c:pt>
                <c:pt idx="112">
                  <c:v>14 Jun 1994</c:v>
                </c:pt>
                <c:pt idx="113">
                  <c:v>15 Jun 1994</c:v>
                </c:pt>
                <c:pt idx="114">
                  <c:v>16 Jun 1994</c:v>
                </c:pt>
                <c:pt idx="115">
                  <c:v>17 Jun 1994</c:v>
                </c:pt>
                <c:pt idx="116">
                  <c:v>20 Jun 1994</c:v>
                </c:pt>
                <c:pt idx="117">
                  <c:v>21 Jun 1994</c:v>
                </c:pt>
                <c:pt idx="118">
                  <c:v>22 Jun 1994</c:v>
                </c:pt>
                <c:pt idx="119">
                  <c:v>23 Jun 1994</c:v>
                </c:pt>
                <c:pt idx="120">
                  <c:v>24 Jun 1994</c:v>
                </c:pt>
                <c:pt idx="121">
                  <c:v>27 Jun 1994</c:v>
                </c:pt>
                <c:pt idx="122">
                  <c:v>28 Jun 1994</c:v>
                </c:pt>
                <c:pt idx="123">
                  <c:v>29 Jun 1994</c:v>
                </c:pt>
                <c:pt idx="124">
                  <c:v>30 Jun 1994</c:v>
                </c:pt>
                <c:pt idx="125">
                  <c:v>1 Jul 1994</c:v>
                </c:pt>
                <c:pt idx="126">
                  <c:v>5 Jul 1994</c:v>
                </c:pt>
                <c:pt idx="127">
                  <c:v>6 Jul 1994</c:v>
                </c:pt>
                <c:pt idx="128">
                  <c:v>7 Jul 1994</c:v>
                </c:pt>
                <c:pt idx="129">
                  <c:v>8 Jul 1994</c:v>
                </c:pt>
                <c:pt idx="130">
                  <c:v>11 Jul 1994</c:v>
                </c:pt>
                <c:pt idx="131">
                  <c:v>12 Jul 1994</c:v>
                </c:pt>
                <c:pt idx="132">
                  <c:v>13 Jul 1994</c:v>
                </c:pt>
                <c:pt idx="133">
                  <c:v>14 Jul 1994</c:v>
                </c:pt>
                <c:pt idx="134">
                  <c:v>15 Jul 1994</c:v>
                </c:pt>
                <c:pt idx="135">
                  <c:v>18 Jul 1994</c:v>
                </c:pt>
                <c:pt idx="136">
                  <c:v>19 Jul 1994</c:v>
                </c:pt>
                <c:pt idx="137">
                  <c:v>20 Jul 1994</c:v>
                </c:pt>
                <c:pt idx="138">
                  <c:v>21 Jul 1994</c:v>
                </c:pt>
                <c:pt idx="139">
                  <c:v>22 Jul 1994</c:v>
                </c:pt>
                <c:pt idx="140">
                  <c:v>25 Jul 1994</c:v>
                </c:pt>
                <c:pt idx="141">
                  <c:v>26 Jul 1994</c:v>
                </c:pt>
                <c:pt idx="142">
                  <c:v>27 Jul 1994</c:v>
                </c:pt>
                <c:pt idx="143">
                  <c:v>28 Jul 1994</c:v>
                </c:pt>
                <c:pt idx="144">
                  <c:v>29 Jul 1994</c:v>
                </c:pt>
                <c:pt idx="145">
                  <c:v>1 Aug 1994</c:v>
                </c:pt>
                <c:pt idx="146">
                  <c:v>2 Aug 1994</c:v>
                </c:pt>
                <c:pt idx="147">
                  <c:v>3 Aug 1994</c:v>
                </c:pt>
                <c:pt idx="148">
                  <c:v>4 Aug 1994</c:v>
                </c:pt>
                <c:pt idx="149">
                  <c:v>5 Aug 1994</c:v>
                </c:pt>
                <c:pt idx="150">
                  <c:v>8 Aug 1994</c:v>
                </c:pt>
                <c:pt idx="151">
                  <c:v>9 Aug 1994</c:v>
                </c:pt>
                <c:pt idx="152">
                  <c:v>10 Aug 1994</c:v>
                </c:pt>
                <c:pt idx="153">
                  <c:v>11 Aug 1994</c:v>
                </c:pt>
                <c:pt idx="154">
                  <c:v>12 Aug 1994</c:v>
                </c:pt>
                <c:pt idx="155">
                  <c:v>15 Aug 1994</c:v>
                </c:pt>
                <c:pt idx="156">
                  <c:v>16 Aug 1994</c:v>
                </c:pt>
                <c:pt idx="157">
                  <c:v>17 Aug 1994</c:v>
                </c:pt>
                <c:pt idx="158">
                  <c:v>18 Aug 1994</c:v>
                </c:pt>
                <c:pt idx="159">
                  <c:v>19 Aug 1994</c:v>
                </c:pt>
                <c:pt idx="160">
                  <c:v>22 Aug 1994</c:v>
                </c:pt>
                <c:pt idx="161">
                  <c:v>23 Aug 1994</c:v>
                </c:pt>
                <c:pt idx="162">
                  <c:v>24 Aug 1994</c:v>
                </c:pt>
                <c:pt idx="163">
                  <c:v>25 Aug 1994</c:v>
                </c:pt>
                <c:pt idx="164">
                  <c:v>26 Aug 1994</c:v>
                </c:pt>
                <c:pt idx="165">
                  <c:v>29 Aug 1994</c:v>
                </c:pt>
                <c:pt idx="166">
                  <c:v>30 Aug 1994</c:v>
                </c:pt>
                <c:pt idx="167">
                  <c:v>31 Aug 1994</c:v>
                </c:pt>
                <c:pt idx="168">
                  <c:v>1 Sep 1994</c:v>
                </c:pt>
                <c:pt idx="169">
                  <c:v>2 Sep 1994</c:v>
                </c:pt>
                <c:pt idx="170">
                  <c:v>6 Sep 1994</c:v>
                </c:pt>
                <c:pt idx="171">
                  <c:v>7 Sep 1994</c:v>
                </c:pt>
                <c:pt idx="172">
                  <c:v>8 Sep 1994</c:v>
                </c:pt>
                <c:pt idx="173">
                  <c:v>9 Sep 1994</c:v>
                </c:pt>
                <c:pt idx="174">
                  <c:v>12 Sep 1994</c:v>
                </c:pt>
                <c:pt idx="175">
                  <c:v>13 Sep 1994</c:v>
                </c:pt>
                <c:pt idx="176">
                  <c:v>14 Sep 1994</c:v>
                </c:pt>
                <c:pt idx="177">
                  <c:v>15 Sep 1994</c:v>
                </c:pt>
                <c:pt idx="178">
                  <c:v>16 Sep 1994</c:v>
                </c:pt>
                <c:pt idx="179">
                  <c:v>19 Sep 1994</c:v>
                </c:pt>
                <c:pt idx="180">
                  <c:v>20 Sep 1994</c:v>
                </c:pt>
                <c:pt idx="181">
                  <c:v>21 Sep 1994</c:v>
                </c:pt>
                <c:pt idx="182">
                  <c:v>22 Sep 1994</c:v>
                </c:pt>
                <c:pt idx="183">
                  <c:v>23 Sep 1994</c:v>
                </c:pt>
                <c:pt idx="184">
                  <c:v>26 Sep 1994</c:v>
                </c:pt>
                <c:pt idx="185">
                  <c:v>27 Sep 1994</c:v>
                </c:pt>
                <c:pt idx="186">
                  <c:v>28 Sep 1994</c:v>
                </c:pt>
                <c:pt idx="187">
                  <c:v>29 Sep 1994</c:v>
                </c:pt>
                <c:pt idx="188">
                  <c:v>30 Sep 1994</c:v>
                </c:pt>
                <c:pt idx="189">
                  <c:v>3 Oct 1994</c:v>
                </c:pt>
                <c:pt idx="190">
                  <c:v>4 Oct 1994</c:v>
                </c:pt>
                <c:pt idx="191">
                  <c:v>5 Oct 1994</c:v>
                </c:pt>
                <c:pt idx="192">
                  <c:v>6 Oct 1994</c:v>
                </c:pt>
                <c:pt idx="193">
                  <c:v>7 Oct 1994</c:v>
                </c:pt>
                <c:pt idx="194">
                  <c:v>10 Oct 1994</c:v>
                </c:pt>
                <c:pt idx="195">
                  <c:v>11 Oct 1994</c:v>
                </c:pt>
                <c:pt idx="196">
                  <c:v>12 Oct 1994</c:v>
                </c:pt>
                <c:pt idx="197">
                  <c:v>13 Oct 1994</c:v>
                </c:pt>
                <c:pt idx="198">
                  <c:v>14 Oct 1994</c:v>
                </c:pt>
                <c:pt idx="199">
                  <c:v>17 Oct 1994</c:v>
                </c:pt>
                <c:pt idx="200">
                  <c:v>18 Oct 1994</c:v>
                </c:pt>
                <c:pt idx="201">
                  <c:v>19 Oct 1994</c:v>
                </c:pt>
                <c:pt idx="202">
                  <c:v>20 Oct 1994</c:v>
                </c:pt>
                <c:pt idx="203">
                  <c:v>21 Oct 1994</c:v>
                </c:pt>
                <c:pt idx="204">
                  <c:v>24 Oct 1994</c:v>
                </c:pt>
                <c:pt idx="205">
                  <c:v>25 Oct 1994</c:v>
                </c:pt>
                <c:pt idx="206">
                  <c:v>26 Oct 1994</c:v>
                </c:pt>
                <c:pt idx="207">
                  <c:v>27 Oct 1994</c:v>
                </c:pt>
                <c:pt idx="208">
                  <c:v>28 Oct 1994</c:v>
                </c:pt>
                <c:pt idx="209">
                  <c:v>31 Oct 1994</c:v>
                </c:pt>
                <c:pt idx="210">
                  <c:v>1 Nov 1994</c:v>
                </c:pt>
                <c:pt idx="211">
                  <c:v>2 Nov 1994</c:v>
                </c:pt>
                <c:pt idx="212">
                  <c:v>3 Nov 1994</c:v>
                </c:pt>
                <c:pt idx="213">
                  <c:v>4 Nov 1994</c:v>
                </c:pt>
                <c:pt idx="214">
                  <c:v>7 Nov 1994</c:v>
                </c:pt>
                <c:pt idx="215">
                  <c:v>8 Nov 1994</c:v>
                </c:pt>
                <c:pt idx="216">
                  <c:v>9 Nov 1994</c:v>
                </c:pt>
                <c:pt idx="217">
                  <c:v>10 Nov 1994</c:v>
                </c:pt>
                <c:pt idx="218">
                  <c:v>11 Nov 1994</c:v>
                </c:pt>
                <c:pt idx="219">
                  <c:v>14 Nov 1994</c:v>
                </c:pt>
                <c:pt idx="220">
                  <c:v>15 Nov 1994</c:v>
                </c:pt>
                <c:pt idx="221">
                  <c:v>16 Nov 1994</c:v>
                </c:pt>
                <c:pt idx="222">
                  <c:v>17 Nov 1994</c:v>
                </c:pt>
                <c:pt idx="223">
                  <c:v>18 Nov 1994</c:v>
                </c:pt>
                <c:pt idx="224">
                  <c:v>21 Nov 1994</c:v>
                </c:pt>
                <c:pt idx="225">
                  <c:v>22 Nov 1994</c:v>
                </c:pt>
                <c:pt idx="226">
                  <c:v>23 Nov 1994</c:v>
                </c:pt>
                <c:pt idx="227">
                  <c:v>25 Nov 1994</c:v>
                </c:pt>
                <c:pt idx="228">
                  <c:v>28 Nov 1994</c:v>
                </c:pt>
                <c:pt idx="229">
                  <c:v>29 Nov 1994</c:v>
                </c:pt>
                <c:pt idx="230">
                  <c:v>30 Nov 1994</c:v>
                </c:pt>
                <c:pt idx="231">
                  <c:v>1 Dec 1994</c:v>
                </c:pt>
                <c:pt idx="232">
                  <c:v>2 Dec 1994</c:v>
                </c:pt>
                <c:pt idx="233">
                  <c:v>5 Dec 1994</c:v>
                </c:pt>
                <c:pt idx="234">
                  <c:v>6 Dec 1994</c:v>
                </c:pt>
                <c:pt idx="235">
                  <c:v>7 Dec 1994</c:v>
                </c:pt>
                <c:pt idx="236">
                  <c:v>8 Dec 1994</c:v>
                </c:pt>
                <c:pt idx="237">
                  <c:v>9 Dec 1994</c:v>
                </c:pt>
                <c:pt idx="238">
                  <c:v>12 Dec 1994</c:v>
                </c:pt>
                <c:pt idx="239">
                  <c:v>13 Dec 1994</c:v>
                </c:pt>
                <c:pt idx="240">
                  <c:v>14 Dec 1994</c:v>
                </c:pt>
                <c:pt idx="241">
                  <c:v>15 Dec 1994</c:v>
                </c:pt>
                <c:pt idx="242">
                  <c:v>16 Dec 1994</c:v>
                </c:pt>
                <c:pt idx="243">
                  <c:v>19 Dec 1994</c:v>
                </c:pt>
                <c:pt idx="244">
                  <c:v>20 Dec 1994</c:v>
                </c:pt>
                <c:pt idx="245">
                  <c:v>21 Dec 1994</c:v>
                </c:pt>
                <c:pt idx="246">
                  <c:v>22 Dec 1994</c:v>
                </c:pt>
                <c:pt idx="247">
                  <c:v>23 Dec 1994</c:v>
                </c:pt>
                <c:pt idx="248">
                  <c:v>27 Dec 1994</c:v>
                </c:pt>
                <c:pt idx="249">
                  <c:v>28 Dec 1994</c:v>
                </c:pt>
                <c:pt idx="250">
                  <c:v>29 Dec 1994</c:v>
                </c:pt>
                <c:pt idx="251">
                  <c:v>30 Dec 1994</c:v>
                </c:pt>
                <c:pt idx="252">
                  <c:v>3 Jan 1995</c:v>
                </c:pt>
                <c:pt idx="253">
                  <c:v>4 Jan 1995</c:v>
                </c:pt>
                <c:pt idx="254">
                  <c:v>5 Jan 1995</c:v>
                </c:pt>
                <c:pt idx="255">
                  <c:v>6 Jan 1995</c:v>
                </c:pt>
                <c:pt idx="256">
                  <c:v>9 Jan 1995</c:v>
                </c:pt>
                <c:pt idx="257">
                  <c:v>10 Jan 1995</c:v>
                </c:pt>
                <c:pt idx="258">
                  <c:v>11 Jan 1995</c:v>
                </c:pt>
                <c:pt idx="259">
                  <c:v>12 Jan 1995</c:v>
                </c:pt>
                <c:pt idx="260">
                  <c:v>13 Jan 1995</c:v>
                </c:pt>
                <c:pt idx="261">
                  <c:v>16 Jan 1995</c:v>
                </c:pt>
                <c:pt idx="262">
                  <c:v>17 Jan 1995</c:v>
                </c:pt>
                <c:pt idx="263">
                  <c:v>18 Jan 1995</c:v>
                </c:pt>
                <c:pt idx="264">
                  <c:v>19 Jan 1995</c:v>
                </c:pt>
                <c:pt idx="265">
                  <c:v>20 Jan 1995</c:v>
                </c:pt>
                <c:pt idx="266">
                  <c:v>23 Jan 1995</c:v>
                </c:pt>
                <c:pt idx="267">
                  <c:v>24 Jan 1995</c:v>
                </c:pt>
                <c:pt idx="268">
                  <c:v>25 Jan 1995</c:v>
                </c:pt>
                <c:pt idx="269">
                  <c:v>26 Jan 1995</c:v>
                </c:pt>
                <c:pt idx="270">
                  <c:v>27 Jan 1995</c:v>
                </c:pt>
                <c:pt idx="271">
                  <c:v>30 Jan 1995</c:v>
                </c:pt>
                <c:pt idx="272">
                  <c:v>31 Jan 1995</c:v>
                </c:pt>
                <c:pt idx="273">
                  <c:v>1 Feb 1995</c:v>
                </c:pt>
                <c:pt idx="274">
                  <c:v>2 Feb 1995</c:v>
                </c:pt>
                <c:pt idx="275">
                  <c:v>3 Feb 1995</c:v>
                </c:pt>
                <c:pt idx="276">
                  <c:v>6 Feb 1995</c:v>
                </c:pt>
                <c:pt idx="277">
                  <c:v>7 Feb 1995</c:v>
                </c:pt>
                <c:pt idx="278">
                  <c:v>8 Feb 1995</c:v>
                </c:pt>
                <c:pt idx="279">
                  <c:v>9 Feb 1995</c:v>
                </c:pt>
                <c:pt idx="280">
                  <c:v>10 Feb 1995</c:v>
                </c:pt>
                <c:pt idx="281">
                  <c:v>13 Feb 1995</c:v>
                </c:pt>
                <c:pt idx="282">
                  <c:v>14 Feb 1995</c:v>
                </c:pt>
                <c:pt idx="283">
                  <c:v>15 Feb 1995</c:v>
                </c:pt>
                <c:pt idx="284">
                  <c:v>16 Feb 1995</c:v>
                </c:pt>
                <c:pt idx="285">
                  <c:v>17 Feb 1995</c:v>
                </c:pt>
                <c:pt idx="286">
                  <c:v>21 Feb 1995</c:v>
                </c:pt>
                <c:pt idx="287">
                  <c:v>22 Feb 1995</c:v>
                </c:pt>
                <c:pt idx="288">
                  <c:v>23 Feb 1995</c:v>
                </c:pt>
                <c:pt idx="289">
                  <c:v>24 Feb 1995</c:v>
                </c:pt>
                <c:pt idx="290">
                  <c:v>27 Feb 1995</c:v>
                </c:pt>
                <c:pt idx="291">
                  <c:v>28 Feb 1995</c:v>
                </c:pt>
                <c:pt idx="292">
                  <c:v>1 Mar 1995</c:v>
                </c:pt>
                <c:pt idx="293">
                  <c:v>2 Mar 1995</c:v>
                </c:pt>
                <c:pt idx="294">
                  <c:v>3 Mar 1995</c:v>
                </c:pt>
                <c:pt idx="295">
                  <c:v>6 Mar 1995</c:v>
                </c:pt>
                <c:pt idx="296">
                  <c:v>7 Mar 1995</c:v>
                </c:pt>
                <c:pt idx="297">
                  <c:v>8 Mar 1995</c:v>
                </c:pt>
                <c:pt idx="298">
                  <c:v>9 Mar 1995</c:v>
                </c:pt>
                <c:pt idx="299">
                  <c:v>10 Mar 1995</c:v>
                </c:pt>
                <c:pt idx="300">
                  <c:v>13 Mar 1995</c:v>
                </c:pt>
                <c:pt idx="301">
                  <c:v>14 Mar 1995</c:v>
                </c:pt>
                <c:pt idx="302">
                  <c:v>15 Mar 1995</c:v>
                </c:pt>
                <c:pt idx="303">
                  <c:v>16 Mar 1995</c:v>
                </c:pt>
                <c:pt idx="304">
                  <c:v>17 Mar 1995</c:v>
                </c:pt>
                <c:pt idx="305">
                  <c:v>20 Mar 1995</c:v>
                </c:pt>
                <c:pt idx="306">
                  <c:v>21 Mar 1995</c:v>
                </c:pt>
                <c:pt idx="307">
                  <c:v>22 Mar 1995</c:v>
                </c:pt>
                <c:pt idx="308">
                  <c:v>23 Mar 1995</c:v>
                </c:pt>
                <c:pt idx="309">
                  <c:v>24 Mar 1995</c:v>
                </c:pt>
                <c:pt idx="310">
                  <c:v>27 Mar 1995</c:v>
                </c:pt>
                <c:pt idx="311">
                  <c:v>28 Mar 1995</c:v>
                </c:pt>
                <c:pt idx="312">
                  <c:v>29 Mar 1995</c:v>
                </c:pt>
                <c:pt idx="313">
                  <c:v>30 Mar 1995</c:v>
                </c:pt>
                <c:pt idx="314">
                  <c:v>31 Mar 1995</c:v>
                </c:pt>
                <c:pt idx="315">
                  <c:v>3 Apr 1995</c:v>
                </c:pt>
                <c:pt idx="316">
                  <c:v>4 Apr 1995</c:v>
                </c:pt>
                <c:pt idx="317">
                  <c:v>5 Apr 1995</c:v>
                </c:pt>
                <c:pt idx="318">
                  <c:v>6 Apr 1995</c:v>
                </c:pt>
                <c:pt idx="319">
                  <c:v>7 Apr 1995</c:v>
                </c:pt>
                <c:pt idx="320">
                  <c:v>10 Apr 1995</c:v>
                </c:pt>
                <c:pt idx="321">
                  <c:v>11 Apr 1995</c:v>
                </c:pt>
                <c:pt idx="322">
                  <c:v>12 Apr 1995</c:v>
                </c:pt>
                <c:pt idx="323">
                  <c:v>13 Apr 1995</c:v>
                </c:pt>
                <c:pt idx="324">
                  <c:v>17 Apr 1995</c:v>
                </c:pt>
                <c:pt idx="325">
                  <c:v>18 Apr 1995</c:v>
                </c:pt>
                <c:pt idx="326">
                  <c:v>19 Apr 1995</c:v>
                </c:pt>
                <c:pt idx="327">
                  <c:v>20 Apr 1995</c:v>
                </c:pt>
                <c:pt idx="328">
                  <c:v>21 Apr 1995</c:v>
                </c:pt>
                <c:pt idx="329">
                  <c:v>24 Apr 1995</c:v>
                </c:pt>
                <c:pt idx="330">
                  <c:v>25 Apr 1995</c:v>
                </c:pt>
                <c:pt idx="331">
                  <c:v>26 Apr 1995</c:v>
                </c:pt>
                <c:pt idx="332">
                  <c:v>27 Apr 1995</c:v>
                </c:pt>
                <c:pt idx="333">
                  <c:v>28 Apr 1995</c:v>
                </c:pt>
                <c:pt idx="334">
                  <c:v>1 May 1995</c:v>
                </c:pt>
                <c:pt idx="335">
                  <c:v>2 May 1995</c:v>
                </c:pt>
                <c:pt idx="336">
                  <c:v>3 May 1995</c:v>
                </c:pt>
                <c:pt idx="337">
                  <c:v>4 May 1995</c:v>
                </c:pt>
                <c:pt idx="338">
                  <c:v>5 May 1995</c:v>
                </c:pt>
                <c:pt idx="339">
                  <c:v>8 May 1995</c:v>
                </c:pt>
                <c:pt idx="340">
                  <c:v>9 May 1995</c:v>
                </c:pt>
                <c:pt idx="341">
                  <c:v>10 May 1995</c:v>
                </c:pt>
                <c:pt idx="342">
                  <c:v>11 May 1995</c:v>
                </c:pt>
                <c:pt idx="343">
                  <c:v>12 May 1995</c:v>
                </c:pt>
                <c:pt idx="344">
                  <c:v>15 May 1995</c:v>
                </c:pt>
                <c:pt idx="345">
                  <c:v>16 May 1995</c:v>
                </c:pt>
                <c:pt idx="346">
                  <c:v>17 May 1995</c:v>
                </c:pt>
                <c:pt idx="347">
                  <c:v>18 May 1995</c:v>
                </c:pt>
                <c:pt idx="348">
                  <c:v>19 May 1995</c:v>
                </c:pt>
                <c:pt idx="349">
                  <c:v>22 May 1995</c:v>
                </c:pt>
                <c:pt idx="350">
                  <c:v>23 May 1995</c:v>
                </c:pt>
                <c:pt idx="351">
                  <c:v>24 May 1995</c:v>
                </c:pt>
                <c:pt idx="352">
                  <c:v>25 May 1995</c:v>
                </c:pt>
                <c:pt idx="353">
                  <c:v>26 May 1995</c:v>
                </c:pt>
                <c:pt idx="354">
                  <c:v>30 May 1995</c:v>
                </c:pt>
                <c:pt idx="355">
                  <c:v>31 May 1995</c:v>
                </c:pt>
                <c:pt idx="356">
                  <c:v>1 Jun 1995</c:v>
                </c:pt>
                <c:pt idx="357">
                  <c:v>2 Jun 1995</c:v>
                </c:pt>
                <c:pt idx="358">
                  <c:v>5 Jun 1995</c:v>
                </c:pt>
                <c:pt idx="359">
                  <c:v>6 Jun 1995</c:v>
                </c:pt>
                <c:pt idx="360">
                  <c:v>7 Jun 1995</c:v>
                </c:pt>
                <c:pt idx="361">
                  <c:v>8 Jun 1995</c:v>
                </c:pt>
                <c:pt idx="362">
                  <c:v>9 Jun 1995</c:v>
                </c:pt>
                <c:pt idx="363">
                  <c:v>12 Jun 1995</c:v>
                </c:pt>
                <c:pt idx="364">
                  <c:v>13 Jun 1995</c:v>
                </c:pt>
                <c:pt idx="365">
                  <c:v>14 Jun 1995</c:v>
                </c:pt>
                <c:pt idx="366">
                  <c:v>15 Jun 1995</c:v>
                </c:pt>
                <c:pt idx="367">
                  <c:v>16 Jun 1995</c:v>
                </c:pt>
                <c:pt idx="368">
                  <c:v>19 Jun 1995</c:v>
                </c:pt>
                <c:pt idx="369">
                  <c:v>20 Jun 1995</c:v>
                </c:pt>
                <c:pt idx="370">
                  <c:v>21 Jun 1995</c:v>
                </c:pt>
                <c:pt idx="371">
                  <c:v>22 Jun 1995</c:v>
                </c:pt>
                <c:pt idx="372">
                  <c:v>23 Jun 1995</c:v>
                </c:pt>
                <c:pt idx="373">
                  <c:v>26 Jun 1995</c:v>
                </c:pt>
                <c:pt idx="374">
                  <c:v>27 Jun 1995</c:v>
                </c:pt>
                <c:pt idx="375">
                  <c:v>28 Jun 1995</c:v>
                </c:pt>
                <c:pt idx="376">
                  <c:v>29 Jun 1995</c:v>
                </c:pt>
                <c:pt idx="377">
                  <c:v>30 Jun 1995</c:v>
                </c:pt>
                <c:pt idx="378">
                  <c:v>3 Jul 1995</c:v>
                </c:pt>
                <c:pt idx="379">
                  <c:v>5 Jul 1995</c:v>
                </c:pt>
                <c:pt idx="380">
                  <c:v>6 Jul 1995</c:v>
                </c:pt>
                <c:pt idx="381">
                  <c:v>7 Jul 1995</c:v>
                </c:pt>
                <c:pt idx="382">
                  <c:v>10 Jul 1995</c:v>
                </c:pt>
                <c:pt idx="383">
                  <c:v>11 Jul 1995</c:v>
                </c:pt>
                <c:pt idx="384">
                  <c:v>12 Jul 1995</c:v>
                </c:pt>
                <c:pt idx="385">
                  <c:v>13 Jul 1995</c:v>
                </c:pt>
                <c:pt idx="386">
                  <c:v>14 Jul 1995</c:v>
                </c:pt>
                <c:pt idx="387">
                  <c:v>17 Jul 1995</c:v>
                </c:pt>
                <c:pt idx="388">
                  <c:v>18 Jul 1995</c:v>
                </c:pt>
                <c:pt idx="389">
                  <c:v>19 Jul 1995</c:v>
                </c:pt>
                <c:pt idx="390">
                  <c:v>20 Jul 1995</c:v>
                </c:pt>
                <c:pt idx="391">
                  <c:v>21 Jul 1995</c:v>
                </c:pt>
                <c:pt idx="392">
                  <c:v>24 Jul 1995</c:v>
                </c:pt>
                <c:pt idx="393">
                  <c:v>25 Jul 1995</c:v>
                </c:pt>
                <c:pt idx="394">
                  <c:v>26 Jul 1995</c:v>
                </c:pt>
                <c:pt idx="395">
                  <c:v>27 Jul 1995</c:v>
                </c:pt>
                <c:pt idx="396">
                  <c:v>28 Jul 1995</c:v>
                </c:pt>
                <c:pt idx="397">
                  <c:v>31 Jul 1995</c:v>
                </c:pt>
                <c:pt idx="398">
                  <c:v>1 Aug 1995</c:v>
                </c:pt>
                <c:pt idx="399">
                  <c:v>2 Aug 1995</c:v>
                </c:pt>
                <c:pt idx="400">
                  <c:v>3 Aug 1995</c:v>
                </c:pt>
                <c:pt idx="401">
                  <c:v>4 Aug 1995</c:v>
                </c:pt>
                <c:pt idx="402">
                  <c:v>7 Aug 1995</c:v>
                </c:pt>
                <c:pt idx="403">
                  <c:v>8 Aug 1995</c:v>
                </c:pt>
                <c:pt idx="404">
                  <c:v>9 Aug 1995</c:v>
                </c:pt>
                <c:pt idx="405">
                  <c:v>10 Aug 1995</c:v>
                </c:pt>
                <c:pt idx="406">
                  <c:v>11 Aug 1995</c:v>
                </c:pt>
                <c:pt idx="407">
                  <c:v>14 Aug 1995</c:v>
                </c:pt>
                <c:pt idx="408">
                  <c:v>15 Aug 1995</c:v>
                </c:pt>
                <c:pt idx="409">
                  <c:v>16 Aug 1995</c:v>
                </c:pt>
                <c:pt idx="410">
                  <c:v>17 Aug 1995</c:v>
                </c:pt>
                <c:pt idx="411">
                  <c:v>18 Aug 1995</c:v>
                </c:pt>
                <c:pt idx="412">
                  <c:v>21 Aug 1995</c:v>
                </c:pt>
                <c:pt idx="413">
                  <c:v>22 Aug 1995</c:v>
                </c:pt>
                <c:pt idx="414">
                  <c:v>23 Aug 1995</c:v>
                </c:pt>
                <c:pt idx="415">
                  <c:v>24 Aug 1995</c:v>
                </c:pt>
                <c:pt idx="416">
                  <c:v>25 Aug 1995</c:v>
                </c:pt>
                <c:pt idx="417">
                  <c:v>28 Aug 1995</c:v>
                </c:pt>
                <c:pt idx="418">
                  <c:v>29 Aug 1995</c:v>
                </c:pt>
                <c:pt idx="419">
                  <c:v>30 Aug 1995</c:v>
                </c:pt>
                <c:pt idx="420">
                  <c:v>31 Aug 1995</c:v>
                </c:pt>
                <c:pt idx="421">
                  <c:v>1 Sep 1995</c:v>
                </c:pt>
                <c:pt idx="422">
                  <c:v>5 Sep 1995</c:v>
                </c:pt>
                <c:pt idx="423">
                  <c:v>6 Sep 1995</c:v>
                </c:pt>
                <c:pt idx="424">
                  <c:v>7 Sep 1995</c:v>
                </c:pt>
                <c:pt idx="425">
                  <c:v>8 Sep 1995</c:v>
                </c:pt>
                <c:pt idx="426">
                  <c:v>11 Sep 1995</c:v>
                </c:pt>
                <c:pt idx="427">
                  <c:v>12 Sep 1995</c:v>
                </c:pt>
                <c:pt idx="428">
                  <c:v>13 Sep 1995</c:v>
                </c:pt>
                <c:pt idx="429">
                  <c:v>14 Sep 1995</c:v>
                </c:pt>
                <c:pt idx="430">
                  <c:v>15 Sep 1995</c:v>
                </c:pt>
                <c:pt idx="431">
                  <c:v>18 Sep 1995</c:v>
                </c:pt>
                <c:pt idx="432">
                  <c:v>19 Sep 1995</c:v>
                </c:pt>
                <c:pt idx="433">
                  <c:v>20 Sep 1995</c:v>
                </c:pt>
                <c:pt idx="434">
                  <c:v>21 Sep 1995</c:v>
                </c:pt>
                <c:pt idx="435">
                  <c:v>22 Sep 1995</c:v>
                </c:pt>
                <c:pt idx="436">
                  <c:v>25 Sep 1995</c:v>
                </c:pt>
                <c:pt idx="437">
                  <c:v>26 Sep 1995</c:v>
                </c:pt>
                <c:pt idx="438">
                  <c:v>27 Sep 1995</c:v>
                </c:pt>
                <c:pt idx="439">
                  <c:v>28 Sep 1995</c:v>
                </c:pt>
                <c:pt idx="440">
                  <c:v>29 Sep 1995</c:v>
                </c:pt>
                <c:pt idx="441">
                  <c:v>2 Oct 1995</c:v>
                </c:pt>
                <c:pt idx="442">
                  <c:v>3 Oct 1995</c:v>
                </c:pt>
                <c:pt idx="443">
                  <c:v>4 Oct 1995</c:v>
                </c:pt>
                <c:pt idx="444">
                  <c:v>5 Oct 1995</c:v>
                </c:pt>
                <c:pt idx="445">
                  <c:v>6 Oct 1995</c:v>
                </c:pt>
                <c:pt idx="446">
                  <c:v>9 Oct 1995</c:v>
                </c:pt>
                <c:pt idx="447">
                  <c:v>10 Oct 1995</c:v>
                </c:pt>
                <c:pt idx="448">
                  <c:v>11 Oct 1995</c:v>
                </c:pt>
                <c:pt idx="449">
                  <c:v>12 Oct 1995</c:v>
                </c:pt>
                <c:pt idx="450">
                  <c:v>13 Oct 1995</c:v>
                </c:pt>
                <c:pt idx="451">
                  <c:v>16 Oct 1995</c:v>
                </c:pt>
                <c:pt idx="452">
                  <c:v>17 Oct 1995</c:v>
                </c:pt>
                <c:pt idx="453">
                  <c:v>18 Oct 1995</c:v>
                </c:pt>
                <c:pt idx="454">
                  <c:v>19 Oct 1995</c:v>
                </c:pt>
                <c:pt idx="455">
                  <c:v>20 Oct 1995</c:v>
                </c:pt>
                <c:pt idx="456">
                  <c:v>23 Oct 1995</c:v>
                </c:pt>
                <c:pt idx="457">
                  <c:v>24 Oct 1995</c:v>
                </c:pt>
                <c:pt idx="458">
                  <c:v>25 Oct 1995</c:v>
                </c:pt>
                <c:pt idx="459">
                  <c:v>26 Oct 1995</c:v>
                </c:pt>
                <c:pt idx="460">
                  <c:v>27 Oct 1995</c:v>
                </c:pt>
                <c:pt idx="461">
                  <c:v>30 Oct 1995</c:v>
                </c:pt>
                <c:pt idx="462">
                  <c:v>31 Oct 1995</c:v>
                </c:pt>
                <c:pt idx="463">
                  <c:v>1 Nov 1995</c:v>
                </c:pt>
                <c:pt idx="464">
                  <c:v>2 Nov 1995</c:v>
                </c:pt>
                <c:pt idx="465">
                  <c:v>3 Nov 1995</c:v>
                </c:pt>
                <c:pt idx="466">
                  <c:v>6 Nov 1995</c:v>
                </c:pt>
                <c:pt idx="467">
                  <c:v>7 Nov 1995</c:v>
                </c:pt>
                <c:pt idx="468">
                  <c:v>8 Nov 1995</c:v>
                </c:pt>
                <c:pt idx="469">
                  <c:v>9 Nov 1995</c:v>
                </c:pt>
                <c:pt idx="470">
                  <c:v>10 Nov 1995</c:v>
                </c:pt>
                <c:pt idx="471">
                  <c:v>13 Nov 1995</c:v>
                </c:pt>
                <c:pt idx="472">
                  <c:v>14 Nov 1995</c:v>
                </c:pt>
                <c:pt idx="473">
                  <c:v>15 Nov 1995</c:v>
                </c:pt>
                <c:pt idx="474">
                  <c:v>16 Nov 1995</c:v>
                </c:pt>
                <c:pt idx="475">
                  <c:v>17 Nov 1995</c:v>
                </c:pt>
                <c:pt idx="476">
                  <c:v>20 Nov 1995</c:v>
                </c:pt>
                <c:pt idx="477">
                  <c:v>21 Nov 1995</c:v>
                </c:pt>
                <c:pt idx="478">
                  <c:v>22 Nov 1995</c:v>
                </c:pt>
                <c:pt idx="479">
                  <c:v>23 Nov 1995</c:v>
                </c:pt>
                <c:pt idx="480">
                  <c:v>24 Nov 1995</c:v>
                </c:pt>
                <c:pt idx="481">
                  <c:v>27 Nov 1995</c:v>
                </c:pt>
                <c:pt idx="482">
                  <c:v>28 Nov 1995</c:v>
                </c:pt>
                <c:pt idx="483">
                  <c:v>29 Nov 1995</c:v>
                </c:pt>
                <c:pt idx="484">
                  <c:v>30 Nov 1995</c:v>
                </c:pt>
                <c:pt idx="485">
                  <c:v>1 Dec 1995</c:v>
                </c:pt>
                <c:pt idx="486">
                  <c:v>4 Dec 1995</c:v>
                </c:pt>
                <c:pt idx="487">
                  <c:v>5 Dec 1995</c:v>
                </c:pt>
                <c:pt idx="488">
                  <c:v>6 Dec 1995</c:v>
                </c:pt>
                <c:pt idx="489">
                  <c:v>7 Dec 1995</c:v>
                </c:pt>
                <c:pt idx="490">
                  <c:v>8 Dec 1995</c:v>
                </c:pt>
                <c:pt idx="491">
                  <c:v>11 Dec 1995</c:v>
                </c:pt>
                <c:pt idx="492">
                  <c:v>12 Dec 1995</c:v>
                </c:pt>
                <c:pt idx="493">
                  <c:v>13 Dec 1995</c:v>
                </c:pt>
                <c:pt idx="494">
                  <c:v>14 Dec 1995</c:v>
                </c:pt>
                <c:pt idx="495">
                  <c:v>15 Dec 1995</c:v>
                </c:pt>
                <c:pt idx="496">
                  <c:v>18 Dec 1995</c:v>
                </c:pt>
                <c:pt idx="497">
                  <c:v>19 Dec 1995</c:v>
                </c:pt>
                <c:pt idx="498">
                  <c:v>20 Dec 1995</c:v>
                </c:pt>
                <c:pt idx="499">
                  <c:v>21 Dec 1995</c:v>
                </c:pt>
                <c:pt idx="500">
                  <c:v>22 Dec 1995</c:v>
                </c:pt>
                <c:pt idx="501">
                  <c:v>26 Dec 1995</c:v>
                </c:pt>
                <c:pt idx="502">
                  <c:v>27 Dec 1995</c:v>
                </c:pt>
                <c:pt idx="503">
                  <c:v>28 Dec 1995</c:v>
                </c:pt>
                <c:pt idx="504">
                  <c:v>29 Dec 1995</c:v>
                </c:pt>
                <c:pt idx="505">
                  <c:v>2 Jan 1996</c:v>
                </c:pt>
                <c:pt idx="506">
                  <c:v>3 Jan 1996</c:v>
                </c:pt>
                <c:pt idx="507">
                  <c:v>4 Jan 1996</c:v>
                </c:pt>
                <c:pt idx="508">
                  <c:v>5 Jan 1996</c:v>
                </c:pt>
                <c:pt idx="509">
                  <c:v>8 Jan 1996</c:v>
                </c:pt>
                <c:pt idx="510">
                  <c:v>9 Jan 1996</c:v>
                </c:pt>
                <c:pt idx="511">
                  <c:v>10 Jan 1996</c:v>
                </c:pt>
                <c:pt idx="512">
                  <c:v>11 Jan 1996</c:v>
                </c:pt>
                <c:pt idx="513">
                  <c:v>12 Jan 1996</c:v>
                </c:pt>
                <c:pt idx="514">
                  <c:v>15 Jan 1996</c:v>
                </c:pt>
                <c:pt idx="515">
                  <c:v>16 Jan 1996</c:v>
                </c:pt>
                <c:pt idx="516">
                  <c:v>17 Jan 1996</c:v>
                </c:pt>
                <c:pt idx="517">
                  <c:v>18 Jan 1996</c:v>
                </c:pt>
                <c:pt idx="518">
                  <c:v>19 Jan 1996</c:v>
                </c:pt>
                <c:pt idx="519">
                  <c:v>22 Jan 1996</c:v>
                </c:pt>
                <c:pt idx="520">
                  <c:v>23 Jan 1996</c:v>
                </c:pt>
                <c:pt idx="521">
                  <c:v>24 Jan 1996</c:v>
                </c:pt>
                <c:pt idx="522">
                  <c:v>25 Jan 1996</c:v>
                </c:pt>
                <c:pt idx="523">
                  <c:v>26 Jan 1996</c:v>
                </c:pt>
                <c:pt idx="524">
                  <c:v>29 Jan 1996</c:v>
                </c:pt>
                <c:pt idx="525">
                  <c:v>30 Jan 1996</c:v>
                </c:pt>
                <c:pt idx="526">
                  <c:v>31 Jan 1996</c:v>
                </c:pt>
                <c:pt idx="527">
                  <c:v>1 Feb 1996</c:v>
                </c:pt>
                <c:pt idx="528">
                  <c:v>2 Feb 1996</c:v>
                </c:pt>
                <c:pt idx="529">
                  <c:v>5 Feb 1996</c:v>
                </c:pt>
                <c:pt idx="530">
                  <c:v>6 Feb 1996</c:v>
                </c:pt>
                <c:pt idx="531">
                  <c:v>7 Feb 1996</c:v>
                </c:pt>
                <c:pt idx="532">
                  <c:v>8 Feb 1996</c:v>
                </c:pt>
                <c:pt idx="533">
                  <c:v>9 Feb 1996</c:v>
                </c:pt>
                <c:pt idx="534">
                  <c:v>12 Feb 1996</c:v>
                </c:pt>
                <c:pt idx="535">
                  <c:v>13 Feb 1996</c:v>
                </c:pt>
                <c:pt idx="536">
                  <c:v>14 Feb 1996</c:v>
                </c:pt>
                <c:pt idx="537">
                  <c:v>15 Feb 1996</c:v>
                </c:pt>
                <c:pt idx="538">
                  <c:v>16 Feb 1996</c:v>
                </c:pt>
                <c:pt idx="539">
                  <c:v>20 Feb 1996</c:v>
                </c:pt>
                <c:pt idx="540">
                  <c:v>21 Feb 1996</c:v>
                </c:pt>
                <c:pt idx="541">
                  <c:v>22 Feb 1996</c:v>
                </c:pt>
                <c:pt idx="542">
                  <c:v>23 Feb 1996</c:v>
                </c:pt>
                <c:pt idx="543">
                  <c:v>26 Feb 1996</c:v>
                </c:pt>
                <c:pt idx="544">
                  <c:v>27 Feb 1996</c:v>
                </c:pt>
                <c:pt idx="545">
                  <c:v>28 Feb 1996</c:v>
                </c:pt>
                <c:pt idx="546">
                  <c:v>29 Feb 1996</c:v>
                </c:pt>
                <c:pt idx="547">
                  <c:v>1 Mar 1996</c:v>
                </c:pt>
                <c:pt idx="548">
                  <c:v>4 Mar 1996</c:v>
                </c:pt>
                <c:pt idx="549">
                  <c:v>5 Mar 1996</c:v>
                </c:pt>
                <c:pt idx="550">
                  <c:v>6 Mar 1996</c:v>
                </c:pt>
                <c:pt idx="551">
                  <c:v>7 Mar 1996</c:v>
                </c:pt>
                <c:pt idx="552">
                  <c:v>8 Mar 1996</c:v>
                </c:pt>
                <c:pt idx="553">
                  <c:v>11 Mar 1996</c:v>
                </c:pt>
                <c:pt idx="554">
                  <c:v>12 Mar 1996</c:v>
                </c:pt>
                <c:pt idx="555">
                  <c:v>13 Mar 1996</c:v>
                </c:pt>
                <c:pt idx="556">
                  <c:v>14 Mar 1996</c:v>
                </c:pt>
                <c:pt idx="557">
                  <c:v>15 Mar 1996</c:v>
                </c:pt>
                <c:pt idx="558">
                  <c:v>18 Mar 1996</c:v>
                </c:pt>
                <c:pt idx="559">
                  <c:v>19 Mar 1996</c:v>
                </c:pt>
                <c:pt idx="560">
                  <c:v>20 Mar 1996</c:v>
                </c:pt>
                <c:pt idx="561">
                  <c:v>21 Mar 1996</c:v>
                </c:pt>
                <c:pt idx="562">
                  <c:v>22 Mar 1996</c:v>
                </c:pt>
                <c:pt idx="563">
                  <c:v>25 Mar 1996</c:v>
                </c:pt>
                <c:pt idx="564">
                  <c:v>26 Mar 1996</c:v>
                </c:pt>
                <c:pt idx="565">
                  <c:v>27 Mar 1996</c:v>
                </c:pt>
                <c:pt idx="566">
                  <c:v>28 Mar 1996</c:v>
                </c:pt>
                <c:pt idx="567">
                  <c:v>29 Mar 1996</c:v>
                </c:pt>
                <c:pt idx="568">
                  <c:v>1 Apr 1996</c:v>
                </c:pt>
                <c:pt idx="569">
                  <c:v>2 Apr 1996</c:v>
                </c:pt>
                <c:pt idx="570">
                  <c:v>3 Apr 1996</c:v>
                </c:pt>
                <c:pt idx="571">
                  <c:v>4 Apr 1996</c:v>
                </c:pt>
                <c:pt idx="572">
                  <c:v>8 Apr 1996</c:v>
                </c:pt>
                <c:pt idx="573">
                  <c:v>9 Apr 1996</c:v>
                </c:pt>
                <c:pt idx="574">
                  <c:v>10 Apr 1996</c:v>
                </c:pt>
                <c:pt idx="575">
                  <c:v>11 Apr 1996</c:v>
                </c:pt>
                <c:pt idx="576">
                  <c:v>12 Apr 1996</c:v>
                </c:pt>
                <c:pt idx="577">
                  <c:v>15 Apr 1996</c:v>
                </c:pt>
                <c:pt idx="578">
                  <c:v>16 Apr 1996</c:v>
                </c:pt>
                <c:pt idx="579">
                  <c:v>17 Apr 1996</c:v>
                </c:pt>
                <c:pt idx="580">
                  <c:v>18 Apr 1996</c:v>
                </c:pt>
                <c:pt idx="581">
                  <c:v>19 Apr 1996</c:v>
                </c:pt>
                <c:pt idx="582">
                  <c:v>22 Apr 1996</c:v>
                </c:pt>
                <c:pt idx="583">
                  <c:v>23 Apr 1996</c:v>
                </c:pt>
                <c:pt idx="584">
                  <c:v>24 Apr 1996</c:v>
                </c:pt>
                <c:pt idx="585">
                  <c:v>25 Apr 1996</c:v>
                </c:pt>
                <c:pt idx="586">
                  <c:v>26 Apr 1996</c:v>
                </c:pt>
                <c:pt idx="587">
                  <c:v>29 Apr 1996</c:v>
                </c:pt>
                <c:pt idx="588">
                  <c:v>30 Apr 1996</c:v>
                </c:pt>
                <c:pt idx="589">
                  <c:v>1 May 1996</c:v>
                </c:pt>
                <c:pt idx="590">
                  <c:v>2 May 1996</c:v>
                </c:pt>
                <c:pt idx="591">
                  <c:v>3 May 1996</c:v>
                </c:pt>
                <c:pt idx="592">
                  <c:v>6 May 1996</c:v>
                </c:pt>
                <c:pt idx="593">
                  <c:v>7 May 1996</c:v>
                </c:pt>
                <c:pt idx="594">
                  <c:v>8 May 1996</c:v>
                </c:pt>
                <c:pt idx="595">
                  <c:v>9 May 1996</c:v>
                </c:pt>
                <c:pt idx="596">
                  <c:v>10 May 1996</c:v>
                </c:pt>
                <c:pt idx="597">
                  <c:v>13 May 1996</c:v>
                </c:pt>
                <c:pt idx="598">
                  <c:v>14 May 1996</c:v>
                </c:pt>
                <c:pt idx="599">
                  <c:v>15 May 1996</c:v>
                </c:pt>
                <c:pt idx="600">
                  <c:v>16 May 1996</c:v>
                </c:pt>
                <c:pt idx="601">
                  <c:v>17 May 1996</c:v>
                </c:pt>
                <c:pt idx="602">
                  <c:v>20 May 1996</c:v>
                </c:pt>
                <c:pt idx="603">
                  <c:v>21 May 1996</c:v>
                </c:pt>
                <c:pt idx="604">
                  <c:v>22 May 1996</c:v>
                </c:pt>
                <c:pt idx="605">
                  <c:v>23 May 1996</c:v>
                </c:pt>
                <c:pt idx="606">
                  <c:v>24 May 1996</c:v>
                </c:pt>
                <c:pt idx="607">
                  <c:v>28 May 1996</c:v>
                </c:pt>
                <c:pt idx="608">
                  <c:v>29 May 1996</c:v>
                </c:pt>
                <c:pt idx="609">
                  <c:v>30 May 1996</c:v>
                </c:pt>
                <c:pt idx="610">
                  <c:v>31 May 1996</c:v>
                </c:pt>
                <c:pt idx="611">
                  <c:v>3 Jun 1996</c:v>
                </c:pt>
                <c:pt idx="612">
                  <c:v>4 Jun 1996</c:v>
                </c:pt>
                <c:pt idx="613">
                  <c:v>5 Jun 1996</c:v>
                </c:pt>
                <c:pt idx="614">
                  <c:v>6 Jun 1996</c:v>
                </c:pt>
                <c:pt idx="615">
                  <c:v>7 Jun 1996</c:v>
                </c:pt>
                <c:pt idx="616">
                  <c:v>10 Jun 1996</c:v>
                </c:pt>
                <c:pt idx="617">
                  <c:v>11 Jun 1996</c:v>
                </c:pt>
                <c:pt idx="618">
                  <c:v>12 Jun 1996</c:v>
                </c:pt>
                <c:pt idx="619">
                  <c:v>13 Jun 1996</c:v>
                </c:pt>
                <c:pt idx="620">
                  <c:v>14 Jun 1996</c:v>
                </c:pt>
                <c:pt idx="621">
                  <c:v>17 Jun 1996</c:v>
                </c:pt>
                <c:pt idx="622">
                  <c:v>18 Jun 1996</c:v>
                </c:pt>
                <c:pt idx="623">
                  <c:v>19 Jun 1996</c:v>
                </c:pt>
                <c:pt idx="624">
                  <c:v>20 Jun 1996</c:v>
                </c:pt>
                <c:pt idx="625">
                  <c:v>21 Jun 1996</c:v>
                </c:pt>
                <c:pt idx="626">
                  <c:v>24 Jun 1996</c:v>
                </c:pt>
                <c:pt idx="627">
                  <c:v>25 Jun 1996</c:v>
                </c:pt>
                <c:pt idx="628">
                  <c:v>26 Jun 1996</c:v>
                </c:pt>
                <c:pt idx="629">
                  <c:v>27 Jun 1996</c:v>
                </c:pt>
                <c:pt idx="630">
                  <c:v>28 Jun 1996</c:v>
                </c:pt>
                <c:pt idx="631">
                  <c:v>1 Jul 1996</c:v>
                </c:pt>
                <c:pt idx="632">
                  <c:v>2 Jul 1996</c:v>
                </c:pt>
                <c:pt idx="633">
                  <c:v>3 Jul 1996</c:v>
                </c:pt>
                <c:pt idx="634">
                  <c:v>5 Jul 1996</c:v>
                </c:pt>
                <c:pt idx="635">
                  <c:v>9 Jul 1996</c:v>
                </c:pt>
                <c:pt idx="636">
                  <c:v>10 Jul 1996</c:v>
                </c:pt>
                <c:pt idx="637">
                  <c:v>11 Jul 1996</c:v>
                </c:pt>
                <c:pt idx="638">
                  <c:v>12 Jul 1996</c:v>
                </c:pt>
                <c:pt idx="639">
                  <c:v>15 Jul 1996</c:v>
                </c:pt>
                <c:pt idx="640">
                  <c:v>16 Jul 1996</c:v>
                </c:pt>
                <c:pt idx="641">
                  <c:v>17 Jul 1996</c:v>
                </c:pt>
                <c:pt idx="642">
                  <c:v>18 Jul 1996</c:v>
                </c:pt>
                <c:pt idx="643">
                  <c:v>19 Jul 1996</c:v>
                </c:pt>
                <c:pt idx="644">
                  <c:v>22 Jul 1996</c:v>
                </c:pt>
                <c:pt idx="645">
                  <c:v>23 Jul 1996</c:v>
                </c:pt>
                <c:pt idx="646">
                  <c:v>24 Jul 1996</c:v>
                </c:pt>
                <c:pt idx="647">
                  <c:v>25 Jul 1996</c:v>
                </c:pt>
                <c:pt idx="648">
                  <c:v>26 Jul 1996</c:v>
                </c:pt>
                <c:pt idx="649">
                  <c:v>29 Jul 1996</c:v>
                </c:pt>
                <c:pt idx="650">
                  <c:v>30 Jul 1996</c:v>
                </c:pt>
                <c:pt idx="651">
                  <c:v>31 Jul 1996</c:v>
                </c:pt>
                <c:pt idx="652">
                  <c:v>1 Aug 1996</c:v>
                </c:pt>
                <c:pt idx="653">
                  <c:v>2 Aug 1996</c:v>
                </c:pt>
                <c:pt idx="654">
                  <c:v>5 Aug 1996</c:v>
                </c:pt>
                <c:pt idx="655">
                  <c:v>6 Aug 1996</c:v>
                </c:pt>
                <c:pt idx="656">
                  <c:v>7 Aug 1996</c:v>
                </c:pt>
                <c:pt idx="657">
                  <c:v>8 Aug 1996</c:v>
                </c:pt>
                <c:pt idx="658">
                  <c:v>9 Aug 1996</c:v>
                </c:pt>
                <c:pt idx="659">
                  <c:v>12 Aug 1996</c:v>
                </c:pt>
                <c:pt idx="660">
                  <c:v>13 Aug 1996</c:v>
                </c:pt>
                <c:pt idx="661">
                  <c:v>14 Aug 1996</c:v>
                </c:pt>
                <c:pt idx="662">
                  <c:v>15 Aug 1996</c:v>
                </c:pt>
                <c:pt idx="663">
                  <c:v>16 Aug 1996</c:v>
                </c:pt>
                <c:pt idx="664">
                  <c:v>19 Aug 1996</c:v>
                </c:pt>
                <c:pt idx="665">
                  <c:v>20 Aug 1996</c:v>
                </c:pt>
                <c:pt idx="666">
                  <c:v>21 Aug 1996</c:v>
                </c:pt>
                <c:pt idx="667">
                  <c:v>22 Aug 1996</c:v>
                </c:pt>
                <c:pt idx="668">
                  <c:v>23 Aug 1996</c:v>
                </c:pt>
                <c:pt idx="669">
                  <c:v>26 Aug 1996</c:v>
                </c:pt>
                <c:pt idx="670">
                  <c:v>27 Aug 1996</c:v>
                </c:pt>
                <c:pt idx="671">
                  <c:v>28 Aug 1996</c:v>
                </c:pt>
                <c:pt idx="672">
                  <c:v>29 Aug 1996</c:v>
                </c:pt>
                <c:pt idx="673">
                  <c:v>30 Aug 1996</c:v>
                </c:pt>
                <c:pt idx="674">
                  <c:v>3 Sep 1996</c:v>
                </c:pt>
                <c:pt idx="675">
                  <c:v>4 Sep 1996</c:v>
                </c:pt>
                <c:pt idx="676">
                  <c:v>5 Sep 1996</c:v>
                </c:pt>
                <c:pt idx="677">
                  <c:v>6 Sep 1996</c:v>
                </c:pt>
                <c:pt idx="678">
                  <c:v>9 Sep 1996</c:v>
                </c:pt>
                <c:pt idx="679">
                  <c:v>10 Sep 1996</c:v>
                </c:pt>
                <c:pt idx="680">
                  <c:v>11 Sep 1996</c:v>
                </c:pt>
                <c:pt idx="681">
                  <c:v>12 Sep 1996</c:v>
                </c:pt>
                <c:pt idx="682">
                  <c:v>13 Sep 1996</c:v>
                </c:pt>
                <c:pt idx="683">
                  <c:v>16 Sep 1996</c:v>
                </c:pt>
                <c:pt idx="684">
                  <c:v>17 Sep 1996</c:v>
                </c:pt>
                <c:pt idx="685">
                  <c:v>18 Sep 1996</c:v>
                </c:pt>
                <c:pt idx="686">
                  <c:v>19 Sep 1996</c:v>
                </c:pt>
                <c:pt idx="687">
                  <c:v>20 Sep 1996</c:v>
                </c:pt>
                <c:pt idx="688">
                  <c:v>23 Sep 1996</c:v>
                </c:pt>
                <c:pt idx="689">
                  <c:v>24 Sep 1996</c:v>
                </c:pt>
                <c:pt idx="690">
                  <c:v>25 Sep 1996</c:v>
                </c:pt>
                <c:pt idx="691">
                  <c:v>26 Sep 1996</c:v>
                </c:pt>
                <c:pt idx="692">
                  <c:v>27 Sep 1996</c:v>
                </c:pt>
                <c:pt idx="693">
                  <c:v>30 Sep 1996</c:v>
                </c:pt>
                <c:pt idx="694">
                  <c:v>1 Oct 1996</c:v>
                </c:pt>
                <c:pt idx="695">
                  <c:v>2 Oct 1996</c:v>
                </c:pt>
                <c:pt idx="696">
                  <c:v>3 Oct 1996</c:v>
                </c:pt>
                <c:pt idx="697">
                  <c:v>4 Oct 1996</c:v>
                </c:pt>
                <c:pt idx="698">
                  <c:v>7 Oct 1996</c:v>
                </c:pt>
                <c:pt idx="699">
                  <c:v>8 Oct 1996</c:v>
                </c:pt>
                <c:pt idx="700">
                  <c:v>9 Oct 1996</c:v>
                </c:pt>
                <c:pt idx="701">
                  <c:v>10 Oct 1996</c:v>
                </c:pt>
                <c:pt idx="702">
                  <c:v>11 Oct 1996</c:v>
                </c:pt>
                <c:pt idx="703">
                  <c:v>14 Oct 1996</c:v>
                </c:pt>
                <c:pt idx="704">
                  <c:v>15 Oct 1996</c:v>
                </c:pt>
                <c:pt idx="705">
                  <c:v>16 Oct 1996</c:v>
                </c:pt>
                <c:pt idx="706">
                  <c:v>17 Oct 1996</c:v>
                </c:pt>
                <c:pt idx="707">
                  <c:v>18 Oct 1996</c:v>
                </c:pt>
                <c:pt idx="708">
                  <c:v>21 Oct 1996</c:v>
                </c:pt>
                <c:pt idx="709">
                  <c:v>22 Oct 1996</c:v>
                </c:pt>
                <c:pt idx="710">
                  <c:v>23 Oct 1996</c:v>
                </c:pt>
                <c:pt idx="711">
                  <c:v>24 Oct 1996</c:v>
                </c:pt>
                <c:pt idx="712">
                  <c:v>25 Oct 1996</c:v>
                </c:pt>
                <c:pt idx="713">
                  <c:v>28 Oct 1996</c:v>
                </c:pt>
                <c:pt idx="714">
                  <c:v>29 Oct 1996</c:v>
                </c:pt>
                <c:pt idx="715">
                  <c:v>30 Oct 1996</c:v>
                </c:pt>
                <c:pt idx="716">
                  <c:v>31 Oct 1996</c:v>
                </c:pt>
                <c:pt idx="717">
                  <c:v>1 Nov 1996</c:v>
                </c:pt>
                <c:pt idx="718">
                  <c:v>4 Nov 1996</c:v>
                </c:pt>
                <c:pt idx="719">
                  <c:v>5 Nov 1996</c:v>
                </c:pt>
                <c:pt idx="720">
                  <c:v>6 Nov 1996</c:v>
                </c:pt>
                <c:pt idx="721">
                  <c:v>7 Nov 1996</c:v>
                </c:pt>
                <c:pt idx="722">
                  <c:v>8 Nov 1996</c:v>
                </c:pt>
                <c:pt idx="723">
                  <c:v>11 Nov 1996</c:v>
                </c:pt>
                <c:pt idx="724">
                  <c:v>12 Nov 1996</c:v>
                </c:pt>
                <c:pt idx="725">
                  <c:v>13 Nov 1996</c:v>
                </c:pt>
                <c:pt idx="726">
                  <c:v>14 Nov 1996</c:v>
                </c:pt>
                <c:pt idx="727">
                  <c:v>15 Nov 1996</c:v>
                </c:pt>
                <c:pt idx="728">
                  <c:v>18 Nov 1996</c:v>
                </c:pt>
                <c:pt idx="729">
                  <c:v>19 Nov 1996</c:v>
                </c:pt>
                <c:pt idx="730">
                  <c:v>20 Nov 1996</c:v>
                </c:pt>
                <c:pt idx="731">
                  <c:v>21 Nov 1996</c:v>
                </c:pt>
                <c:pt idx="732">
                  <c:v>22 Nov 1996</c:v>
                </c:pt>
                <c:pt idx="733">
                  <c:v>25 Nov 1996</c:v>
                </c:pt>
                <c:pt idx="734">
                  <c:v>26 Nov 1996</c:v>
                </c:pt>
                <c:pt idx="735">
                  <c:v>27 Nov 1996</c:v>
                </c:pt>
                <c:pt idx="736">
                  <c:v>29 Nov 1996</c:v>
                </c:pt>
                <c:pt idx="737">
                  <c:v>2 Dec 1996</c:v>
                </c:pt>
                <c:pt idx="738">
                  <c:v>3 Dec 1996</c:v>
                </c:pt>
                <c:pt idx="739">
                  <c:v>4 Dec 1996</c:v>
                </c:pt>
                <c:pt idx="740">
                  <c:v>5 Dec 1996</c:v>
                </c:pt>
                <c:pt idx="741">
                  <c:v>6 Dec 1996</c:v>
                </c:pt>
                <c:pt idx="742">
                  <c:v>9 Dec 1996</c:v>
                </c:pt>
                <c:pt idx="743">
                  <c:v>10 Dec 1996</c:v>
                </c:pt>
                <c:pt idx="744">
                  <c:v>11 Dec 1996</c:v>
                </c:pt>
                <c:pt idx="745">
                  <c:v>12 Dec 1996</c:v>
                </c:pt>
                <c:pt idx="746">
                  <c:v>13 Dec 1996</c:v>
                </c:pt>
                <c:pt idx="747">
                  <c:v>16 Dec 1996</c:v>
                </c:pt>
                <c:pt idx="748">
                  <c:v>17 Dec 1996</c:v>
                </c:pt>
                <c:pt idx="749">
                  <c:v>18 Dec 1996</c:v>
                </c:pt>
                <c:pt idx="750">
                  <c:v>19 Dec 1996</c:v>
                </c:pt>
                <c:pt idx="751">
                  <c:v>20 Dec 1996</c:v>
                </c:pt>
                <c:pt idx="752">
                  <c:v>23 Dec 1996</c:v>
                </c:pt>
                <c:pt idx="753">
                  <c:v>24 Dec 1996</c:v>
                </c:pt>
                <c:pt idx="754">
                  <c:v>26 Dec 1996</c:v>
                </c:pt>
                <c:pt idx="755">
                  <c:v>27 Dec 1996</c:v>
                </c:pt>
                <c:pt idx="756">
                  <c:v>30 Dec 1996</c:v>
                </c:pt>
                <c:pt idx="757">
                  <c:v>31 Dec 1996</c:v>
                </c:pt>
                <c:pt idx="758">
                  <c:v>2 Jan 1997</c:v>
                </c:pt>
                <c:pt idx="759">
                  <c:v>3 Jan 1997</c:v>
                </c:pt>
                <c:pt idx="760">
                  <c:v>6 Jan 1997</c:v>
                </c:pt>
                <c:pt idx="761">
                  <c:v>7 Jan 1997</c:v>
                </c:pt>
                <c:pt idx="762">
                  <c:v>8 Jan 1997</c:v>
                </c:pt>
                <c:pt idx="763">
                  <c:v>9 Jan 1997</c:v>
                </c:pt>
                <c:pt idx="764">
                  <c:v>10 Jan 1997</c:v>
                </c:pt>
                <c:pt idx="765">
                  <c:v>13 Jan 1997</c:v>
                </c:pt>
                <c:pt idx="766">
                  <c:v>14 Jan 1997</c:v>
                </c:pt>
                <c:pt idx="767">
                  <c:v>15 Jan 1997</c:v>
                </c:pt>
                <c:pt idx="768">
                  <c:v>21 Jan 1997</c:v>
                </c:pt>
                <c:pt idx="769">
                  <c:v>22 Jan 1997</c:v>
                </c:pt>
                <c:pt idx="770">
                  <c:v>23 Jan 1997</c:v>
                </c:pt>
                <c:pt idx="771">
                  <c:v>24 Jan 1997</c:v>
                </c:pt>
                <c:pt idx="772">
                  <c:v>31 Jan 1997</c:v>
                </c:pt>
                <c:pt idx="773">
                  <c:v>3 Feb 1997</c:v>
                </c:pt>
                <c:pt idx="774">
                  <c:v>4 Feb 1997</c:v>
                </c:pt>
                <c:pt idx="775">
                  <c:v>5 Feb 1997</c:v>
                </c:pt>
                <c:pt idx="776">
                  <c:v>6 Feb 1997</c:v>
                </c:pt>
                <c:pt idx="777">
                  <c:v>7 Feb 1997</c:v>
                </c:pt>
                <c:pt idx="778">
                  <c:v>10 Feb 1997</c:v>
                </c:pt>
                <c:pt idx="779">
                  <c:v>11 Feb 1997</c:v>
                </c:pt>
                <c:pt idx="780">
                  <c:v>12 Feb 1997</c:v>
                </c:pt>
                <c:pt idx="781">
                  <c:v>13 Feb 1997</c:v>
                </c:pt>
                <c:pt idx="782">
                  <c:v>14 Feb 1997</c:v>
                </c:pt>
                <c:pt idx="783">
                  <c:v>18 Feb 1997</c:v>
                </c:pt>
                <c:pt idx="784">
                  <c:v>19 Feb 1997</c:v>
                </c:pt>
                <c:pt idx="785">
                  <c:v>20 Feb 1997</c:v>
                </c:pt>
                <c:pt idx="786">
                  <c:v>21 Feb 1997</c:v>
                </c:pt>
                <c:pt idx="787">
                  <c:v>24 Feb 1997</c:v>
                </c:pt>
                <c:pt idx="788">
                  <c:v>25 Feb 1997</c:v>
                </c:pt>
                <c:pt idx="789">
                  <c:v>26 Feb 1997</c:v>
                </c:pt>
                <c:pt idx="790">
                  <c:v>27 Feb 1997</c:v>
                </c:pt>
                <c:pt idx="791">
                  <c:v>28 Feb 1997</c:v>
                </c:pt>
                <c:pt idx="792">
                  <c:v>3 Mar 1997</c:v>
                </c:pt>
                <c:pt idx="793">
                  <c:v>4 Mar 1997</c:v>
                </c:pt>
                <c:pt idx="794">
                  <c:v>5 Mar 1997</c:v>
                </c:pt>
                <c:pt idx="795">
                  <c:v>6 Mar 1997</c:v>
                </c:pt>
                <c:pt idx="796">
                  <c:v>7 Mar 1997</c:v>
                </c:pt>
                <c:pt idx="797">
                  <c:v>10 Mar 1997</c:v>
                </c:pt>
                <c:pt idx="798">
                  <c:v>11 Mar 1997</c:v>
                </c:pt>
                <c:pt idx="799">
                  <c:v>12 Mar 1997</c:v>
                </c:pt>
                <c:pt idx="800">
                  <c:v>13 Mar 1997</c:v>
                </c:pt>
                <c:pt idx="801">
                  <c:v>14 Mar 1997</c:v>
                </c:pt>
                <c:pt idx="802">
                  <c:v>17 Mar 1997</c:v>
                </c:pt>
                <c:pt idx="803">
                  <c:v>18 Mar 1997</c:v>
                </c:pt>
                <c:pt idx="804">
                  <c:v>19 Mar 1997</c:v>
                </c:pt>
                <c:pt idx="805">
                  <c:v>20 Mar 1997</c:v>
                </c:pt>
                <c:pt idx="806">
                  <c:v>21 Mar 1997</c:v>
                </c:pt>
                <c:pt idx="807">
                  <c:v>24 Mar 1997</c:v>
                </c:pt>
                <c:pt idx="808">
                  <c:v>25 Mar 1997</c:v>
                </c:pt>
                <c:pt idx="809">
                  <c:v>26 Mar 1997</c:v>
                </c:pt>
                <c:pt idx="810">
                  <c:v>27 Mar 1997</c:v>
                </c:pt>
                <c:pt idx="811">
                  <c:v>31 Mar 1997</c:v>
                </c:pt>
                <c:pt idx="812">
                  <c:v>1 Apr 1997</c:v>
                </c:pt>
                <c:pt idx="813">
                  <c:v>2 Apr 1997</c:v>
                </c:pt>
                <c:pt idx="814">
                  <c:v>3 Apr 1997</c:v>
                </c:pt>
                <c:pt idx="815">
                  <c:v>4 Apr 1997</c:v>
                </c:pt>
                <c:pt idx="816">
                  <c:v>7 Apr 1997</c:v>
                </c:pt>
                <c:pt idx="817">
                  <c:v>8 Apr 1997</c:v>
                </c:pt>
                <c:pt idx="818">
                  <c:v>9 Apr 1997</c:v>
                </c:pt>
                <c:pt idx="819">
                  <c:v>10 Apr 1997</c:v>
                </c:pt>
                <c:pt idx="820">
                  <c:v>11 Apr 1997</c:v>
                </c:pt>
                <c:pt idx="821">
                  <c:v>14 Apr 1997</c:v>
                </c:pt>
                <c:pt idx="822">
                  <c:v>15 Apr 1997</c:v>
                </c:pt>
                <c:pt idx="823">
                  <c:v>16 Apr 1997</c:v>
                </c:pt>
                <c:pt idx="824">
                  <c:v>17 Apr 1997</c:v>
                </c:pt>
                <c:pt idx="825">
                  <c:v>18 Apr 1997</c:v>
                </c:pt>
                <c:pt idx="826">
                  <c:v>21 Apr 1997</c:v>
                </c:pt>
                <c:pt idx="827">
                  <c:v>22 Apr 1997</c:v>
                </c:pt>
                <c:pt idx="828">
                  <c:v>23 Apr 1997</c:v>
                </c:pt>
                <c:pt idx="829">
                  <c:v>24 Apr 1997</c:v>
                </c:pt>
                <c:pt idx="830">
                  <c:v>25 Apr 1997</c:v>
                </c:pt>
                <c:pt idx="831">
                  <c:v>28 Apr 1997</c:v>
                </c:pt>
                <c:pt idx="832">
                  <c:v>29 Apr 1997</c:v>
                </c:pt>
                <c:pt idx="833">
                  <c:v>30 Apr 1997</c:v>
                </c:pt>
                <c:pt idx="834">
                  <c:v>1 May 1997</c:v>
                </c:pt>
                <c:pt idx="835">
                  <c:v>2 May 1997</c:v>
                </c:pt>
                <c:pt idx="836">
                  <c:v>5 May 1997</c:v>
                </c:pt>
                <c:pt idx="837">
                  <c:v>6 May 1997</c:v>
                </c:pt>
                <c:pt idx="838">
                  <c:v>7 May 1997</c:v>
                </c:pt>
                <c:pt idx="839">
                  <c:v>8 May 1997</c:v>
                </c:pt>
                <c:pt idx="840">
                  <c:v>9 May 1997</c:v>
                </c:pt>
                <c:pt idx="841">
                  <c:v>12 May 1997</c:v>
                </c:pt>
                <c:pt idx="842">
                  <c:v>13 May 1997</c:v>
                </c:pt>
                <c:pt idx="843">
                  <c:v>14 May 1997</c:v>
                </c:pt>
                <c:pt idx="844">
                  <c:v>15 May 1997</c:v>
                </c:pt>
                <c:pt idx="845">
                  <c:v>16 May 1997</c:v>
                </c:pt>
                <c:pt idx="846">
                  <c:v>19 May 1997</c:v>
                </c:pt>
                <c:pt idx="847">
                  <c:v>20 May 1997</c:v>
                </c:pt>
                <c:pt idx="848">
                  <c:v>21 May 1997</c:v>
                </c:pt>
                <c:pt idx="849">
                  <c:v>22 May 1997</c:v>
                </c:pt>
                <c:pt idx="850">
                  <c:v>23 May 1997</c:v>
                </c:pt>
                <c:pt idx="851">
                  <c:v>27 May 1997</c:v>
                </c:pt>
                <c:pt idx="852">
                  <c:v>28 May 1997</c:v>
                </c:pt>
                <c:pt idx="853">
                  <c:v>29 May 1997</c:v>
                </c:pt>
                <c:pt idx="854">
                  <c:v>30 May 1997</c:v>
                </c:pt>
                <c:pt idx="855">
                  <c:v>2 Jun 1997</c:v>
                </c:pt>
                <c:pt idx="856">
                  <c:v>3 Jun 1997</c:v>
                </c:pt>
                <c:pt idx="857">
                  <c:v>4 Jun 1997</c:v>
                </c:pt>
                <c:pt idx="858">
                  <c:v>5 Jun 1997</c:v>
                </c:pt>
                <c:pt idx="859">
                  <c:v>6 Jun 1997</c:v>
                </c:pt>
                <c:pt idx="860">
                  <c:v>9 Jun 1997</c:v>
                </c:pt>
                <c:pt idx="861">
                  <c:v>10 Jun 1997</c:v>
                </c:pt>
                <c:pt idx="862">
                  <c:v>11 Jun 1997</c:v>
                </c:pt>
                <c:pt idx="863">
                  <c:v>12 Jun 1997</c:v>
                </c:pt>
                <c:pt idx="864">
                  <c:v>13 Jun 1997</c:v>
                </c:pt>
                <c:pt idx="865">
                  <c:v>16 Jun 1997</c:v>
                </c:pt>
                <c:pt idx="866">
                  <c:v>17 Jun 1997</c:v>
                </c:pt>
                <c:pt idx="867">
                  <c:v>18 Jun 1997</c:v>
                </c:pt>
                <c:pt idx="868">
                  <c:v>19 Jun 1997</c:v>
                </c:pt>
                <c:pt idx="869">
                  <c:v>20 Jun 1997</c:v>
                </c:pt>
                <c:pt idx="870">
                  <c:v>23 Jun 1997</c:v>
                </c:pt>
                <c:pt idx="871">
                  <c:v>24 Jun 1997</c:v>
                </c:pt>
                <c:pt idx="872">
                  <c:v>25 Jun 1997</c:v>
                </c:pt>
                <c:pt idx="873">
                  <c:v>26 Jun 1997</c:v>
                </c:pt>
                <c:pt idx="874">
                  <c:v>27 Jun 1997</c:v>
                </c:pt>
                <c:pt idx="875">
                  <c:v>30 Jun 1997</c:v>
                </c:pt>
                <c:pt idx="876">
                  <c:v>1 Jul 1997</c:v>
                </c:pt>
                <c:pt idx="877">
                  <c:v>2 Jul 1997</c:v>
                </c:pt>
                <c:pt idx="878">
                  <c:v>3 Jul 1997</c:v>
                </c:pt>
                <c:pt idx="879">
                  <c:v>7 Jul 1997</c:v>
                </c:pt>
                <c:pt idx="880">
                  <c:v>8 Jul 1997</c:v>
                </c:pt>
                <c:pt idx="881">
                  <c:v>9 Jul 1997</c:v>
                </c:pt>
                <c:pt idx="882">
                  <c:v>10 Jul 1997</c:v>
                </c:pt>
                <c:pt idx="883">
                  <c:v>11 Jul 1997</c:v>
                </c:pt>
                <c:pt idx="884">
                  <c:v>14 Jul 1997</c:v>
                </c:pt>
                <c:pt idx="885">
                  <c:v>15 Jul 1997</c:v>
                </c:pt>
                <c:pt idx="886">
                  <c:v>16 Jul 1997</c:v>
                </c:pt>
                <c:pt idx="887">
                  <c:v>17 Jul 1997</c:v>
                </c:pt>
                <c:pt idx="888">
                  <c:v>18 Jul 1997</c:v>
                </c:pt>
                <c:pt idx="889">
                  <c:v>21 Jul 1997</c:v>
                </c:pt>
                <c:pt idx="890">
                  <c:v>22 Jul 1997</c:v>
                </c:pt>
                <c:pt idx="891">
                  <c:v>23 Jul 1997</c:v>
                </c:pt>
                <c:pt idx="892">
                  <c:v>24 Jul 1997</c:v>
                </c:pt>
                <c:pt idx="893">
                  <c:v>25 Jul 1997</c:v>
                </c:pt>
                <c:pt idx="894">
                  <c:v>28 Jul 1997</c:v>
                </c:pt>
                <c:pt idx="895">
                  <c:v>29 Jul 1997</c:v>
                </c:pt>
                <c:pt idx="896">
                  <c:v>30 Jul 1997</c:v>
                </c:pt>
                <c:pt idx="897">
                  <c:v>31 Jul 1997</c:v>
                </c:pt>
                <c:pt idx="898">
                  <c:v>1 Aug 1997</c:v>
                </c:pt>
                <c:pt idx="899">
                  <c:v>4 Aug 1997</c:v>
                </c:pt>
                <c:pt idx="900">
                  <c:v>5 Aug 1997</c:v>
                </c:pt>
                <c:pt idx="901">
                  <c:v>6 Aug 1997</c:v>
                </c:pt>
                <c:pt idx="902">
                  <c:v>7 Aug 1997</c:v>
                </c:pt>
                <c:pt idx="903">
                  <c:v>8 Aug 1997</c:v>
                </c:pt>
                <c:pt idx="904">
                  <c:v>11 Aug 1997</c:v>
                </c:pt>
                <c:pt idx="905">
                  <c:v>12 Aug 1997</c:v>
                </c:pt>
                <c:pt idx="906">
                  <c:v>13 Aug 1997</c:v>
                </c:pt>
                <c:pt idx="907">
                  <c:v>14 Aug 1997</c:v>
                </c:pt>
                <c:pt idx="908">
                  <c:v>15 Aug 1997</c:v>
                </c:pt>
                <c:pt idx="909">
                  <c:v>18 Aug 1997</c:v>
                </c:pt>
                <c:pt idx="910">
                  <c:v>19 Aug 1997</c:v>
                </c:pt>
                <c:pt idx="911">
                  <c:v>20 Aug 1997</c:v>
                </c:pt>
                <c:pt idx="912">
                  <c:v>21 Aug 1997</c:v>
                </c:pt>
                <c:pt idx="913">
                  <c:v>22 Aug 1997</c:v>
                </c:pt>
                <c:pt idx="914">
                  <c:v>25 Aug 1997</c:v>
                </c:pt>
                <c:pt idx="915">
                  <c:v>26 Aug 1997</c:v>
                </c:pt>
                <c:pt idx="916">
                  <c:v>27 Aug 1997</c:v>
                </c:pt>
                <c:pt idx="917">
                  <c:v>28 Aug 1997</c:v>
                </c:pt>
                <c:pt idx="918">
                  <c:v>29 Aug 1997</c:v>
                </c:pt>
                <c:pt idx="919">
                  <c:v>2 Sep 1997</c:v>
                </c:pt>
                <c:pt idx="920">
                  <c:v>3 Sep 1997</c:v>
                </c:pt>
                <c:pt idx="921">
                  <c:v>4 Sep 1997</c:v>
                </c:pt>
                <c:pt idx="922">
                  <c:v>5 Sep 1997</c:v>
                </c:pt>
                <c:pt idx="923">
                  <c:v>8 Sep 1997</c:v>
                </c:pt>
                <c:pt idx="924">
                  <c:v>9 Sep 1997</c:v>
                </c:pt>
                <c:pt idx="925">
                  <c:v>10 Sep 1997</c:v>
                </c:pt>
                <c:pt idx="926">
                  <c:v>11 Sep 1997</c:v>
                </c:pt>
                <c:pt idx="927">
                  <c:v>12 Sep 1997</c:v>
                </c:pt>
                <c:pt idx="928">
                  <c:v>15 Sep 1997</c:v>
                </c:pt>
                <c:pt idx="929">
                  <c:v>16 Sep 1997</c:v>
                </c:pt>
                <c:pt idx="930">
                  <c:v>17 Sep 1997</c:v>
                </c:pt>
                <c:pt idx="931">
                  <c:v>18 Sep 1997</c:v>
                </c:pt>
                <c:pt idx="932">
                  <c:v>19 Sep 1997</c:v>
                </c:pt>
                <c:pt idx="933">
                  <c:v>22 Sep 1997</c:v>
                </c:pt>
                <c:pt idx="934">
                  <c:v>23 Sep 1997</c:v>
                </c:pt>
                <c:pt idx="935">
                  <c:v>24 Sep 1997</c:v>
                </c:pt>
                <c:pt idx="936">
                  <c:v>25 Sep 1997</c:v>
                </c:pt>
                <c:pt idx="937">
                  <c:v>26 Sep 1997</c:v>
                </c:pt>
                <c:pt idx="938">
                  <c:v>29 Sep 1997</c:v>
                </c:pt>
                <c:pt idx="939">
                  <c:v>30 Sep 1997</c:v>
                </c:pt>
                <c:pt idx="940">
                  <c:v>1 Oct 1997</c:v>
                </c:pt>
                <c:pt idx="941">
                  <c:v>2 Oct 1997</c:v>
                </c:pt>
                <c:pt idx="942">
                  <c:v>3 Oct 1997</c:v>
                </c:pt>
                <c:pt idx="943">
                  <c:v>6 Oct 1997</c:v>
                </c:pt>
                <c:pt idx="944">
                  <c:v>7 Oct 1997</c:v>
                </c:pt>
                <c:pt idx="945">
                  <c:v>8 Oct 1997</c:v>
                </c:pt>
                <c:pt idx="946">
                  <c:v>9 Oct 1997</c:v>
                </c:pt>
                <c:pt idx="947">
                  <c:v>10 Oct 1997</c:v>
                </c:pt>
                <c:pt idx="948">
                  <c:v>13 Oct 1997</c:v>
                </c:pt>
                <c:pt idx="949">
                  <c:v>14 Oct 1997</c:v>
                </c:pt>
                <c:pt idx="950">
                  <c:v>15 Oct 1997</c:v>
                </c:pt>
                <c:pt idx="951">
                  <c:v>16 Oct 1997</c:v>
                </c:pt>
                <c:pt idx="952">
                  <c:v>17 Oct 1997</c:v>
                </c:pt>
                <c:pt idx="953">
                  <c:v>20 Oct 1997</c:v>
                </c:pt>
                <c:pt idx="954">
                  <c:v>21 Oct 1997</c:v>
                </c:pt>
                <c:pt idx="955">
                  <c:v>22 Oct 1997</c:v>
                </c:pt>
                <c:pt idx="956">
                  <c:v>23 Oct 1997</c:v>
                </c:pt>
                <c:pt idx="957">
                  <c:v>24 Oct 1997</c:v>
                </c:pt>
                <c:pt idx="958">
                  <c:v>27 Oct 1997</c:v>
                </c:pt>
                <c:pt idx="959">
                  <c:v>28 Oct 1997</c:v>
                </c:pt>
                <c:pt idx="960">
                  <c:v>29 Oct 1997</c:v>
                </c:pt>
                <c:pt idx="961">
                  <c:v>30 Oct 1997</c:v>
                </c:pt>
                <c:pt idx="962">
                  <c:v>31 Oct 1997</c:v>
                </c:pt>
                <c:pt idx="963">
                  <c:v>3 Nov 1997</c:v>
                </c:pt>
                <c:pt idx="964">
                  <c:v>4 Nov 1997</c:v>
                </c:pt>
                <c:pt idx="965">
                  <c:v>5 Nov 1997</c:v>
                </c:pt>
                <c:pt idx="966">
                  <c:v>6 Nov 1997</c:v>
                </c:pt>
                <c:pt idx="967">
                  <c:v>7 Nov 1997</c:v>
                </c:pt>
                <c:pt idx="968">
                  <c:v>10 Nov 1997</c:v>
                </c:pt>
                <c:pt idx="969">
                  <c:v>11 Nov 1997</c:v>
                </c:pt>
                <c:pt idx="970">
                  <c:v>12 Nov 1997</c:v>
                </c:pt>
                <c:pt idx="971">
                  <c:v>13 Nov 1997</c:v>
                </c:pt>
                <c:pt idx="972">
                  <c:v>14 Nov 1997</c:v>
                </c:pt>
                <c:pt idx="973">
                  <c:v>17 Nov 1997</c:v>
                </c:pt>
                <c:pt idx="974">
                  <c:v>18 Nov 1997</c:v>
                </c:pt>
                <c:pt idx="975">
                  <c:v>19 Nov 1997</c:v>
                </c:pt>
                <c:pt idx="976">
                  <c:v>20 Nov 1997</c:v>
                </c:pt>
                <c:pt idx="977">
                  <c:v>21 Nov 1997</c:v>
                </c:pt>
                <c:pt idx="978">
                  <c:v>24 Nov 1997</c:v>
                </c:pt>
                <c:pt idx="979">
                  <c:v>25 Nov 1997</c:v>
                </c:pt>
                <c:pt idx="980">
                  <c:v>26 Nov 1997</c:v>
                </c:pt>
                <c:pt idx="981">
                  <c:v>28 Nov 1997</c:v>
                </c:pt>
                <c:pt idx="982">
                  <c:v>1 Dec 1997</c:v>
                </c:pt>
                <c:pt idx="983">
                  <c:v>2 Dec 1997</c:v>
                </c:pt>
                <c:pt idx="984">
                  <c:v>3 Dec 1997</c:v>
                </c:pt>
                <c:pt idx="985">
                  <c:v>4 Dec 1997</c:v>
                </c:pt>
                <c:pt idx="986">
                  <c:v>5 Dec 1997</c:v>
                </c:pt>
                <c:pt idx="987">
                  <c:v>8 Dec 1997</c:v>
                </c:pt>
                <c:pt idx="988">
                  <c:v>9 Dec 1997</c:v>
                </c:pt>
                <c:pt idx="989">
                  <c:v>10 Dec 1997</c:v>
                </c:pt>
                <c:pt idx="990">
                  <c:v>11 Dec 1997</c:v>
                </c:pt>
                <c:pt idx="991">
                  <c:v>12 Dec 1997</c:v>
                </c:pt>
                <c:pt idx="992">
                  <c:v>15 Dec 1997</c:v>
                </c:pt>
                <c:pt idx="993">
                  <c:v>16 Dec 1997</c:v>
                </c:pt>
                <c:pt idx="994">
                  <c:v>17 Dec 1997</c:v>
                </c:pt>
                <c:pt idx="995">
                  <c:v>18 Dec 1997</c:v>
                </c:pt>
                <c:pt idx="996">
                  <c:v>19 Dec 1997</c:v>
                </c:pt>
                <c:pt idx="997">
                  <c:v>22 Dec 1997</c:v>
                </c:pt>
                <c:pt idx="998">
                  <c:v>23 Dec 1997</c:v>
                </c:pt>
                <c:pt idx="999">
                  <c:v>24 Dec 1997</c:v>
                </c:pt>
                <c:pt idx="1000">
                  <c:v>26 Dec 1997</c:v>
                </c:pt>
                <c:pt idx="1001">
                  <c:v>29 Dec 1997</c:v>
                </c:pt>
                <c:pt idx="1002">
                  <c:v>30 Dec 1997</c:v>
                </c:pt>
                <c:pt idx="1003">
                  <c:v>31 Dec 1997</c:v>
                </c:pt>
                <c:pt idx="1004">
                  <c:v>2 Jan 1998</c:v>
                </c:pt>
                <c:pt idx="1005">
                  <c:v>5 Jan 1998</c:v>
                </c:pt>
                <c:pt idx="1006">
                  <c:v>6 Jan 1998</c:v>
                </c:pt>
                <c:pt idx="1007">
                  <c:v>7 Jan 1998</c:v>
                </c:pt>
                <c:pt idx="1008">
                  <c:v>8 Jan 1998</c:v>
                </c:pt>
                <c:pt idx="1009">
                  <c:v>9 Jan 1998</c:v>
                </c:pt>
                <c:pt idx="1010">
                  <c:v>12 Jan 1998</c:v>
                </c:pt>
                <c:pt idx="1011">
                  <c:v>13 Jan 1998</c:v>
                </c:pt>
                <c:pt idx="1012">
                  <c:v>14 Jan 1998</c:v>
                </c:pt>
                <c:pt idx="1013">
                  <c:v>15 Jan 1998</c:v>
                </c:pt>
                <c:pt idx="1014">
                  <c:v>16 Jan 1998</c:v>
                </c:pt>
                <c:pt idx="1015">
                  <c:v>20 Jan 1998</c:v>
                </c:pt>
                <c:pt idx="1016">
                  <c:v>21 Jan 1998</c:v>
                </c:pt>
                <c:pt idx="1017">
                  <c:v>22 Jan 1998</c:v>
                </c:pt>
                <c:pt idx="1018">
                  <c:v>23 Jan 1998</c:v>
                </c:pt>
                <c:pt idx="1019">
                  <c:v>26 Jan 1998</c:v>
                </c:pt>
                <c:pt idx="1020">
                  <c:v>27 Jan 1998</c:v>
                </c:pt>
                <c:pt idx="1021">
                  <c:v>28 Jan 1998</c:v>
                </c:pt>
                <c:pt idx="1022">
                  <c:v>29 Jan 1998</c:v>
                </c:pt>
                <c:pt idx="1023">
                  <c:v>30 Jan 1998</c:v>
                </c:pt>
                <c:pt idx="1024">
                  <c:v>2 Feb 1998</c:v>
                </c:pt>
                <c:pt idx="1025">
                  <c:v>3 Feb 1998</c:v>
                </c:pt>
                <c:pt idx="1026">
                  <c:v>4 Feb 1998</c:v>
                </c:pt>
                <c:pt idx="1027">
                  <c:v>5 Feb 1998</c:v>
                </c:pt>
                <c:pt idx="1028">
                  <c:v>6 Feb 1998</c:v>
                </c:pt>
                <c:pt idx="1029">
                  <c:v>9 Feb 1998</c:v>
                </c:pt>
                <c:pt idx="1030">
                  <c:v>10 Feb 1998</c:v>
                </c:pt>
                <c:pt idx="1031">
                  <c:v>11 Feb 1998</c:v>
                </c:pt>
                <c:pt idx="1032">
                  <c:v>12 Feb 1998</c:v>
                </c:pt>
                <c:pt idx="1033">
                  <c:v>13 Feb 1998</c:v>
                </c:pt>
                <c:pt idx="1034">
                  <c:v>17 Feb 1998</c:v>
                </c:pt>
                <c:pt idx="1035">
                  <c:v>18 Feb 1998</c:v>
                </c:pt>
                <c:pt idx="1036">
                  <c:v>19 Feb 1998</c:v>
                </c:pt>
                <c:pt idx="1037">
                  <c:v>20 Feb 1998</c:v>
                </c:pt>
                <c:pt idx="1038">
                  <c:v>23 Feb 1998</c:v>
                </c:pt>
                <c:pt idx="1039">
                  <c:v>24 Feb 1998</c:v>
                </c:pt>
                <c:pt idx="1040">
                  <c:v>25 Feb 1998</c:v>
                </c:pt>
                <c:pt idx="1041">
                  <c:v>26 Feb 1998</c:v>
                </c:pt>
                <c:pt idx="1042">
                  <c:v>27 Feb 1998</c:v>
                </c:pt>
                <c:pt idx="1043">
                  <c:v>2 Mar 1998</c:v>
                </c:pt>
                <c:pt idx="1044">
                  <c:v>3 Mar 1998</c:v>
                </c:pt>
                <c:pt idx="1045">
                  <c:v>4 Mar 1998</c:v>
                </c:pt>
                <c:pt idx="1046">
                  <c:v>5 Mar 1998</c:v>
                </c:pt>
                <c:pt idx="1047">
                  <c:v>6 Mar 1998</c:v>
                </c:pt>
                <c:pt idx="1048">
                  <c:v>9 Mar 1998</c:v>
                </c:pt>
                <c:pt idx="1049">
                  <c:v>10 Mar 1998</c:v>
                </c:pt>
                <c:pt idx="1050">
                  <c:v>11 Mar 1998</c:v>
                </c:pt>
                <c:pt idx="1051">
                  <c:v>12 Mar 1998</c:v>
                </c:pt>
                <c:pt idx="1052">
                  <c:v>13 Mar 1998</c:v>
                </c:pt>
                <c:pt idx="1053">
                  <c:v>16 Mar 1998</c:v>
                </c:pt>
                <c:pt idx="1054">
                  <c:v>17 Mar 1998</c:v>
                </c:pt>
                <c:pt idx="1055">
                  <c:v>18 Mar 1998</c:v>
                </c:pt>
                <c:pt idx="1056">
                  <c:v>19 Mar 1998</c:v>
                </c:pt>
                <c:pt idx="1057">
                  <c:v>20 Mar 1998</c:v>
                </c:pt>
                <c:pt idx="1058">
                  <c:v>23 Mar 1998</c:v>
                </c:pt>
                <c:pt idx="1059">
                  <c:v>24 Mar 1998</c:v>
                </c:pt>
                <c:pt idx="1060">
                  <c:v>25 Mar 1998</c:v>
                </c:pt>
                <c:pt idx="1061">
                  <c:v>26 Mar 1998</c:v>
                </c:pt>
                <c:pt idx="1062">
                  <c:v>27 Mar 1998</c:v>
                </c:pt>
                <c:pt idx="1063">
                  <c:v>30 Mar 1998</c:v>
                </c:pt>
                <c:pt idx="1064">
                  <c:v>31 Mar 1998</c:v>
                </c:pt>
                <c:pt idx="1065">
                  <c:v>1 Apr 1998</c:v>
                </c:pt>
                <c:pt idx="1066">
                  <c:v>2 Apr 1998</c:v>
                </c:pt>
                <c:pt idx="1067">
                  <c:v>3 Apr 1998</c:v>
                </c:pt>
                <c:pt idx="1068">
                  <c:v>6 Apr 1998</c:v>
                </c:pt>
                <c:pt idx="1069">
                  <c:v>7 Apr 1998</c:v>
                </c:pt>
                <c:pt idx="1070">
                  <c:v>8 Apr 1998</c:v>
                </c:pt>
                <c:pt idx="1071">
                  <c:v>9 Apr 1998</c:v>
                </c:pt>
                <c:pt idx="1072">
                  <c:v>13 Apr 1998</c:v>
                </c:pt>
                <c:pt idx="1073">
                  <c:v>14 Apr 1998</c:v>
                </c:pt>
                <c:pt idx="1074">
                  <c:v>15 Apr 1998</c:v>
                </c:pt>
                <c:pt idx="1075">
                  <c:v>16 Apr 1998</c:v>
                </c:pt>
                <c:pt idx="1076">
                  <c:v>17 Apr 1998</c:v>
                </c:pt>
                <c:pt idx="1077">
                  <c:v>20 Apr 1998</c:v>
                </c:pt>
                <c:pt idx="1078">
                  <c:v>21 Apr 1998</c:v>
                </c:pt>
                <c:pt idx="1079">
                  <c:v>22 Apr 1998</c:v>
                </c:pt>
                <c:pt idx="1080">
                  <c:v>23 Apr 1998</c:v>
                </c:pt>
                <c:pt idx="1081">
                  <c:v>24 Apr 1998</c:v>
                </c:pt>
                <c:pt idx="1082">
                  <c:v>27 Apr 1998</c:v>
                </c:pt>
                <c:pt idx="1083">
                  <c:v>28 Apr 1998</c:v>
                </c:pt>
                <c:pt idx="1084">
                  <c:v>29 Apr 1998</c:v>
                </c:pt>
                <c:pt idx="1085">
                  <c:v>30 Apr 1998</c:v>
                </c:pt>
                <c:pt idx="1086">
                  <c:v>1 May 1998</c:v>
                </c:pt>
                <c:pt idx="1087">
                  <c:v>4 May 1998</c:v>
                </c:pt>
                <c:pt idx="1088">
                  <c:v>5 May 1998</c:v>
                </c:pt>
                <c:pt idx="1089">
                  <c:v>6 May 1998</c:v>
                </c:pt>
                <c:pt idx="1090">
                  <c:v>7 May 1998</c:v>
                </c:pt>
                <c:pt idx="1091">
                  <c:v>8 May 1998</c:v>
                </c:pt>
                <c:pt idx="1092">
                  <c:v>11 May 1998</c:v>
                </c:pt>
                <c:pt idx="1093">
                  <c:v>12 May 1998</c:v>
                </c:pt>
                <c:pt idx="1094">
                  <c:v>13 May 1998</c:v>
                </c:pt>
                <c:pt idx="1095">
                  <c:v>14 May 1998</c:v>
                </c:pt>
                <c:pt idx="1096">
                  <c:v>15 May 1998</c:v>
                </c:pt>
                <c:pt idx="1097">
                  <c:v>18 May 1998</c:v>
                </c:pt>
                <c:pt idx="1098">
                  <c:v>19 May 1998</c:v>
                </c:pt>
                <c:pt idx="1099">
                  <c:v>20 May 1998</c:v>
                </c:pt>
                <c:pt idx="1100">
                  <c:v>21 May 1998</c:v>
                </c:pt>
                <c:pt idx="1101">
                  <c:v>22 May 1998</c:v>
                </c:pt>
                <c:pt idx="1102">
                  <c:v>26 May 1998</c:v>
                </c:pt>
                <c:pt idx="1103">
                  <c:v>27 May 1998</c:v>
                </c:pt>
                <c:pt idx="1104">
                  <c:v>28 May 1998</c:v>
                </c:pt>
                <c:pt idx="1105">
                  <c:v>29 May 1998</c:v>
                </c:pt>
                <c:pt idx="1106">
                  <c:v>1 Jun 1998</c:v>
                </c:pt>
                <c:pt idx="1107">
                  <c:v>2 Jun 1998</c:v>
                </c:pt>
                <c:pt idx="1108">
                  <c:v>3 Jun 1998</c:v>
                </c:pt>
                <c:pt idx="1109">
                  <c:v>4 Jun 1998</c:v>
                </c:pt>
                <c:pt idx="1110">
                  <c:v>5 Jun 1998</c:v>
                </c:pt>
                <c:pt idx="1111">
                  <c:v>8 Jun 1998</c:v>
                </c:pt>
                <c:pt idx="1112">
                  <c:v>9 Jun 1998</c:v>
                </c:pt>
                <c:pt idx="1113">
                  <c:v>10 Jun 1998</c:v>
                </c:pt>
                <c:pt idx="1114">
                  <c:v>11 Jun 1998</c:v>
                </c:pt>
                <c:pt idx="1115">
                  <c:v>12 Jun 1998</c:v>
                </c:pt>
                <c:pt idx="1116">
                  <c:v>15 Jun 1998</c:v>
                </c:pt>
                <c:pt idx="1117">
                  <c:v>16 Jun 1998</c:v>
                </c:pt>
                <c:pt idx="1118">
                  <c:v>17 Jun 1998</c:v>
                </c:pt>
                <c:pt idx="1119">
                  <c:v>18 Jun 1998</c:v>
                </c:pt>
                <c:pt idx="1120">
                  <c:v>19 Jun 1998</c:v>
                </c:pt>
                <c:pt idx="1121">
                  <c:v>22 Jun 1998</c:v>
                </c:pt>
                <c:pt idx="1122">
                  <c:v>23 Jun 1998</c:v>
                </c:pt>
                <c:pt idx="1123">
                  <c:v>24 Jun 1998</c:v>
                </c:pt>
                <c:pt idx="1124">
                  <c:v>25 Jun 1998</c:v>
                </c:pt>
                <c:pt idx="1125">
                  <c:v>26 Jun 1998</c:v>
                </c:pt>
                <c:pt idx="1126">
                  <c:v>29 Jun 1998</c:v>
                </c:pt>
                <c:pt idx="1127">
                  <c:v>30 Jun 1998</c:v>
                </c:pt>
                <c:pt idx="1128">
                  <c:v>1 Jul 1998</c:v>
                </c:pt>
                <c:pt idx="1129">
                  <c:v>2 Jul 1998</c:v>
                </c:pt>
                <c:pt idx="1130">
                  <c:v>6 Jul 1998</c:v>
                </c:pt>
                <c:pt idx="1131">
                  <c:v>7 Jul 1998</c:v>
                </c:pt>
                <c:pt idx="1132">
                  <c:v>8 Jul 1998</c:v>
                </c:pt>
                <c:pt idx="1133">
                  <c:v>9 Jul 1998</c:v>
                </c:pt>
                <c:pt idx="1134">
                  <c:v>10 Jul 1998</c:v>
                </c:pt>
                <c:pt idx="1135">
                  <c:v>13 Jul 1998</c:v>
                </c:pt>
                <c:pt idx="1136">
                  <c:v>14 Jul 1998</c:v>
                </c:pt>
                <c:pt idx="1137">
                  <c:v>15 Jul 1998</c:v>
                </c:pt>
                <c:pt idx="1138">
                  <c:v>16 Jul 1998</c:v>
                </c:pt>
                <c:pt idx="1139">
                  <c:v>17 Jul 1998</c:v>
                </c:pt>
                <c:pt idx="1140">
                  <c:v>20 Jul 1998</c:v>
                </c:pt>
                <c:pt idx="1141">
                  <c:v>21 Jul 1998</c:v>
                </c:pt>
                <c:pt idx="1142">
                  <c:v>22 Jul 1998</c:v>
                </c:pt>
                <c:pt idx="1143">
                  <c:v>23 Jul 1998</c:v>
                </c:pt>
                <c:pt idx="1144">
                  <c:v>24 Jul 1998</c:v>
                </c:pt>
                <c:pt idx="1145">
                  <c:v>27 Jul 1998</c:v>
                </c:pt>
                <c:pt idx="1146">
                  <c:v>28 Jul 1998</c:v>
                </c:pt>
                <c:pt idx="1147">
                  <c:v>29 Jul 1998</c:v>
                </c:pt>
                <c:pt idx="1148">
                  <c:v>30 Jul 1998</c:v>
                </c:pt>
                <c:pt idx="1149">
                  <c:v>31 Jul 1998</c:v>
                </c:pt>
                <c:pt idx="1150">
                  <c:v>3 Aug 1998</c:v>
                </c:pt>
                <c:pt idx="1151">
                  <c:v>4 Aug 1998</c:v>
                </c:pt>
                <c:pt idx="1152">
                  <c:v>5 Aug 1998</c:v>
                </c:pt>
                <c:pt idx="1153">
                  <c:v>6 Aug 1998</c:v>
                </c:pt>
                <c:pt idx="1154">
                  <c:v>7 Aug 1998</c:v>
                </c:pt>
                <c:pt idx="1155">
                  <c:v>10 Aug 1998</c:v>
                </c:pt>
                <c:pt idx="1156">
                  <c:v>11 Aug 1998</c:v>
                </c:pt>
                <c:pt idx="1157">
                  <c:v>12 Aug 1998</c:v>
                </c:pt>
                <c:pt idx="1158">
                  <c:v>13 Aug 1998</c:v>
                </c:pt>
                <c:pt idx="1159">
                  <c:v>14 Aug 1998</c:v>
                </c:pt>
                <c:pt idx="1160">
                  <c:v>17 Aug 1998</c:v>
                </c:pt>
                <c:pt idx="1161">
                  <c:v>18 Aug 1998</c:v>
                </c:pt>
                <c:pt idx="1162">
                  <c:v>19 Aug 1998</c:v>
                </c:pt>
                <c:pt idx="1163">
                  <c:v>20 Aug 1998</c:v>
                </c:pt>
                <c:pt idx="1164">
                  <c:v>21 Aug 1998</c:v>
                </c:pt>
                <c:pt idx="1165">
                  <c:v>24 Aug 1998</c:v>
                </c:pt>
                <c:pt idx="1166">
                  <c:v>25 Aug 1998</c:v>
                </c:pt>
                <c:pt idx="1167">
                  <c:v>26 Aug 1998</c:v>
                </c:pt>
                <c:pt idx="1168">
                  <c:v>27 Aug 1998</c:v>
                </c:pt>
                <c:pt idx="1169">
                  <c:v>28 Aug 1998</c:v>
                </c:pt>
                <c:pt idx="1170">
                  <c:v>31 Aug 1998</c:v>
                </c:pt>
                <c:pt idx="1171">
                  <c:v>1 Sep 1998</c:v>
                </c:pt>
                <c:pt idx="1172">
                  <c:v>2 Sep 1998</c:v>
                </c:pt>
                <c:pt idx="1173">
                  <c:v>3 Sep 1998</c:v>
                </c:pt>
                <c:pt idx="1174">
                  <c:v>4 Sep 1998</c:v>
                </c:pt>
                <c:pt idx="1175">
                  <c:v>8 Sep 1998</c:v>
                </c:pt>
                <c:pt idx="1176">
                  <c:v>9 Sep 1998</c:v>
                </c:pt>
                <c:pt idx="1177">
                  <c:v>10 Sep 1998</c:v>
                </c:pt>
                <c:pt idx="1178">
                  <c:v>11 Sep 1998</c:v>
                </c:pt>
                <c:pt idx="1179">
                  <c:v>14 Sep 1998</c:v>
                </c:pt>
                <c:pt idx="1180">
                  <c:v>15 Sep 1998</c:v>
                </c:pt>
                <c:pt idx="1181">
                  <c:v>16 Sep 1998</c:v>
                </c:pt>
                <c:pt idx="1182">
                  <c:v>17 Sep 1998</c:v>
                </c:pt>
                <c:pt idx="1183">
                  <c:v>18 Sep 1998</c:v>
                </c:pt>
                <c:pt idx="1184">
                  <c:v>21 Sep 1998</c:v>
                </c:pt>
                <c:pt idx="1185">
                  <c:v>22 Sep 1998</c:v>
                </c:pt>
                <c:pt idx="1186">
                  <c:v>23 Sep 1998</c:v>
                </c:pt>
                <c:pt idx="1187">
                  <c:v>24 Sep 1998</c:v>
                </c:pt>
                <c:pt idx="1188">
                  <c:v>25 Sep 1998</c:v>
                </c:pt>
                <c:pt idx="1189">
                  <c:v>28 Sep 1998</c:v>
                </c:pt>
                <c:pt idx="1190">
                  <c:v>29 Sep 1998</c:v>
                </c:pt>
                <c:pt idx="1191">
                  <c:v>30 Sep 1998</c:v>
                </c:pt>
                <c:pt idx="1192">
                  <c:v>1 Oct 1998</c:v>
                </c:pt>
                <c:pt idx="1193">
                  <c:v>2 Oct 1998</c:v>
                </c:pt>
                <c:pt idx="1194">
                  <c:v>5 Oct 1998</c:v>
                </c:pt>
                <c:pt idx="1195">
                  <c:v>6 Oct 1998</c:v>
                </c:pt>
                <c:pt idx="1196">
                  <c:v>7 Oct 1998</c:v>
                </c:pt>
                <c:pt idx="1197">
                  <c:v>8 Oct 1998</c:v>
                </c:pt>
                <c:pt idx="1198">
                  <c:v>9 Oct 1998</c:v>
                </c:pt>
                <c:pt idx="1199">
                  <c:v>12 Oct 1998</c:v>
                </c:pt>
                <c:pt idx="1200">
                  <c:v>13 Oct 1998</c:v>
                </c:pt>
                <c:pt idx="1201">
                  <c:v>14 Oct 1998</c:v>
                </c:pt>
                <c:pt idx="1202">
                  <c:v>15 Oct 1998</c:v>
                </c:pt>
                <c:pt idx="1203">
                  <c:v>16 Oct 1998</c:v>
                </c:pt>
                <c:pt idx="1204">
                  <c:v>19 Oct 1998</c:v>
                </c:pt>
                <c:pt idx="1205">
                  <c:v>20 Oct 1998</c:v>
                </c:pt>
                <c:pt idx="1206">
                  <c:v>21 Oct 1998</c:v>
                </c:pt>
                <c:pt idx="1207">
                  <c:v>22 Oct 1998</c:v>
                </c:pt>
                <c:pt idx="1208">
                  <c:v>23 Oct 1998</c:v>
                </c:pt>
                <c:pt idx="1209">
                  <c:v>26 Oct 1998</c:v>
                </c:pt>
                <c:pt idx="1210">
                  <c:v>27 Oct 1998</c:v>
                </c:pt>
                <c:pt idx="1211">
                  <c:v>28 Oct 1998</c:v>
                </c:pt>
                <c:pt idx="1212">
                  <c:v>29 Oct 1998</c:v>
                </c:pt>
                <c:pt idx="1213">
                  <c:v>30 Oct 1998</c:v>
                </c:pt>
                <c:pt idx="1214">
                  <c:v>2 Nov 1998</c:v>
                </c:pt>
                <c:pt idx="1215">
                  <c:v>3 Nov 1998</c:v>
                </c:pt>
                <c:pt idx="1216">
                  <c:v>4 Nov 1998</c:v>
                </c:pt>
                <c:pt idx="1217">
                  <c:v>5 Nov 1998</c:v>
                </c:pt>
                <c:pt idx="1218">
                  <c:v>6 Nov 1998</c:v>
                </c:pt>
                <c:pt idx="1219">
                  <c:v>9 Nov 1998</c:v>
                </c:pt>
                <c:pt idx="1220">
                  <c:v>10 Nov 1998</c:v>
                </c:pt>
                <c:pt idx="1221">
                  <c:v>11 Nov 1998</c:v>
                </c:pt>
                <c:pt idx="1222">
                  <c:v>12 Nov 1998</c:v>
                </c:pt>
                <c:pt idx="1223">
                  <c:v>13 Nov 1998</c:v>
                </c:pt>
                <c:pt idx="1224">
                  <c:v>16 Nov 1998</c:v>
                </c:pt>
                <c:pt idx="1225">
                  <c:v>17 Nov 1998</c:v>
                </c:pt>
                <c:pt idx="1226">
                  <c:v>18 Nov 1998</c:v>
                </c:pt>
                <c:pt idx="1227">
                  <c:v>19 Nov 1998</c:v>
                </c:pt>
                <c:pt idx="1228">
                  <c:v>20 Nov 1998</c:v>
                </c:pt>
                <c:pt idx="1229">
                  <c:v>23 Nov 1998</c:v>
                </c:pt>
                <c:pt idx="1230">
                  <c:v>24 Nov 1998</c:v>
                </c:pt>
                <c:pt idx="1231">
                  <c:v>25 Nov 1998</c:v>
                </c:pt>
                <c:pt idx="1232">
                  <c:v>27 Nov 1998</c:v>
                </c:pt>
                <c:pt idx="1233">
                  <c:v>30 Nov 1998</c:v>
                </c:pt>
                <c:pt idx="1234">
                  <c:v>1 Dec 1998</c:v>
                </c:pt>
                <c:pt idx="1235">
                  <c:v>2 Dec 1998</c:v>
                </c:pt>
                <c:pt idx="1236">
                  <c:v>3 Dec 1998</c:v>
                </c:pt>
                <c:pt idx="1237">
                  <c:v>4 Dec 1998</c:v>
                </c:pt>
                <c:pt idx="1238">
                  <c:v>7 Dec 1998</c:v>
                </c:pt>
                <c:pt idx="1239">
                  <c:v>8 Dec 1998</c:v>
                </c:pt>
                <c:pt idx="1240">
                  <c:v>9 Dec 1998</c:v>
                </c:pt>
                <c:pt idx="1241">
                  <c:v>10 Dec 1998</c:v>
                </c:pt>
                <c:pt idx="1242">
                  <c:v>11 Dec 1998</c:v>
                </c:pt>
                <c:pt idx="1243">
                  <c:v>15 Dec 1998</c:v>
                </c:pt>
                <c:pt idx="1244">
                  <c:v>16 Dec 1998</c:v>
                </c:pt>
                <c:pt idx="1245">
                  <c:v>17 Dec 1998</c:v>
                </c:pt>
                <c:pt idx="1246">
                  <c:v>18 Dec 1998</c:v>
                </c:pt>
                <c:pt idx="1247">
                  <c:v>21 Dec 1998</c:v>
                </c:pt>
                <c:pt idx="1248">
                  <c:v>22 Dec 1998</c:v>
                </c:pt>
                <c:pt idx="1249">
                  <c:v>23 Dec 1998</c:v>
                </c:pt>
                <c:pt idx="1250">
                  <c:v>24 Dec 1998</c:v>
                </c:pt>
                <c:pt idx="1251">
                  <c:v>28 Dec 1998</c:v>
                </c:pt>
                <c:pt idx="1252">
                  <c:v>29 Dec 1998</c:v>
                </c:pt>
                <c:pt idx="1253">
                  <c:v>30 Dec 1998</c:v>
                </c:pt>
                <c:pt idx="1254">
                  <c:v>31 Dec 1998</c:v>
                </c:pt>
                <c:pt idx="1255">
                  <c:v>4 Jan 1999</c:v>
                </c:pt>
                <c:pt idx="1256">
                  <c:v>5 Jan 1999</c:v>
                </c:pt>
                <c:pt idx="1257">
                  <c:v>6 Jan 1999</c:v>
                </c:pt>
                <c:pt idx="1258">
                  <c:v>7 Jan 1999</c:v>
                </c:pt>
                <c:pt idx="1259">
                  <c:v>8 Jan 1999</c:v>
                </c:pt>
                <c:pt idx="1260">
                  <c:v>11 Jan 1999</c:v>
                </c:pt>
                <c:pt idx="1261">
                  <c:v>12 Jan 1999</c:v>
                </c:pt>
                <c:pt idx="1262">
                  <c:v>13 Jan 1999</c:v>
                </c:pt>
                <c:pt idx="1263">
                  <c:v>14 Jan 1999</c:v>
                </c:pt>
                <c:pt idx="1264">
                  <c:v>15 Jan 1999</c:v>
                </c:pt>
                <c:pt idx="1265">
                  <c:v>19 Jan 1999</c:v>
                </c:pt>
                <c:pt idx="1266">
                  <c:v>20 Jan 1999</c:v>
                </c:pt>
                <c:pt idx="1267">
                  <c:v>21 Jan 1999</c:v>
                </c:pt>
                <c:pt idx="1268">
                  <c:v>22 Jan 1999</c:v>
                </c:pt>
                <c:pt idx="1269">
                  <c:v>25 Jan 1999</c:v>
                </c:pt>
                <c:pt idx="1270">
                  <c:v>26 Jan 1999</c:v>
                </c:pt>
                <c:pt idx="1271">
                  <c:v>27 Jan 1999</c:v>
                </c:pt>
                <c:pt idx="1272">
                  <c:v>28 Jan 1999</c:v>
                </c:pt>
                <c:pt idx="1273">
                  <c:v>29 Jan 1999</c:v>
                </c:pt>
                <c:pt idx="1274">
                  <c:v>1 Feb 1999</c:v>
                </c:pt>
                <c:pt idx="1275">
                  <c:v>2 Feb 1999</c:v>
                </c:pt>
                <c:pt idx="1276">
                  <c:v>3 Feb 1999</c:v>
                </c:pt>
                <c:pt idx="1277">
                  <c:v>4 Feb 1999</c:v>
                </c:pt>
                <c:pt idx="1278">
                  <c:v>5 Feb 1999</c:v>
                </c:pt>
                <c:pt idx="1279">
                  <c:v>8 Feb 1999</c:v>
                </c:pt>
                <c:pt idx="1280">
                  <c:v>9 Feb 1999</c:v>
                </c:pt>
                <c:pt idx="1281">
                  <c:v>10 Feb 1999</c:v>
                </c:pt>
                <c:pt idx="1282">
                  <c:v>11 Feb 1999</c:v>
                </c:pt>
                <c:pt idx="1283">
                  <c:v>12 Feb 1999</c:v>
                </c:pt>
                <c:pt idx="1284">
                  <c:v>16 Feb 1999</c:v>
                </c:pt>
                <c:pt idx="1285">
                  <c:v>17 Feb 1999</c:v>
                </c:pt>
                <c:pt idx="1286">
                  <c:v>18 Feb 1999</c:v>
                </c:pt>
                <c:pt idx="1287">
                  <c:v>19 Feb 1999</c:v>
                </c:pt>
                <c:pt idx="1288">
                  <c:v>22 Feb 1999</c:v>
                </c:pt>
                <c:pt idx="1289">
                  <c:v>23 Feb 1999</c:v>
                </c:pt>
                <c:pt idx="1290">
                  <c:v>24 Feb 1999</c:v>
                </c:pt>
                <c:pt idx="1291">
                  <c:v>25 Feb 1999</c:v>
                </c:pt>
                <c:pt idx="1292">
                  <c:v>26 Feb 1999</c:v>
                </c:pt>
                <c:pt idx="1293">
                  <c:v>1 Mar 1999</c:v>
                </c:pt>
                <c:pt idx="1294">
                  <c:v>2 Mar 1999</c:v>
                </c:pt>
                <c:pt idx="1295">
                  <c:v>3 Mar 1999</c:v>
                </c:pt>
                <c:pt idx="1296">
                  <c:v>4 Mar 1999</c:v>
                </c:pt>
                <c:pt idx="1297">
                  <c:v>5 Mar 1999</c:v>
                </c:pt>
                <c:pt idx="1298">
                  <c:v>8 Mar 1999</c:v>
                </c:pt>
                <c:pt idx="1299">
                  <c:v>9 Mar 1999</c:v>
                </c:pt>
                <c:pt idx="1300">
                  <c:v>10 Mar 1999</c:v>
                </c:pt>
                <c:pt idx="1301">
                  <c:v>11 Mar 1999</c:v>
                </c:pt>
                <c:pt idx="1302">
                  <c:v>12 Mar 1999</c:v>
                </c:pt>
                <c:pt idx="1303">
                  <c:v>15 Mar 1999</c:v>
                </c:pt>
                <c:pt idx="1304">
                  <c:v>16 Mar 1999</c:v>
                </c:pt>
                <c:pt idx="1305">
                  <c:v>17 Mar 1999</c:v>
                </c:pt>
                <c:pt idx="1306">
                  <c:v>18 Mar 1999</c:v>
                </c:pt>
                <c:pt idx="1307">
                  <c:v>19 Mar 1999</c:v>
                </c:pt>
                <c:pt idx="1308">
                  <c:v>22 Mar 1999</c:v>
                </c:pt>
                <c:pt idx="1309">
                  <c:v>23 Mar 1999</c:v>
                </c:pt>
                <c:pt idx="1310">
                  <c:v>24 Mar 1999</c:v>
                </c:pt>
                <c:pt idx="1311">
                  <c:v>25 Mar 1999</c:v>
                </c:pt>
                <c:pt idx="1312">
                  <c:v>26 Mar 1999</c:v>
                </c:pt>
                <c:pt idx="1313">
                  <c:v>29 Mar 1999</c:v>
                </c:pt>
                <c:pt idx="1314">
                  <c:v>30 Mar 1999</c:v>
                </c:pt>
                <c:pt idx="1315">
                  <c:v>31 Mar 1999</c:v>
                </c:pt>
                <c:pt idx="1316">
                  <c:v>1 Apr 1999</c:v>
                </c:pt>
                <c:pt idx="1317">
                  <c:v>5 Apr 1999</c:v>
                </c:pt>
                <c:pt idx="1318">
                  <c:v>6 Apr 1999</c:v>
                </c:pt>
                <c:pt idx="1319">
                  <c:v>7 Apr 1999</c:v>
                </c:pt>
                <c:pt idx="1320">
                  <c:v>8 Apr 1999</c:v>
                </c:pt>
                <c:pt idx="1321">
                  <c:v>9 Apr 1999</c:v>
                </c:pt>
                <c:pt idx="1322">
                  <c:v>12 Apr 1999</c:v>
                </c:pt>
                <c:pt idx="1323">
                  <c:v>13 Apr 1999</c:v>
                </c:pt>
                <c:pt idx="1324">
                  <c:v>14 Apr 1999</c:v>
                </c:pt>
                <c:pt idx="1325">
                  <c:v>15 Apr 1999</c:v>
                </c:pt>
                <c:pt idx="1326">
                  <c:v>16 Apr 1999</c:v>
                </c:pt>
                <c:pt idx="1327">
                  <c:v>19 Apr 1999</c:v>
                </c:pt>
                <c:pt idx="1328">
                  <c:v>20 Apr 1999</c:v>
                </c:pt>
                <c:pt idx="1329">
                  <c:v>21 Apr 1999</c:v>
                </c:pt>
                <c:pt idx="1330">
                  <c:v>22 Apr 1999</c:v>
                </c:pt>
                <c:pt idx="1331">
                  <c:v>23 Apr 1999</c:v>
                </c:pt>
                <c:pt idx="1332">
                  <c:v>26 Apr 1999</c:v>
                </c:pt>
                <c:pt idx="1333">
                  <c:v>27 Apr 1999</c:v>
                </c:pt>
                <c:pt idx="1334">
                  <c:v>28 Apr 1999</c:v>
                </c:pt>
                <c:pt idx="1335">
                  <c:v>29 Apr 1999</c:v>
                </c:pt>
                <c:pt idx="1336">
                  <c:v>30 Apr 1999</c:v>
                </c:pt>
                <c:pt idx="1337">
                  <c:v>3 May 1999</c:v>
                </c:pt>
                <c:pt idx="1338">
                  <c:v>4 May 1999</c:v>
                </c:pt>
                <c:pt idx="1339">
                  <c:v>5 May 1999</c:v>
                </c:pt>
                <c:pt idx="1340">
                  <c:v>6 May 1999</c:v>
                </c:pt>
                <c:pt idx="1341">
                  <c:v>7 May 1999</c:v>
                </c:pt>
                <c:pt idx="1342">
                  <c:v>10 May 1999</c:v>
                </c:pt>
                <c:pt idx="1343">
                  <c:v>11 May 1999</c:v>
                </c:pt>
                <c:pt idx="1344">
                  <c:v>12 May 1999</c:v>
                </c:pt>
                <c:pt idx="1345">
                  <c:v>13 May 1999</c:v>
                </c:pt>
                <c:pt idx="1346">
                  <c:v>14 May 1999</c:v>
                </c:pt>
                <c:pt idx="1347">
                  <c:v>17 May 1999</c:v>
                </c:pt>
                <c:pt idx="1348">
                  <c:v>18 May 1999</c:v>
                </c:pt>
                <c:pt idx="1349">
                  <c:v>19 May 1999</c:v>
                </c:pt>
                <c:pt idx="1350">
                  <c:v>20 May 1999</c:v>
                </c:pt>
                <c:pt idx="1351">
                  <c:v>21 May 1999</c:v>
                </c:pt>
                <c:pt idx="1352">
                  <c:v>24 May 1999</c:v>
                </c:pt>
                <c:pt idx="1353">
                  <c:v>25 May 1999</c:v>
                </c:pt>
                <c:pt idx="1354">
                  <c:v>26 May 1999</c:v>
                </c:pt>
                <c:pt idx="1355">
                  <c:v>27 May 1999</c:v>
                </c:pt>
                <c:pt idx="1356">
                  <c:v>28 May 1999</c:v>
                </c:pt>
                <c:pt idx="1357">
                  <c:v>1 Jun 1999</c:v>
                </c:pt>
                <c:pt idx="1358">
                  <c:v>2 Jun 1999</c:v>
                </c:pt>
                <c:pt idx="1359">
                  <c:v>3 Jun 1999</c:v>
                </c:pt>
                <c:pt idx="1360">
                  <c:v>4 Jun 1999</c:v>
                </c:pt>
                <c:pt idx="1361">
                  <c:v>7 Jun 1999</c:v>
                </c:pt>
                <c:pt idx="1362">
                  <c:v>8 Jun 1999</c:v>
                </c:pt>
                <c:pt idx="1363">
                  <c:v>9 Jun 1999</c:v>
                </c:pt>
                <c:pt idx="1364">
                  <c:v>10 Jun 1999</c:v>
                </c:pt>
                <c:pt idx="1365">
                  <c:v>11 Jun 1999</c:v>
                </c:pt>
                <c:pt idx="1366">
                  <c:v>14 Jun 1999</c:v>
                </c:pt>
                <c:pt idx="1367">
                  <c:v>15 Jun 1999</c:v>
                </c:pt>
                <c:pt idx="1368">
                  <c:v>16 Jun 1999</c:v>
                </c:pt>
                <c:pt idx="1369">
                  <c:v>17 Jun 1999</c:v>
                </c:pt>
                <c:pt idx="1370">
                  <c:v>18 Jun 1999</c:v>
                </c:pt>
                <c:pt idx="1371">
                  <c:v>21 Jun 1999</c:v>
                </c:pt>
                <c:pt idx="1372">
                  <c:v>22 Jun 1999</c:v>
                </c:pt>
                <c:pt idx="1373">
                  <c:v>23 Jun 1999</c:v>
                </c:pt>
                <c:pt idx="1374">
                  <c:v>24 Jun 1999</c:v>
                </c:pt>
                <c:pt idx="1375">
                  <c:v>25 Jun 1999</c:v>
                </c:pt>
                <c:pt idx="1376">
                  <c:v>28 Jun 1999</c:v>
                </c:pt>
                <c:pt idx="1377">
                  <c:v>29 Jun 1999</c:v>
                </c:pt>
                <c:pt idx="1378">
                  <c:v>30 Jun 1999</c:v>
                </c:pt>
                <c:pt idx="1379">
                  <c:v>1 Jul 1999</c:v>
                </c:pt>
                <c:pt idx="1380">
                  <c:v>2 Jul 1999</c:v>
                </c:pt>
                <c:pt idx="1381">
                  <c:v>6 Jul 1999</c:v>
                </c:pt>
                <c:pt idx="1382">
                  <c:v>7 Jul 1999</c:v>
                </c:pt>
                <c:pt idx="1383">
                  <c:v>8 Jul 1999</c:v>
                </c:pt>
                <c:pt idx="1384">
                  <c:v>9 Jul 1999</c:v>
                </c:pt>
                <c:pt idx="1385">
                  <c:v>12 Jul 1999</c:v>
                </c:pt>
                <c:pt idx="1386">
                  <c:v>13 Jul 1999</c:v>
                </c:pt>
                <c:pt idx="1387">
                  <c:v>14 Jul 1999</c:v>
                </c:pt>
                <c:pt idx="1388">
                  <c:v>15 Jul 1999</c:v>
                </c:pt>
                <c:pt idx="1389">
                  <c:v>16 Jul 1999</c:v>
                </c:pt>
                <c:pt idx="1390">
                  <c:v>19 Jul 1999</c:v>
                </c:pt>
                <c:pt idx="1391">
                  <c:v>20 Jul 1999</c:v>
                </c:pt>
                <c:pt idx="1392">
                  <c:v>21 Jul 1999</c:v>
                </c:pt>
                <c:pt idx="1393">
                  <c:v>22 Jul 1999</c:v>
                </c:pt>
                <c:pt idx="1394">
                  <c:v>23 Jul 1999</c:v>
                </c:pt>
                <c:pt idx="1395">
                  <c:v>26 Jul 1999</c:v>
                </c:pt>
                <c:pt idx="1396">
                  <c:v>27 Jul 1999</c:v>
                </c:pt>
                <c:pt idx="1397">
                  <c:v>28 Jul 1999</c:v>
                </c:pt>
                <c:pt idx="1398">
                  <c:v>29 Jul 1999</c:v>
                </c:pt>
                <c:pt idx="1399">
                  <c:v>30 Jul 1999</c:v>
                </c:pt>
                <c:pt idx="1400">
                  <c:v>2 Aug 1999</c:v>
                </c:pt>
                <c:pt idx="1401">
                  <c:v>3 Aug 1999</c:v>
                </c:pt>
                <c:pt idx="1402">
                  <c:v>4 Aug 1999</c:v>
                </c:pt>
                <c:pt idx="1403">
                  <c:v>5 Aug 1999</c:v>
                </c:pt>
                <c:pt idx="1404">
                  <c:v>6 Aug 1999</c:v>
                </c:pt>
                <c:pt idx="1405">
                  <c:v>9 Aug 1999</c:v>
                </c:pt>
                <c:pt idx="1406">
                  <c:v>10 Aug 1999</c:v>
                </c:pt>
                <c:pt idx="1407">
                  <c:v>11 Aug 1999</c:v>
                </c:pt>
                <c:pt idx="1408">
                  <c:v>12 Aug 1999</c:v>
                </c:pt>
                <c:pt idx="1409">
                  <c:v>13 Aug 1999</c:v>
                </c:pt>
                <c:pt idx="1410">
                  <c:v>16 Aug 1999</c:v>
                </c:pt>
                <c:pt idx="1411">
                  <c:v>17 Aug 1999</c:v>
                </c:pt>
                <c:pt idx="1412">
                  <c:v>18 Aug 1999</c:v>
                </c:pt>
                <c:pt idx="1413">
                  <c:v>19 Aug 1999</c:v>
                </c:pt>
                <c:pt idx="1414">
                  <c:v>20 Aug 1999</c:v>
                </c:pt>
                <c:pt idx="1415">
                  <c:v>23 Aug 1999</c:v>
                </c:pt>
                <c:pt idx="1416">
                  <c:v>24 Aug 1999</c:v>
                </c:pt>
                <c:pt idx="1417">
                  <c:v>25 Aug 1999</c:v>
                </c:pt>
                <c:pt idx="1418">
                  <c:v>26 Aug 1999</c:v>
                </c:pt>
                <c:pt idx="1419">
                  <c:v>27 Aug 1999</c:v>
                </c:pt>
                <c:pt idx="1420">
                  <c:v>30 Aug 1999</c:v>
                </c:pt>
                <c:pt idx="1421">
                  <c:v>31 Aug 1999</c:v>
                </c:pt>
                <c:pt idx="1422">
                  <c:v>1 Sep 1999</c:v>
                </c:pt>
                <c:pt idx="1423">
                  <c:v>2 Sep 1999</c:v>
                </c:pt>
                <c:pt idx="1424">
                  <c:v>3 Sep 1999</c:v>
                </c:pt>
                <c:pt idx="1425">
                  <c:v>7 Sep 1999</c:v>
                </c:pt>
                <c:pt idx="1426">
                  <c:v>8 Sep 1999</c:v>
                </c:pt>
                <c:pt idx="1427">
                  <c:v>9 Sep 1999</c:v>
                </c:pt>
                <c:pt idx="1428">
                  <c:v>10 Sep 1999</c:v>
                </c:pt>
                <c:pt idx="1429">
                  <c:v>13 Sep 1999</c:v>
                </c:pt>
                <c:pt idx="1430">
                  <c:v>14 Sep 1999</c:v>
                </c:pt>
                <c:pt idx="1431">
                  <c:v>15 Sep 1999</c:v>
                </c:pt>
                <c:pt idx="1432">
                  <c:v>16 Sep 1999</c:v>
                </c:pt>
                <c:pt idx="1433">
                  <c:v>17 Sep 1999</c:v>
                </c:pt>
                <c:pt idx="1434">
                  <c:v>20 Sep 1999</c:v>
                </c:pt>
                <c:pt idx="1435">
                  <c:v>21 Sep 1999</c:v>
                </c:pt>
                <c:pt idx="1436">
                  <c:v>22 Sep 1999</c:v>
                </c:pt>
                <c:pt idx="1437">
                  <c:v>23 Sep 1999</c:v>
                </c:pt>
                <c:pt idx="1438">
                  <c:v>24 Sep 1999</c:v>
                </c:pt>
                <c:pt idx="1439">
                  <c:v>27 Sep 1999</c:v>
                </c:pt>
                <c:pt idx="1440">
                  <c:v>28 Sep 1999</c:v>
                </c:pt>
                <c:pt idx="1441">
                  <c:v>29 Sep 1999</c:v>
                </c:pt>
                <c:pt idx="1442">
                  <c:v>30 Sep 1999</c:v>
                </c:pt>
                <c:pt idx="1443">
                  <c:v>1 Oct 1999</c:v>
                </c:pt>
                <c:pt idx="1444">
                  <c:v>4 Oct 1999</c:v>
                </c:pt>
                <c:pt idx="1445">
                  <c:v>5 Oct 1999</c:v>
                </c:pt>
                <c:pt idx="1446">
                  <c:v>6 Oct 1999</c:v>
                </c:pt>
                <c:pt idx="1447">
                  <c:v>7 Oct 1999</c:v>
                </c:pt>
                <c:pt idx="1448">
                  <c:v>8 Oct 1999</c:v>
                </c:pt>
                <c:pt idx="1449">
                  <c:v>11 Oct 1999</c:v>
                </c:pt>
                <c:pt idx="1450">
                  <c:v>12 Oct 1999</c:v>
                </c:pt>
                <c:pt idx="1451">
                  <c:v>13 Oct 1999</c:v>
                </c:pt>
                <c:pt idx="1452">
                  <c:v>14 Oct 1999</c:v>
                </c:pt>
                <c:pt idx="1453">
                  <c:v>15 Oct 1999</c:v>
                </c:pt>
                <c:pt idx="1454">
                  <c:v>18 Oct 1999</c:v>
                </c:pt>
                <c:pt idx="1455">
                  <c:v>19 Oct 1999</c:v>
                </c:pt>
                <c:pt idx="1456">
                  <c:v>20 Oct 1999</c:v>
                </c:pt>
                <c:pt idx="1457">
                  <c:v>21 Oct 1999</c:v>
                </c:pt>
                <c:pt idx="1458">
                  <c:v>22 Oct 1999</c:v>
                </c:pt>
                <c:pt idx="1459">
                  <c:v>25 Oct 1999</c:v>
                </c:pt>
                <c:pt idx="1460">
                  <c:v>26 Oct 1999</c:v>
                </c:pt>
                <c:pt idx="1461">
                  <c:v>27 Oct 1999</c:v>
                </c:pt>
                <c:pt idx="1462">
                  <c:v>28 Oct 1999</c:v>
                </c:pt>
                <c:pt idx="1463">
                  <c:v>29 Oct 1999</c:v>
                </c:pt>
                <c:pt idx="1464">
                  <c:v>1 Nov 1999</c:v>
                </c:pt>
                <c:pt idx="1465">
                  <c:v>2 Nov 1999</c:v>
                </c:pt>
                <c:pt idx="1466">
                  <c:v>3 Nov 1999</c:v>
                </c:pt>
                <c:pt idx="1467">
                  <c:v>4 Nov 1999</c:v>
                </c:pt>
                <c:pt idx="1468">
                  <c:v>5 Nov 1999</c:v>
                </c:pt>
                <c:pt idx="1469">
                  <c:v>8 Nov 1999</c:v>
                </c:pt>
                <c:pt idx="1470">
                  <c:v>9 Nov 1999</c:v>
                </c:pt>
                <c:pt idx="1471">
                  <c:v>10 Nov 1999</c:v>
                </c:pt>
                <c:pt idx="1472">
                  <c:v>11 Nov 1999</c:v>
                </c:pt>
                <c:pt idx="1473">
                  <c:v>12 Nov 1999</c:v>
                </c:pt>
                <c:pt idx="1474">
                  <c:v>15 Nov 1999</c:v>
                </c:pt>
                <c:pt idx="1475">
                  <c:v>16 Nov 1999</c:v>
                </c:pt>
                <c:pt idx="1476">
                  <c:v>17 Nov 1999</c:v>
                </c:pt>
                <c:pt idx="1477">
                  <c:v>18 Nov 1999</c:v>
                </c:pt>
                <c:pt idx="1478">
                  <c:v>19 Nov 1999</c:v>
                </c:pt>
                <c:pt idx="1479">
                  <c:v>22 Nov 1999</c:v>
                </c:pt>
                <c:pt idx="1480">
                  <c:v>23 Nov 1999</c:v>
                </c:pt>
                <c:pt idx="1481">
                  <c:v>24 Nov 1999</c:v>
                </c:pt>
                <c:pt idx="1482">
                  <c:v>26 Nov 1999</c:v>
                </c:pt>
                <c:pt idx="1483">
                  <c:v>29 Nov 1999</c:v>
                </c:pt>
                <c:pt idx="1484">
                  <c:v>30 Nov 1999</c:v>
                </c:pt>
                <c:pt idx="1485">
                  <c:v>1 Dec 1999</c:v>
                </c:pt>
                <c:pt idx="1486">
                  <c:v>2 Dec 1999</c:v>
                </c:pt>
                <c:pt idx="1487">
                  <c:v>3 Dec 1999</c:v>
                </c:pt>
                <c:pt idx="1488">
                  <c:v>6 Dec 1999</c:v>
                </c:pt>
                <c:pt idx="1489">
                  <c:v>7 Dec 1999</c:v>
                </c:pt>
                <c:pt idx="1490">
                  <c:v>8 Dec 1999</c:v>
                </c:pt>
                <c:pt idx="1491">
                  <c:v>9 Dec 1999</c:v>
                </c:pt>
                <c:pt idx="1492">
                  <c:v>10 Dec 1999</c:v>
                </c:pt>
                <c:pt idx="1493">
                  <c:v>13 Dec 1999</c:v>
                </c:pt>
                <c:pt idx="1494">
                  <c:v>14 Dec 1999</c:v>
                </c:pt>
                <c:pt idx="1495">
                  <c:v>15 Dec 1999</c:v>
                </c:pt>
                <c:pt idx="1496">
                  <c:v>16 Dec 1999</c:v>
                </c:pt>
                <c:pt idx="1497">
                  <c:v>17 Dec 1999</c:v>
                </c:pt>
                <c:pt idx="1498">
                  <c:v>20 Dec 1999</c:v>
                </c:pt>
                <c:pt idx="1499">
                  <c:v>21 Dec 1999</c:v>
                </c:pt>
                <c:pt idx="1500">
                  <c:v>22 Dec 1999</c:v>
                </c:pt>
                <c:pt idx="1501">
                  <c:v>23 Dec 1999</c:v>
                </c:pt>
                <c:pt idx="1502">
                  <c:v>27 Dec 1999</c:v>
                </c:pt>
                <c:pt idx="1503">
                  <c:v>28 Dec 1999</c:v>
                </c:pt>
                <c:pt idx="1504">
                  <c:v>29 Dec 1999</c:v>
                </c:pt>
                <c:pt idx="1505">
                  <c:v>30 Dec 1999</c:v>
                </c:pt>
                <c:pt idx="1506">
                  <c:v>31 Dec 1999</c:v>
                </c:pt>
                <c:pt idx="1507">
                  <c:v>3 Jan 2000</c:v>
                </c:pt>
                <c:pt idx="1508">
                  <c:v>4 Jan 2000</c:v>
                </c:pt>
                <c:pt idx="1509">
                  <c:v>5 Jan 2000</c:v>
                </c:pt>
                <c:pt idx="1510">
                  <c:v>6 Jan 2000</c:v>
                </c:pt>
                <c:pt idx="1511">
                  <c:v>7 Jan 2000</c:v>
                </c:pt>
                <c:pt idx="1512">
                  <c:v>10 Jan 2000</c:v>
                </c:pt>
                <c:pt idx="1513">
                  <c:v>11 Jan 2000</c:v>
                </c:pt>
                <c:pt idx="1514">
                  <c:v>12 Jan 2000</c:v>
                </c:pt>
                <c:pt idx="1515">
                  <c:v>13 Jan 2000</c:v>
                </c:pt>
                <c:pt idx="1516">
                  <c:v>14 Jan 2000</c:v>
                </c:pt>
                <c:pt idx="1517">
                  <c:v>18 Jan 2000</c:v>
                </c:pt>
                <c:pt idx="1518">
                  <c:v>19 Jan 2000</c:v>
                </c:pt>
                <c:pt idx="1519">
                  <c:v>20 Jan 2000</c:v>
                </c:pt>
                <c:pt idx="1520">
                  <c:v>21 Jan 2000</c:v>
                </c:pt>
                <c:pt idx="1521">
                  <c:v>24 Jan 2000</c:v>
                </c:pt>
                <c:pt idx="1522">
                  <c:v>25 Jan 2000</c:v>
                </c:pt>
                <c:pt idx="1523">
                  <c:v>26 Jan 2000</c:v>
                </c:pt>
                <c:pt idx="1524">
                  <c:v>27 Jan 2000</c:v>
                </c:pt>
                <c:pt idx="1525">
                  <c:v>28 Jan 2000</c:v>
                </c:pt>
                <c:pt idx="1526">
                  <c:v>31 Jan 2000</c:v>
                </c:pt>
                <c:pt idx="1527">
                  <c:v>1 Feb 2000</c:v>
                </c:pt>
                <c:pt idx="1528">
                  <c:v>2 Feb 2000</c:v>
                </c:pt>
                <c:pt idx="1529">
                  <c:v>3 Feb 2000</c:v>
                </c:pt>
                <c:pt idx="1530">
                  <c:v>4 Feb 2000</c:v>
                </c:pt>
                <c:pt idx="1531">
                  <c:v>7 Feb 2000</c:v>
                </c:pt>
                <c:pt idx="1532">
                  <c:v>8 Feb 2000</c:v>
                </c:pt>
                <c:pt idx="1533">
                  <c:v>9 Feb 2000</c:v>
                </c:pt>
                <c:pt idx="1534">
                  <c:v>10 Feb 2000</c:v>
                </c:pt>
                <c:pt idx="1535">
                  <c:v>11 Feb 2000</c:v>
                </c:pt>
                <c:pt idx="1536">
                  <c:v>14 Feb 2000</c:v>
                </c:pt>
                <c:pt idx="1537">
                  <c:v>15 Feb 2000</c:v>
                </c:pt>
                <c:pt idx="1538">
                  <c:v>16 Feb 2000</c:v>
                </c:pt>
                <c:pt idx="1539">
                  <c:v>17 Feb 2000</c:v>
                </c:pt>
                <c:pt idx="1540">
                  <c:v>18 Feb 2000</c:v>
                </c:pt>
                <c:pt idx="1541">
                  <c:v>22 Feb 2000</c:v>
                </c:pt>
                <c:pt idx="1542">
                  <c:v>23 Feb 2000</c:v>
                </c:pt>
                <c:pt idx="1543">
                  <c:v>24 Feb 2000</c:v>
                </c:pt>
                <c:pt idx="1544">
                  <c:v>25 Feb 2000</c:v>
                </c:pt>
                <c:pt idx="1545">
                  <c:v>28 Feb 2000</c:v>
                </c:pt>
                <c:pt idx="1546">
                  <c:v>29 Feb 2000</c:v>
                </c:pt>
                <c:pt idx="1547">
                  <c:v>1 Mar 2000</c:v>
                </c:pt>
                <c:pt idx="1548">
                  <c:v>2 Mar 2000</c:v>
                </c:pt>
                <c:pt idx="1549">
                  <c:v>3 Mar 2000</c:v>
                </c:pt>
                <c:pt idx="1550">
                  <c:v>6 Mar 2000</c:v>
                </c:pt>
                <c:pt idx="1551">
                  <c:v>7 Mar 2000</c:v>
                </c:pt>
                <c:pt idx="1552">
                  <c:v>8 Mar 2000</c:v>
                </c:pt>
                <c:pt idx="1553">
                  <c:v>9 Mar 2000</c:v>
                </c:pt>
                <c:pt idx="1554">
                  <c:v>10 Mar 2000</c:v>
                </c:pt>
                <c:pt idx="1555">
                  <c:v>13 Mar 2000</c:v>
                </c:pt>
                <c:pt idx="1556">
                  <c:v>14 Mar 2000</c:v>
                </c:pt>
                <c:pt idx="1557">
                  <c:v>15 Mar 2000</c:v>
                </c:pt>
                <c:pt idx="1558">
                  <c:v>16 Mar 2000</c:v>
                </c:pt>
                <c:pt idx="1559">
                  <c:v>17 Mar 2000</c:v>
                </c:pt>
                <c:pt idx="1560">
                  <c:v>20 Mar 2000</c:v>
                </c:pt>
                <c:pt idx="1561">
                  <c:v>21 Mar 2000</c:v>
                </c:pt>
                <c:pt idx="1562">
                  <c:v>22 Mar 2000</c:v>
                </c:pt>
                <c:pt idx="1563">
                  <c:v>23 Mar 2000</c:v>
                </c:pt>
                <c:pt idx="1564">
                  <c:v>24 Mar 2000</c:v>
                </c:pt>
                <c:pt idx="1565">
                  <c:v>27 Mar 2000</c:v>
                </c:pt>
                <c:pt idx="1566">
                  <c:v>28 Mar 2000</c:v>
                </c:pt>
                <c:pt idx="1567">
                  <c:v>29 Mar 2000</c:v>
                </c:pt>
                <c:pt idx="1568">
                  <c:v>30 Mar 2000</c:v>
                </c:pt>
                <c:pt idx="1569">
                  <c:v>31 Mar 2000</c:v>
                </c:pt>
                <c:pt idx="1570">
                  <c:v>3 Apr 2000</c:v>
                </c:pt>
                <c:pt idx="1571">
                  <c:v>4 Apr 2000</c:v>
                </c:pt>
                <c:pt idx="1572">
                  <c:v>5 Apr 2000</c:v>
                </c:pt>
                <c:pt idx="1573">
                  <c:v>6 Apr 2000</c:v>
                </c:pt>
                <c:pt idx="1574">
                  <c:v>7 Apr 2000</c:v>
                </c:pt>
                <c:pt idx="1575">
                  <c:v>10 Apr 2000</c:v>
                </c:pt>
                <c:pt idx="1576">
                  <c:v>11 Apr 2000</c:v>
                </c:pt>
                <c:pt idx="1577">
                  <c:v>12 Apr 2000</c:v>
                </c:pt>
                <c:pt idx="1578">
                  <c:v>13 Apr 2000</c:v>
                </c:pt>
                <c:pt idx="1579">
                  <c:v>14 Apr 2000</c:v>
                </c:pt>
                <c:pt idx="1580">
                  <c:v>17 Apr 2000</c:v>
                </c:pt>
                <c:pt idx="1581">
                  <c:v>18 Apr 2000</c:v>
                </c:pt>
                <c:pt idx="1582">
                  <c:v>19 Apr 2000</c:v>
                </c:pt>
                <c:pt idx="1583">
                  <c:v>20 Apr 2000</c:v>
                </c:pt>
                <c:pt idx="1584">
                  <c:v>24 Apr 2000</c:v>
                </c:pt>
                <c:pt idx="1585">
                  <c:v>25 Apr 2000</c:v>
                </c:pt>
                <c:pt idx="1586">
                  <c:v>26 Apr 2000</c:v>
                </c:pt>
                <c:pt idx="1587">
                  <c:v>27 Apr 2000</c:v>
                </c:pt>
                <c:pt idx="1588">
                  <c:v>28 Apr 2000</c:v>
                </c:pt>
                <c:pt idx="1589">
                  <c:v>1 May 2000</c:v>
                </c:pt>
                <c:pt idx="1590">
                  <c:v>2 May 2000</c:v>
                </c:pt>
                <c:pt idx="1591">
                  <c:v>3 May 2000</c:v>
                </c:pt>
                <c:pt idx="1592">
                  <c:v>4 May 2000</c:v>
                </c:pt>
                <c:pt idx="1593">
                  <c:v>5 May 2000</c:v>
                </c:pt>
                <c:pt idx="1594">
                  <c:v>8 May 2000</c:v>
                </c:pt>
                <c:pt idx="1595">
                  <c:v>9 May 2000</c:v>
                </c:pt>
                <c:pt idx="1596">
                  <c:v>10 May 2000</c:v>
                </c:pt>
                <c:pt idx="1597">
                  <c:v>11 May 2000</c:v>
                </c:pt>
                <c:pt idx="1598">
                  <c:v>12 May 2000</c:v>
                </c:pt>
                <c:pt idx="1599">
                  <c:v>15 May 2000</c:v>
                </c:pt>
                <c:pt idx="1600">
                  <c:v>16 May 2000</c:v>
                </c:pt>
                <c:pt idx="1601">
                  <c:v>17 May 2000</c:v>
                </c:pt>
                <c:pt idx="1602">
                  <c:v>18 May 2000</c:v>
                </c:pt>
                <c:pt idx="1603">
                  <c:v>19 May 2000</c:v>
                </c:pt>
                <c:pt idx="1604">
                  <c:v>22 May 2000</c:v>
                </c:pt>
                <c:pt idx="1605">
                  <c:v>23 May 2000</c:v>
                </c:pt>
                <c:pt idx="1606">
                  <c:v>24 May 2000</c:v>
                </c:pt>
                <c:pt idx="1607">
                  <c:v>25 May 2000</c:v>
                </c:pt>
                <c:pt idx="1608">
                  <c:v>26 May 2000</c:v>
                </c:pt>
                <c:pt idx="1609">
                  <c:v>30 May 2000</c:v>
                </c:pt>
                <c:pt idx="1610">
                  <c:v>31 May 2000</c:v>
                </c:pt>
                <c:pt idx="1611">
                  <c:v>1 Jun 2000</c:v>
                </c:pt>
                <c:pt idx="1612">
                  <c:v>2 Jun 2000</c:v>
                </c:pt>
                <c:pt idx="1613">
                  <c:v>5 Jun 2000</c:v>
                </c:pt>
                <c:pt idx="1614">
                  <c:v>6 Jun 2000</c:v>
                </c:pt>
                <c:pt idx="1615">
                  <c:v>7 Jun 2000</c:v>
                </c:pt>
                <c:pt idx="1616">
                  <c:v>8 Jun 2000</c:v>
                </c:pt>
                <c:pt idx="1617">
                  <c:v>9 Jun 2000</c:v>
                </c:pt>
                <c:pt idx="1618">
                  <c:v>12 Jun 2000</c:v>
                </c:pt>
                <c:pt idx="1619">
                  <c:v>13 Jun 2000</c:v>
                </c:pt>
                <c:pt idx="1620">
                  <c:v>14 Jun 2000</c:v>
                </c:pt>
                <c:pt idx="1621">
                  <c:v>15 Jun 2000</c:v>
                </c:pt>
                <c:pt idx="1622">
                  <c:v>16 Jun 2000</c:v>
                </c:pt>
                <c:pt idx="1623">
                  <c:v>19 Jun 2000</c:v>
                </c:pt>
                <c:pt idx="1624">
                  <c:v>20 Jun 2000</c:v>
                </c:pt>
                <c:pt idx="1625">
                  <c:v>21 Jun 2000</c:v>
                </c:pt>
                <c:pt idx="1626">
                  <c:v>22 Jun 2000</c:v>
                </c:pt>
                <c:pt idx="1627">
                  <c:v>23 Jun 2000</c:v>
                </c:pt>
                <c:pt idx="1628">
                  <c:v>26 Jun 2000</c:v>
                </c:pt>
                <c:pt idx="1629">
                  <c:v>27 Jun 2000</c:v>
                </c:pt>
                <c:pt idx="1630">
                  <c:v>28 Jun 2000</c:v>
                </c:pt>
                <c:pt idx="1631">
                  <c:v>29 Jun 2000</c:v>
                </c:pt>
                <c:pt idx="1632">
                  <c:v>30 Jun 2000</c:v>
                </c:pt>
                <c:pt idx="1633">
                  <c:v>3 Jul 2000</c:v>
                </c:pt>
                <c:pt idx="1634">
                  <c:v>5 Jul 2000</c:v>
                </c:pt>
                <c:pt idx="1635">
                  <c:v>6 Jul 2000</c:v>
                </c:pt>
                <c:pt idx="1636">
                  <c:v>7 Jul 2000</c:v>
                </c:pt>
                <c:pt idx="1637">
                  <c:v>10 Jul 2000</c:v>
                </c:pt>
                <c:pt idx="1638">
                  <c:v>11 Jul 2000</c:v>
                </c:pt>
                <c:pt idx="1639">
                  <c:v>12 Jul 2000</c:v>
                </c:pt>
                <c:pt idx="1640">
                  <c:v>13 Jul 2000</c:v>
                </c:pt>
                <c:pt idx="1641">
                  <c:v>14 Jul 2000</c:v>
                </c:pt>
                <c:pt idx="1642">
                  <c:v>17 Jul 2000</c:v>
                </c:pt>
                <c:pt idx="1643">
                  <c:v>18 Jul 2000</c:v>
                </c:pt>
                <c:pt idx="1644">
                  <c:v>19 Jul 2000</c:v>
                </c:pt>
                <c:pt idx="1645">
                  <c:v>20 Jul 2000</c:v>
                </c:pt>
                <c:pt idx="1646">
                  <c:v>21 Jul 2000</c:v>
                </c:pt>
                <c:pt idx="1647">
                  <c:v>24 Jul 2000</c:v>
                </c:pt>
                <c:pt idx="1648">
                  <c:v>25 Jul 2000</c:v>
                </c:pt>
                <c:pt idx="1649">
                  <c:v>26 Jul 2000</c:v>
                </c:pt>
                <c:pt idx="1650">
                  <c:v>27 Jul 2000</c:v>
                </c:pt>
                <c:pt idx="1651">
                  <c:v>28 Jul 2000</c:v>
                </c:pt>
                <c:pt idx="1652">
                  <c:v>31 Jul 2000</c:v>
                </c:pt>
                <c:pt idx="1653">
                  <c:v>1 Aug 2000</c:v>
                </c:pt>
                <c:pt idx="1654">
                  <c:v>2 Aug 2000</c:v>
                </c:pt>
                <c:pt idx="1655">
                  <c:v>3 Aug 2000</c:v>
                </c:pt>
                <c:pt idx="1656">
                  <c:v>4 Aug 2000</c:v>
                </c:pt>
                <c:pt idx="1657">
                  <c:v>7 Aug 2000</c:v>
                </c:pt>
                <c:pt idx="1658">
                  <c:v>8 Aug 2000</c:v>
                </c:pt>
                <c:pt idx="1659">
                  <c:v>9 Aug 2000</c:v>
                </c:pt>
                <c:pt idx="1660">
                  <c:v>10 Aug 2000</c:v>
                </c:pt>
                <c:pt idx="1661">
                  <c:v>11 Aug 2000</c:v>
                </c:pt>
                <c:pt idx="1662">
                  <c:v>14 Aug 2000</c:v>
                </c:pt>
                <c:pt idx="1663">
                  <c:v>15 Aug 2000</c:v>
                </c:pt>
                <c:pt idx="1664">
                  <c:v>16 Aug 2000</c:v>
                </c:pt>
                <c:pt idx="1665">
                  <c:v>17 Aug 2000</c:v>
                </c:pt>
                <c:pt idx="1666">
                  <c:v>18 Aug 2000</c:v>
                </c:pt>
                <c:pt idx="1667">
                  <c:v>21 Aug 2000</c:v>
                </c:pt>
                <c:pt idx="1668">
                  <c:v>22 Aug 2000</c:v>
                </c:pt>
                <c:pt idx="1669">
                  <c:v>23 Aug 2000</c:v>
                </c:pt>
                <c:pt idx="1670">
                  <c:v>24 Aug 2000</c:v>
                </c:pt>
                <c:pt idx="1671">
                  <c:v>25 Aug 2000</c:v>
                </c:pt>
                <c:pt idx="1672">
                  <c:v>28 Aug 2000</c:v>
                </c:pt>
                <c:pt idx="1673">
                  <c:v>29 Aug 2000</c:v>
                </c:pt>
                <c:pt idx="1674">
                  <c:v>30 Aug 2000</c:v>
                </c:pt>
                <c:pt idx="1675">
                  <c:v>31 Aug 2000</c:v>
                </c:pt>
                <c:pt idx="1676">
                  <c:v>1 Sep 2000</c:v>
                </c:pt>
                <c:pt idx="1677">
                  <c:v>5 Sep 2000</c:v>
                </c:pt>
                <c:pt idx="1678">
                  <c:v>6 Sep 2000</c:v>
                </c:pt>
                <c:pt idx="1679">
                  <c:v>7 Sep 2000</c:v>
                </c:pt>
                <c:pt idx="1680">
                  <c:v>8 Sep 2000</c:v>
                </c:pt>
                <c:pt idx="1681">
                  <c:v>11 Sep 2000</c:v>
                </c:pt>
                <c:pt idx="1682">
                  <c:v>12 Sep 2000</c:v>
                </c:pt>
                <c:pt idx="1683">
                  <c:v>13 Sep 2000</c:v>
                </c:pt>
                <c:pt idx="1684">
                  <c:v>14 Sep 2000</c:v>
                </c:pt>
                <c:pt idx="1685">
                  <c:v>15 Sep 2000</c:v>
                </c:pt>
                <c:pt idx="1686">
                  <c:v>18 Sep 2000</c:v>
                </c:pt>
                <c:pt idx="1687">
                  <c:v>19 Sep 2000</c:v>
                </c:pt>
                <c:pt idx="1688">
                  <c:v>20 Sep 2000</c:v>
                </c:pt>
                <c:pt idx="1689">
                  <c:v>21 Sep 2000</c:v>
                </c:pt>
                <c:pt idx="1690">
                  <c:v>22 Sep 2000</c:v>
                </c:pt>
                <c:pt idx="1691">
                  <c:v>25 Sep 2000</c:v>
                </c:pt>
                <c:pt idx="1692">
                  <c:v>26 Sep 2000</c:v>
                </c:pt>
                <c:pt idx="1693">
                  <c:v>27 Sep 2000</c:v>
                </c:pt>
                <c:pt idx="1694">
                  <c:v>28 Sep 2000</c:v>
                </c:pt>
                <c:pt idx="1695">
                  <c:v>29 Sep 2000</c:v>
                </c:pt>
                <c:pt idx="1696">
                  <c:v>2 Oct 2000</c:v>
                </c:pt>
                <c:pt idx="1697">
                  <c:v>3 Oct 2000</c:v>
                </c:pt>
                <c:pt idx="1698">
                  <c:v>4 Oct 2000</c:v>
                </c:pt>
                <c:pt idx="1699">
                  <c:v>5 Oct 2000</c:v>
                </c:pt>
                <c:pt idx="1700">
                  <c:v>6 Oct 2000</c:v>
                </c:pt>
                <c:pt idx="1701">
                  <c:v>9 Oct 2000</c:v>
                </c:pt>
                <c:pt idx="1702">
                  <c:v>10 Oct 2000</c:v>
                </c:pt>
                <c:pt idx="1703">
                  <c:v>11 Oct 2000</c:v>
                </c:pt>
                <c:pt idx="1704">
                  <c:v>12 Oct 2000</c:v>
                </c:pt>
                <c:pt idx="1705">
                  <c:v>13 Oct 2000</c:v>
                </c:pt>
                <c:pt idx="1706">
                  <c:v>16 Oct 2000</c:v>
                </c:pt>
                <c:pt idx="1707">
                  <c:v>17 Oct 2000</c:v>
                </c:pt>
                <c:pt idx="1708">
                  <c:v>18 Oct 2000</c:v>
                </c:pt>
                <c:pt idx="1709">
                  <c:v>19 Oct 2000</c:v>
                </c:pt>
                <c:pt idx="1710">
                  <c:v>20 Oct 2000</c:v>
                </c:pt>
                <c:pt idx="1711">
                  <c:v>23 Oct 2000</c:v>
                </c:pt>
                <c:pt idx="1712">
                  <c:v>24 Oct 2000</c:v>
                </c:pt>
                <c:pt idx="1713">
                  <c:v>25 Oct 2000</c:v>
                </c:pt>
                <c:pt idx="1714">
                  <c:v>26 Oct 2000</c:v>
                </c:pt>
                <c:pt idx="1715">
                  <c:v>27 Oct 2000</c:v>
                </c:pt>
                <c:pt idx="1716">
                  <c:v>30 Oct 2000</c:v>
                </c:pt>
                <c:pt idx="1717">
                  <c:v>31 Oct 2000</c:v>
                </c:pt>
                <c:pt idx="1718">
                  <c:v>1 Nov 2000</c:v>
                </c:pt>
                <c:pt idx="1719">
                  <c:v>2 Nov 2000</c:v>
                </c:pt>
                <c:pt idx="1720">
                  <c:v>3 Nov 2000</c:v>
                </c:pt>
                <c:pt idx="1721">
                  <c:v>6 Nov 2000</c:v>
                </c:pt>
                <c:pt idx="1722">
                  <c:v>7 Nov 2000</c:v>
                </c:pt>
                <c:pt idx="1723">
                  <c:v>8 Nov 2000</c:v>
                </c:pt>
                <c:pt idx="1724">
                  <c:v>9 Nov 2000</c:v>
                </c:pt>
                <c:pt idx="1725">
                  <c:v>10 Nov 2000</c:v>
                </c:pt>
                <c:pt idx="1726">
                  <c:v>13 Nov 2000</c:v>
                </c:pt>
                <c:pt idx="1727">
                  <c:v>14 Nov 2000</c:v>
                </c:pt>
                <c:pt idx="1728">
                  <c:v>15 Nov 2000</c:v>
                </c:pt>
                <c:pt idx="1729">
                  <c:v>16 Nov 2000</c:v>
                </c:pt>
                <c:pt idx="1730">
                  <c:v>17 Nov 2000</c:v>
                </c:pt>
                <c:pt idx="1731">
                  <c:v>20 Nov 2000</c:v>
                </c:pt>
                <c:pt idx="1732">
                  <c:v>21 Nov 2000</c:v>
                </c:pt>
                <c:pt idx="1733">
                  <c:v>22 Nov 2000</c:v>
                </c:pt>
                <c:pt idx="1734">
                  <c:v>24 Nov 2000</c:v>
                </c:pt>
                <c:pt idx="1735">
                  <c:v>27 Nov 2000</c:v>
                </c:pt>
                <c:pt idx="1736">
                  <c:v>28 Nov 2000</c:v>
                </c:pt>
                <c:pt idx="1737">
                  <c:v>29 Nov 2000</c:v>
                </c:pt>
                <c:pt idx="1738">
                  <c:v>30 Nov 2000</c:v>
                </c:pt>
                <c:pt idx="1739">
                  <c:v>1 Dec 2000</c:v>
                </c:pt>
                <c:pt idx="1740">
                  <c:v>4 Dec 2000</c:v>
                </c:pt>
                <c:pt idx="1741">
                  <c:v>5 Dec 2000</c:v>
                </c:pt>
                <c:pt idx="1742">
                  <c:v>6 Dec 2000</c:v>
                </c:pt>
                <c:pt idx="1743">
                  <c:v>7 Dec 2000</c:v>
                </c:pt>
                <c:pt idx="1744">
                  <c:v>8 Dec 2000</c:v>
                </c:pt>
                <c:pt idx="1745">
                  <c:v>11 Dec 2000</c:v>
                </c:pt>
                <c:pt idx="1746">
                  <c:v>12 Dec 2000</c:v>
                </c:pt>
                <c:pt idx="1747">
                  <c:v>13 Dec 2000</c:v>
                </c:pt>
                <c:pt idx="1748">
                  <c:v>14 Dec 2000</c:v>
                </c:pt>
                <c:pt idx="1749">
                  <c:v>15 Dec 2000</c:v>
                </c:pt>
                <c:pt idx="1750">
                  <c:v>18 Dec 2000</c:v>
                </c:pt>
                <c:pt idx="1751">
                  <c:v>19 Dec 2000</c:v>
                </c:pt>
                <c:pt idx="1752">
                  <c:v>20 Dec 2000</c:v>
                </c:pt>
                <c:pt idx="1753">
                  <c:v>21 Dec 2000</c:v>
                </c:pt>
                <c:pt idx="1754">
                  <c:v>22 Dec 2000</c:v>
                </c:pt>
                <c:pt idx="1755">
                  <c:v>26 Dec 2000</c:v>
                </c:pt>
                <c:pt idx="1756">
                  <c:v>27 Dec 2000</c:v>
                </c:pt>
                <c:pt idx="1757">
                  <c:v>28 Dec 2000</c:v>
                </c:pt>
                <c:pt idx="1758">
                  <c:v>29 Dec 2000</c:v>
                </c:pt>
                <c:pt idx="1759">
                  <c:v>2 Jan 2001</c:v>
                </c:pt>
                <c:pt idx="1760">
                  <c:v>3 Jan 2001</c:v>
                </c:pt>
                <c:pt idx="1761">
                  <c:v>4 Jan 2001</c:v>
                </c:pt>
                <c:pt idx="1762">
                  <c:v>5 Jan 2001</c:v>
                </c:pt>
                <c:pt idx="1763">
                  <c:v>8 Jan 2001</c:v>
                </c:pt>
                <c:pt idx="1764">
                  <c:v>9 Jan 2001</c:v>
                </c:pt>
                <c:pt idx="1765">
                  <c:v>10 Jan 2001</c:v>
                </c:pt>
                <c:pt idx="1766">
                  <c:v>11 Jan 2001</c:v>
                </c:pt>
                <c:pt idx="1767">
                  <c:v>12 Jan 2001</c:v>
                </c:pt>
                <c:pt idx="1768">
                  <c:v>16 Jan 2001</c:v>
                </c:pt>
                <c:pt idx="1769">
                  <c:v>17 Jan 2001</c:v>
                </c:pt>
                <c:pt idx="1770">
                  <c:v>18 Jan 2001</c:v>
                </c:pt>
                <c:pt idx="1771">
                  <c:v>19 Jan 2001</c:v>
                </c:pt>
                <c:pt idx="1772">
                  <c:v>22 Jan 2001</c:v>
                </c:pt>
                <c:pt idx="1773">
                  <c:v>23 Jan 2001</c:v>
                </c:pt>
                <c:pt idx="1774">
                  <c:v>24 Jan 2001</c:v>
                </c:pt>
                <c:pt idx="1775">
                  <c:v>25 Jan 2001</c:v>
                </c:pt>
                <c:pt idx="1776">
                  <c:v>26 Jan 2001</c:v>
                </c:pt>
                <c:pt idx="1777">
                  <c:v>29 Jan 2001</c:v>
                </c:pt>
                <c:pt idx="1778">
                  <c:v>30 Jan 2001</c:v>
                </c:pt>
                <c:pt idx="1779">
                  <c:v>31 Jan 2001</c:v>
                </c:pt>
                <c:pt idx="1780">
                  <c:v>1 Feb 2001</c:v>
                </c:pt>
                <c:pt idx="1781">
                  <c:v>2 Feb 2001</c:v>
                </c:pt>
                <c:pt idx="1782">
                  <c:v>5 Feb 2001</c:v>
                </c:pt>
                <c:pt idx="1783">
                  <c:v>6 Feb 2001</c:v>
                </c:pt>
                <c:pt idx="1784">
                  <c:v>7 Feb 2001</c:v>
                </c:pt>
                <c:pt idx="1785">
                  <c:v>8 Feb 2001</c:v>
                </c:pt>
                <c:pt idx="1786">
                  <c:v>9 Feb 2001</c:v>
                </c:pt>
                <c:pt idx="1787">
                  <c:v>12 Feb 2001</c:v>
                </c:pt>
                <c:pt idx="1788">
                  <c:v>13 Feb 2001</c:v>
                </c:pt>
                <c:pt idx="1789">
                  <c:v>14 Feb 2001</c:v>
                </c:pt>
                <c:pt idx="1790">
                  <c:v>15 Feb 2001</c:v>
                </c:pt>
                <c:pt idx="1791">
                  <c:v>16 Feb 2001</c:v>
                </c:pt>
                <c:pt idx="1792">
                  <c:v>20 Feb 2001</c:v>
                </c:pt>
                <c:pt idx="1793">
                  <c:v>21 Feb 2001</c:v>
                </c:pt>
                <c:pt idx="1794">
                  <c:v>22 Feb 2001</c:v>
                </c:pt>
                <c:pt idx="1795">
                  <c:v>23 Feb 2001</c:v>
                </c:pt>
                <c:pt idx="1796">
                  <c:v>26 Feb 2001</c:v>
                </c:pt>
                <c:pt idx="1797">
                  <c:v>27 Feb 2001</c:v>
                </c:pt>
                <c:pt idx="1798">
                  <c:v>28 Feb 2001</c:v>
                </c:pt>
                <c:pt idx="1799">
                  <c:v>1 Mar 2001</c:v>
                </c:pt>
                <c:pt idx="1800">
                  <c:v>2 Mar 2001</c:v>
                </c:pt>
                <c:pt idx="1801">
                  <c:v>5 Mar 2001</c:v>
                </c:pt>
                <c:pt idx="1802">
                  <c:v>6 Mar 2001</c:v>
                </c:pt>
                <c:pt idx="1803">
                  <c:v>7 Mar 2001</c:v>
                </c:pt>
                <c:pt idx="1804">
                  <c:v>8 Mar 2001</c:v>
                </c:pt>
                <c:pt idx="1805">
                  <c:v>9 Mar 2001</c:v>
                </c:pt>
                <c:pt idx="1806">
                  <c:v>12 Mar 2001</c:v>
                </c:pt>
                <c:pt idx="1807">
                  <c:v>13 Mar 2001</c:v>
                </c:pt>
                <c:pt idx="1808">
                  <c:v>14 Mar 2001</c:v>
                </c:pt>
                <c:pt idx="1809">
                  <c:v>15 Mar 2001</c:v>
                </c:pt>
                <c:pt idx="1810">
                  <c:v>16 Mar 2001</c:v>
                </c:pt>
                <c:pt idx="1811">
                  <c:v>19 Mar 2001</c:v>
                </c:pt>
                <c:pt idx="1812">
                  <c:v>20 Mar 2001</c:v>
                </c:pt>
                <c:pt idx="1813">
                  <c:v>21 Mar 2001</c:v>
                </c:pt>
                <c:pt idx="1814">
                  <c:v>22 Mar 2001</c:v>
                </c:pt>
                <c:pt idx="1815">
                  <c:v>23 Mar 2001</c:v>
                </c:pt>
                <c:pt idx="1816">
                  <c:v>26 Mar 2001</c:v>
                </c:pt>
                <c:pt idx="1817">
                  <c:v>27 Mar 2001</c:v>
                </c:pt>
                <c:pt idx="1818">
                  <c:v>28 Mar 2001</c:v>
                </c:pt>
                <c:pt idx="1819">
                  <c:v>29 Mar 2001</c:v>
                </c:pt>
                <c:pt idx="1820">
                  <c:v>30 Mar 2001</c:v>
                </c:pt>
                <c:pt idx="1821">
                  <c:v>2 Apr 2001</c:v>
                </c:pt>
                <c:pt idx="1822">
                  <c:v>3 Apr 2001</c:v>
                </c:pt>
                <c:pt idx="1823">
                  <c:v>4 Apr 2001</c:v>
                </c:pt>
                <c:pt idx="1824">
                  <c:v>5 Apr 2001</c:v>
                </c:pt>
                <c:pt idx="1825">
                  <c:v>6 Apr 2001</c:v>
                </c:pt>
                <c:pt idx="1826">
                  <c:v>9 Apr 2001</c:v>
                </c:pt>
                <c:pt idx="1827">
                  <c:v>10 Apr 2001</c:v>
                </c:pt>
                <c:pt idx="1828">
                  <c:v>11 Apr 2001</c:v>
                </c:pt>
                <c:pt idx="1829">
                  <c:v>12 Apr 2001</c:v>
                </c:pt>
                <c:pt idx="1830">
                  <c:v>16 Apr 2001</c:v>
                </c:pt>
                <c:pt idx="1831">
                  <c:v>17 Apr 2001</c:v>
                </c:pt>
                <c:pt idx="1832">
                  <c:v>18 Apr 2001</c:v>
                </c:pt>
                <c:pt idx="1833">
                  <c:v>19 Apr 2001</c:v>
                </c:pt>
                <c:pt idx="1834">
                  <c:v>20 Apr 2001</c:v>
                </c:pt>
                <c:pt idx="1835">
                  <c:v>23 Apr 2001</c:v>
                </c:pt>
                <c:pt idx="1836">
                  <c:v>24 Apr 2001</c:v>
                </c:pt>
                <c:pt idx="1837">
                  <c:v>25 Apr 2001</c:v>
                </c:pt>
                <c:pt idx="1838">
                  <c:v>26 Apr 2001</c:v>
                </c:pt>
                <c:pt idx="1839">
                  <c:v>27 Apr 2001</c:v>
                </c:pt>
                <c:pt idx="1840">
                  <c:v>30 Apr 2001</c:v>
                </c:pt>
                <c:pt idx="1841">
                  <c:v>1 May 2001</c:v>
                </c:pt>
                <c:pt idx="1842">
                  <c:v>2 May 2001</c:v>
                </c:pt>
                <c:pt idx="1843">
                  <c:v>3 May 2001</c:v>
                </c:pt>
                <c:pt idx="1844">
                  <c:v>4 May 2001</c:v>
                </c:pt>
                <c:pt idx="1845">
                  <c:v>7 May 2001</c:v>
                </c:pt>
                <c:pt idx="1846">
                  <c:v>8 May 2001</c:v>
                </c:pt>
                <c:pt idx="1847">
                  <c:v>9 May 2001</c:v>
                </c:pt>
                <c:pt idx="1848">
                  <c:v>10 May 2001</c:v>
                </c:pt>
                <c:pt idx="1849">
                  <c:v>11 May 2001</c:v>
                </c:pt>
                <c:pt idx="1850">
                  <c:v>14 May 2001</c:v>
                </c:pt>
                <c:pt idx="1851">
                  <c:v>15 May 2001</c:v>
                </c:pt>
                <c:pt idx="1852">
                  <c:v>16 May 2001</c:v>
                </c:pt>
                <c:pt idx="1853">
                  <c:v>17 May 2001</c:v>
                </c:pt>
                <c:pt idx="1854">
                  <c:v>18 May 2001</c:v>
                </c:pt>
                <c:pt idx="1855">
                  <c:v>21 May 2001</c:v>
                </c:pt>
                <c:pt idx="1856">
                  <c:v>22 May 2001</c:v>
                </c:pt>
                <c:pt idx="1857">
                  <c:v>23 May 2001</c:v>
                </c:pt>
                <c:pt idx="1858">
                  <c:v>24 May 2001</c:v>
                </c:pt>
                <c:pt idx="1859">
                  <c:v>25 May 2001</c:v>
                </c:pt>
                <c:pt idx="1860">
                  <c:v>29 May 2001</c:v>
                </c:pt>
                <c:pt idx="1861">
                  <c:v>30 May 2001</c:v>
                </c:pt>
                <c:pt idx="1862">
                  <c:v>31 May 2001</c:v>
                </c:pt>
                <c:pt idx="1863">
                  <c:v>1 Jun 2001</c:v>
                </c:pt>
                <c:pt idx="1864">
                  <c:v>4 Jun 2001</c:v>
                </c:pt>
                <c:pt idx="1865">
                  <c:v>5 Jun 2001</c:v>
                </c:pt>
                <c:pt idx="1866">
                  <c:v>6 Jun 2001</c:v>
                </c:pt>
                <c:pt idx="1867">
                  <c:v>7 Jun 2001</c:v>
                </c:pt>
                <c:pt idx="1868">
                  <c:v>8 Jun 2001</c:v>
                </c:pt>
                <c:pt idx="1869">
                  <c:v>11 Jun 2001</c:v>
                </c:pt>
                <c:pt idx="1870">
                  <c:v>12 Jun 2001</c:v>
                </c:pt>
                <c:pt idx="1871">
                  <c:v>13 Jun 2001</c:v>
                </c:pt>
                <c:pt idx="1872">
                  <c:v>14 Jun 2001</c:v>
                </c:pt>
                <c:pt idx="1873">
                  <c:v>15 Jun 2001</c:v>
                </c:pt>
                <c:pt idx="1874">
                  <c:v>18 Jun 2001</c:v>
                </c:pt>
                <c:pt idx="1875">
                  <c:v>19 Jun 2001</c:v>
                </c:pt>
                <c:pt idx="1876">
                  <c:v>20 Jun 2001</c:v>
                </c:pt>
                <c:pt idx="1877">
                  <c:v>21 Jun 2001</c:v>
                </c:pt>
                <c:pt idx="1878">
                  <c:v>22 Jun 2001</c:v>
                </c:pt>
                <c:pt idx="1879">
                  <c:v>25 Jun 2001</c:v>
                </c:pt>
                <c:pt idx="1880">
                  <c:v>26 Jun 2001</c:v>
                </c:pt>
                <c:pt idx="1881">
                  <c:v>27 Jun 2001</c:v>
                </c:pt>
                <c:pt idx="1882">
                  <c:v>28 Jun 2001</c:v>
                </c:pt>
                <c:pt idx="1883">
                  <c:v>29 Jun 2001</c:v>
                </c:pt>
                <c:pt idx="1884">
                  <c:v>2 Jul 2001</c:v>
                </c:pt>
                <c:pt idx="1885">
                  <c:v>3 Jul 2001</c:v>
                </c:pt>
                <c:pt idx="1886">
                  <c:v>5 Jul 2001</c:v>
                </c:pt>
                <c:pt idx="1887">
                  <c:v>6 Jul 2001</c:v>
                </c:pt>
                <c:pt idx="1888">
                  <c:v>9 Jul 2001</c:v>
                </c:pt>
                <c:pt idx="1889">
                  <c:v>10 Jul 2001</c:v>
                </c:pt>
                <c:pt idx="1890">
                  <c:v>11 Jul 2001</c:v>
                </c:pt>
                <c:pt idx="1891">
                  <c:v>12 Jul 2001</c:v>
                </c:pt>
                <c:pt idx="1892">
                  <c:v>13 Jul 2001</c:v>
                </c:pt>
                <c:pt idx="1893">
                  <c:v>16 Jul 2001</c:v>
                </c:pt>
                <c:pt idx="1894">
                  <c:v>17 Jul 2001</c:v>
                </c:pt>
                <c:pt idx="1895">
                  <c:v>18 Jul 2001</c:v>
                </c:pt>
                <c:pt idx="1896">
                  <c:v>19 Jul 2001</c:v>
                </c:pt>
                <c:pt idx="1897">
                  <c:v>20 Jul 2001</c:v>
                </c:pt>
                <c:pt idx="1898">
                  <c:v>23 Jul 2001</c:v>
                </c:pt>
                <c:pt idx="1899">
                  <c:v>24 Jul 2001</c:v>
                </c:pt>
                <c:pt idx="1900">
                  <c:v>25 Jul 2001</c:v>
                </c:pt>
                <c:pt idx="1901">
                  <c:v>26 Jul 2001</c:v>
                </c:pt>
                <c:pt idx="1902">
                  <c:v>27 Jul 2001</c:v>
                </c:pt>
                <c:pt idx="1903">
                  <c:v>30 Jul 2001</c:v>
                </c:pt>
                <c:pt idx="1904">
                  <c:v>31 Jul 2001</c:v>
                </c:pt>
                <c:pt idx="1905">
                  <c:v>1 Aug 2001</c:v>
                </c:pt>
                <c:pt idx="1906">
                  <c:v>2 Aug 2001</c:v>
                </c:pt>
                <c:pt idx="1907">
                  <c:v>3 Aug 2001</c:v>
                </c:pt>
                <c:pt idx="1908">
                  <c:v>6 Aug 2001</c:v>
                </c:pt>
                <c:pt idx="1909">
                  <c:v>7 Aug 2001</c:v>
                </c:pt>
                <c:pt idx="1910">
                  <c:v>8 Aug 2001</c:v>
                </c:pt>
                <c:pt idx="1911">
                  <c:v>9 Aug 2001</c:v>
                </c:pt>
                <c:pt idx="1912">
                  <c:v>10 Aug 2001</c:v>
                </c:pt>
                <c:pt idx="1913">
                  <c:v>13 Aug 2001</c:v>
                </c:pt>
                <c:pt idx="1914">
                  <c:v>14 Aug 2001</c:v>
                </c:pt>
                <c:pt idx="1915">
                  <c:v>15 Aug 2001</c:v>
                </c:pt>
                <c:pt idx="1916">
                  <c:v>16 Aug 2001</c:v>
                </c:pt>
                <c:pt idx="1917">
                  <c:v>17 Aug 2001</c:v>
                </c:pt>
                <c:pt idx="1918">
                  <c:v>20 Aug 2001</c:v>
                </c:pt>
                <c:pt idx="1919">
                  <c:v>21 Aug 2001</c:v>
                </c:pt>
                <c:pt idx="1920">
                  <c:v>22 Aug 2001</c:v>
                </c:pt>
                <c:pt idx="1921">
                  <c:v>23 Aug 2001</c:v>
                </c:pt>
                <c:pt idx="1922">
                  <c:v>24 Aug 2001</c:v>
                </c:pt>
                <c:pt idx="1923">
                  <c:v>27 Aug 2001</c:v>
                </c:pt>
                <c:pt idx="1924">
                  <c:v>28 Aug 2001</c:v>
                </c:pt>
                <c:pt idx="1925">
                  <c:v>29 Aug 2001</c:v>
                </c:pt>
                <c:pt idx="1926">
                  <c:v>30 Aug 2001</c:v>
                </c:pt>
                <c:pt idx="1927">
                  <c:v>31 Aug 2001</c:v>
                </c:pt>
                <c:pt idx="1928">
                  <c:v>4 Sep 2001</c:v>
                </c:pt>
                <c:pt idx="1929">
                  <c:v>5 Sep 2001</c:v>
                </c:pt>
                <c:pt idx="1930">
                  <c:v>6 Sep 2001</c:v>
                </c:pt>
                <c:pt idx="1931">
                  <c:v>7 Sep 2001</c:v>
                </c:pt>
                <c:pt idx="1932">
                  <c:v>10 Sep 2001</c:v>
                </c:pt>
                <c:pt idx="1933">
                  <c:v>13 Sep 2001</c:v>
                </c:pt>
                <c:pt idx="1934">
                  <c:v>14 Sep 2001</c:v>
                </c:pt>
                <c:pt idx="1935">
                  <c:v>17 Sep 2001</c:v>
                </c:pt>
                <c:pt idx="1936">
                  <c:v>18 Sep 2001</c:v>
                </c:pt>
                <c:pt idx="1937">
                  <c:v>19 Sep 2001</c:v>
                </c:pt>
                <c:pt idx="1938">
                  <c:v>20 Sep 2001</c:v>
                </c:pt>
                <c:pt idx="1939">
                  <c:v>21 Sep 2001</c:v>
                </c:pt>
                <c:pt idx="1940">
                  <c:v>24 Sep 2001</c:v>
                </c:pt>
                <c:pt idx="1941">
                  <c:v>25 Sep 2001</c:v>
                </c:pt>
                <c:pt idx="1942">
                  <c:v>26 Sep 2001</c:v>
                </c:pt>
                <c:pt idx="1943">
                  <c:v>27 Sep 2001</c:v>
                </c:pt>
                <c:pt idx="1944">
                  <c:v>28 Sep 2001</c:v>
                </c:pt>
                <c:pt idx="1945">
                  <c:v>1 Oct 2001</c:v>
                </c:pt>
                <c:pt idx="1946">
                  <c:v>2 Oct 2001</c:v>
                </c:pt>
                <c:pt idx="1947">
                  <c:v>3 Oct 2001</c:v>
                </c:pt>
                <c:pt idx="1948">
                  <c:v>4 Oct 2001</c:v>
                </c:pt>
                <c:pt idx="1949">
                  <c:v>5 Oct 2001</c:v>
                </c:pt>
                <c:pt idx="1950">
                  <c:v>8 Oct 2001</c:v>
                </c:pt>
                <c:pt idx="1951">
                  <c:v>9 Oct 2001</c:v>
                </c:pt>
                <c:pt idx="1952">
                  <c:v>10 Oct 2001</c:v>
                </c:pt>
                <c:pt idx="1953">
                  <c:v>11 Oct 2001</c:v>
                </c:pt>
                <c:pt idx="1954">
                  <c:v>12 Oct 2001</c:v>
                </c:pt>
                <c:pt idx="1955">
                  <c:v>15 Oct 2001</c:v>
                </c:pt>
                <c:pt idx="1956">
                  <c:v>17 Oct 2001</c:v>
                </c:pt>
                <c:pt idx="1957">
                  <c:v>18 Oct 2001</c:v>
                </c:pt>
                <c:pt idx="1958">
                  <c:v>19 Oct 2001</c:v>
                </c:pt>
                <c:pt idx="1959">
                  <c:v>22 Oct 2001</c:v>
                </c:pt>
                <c:pt idx="1960">
                  <c:v>23 Oct 2001</c:v>
                </c:pt>
                <c:pt idx="1961">
                  <c:v>24 Oct 2001</c:v>
                </c:pt>
                <c:pt idx="1962">
                  <c:v>25 Oct 2001</c:v>
                </c:pt>
                <c:pt idx="1963">
                  <c:v>26 Oct 2001</c:v>
                </c:pt>
                <c:pt idx="1964">
                  <c:v>29 Oct 2001</c:v>
                </c:pt>
                <c:pt idx="1965">
                  <c:v>30 Oct 2001</c:v>
                </c:pt>
                <c:pt idx="1966">
                  <c:v>31 Oct 2001</c:v>
                </c:pt>
                <c:pt idx="1967">
                  <c:v>1 Nov 2001</c:v>
                </c:pt>
                <c:pt idx="1968">
                  <c:v>2 Nov 2001</c:v>
                </c:pt>
                <c:pt idx="1969">
                  <c:v>5 Nov 2001</c:v>
                </c:pt>
                <c:pt idx="1970">
                  <c:v>6 Nov 2001</c:v>
                </c:pt>
                <c:pt idx="1971">
                  <c:v>7 Nov 2001</c:v>
                </c:pt>
                <c:pt idx="1972">
                  <c:v>8 Nov 2001</c:v>
                </c:pt>
                <c:pt idx="1973">
                  <c:v>9 Nov 2001</c:v>
                </c:pt>
                <c:pt idx="1974">
                  <c:v>12 Nov 2001</c:v>
                </c:pt>
                <c:pt idx="1975">
                  <c:v>13 Nov 2001</c:v>
                </c:pt>
                <c:pt idx="1976">
                  <c:v>14 Nov 2001</c:v>
                </c:pt>
                <c:pt idx="1977">
                  <c:v>15 Nov 2001</c:v>
                </c:pt>
                <c:pt idx="1978">
                  <c:v>16 Nov 2001</c:v>
                </c:pt>
                <c:pt idx="1979">
                  <c:v>19 Nov 2001</c:v>
                </c:pt>
                <c:pt idx="1980">
                  <c:v>20 Nov 2001</c:v>
                </c:pt>
                <c:pt idx="1981">
                  <c:v>21 Nov 2001</c:v>
                </c:pt>
                <c:pt idx="1982">
                  <c:v>23 Nov 2001</c:v>
                </c:pt>
                <c:pt idx="1983">
                  <c:v>26 Nov 2001</c:v>
                </c:pt>
                <c:pt idx="1984">
                  <c:v>27 Nov 2001</c:v>
                </c:pt>
                <c:pt idx="1985">
                  <c:v>28 Nov 2001</c:v>
                </c:pt>
                <c:pt idx="1986">
                  <c:v>29 Nov 2001</c:v>
                </c:pt>
                <c:pt idx="1987">
                  <c:v>30 Nov 2001</c:v>
                </c:pt>
                <c:pt idx="1988">
                  <c:v>3 Dec 2001</c:v>
                </c:pt>
                <c:pt idx="1989">
                  <c:v>4 Dec 2001</c:v>
                </c:pt>
                <c:pt idx="1990">
                  <c:v>5 Dec 2001</c:v>
                </c:pt>
                <c:pt idx="1991">
                  <c:v>6 Dec 2001</c:v>
                </c:pt>
                <c:pt idx="1992">
                  <c:v>7 Dec 2001</c:v>
                </c:pt>
                <c:pt idx="1993">
                  <c:v>10 Dec 2001</c:v>
                </c:pt>
                <c:pt idx="1994">
                  <c:v>11 Dec 2001</c:v>
                </c:pt>
                <c:pt idx="1995">
                  <c:v>12 Dec 2001</c:v>
                </c:pt>
                <c:pt idx="1996">
                  <c:v>13 Dec 2001</c:v>
                </c:pt>
                <c:pt idx="1997">
                  <c:v>14 Dec 2001</c:v>
                </c:pt>
                <c:pt idx="1998">
                  <c:v>17 Dec 2001</c:v>
                </c:pt>
                <c:pt idx="1999">
                  <c:v>18 Dec 2001</c:v>
                </c:pt>
                <c:pt idx="2000">
                  <c:v>19 Dec 2001</c:v>
                </c:pt>
                <c:pt idx="2001">
                  <c:v>20 Dec 2001</c:v>
                </c:pt>
                <c:pt idx="2002">
                  <c:v>21 Dec 2001</c:v>
                </c:pt>
                <c:pt idx="2003">
                  <c:v>24 Dec 2001</c:v>
                </c:pt>
                <c:pt idx="2004">
                  <c:v>26 Dec 2001</c:v>
                </c:pt>
                <c:pt idx="2005">
                  <c:v>27 Dec 2001</c:v>
                </c:pt>
                <c:pt idx="2006">
                  <c:v>28 Dec 2001</c:v>
                </c:pt>
                <c:pt idx="2007">
                  <c:v>31 Dec 2001</c:v>
                </c:pt>
                <c:pt idx="2008">
                  <c:v>2 Jan 2002</c:v>
                </c:pt>
                <c:pt idx="2009">
                  <c:v>3 Jan 2002</c:v>
                </c:pt>
                <c:pt idx="2010">
                  <c:v>4 Jan 2002</c:v>
                </c:pt>
                <c:pt idx="2011">
                  <c:v>7 Jan 2002</c:v>
                </c:pt>
                <c:pt idx="2012">
                  <c:v>8 Jan 2002</c:v>
                </c:pt>
                <c:pt idx="2013">
                  <c:v>9 Jan 2002</c:v>
                </c:pt>
                <c:pt idx="2014">
                  <c:v>10 Jan 2002</c:v>
                </c:pt>
                <c:pt idx="2015">
                  <c:v>11 Jan 2002</c:v>
                </c:pt>
                <c:pt idx="2016">
                  <c:v>14 Jan 2002</c:v>
                </c:pt>
                <c:pt idx="2017">
                  <c:v>15 Jan 2002</c:v>
                </c:pt>
                <c:pt idx="2018">
                  <c:v>16 Jan 2002</c:v>
                </c:pt>
                <c:pt idx="2019">
                  <c:v>17 Jan 2002</c:v>
                </c:pt>
                <c:pt idx="2020">
                  <c:v>18 Jan 2002</c:v>
                </c:pt>
                <c:pt idx="2021">
                  <c:v>22 Jan 2002</c:v>
                </c:pt>
                <c:pt idx="2022">
                  <c:v>23 Jan 2002</c:v>
                </c:pt>
                <c:pt idx="2023">
                  <c:v>24 Jan 2002</c:v>
                </c:pt>
                <c:pt idx="2024">
                  <c:v>25 Jan 2002</c:v>
                </c:pt>
                <c:pt idx="2025">
                  <c:v>28 Jan 2002</c:v>
                </c:pt>
                <c:pt idx="2026">
                  <c:v>29 Jan 2002</c:v>
                </c:pt>
                <c:pt idx="2027">
                  <c:v>30 Jan 2002</c:v>
                </c:pt>
                <c:pt idx="2028">
                  <c:v>31 Jan 2002</c:v>
                </c:pt>
                <c:pt idx="2029">
                  <c:v>1 Feb 2002</c:v>
                </c:pt>
                <c:pt idx="2030">
                  <c:v>4 Feb 2002</c:v>
                </c:pt>
                <c:pt idx="2031">
                  <c:v>5 Feb 2002</c:v>
                </c:pt>
                <c:pt idx="2032">
                  <c:v>6 Feb 2002</c:v>
                </c:pt>
                <c:pt idx="2033">
                  <c:v>7 Feb 2002</c:v>
                </c:pt>
                <c:pt idx="2034">
                  <c:v>8 Feb 2002</c:v>
                </c:pt>
                <c:pt idx="2035">
                  <c:v>11 Feb 2002</c:v>
                </c:pt>
                <c:pt idx="2036">
                  <c:v>12 Feb 2002</c:v>
                </c:pt>
                <c:pt idx="2037">
                  <c:v>13 Feb 2002</c:v>
                </c:pt>
                <c:pt idx="2038">
                  <c:v>14 Feb 2002</c:v>
                </c:pt>
                <c:pt idx="2039">
                  <c:v>19 Feb 2002</c:v>
                </c:pt>
                <c:pt idx="2040">
                  <c:v>20 Feb 2002</c:v>
                </c:pt>
                <c:pt idx="2041">
                  <c:v>21 Feb 2002</c:v>
                </c:pt>
                <c:pt idx="2042">
                  <c:v>22 Feb 2002</c:v>
                </c:pt>
                <c:pt idx="2043">
                  <c:v>25 Feb 2002</c:v>
                </c:pt>
                <c:pt idx="2044">
                  <c:v>26 Feb 2002</c:v>
                </c:pt>
                <c:pt idx="2045">
                  <c:v>27 Feb 2002</c:v>
                </c:pt>
                <c:pt idx="2046">
                  <c:v>28 Feb 2002</c:v>
                </c:pt>
                <c:pt idx="2047">
                  <c:v>1 Mar 2002</c:v>
                </c:pt>
                <c:pt idx="2048">
                  <c:v>4 Mar 2002</c:v>
                </c:pt>
                <c:pt idx="2049">
                  <c:v>5 Mar 2002</c:v>
                </c:pt>
                <c:pt idx="2050">
                  <c:v>6 Mar 2002</c:v>
                </c:pt>
                <c:pt idx="2051">
                  <c:v>7 Mar 2002</c:v>
                </c:pt>
                <c:pt idx="2052">
                  <c:v>8 Mar 2002</c:v>
                </c:pt>
                <c:pt idx="2053">
                  <c:v>11 Mar 2002</c:v>
                </c:pt>
                <c:pt idx="2054">
                  <c:v>13 Mar 2002</c:v>
                </c:pt>
                <c:pt idx="2055">
                  <c:v>15 Mar 2002</c:v>
                </c:pt>
                <c:pt idx="2056">
                  <c:v>18 Mar 2002</c:v>
                </c:pt>
                <c:pt idx="2057">
                  <c:v>20 Mar 2002</c:v>
                </c:pt>
                <c:pt idx="2058">
                  <c:v>22 Mar 2002</c:v>
                </c:pt>
                <c:pt idx="2059">
                  <c:v>25 Mar 2002</c:v>
                </c:pt>
                <c:pt idx="2060">
                  <c:v>2 Apr 2002</c:v>
                </c:pt>
                <c:pt idx="2061">
                  <c:v>3 Apr 2002</c:v>
                </c:pt>
                <c:pt idx="2062">
                  <c:v>4 Apr 2002</c:v>
                </c:pt>
                <c:pt idx="2063">
                  <c:v>22 Apr 2002</c:v>
                </c:pt>
                <c:pt idx="2064">
                  <c:v>23 Apr 2002</c:v>
                </c:pt>
                <c:pt idx="2065">
                  <c:v>25 Apr 2002</c:v>
                </c:pt>
                <c:pt idx="2066">
                  <c:v>30 Apr 2002</c:v>
                </c:pt>
                <c:pt idx="2067">
                  <c:v>2 May 2002</c:v>
                </c:pt>
                <c:pt idx="2068">
                  <c:v>6 May 2002</c:v>
                </c:pt>
                <c:pt idx="2069">
                  <c:v>24 May 2002</c:v>
                </c:pt>
                <c:pt idx="2070">
                  <c:v>3 Jun 2002</c:v>
                </c:pt>
                <c:pt idx="2071">
                  <c:v>13 Jun 2002</c:v>
                </c:pt>
                <c:pt idx="2072">
                  <c:v>14 Jun 2002</c:v>
                </c:pt>
                <c:pt idx="2073">
                  <c:v>17 Jun 2002</c:v>
                </c:pt>
                <c:pt idx="2074">
                  <c:v>18 Jun 2002</c:v>
                </c:pt>
                <c:pt idx="2075">
                  <c:v>19 Jun 2002</c:v>
                </c:pt>
                <c:pt idx="2076">
                  <c:v>20 Jun 2002</c:v>
                </c:pt>
                <c:pt idx="2077">
                  <c:v>21 Jun 2002</c:v>
                </c:pt>
                <c:pt idx="2078">
                  <c:v>24 Jun 2002</c:v>
                </c:pt>
                <c:pt idx="2079">
                  <c:v>25 Jun 2002</c:v>
                </c:pt>
                <c:pt idx="2080">
                  <c:v>26 Jun 2002</c:v>
                </c:pt>
                <c:pt idx="2081">
                  <c:v>27 Jun 2002</c:v>
                </c:pt>
                <c:pt idx="2082">
                  <c:v>28 Jun 2002</c:v>
                </c:pt>
                <c:pt idx="2083">
                  <c:v>1 Jul 2002</c:v>
                </c:pt>
                <c:pt idx="2084">
                  <c:v>2 Jul 2002</c:v>
                </c:pt>
                <c:pt idx="2085">
                  <c:v>3 Jul 2002</c:v>
                </c:pt>
                <c:pt idx="2086">
                  <c:v>5 Jul 2002</c:v>
                </c:pt>
                <c:pt idx="2087">
                  <c:v>8 Jul 2002</c:v>
                </c:pt>
                <c:pt idx="2088">
                  <c:v>9 Jul 2002</c:v>
                </c:pt>
                <c:pt idx="2089">
                  <c:v>10 Jul 2002</c:v>
                </c:pt>
                <c:pt idx="2090">
                  <c:v>11 Jul 2002</c:v>
                </c:pt>
                <c:pt idx="2091">
                  <c:v>12 Jul 2002</c:v>
                </c:pt>
                <c:pt idx="2092">
                  <c:v>15 Jul 2002</c:v>
                </c:pt>
                <c:pt idx="2093">
                  <c:v>16 Jul 2002</c:v>
                </c:pt>
                <c:pt idx="2094">
                  <c:v>17 Jul 2002</c:v>
                </c:pt>
                <c:pt idx="2095">
                  <c:v>18 Jul 2002</c:v>
                </c:pt>
                <c:pt idx="2096">
                  <c:v>19 Jul 2002</c:v>
                </c:pt>
                <c:pt idx="2097">
                  <c:v>22 Jul 2002</c:v>
                </c:pt>
                <c:pt idx="2098">
                  <c:v>23 Jul 2002</c:v>
                </c:pt>
                <c:pt idx="2099">
                  <c:v>24 Jul 2002</c:v>
                </c:pt>
                <c:pt idx="2100">
                  <c:v>25 Jul 2002</c:v>
                </c:pt>
                <c:pt idx="2101">
                  <c:v>26 Jul 2002</c:v>
                </c:pt>
                <c:pt idx="2102">
                  <c:v>29 Jul 2002</c:v>
                </c:pt>
                <c:pt idx="2103">
                  <c:v>30 Jul 2002</c:v>
                </c:pt>
                <c:pt idx="2104">
                  <c:v>31 Jul 2002</c:v>
                </c:pt>
                <c:pt idx="2105">
                  <c:v>1 Aug 2002</c:v>
                </c:pt>
                <c:pt idx="2106">
                  <c:v>2 Aug 2002</c:v>
                </c:pt>
                <c:pt idx="2107">
                  <c:v>5 Aug 2002</c:v>
                </c:pt>
                <c:pt idx="2108">
                  <c:v>6 Aug 2002</c:v>
                </c:pt>
                <c:pt idx="2109">
                  <c:v>7 Aug 2002</c:v>
                </c:pt>
                <c:pt idx="2110">
                  <c:v>8 Aug 2002</c:v>
                </c:pt>
                <c:pt idx="2111">
                  <c:v>9 Aug 2002</c:v>
                </c:pt>
                <c:pt idx="2112">
                  <c:v>12 Aug 2002</c:v>
                </c:pt>
                <c:pt idx="2113">
                  <c:v>13 Aug 2002</c:v>
                </c:pt>
                <c:pt idx="2114">
                  <c:v>14 Aug 2002</c:v>
                </c:pt>
                <c:pt idx="2115">
                  <c:v>27 Aug 2002</c:v>
                </c:pt>
                <c:pt idx="2116">
                  <c:v>28 Aug 2002</c:v>
                </c:pt>
                <c:pt idx="2117">
                  <c:v>6 Sep 2002</c:v>
                </c:pt>
                <c:pt idx="2118">
                  <c:v>17 Sep 2002</c:v>
                </c:pt>
                <c:pt idx="2119">
                  <c:v>18 Sep 2002</c:v>
                </c:pt>
                <c:pt idx="2120">
                  <c:v>19 Sep 2002</c:v>
                </c:pt>
                <c:pt idx="2121">
                  <c:v>20 Sep 2002</c:v>
                </c:pt>
                <c:pt idx="2122">
                  <c:v>23 Sep 2002</c:v>
                </c:pt>
                <c:pt idx="2123">
                  <c:v>24 Sep 2002</c:v>
                </c:pt>
                <c:pt idx="2124">
                  <c:v>25 Sep 2002</c:v>
                </c:pt>
                <c:pt idx="2125">
                  <c:v>26 Sep 2002</c:v>
                </c:pt>
                <c:pt idx="2126">
                  <c:v>27 Sep 2002</c:v>
                </c:pt>
                <c:pt idx="2127">
                  <c:v>30 Sep 2002</c:v>
                </c:pt>
                <c:pt idx="2128">
                  <c:v>1 Oct 2002</c:v>
                </c:pt>
                <c:pt idx="2129">
                  <c:v>2 Oct 2002</c:v>
                </c:pt>
                <c:pt idx="2130">
                  <c:v>3 Oct 2002</c:v>
                </c:pt>
                <c:pt idx="2131">
                  <c:v>4 Oct 2002</c:v>
                </c:pt>
                <c:pt idx="2132">
                  <c:v>7 Oct 2002</c:v>
                </c:pt>
                <c:pt idx="2133">
                  <c:v>8 Oct 2002</c:v>
                </c:pt>
                <c:pt idx="2134">
                  <c:v>9 Oct 2002</c:v>
                </c:pt>
                <c:pt idx="2135">
                  <c:v>10 Oct 2002</c:v>
                </c:pt>
                <c:pt idx="2136">
                  <c:v>11 Oct 2002</c:v>
                </c:pt>
                <c:pt idx="2137">
                  <c:v>14 Oct 2002</c:v>
                </c:pt>
                <c:pt idx="2138">
                  <c:v>15 Oct 2002</c:v>
                </c:pt>
                <c:pt idx="2139">
                  <c:v>16 Oct 2002</c:v>
                </c:pt>
                <c:pt idx="2140">
                  <c:v>17 Oct 2002</c:v>
                </c:pt>
                <c:pt idx="2141">
                  <c:v>18 Oct 2002</c:v>
                </c:pt>
                <c:pt idx="2142">
                  <c:v>21 Oct 2002</c:v>
                </c:pt>
                <c:pt idx="2143">
                  <c:v>22 Oct 2002</c:v>
                </c:pt>
                <c:pt idx="2144">
                  <c:v>23 Oct 2002</c:v>
                </c:pt>
                <c:pt idx="2145">
                  <c:v>24 Oct 2002</c:v>
                </c:pt>
                <c:pt idx="2146">
                  <c:v>25 Oct 2002</c:v>
                </c:pt>
                <c:pt idx="2147">
                  <c:v>28 Oct 2002</c:v>
                </c:pt>
                <c:pt idx="2148">
                  <c:v>29 Oct 2002</c:v>
                </c:pt>
                <c:pt idx="2149">
                  <c:v>30 Oct 2002</c:v>
                </c:pt>
                <c:pt idx="2150">
                  <c:v>31 Oct 2002</c:v>
                </c:pt>
                <c:pt idx="2151">
                  <c:v>1 Nov 2002</c:v>
                </c:pt>
                <c:pt idx="2152">
                  <c:v>4 Nov 2002</c:v>
                </c:pt>
                <c:pt idx="2153">
                  <c:v>5 Nov 2002</c:v>
                </c:pt>
                <c:pt idx="2154">
                  <c:v>6 Nov 2002</c:v>
                </c:pt>
                <c:pt idx="2155">
                  <c:v>7 Nov 2002</c:v>
                </c:pt>
                <c:pt idx="2156">
                  <c:v>8 Nov 2002</c:v>
                </c:pt>
                <c:pt idx="2157">
                  <c:v>11 Nov 2002</c:v>
                </c:pt>
                <c:pt idx="2158">
                  <c:v>12 Nov 2002</c:v>
                </c:pt>
                <c:pt idx="2159">
                  <c:v>13 Nov 2002</c:v>
                </c:pt>
                <c:pt idx="2160">
                  <c:v>14 Nov 2002</c:v>
                </c:pt>
                <c:pt idx="2161">
                  <c:v>15 Nov 2002</c:v>
                </c:pt>
                <c:pt idx="2162">
                  <c:v>18 Nov 2002</c:v>
                </c:pt>
                <c:pt idx="2163">
                  <c:v>19 Nov 2002</c:v>
                </c:pt>
                <c:pt idx="2164">
                  <c:v>20 Nov 2002</c:v>
                </c:pt>
                <c:pt idx="2165">
                  <c:v>21 Nov 2002</c:v>
                </c:pt>
                <c:pt idx="2166">
                  <c:v>22 Nov 2002</c:v>
                </c:pt>
                <c:pt idx="2167">
                  <c:v>25 Nov 2002</c:v>
                </c:pt>
                <c:pt idx="2168">
                  <c:v>26 Nov 2002</c:v>
                </c:pt>
                <c:pt idx="2169">
                  <c:v>27 Nov 2002</c:v>
                </c:pt>
                <c:pt idx="2170">
                  <c:v>29 Nov 2002</c:v>
                </c:pt>
                <c:pt idx="2171">
                  <c:v>2 Dec 2002</c:v>
                </c:pt>
                <c:pt idx="2172">
                  <c:v>4 Dec 2002</c:v>
                </c:pt>
                <c:pt idx="2173">
                  <c:v>9 Dec 2002</c:v>
                </c:pt>
                <c:pt idx="2174">
                  <c:v>10 Dec 2002</c:v>
                </c:pt>
                <c:pt idx="2175">
                  <c:v>11 Dec 2002</c:v>
                </c:pt>
                <c:pt idx="2176">
                  <c:v>12 Dec 2002</c:v>
                </c:pt>
                <c:pt idx="2177">
                  <c:v>13 Dec 2002</c:v>
                </c:pt>
                <c:pt idx="2178">
                  <c:v>16 Dec 2002</c:v>
                </c:pt>
                <c:pt idx="2179">
                  <c:v>17 Dec 2002</c:v>
                </c:pt>
                <c:pt idx="2180">
                  <c:v>18 Dec 2002</c:v>
                </c:pt>
                <c:pt idx="2181">
                  <c:v>23 Dec 2002</c:v>
                </c:pt>
                <c:pt idx="2182">
                  <c:v>24 Dec 2002</c:v>
                </c:pt>
                <c:pt idx="2183">
                  <c:v>26 Dec 2002</c:v>
                </c:pt>
                <c:pt idx="2184">
                  <c:v>27 Dec 2002</c:v>
                </c:pt>
                <c:pt idx="2185">
                  <c:v>31 Dec 2002</c:v>
                </c:pt>
                <c:pt idx="2186">
                  <c:v>2 Jan 2003</c:v>
                </c:pt>
                <c:pt idx="2187">
                  <c:v>3 Jan 2003</c:v>
                </c:pt>
                <c:pt idx="2188">
                  <c:v>9 Jan 2003</c:v>
                </c:pt>
                <c:pt idx="2189">
                  <c:v>10 Jan 2003</c:v>
                </c:pt>
                <c:pt idx="2190">
                  <c:v>13 Jan 2003</c:v>
                </c:pt>
                <c:pt idx="2191">
                  <c:v>14 Jan 2003</c:v>
                </c:pt>
                <c:pt idx="2192">
                  <c:v>15 Jan 2003</c:v>
                </c:pt>
                <c:pt idx="2193">
                  <c:v>16 Jan 2003</c:v>
                </c:pt>
                <c:pt idx="2194">
                  <c:v>17 Jan 2003</c:v>
                </c:pt>
                <c:pt idx="2195">
                  <c:v>21 Jan 2003</c:v>
                </c:pt>
                <c:pt idx="2196">
                  <c:v>22 Jan 2003</c:v>
                </c:pt>
                <c:pt idx="2197">
                  <c:v>23 Jan 2003</c:v>
                </c:pt>
                <c:pt idx="2198">
                  <c:v>24 Jan 2003</c:v>
                </c:pt>
                <c:pt idx="2199">
                  <c:v>27 Jan 2003</c:v>
                </c:pt>
                <c:pt idx="2200">
                  <c:v>28 Jan 2003</c:v>
                </c:pt>
                <c:pt idx="2201">
                  <c:v>29 Jan 2003</c:v>
                </c:pt>
                <c:pt idx="2202">
                  <c:v>30 Jan 2003</c:v>
                </c:pt>
                <c:pt idx="2203">
                  <c:v>31 Jan 2003</c:v>
                </c:pt>
                <c:pt idx="2204">
                  <c:v>3 Feb 2003</c:v>
                </c:pt>
                <c:pt idx="2205">
                  <c:v>4 Feb 2003</c:v>
                </c:pt>
                <c:pt idx="2206">
                  <c:v>5 Feb 2003</c:v>
                </c:pt>
                <c:pt idx="2207">
                  <c:v>6 Feb 2003</c:v>
                </c:pt>
                <c:pt idx="2208">
                  <c:v>7 Feb 2003</c:v>
                </c:pt>
                <c:pt idx="2209">
                  <c:v>10 Feb 2003</c:v>
                </c:pt>
                <c:pt idx="2210">
                  <c:v>11 Feb 2003</c:v>
                </c:pt>
                <c:pt idx="2211">
                  <c:v>12 Feb 2003</c:v>
                </c:pt>
                <c:pt idx="2212">
                  <c:v>13 Feb 2003</c:v>
                </c:pt>
                <c:pt idx="2213">
                  <c:v>18 Feb 2003</c:v>
                </c:pt>
                <c:pt idx="2214">
                  <c:v>20 Feb 2003</c:v>
                </c:pt>
                <c:pt idx="2215">
                  <c:v>21 Feb 2003</c:v>
                </c:pt>
                <c:pt idx="2216">
                  <c:v>24 Feb 2003</c:v>
                </c:pt>
                <c:pt idx="2217">
                  <c:v>25 Feb 2003</c:v>
                </c:pt>
                <c:pt idx="2218">
                  <c:v>26 Feb 2003</c:v>
                </c:pt>
                <c:pt idx="2219">
                  <c:v>27 Feb 2003</c:v>
                </c:pt>
                <c:pt idx="2220">
                  <c:v>28 Feb 2003</c:v>
                </c:pt>
                <c:pt idx="2221">
                  <c:v>3 Mar 2003</c:v>
                </c:pt>
                <c:pt idx="2222">
                  <c:v>4 Mar 2003</c:v>
                </c:pt>
                <c:pt idx="2223">
                  <c:v>5 Mar 2003</c:v>
                </c:pt>
                <c:pt idx="2224">
                  <c:v>6 Mar 2003</c:v>
                </c:pt>
                <c:pt idx="2225">
                  <c:v>7 Mar 2003</c:v>
                </c:pt>
                <c:pt idx="2226">
                  <c:v>10 Mar 2003</c:v>
                </c:pt>
                <c:pt idx="2227">
                  <c:v>11 Mar 2003</c:v>
                </c:pt>
                <c:pt idx="2228">
                  <c:v>12 Mar 2003</c:v>
                </c:pt>
                <c:pt idx="2229">
                  <c:v>13 Mar 2003</c:v>
                </c:pt>
                <c:pt idx="2230">
                  <c:v>14 Mar 2003</c:v>
                </c:pt>
                <c:pt idx="2231">
                  <c:v>17 Mar 2003</c:v>
                </c:pt>
                <c:pt idx="2232">
                  <c:v>18 Mar 2003</c:v>
                </c:pt>
                <c:pt idx="2233">
                  <c:v>19 Mar 2003</c:v>
                </c:pt>
                <c:pt idx="2234">
                  <c:v>20 Mar 2003</c:v>
                </c:pt>
                <c:pt idx="2235">
                  <c:v>21 Mar 2003</c:v>
                </c:pt>
                <c:pt idx="2236">
                  <c:v>25 Mar 2003</c:v>
                </c:pt>
                <c:pt idx="2237">
                  <c:v>26 Mar 2003</c:v>
                </c:pt>
                <c:pt idx="2238">
                  <c:v>28 Mar 2003</c:v>
                </c:pt>
                <c:pt idx="2239">
                  <c:v>31 Mar 2003</c:v>
                </c:pt>
                <c:pt idx="2240">
                  <c:v>1 Apr 2003</c:v>
                </c:pt>
                <c:pt idx="2241">
                  <c:v>2 Apr 2003</c:v>
                </c:pt>
                <c:pt idx="2242">
                  <c:v>7 Apr 2003</c:v>
                </c:pt>
                <c:pt idx="2243">
                  <c:v>8 Apr 2003</c:v>
                </c:pt>
                <c:pt idx="2244">
                  <c:v>9 Apr 2003</c:v>
                </c:pt>
                <c:pt idx="2245">
                  <c:v>10 Apr 2003</c:v>
                </c:pt>
                <c:pt idx="2246">
                  <c:v>14 Apr 2003</c:v>
                </c:pt>
                <c:pt idx="2247">
                  <c:v>16 Apr 2003</c:v>
                </c:pt>
                <c:pt idx="2248">
                  <c:v>17 Apr 2003</c:v>
                </c:pt>
                <c:pt idx="2249">
                  <c:v>21 Apr 2003</c:v>
                </c:pt>
                <c:pt idx="2250">
                  <c:v>24 Apr 2003</c:v>
                </c:pt>
                <c:pt idx="2251">
                  <c:v>25 Apr 2003</c:v>
                </c:pt>
                <c:pt idx="2252">
                  <c:v>29 Apr 2003</c:v>
                </c:pt>
                <c:pt idx="2253">
                  <c:v>30 Apr 2003</c:v>
                </c:pt>
                <c:pt idx="2254">
                  <c:v>1 May 2003</c:v>
                </c:pt>
                <c:pt idx="2255">
                  <c:v>2 May 2003</c:v>
                </c:pt>
                <c:pt idx="2256">
                  <c:v>5 May 2003</c:v>
                </c:pt>
                <c:pt idx="2257">
                  <c:v>6 May 2003</c:v>
                </c:pt>
                <c:pt idx="2258">
                  <c:v>7 May 2003</c:v>
                </c:pt>
                <c:pt idx="2259">
                  <c:v>8 May 2003</c:v>
                </c:pt>
                <c:pt idx="2260">
                  <c:v>9 May 2003</c:v>
                </c:pt>
                <c:pt idx="2261">
                  <c:v>12 May 2003</c:v>
                </c:pt>
                <c:pt idx="2262">
                  <c:v>13 May 2003</c:v>
                </c:pt>
                <c:pt idx="2263">
                  <c:v>14 May 2003</c:v>
                </c:pt>
                <c:pt idx="2264">
                  <c:v>15 May 2003</c:v>
                </c:pt>
                <c:pt idx="2265">
                  <c:v>16 May 2003</c:v>
                </c:pt>
                <c:pt idx="2266">
                  <c:v>19 May 2003</c:v>
                </c:pt>
                <c:pt idx="2267">
                  <c:v>20 May 2003</c:v>
                </c:pt>
                <c:pt idx="2268">
                  <c:v>21 May 2003</c:v>
                </c:pt>
                <c:pt idx="2269">
                  <c:v>22 May 2003</c:v>
                </c:pt>
                <c:pt idx="2270">
                  <c:v>23 May 2003</c:v>
                </c:pt>
                <c:pt idx="2271">
                  <c:v>27 May 2003</c:v>
                </c:pt>
                <c:pt idx="2272">
                  <c:v>28 May 2003</c:v>
                </c:pt>
                <c:pt idx="2273">
                  <c:v>29 May 2003</c:v>
                </c:pt>
                <c:pt idx="2274">
                  <c:v>30 May 2003</c:v>
                </c:pt>
                <c:pt idx="2275">
                  <c:v>2 Jun 2003</c:v>
                </c:pt>
                <c:pt idx="2276">
                  <c:v>3 Jun 2003</c:v>
                </c:pt>
                <c:pt idx="2277">
                  <c:v>4 Jun 2003</c:v>
                </c:pt>
                <c:pt idx="2278">
                  <c:v>5 Jun 2003</c:v>
                </c:pt>
                <c:pt idx="2279">
                  <c:v>6 Jun 2003</c:v>
                </c:pt>
                <c:pt idx="2280">
                  <c:v>9 Jun 2003</c:v>
                </c:pt>
                <c:pt idx="2281">
                  <c:v>10 Jun 2003</c:v>
                </c:pt>
                <c:pt idx="2282">
                  <c:v>11 Jun 2003</c:v>
                </c:pt>
                <c:pt idx="2283">
                  <c:v>12 Jun 2003</c:v>
                </c:pt>
                <c:pt idx="2284">
                  <c:v>13 Jun 2003</c:v>
                </c:pt>
                <c:pt idx="2285">
                  <c:v>16 Jun 2003</c:v>
                </c:pt>
                <c:pt idx="2286">
                  <c:v>17 Jun 2003</c:v>
                </c:pt>
                <c:pt idx="2287">
                  <c:v>18 Jun 2003</c:v>
                </c:pt>
                <c:pt idx="2288">
                  <c:v>19 Jun 2003</c:v>
                </c:pt>
                <c:pt idx="2289">
                  <c:v>20 Jun 2003</c:v>
                </c:pt>
                <c:pt idx="2290">
                  <c:v>24 Jun 2003</c:v>
                </c:pt>
                <c:pt idx="2291">
                  <c:v>25 Jun 2003</c:v>
                </c:pt>
                <c:pt idx="2292">
                  <c:v>26 Jun 2003</c:v>
                </c:pt>
                <c:pt idx="2293">
                  <c:v>27 Jun 2003</c:v>
                </c:pt>
                <c:pt idx="2294">
                  <c:v>30 Jun 2003</c:v>
                </c:pt>
                <c:pt idx="2295">
                  <c:v>1 Jul 2003</c:v>
                </c:pt>
                <c:pt idx="2296">
                  <c:v>2 Jul 2003</c:v>
                </c:pt>
                <c:pt idx="2297">
                  <c:v>3 Jul 2003</c:v>
                </c:pt>
                <c:pt idx="2298">
                  <c:v>7 Jul 2003</c:v>
                </c:pt>
                <c:pt idx="2299">
                  <c:v>8 Jul 2003</c:v>
                </c:pt>
                <c:pt idx="2300">
                  <c:v>9 Jul 2003</c:v>
                </c:pt>
                <c:pt idx="2301">
                  <c:v>10 Jul 2003</c:v>
                </c:pt>
                <c:pt idx="2302">
                  <c:v>11 Jul 2003</c:v>
                </c:pt>
                <c:pt idx="2303">
                  <c:v>14 Jul 2003</c:v>
                </c:pt>
                <c:pt idx="2304">
                  <c:v>15 Jul 2003</c:v>
                </c:pt>
                <c:pt idx="2305">
                  <c:v>16 Jul 2003</c:v>
                </c:pt>
                <c:pt idx="2306">
                  <c:v>17 Jul 2003</c:v>
                </c:pt>
                <c:pt idx="2307">
                  <c:v>18 Jul 2003</c:v>
                </c:pt>
                <c:pt idx="2308">
                  <c:v>21 Jul 2003</c:v>
                </c:pt>
                <c:pt idx="2309">
                  <c:v>22 Jul 2003</c:v>
                </c:pt>
                <c:pt idx="2310">
                  <c:v>23 Jul 2003</c:v>
                </c:pt>
                <c:pt idx="2311">
                  <c:v>24 Jul 2003</c:v>
                </c:pt>
                <c:pt idx="2312">
                  <c:v>25 Jul 2003</c:v>
                </c:pt>
                <c:pt idx="2313">
                  <c:v>28 Jul 2003</c:v>
                </c:pt>
                <c:pt idx="2314">
                  <c:v>29 Jul 2003</c:v>
                </c:pt>
                <c:pt idx="2315">
                  <c:v>30 Jul 2003</c:v>
                </c:pt>
                <c:pt idx="2316">
                  <c:v>31 Jul 2003</c:v>
                </c:pt>
                <c:pt idx="2317">
                  <c:v>1 Aug 2003</c:v>
                </c:pt>
                <c:pt idx="2318">
                  <c:v>4 Aug 2003</c:v>
                </c:pt>
                <c:pt idx="2319">
                  <c:v>5 Aug 2003</c:v>
                </c:pt>
                <c:pt idx="2320">
                  <c:v>6 Aug 2003</c:v>
                </c:pt>
                <c:pt idx="2321">
                  <c:v>7 Aug 2003</c:v>
                </c:pt>
                <c:pt idx="2322">
                  <c:v>8 Aug 2003</c:v>
                </c:pt>
                <c:pt idx="2323">
                  <c:v>11 Aug 2003</c:v>
                </c:pt>
                <c:pt idx="2324">
                  <c:v>12 Aug 2003</c:v>
                </c:pt>
                <c:pt idx="2325">
                  <c:v>13 Aug 2003</c:v>
                </c:pt>
                <c:pt idx="2326">
                  <c:v>14 Aug 2003</c:v>
                </c:pt>
                <c:pt idx="2327">
                  <c:v>15 Aug 2003</c:v>
                </c:pt>
                <c:pt idx="2328">
                  <c:v>18 Aug 2003</c:v>
                </c:pt>
                <c:pt idx="2329">
                  <c:v>19 Aug 2003</c:v>
                </c:pt>
                <c:pt idx="2330">
                  <c:v>20 Aug 2003</c:v>
                </c:pt>
                <c:pt idx="2331">
                  <c:v>21 Aug 2003</c:v>
                </c:pt>
                <c:pt idx="2332">
                  <c:v>22 Aug 2003</c:v>
                </c:pt>
                <c:pt idx="2333">
                  <c:v>25 Aug 2003</c:v>
                </c:pt>
                <c:pt idx="2334">
                  <c:v>26 Aug 2003</c:v>
                </c:pt>
                <c:pt idx="2335">
                  <c:v>27 Aug 2003</c:v>
                </c:pt>
                <c:pt idx="2336">
                  <c:v>28 Aug 2003</c:v>
                </c:pt>
                <c:pt idx="2337">
                  <c:v>29 Aug 2003</c:v>
                </c:pt>
                <c:pt idx="2338">
                  <c:v>2 Sep 2003</c:v>
                </c:pt>
                <c:pt idx="2339">
                  <c:v>3 Sep 2003</c:v>
                </c:pt>
                <c:pt idx="2340">
                  <c:v>4 Sep 2003</c:v>
                </c:pt>
                <c:pt idx="2341">
                  <c:v>5 Sep 2003</c:v>
                </c:pt>
                <c:pt idx="2342">
                  <c:v>8 Sep 2003</c:v>
                </c:pt>
                <c:pt idx="2343">
                  <c:v>9 Sep 2003</c:v>
                </c:pt>
                <c:pt idx="2344">
                  <c:v>10 Sep 2003</c:v>
                </c:pt>
                <c:pt idx="2345">
                  <c:v>11 Sep 2003</c:v>
                </c:pt>
                <c:pt idx="2346">
                  <c:v>12 Sep 2003</c:v>
                </c:pt>
                <c:pt idx="2347">
                  <c:v>15 Sep 2003</c:v>
                </c:pt>
                <c:pt idx="2348">
                  <c:v>16 Sep 2003</c:v>
                </c:pt>
                <c:pt idx="2349">
                  <c:v>17 Sep 2003</c:v>
                </c:pt>
                <c:pt idx="2350">
                  <c:v>18 Sep 2003</c:v>
                </c:pt>
                <c:pt idx="2351">
                  <c:v>19 Sep 2003</c:v>
                </c:pt>
                <c:pt idx="2352">
                  <c:v>22 Sep 2003</c:v>
                </c:pt>
                <c:pt idx="2353">
                  <c:v>23 Sep 2003</c:v>
                </c:pt>
                <c:pt idx="2354">
                  <c:v>24 Sep 2003</c:v>
                </c:pt>
                <c:pt idx="2355">
                  <c:v>25 Sep 2003</c:v>
                </c:pt>
                <c:pt idx="2356">
                  <c:v>26 Sep 2003</c:v>
                </c:pt>
                <c:pt idx="2357">
                  <c:v>29 Sep 2003</c:v>
                </c:pt>
                <c:pt idx="2358">
                  <c:v>30 Sep 2003</c:v>
                </c:pt>
                <c:pt idx="2359">
                  <c:v>2 Oct 2003</c:v>
                </c:pt>
                <c:pt idx="2360">
                  <c:v>3 Oct 2003</c:v>
                </c:pt>
                <c:pt idx="2361">
                  <c:v>7 Oct 2003</c:v>
                </c:pt>
                <c:pt idx="2362">
                  <c:v>8 Oct 2003</c:v>
                </c:pt>
                <c:pt idx="2363">
                  <c:v>9 Oct 2003</c:v>
                </c:pt>
                <c:pt idx="2364">
                  <c:v>10 Oct 2003</c:v>
                </c:pt>
                <c:pt idx="2365">
                  <c:v>13 Oct 2003</c:v>
                </c:pt>
                <c:pt idx="2366">
                  <c:v>14 Oct 2003</c:v>
                </c:pt>
                <c:pt idx="2367">
                  <c:v>15 Oct 2003</c:v>
                </c:pt>
                <c:pt idx="2368">
                  <c:v>17 Oct 2003</c:v>
                </c:pt>
                <c:pt idx="2369">
                  <c:v>20 Oct 2003</c:v>
                </c:pt>
                <c:pt idx="2370">
                  <c:v>21 Oct 2003</c:v>
                </c:pt>
                <c:pt idx="2371">
                  <c:v>22 Oct 2003</c:v>
                </c:pt>
                <c:pt idx="2372">
                  <c:v>23 Oct 2003</c:v>
                </c:pt>
                <c:pt idx="2373">
                  <c:v>24 Oct 2003</c:v>
                </c:pt>
                <c:pt idx="2374">
                  <c:v>27 Oct 2003</c:v>
                </c:pt>
                <c:pt idx="2375">
                  <c:v>28 Oct 2003</c:v>
                </c:pt>
                <c:pt idx="2376">
                  <c:v>29 Oct 2003</c:v>
                </c:pt>
                <c:pt idx="2377">
                  <c:v>30 Oct 2003</c:v>
                </c:pt>
                <c:pt idx="2378">
                  <c:v>31 Oct 2003</c:v>
                </c:pt>
                <c:pt idx="2379">
                  <c:v>3 Nov 2003</c:v>
                </c:pt>
                <c:pt idx="2380">
                  <c:v>4 Nov 2003</c:v>
                </c:pt>
                <c:pt idx="2381">
                  <c:v>5 Nov 2003</c:v>
                </c:pt>
                <c:pt idx="2382">
                  <c:v>6 Nov 2003</c:v>
                </c:pt>
                <c:pt idx="2383">
                  <c:v>7 Nov 2003</c:v>
                </c:pt>
                <c:pt idx="2384">
                  <c:v>10 Nov 2003</c:v>
                </c:pt>
                <c:pt idx="2385">
                  <c:v>11 Nov 2003</c:v>
                </c:pt>
                <c:pt idx="2386">
                  <c:v>12 Nov 2003</c:v>
                </c:pt>
                <c:pt idx="2387">
                  <c:v>13 Nov 2003</c:v>
                </c:pt>
                <c:pt idx="2388">
                  <c:v>14 Nov 2003</c:v>
                </c:pt>
                <c:pt idx="2389">
                  <c:v>17 Nov 2003</c:v>
                </c:pt>
                <c:pt idx="2390">
                  <c:v>18 Nov 2003</c:v>
                </c:pt>
                <c:pt idx="2391">
                  <c:v>19 Nov 2003</c:v>
                </c:pt>
                <c:pt idx="2392">
                  <c:v>20 Nov 2003</c:v>
                </c:pt>
                <c:pt idx="2393">
                  <c:v>21 Nov 2003</c:v>
                </c:pt>
                <c:pt idx="2394">
                  <c:v>24 Nov 2003</c:v>
                </c:pt>
                <c:pt idx="2395">
                  <c:v>25 Nov 2003</c:v>
                </c:pt>
                <c:pt idx="2396">
                  <c:v>26 Nov 2003</c:v>
                </c:pt>
                <c:pt idx="2397">
                  <c:v>28 Nov 2003</c:v>
                </c:pt>
                <c:pt idx="2398">
                  <c:v>1 Dec 2003</c:v>
                </c:pt>
                <c:pt idx="2399">
                  <c:v>2 Dec 2003</c:v>
                </c:pt>
                <c:pt idx="2400">
                  <c:v>3 Dec 2003</c:v>
                </c:pt>
                <c:pt idx="2401">
                  <c:v>4 Dec 2003</c:v>
                </c:pt>
                <c:pt idx="2402">
                  <c:v>5 Dec 2003</c:v>
                </c:pt>
                <c:pt idx="2403">
                  <c:v>8 Dec 2003</c:v>
                </c:pt>
                <c:pt idx="2404">
                  <c:v>9 Dec 2003</c:v>
                </c:pt>
                <c:pt idx="2405">
                  <c:v>10 Dec 2003</c:v>
                </c:pt>
                <c:pt idx="2406">
                  <c:v>11 Dec 2003</c:v>
                </c:pt>
                <c:pt idx="2407">
                  <c:v>12 Dec 2003</c:v>
                </c:pt>
                <c:pt idx="2408">
                  <c:v>15 Dec 2003</c:v>
                </c:pt>
                <c:pt idx="2409">
                  <c:v>16 Dec 2003</c:v>
                </c:pt>
                <c:pt idx="2410">
                  <c:v>17 Dec 2003</c:v>
                </c:pt>
                <c:pt idx="2411">
                  <c:v>18 Dec 2003</c:v>
                </c:pt>
                <c:pt idx="2412">
                  <c:v>19 Dec 2003</c:v>
                </c:pt>
                <c:pt idx="2413">
                  <c:v>22 Dec 2003</c:v>
                </c:pt>
                <c:pt idx="2414">
                  <c:v>23 Dec 2003</c:v>
                </c:pt>
                <c:pt idx="2415">
                  <c:v>24 Dec 2003</c:v>
                </c:pt>
                <c:pt idx="2416">
                  <c:v>26 Dec 2003</c:v>
                </c:pt>
                <c:pt idx="2417">
                  <c:v>29 Dec 2003</c:v>
                </c:pt>
                <c:pt idx="2418">
                  <c:v>30 Dec 2003</c:v>
                </c:pt>
                <c:pt idx="2419">
                  <c:v>31 Dec 2003</c:v>
                </c:pt>
                <c:pt idx="2420">
                  <c:v>2 Jan 2004</c:v>
                </c:pt>
                <c:pt idx="2421">
                  <c:v>5 Jan 2004</c:v>
                </c:pt>
                <c:pt idx="2422">
                  <c:v>6 Jan 2004</c:v>
                </c:pt>
                <c:pt idx="2423">
                  <c:v>7 Jan 2004</c:v>
                </c:pt>
                <c:pt idx="2424">
                  <c:v>8 Jan 2004</c:v>
                </c:pt>
                <c:pt idx="2425">
                  <c:v>9 Jan 2004</c:v>
                </c:pt>
                <c:pt idx="2426">
                  <c:v>12 Jan 2004</c:v>
                </c:pt>
                <c:pt idx="2427">
                  <c:v>13 Jan 2004</c:v>
                </c:pt>
                <c:pt idx="2428">
                  <c:v>14 Jan 2004</c:v>
                </c:pt>
                <c:pt idx="2429">
                  <c:v>15 Jan 2004</c:v>
                </c:pt>
                <c:pt idx="2430">
                  <c:v>16 Jan 2004</c:v>
                </c:pt>
                <c:pt idx="2431">
                  <c:v>20 Jan 2004</c:v>
                </c:pt>
                <c:pt idx="2432">
                  <c:v>21 Jan 2004</c:v>
                </c:pt>
                <c:pt idx="2433">
                  <c:v>22 Jan 2004</c:v>
                </c:pt>
                <c:pt idx="2434">
                  <c:v>23 Jan 2004</c:v>
                </c:pt>
                <c:pt idx="2435">
                  <c:v>26 Jan 2004</c:v>
                </c:pt>
                <c:pt idx="2436">
                  <c:v>27 Jan 2004</c:v>
                </c:pt>
                <c:pt idx="2437">
                  <c:v>28 Jan 2004</c:v>
                </c:pt>
                <c:pt idx="2438">
                  <c:v>29 Jan 2004</c:v>
                </c:pt>
                <c:pt idx="2439">
                  <c:v>30 Jan 2004</c:v>
                </c:pt>
                <c:pt idx="2440">
                  <c:v>2 Feb 2004</c:v>
                </c:pt>
                <c:pt idx="2441">
                  <c:v>3 Feb 2004</c:v>
                </c:pt>
                <c:pt idx="2442">
                  <c:v>4 Feb 2004</c:v>
                </c:pt>
                <c:pt idx="2443">
                  <c:v>5 Feb 2004</c:v>
                </c:pt>
                <c:pt idx="2444">
                  <c:v>6 Feb 2004</c:v>
                </c:pt>
                <c:pt idx="2445">
                  <c:v>9 Feb 2004</c:v>
                </c:pt>
                <c:pt idx="2446">
                  <c:v>10 Feb 2004</c:v>
                </c:pt>
                <c:pt idx="2447">
                  <c:v>11 Feb 2004</c:v>
                </c:pt>
                <c:pt idx="2448">
                  <c:v>12 Feb 2004</c:v>
                </c:pt>
                <c:pt idx="2449">
                  <c:v>13 Feb 2004</c:v>
                </c:pt>
                <c:pt idx="2450">
                  <c:v>17 Feb 2004</c:v>
                </c:pt>
                <c:pt idx="2451">
                  <c:v>18 Feb 2004</c:v>
                </c:pt>
                <c:pt idx="2452">
                  <c:v>19 Feb 2004</c:v>
                </c:pt>
                <c:pt idx="2453">
                  <c:v>20 Feb 2004</c:v>
                </c:pt>
                <c:pt idx="2454">
                  <c:v>23 Feb 2004</c:v>
                </c:pt>
                <c:pt idx="2455">
                  <c:v>24 Feb 2004</c:v>
                </c:pt>
                <c:pt idx="2456">
                  <c:v>25 Feb 2004</c:v>
                </c:pt>
                <c:pt idx="2457">
                  <c:v>26 Feb 2004</c:v>
                </c:pt>
                <c:pt idx="2458">
                  <c:v>27 Feb 2004</c:v>
                </c:pt>
                <c:pt idx="2459">
                  <c:v>1 Mar 2004</c:v>
                </c:pt>
                <c:pt idx="2460">
                  <c:v>2 Mar 2004</c:v>
                </c:pt>
                <c:pt idx="2461">
                  <c:v>3 Mar 2004</c:v>
                </c:pt>
                <c:pt idx="2462">
                  <c:v>4 Mar 2004</c:v>
                </c:pt>
                <c:pt idx="2463">
                  <c:v>5 Mar 2004</c:v>
                </c:pt>
                <c:pt idx="2464">
                  <c:v>8 Mar 2004</c:v>
                </c:pt>
                <c:pt idx="2465">
                  <c:v>9 Mar 2004</c:v>
                </c:pt>
                <c:pt idx="2466">
                  <c:v>10 Mar 2004</c:v>
                </c:pt>
                <c:pt idx="2467">
                  <c:v>11 Mar 2004</c:v>
                </c:pt>
                <c:pt idx="2468">
                  <c:v>12 Mar 2004</c:v>
                </c:pt>
                <c:pt idx="2469">
                  <c:v>15 Mar 2004</c:v>
                </c:pt>
                <c:pt idx="2470">
                  <c:v>16 Mar 2004</c:v>
                </c:pt>
                <c:pt idx="2471">
                  <c:v>17 Mar 2004</c:v>
                </c:pt>
                <c:pt idx="2472">
                  <c:v>18 Mar 2004</c:v>
                </c:pt>
                <c:pt idx="2473">
                  <c:v>19 Mar 2004</c:v>
                </c:pt>
                <c:pt idx="2474">
                  <c:v>22 Mar 2004</c:v>
                </c:pt>
                <c:pt idx="2475">
                  <c:v>23 Mar 2004</c:v>
                </c:pt>
                <c:pt idx="2476">
                  <c:v>24 Mar 2004</c:v>
                </c:pt>
                <c:pt idx="2477">
                  <c:v>25 Mar 2004</c:v>
                </c:pt>
                <c:pt idx="2478">
                  <c:v>26 Mar 2004</c:v>
                </c:pt>
                <c:pt idx="2479">
                  <c:v>29 Mar 2004</c:v>
                </c:pt>
                <c:pt idx="2480">
                  <c:v>30 Mar 2004</c:v>
                </c:pt>
                <c:pt idx="2481">
                  <c:v>31 Mar 2004</c:v>
                </c:pt>
                <c:pt idx="2482">
                  <c:v>1 Apr 2004</c:v>
                </c:pt>
                <c:pt idx="2483">
                  <c:v>2 Apr 2004</c:v>
                </c:pt>
                <c:pt idx="2484">
                  <c:v>5 Apr 2004</c:v>
                </c:pt>
                <c:pt idx="2485">
                  <c:v>6 Apr 2004</c:v>
                </c:pt>
                <c:pt idx="2486">
                  <c:v>7 Apr 2004</c:v>
                </c:pt>
                <c:pt idx="2487">
                  <c:v>8 Apr 2004</c:v>
                </c:pt>
                <c:pt idx="2488">
                  <c:v>12 Apr 2004</c:v>
                </c:pt>
                <c:pt idx="2489">
                  <c:v>13 Apr 2004</c:v>
                </c:pt>
                <c:pt idx="2490">
                  <c:v>14 Apr 2004</c:v>
                </c:pt>
                <c:pt idx="2491">
                  <c:v>15 Apr 2004</c:v>
                </c:pt>
                <c:pt idx="2492">
                  <c:v>16 Apr 2004</c:v>
                </c:pt>
                <c:pt idx="2493">
                  <c:v>19 Apr 2004</c:v>
                </c:pt>
                <c:pt idx="2494">
                  <c:v>20 Apr 2004</c:v>
                </c:pt>
                <c:pt idx="2495">
                  <c:v>21 Apr 2004</c:v>
                </c:pt>
                <c:pt idx="2496">
                  <c:v>22 Apr 2004</c:v>
                </c:pt>
                <c:pt idx="2497">
                  <c:v>23 Apr 2004</c:v>
                </c:pt>
                <c:pt idx="2498">
                  <c:v>26 Apr 2004</c:v>
                </c:pt>
                <c:pt idx="2499">
                  <c:v>27 Apr 2004</c:v>
                </c:pt>
                <c:pt idx="2500">
                  <c:v>28 Apr 2004</c:v>
                </c:pt>
                <c:pt idx="2501">
                  <c:v>29 Apr 2004</c:v>
                </c:pt>
                <c:pt idx="2502">
                  <c:v>30 Apr 2004</c:v>
                </c:pt>
                <c:pt idx="2503">
                  <c:v>3 May 2004</c:v>
                </c:pt>
                <c:pt idx="2504">
                  <c:v>4 May 2004</c:v>
                </c:pt>
                <c:pt idx="2505">
                  <c:v>5 May 2004</c:v>
                </c:pt>
                <c:pt idx="2506">
                  <c:v>6 May 2004</c:v>
                </c:pt>
                <c:pt idx="2507">
                  <c:v>7 May 2004</c:v>
                </c:pt>
                <c:pt idx="2508">
                  <c:v>10 May 2004</c:v>
                </c:pt>
                <c:pt idx="2509">
                  <c:v>11 May 2004</c:v>
                </c:pt>
                <c:pt idx="2510">
                  <c:v>12 May 2004</c:v>
                </c:pt>
                <c:pt idx="2511">
                  <c:v>13 May 2004</c:v>
                </c:pt>
                <c:pt idx="2512">
                  <c:v>14 May 2004</c:v>
                </c:pt>
                <c:pt idx="2513">
                  <c:v>17 May 2004</c:v>
                </c:pt>
                <c:pt idx="2514">
                  <c:v>18 May 2004</c:v>
                </c:pt>
                <c:pt idx="2515">
                  <c:v>19 May 2004</c:v>
                </c:pt>
                <c:pt idx="2516">
                  <c:v>20 May 2004</c:v>
                </c:pt>
                <c:pt idx="2517">
                  <c:v>21 May 2004</c:v>
                </c:pt>
                <c:pt idx="2518">
                  <c:v>24 May 2004</c:v>
                </c:pt>
                <c:pt idx="2519">
                  <c:v>25 May 2004</c:v>
                </c:pt>
                <c:pt idx="2520">
                  <c:v>26 May 2004</c:v>
                </c:pt>
                <c:pt idx="2521">
                  <c:v>27 May 2004</c:v>
                </c:pt>
                <c:pt idx="2522">
                  <c:v>28 May 2004</c:v>
                </c:pt>
                <c:pt idx="2523">
                  <c:v>1 Jun 2004</c:v>
                </c:pt>
                <c:pt idx="2524">
                  <c:v>2 Jun 2004</c:v>
                </c:pt>
                <c:pt idx="2525">
                  <c:v>3 Jun 2004</c:v>
                </c:pt>
                <c:pt idx="2526">
                  <c:v>4 Jun 2004</c:v>
                </c:pt>
                <c:pt idx="2527">
                  <c:v>7 Jun 2004</c:v>
                </c:pt>
                <c:pt idx="2528">
                  <c:v>8 Jun 2004</c:v>
                </c:pt>
                <c:pt idx="2529">
                  <c:v>9 Jun 2004</c:v>
                </c:pt>
                <c:pt idx="2530">
                  <c:v>10 Jun 2004</c:v>
                </c:pt>
                <c:pt idx="2531">
                  <c:v>14 Jun 2004</c:v>
                </c:pt>
                <c:pt idx="2532">
                  <c:v>15 Jun 2004</c:v>
                </c:pt>
                <c:pt idx="2533">
                  <c:v>16 Jun 2004</c:v>
                </c:pt>
                <c:pt idx="2534">
                  <c:v>17 Jun 2004</c:v>
                </c:pt>
                <c:pt idx="2535">
                  <c:v>18 Jun 2004</c:v>
                </c:pt>
                <c:pt idx="2536">
                  <c:v>21 Jun 2004</c:v>
                </c:pt>
                <c:pt idx="2537">
                  <c:v>22 Jun 2004</c:v>
                </c:pt>
                <c:pt idx="2538">
                  <c:v>23 Jun 2004</c:v>
                </c:pt>
                <c:pt idx="2539">
                  <c:v>24 Jun 2004</c:v>
                </c:pt>
                <c:pt idx="2540">
                  <c:v>25 Jun 2004</c:v>
                </c:pt>
                <c:pt idx="2541">
                  <c:v>28 Jun 2004</c:v>
                </c:pt>
                <c:pt idx="2542">
                  <c:v>29 Jun 2004</c:v>
                </c:pt>
                <c:pt idx="2543">
                  <c:v>30 Jun 2004</c:v>
                </c:pt>
                <c:pt idx="2544">
                  <c:v>1 Jul 2004</c:v>
                </c:pt>
                <c:pt idx="2545">
                  <c:v>2 Jul 2004</c:v>
                </c:pt>
                <c:pt idx="2546">
                  <c:v>6 Jul 2004</c:v>
                </c:pt>
                <c:pt idx="2547">
                  <c:v>7 Jul 2004</c:v>
                </c:pt>
                <c:pt idx="2548">
                  <c:v>8 Jul 2004</c:v>
                </c:pt>
                <c:pt idx="2549">
                  <c:v>9 Jul 2004</c:v>
                </c:pt>
                <c:pt idx="2550">
                  <c:v>12 Jul 2004</c:v>
                </c:pt>
                <c:pt idx="2551">
                  <c:v>13 Jul 2004</c:v>
                </c:pt>
                <c:pt idx="2552">
                  <c:v>14 Jul 2004</c:v>
                </c:pt>
                <c:pt idx="2553">
                  <c:v>15 Jul 2004</c:v>
                </c:pt>
                <c:pt idx="2554">
                  <c:v>16 Jul 2004</c:v>
                </c:pt>
                <c:pt idx="2555">
                  <c:v>19 Jul 2004</c:v>
                </c:pt>
                <c:pt idx="2556">
                  <c:v>20 Jul 2004</c:v>
                </c:pt>
                <c:pt idx="2557">
                  <c:v>21 Jul 2004</c:v>
                </c:pt>
                <c:pt idx="2558">
                  <c:v>22 Jul 2004</c:v>
                </c:pt>
                <c:pt idx="2559">
                  <c:v>23 Jul 2004</c:v>
                </c:pt>
                <c:pt idx="2560">
                  <c:v>26 Jul 2004</c:v>
                </c:pt>
                <c:pt idx="2561">
                  <c:v>27 Jul 2004</c:v>
                </c:pt>
                <c:pt idx="2562">
                  <c:v>28 Jul 2004</c:v>
                </c:pt>
                <c:pt idx="2563">
                  <c:v>29 Jul 2004</c:v>
                </c:pt>
                <c:pt idx="2564">
                  <c:v>30 Jul 2004</c:v>
                </c:pt>
                <c:pt idx="2565">
                  <c:v>2 Aug 2004</c:v>
                </c:pt>
                <c:pt idx="2566">
                  <c:v>3 Aug 2004</c:v>
                </c:pt>
                <c:pt idx="2567">
                  <c:v>4 Aug 2004</c:v>
                </c:pt>
                <c:pt idx="2568">
                  <c:v>5 Aug 2004</c:v>
                </c:pt>
                <c:pt idx="2569">
                  <c:v>6 Aug 2004</c:v>
                </c:pt>
                <c:pt idx="2570">
                  <c:v>9 Aug 2004</c:v>
                </c:pt>
                <c:pt idx="2571">
                  <c:v>10 Aug 2004</c:v>
                </c:pt>
                <c:pt idx="2572">
                  <c:v>11 Aug 2004</c:v>
                </c:pt>
                <c:pt idx="2573">
                  <c:v>12 Aug 2004</c:v>
                </c:pt>
                <c:pt idx="2574">
                  <c:v>13 Aug 2004</c:v>
                </c:pt>
                <c:pt idx="2575">
                  <c:v>16 Aug 2004</c:v>
                </c:pt>
                <c:pt idx="2576">
                  <c:v>17 Aug 2004</c:v>
                </c:pt>
                <c:pt idx="2577">
                  <c:v>18 Aug 2004</c:v>
                </c:pt>
                <c:pt idx="2578">
                  <c:v>19 Aug 2004</c:v>
                </c:pt>
                <c:pt idx="2579">
                  <c:v>20 Aug 2004</c:v>
                </c:pt>
                <c:pt idx="2580">
                  <c:v>23 Aug 2004</c:v>
                </c:pt>
                <c:pt idx="2581">
                  <c:v>24 Aug 2004</c:v>
                </c:pt>
                <c:pt idx="2582">
                  <c:v>25 Aug 2004</c:v>
                </c:pt>
                <c:pt idx="2583">
                  <c:v>26 Aug 2004</c:v>
                </c:pt>
                <c:pt idx="2584">
                  <c:v>27 Aug 2004</c:v>
                </c:pt>
                <c:pt idx="2585">
                  <c:v>30 Aug 2004</c:v>
                </c:pt>
                <c:pt idx="2586">
                  <c:v>31 Aug 2004</c:v>
                </c:pt>
                <c:pt idx="2587">
                  <c:v>1 Sep 2004</c:v>
                </c:pt>
                <c:pt idx="2588">
                  <c:v>2 Sep 2004</c:v>
                </c:pt>
                <c:pt idx="2589">
                  <c:v>3 Sep 2004</c:v>
                </c:pt>
                <c:pt idx="2590">
                  <c:v>7 Sep 2004</c:v>
                </c:pt>
                <c:pt idx="2591">
                  <c:v>8 Sep 2004</c:v>
                </c:pt>
                <c:pt idx="2592">
                  <c:v>9 Sep 2004</c:v>
                </c:pt>
                <c:pt idx="2593">
                  <c:v>10 Sep 2004</c:v>
                </c:pt>
                <c:pt idx="2594">
                  <c:v>13 Sep 2004</c:v>
                </c:pt>
                <c:pt idx="2595">
                  <c:v>14 Sep 2004</c:v>
                </c:pt>
                <c:pt idx="2596">
                  <c:v>15 Sep 2004</c:v>
                </c:pt>
                <c:pt idx="2597">
                  <c:v>16 Sep 2004</c:v>
                </c:pt>
                <c:pt idx="2598">
                  <c:v>17 Sep 2004</c:v>
                </c:pt>
                <c:pt idx="2599">
                  <c:v>20 Sep 2004</c:v>
                </c:pt>
                <c:pt idx="2600">
                  <c:v>21 Sep 2004</c:v>
                </c:pt>
                <c:pt idx="2601">
                  <c:v>22 Sep 2004</c:v>
                </c:pt>
                <c:pt idx="2602">
                  <c:v>23 Sep 2004</c:v>
                </c:pt>
                <c:pt idx="2603">
                  <c:v>24 Sep 2004</c:v>
                </c:pt>
                <c:pt idx="2604">
                  <c:v>27 Sep 2004</c:v>
                </c:pt>
                <c:pt idx="2605">
                  <c:v>28 Sep 2004</c:v>
                </c:pt>
                <c:pt idx="2606">
                  <c:v>29 Sep 2004</c:v>
                </c:pt>
                <c:pt idx="2607">
                  <c:v>30 Sep 2004</c:v>
                </c:pt>
                <c:pt idx="2608">
                  <c:v>1 Oct 2004</c:v>
                </c:pt>
                <c:pt idx="2609">
                  <c:v>4 Oct 2004</c:v>
                </c:pt>
                <c:pt idx="2610">
                  <c:v>5 Oct 2004</c:v>
                </c:pt>
                <c:pt idx="2611">
                  <c:v>6 Oct 2004</c:v>
                </c:pt>
                <c:pt idx="2612">
                  <c:v>7 Oct 2004</c:v>
                </c:pt>
                <c:pt idx="2613">
                  <c:v>8 Oct 2004</c:v>
                </c:pt>
                <c:pt idx="2614">
                  <c:v>11 Oct 2004</c:v>
                </c:pt>
                <c:pt idx="2615">
                  <c:v>12 Oct 2004</c:v>
                </c:pt>
                <c:pt idx="2616">
                  <c:v>13 Oct 2004</c:v>
                </c:pt>
                <c:pt idx="2617">
                  <c:v>14 Oct 2004</c:v>
                </c:pt>
                <c:pt idx="2618">
                  <c:v>15 Oct 2004</c:v>
                </c:pt>
                <c:pt idx="2619">
                  <c:v>18 Oct 2004</c:v>
                </c:pt>
                <c:pt idx="2620">
                  <c:v>19 Oct 2004</c:v>
                </c:pt>
                <c:pt idx="2621">
                  <c:v>20 Oct 2004</c:v>
                </c:pt>
                <c:pt idx="2622">
                  <c:v>21 Oct 2004</c:v>
                </c:pt>
                <c:pt idx="2623">
                  <c:v>22 Oct 2004</c:v>
                </c:pt>
                <c:pt idx="2624">
                  <c:v>25 Oct 2004</c:v>
                </c:pt>
                <c:pt idx="2625">
                  <c:v>26 Oct 2004</c:v>
                </c:pt>
                <c:pt idx="2626">
                  <c:v>27 Oct 2004</c:v>
                </c:pt>
                <c:pt idx="2627">
                  <c:v>28 Oct 2004</c:v>
                </c:pt>
                <c:pt idx="2628">
                  <c:v>29 Oct 2004</c:v>
                </c:pt>
                <c:pt idx="2629">
                  <c:v>1 Nov 2004</c:v>
                </c:pt>
                <c:pt idx="2630">
                  <c:v>2 Nov 2004</c:v>
                </c:pt>
                <c:pt idx="2631">
                  <c:v>3 Nov 2004</c:v>
                </c:pt>
                <c:pt idx="2632">
                  <c:v>4 Nov 2004</c:v>
                </c:pt>
                <c:pt idx="2633">
                  <c:v>5 Nov 2004</c:v>
                </c:pt>
                <c:pt idx="2634">
                  <c:v>8 Nov 2004</c:v>
                </c:pt>
                <c:pt idx="2635">
                  <c:v>9 Nov 2004</c:v>
                </c:pt>
                <c:pt idx="2636">
                  <c:v>10 Nov 2004</c:v>
                </c:pt>
                <c:pt idx="2637">
                  <c:v>11 Nov 2004</c:v>
                </c:pt>
                <c:pt idx="2638">
                  <c:v>12 Nov 2004</c:v>
                </c:pt>
                <c:pt idx="2639">
                  <c:v>15 Nov 2004</c:v>
                </c:pt>
                <c:pt idx="2640">
                  <c:v>16 Nov 2004</c:v>
                </c:pt>
                <c:pt idx="2641">
                  <c:v>17 Nov 2004</c:v>
                </c:pt>
                <c:pt idx="2642">
                  <c:v>18 Nov 2004</c:v>
                </c:pt>
                <c:pt idx="2643">
                  <c:v>19 Nov 2004</c:v>
                </c:pt>
                <c:pt idx="2644">
                  <c:v>22 Nov 2004</c:v>
                </c:pt>
                <c:pt idx="2645">
                  <c:v>23 Nov 2004</c:v>
                </c:pt>
                <c:pt idx="2646">
                  <c:v>24 Nov 2004</c:v>
                </c:pt>
                <c:pt idx="2647">
                  <c:v>26 Nov 2004</c:v>
                </c:pt>
                <c:pt idx="2648">
                  <c:v>29 Nov 2004</c:v>
                </c:pt>
                <c:pt idx="2649">
                  <c:v>30 Nov 2004</c:v>
                </c:pt>
                <c:pt idx="2650">
                  <c:v>1 Dec 2004</c:v>
                </c:pt>
                <c:pt idx="2651">
                  <c:v>2 Dec 2004</c:v>
                </c:pt>
                <c:pt idx="2652">
                  <c:v>3 Dec 2004</c:v>
                </c:pt>
                <c:pt idx="2653">
                  <c:v>6 Dec 2004</c:v>
                </c:pt>
                <c:pt idx="2654">
                  <c:v>7 Dec 2004</c:v>
                </c:pt>
                <c:pt idx="2655">
                  <c:v>8 Dec 2004</c:v>
                </c:pt>
                <c:pt idx="2656">
                  <c:v>9 Dec 2004</c:v>
                </c:pt>
                <c:pt idx="2657">
                  <c:v>10 Dec 2004</c:v>
                </c:pt>
                <c:pt idx="2658">
                  <c:v>13 Dec 2004</c:v>
                </c:pt>
                <c:pt idx="2659">
                  <c:v>14 Dec 2004</c:v>
                </c:pt>
                <c:pt idx="2660">
                  <c:v>15 Dec 2004</c:v>
                </c:pt>
                <c:pt idx="2661">
                  <c:v>16 Dec 2004</c:v>
                </c:pt>
                <c:pt idx="2662">
                  <c:v>17 Dec 2004</c:v>
                </c:pt>
                <c:pt idx="2663">
                  <c:v>20 Dec 2004</c:v>
                </c:pt>
                <c:pt idx="2664">
                  <c:v>21 Dec 2004</c:v>
                </c:pt>
                <c:pt idx="2665">
                  <c:v>22 Dec 2004</c:v>
                </c:pt>
                <c:pt idx="2666">
                  <c:v>23 Dec 2004</c:v>
                </c:pt>
                <c:pt idx="2667">
                  <c:v>27 Dec 2004</c:v>
                </c:pt>
                <c:pt idx="2668">
                  <c:v>28 Dec 2004</c:v>
                </c:pt>
                <c:pt idx="2669">
                  <c:v>29 Dec 2004</c:v>
                </c:pt>
                <c:pt idx="2670">
                  <c:v>30 Dec 2004</c:v>
                </c:pt>
                <c:pt idx="2671">
                  <c:v>31 Dec 2004</c:v>
                </c:pt>
                <c:pt idx="2672">
                  <c:v>3 Jan 2005</c:v>
                </c:pt>
                <c:pt idx="2673">
                  <c:v>4 Jan 2005</c:v>
                </c:pt>
                <c:pt idx="2674">
                  <c:v>5 Jan 2005</c:v>
                </c:pt>
                <c:pt idx="2675">
                  <c:v>6 Jan 2005</c:v>
                </c:pt>
                <c:pt idx="2676">
                  <c:v>7 Jan 2005</c:v>
                </c:pt>
                <c:pt idx="2677">
                  <c:v>10 Jan 2005</c:v>
                </c:pt>
                <c:pt idx="2678">
                  <c:v>11 Jan 2005</c:v>
                </c:pt>
                <c:pt idx="2679">
                  <c:v>12 Jan 2005</c:v>
                </c:pt>
                <c:pt idx="2680">
                  <c:v>13 Jan 2005</c:v>
                </c:pt>
                <c:pt idx="2681">
                  <c:v>14 Jan 2005</c:v>
                </c:pt>
                <c:pt idx="2682">
                  <c:v>18 Jan 2005</c:v>
                </c:pt>
                <c:pt idx="2683">
                  <c:v>19 Jan 2005</c:v>
                </c:pt>
                <c:pt idx="2684">
                  <c:v>20 Jan 2005</c:v>
                </c:pt>
                <c:pt idx="2685">
                  <c:v>21 Jan 2005</c:v>
                </c:pt>
                <c:pt idx="2686">
                  <c:v>24 Jan 2005</c:v>
                </c:pt>
                <c:pt idx="2687">
                  <c:v>25 Jan 2005</c:v>
                </c:pt>
                <c:pt idx="2688">
                  <c:v>26 Jan 2005</c:v>
                </c:pt>
                <c:pt idx="2689">
                  <c:v>27 Jan 2005</c:v>
                </c:pt>
                <c:pt idx="2690">
                  <c:v>28 Jan 2005</c:v>
                </c:pt>
                <c:pt idx="2691">
                  <c:v>31 Jan 2005</c:v>
                </c:pt>
                <c:pt idx="2692">
                  <c:v>1 Feb 2005</c:v>
                </c:pt>
                <c:pt idx="2693">
                  <c:v>2 Feb 2005</c:v>
                </c:pt>
                <c:pt idx="2694">
                  <c:v>3 Feb 2005</c:v>
                </c:pt>
                <c:pt idx="2695">
                  <c:v>4 Feb 2005</c:v>
                </c:pt>
                <c:pt idx="2696">
                  <c:v>7 Feb 2005</c:v>
                </c:pt>
                <c:pt idx="2697">
                  <c:v>8 Feb 2005</c:v>
                </c:pt>
                <c:pt idx="2698">
                  <c:v>9 Feb 2005</c:v>
                </c:pt>
                <c:pt idx="2699">
                  <c:v>10 Feb 2005</c:v>
                </c:pt>
                <c:pt idx="2700">
                  <c:v>11 Feb 2005</c:v>
                </c:pt>
                <c:pt idx="2701">
                  <c:v>14 Feb 2005</c:v>
                </c:pt>
                <c:pt idx="2702">
                  <c:v>15 Feb 2005</c:v>
                </c:pt>
                <c:pt idx="2703">
                  <c:v>16 Feb 2005</c:v>
                </c:pt>
                <c:pt idx="2704">
                  <c:v>17 Feb 2005</c:v>
                </c:pt>
                <c:pt idx="2705">
                  <c:v>18 Feb 2005</c:v>
                </c:pt>
                <c:pt idx="2706">
                  <c:v>22 Feb 2005</c:v>
                </c:pt>
                <c:pt idx="2707">
                  <c:v>23 Feb 2005</c:v>
                </c:pt>
                <c:pt idx="2708">
                  <c:v>24 Feb 2005</c:v>
                </c:pt>
                <c:pt idx="2709">
                  <c:v>25 Feb 2005</c:v>
                </c:pt>
                <c:pt idx="2710">
                  <c:v>28 Feb 2005</c:v>
                </c:pt>
                <c:pt idx="2711">
                  <c:v>1 Mar 2005</c:v>
                </c:pt>
                <c:pt idx="2712">
                  <c:v>2 Mar 2005</c:v>
                </c:pt>
                <c:pt idx="2713">
                  <c:v>3 Mar 2005</c:v>
                </c:pt>
                <c:pt idx="2714">
                  <c:v>4 Mar 2005</c:v>
                </c:pt>
                <c:pt idx="2715">
                  <c:v>7 Mar 2005</c:v>
                </c:pt>
                <c:pt idx="2716">
                  <c:v>8 Mar 2005</c:v>
                </c:pt>
                <c:pt idx="2717">
                  <c:v>9 Mar 2005</c:v>
                </c:pt>
                <c:pt idx="2718">
                  <c:v>10 Mar 2005</c:v>
                </c:pt>
                <c:pt idx="2719">
                  <c:v>11 Mar 2005</c:v>
                </c:pt>
                <c:pt idx="2720">
                  <c:v>14 Mar 2005</c:v>
                </c:pt>
                <c:pt idx="2721">
                  <c:v>15 Mar 2005</c:v>
                </c:pt>
                <c:pt idx="2722">
                  <c:v>16 Mar 2005</c:v>
                </c:pt>
                <c:pt idx="2723">
                  <c:v>17 Mar 2005</c:v>
                </c:pt>
                <c:pt idx="2724">
                  <c:v>18 Mar 2005</c:v>
                </c:pt>
                <c:pt idx="2725">
                  <c:v>21 Mar 2005</c:v>
                </c:pt>
                <c:pt idx="2726">
                  <c:v>22 Mar 2005</c:v>
                </c:pt>
                <c:pt idx="2727">
                  <c:v>23 Mar 2005</c:v>
                </c:pt>
                <c:pt idx="2728">
                  <c:v>24 Mar 2005</c:v>
                </c:pt>
                <c:pt idx="2729">
                  <c:v>28 Mar 2005</c:v>
                </c:pt>
                <c:pt idx="2730">
                  <c:v>29 Mar 2005</c:v>
                </c:pt>
                <c:pt idx="2731">
                  <c:v>30 Mar 2005</c:v>
                </c:pt>
                <c:pt idx="2732">
                  <c:v>31 Mar 2005</c:v>
                </c:pt>
                <c:pt idx="2733">
                  <c:v>1 Apr 2005</c:v>
                </c:pt>
                <c:pt idx="2734">
                  <c:v>4 Apr 2005</c:v>
                </c:pt>
                <c:pt idx="2735">
                  <c:v>5 Apr 2005</c:v>
                </c:pt>
                <c:pt idx="2736">
                  <c:v>6 Apr 2005</c:v>
                </c:pt>
                <c:pt idx="2737">
                  <c:v>7 Apr 2005</c:v>
                </c:pt>
                <c:pt idx="2738">
                  <c:v>8 Apr 2005</c:v>
                </c:pt>
                <c:pt idx="2739">
                  <c:v>11 Apr 2005</c:v>
                </c:pt>
                <c:pt idx="2740">
                  <c:v>12 Apr 2005</c:v>
                </c:pt>
                <c:pt idx="2741">
                  <c:v>13 Apr 2005</c:v>
                </c:pt>
                <c:pt idx="2742">
                  <c:v>14 Apr 2005</c:v>
                </c:pt>
                <c:pt idx="2743">
                  <c:v>15 Apr 2005</c:v>
                </c:pt>
                <c:pt idx="2744">
                  <c:v>18 Apr 2005</c:v>
                </c:pt>
                <c:pt idx="2745">
                  <c:v>19 Apr 2005</c:v>
                </c:pt>
                <c:pt idx="2746">
                  <c:v>20 Apr 2005</c:v>
                </c:pt>
                <c:pt idx="2747">
                  <c:v>21 Apr 2005</c:v>
                </c:pt>
                <c:pt idx="2748">
                  <c:v>22 Apr 2005</c:v>
                </c:pt>
                <c:pt idx="2749">
                  <c:v>25 Apr 2005</c:v>
                </c:pt>
                <c:pt idx="2750">
                  <c:v>26 Apr 2005</c:v>
                </c:pt>
                <c:pt idx="2751">
                  <c:v>27 Apr 2005</c:v>
                </c:pt>
                <c:pt idx="2752">
                  <c:v>28 Apr 2005</c:v>
                </c:pt>
                <c:pt idx="2753">
                  <c:v>29 Apr 2005</c:v>
                </c:pt>
                <c:pt idx="2754">
                  <c:v>2 May 2005</c:v>
                </c:pt>
                <c:pt idx="2755">
                  <c:v>3 May 2005</c:v>
                </c:pt>
                <c:pt idx="2756">
                  <c:v>4 May 2005</c:v>
                </c:pt>
                <c:pt idx="2757">
                  <c:v>5 May 2005</c:v>
                </c:pt>
                <c:pt idx="2758">
                  <c:v>6 May 2005</c:v>
                </c:pt>
                <c:pt idx="2759">
                  <c:v>9 May 2005</c:v>
                </c:pt>
                <c:pt idx="2760">
                  <c:v>10 May 2005</c:v>
                </c:pt>
                <c:pt idx="2761">
                  <c:v>11 May 2005</c:v>
                </c:pt>
                <c:pt idx="2762">
                  <c:v>12 May 2005</c:v>
                </c:pt>
                <c:pt idx="2763">
                  <c:v>13 May 2005</c:v>
                </c:pt>
                <c:pt idx="2764">
                  <c:v>16 May 2005</c:v>
                </c:pt>
                <c:pt idx="2765">
                  <c:v>17 May 2005</c:v>
                </c:pt>
                <c:pt idx="2766">
                  <c:v>18 May 2005</c:v>
                </c:pt>
                <c:pt idx="2767">
                  <c:v>19 May 2005</c:v>
                </c:pt>
                <c:pt idx="2768">
                  <c:v>20 May 2005</c:v>
                </c:pt>
                <c:pt idx="2769">
                  <c:v>23 May 2005</c:v>
                </c:pt>
                <c:pt idx="2770">
                  <c:v>24 May 2005</c:v>
                </c:pt>
                <c:pt idx="2771">
                  <c:v>25 May 2005</c:v>
                </c:pt>
                <c:pt idx="2772">
                  <c:v>26 May 2005</c:v>
                </c:pt>
                <c:pt idx="2773">
                  <c:v>27 May 2005</c:v>
                </c:pt>
                <c:pt idx="2774">
                  <c:v>31 May 2005</c:v>
                </c:pt>
                <c:pt idx="2775">
                  <c:v>1 Jun 2005</c:v>
                </c:pt>
                <c:pt idx="2776">
                  <c:v>2 Jun 2005</c:v>
                </c:pt>
                <c:pt idx="2777">
                  <c:v>3 Jun 2005</c:v>
                </c:pt>
                <c:pt idx="2778">
                  <c:v>6 Jun 2005</c:v>
                </c:pt>
                <c:pt idx="2779">
                  <c:v>7 Jun 2005</c:v>
                </c:pt>
                <c:pt idx="2780">
                  <c:v>8 Jun 2005</c:v>
                </c:pt>
                <c:pt idx="2781">
                  <c:v>9 Jun 2005</c:v>
                </c:pt>
                <c:pt idx="2782">
                  <c:v>10 Jun 2005</c:v>
                </c:pt>
                <c:pt idx="2783">
                  <c:v>13 Jun 2005</c:v>
                </c:pt>
                <c:pt idx="2784">
                  <c:v>14 Jun 2005</c:v>
                </c:pt>
                <c:pt idx="2785">
                  <c:v>15 Jun 2005</c:v>
                </c:pt>
                <c:pt idx="2786">
                  <c:v>16 Jun 2005</c:v>
                </c:pt>
                <c:pt idx="2787">
                  <c:v>17 Jun 2005</c:v>
                </c:pt>
                <c:pt idx="2788">
                  <c:v>20 Jun 2005</c:v>
                </c:pt>
                <c:pt idx="2789">
                  <c:v>21 Jun 2005</c:v>
                </c:pt>
                <c:pt idx="2790">
                  <c:v>22 Jun 2005</c:v>
                </c:pt>
                <c:pt idx="2791">
                  <c:v>23 Jun 2005</c:v>
                </c:pt>
                <c:pt idx="2792">
                  <c:v>24 Jun 2005</c:v>
                </c:pt>
                <c:pt idx="2793">
                  <c:v>27 Jun 2005</c:v>
                </c:pt>
                <c:pt idx="2794">
                  <c:v>28 Jun 2005</c:v>
                </c:pt>
                <c:pt idx="2795">
                  <c:v>29 Jun 2005</c:v>
                </c:pt>
                <c:pt idx="2796">
                  <c:v>30 Jun 2005</c:v>
                </c:pt>
                <c:pt idx="2797">
                  <c:v>1 Jul 2005</c:v>
                </c:pt>
                <c:pt idx="2798">
                  <c:v>5 Jul 2005</c:v>
                </c:pt>
                <c:pt idx="2799">
                  <c:v>6 Jul 2005</c:v>
                </c:pt>
                <c:pt idx="2800">
                  <c:v>7 Jul 2005</c:v>
                </c:pt>
                <c:pt idx="2801">
                  <c:v>8 Jul 2005</c:v>
                </c:pt>
                <c:pt idx="2802">
                  <c:v>11 Jul 2005</c:v>
                </c:pt>
                <c:pt idx="2803">
                  <c:v>12 Jul 2005</c:v>
                </c:pt>
                <c:pt idx="2804">
                  <c:v>13 Jul 2005</c:v>
                </c:pt>
                <c:pt idx="2805">
                  <c:v>14 Jul 2005</c:v>
                </c:pt>
                <c:pt idx="2806">
                  <c:v>15 Jul 2005</c:v>
                </c:pt>
                <c:pt idx="2807">
                  <c:v>18 Jul 2005</c:v>
                </c:pt>
                <c:pt idx="2808">
                  <c:v>19 Jul 2005</c:v>
                </c:pt>
                <c:pt idx="2809">
                  <c:v>20 Jul 2005</c:v>
                </c:pt>
                <c:pt idx="2810">
                  <c:v>21 Jul 2005</c:v>
                </c:pt>
                <c:pt idx="2811">
                  <c:v>22 Jul 2005</c:v>
                </c:pt>
                <c:pt idx="2812">
                  <c:v>25 Jul 2005</c:v>
                </c:pt>
                <c:pt idx="2813">
                  <c:v>26 Jul 2005</c:v>
                </c:pt>
                <c:pt idx="2814">
                  <c:v>27 Jul 2005</c:v>
                </c:pt>
                <c:pt idx="2815">
                  <c:v>28 Jul 2005</c:v>
                </c:pt>
                <c:pt idx="2816">
                  <c:v>29 Jul 2005</c:v>
                </c:pt>
                <c:pt idx="2817">
                  <c:v>1 Aug 2005</c:v>
                </c:pt>
                <c:pt idx="2818">
                  <c:v>2 Aug 2005</c:v>
                </c:pt>
                <c:pt idx="2819">
                  <c:v>3 Aug 2005</c:v>
                </c:pt>
                <c:pt idx="2820">
                  <c:v>4 Aug 2005</c:v>
                </c:pt>
                <c:pt idx="2821">
                  <c:v>5 Aug 2005</c:v>
                </c:pt>
                <c:pt idx="2822">
                  <c:v>8 Aug 2005</c:v>
                </c:pt>
                <c:pt idx="2823">
                  <c:v>9 Aug 2005</c:v>
                </c:pt>
                <c:pt idx="2824">
                  <c:v>10 Aug 2005</c:v>
                </c:pt>
                <c:pt idx="2825">
                  <c:v>11 Aug 2005</c:v>
                </c:pt>
                <c:pt idx="2826">
                  <c:v>12 Aug 2005</c:v>
                </c:pt>
                <c:pt idx="2827">
                  <c:v>15 Aug 2005</c:v>
                </c:pt>
                <c:pt idx="2828">
                  <c:v>16 Aug 2005</c:v>
                </c:pt>
                <c:pt idx="2829">
                  <c:v>17 Aug 2005</c:v>
                </c:pt>
                <c:pt idx="2830">
                  <c:v>18 Aug 2005</c:v>
                </c:pt>
                <c:pt idx="2831">
                  <c:v>19 Aug 2005</c:v>
                </c:pt>
                <c:pt idx="2832">
                  <c:v>22 Aug 2005</c:v>
                </c:pt>
                <c:pt idx="2833">
                  <c:v>23 Aug 2005</c:v>
                </c:pt>
                <c:pt idx="2834">
                  <c:v>24 Aug 2005</c:v>
                </c:pt>
                <c:pt idx="2835">
                  <c:v>25 Aug 2005</c:v>
                </c:pt>
                <c:pt idx="2836">
                  <c:v>26 Aug 2005</c:v>
                </c:pt>
                <c:pt idx="2837">
                  <c:v>29 Aug 2005</c:v>
                </c:pt>
                <c:pt idx="2838">
                  <c:v>30 Aug 2005</c:v>
                </c:pt>
                <c:pt idx="2839">
                  <c:v>31 Aug 2005</c:v>
                </c:pt>
                <c:pt idx="2840">
                  <c:v>1 Sep 2005</c:v>
                </c:pt>
                <c:pt idx="2841">
                  <c:v>2 Sep 2005</c:v>
                </c:pt>
                <c:pt idx="2842">
                  <c:v>6 Sep 2005</c:v>
                </c:pt>
                <c:pt idx="2843">
                  <c:v>7 Sep 2005</c:v>
                </c:pt>
                <c:pt idx="2844">
                  <c:v>8 Sep 2005</c:v>
                </c:pt>
                <c:pt idx="2845">
                  <c:v>9 Sep 2005</c:v>
                </c:pt>
                <c:pt idx="2846">
                  <c:v>12 Sep 2005</c:v>
                </c:pt>
                <c:pt idx="2847">
                  <c:v>13 Sep 2005</c:v>
                </c:pt>
                <c:pt idx="2848">
                  <c:v>14 Sep 2005</c:v>
                </c:pt>
                <c:pt idx="2849">
                  <c:v>15 Sep 2005</c:v>
                </c:pt>
                <c:pt idx="2850">
                  <c:v>16 Sep 2005</c:v>
                </c:pt>
                <c:pt idx="2851">
                  <c:v>19 Sep 2005</c:v>
                </c:pt>
                <c:pt idx="2852">
                  <c:v>20 Sep 2005</c:v>
                </c:pt>
                <c:pt idx="2853">
                  <c:v>21 Sep 2005</c:v>
                </c:pt>
                <c:pt idx="2854">
                  <c:v>22 Sep 2005</c:v>
                </c:pt>
                <c:pt idx="2855">
                  <c:v>23 Sep 2005</c:v>
                </c:pt>
                <c:pt idx="2856">
                  <c:v>26 Sep 2005</c:v>
                </c:pt>
                <c:pt idx="2857">
                  <c:v>27 Sep 2005</c:v>
                </c:pt>
                <c:pt idx="2858">
                  <c:v>28 Sep 2005</c:v>
                </c:pt>
                <c:pt idx="2859">
                  <c:v>29 Sep 2005</c:v>
                </c:pt>
                <c:pt idx="2860">
                  <c:v>30 Sep 2005</c:v>
                </c:pt>
                <c:pt idx="2861">
                  <c:v>3 Oct 2005</c:v>
                </c:pt>
                <c:pt idx="2862">
                  <c:v>4 Oct 2005</c:v>
                </c:pt>
                <c:pt idx="2863">
                  <c:v>5 Oct 2005</c:v>
                </c:pt>
                <c:pt idx="2864">
                  <c:v>6 Oct 2005</c:v>
                </c:pt>
                <c:pt idx="2865">
                  <c:v>7 Oct 2005</c:v>
                </c:pt>
                <c:pt idx="2866">
                  <c:v>10 Oct 2005</c:v>
                </c:pt>
                <c:pt idx="2867">
                  <c:v>11 Oct 2005</c:v>
                </c:pt>
                <c:pt idx="2868">
                  <c:v>12 Oct 2005</c:v>
                </c:pt>
                <c:pt idx="2869">
                  <c:v>13 Oct 2005</c:v>
                </c:pt>
                <c:pt idx="2870">
                  <c:v>14 Oct 2005</c:v>
                </c:pt>
                <c:pt idx="2871">
                  <c:v>17 Oct 2005</c:v>
                </c:pt>
                <c:pt idx="2872">
                  <c:v>18 Oct 2005</c:v>
                </c:pt>
                <c:pt idx="2873">
                  <c:v>19 Oct 2005</c:v>
                </c:pt>
                <c:pt idx="2874">
                  <c:v>20 Oct 2005</c:v>
                </c:pt>
                <c:pt idx="2875">
                  <c:v>21 Oct 2005</c:v>
                </c:pt>
                <c:pt idx="2876">
                  <c:v>24 Oct 2005</c:v>
                </c:pt>
                <c:pt idx="2877">
                  <c:v>25 Oct 2005</c:v>
                </c:pt>
                <c:pt idx="2878">
                  <c:v>26 Oct 2005</c:v>
                </c:pt>
                <c:pt idx="2879">
                  <c:v>27 Oct 2005</c:v>
                </c:pt>
                <c:pt idx="2880">
                  <c:v>28 Oct 2005</c:v>
                </c:pt>
                <c:pt idx="2881">
                  <c:v>31 Oct 2005</c:v>
                </c:pt>
                <c:pt idx="2882">
                  <c:v>1 Nov 2005</c:v>
                </c:pt>
                <c:pt idx="2883">
                  <c:v>2 Nov 2005</c:v>
                </c:pt>
                <c:pt idx="2884">
                  <c:v>3 Nov 2005</c:v>
                </c:pt>
                <c:pt idx="2885">
                  <c:v>4 Nov 2005</c:v>
                </c:pt>
                <c:pt idx="2886">
                  <c:v>7 Nov 2005</c:v>
                </c:pt>
                <c:pt idx="2887">
                  <c:v>8 Nov 2005</c:v>
                </c:pt>
                <c:pt idx="2888">
                  <c:v>9 Nov 2005</c:v>
                </c:pt>
                <c:pt idx="2889">
                  <c:v>10 Nov 2005</c:v>
                </c:pt>
                <c:pt idx="2890">
                  <c:v>11 Nov 2005</c:v>
                </c:pt>
                <c:pt idx="2891">
                  <c:v>14 Nov 2005</c:v>
                </c:pt>
                <c:pt idx="2892">
                  <c:v>15 Nov 2005</c:v>
                </c:pt>
                <c:pt idx="2893">
                  <c:v>16 Nov 2005</c:v>
                </c:pt>
                <c:pt idx="2894">
                  <c:v>17 Nov 2005</c:v>
                </c:pt>
                <c:pt idx="2895">
                  <c:v>18 Nov 2005</c:v>
                </c:pt>
                <c:pt idx="2896">
                  <c:v>21 Nov 2005</c:v>
                </c:pt>
                <c:pt idx="2897">
                  <c:v>22 Nov 2005</c:v>
                </c:pt>
                <c:pt idx="2898">
                  <c:v>23 Nov 2005</c:v>
                </c:pt>
                <c:pt idx="2899">
                  <c:v>25 Nov 2005</c:v>
                </c:pt>
                <c:pt idx="2900">
                  <c:v>28 Nov 2005</c:v>
                </c:pt>
                <c:pt idx="2901">
                  <c:v>29 Nov 2005</c:v>
                </c:pt>
                <c:pt idx="2902">
                  <c:v>30 Nov 2005</c:v>
                </c:pt>
                <c:pt idx="2903">
                  <c:v>1 Dec 2005</c:v>
                </c:pt>
                <c:pt idx="2904">
                  <c:v>2 Dec 2005</c:v>
                </c:pt>
                <c:pt idx="2905">
                  <c:v>5 Dec 2005</c:v>
                </c:pt>
                <c:pt idx="2906">
                  <c:v>6 Dec 2005</c:v>
                </c:pt>
                <c:pt idx="2907">
                  <c:v>7 Dec 2005</c:v>
                </c:pt>
                <c:pt idx="2908">
                  <c:v>8 Dec 2005</c:v>
                </c:pt>
                <c:pt idx="2909">
                  <c:v>9 Dec 2005</c:v>
                </c:pt>
                <c:pt idx="2910">
                  <c:v>12 Dec 2005</c:v>
                </c:pt>
                <c:pt idx="2911">
                  <c:v>13 Dec 2005</c:v>
                </c:pt>
                <c:pt idx="2912">
                  <c:v>14 Dec 2005</c:v>
                </c:pt>
                <c:pt idx="2913">
                  <c:v>15 Dec 2005</c:v>
                </c:pt>
                <c:pt idx="2914">
                  <c:v>16 Dec 2005</c:v>
                </c:pt>
                <c:pt idx="2915">
                  <c:v>19 Dec 2005</c:v>
                </c:pt>
                <c:pt idx="2916">
                  <c:v>20 Dec 2005</c:v>
                </c:pt>
                <c:pt idx="2917">
                  <c:v>21 Dec 2005</c:v>
                </c:pt>
                <c:pt idx="2918">
                  <c:v>22 Dec 2005</c:v>
                </c:pt>
                <c:pt idx="2919">
                  <c:v>23 Dec 2005</c:v>
                </c:pt>
                <c:pt idx="2920">
                  <c:v>27 Dec 2005</c:v>
                </c:pt>
                <c:pt idx="2921">
                  <c:v>28 Dec 2005</c:v>
                </c:pt>
                <c:pt idx="2922">
                  <c:v>29 Dec 2005</c:v>
                </c:pt>
                <c:pt idx="2923">
                  <c:v>30 Dec 2005</c:v>
                </c:pt>
                <c:pt idx="2924">
                  <c:v>3 Jan 2006</c:v>
                </c:pt>
                <c:pt idx="2925">
                  <c:v>4 Jan 2006</c:v>
                </c:pt>
                <c:pt idx="2926">
                  <c:v>5 Jan 2006</c:v>
                </c:pt>
                <c:pt idx="2927">
                  <c:v>6 Jan 2006</c:v>
                </c:pt>
                <c:pt idx="2928">
                  <c:v>9 Jan 2006</c:v>
                </c:pt>
                <c:pt idx="2929">
                  <c:v>10 Jan 2006</c:v>
                </c:pt>
                <c:pt idx="2930">
                  <c:v>11 Jan 2006</c:v>
                </c:pt>
                <c:pt idx="2931">
                  <c:v>12 Jan 2006</c:v>
                </c:pt>
                <c:pt idx="2932">
                  <c:v>13 Jan 2006</c:v>
                </c:pt>
                <c:pt idx="2933">
                  <c:v>17 Jan 2006</c:v>
                </c:pt>
                <c:pt idx="2934">
                  <c:v>18 Jan 2006</c:v>
                </c:pt>
                <c:pt idx="2935">
                  <c:v>19 Jan 2006</c:v>
                </c:pt>
                <c:pt idx="2936">
                  <c:v>20 Jan 2006</c:v>
                </c:pt>
                <c:pt idx="2937">
                  <c:v>23 Jan 2006</c:v>
                </c:pt>
                <c:pt idx="2938">
                  <c:v>24 Jan 2006</c:v>
                </c:pt>
                <c:pt idx="2939">
                  <c:v>25 Jan 2006</c:v>
                </c:pt>
                <c:pt idx="2940">
                  <c:v>26 Jan 2006</c:v>
                </c:pt>
                <c:pt idx="2941">
                  <c:v>27 Jan 2006</c:v>
                </c:pt>
                <c:pt idx="2942">
                  <c:v>30 Jan 2006</c:v>
                </c:pt>
                <c:pt idx="2943">
                  <c:v>31 Jan 2006</c:v>
                </c:pt>
                <c:pt idx="2944">
                  <c:v>1 Feb 2006</c:v>
                </c:pt>
                <c:pt idx="2945">
                  <c:v>2 Feb 2006</c:v>
                </c:pt>
                <c:pt idx="2946">
                  <c:v>3 Feb 2006</c:v>
                </c:pt>
                <c:pt idx="2947">
                  <c:v>6 Feb 2006</c:v>
                </c:pt>
                <c:pt idx="2948">
                  <c:v>7 Feb 2006</c:v>
                </c:pt>
                <c:pt idx="2949">
                  <c:v>8 Feb 2006</c:v>
                </c:pt>
                <c:pt idx="2950">
                  <c:v>9 Feb 2006</c:v>
                </c:pt>
                <c:pt idx="2951">
                  <c:v>10 Feb 2006</c:v>
                </c:pt>
                <c:pt idx="2952">
                  <c:v>13 Feb 2006</c:v>
                </c:pt>
                <c:pt idx="2953">
                  <c:v>14 Feb 2006</c:v>
                </c:pt>
                <c:pt idx="2954">
                  <c:v>15 Feb 2006</c:v>
                </c:pt>
                <c:pt idx="2955">
                  <c:v>16 Feb 2006</c:v>
                </c:pt>
                <c:pt idx="2956">
                  <c:v>17 Feb 2006</c:v>
                </c:pt>
                <c:pt idx="2957">
                  <c:v>21 Feb 2006</c:v>
                </c:pt>
                <c:pt idx="2958">
                  <c:v>22 Feb 2006</c:v>
                </c:pt>
                <c:pt idx="2959">
                  <c:v>23 Feb 2006</c:v>
                </c:pt>
                <c:pt idx="2960">
                  <c:v>24 Feb 2006</c:v>
                </c:pt>
                <c:pt idx="2961">
                  <c:v>27 Feb 2006</c:v>
                </c:pt>
                <c:pt idx="2962">
                  <c:v>28 Feb 2006</c:v>
                </c:pt>
                <c:pt idx="2963">
                  <c:v>1 Mar 2006</c:v>
                </c:pt>
                <c:pt idx="2964">
                  <c:v>2 Mar 2006</c:v>
                </c:pt>
                <c:pt idx="2965">
                  <c:v>3 Mar 2006</c:v>
                </c:pt>
                <c:pt idx="2966">
                  <c:v>6 Mar 2006</c:v>
                </c:pt>
                <c:pt idx="2967">
                  <c:v>7 Mar 2006</c:v>
                </c:pt>
                <c:pt idx="2968">
                  <c:v>8 Mar 2006</c:v>
                </c:pt>
                <c:pt idx="2969">
                  <c:v>9 Mar 2006</c:v>
                </c:pt>
                <c:pt idx="2970">
                  <c:v>10 Mar 2006</c:v>
                </c:pt>
                <c:pt idx="2971">
                  <c:v>13 Mar 2006</c:v>
                </c:pt>
                <c:pt idx="2972">
                  <c:v>14 Mar 2006</c:v>
                </c:pt>
                <c:pt idx="2973">
                  <c:v>15 Mar 2006</c:v>
                </c:pt>
                <c:pt idx="2974">
                  <c:v>16 Mar 2006</c:v>
                </c:pt>
                <c:pt idx="2975">
                  <c:v>17 Mar 2006</c:v>
                </c:pt>
                <c:pt idx="2976">
                  <c:v>20 Mar 2006</c:v>
                </c:pt>
                <c:pt idx="2977">
                  <c:v>21 Mar 2006</c:v>
                </c:pt>
                <c:pt idx="2978">
                  <c:v>22 Mar 2006</c:v>
                </c:pt>
                <c:pt idx="2979">
                  <c:v>23 Mar 2006</c:v>
                </c:pt>
                <c:pt idx="2980">
                  <c:v>24 Mar 2006</c:v>
                </c:pt>
                <c:pt idx="2981">
                  <c:v>27 Mar 2006</c:v>
                </c:pt>
                <c:pt idx="2982">
                  <c:v>28 Mar 2006</c:v>
                </c:pt>
                <c:pt idx="2983">
                  <c:v>29 Mar 2006</c:v>
                </c:pt>
                <c:pt idx="2984">
                  <c:v>30 Mar 2006</c:v>
                </c:pt>
                <c:pt idx="2985">
                  <c:v>31 Mar 2006</c:v>
                </c:pt>
                <c:pt idx="2986">
                  <c:v>3 Apr 2006</c:v>
                </c:pt>
                <c:pt idx="2987">
                  <c:v>4 Apr 2006</c:v>
                </c:pt>
                <c:pt idx="2988">
                  <c:v>5 Apr 2006</c:v>
                </c:pt>
                <c:pt idx="2989">
                  <c:v>6 Apr 2006</c:v>
                </c:pt>
                <c:pt idx="2990">
                  <c:v>7 Apr 2006</c:v>
                </c:pt>
                <c:pt idx="2991">
                  <c:v>10 Apr 2006</c:v>
                </c:pt>
                <c:pt idx="2992">
                  <c:v>11 Apr 2006</c:v>
                </c:pt>
                <c:pt idx="2993">
                  <c:v>12 Apr 2006</c:v>
                </c:pt>
                <c:pt idx="2994">
                  <c:v>13 Apr 2006</c:v>
                </c:pt>
                <c:pt idx="2995">
                  <c:v>17 Apr 2006</c:v>
                </c:pt>
                <c:pt idx="2996">
                  <c:v>18 Apr 2006</c:v>
                </c:pt>
                <c:pt idx="2997">
                  <c:v>19 Apr 2006</c:v>
                </c:pt>
                <c:pt idx="2998">
                  <c:v>20 Apr 2006</c:v>
                </c:pt>
                <c:pt idx="2999">
                  <c:v>21 Apr 2006</c:v>
                </c:pt>
                <c:pt idx="3000">
                  <c:v>24 Apr 2006</c:v>
                </c:pt>
                <c:pt idx="3001">
                  <c:v>25 Apr 2006</c:v>
                </c:pt>
                <c:pt idx="3002">
                  <c:v>26 Apr 2006</c:v>
                </c:pt>
                <c:pt idx="3003">
                  <c:v>27 Apr 2006</c:v>
                </c:pt>
                <c:pt idx="3004">
                  <c:v>28 Apr 2006</c:v>
                </c:pt>
                <c:pt idx="3005">
                  <c:v>1 May 2006</c:v>
                </c:pt>
                <c:pt idx="3006">
                  <c:v>2 May 2006</c:v>
                </c:pt>
                <c:pt idx="3007">
                  <c:v>3 May 2006</c:v>
                </c:pt>
                <c:pt idx="3008">
                  <c:v>4 May 2006</c:v>
                </c:pt>
                <c:pt idx="3009">
                  <c:v>5 May 2006</c:v>
                </c:pt>
                <c:pt idx="3010">
                  <c:v>8 May 2006</c:v>
                </c:pt>
                <c:pt idx="3011">
                  <c:v>9 May 2006</c:v>
                </c:pt>
                <c:pt idx="3012">
                  <c:v>10 May 2006</c:v>
                </c:pt>
                <c:pt idx="3013">
                  <c:v>11 May 2006</c:v>
                </c:pt>
                <c:pt idx="3014">
                  <c:v>12 May 2006</c:v>
                </c:pt>
                <c:pt idx="3015">
                  <c:v>15 May 2006</c:v>
                </c:pt>
                <c:pt idx="3016">
                  <c:v>16 May 2006</c:v>
                </c:pt>
                <c:pt idx="3017">
                  <c:v>17 May 2006</c:v>
                </c:pt>
                <c:pt idx="3018">
                  <c:v>18 May 2006</c:v>
                </c:pt>
                <c:pt idx="3019">
                  <c:v>19 May 2006</c:v>
                </c:pt>
                <c:pt idx="3020">
                  <c:v>22 May 2006</c:v>
                </c:pt>
                <c:pt idx="3021">
                  <c:v>23 May 2006</c:v>
                </c:pt>
                <c:pt idx="3022">
                  <c:v>24 May 2006</c:v>
                </c:pt>
                <c:pt idx="3023">
                  <c:v>25 May 2006</c:v>
                </c:pt>
                <c:pt idx="3024">
                  <c:v>26 May 2006</c:v>
                </c:pt>
                <c:pt idx="3025">
                  <c:v>30 May 2006</c:v>
                </c:pt>
                <c:pt idx="3026">
                  <c:v>31 May 2006</c:v>
                </c:pt>
                <c:pt idx="3027">
                  <c:v>1 Jun 2006</c:v>
                </c:pt>
                <c:pt idx="3028">
                  <c:v>2 Jun 2006</c:v>
                </c:pt>
                <c:pt idx="3029">
                  <c:v>5 Jun 2006</c:v>
                </c:pt>
                <c:pt idx="3030">
                  <c:v>6 Jun 2006</c:v>
                </c:pt>
                <c:pt idx="3031">
                  <c:v>7 Jun 2006</c:v>
                </c:pt>
                <c:pt idx="3032">
                  <c:v>8 Jun 2006</c:v>
                </c:pt>
                <c:pt idx="3033">
                  <c:v>9 Jun 2006</c:v>
                </c:pt>
                <c:pt idx="3034">
                  <c:v>12 Jun 2006</c:v>
                </c:pt>
                <c:pt idx="3035">
                  <c:v>13 Jun 2006</c:v>
                </c:pt>
                <c:pt idx="3036">
                  <c:v>14 Jun 2006</c:v>
                </c:pt>
                <c:pt idx="3037">
                  <c:v>15 Jun 2006</c:v>
                </c:pt>
                <c:pt idx="3038">
                  <c:v>16 Jun 2006</c:v>
                </c:pt>
                <c:pt idx="3039">
                  <c:v>19 Jun 2006</c:v>
                </c:pt>
                <c:pt idx="3040">
                  <c:v>20 Jun 2006</c:v>
                </c:pt>
                <c:pt idx="3041">
                  <c:v>21 Jun 2006</c:v>
                </c:pt>
                <c:pt idx="3042">
                  <c:v>22 Jun 2006</c:v>
                </c:pt>
                <c:pt idx="3043">
                  <c:v>23 Jun 2006</c:v>
                </c:pt>
                <c:pt idx="3044">
                  <c:v>26 Jun 2006</c:v>
                </c:pt>
                <c:pt idx="3045">
                  <c:v>27 Jun 2006</c:v>
                </c:pt>
                <c:pt idx="3046">
                  <c:v>28 Jun 2006</c:v>
                </c:pt>
                <c:pt idx="3047">
                  <c:v>29 Jun 2006</c:v>
                </c:pt>
                <c:pt idx="3048">
                  <c:v>30 Jun 2006</c:v>
                </c:pt>
                <c:pt idx="3049">
                  <c:v>3 Jul 2006</c:v>
                </c:pt>
                <c:pt idx="3050">
                  <c:v>5 Jul 2006</c:v>
                </c:pt>
                <c:pt idx="3051">
                  <c:v>6 Jul 2006</c:v>
                </c:pt>
                <c:pt idx="3052">
                  <c:v>7 Jul 2006</c:v>
                </c:pt>
                <c:pt idx="3053">
                  <c:v>10 Jul 2006</c:v>
                </c:pt>
                <c:pt idx="3054">
                  <c:v>11 Jul 2006</c:v>
                </c:pt>
                <c:pt idx="3055">
                  <c:v>12 Jul 2006</c:v>
                </c:pt>
                <c:pt idx="3056">
                  <c:v>13 Jul 2006</c:v>
                </c:pt>
                <c:pt idx="3057">
                  <c:v>14 Jul 2006</c:v>
                </c:pt>
                <c:pt idx="3058">
                  <c:v>17 Jul 2006</c:v>
                </c:pt>
                <c:pt idx="3059">
                  <c:v>18 Jul 2006</c:v>
                </c:pt>
                <c:pt idx="3060">
                  <c:v>19 Jul 2006</c:v>
                </c:pt>
                <c:pt idx="3061">
                  <c:v>20 Jul 2006</c:v>
                </c:pt>
                <c:pt idx="3062">
                  <c:v>21 Jul 2006</c:v>
                </c:pt>
                <c:pt idx="3063">
                  <c:v>24 Jul 2006</c:v>
                </c:pt>
                <c:pt idx="3064">
                  <c:v>25 Jul 2006</c:v>
                </c:pt>
                <c:pt idx="3065">
                  <c:v>26 Jul 2006</c:v>
                </c:pt>
                <c:pt idx="3066">
                  <c:v>27 Jul 2006</c:v>
                </c:pt>
                <c:pt idx="3067">
                  <c:v>28 Jul 2006</c:v>
                </c:pt>
                <c:pt idx="3068">
                  <c:v>31 Jul 2006</c:v>
                </c:pt>
                <c:pt idx="3069">
                  <c:v>1 Aug 2006</c:v>
                </c:pt>
                <c:pt idx="3070">
                  <c:v>2 Aug 2006</c:v>
                </c:pt>
                <c:pt idx="3071">
                  <c:v>3 Aug 2006</c:v>
                </c:pt>
                <c:pt idx="3072">
                  <c:v>4 Aug 2006</c:v>
                </c:pt>
                <c:pt idx="3073">
                  <c:v>7 Aug 2006</c:v>
                </c:pt>
                <c:pt idx="3074">
                  <c:v>8 Aug 2006</c:v>
                </c:pt>
                <c:pt idx="3075">
                  <c:v>9 Aug 2006</c:v>
                </c:pt>
                <c:pt idx="3076">
                  <c:v>10 Aug 2006</c:v>
                </c:pt>
                <c:pt idx="3077">
                  <c:v>11 Aug 2006</c:v>
                </c:pt>
                <c:pt idx="3078">
                  <c:v>14 Aug 2006</c:v>
                </c:pt>
                <c:pt idx="3079">
                  <c:v>15 Aug 2006</c:v>
                </c:pt>
                <c:pt idx="3080">
                  <c:v>16 Aug 2006</c:v>
                </c:pt>
                <c:pt idx="3081">
                  <c:v>17 Aug 2006</c:v>
                </c:pt>
                <c:pt idx="3082">
                  <c:v>18 Aug 2006</c:v>
                </c:pt>
                <c:pt idx="3083">
                  <c:v>21 Aug 2006</c:v>
                </c:pt>
                <c:pt idx="3084">
                  <c:v>22 Aug 2006</c:v>
                </c:pt>
                <c:pt idx="3085">
                  <c:v>23 Aug 2006</c:v>
                </c:pt>
                <c:pt idx="3086">
                  <c:v>24 Aug 2006</c:v>
                </c:pt>
                <c:pt idx="3087">
                  <c:v>25 Aug 2006</c:v>
                </c:pt>
                <c:pt idx="3088">
                  <c:v>28 Aug 2006</c:v>
                </c:pt>
                <c:pt idx="3089">
                  <c:v>29 Aug 2006</c:v>
                </c:pt>
                <c:pt idx="3090">
                  <c:v>30 Aug 2006</c:v>
                </c:pt>
                <c:pt idx="3091">
                  <c:v>31 Aug 2006</c:v>
                </c:pt>
                <c:pt idx="3092">
                  <c:v>1 Sep 2006</c:v>
                </c:pt>
                <c:pt idx="3093">
                  <c:v>5 Sep 2006</c:v>
                </c:pt>
                <c:pt idx="3094">
                  <c:v>6 Sep 2006</c:v>
                </c:pt>
                <c:pt idx="3095">
                  <c:v>7 Sep 2006</c:v>
                </c:pt>
                <c:pt idx="3096">
                  <c:v>8 Sep 2006</c:v>
                </c:pt>
                <c:pt idx="3097">
                  <c:v>11 Sep 2006</c:v>
                </c:pt>
                <c:pt idx="3098">
                  <c:v>12 Sep 2006</c:v>
                </c:pt>
                <c:pt idx="3099">
                  <c:v>13 Sep 2006</c:v>
                </c:pt>
                <c:pt idx="3100">
                  <c:v>14 Sep 2006</c:v>
                </c:pt>
                <c:pt idx="3101">
                  <c:v>15 Sep 2006</c:v>
                </c:pt>
                <c:pt idx="3102">
                  <c:v>18 Sep 2006</c:v>
                </c:pt>
                <c:pt idx="3103">
                  <c:v>19 Sep 2006</c:v>
                </c:pt>
                <c:pt idx="3104">
                  <c:v>20 Sep 2006</c:v>
                </c:pt>
                <c:pt idx="3105">
                  <c:v>21 Sep 2006</c:v>
                </c:pt>
                <c:pt idx="3106">
                  <c:v>22 Sep 2006</c:v>
                </c:pt>
                <c:pt idx="3107">
                  <c:v>25 Sep 2006</c:v>
                </c:pt>
                <c:pt idx="3108">
                  <c:v>26 Sep 2006</c:v>
                </c:pt>
                <c:pt idx="3109">
                  <c:v>27 Sep 2006</c:v>
                </c:pt>
                <c:pt idx="3110">
                  <c:v>28 Sep 2006</c:v>
                </c:pt>
                <c:pt idx="3111">
                  <c:v>29 Sep 2006</c:v>
                </c:pt>
                <c:pt idx="3112">
                  <c:v>2 Oct 2006</c:v>
                </c:pt>
                <c:pt idx="3113">
                  <c:v>3 Oct 2006</c:v>
                </c:pt>
                <c:pt idx="3114">
                  <c:v>4 Oct 2006</c:v>
                </c:pt>
                <c:pt idx="3115">
                  <c:v>5 Oct 2006</c:v>
                </c:pt>
                <c:pt idx="3116">
                  <c:v>6 Oct 2006</c:v>
                </c:pt>
                <c:pt idx="3117">
                  <c:v>9 Oct 2006</c:v>
                </c:pt>
                <c:pt idx="3118">
                  <c:v>10 Oct 2006</c:v>
                </c:pt>
                <c:pt idx="3119">
                  <c:v>11 Oct 2006</c:v>
                </c:pt>
                <c:pt idx="3120">
                  <c:v>12 Oct 2006</c:v>
                </c:pt>
                <c:pt idx="3121">
                  <c:v>13 Oct 2006</c:v>
                </c:pt>
                <c:pt idx="3122">
                  <c:v>16 Oct 2006</c:v>
                </c:pt>
                <c:pt idx="3123">
                  <c:v>17 Oct 2006</c:v>
                </c:pt>
                <c:pt idx="3124">
                  <c:v>18 Oct 2006</c:v>
                </c:pt>
                <c:pt idx="3125">
                  <c:v>19 Oct 2006</c:v>
                </c:pt>
                <c:pt idx="3126">
                  <c:v>20 Oct 2006</c:v>
                </c:pt>
                <c:pt idx="3127">
                  <c:v>23 Oct 2006</c:v>
                </c:pt>
                <c:pt idx="3128">
                  <c:v>24 Oct 2006</c:v>
                </c:pt>
                <c:pt idx="3129">
                  <c:v>25 Oct 2006</c:v>
                </c:pt>
                <c:pt idx="3130">
                  <c:v>26 Oct 2006</c:v>
                </c:pt>
                <c:pt idx="3131">
                  <c:v>27 Oct 2006</c:v>
                </c:pt>
                <c:pt idx="3132">
                  <c:v>30 Oct 2006</c:v>
                </c:pt>
                <c:pt idx="3133">
                  <c:v>31 Oct 2006</c:v>
                </c:pt>
                <c:pt idx="3134">
                  <c:v>1 Nov 2006</c:v>
                </c:pt>
                <c:pt idx="3135">
                  <c:v>2 Nov 2006</c:v>
                </c:pt>
                <c:pt idx="3136">
                  <c:v>3 Nov 2006</c:v>
                </c:pt>
                <c:pt idx="3137">
                  <c:v>6 Nov 2006</c:v>
                </c:pt>
                <c:pt idx="3138">
                  <c:v>7 Nov 2006</c:v>
                </c:pt>
                <c:pt idx="3139">
                  <c:v>8 Nov 2006</c:v>
                </c:pt>
                <c:pt idx="3140">
                  <c:v>9 Nov 2006</c:v>
                </c:pt>
                <c:pt idx="3141">
                  <c:v>10 Nov 2006</c:v>
                </c:pt>
                <c:pt idx="3142">
                  <c:v>13 Nov 2006</c:v>
                </c:pt>
                <c:pt idx="3143">
                  <c:v>14 Nov 2006</c:v>
                </c:pt>
                <c:pt idx="3144">
                  <c:v>15 Nov 2006</c:v>
                </c:pt>
                <c:pt idx="3145">
                  <c:v>16 Nov 2006</c:v>
                </c:pt>
                <c:pt idx="3146">
                  <c:v>17 Nov 2006</c:v>
                </c:pt>
                <c:pt idx="3147">
                  <c:v>20 Nov 2006</c:v>
                </c:pt>
                <c:pt idx="3148">
                  <c:v>21 Nov 2006</c:v>
                </c:pt>
                <c:pt idx="3149">
                  <c:v>22 Nov 2006</c:v>
                </c:pt>
                <c:pt idx="3150">
                  <c:v>24 Nov 2006</c:v>
                </c:pt>
                <c:pt idx="3151">
                  <c:v>27 Nov 2006</c:v>
                </c:pt>
                <c:pt idx="3152">
                  <c:v>28 Nov 2006</c:v>
                </c:pt>
                <c:pt idx="3153">
                  <c:v>29 Nov 2006</c:v>
                </c:pt>
                <c:pt idx="3154">
                  <c:v>30 Nov 2006</c:v>
                </c:pt>
                <c:pt idx="3155">
                  <c:v>1 Dec 2006</c:v>
                </c:pt>
                <c:pt idx="3156">
                  <c:v>4 Dec 2006</c:v>
                </c:pt>
                <c:pt idx="3157">
                  <c:v>5 Dec 2006</c:v>
                </c:pt>
                <c:pt idx="3158">
                  <c:v>6 Dec 2006</c:v>
                </c:pt>
                <c:pt idx="3159">
                  <c:v>7 Dec 2006</c:v>
                </c:pt>
                <c:pt idx="3160">
                  <c:v>8 Dec 2006</c:v>
                </c:pt>
                <c:pt idx="3161">
                  <c:v>11 Dec 2006</c:v>
                </c:pt>
                <c:pt idx="3162">
                  <c:v>12 Dec 2006</c:v>
                </c:pt>
                <c:pt idx="3163">
                  <c:v>13 Dec 2006</c:v>
                </c:pt>
                <c:pt idx="3164">
                  <c:v>14 Dec 2006</c:v>
                </c:pt>
                <c:pt idx="3165">
                  <c:v>15 Dec 2006</c:v>
                </c:pt>
                <c:pt idx="3166">
                  <c:v>18 Dec 2006</c:v>
                </c:pt>
                <c:pt idx="3167">
                  <c:v>19 Dec 2006</c:v>
                </c:pt>
                <c:pt idx="3168">
                  <c:v>20 Dec 2006</c:v>
                </c:pt>
                <c:pt idx="3169">
                  <c:v>21 Dec 2006</c:v>
                </c:pt>
                <c:pt idx="3170">
                  <c:v>22 Dec 2006</c:v>
                </c:pt>
                <c:pt idx="3171">
                  <c:v>26 Dec 2006</c:v>
                </c:pt>
                <c:pt idx="3172">
                  <c:v>27 Dec 2006</c:v>
                </c:pt>
                <c:pt idx="3173">
                  <c:v>28 Dec 2006</c:v>
                </c:pt>
                <c:pt idx="3174">
                  <c:v>29 Dec 2006</c:v>
                </c:pt>
                <c:pt idx="3175">
                  <c:v>2 Jan 2007</c:v>
                </c:pt>
                <c:pt idx="3176">
                  <c:v>3 Jan 2007</c:v>
                </c:pt>
                <c:pt idx="3177">
                  <c:v>4 Jan 2007</c:v>
                </c:pt>
                <c:pt idx="3178">
                  <c:v>5 Jan 2007</c:v>
                </c:pt>
                <c:pt idx="3179">
                  <c:v>8 Jan 2007</c:v>
                </c:pt>
                <c:pt idx="3180">
                  <c:v>9 Jan 2007</c:v>
                </c:pt>
                <c:pt idx="3181">
                  <c:v>10 Jan 2007</c:v>
                </c:pt>
                <c:pt idx="3182">
                  <c:v>11 Jan 2007</c:v>
                </c:pt>
                <c:pt idx="3183">
                  <c:v>12 Jan 2007</c:v>
                </c:pt>
                <c:pt idx="3184">
                  <c:v>16 Jan 2007</c:v>
                </c:pt>
                <c:pt idx="3185">
                  <c:v>17 Jan 2007</c:v>
                </c:pt>
                <c:pt idx="3186">
                  <c:v>18 Jan 2007</c:v>
                </c:pt>
                <c:pt idx="3187">
                  <c:v>19 Jan 2007</c:v>
                </c:pt>
                <c:pt idx="3188">
                  <c:v>22 Jan 2007</c:v>
                </c:pt>
                <c:pt idx="3189">
                  <c:v>23 Jan 2007</c:v>
                </c:pt>
                <c:pt idx="3190">
                  <c:v>24 Jan 2007</c:v>
                </c:pt>
                <c:pt idx="3191">
                  <c:v>25 Jan 2007</c:v>
                </c:pt>
                <c:pt idx="3192">
                  <c:v>26 Jan 2007</c:v>
                </c:pt>
                <c:pt idx="3193">
                  <c:v>29 Jan 2007</c:v>
                </c:pt>
                <c:pt idx="3194">
                  <c:v>30 Jan 2007</c:v>
                </c:pt>
                <c:pt idx="3195">
                  <c:v>31 Jan 2007</c:v>
                </c:pt>
                <c:pt idx="3196">
                  <c:v>1 Feb 2007</c:v>
                </c:pt>
                <c:pt idx="3197">
                  <c:v>2 Feb 2007</c:v>
                </c:pt>
                <c:pt idx="3198">
                  <c:v>5 Feb 2007</c:v>
                </c:pt>
                <c:pt idx="3199">
                  <c:v>6 Feb 2007</c:v>
                </c:pt>
                <c:pt idx="3200">
                  <c:v>7 Feb 2007</c:v>
                </c:pt>
                <c:pt idx="3201">
                  <c:v>8 Feb 2007</c:v>
                </c:pt>
                <c:pt idx="3202">
                  <c:v>9 Feb 2007</c:v>
                </c:pt>
                <c:pt idx="3203">
                  <c:v>12 Feb 2007</c:v>
                </c:pt>
                <c:pt idx="3204">
                  <c:v>13 Feb 2007</c:v>
                </c:pt>
                <c:pt idx="3205">
                  <c:v>14 Feb 2007</c:v>
                </c:pt>
                <c:pt idx="3206">
                  <c:v>15 Feb 2007</c:v>
                </c:pt>
                <c:pt idx="3207">
                  <c:v>16 Feb 2007</c:v>
                </c:pt>
                <c:pt idx="3208">
                  <c:v>20 Feb 2007</c:v>
                </c:pt>
                <c:pt idx="3209">
                  <c:v>21 Feb 2007</c:v>
                </c:pt>
                <c:pt idx="3210">
                  <c:v>22 Feb 2007</c:v>
                </c:pt>
                <c:pt idx="3211">
                  <c:v>23 Feb 2007</c:v>
                </c:pt>
                <c:pt idx="3212">
                  <c:v>26 Feb 2007</c:v>
                </c:pt>
                <c:pt idx="3213">
                  <c:v>27 Feb 2007</c:v>
                </c:pt>
                <c:pt idx="3214">
                  <c:v>28 Feb 2007</c:v>
                </c:pt>
                <c:pt idx="3215">
                  <c:v>1 Mar 2007</c:v>
                </c:pt>
                <c:pt idx="3216">
                  <c:v>2 Mar 2007</c:v>
                </c:pt>
                <c:pt idx="3217">
                  <c:v>5 Mar 2007</c:v>
                </c:pt>
                <c:pt idx="3218">
                  <c:v>6 Mar 2007</c:v>
                </c:pt>
                <c:pt idx="3219">
                  <c:v>7 Mar 2007</c:v>
                </c:pt>
                <c:pt idx="3220">
                  <c:v>8 Mar 2007</c:v>
                </c:pt>
                <c:pt idx="3221">
                  <c:v>9 Mar 2007</c:v>
                </c:pt>
                <c:pt idx="3222">
                  <c:v>12 Mar 2007</c:v>
                </c:pt>
                <c:pt idx="3223">
                  <c:v>13 Mar 2007</c:v>
                </c:pt>
                <c:pt idx="3224">
                  <c:v>14 Mar 2007</c:v>
                </c:pt>
                <c:pt idx="3225">
                  <c:v>15 Mar 2007</c:v>
                </c:pt>
                <c:pt idx="3226">
                  <c:v>16 Mar 2007</c:v>
                </c:pt>
                <c:pt idx="3227">
                  <c:v>19 Mar 2007</c:v>
                </c:pt>
                <c:pt idx="3228">
                  <c:v>20 Mar 2007</c:v>
                </c:pt>
                <c:pt idx="3229">
                  <c:v>21 Mar 2007</c:v>
                </c:pt>
                <c:pt idx="3230">
                  <c:v>22 Mar 2007</c:v>
                </c:pt>
                <c:pt idx="3231">
                  <c:v>23 Mar 2007</c:v>
                </c:pt>
                <c:pt idx="3232">
                  <c:v>26 Mar 2007</c:v>
                </c:pt>
                <c:pt idx="3233">
                  <c:v>27 Mar 2007</c:v>
                </c:pt>
                <c:pt idx="3234">
                  <c:v>28 Mar 2007</c:v>
                </c:pt>
                <c:pt idx="3235">
                  <c:v>29 Mar 2007</c:v>
                </c:pt>
                <c:pt idx="3236">
                  <c:v>30 Mar 2007</c:v>
                </c:pt>
                <c:pt idx="3237">
                  <c:v>2 Apr 2007</c:v>
                </c:pt>
                <c:pt idx="3238">
                  <c:v>3 Apr 2007</c:v>
                </c:pt>
                <c:pt idx="3239">
                  <c:v>4 Apr 2007</c:v>
                </c:pt>
                <c:pt idx="3240">
                  <c:v>5 Apr 2007</c:v>
                </c:pt>
                <c:pt idx="3241">
                  <c:v>9 Apr 2007</c:v>
                </c:pt>
                <c:pt idx="3242">
                  <c:v>10 Apr 2007</c:v>
                </c:pt>
                <c:pt idx="3243">
                  <c:v>11 Apr 2007</c:v>
                </c:pt>
                <c:pt idx="3244">
                  <c:v>12 Apr 2007</c:v>
                </c:pt>
                <c:pt idx="3245">
                  <c:v>13 Apr 2007</c:v>
                </c:pt>
                <c:pt idx="3246">
                  <c:v>16 Apr 2007</c:v>
                </c:pt>
                <c:pt idx="3247">
                  <c:v>17 Apr 2007</c:v>
                </c:pt>
                <c:pt idx="3248">
                  <c:v>18 Apr 2007</c:v>
                </c:pt>
                <c:pt idx="3249">
                  <c:v>19 Apr 2007</c:v>
                </c:pt>
                <c:pt idx="3250">
                  <c:v>20 Apr 2007</c:v>
                </c:pt>
                <c:pt idx="3251">
                  <c:v>23 Apr 2007</c:v>
                </c:pt>
                <c:pt idx="3252">
                  <c:v>24 Apr 2007</c:v>
                </c:pt>
                <c:pt idx="3253">
                  <c:v>25 Apr 2007</c:v>
                </c:pt>
                <c:pt idx="3254">
                  <c:v>26 Apr 2007</c:v>
                </c:pt>
                <c:pt idx="3255">
                  <c:v>27 Apr 2007</c:v>
                </c:pt>
                <c:pt idx="3256">
                  <c:v>30 Apr 2007</c:v>
                </c:pt>
                <c:pt idx="3257">
                  <c:v>1 May 2007</c:v>
                </c:pt>
                <c:pt idx="3258">
                  <c:v>2 May 2007</c:v>
                </c:pt>
                <c:pt idx="3259">
                  <c:v>3 May 2007</c:v>
                </c:pt>
                <c:pt idx="3260">
                  <c:v>4 May 2007</c:v>
                </c:pt>
                <c:pt idx="3261">
                  <c:v>7 May 2007</c:v>
                </c:pt>
                <c:pt idx="3262">
                  <c:v>8 May 2007</c:v>
                </c:pt>
                <c:pt idx="3263">
                  <c:v>9 May 2007</c:v>
                </c:pt>
                <c:pt idx="3264">
                  <c:v>10 May 2007</c:v>
                </c:pt>
                <c:pt idx="3265">
                  <c:v>11 May 2007</c:v>
                </c:pt>
                <c:pt idx="3266">
                  <c:v>14 May 2007</c:v>
                </c:pt>
                <c:pt idx="3267">
                  <c:v>15 May 2007</c:v>
                </c:pt>
                <c:pt idx="3268">
                  <c:v>16 May 2007</c:v>
                </c:pt>
                <c:pt idx="3269">
                  <c:v>17 May 2007</c:v>
                </c:pt>
                <c:pt idx="3270">
                  <c:v>18 May 2007</c:v>
                </c:pt>
                <c:pt idx="3271">
                  <c:v>21 May 2007</c:v>
                </c:pt>
                <c:pt idx="3272">
                  <c:v>22 May 2007</c:v>
                </c:pt>
                <c:pt idx="3273">
                  <c:v>23 May 2007</c:v>
                </c:pt>
                <c:pt idx="3274">
                  <c:v>24 May 2007</c:v>
                </c:pt>
                <c:pt idx="3275">
                  <c:v>25 May 2007</c:v>
                </c:pt>
                <c:pt idx="3276">
                  <c:v>29 May 2007</c:v>
                </c:pt>
                <c:pt idx="3277">
                  <c:v>30 May 2007</c:v>
                </c:pt>
                <c:pt idx="3278">
                  <c:v>31 May 2007</c:v>
                </c:pt>
                <c:pt idx="3279">
                  <c:v>1 Jun 2007</c:v>
                </c:pt>
                <c:pt idx="3280">
                  <c:v>4 Jun 2007</c:v>
                </c:pt>
                <c:pt idx="3281">
                  <c:v>5 Jun 2007</c:v>
                </c:pt>
                <c:pt idx="3282">
                  <c:v>6 Jun 2007</c:v>
                </c:pt>
                <c:pt idx="3283">
                  <c:v>7 Jun 2007</c:v>
                </c:pt>
                <c:pt idx="3284">
                  <c:v>8 Jun 2007</c:v>
                </c:pt>
                <c:pt idx="3285">
                  <c:v>11 Jun 2007</c:v>
                </c:pt>
                <c:pt idx="3286">
                  <c:v>12 Jun 2007</c:v>
                </c:pt>
                <c:pt idx="3287">
                  <c:v>13 Jun 2007</c:v>
                </c:pt>
                <c:pt idx="3288">
                  <c:v>14 Jun 2007</c:v>
                </c:pt>
                <c:pt idx="3289">
                  <c:v>15 Jun 2007</c:v>
                </c:pt>
                <c:pt idx="3290">
                  <c:v>18 Jun 2007</c:v>
                </c:pt>
                <c:pt idx="3291">
                  <c:v>19 Jun 2007</c:v>
                </c:pt>
                <c:pt idx="3292">
                  <c:v>20 Jun 2007</c:v>
                </c:pt>
                <c:pt idx="3293">
                  <c:v>21 Jun 2007</c:v>
                </c:pt>
                <c:pt idx="3294">
                  <c:v>22 Jun 2007</c:v>
                </c:pt>
                <c:pt idx="3295">
                  <c:v>25 Jun 2007</c:v>
                </c:pt>
                <c:pt idx="3296">
                  <c:v>26 Jun 2007</c:v>
                </c:pt>
                <c:pt idx="3297">
                  <c:v>27 Jun 2007</c:v>
                </c:pt>
                <c:pt idx="3298">
                  <c:v>28 Jun 2007</c:v>
                </c:pt>
                <c:pt idx="3299">
                  <c:v>29 Jun 2007</c:v>
                </c:pt>
                <c:pt idx="3300">
                  <c:v>2 Jul 2007</c:v>
                </c:pt>
                <c:pt idx="3301">
                  <c:v>3 Jul 2007</c:v>
                </c:pt>
                <c:pt idx="3302">
                  <c:v>5 Jul 2007</c:v>
                </c:pt>
                <c:pt idx="3303">
                  <c:v>6 Jul 2007</c:v>
                </c:pt>
                <c:pt idx="3304">
                  <c:v>9 Jul 2007</c:v>
                </c:pt>
                <c:pt idx="3305">
                  <c:v>10 Jul 2007</c:v>
                </c:pt>
                <c:pt idx="3306">
                  <c:v>11 Jul 2007</c:v>
                </c:pt>
                <c:pt idx="3307">
                  <c:v>12 Jul 2007</c:v>
                </c:pt>
                <c:pt idx="3308">
                  <c:v>13 Jul 2007</c:v>
                </c:pt>
                <c:pt idx="3309">
                  <c:v>16 Jul 2007</c:v>
                </c:pt>
                <c:pt idx="3310">
                  <c:v>17 Jul 2007</c:v>
                </c:pt>
                <c:pt idx="3311">
                  <c:v>18 Jul 2007</c:v>
                </c:pt>
                <c:pt idx="3312">
                  <c:v>19 Jul 2007</c:v>
                </c:pt>
                <c:pt idx="3313">
                  <c:v>20 Jul 2007</c:v>
                </c:pt>
                <c:pt idx="3314">
                  <c:v>23 Jul 2007</c:v>
                </c:pt>
                <c:pt idx="3315">
                  <c:v>24 Jul 2007</c:v>
                </c:pt>
                <c:pt idx="3316">
                  <c:v>25 Jul 2007</c:v>
                </c:pt>
                <c:pt idx="3317">
                  <c:v>26 Jul 2007</c:v>
                </c:pt>
                <c:pt idx="3318">
                  <c:v>27 Jul 2007</c:v>
                </c:pt>
                <c:pt idx="3319">
                  <c:v>30 Jul 2007</c:v>
                </c:pt>
                <c:pt idx="3320">
                  <c:v>31 Jul 2007</c:v>
                </c:pt>
                <c:pt idx="3321">
                  <c:v>1 Aug 2007</c:v>
                </c:pt>
                <c:pt idx="3322">
                  <c:v>2 Aug 2007</c:v>
                </c:pt>
                <c:pt idx="3323">
                  <c:v>3 Aug 2007</c:v>
                </c:pt>
                <c:pt idx="3324">
                  <c:v>6 Aug 2007</c:v>
                </c:pt>
                <c:pt idx="3325">
                  <c:v>7 Aug 2007</c:v>
                </c:pt>
                <c:pt idx="3326">
                  <c:v>8 Aug 2007</c:v>
                </c:pt>
                <c:pt idx="3327">
                  <c:v>9 Aug 2007</c:v>
                </c:pt>
                <c:pt idx="3328">
                  <c:v>10 Aug 2007</c:v>
                </c:pt>
                <c:pt idx="3329">
                  <c:v>13 Aug 2007</c:v>
                </c:pt>
                <c:pt idx="3330">
                  <c:v>14 Aug 2007</c:v>
                </c:pt>
                <c:pt idx="3331">
                  <c:v>15 Aug 2007</c:v>
                </c:pt>
                <c:pt idx="3332">
                  <c:v>16 Aug 2007</c:v>
                </c:pt>
                <c:pt idx="3333">
                  <c:v>17 Aug 2007</c:v>
                </c:pt>
                <c:pt idx="3334">
                  <c:v>20 Aug 2007</c:v>
                </c:pt>
                <c:pt idx="3335">
                  <c:v>21 Aug 2007</c:v>
                </c:pt>
                <c:pt idx="3336">
                  <c:v>22 Aug 2007</c:v>
                </c:pt>
                <c:pt idx="3337">
                  <c:v>23 Aug 2007</c:v>
                </c:pt>
                <c:pt idx="3338">
                  <c:v>24 Aug 2007</c:v>
                </c:pt>
                <c:pt idx="3339">
                  <c:v>27 Aug 2007</c:v>
                </c:pt>
                <c:pt idx="3340">
                  <c:v>28 Aug 2007</c:v>
                </c:pt>
                <c:pt idx="3341">
                  <c:v>29 Aug 2007</c:v>
                </c:pt>
                <c:pt idx="3342">
                  <c:v>30 Aug 2007</c:v>
                </c:pt>
                <c:pt idx="3343">
                  <c:v>31 Aug 2007</c:v>
                </c:pt>
                <c:pt idx="3344">
                  <c:v>4 Sep 2007</c:v>
                </c:pt>
                <c:pt idx="3345">
                  <c:v>5 Sep 2007</c:v>
                </c:pt>
                <c:pt idx="3346">
                  <c:v>6 Sep 2007</c:v>
                </c:pt>
                <c:pt idx="3347">
                  <c:v>7 Sep 2007</c:v>
                </c:pt>
                <c:pt idx="3348">
                  <c:v>10 Sep 2007</c:v>
                </c:pt>
                <c:pt idx="3349">
                  <c:v>11 Sep 2007</c:v>
                </c:pt>
                <c:pt idx="3350">
                  <c:v>12 Sep 2007</c:v>
                </c:pt>
                <c:pt idx="3351">
                  <c:v>13 Sep 2007</c:v>
                </c:pt>
                <c:pt idx="3352">
                  <c:v>14 Sep 2007</c:v>
                </c:pt>
                <c:pt idx="3353">
                  <c:v>17 Sep 2007</c:v>
                </c:pt>
                <c:pt idx="3354">
                  <c:v>18 Sep 2007</c:v>
                </c:pt>
                <c:pt idx="3355">
                  <c:v>19 Sep 2007</c:v>
                </c:pt>
                <c:pt idx="3356">
                  <c:v>20 Sep 2007</c:v>
                </c:pt>
                <c:pt idx="3357">
                  <c:v>21 Sep 2007</c:v>
                </c:pt>
                <c:pt idx="3358">
                  <c:v>24 Sep 2007</c:v>
                </c:pt>
                <c:pt idx="3359">
                  <c:v>25 Sep 2007</c:v>
                </c:pt>
                <c:pt idx="3360">
                  <c:v>26 Sep 2007</c:v>
                </c:pt>
                <c:pt idx="3361">
                  <c:v>27 Sep 2007</c:v>
                </c:pt>
                <c:pt idx="3362">
                  <c:v>28 Sep 2007</c:v>
                </c:pt>
                <c:pt idx="3363">
                  <c:v>1 Oct 2007</c:v>
                </c:pt>
                <c:pt idx="3364">
                  <c:v>2 Oct 2007</c:v>
                </c:pt>
                <c:pt idx="3365">
                  <c:v>3 Oct 2007</c:v>
                </c:pt>
                <c:pt idx="3366">
                  <c:v>4 Oct 2007</c:v>
                </c:pt>
                <c:pt idx="3367">
                  <c:v>5 Oct 2007</c:v>
                </c:pt>
                <c:pt idx="3368">
                  <c:v>8 Oct 2007</c:v>
                </c:pt>
                <c:pt idx="3369">
                  <c:v>9 Oct 2007</c:v>
                </c:pt>
                <c:pt idx="3370">
                  <c:v>10 Oct 2007</c:v>
                </c:pt>
                <c:pt idx="3371">
                  <c:v>11 Oct 2007</c:v>
                </c:pt>
                <c:pt idx="3372">
                  <c:v>12 Oct 2007</c:v>
                </c:pt>
                <c:pt idx="3373">
                  <c:v>15 Oct 2007</c:v>
                </c:pt>
                <c:pt idx="3374">
                  <c:v>16 Oct 2007</c:v>
                </c:pt>
                <c:pt idx="3375">
                  <c:v>17 Oct 2007</c:v>
                </c:pt>
                <c:pt idx="3376">
                  <c:v>18 Oct 2007</c:v>
                </c:pt>
                <c:pt idx="3377">
                  <c:v>19 Oct 2007</c:v>
                </c:pt>
                <c:pt idx="3378">
                  <c:v>22 Oct 2007</c:v>
                </c:pt>
                <c:pt idx="3379">
                  <c:v>23 Oct 2007</c:v>
                </c:pt>
                <c:pt idx="3380">
                  <c:v>24 Oct 2007</c:v>
                </c:pt>
                <c:pt idx="3381">
                  <c:v>25 Oct 2007</c:v>
                </c:pt>
                <c:pt idx="3382">
                  <c:v>26 Oct 2007</c:v>
                </c:pt>
                <c:pt idx="3383">
                  <c:v>29 Oct 2007</c:v>
                </c:pt>
                <c:pt idx="3384">
                  <c:v>30 Oct 2007</c:v>
                </c:pt>
                <c:pt idx="3385">
                  <c:v>31 Oct 2007</c:v>
                </c:pt>
                <c:pt idx="3386">
                  <c:v>1 Nov 2007</c:v>
                </c:pt>
                <c:pt idx="3387">
                  <c:v>2 Nov 2007</c:v>
                </c:pt>
                <c:pt idx="3388">
                  <c:v>5 Nov 2007</c:v>
                </c:pt>
                <c:pt idx="3389">
                  <c:v>6 Nov 2007</c:v>
                </c:pt>
                <c:pt idx="3390">
                  <c:v>7 Nov 2007</c:v>
                </c:pt>
                <c:pt idx="3391">
                  <c:v>8 Nov 2007</c:v>
                </c:pt>
                <c:pt idx="3392">
                  <c:v>9 Nov 2007</c:v>
                </c:pt>
                <c:pt idx="3393">
                  <c:v>12 Nov 2007</c:v>
                </c:pt>
                <c:pt idx="3394">
                  <c:v>13 Nov 2007</c:v>
                </c:pt>
                <c:pt idx="3395">
                  <c:v>14 Nov 2007</c:v>
                </c:pt>
                <c:pt idx="3396">
                  <c:v>15 Nov 2007</c:v>
                </c:pt>
                <c:pt idx="3397">
                  <c:v>16 Nov 2007</c:v>
                </c:pt>
                <c:pt idx="3398">
                  <c:v>19 Nov 2007</c:v>
                </c:pt>
                <c:pt idx="3399">
                  <c:v>20 Nov 2007</c:v>
                </c:pt>
                <c:pt idx="3400">
                  <c:v>21 Nov 2007</c:v>
                </c:pt>
                <c:pt idx="3401">
                  <c:v>23 Nov 2007</c:v>
                </c:pt>
                <c:pt idx="3402">
                  <c:v>26 Nov 2007</c:v>
                </c:pt>
                <c:pt idx="3403">
                  <c:v>27 Nov 2007</c:v>
                </c:pt>
                <c:pt idx="3404">
                  <c:v>28 Nov 2007</c:v>
                </c:pt>
                <c:pt idx="3405">
                  <c:v>29 Nov 2007</c:v>
                </c:pt>
                <c:pt idx="3406">
                  <c:v>30 Nov 2007</c:v>
                </c:pt>
                <c:pt idx="3407">
                  <c:v>3 Dec 2007</c:v>
                </c:pt>
                <c:pt idx="3408">
                  <c:v>4 Dec 2007</c:v>
                </c:pt>
                <c:pt idx="3409">
                  <c:v>5 Dec 2007</c:v>
                </c:pt>
                <c:pt idx="3410">
                  <c:v>6 Dec 2007</c:v>
                </c:pt>
                <c:pt idx="3411">
                  <c:v>7 Dec 2007</c:v>
                </c:pt>
                <c:pt idx="3412">
                  <c:v>10 Dec 2007</c:v>
                </c:pt>
                <c:pt idx="3413">
                  <c:v>11 Dec 2007</c:v>
                </c:pt>
                <c:pt idx="3414">
                  <c:v>12 Dec 2007</c:v>
                </c:pt>
                <c:pt idx="3415">
                  <c:v>13 Dec 2007</c:v>
                </c:pt>
                <c:pt idx="3416">
                  <c:v>14 Dec 2007</c:v>
                </c:pt>
                <c:pt idx="3417">
                  <c:v>17 Dec 2007</c:v>
                </c:pt>
                <c:pt idx="3418">
                  <c:v>18 Dec 2007</c:v>
                </c:pt>
                <c:pt idx="3419">
                  <c:v>19 Dec 2007</c:v>
                </c:pt>
                <c:pt idx="3420">
                  <c:v>20 Dec 2007</c:v>
                </c:pt>
                <c:pt idx="3421">
                  <c:v>21 Dec 2007</c:v>
                </c:pt>
                <c:pt idx="3422">
                  <c:v>24 Dec 2007</c:v>
                </c:pt>
                <c:pt idx="3423">
                  <c:v>26 Dec 2007</c:v>
                </c:pt>
                <c:pt idx="3424">
                  <c:v>27 Dec 2007</c:v>
                </c:pt>
                <c:pt idx="3425">
                  <c:v>28 Dec 2007</c:v>
                </c:pt>
                <c:pt idx="3426">
                  <c:v>31 Dec 2007</c:v>
                </c:pt>
                <c:pt idx="3427">
                  <c:v>2 Jan 2008</c:v>
                </c:pt>
                <c:pt idx="3428">
                  <c:v>3 Jan 2008</c:v>
                </c:pt>
                <c:pt idx="3429">
                  <c:v>4 Jan 2008</c:v>
                </c:pt>
                <c:pt idx="3430">
                  <c:v>7 Jan 2008</c:v>
                </c:pt>
                <c:pt idx="3431">
                  <c:v>8 Jan 2008</c:v>
                </c:pt>
                <c:pt idx="3432">
                  <c:v>9 Jan 2008</c:v>
                </c:pt>
                <c:pt idx="3433">
                  <c:v>10 Jan 2008</c:v>
                </c:pt>
                <c:pt idx="3434">
                  <c:v>11 Jan 2008</c:v>
                </c:pt>
                <c:pt idx="3435">
                  <c:v>14 Jan 2008</c:v>
                </c:pt>
                <c:pt idx="3436">
                  <c:v>15 Jan 2008</c:v>
                </c:pt>
                <c:pt idx="3437">
                  <c:v>16 Jan 2008</c:v>
                </c:pt>
                <c:pt idx="3438">
                  <c:v>17 Jan 2008</c:v>
                </c:pt>
                <c:pt idx="3439">
                  <c:v>18 Jan 2008</c:v>
                </c:pt>
                <c:pt idx="3440">
                  <c:v>22 Jan 2008</c:v>
                </c:pt>
                <c:pt idx="3441">
                  <c:v>23 Jan 2008</c:v>
                </c:pt>
                <c:pt idx="3442">
                  <c:v>24 Jan 2008</c:v>
                </c:pt>
                <c:pt idx="3443">
                  <c:v>25 Jan 2008</c:v>
                </c:pt>
                <c:pt idx="3444">
                  <c:v>28 Jan 2008</c:v>
                </c:pt>
                <c:pt idx="3445">
                  <c:v>29 Jan 2008</c:v>
                </c:pt>
                <c:pt idx="3446">
                  <c:v>30 Jan 2008</c:v>
                </c:pt>
                <c:pt idx="3447">
                  <c:v>31 Jan 2008</c:v>
                </c:pt>
                <c:pt idx="3448">
                  <c:v>1 Feb 2008</c:v>
                </c:pt>
                <c:pt idx="3449">
                  <c:v>4 Feb 2008</c:v>
                </c:pt>
                <c:pt idx="3450">
                  <c:v>5 Feb 2008</c:v>
                </c:pt>
                <c:pt idx="3451">
                  <c:v>6 Feb 2008</c:v>
                </c:pt>
                <c:pt idx="3452">
                  <c:v>7 Feb 2008</c:v>
                </c:pt>
                <c:pt idx="3453">
                  <c:v>8 Feb 2008</c:v>
                </c:pt>
                <c:pt idx="3454">
                  <c:v>11 Feb 2008</c:v>
                </c:pt>
                <c:pt idx="3455">
                  <c:v>12 Feb 2008</c:v>
                </c:pt>
                <c:pt idx="3456">
                  <c:v>13 Feb 2008</c:v>
                </c:pt>
                <c:pt idx="3457">
                  <c:v>14 Feb 2008</c:v>
                </c:pt>
                <c:pt idx="3458">
                  <c:v>15 Feb 2008</c:v>
                </c:pt>
                <c:pt idx="3459">
                  <c:v>19 Feb 2008</c:v>
                </c:pt>
                <c:pt idx="3460">
                  <c:v>20 Feb 2008</c:v>
                </c:pt>
                <c:pt idx="3461">
                  <c:v>21 Feb 2008</c:v>
                </c:pt>
                <c:pt idx="3462">
                  <c:v>22 Feb 2008</c:v>
                </c:pt>
                <c:pt idx="3463">
                  <c:v>25 Feb 2008</c:v>
                </c:pt>
                <c:pt idx="3464">
                  <c:v>26 Feb 2008</c:v>
                </c:pt>
                <c:pt idx="3465">
                  <c:v>27 Feb 2008</c:v>
                </c:pt>
                <c:pt idx="3466">
                  <c:v>28 Feb 2008</c:v>
                </c:pt>
                <c:pt idx="3467">
                  <c:v>29 Feb 2008</c:v>
                </c:pt>
                <c:pt idx="3468">
                  <c:v>3 Mar 2008</c:v>
                </c:pt>
                <c:pt idx="3469">
                  <c:v>4 Mar 2008</c:v>
                </c:pt>
                <c:pt idx="3470">
                  <c:v>5 Mar 2008</c:v>
                </c:pt>
                <c:pt idx="3471">
                  <c:v>6 Mar 2008</c:v>
                </c:pt>
                <c:pt idx="3472">
                  <c:v>7 Mar 2008</c:v>
                </c:pt>
                <c:pt idx="3473">
                  <c:v>10 Mar 2008</c:v>
                </c:pt>
                <c:pt idx="3474">
                  <c:v>11 Mar 2008</c:v>
                </c:pt>
                <c:pt idx="3475">
                  <c:v>12 Mar 2008</c:v>
                </c:pt>
                <c:pt idx="3476">
                  <c:v>13 Mar 2008</c:v>
                </c:pt>
                <c:pt idx="3477">
                  <c:v>14 Mar 2008</c:v>
                </c:pt>
                <c:pt idx="3478">
                  <c:v>17 Mar 2008</c:v>
                </c:pt>
                <c:pt idx="3479">
                  <c:v>18 Mar 2008</c:v>
                </c:pt>
                <c:pt idx="3480">
                  <c:v>19 Mar 2008</c:v>
                </c:pt>
                <c:pt idx="3481">
                  <c:v>20 Mar 2008</c:v>
                </c:pt>
                <c:pt idx="3482">
                  <c:v>24 Mar 2008</c:v>
                </c:pt>
                <c:pt idx="3483">
                  <c:v>25 Mar 2008</c:v>
                </c:pt>
                <c:pt idx="3484">
                  <c:v>26 Mar 2008</c:v>
                </c:pt>
                <c:pt idx="3485">
                  <c:v>27 Mar 2008</c:v>
                </c:pt>
                <c:pt idx="3486">
                  <c:v>28 Mar 2008</c:v>
                </c:pt>
                <c:pt idx="3487">
                  <c:v>31 Mar 2008</c:v>
                </c:pt>
                <c:pt idx="3488">
                  <c:v>1 Apr 2008</c:v>
                </c:pt>
                <c:pt idx="3489">
                  <c:v>2 Apr 2008</c:v>
                </c:pt>
                <c:pt idx="3490">
                  <c:v>3 Apr 2008</c:v>
                </c:pt>
                <c:pt idx="3491">
                  <c:v>4 Apr 2008</c:v>
                </c:pt>
                <c:pt idx="3492">
                  <c:v>7 Apr 2008</c:v>
                </c:pt>
                <c:pt idx="3493">
                  <c:v>8 Apr 2008</c:v>
                </c:pt>
                <c:pt idx="3494">
                  <c:v>9 Apr 2008</c:v>
                </c:pt>
                <c:pt idx="3495">
                  <c:v>10 Apr 2008</c:v>
                </c:pt>
                <c:pt idx="3496">
                  <c:v>11 Apr 2008</c:v>
                </c:pt>
                <c:pt idx="3497">
                  <c:v>14 Apr 2008</c:v>
                </c:pt>
                <c:pt idx="3498">
                  <c:v>15 Apr 2008</c:v>
                </c:pt>
                <c:pt idx="3499">
                  <c:v>16 Apr 2008</c:v>
                </c:pt>
                <c:pt idx="3500">
                  <c:v>17 Apr 2008</c:v>
                </c:pt>
                <c:pt idx="3501">
                  <c:v>18 Apr 2008</c:v>
                </c:pt>
                <c:pt idx="3502">
                  <c:v>21 Apr 2008</c:v>
                </c:pt>
                <c:pt idx="3503">
                  <c:v>22 Apr 2008</c:v>
                </c:pt>
                <c:pt idx="3504">
                  <c:v>23 Apr 2008</c:v>
                </c:pt>
                <c:pt idx="3505">
                  <c:v>24 Apr 2008</c:v>
                </c:pt>
                <c:pt idx="3506">
                  <c:v>25 Apr 2008</c:v>
                </c:pt>
                <c:pt idx="3507">
                  <c:v>28 Apr 2008</c:v>
                </c:pt>
                <c:pt idx="3508">
                  <c:v>29 Apr 2008</c:v>
                </c:pt>
                <c:pt idx="3509">
                  <c:v>30 Apr 2008</c:v>
                </c:pt>
                <c:pt idx="3510">
                  <c:v>1 May 2008</c:v>
                </c:pt>
                <c:pt idx="3511">
                  <c:v>2 May 2008</c:v>
                </c:pt>
                <c:pt idx="3512">
                  <c:v>5 May 2008</c:v>
                </c:pt>
                <c:pt idx="3513">
                  <c:v>6 May 2008</c:v>
                </c:pt>
                <c:pt idx="3514">
                  <c:v>7 May 2008</c:v>
                </c:pt>
                <c:pt idx="3515">
                  <c:v>8 May 2008</c:v>
                </c:pt>
                <c:pt idx="3516">
                  <c:v>9 May 2008</c:v>
                </c:pt>
                <c:pt idx="3517">
                  <c:v>12 May 2008</c:v>
                </c:pt>
                <c:pt idx="3518">
                  <c:v>13 May 2008</c:v>
                </c:pt>
                <c:pt idx="3519">
                  <c:v>14 May 2008</c:v>
                </c:pt>
                <c:pt idx="3520">
                  <c:v>15 May 2008</c:v>
                </c:pt>
                <c:pt idx="3521">
                  <c:v>16 May 2008</c:v>
                </c:pt>
                <c:pt idx="3522">
                  <c:v>19 May 2008</c:v>
                </c:pt>
                <c:pt idx="3523">
                  <c:v>20 May 2008</c:v>
                </c:pt>
                <c:pt idx="3524">
                  <c:v>21 May 2008</c:v>
                </c:pt>
                <c:pt idx="3525">
                  <c:v>22 May 2008</c:v>
                </c:pt>
                <c:pt idx="3526">
                  <c:v>23 May 2008</c:v>
                </c:pt>
                <c:pt idx="3527">
                  <c:v>27 May 2008</c:v>
                </c:pt>
                <c:pt idx="3528">
                  <c:v>28 May 2008</c:v>
                </c:pt>
                <c:pt idx="3529">
                  <c:v>29 May 2008</c:v>
                </c:pt>
                <c:pt idx="3530">
                  <c:v>30 May 2008</c:v>
                </c:pt>
                <c:pt idx="3531">
                  <c:v>2 Jun 2008</c:v>
                </c:pt>
                <c:pt idx="3532">
                  <c:v>3 Jun 2008</c:v>
                </c:pt>
                <c:pt idx="3533">
                  <c:v>4 Jun 2008</c:v>
                </c:pt>
                <c:pt idx="3534">
                  <c:v>5 Jun 2008</c:v>
                </c:pt>
                <c:pt idx="3535">
                  <c:v>6 Jun 2008</c:v>
                </c:pt>
                <c:pt idx="3536">
                  <c:v>9 Jun 2008</c:v>
                </c:pt>
                <c:pt idx="3537">
                  <c:v>10 Jun 2008</c:v>
                </c:pt>
                <c:pt idx="3538">
                  <c:v>11 Jun 2008</c:v>
                </c:pt>
                <c:pt idx="3539">
                  <c:v>12 Jun 2008</c:v>
                </c:pt>
                <c:pt idx="3540">
                  <c:v>13 Jun 2008</c:v>
                </c:pt>
                <c:pt idx="3541">
                  <c:v>16 Jun 2008</c:v>
                </c:pt>
                <c:pt idx="3542">
                  <c:v>17 Jun 2008</c:v>
                </c:pt>
                <c:pt idx="3543">
                  <c:v>18 Jun 2008</c:v>
                </c:pt>
                <c:pt idx="3544">
                  <c:v>19 Jun 2008</c:v>
                </c:pt>
                <c:pt idx="3545">
                  <c:v>20 Jun 2008</c:v>
                </c:pt>
                <c:pt idx="3546">
                  <c:v>23 Jun 2008</c:v>
                </c:pt>
                <c:pt idx="3547">
                  <c:v>24 Jun 2008</c:v>
                </c:pt>
                <c:pt idx="3548">
                  <c:v>25 Jun 2008</c:v>
                </c:pt>
                <c:pt idx="3549">
                  <c:v>26 Jun 2008</c:v>
                </c:pt>
                <c:pt idx="3550">
                  <c:v>27 Jun 2008</c:v>
                </c:pt>
                <c:pt idx="3551">
                  <c:v>30 Jun 2008</c:v>
                </c:pt>
                <c:pt idx="3552">
                  <c:v>1 Jul 2008</c:v>
                </c:pt>
                <c:pt idx="3553">
                  <c:v>2 Jul 2008</c:v>
                </c:pt>
                <c:pt idx="3554">
                  <c:v>3 Jul 2008</c:v>
                </c:pt>
                <c:pt idx="3555">
                  <c:v>7 Jul 2008</c:v>
                </c:pt>
                <c:pt idx="3556">
                  <c:v>8 Jul 2008</c:v>
                </c:pt>
                <c:pt idx="3557">
                  <c:v>9 Jul 2008</c:v>
                </c:pt>
                <c:pt idx="3558">
                  <c:v>10 Jul 2008</c:v>
                </c:pt>
                <c:pt idx="3559">
                  <c:v>11 Jul 2008</c:v>
                </c:pt>
                <c:pt idx="3560">
                  <c:v>14 Jul 2008</c:v>
                </c:pt>
                <c:pt idx="3561">
                  <c:v>15 Jul 2008</c:v>
                </c:pt>
                <c:pt idx="3562">
                  <c:v>16 Jul 2008</c:v>
                </c:pt>
                <c:pt idx="3563">
                  <c:v>17 Jul 2008</c:v>
                </c:pt>
                <c:pt idx="3564">
                  <c:v>18 Jul 2008</c:v>
                </c:pt>
                <c:pt idx="3565">
                  <c:v>21 Jul 2008</c:v>
                </c:pt>
                <c:pt idx="3566">
                  <c:v>22 Jul 2008</c:v>
                </c:pt>
                <c:pt idx="3567">
                  <c:v>23 Jul 2008</c:v>
                </c:pt>
                <c:pt idx="3568">
                  <c:v>24 Jul 2008</c:v>
                </c:pt>
                <c:pt idx="3569">
                  <c:v>25 Jul 2008</c:v>
                </c:pt>
                <c:pt idx="3570">
                  <c:v>28 Jul 2008</c:v>
                </c:pt>
                <c:pt idx="3571">
                  <c:v>29 Jul 2008</c:v>
                </c:pt>
                <c:pt idx="3572">
                  <c:v>30 Jul 2008</c:v>
                </c:pt>
                <c:pt idx="3573">
                  <c:v>31 Jul 2008</c:v>
                </c:pt>
                <c:pt idx="3574">
                  <c:v>1 Aug 2008</c:v>
                </c:pt>
                <c:pt idx="3575">
                  <c:v>4 Aug 2008</c:v>
                </c:pt>
                <c:pt idx="3576">
                  <c:v>5 Aug 2008</c:v>
                </c:pt>
                <c:pt idx="3577">
                  <c:v>6 Aug 2008</c:v>
                </c:pt>
                <c:pt idx="3578">
                  <c:v>7 Aug 2008</c:v>
                </c:pt>
                <c:pt idx="3579">
                  <c:v>8 Aug 2008</c:v>
                </c:pt>
                <c:pt idx="3580">
                  <c:v>11 Aug 2008</c:v>
                </c:pt>
                <c:pt idx="3581">
                  <c:v>12 Aug 2008</c:v>
                </c:pt>
                <c:pt idx="3582">
                  <c:v>13 Aug 2008</c:v>
                </c:pt>
                <c:pt idx="3583">
                  <c:v>14 Aug 2008</c:v>
                </c:pt>
                <c:pt idx="3584">
                  <c:v>15 Aug 2008</c:v>
                </c:pt>
                <c:pt idx="3585">
                  <c:v>18 Aug 2008</c:v>
                </c:pt>
                <c:pt idx="3586">
                  <c:v>19 Aug 2008</c:v>
                </c:pt>
                <c:pt idx="3587">
                  <c:v>20 Aug 2008</c:v>
                </c:pt>
                <c:pt idx="3588">
                  <c:v>21 Aug 2008</c:v>
                </c:pt>
                <c:pt idx="3589">
                  <c:v>22 Aug 2008</c:v>
                </c:pt>
                <c:pt idx="3590">
                  <c:v>25 Aug 2008</c:v>
                </c:pt>
                <c:pt idx="3591">
                  <c:v>26 Aug 2008</c:v>
                </c:pt>
                <c:pt idx="3592">
                  <c:v>27 Aug 2008</c:v>
                </c:pt>
                <c:pt idx="3593">
                  <c:v>28 Aug 2008</c:v>
                </c:pt>
                <c:pt idx="3594">
                  <c:v>29 Aug 2008</c:v>
                </c:pt>
                <c:pt idx="3595">
                  <c:v>2 Sep 2008</c:v>
                </c:pt>
                <c:pt idx="3596">
                  <c:v>3 Sep 2008</c:v>
                </c:pt>
                <c:pt idx="3597">
                  <c:v>4 Sep 2008</c:v>
                </c:pt>
                <c:pt idx="3598">
                  <c:v>5 Sep 2008</c:v>
                </c:pt>
                <c:pt idx="3599">
                  <c:v>8 Sep 2008</c:v>
                </c:pt>
                <c:pt idx="3600">
                  <c:v>9 Sep 2008</c:v>
                </c:pt>
                <c:pt idx="3601">
                  <c:v>10 Sep 2008</c:v>
                </c:pt>
                <c:pt idx="3602">
                  <c:v>11 Sep 2008</c:v>
                </c:pt>
                <c:pt idx="3603">
                  <c:v>12 Sep 2008</c:v>
                </c:pt>
                <c:pt idx="3604">
                  <c:v>15 Sep 2008</c:v>
                </c:pt>
                <c:pt idx="3605">
                  <c:v>16 Sep 2008</c:v>
                </c:pt>
                <c:pt idx="3606">
                  <c:v>17 Sep 2008</c:v>
                </c:pt>
                <c:pt idx="3607">
                  <c:v>18 Sep 2008</c:v>
                </c:pt>
                <c:pt idx="3608">
                  <c:v>19 Sep 2008</c:v>
                </c:pt>
                <c:pt idx="3609">
                  <c:v>22 Sep 2008</c:v>
                </c:pt>
                <c:pt idx="3610">
                  <c:v>23 Sep 2008</c:v>
                </c:pt>
                <c:pt idx="3611">
                  <c:v>24 Sep 2008</c:v>
                </c:pt>
                <c:pt idx="3612">
                  <c:v>25 Sep 2008</c:v>
                </c:pt>
                <c:pt idx="3613">
                  <c:v>26 Sep 2008</c:v>
                </c:pt>
                <c:pt idx="3614">
                  <c:v>29 Sep 2008</c:v>
                </c:pt>
                <c:pt idx="3615">
                  <c:v>30 Sep 2008</c:v>
                </c:pt>
                <c:pt idx="3616">
                  <c:v>1 Oct 2008</c:v>
                </c:pt>
                <c:pt idx="3617">
                  <c:v>2 Oct 2008</c:v>
                </c:pt>
                <c:pt idx="3618">
                  <c:v>3 Oct 2008</c:v>
                </c:pt>
                <c:pt idx="3619">
                  <c:v>6 Oct 2008</c:v>
                </c:pt>
                <c:pt idx="3620">
                  <c:v>7 Oct 2008</c:v>
                </c:pt>
                <c:pt idx="3621">
                  <c:v>8 Oct 2008</c:v>
                </c:pt>
                <c:pt idx="3622">
                  <c:v>9 Oct 2008</c:v>
                </c:pt>
                <c:pt idx="3623">
                  <c:v>10 Oct 2008</c:v>
                </c:pt>
                <c:pt idx="3624">
                  <c:v>13 Oct 2008</c:v>
                </c:pt>
                <c:pt idx="3625">
                  <c:v>14 Oct 2008</c:v>
                </c:pt>
                <c:pt idx="3626">
                  <c:v>15 Oct 2008</c:v>
                </c:pt>
                <c:pt idx="3627">
                  <c:v>16 Oct 2008</c:v>
                </c:pt>
                <c:pt idx="3628">
                  <c:v>17 Oct 2008</c:v>
                </c:pt>
                <c:pt idx="3629">
                  <c:v>20 Oct 2008</c:v>
                </c:pt>
                <c:pt idx="3630">
                  <c:v>21 Oct 2008</c:v>
                </c:pt>
                <c:pt idx="3631">
                  <c:v>22 Oct 2008</c:v>
                </c:pt>
                <c:pt idx="3632">
                  <c:v>23 Oct 2008</c:v>
                </c:pt>
                <c:pt idx="3633">
                  <c:v>24 Oct 2008</c:v>
                </c:pt>
                <c:pt idx="3634">
                  <c:v>27 Oct 2008</c:v>
                </c:pt>
                <c:pt idx="3635">
                  <c:v>28 Oct 2008</c:v>
                </c:pt>
                <c:pt idx="3636">
                  <c:v>29 Oct 2008</c:v>
                </c:pt>
                <c:pt idx="3637">
                  <c:v>30 Oct 2008</c:v>
                </c:pt>
                <c:pt idx="3638">
                  <c:v>31 Oct 2008</c:v>
                </c:pt>
                <c:pt idx="3639">
                  <c:v>3 Nov 2008</c:v>
                </c:pt>
                <c:pt idx="3640">
                  <c:v>4 Nov 2008</c:v>
                </c:pt>
                <c:pt idx="3641">
                  <c:v>5 Nov 2008</c:v>
                </c:pt>
                <c:pt idx="3642">
                  <c:v>6 Nov 2008</c:v>
                </c:pt>
                <c:pt idx="3643">
                  <c:v>7 Nov 2008</c:v>
                </c:pt>
                <c:pt idx="3644">
                  <c:v>10 Nov 2008</c:v>
                </c:pt>
                <c:pt idx="3645">
                  <c:v>11 Nov 2008</c:v>
                </c:pt>
                <c:pt idx="3646">
                  <c:v>12 Nov 2008</c:v>
                </c:pt>
                <c:pt idx="3647">
                  <c:v>13 Nov 2008</c:v>
                </c:pt>
                <c:pt idx="3648">
                  <c:v>14 Nov 2008</c:v>
                </c:pt>
                <c:pt idx="3649">
                  <c:v>17 Nov 2008</c:v>
                </c:pt>
                <c:pt idx="3650">
                  <c:v>18 Nov 2008</c:v>
                </c:pt>
                <c:pt idx="3651">
                  <c:v>19 Nov 2008</c:v>
                </c:pt>
                <c:pt idx="3652">
                  <c:v>20 Nov 2008</c:v>
                </c:pt>
                <c:pt idx="3653">
                  <c:v>21 Nov 2008</c:v>
                </c:pt>
                <c:pt idx="3654">
                  <c:v>24 Nov 2008</c:v>
                </c:pt>
                <c:pt idx="3655">
                  <c:v>25 Nov 2008</c:v>
                </c:pt>
                <c:pt idx="3656">
                  <c:v>26 Nov 2008</c:v>
                </c:pt>
                <c:pt idx="3657">
                  <c:v>28 Nov 2008</c:v>
                </c:pt>
                <c:pt idx="3658">
                  <c:v>1 Dec 2008</c:v>
                </c:pt>
                <c:pt idx="3659">
                  <c:v>2 Dec 2008</c:v>
                </c:pt>
                <c:pt idx="3660">
                  <c:v>3 Dec 2008</c:v>
                </c:pt>
                <c:pt idx="3661">
                  <c:v>4 Dec 2008</c:v>
                </c:pt>
                <c:pt idx="3662">
                  <c:v>5 Dec 2008</c:v>
                </c:pt>
                <c:pt idx="3663">
                  <c:v>8 Dec 2008</c:v>
                </c:pt>
                <c:pt idx="3664">
                  <c:v>9 Dec 2008</c:v>
                </c:pt>
                <c:pt idx="3665">
                  <c:v>10 Dec 2008</c:v>
                </c:pt>
                <c:pt idx="3666">
                  <c:v>11 Dec 2008</c:v>
                </c:pt>
                <c:pt idx="3667">
                  <c:v>12 Dec 2008</c:v>
                </c:pt>
                <c:pt idx="3668">
                  <c:v>15 Dec 2008</c:v>
                </c:pt>
                <c:pt idx="3669">
                  <c:v>16 Dec 2008</c:v>
                </c:pt>
                <c:pt idx="3670">
                  <c:v>17 Dec 2008</c:v>
                </c:pt>
                <c:pt idx="3671">
                  <c:v>18 Dec 2008</c:v>
                </c:pt>
                <c:pt idx="3672">
                  <c:v>19 Dec 2008</c:v>
                </c:pt>
                <c:pt idx="3673">
                  <c:v>22 Dec 2008</c:v>
                </c:pt>
                <c:pt idx="3674">
                  <c:v>23 Dec 2008</c:v>
                </c:pt>
                <c:pt idx="3675">
                  <c:v>24 Dec 2008</c:v>
                </c:pt>
                <c:pt idx="3676">
                  <c:v>26 Dec 2008</c:v>
                </c:pt>
                <c:pt idx="3677">
                  <c:v>29 Dec 2008</c:v>
                </c:pt>
                <c:pt idx="3678">
                  <c:v>30 Dec 2008</c:v>
                </c:pt>
                <c:pt idx="3679">
                  <c:v>31 Dec 2008</c:v>
                </c:pt>
                <c:pt idx="3680">
                  <c:v>2 Jan 2009</c:v>
                </c:pt>
                <c:pt idx="3681">
                  <c:v>5 Jan 2009</c:v>
                </c:pt>
                <c:pt idx="3682">
                  <c:v>6 Jan 2009</c:v>
                </c:pt>
                <c:pt idx="3683">
                  <c:v>7 Jan 2009</c:v>
                </c:pt>
                <c:pt idx="3684">
                  <c:v>8 Jan 2009</c:v>
                </c:pt>
                <c:pt idx="3685">
                  <c:v>9 Jan 2009</c:v>
                </c:pt>
                <c:pt idx="3686">
                  <c:v>12 Jan 2009</c:v>
                </c:pt>
                <c:pt idx="3687">
                  <c:v>13 Jan 2009</c:v>
                </c:pt>
                <c:pt idx="3688">
                  <c:v>14 Jan 2009</c:v>
                </c:pt>
                <c:pt idx="3689">
                  <c:v>15 Jan 2009</c:v>
                </c:pt>
                <c:pt idx="3690">
                  <c:v>16 Jan 2009</c:v>
                </c:pt>
                <c:pt idx="3691">
                  <c:v>20 Jan 2009</c:v>
                </c:pt>
                <c:pt idx="3692">
                  <c:v>21 Jan 2009</c:v>
                </c:pt>
                <c:pt idx="3693">
                  <c:v>22 Jan 2009</c:v>
                </c:pt>
                <c:pt idx="3694">
                  <c:v>23 Jan 2009</c:v>
                </c:pt>
                <c:pt idx="3695">
                  <c:v>26 Jan 2009</c:v>
                </c:pt>
                <c:pt idx="3696">
                  <c:v>27 Jan 2009</c:v>
                </c:pt>
                <c:pt idx="3697">
                  <c:v>28 Jan 2009</c:v>
                </c:pt>
                <c:pt idx="3698">
                  <c:v>29 Jan 2009</c:v>
                </c:pt>
                <c:pt idx="3699">
                  <c:v>30 Jan 2009</c:v>
                </c:pt>
                <c:pt idx="3700">
                  <c:v>2 Feb 2009</c:v>
                </c:pt>
                <c:pt idx="3701">
                  <c:v>3 Feb 2009</c:v>
                </c:pt>
                <c:pt idx="3702">
                  <c:v>4 Feb 2009</c:v>
                </c:pt>
                <c:pt idx="3703">
                  <c:v>5 Feb 2009</c:v>
                </c:pt>
                <c:pt idx="3704">
                  <c:v>6 Feb 2009</c:v>
                </c:pt>
                <c:pt idx="3705">
                  <c:v>9 Feb 2009</c:v>
                </c:pt>
                <c:pt idx="3706">
                  <c:v>10 Feb 2009</c:v>
                </c:pt>
                <c:pt idx="3707">
                  <c:v>11 Feb 2009</c:v>
                </c:pt>
                <c:pt idx="3708">
                  <c:v>12 Feb 2009</c:v>
                </c:pt>
                <c:pt idx="3709">
                  <c:v>13 Feb 2009</c:v>
                </c:pt>
                <c:pt idx="3710">
                  <c:v>17 Feb 2009</c:v>
                </c:pt>
                <c:pt idx="3711">
                  <c:v>18 Feb 2009</c:v>
                </c:pt>
                <c:pt idx="3712">
                  <c:v>19 Feb 2009</c:v>
                </c:pt>
                <c:pt idx="3713">
                  <c:v>20 Feb 2009</c:v>
                </c:pt>
                <c:pt idx="3714">
                  <c:v>23 Feb 2009</c:v>
                </c:pt>
                <c:pt idx="3715">
                  <c:v>24 Feb 2009</c:v>
                </c:pt>
                <c:pt idx="3716">
                  <c:v>25 Feb 2009</c:v>
                </c:pt>
                <c:pt idx="3717">
                  <c:v>26 Feb 2009</c:v>
                </c:pt>
                <c:pt idx="3718">
                  <c:v>27 Feb 2009</c:v>
                </c:pt>
                <c:pt idx="3719">
                  <c:v>2 Mar 2009</c:v>
                </c:pt>
                <c:pt idx="3720">
                  <c:v>3 Mar 2009</c:v>
                </c:pt>
                <c:pt idx="3721">
                  <c:v>4 Mar 2009</c:v>
                </c:pt>
                <c:pt idx="3722">
                  <c:v>5 Mar 2009</c:v>
                </c:pt>
                <c:pt idx="3723">
                  <c:v>6 Mar 2009</c:v>
                </c:pt>
                <c:pt idx="3724">
                  <c:v>9 Mar 2009</c:v>
                </c:pt>
                <c:pt idx="3725">
                  <c:v>10 Mar 2009</c:v>
                </c:pt>
                <c:pt idx="3726">
                  <c:v>11 Mar 2009</c:v>
                </c:pt>
                <c:pt idx="3727">
                  <c:v>12 Mar 2009</c:v>
                </c:pt>
                <c:pt idx="3728">
                  <c:v>13 Mar 2009</c:v>
                </c:pt>
                <c:pt idx="3729">
                  <c:v>16 Mar 2009</c:v>
                </c:pt>
                <c:pt idx="3730">
                  <c:v>17 Mar 2009</c:v>
                </c:pt>
                <c:pt idx="3731">
                  <c:v>18 Mar 2009</c:v>
                </c:pt>
                <c:pt idx="3732">
                  <c:v>19 Mar 2009</c:v>
                </c:pt>
                <c:pt idx="3733">
                  <c:v>20 Mar 2009</c:v>
                </c:pt>
                <c:pt idx="3734">
                  <c:v>23 Mar 2009</c:v>
                </c:pt>
                <c:pt idx="3735">
                  <c:v>24 Mar 2009</c:v>
                </c:pt>
                <c:pt idx="3736">
                  <c:v>25 Mar 2009</c:v>
                </c:pt>
                <c:pt idx="3737">
                  <c:v>26 Mar 2009</c:v>
                </c:pt>
                <c:pt idx="3738">
                  <c:v>27 Mar 2009</c:v>
                </c:pt>
                <c:pt idx="3739">
                  <c:v>30 Mar 2009</c:v>
                </c:pt>
                <c:pt idx="3740">
                  <c:v>31 Mar 2009</c:v>
                </c:pt>
                <c:pt idx="3741">
                  <c:v>1 Apr 2009</c:v>
                </c:pt>
                <c:pt idx="3742">
                  <c:v>2 Apr 2009</c:v>
                </c:pt>
                <c:pt idx="3743">
                  <c:v>3 Apr 2009</c:v>
                </c:pt>
                <c:pt idx="3744">
                  <c:v>6 Apr 2009</c:v>
                </c:pt>
                <c:pt idx="3745">
                  <c:v>7 Apr 2009</c:v>
                </c:pt>
                <c:pt idx="3746">
                  <c:v>8 Apr 2009</c:v>
                </c:pt>
                <c:pt idx="3747">
                  <c:v>9 Apr 2009</c:v>
                </c:pt>
                <c:pt idx="3748">
                  <c:v>13 Apr 2009</c:v>
                </c:pt>
                <c:pt idx="3749">
                  <c:v>14 Apr 2009</c:v>
                </c:pt>
                <c:pt idx="3750">
                  <c:v>15 Apr 2009</c:v>
                </c:pt>
                <c:pt idx="3751">
                  <c:v>16 Apr 2009</c:v>
                </c:pt>
                <c:pt idx="3752">
                  <c:v>17 Apr 2009</c:v>
                </c:pt>
                <c:pt idx="3753">
                  <c:v>20 Apr 2009</c:v>
                </c:pt>
                <c:pt idx="3754">
                  <c:v>21 Apr 2009</c:v>
                </c:pt>
                <c:pt idx="3755">
                  <c:v>22 Apr 2009</c:v>
                </c:pt>
                <c:pt idx="3756">
                  <c:v>23 Apr 2009</c:v>
                </c:pt>
                <c:pt idx="3757">
                  <c:v>24 Apr 2009</c:v>
                </c:pt>
                <c:pt idx="3758">
                  <c:v>27 Apr 2009</c:v>
                </c:pt>
                <c:pt idx="3759">
                  <c:v>28 Apr 2009</c:v>
                </c:pt>
                <c:pt idx="3760">
                  <c:v>29 Apr 2009</c:v>
                </c:pt>
                <c:pt idx="3761">
                  <c:v>30 Apr 2009</c:v>
                </c:pt>
                <c:pt idx="3762">
                  <c:v>1 May 2009</c:v>
                </c:pt>
                <c:pt idx="3763">
                  <c:v>4 May 2009</c:v>
                </c:pt>
                <c:pt idx="3764">
                  <c:v>5 May 2009</c:v>
                </c:pt>
                <c:pt idx="3765">
                  <c:v>6 May 2009</c:v>
                </c:pt>
                <c:pt idx="3766">
                  <c:v>7 May 2009</c:v>
                </c:pt>
                <c:pt idx="3767">
                  <c:v>8 May 2009</c:v>
                </c:pt>
                <c:pt idx="3768">
                  <c:v>11 May 2009</c:v>
                </c:pt>
                <c:pt idx="3769">
                  <c:v>12 May 2009</c:v>
                </c:pt>
                <c:pt idx="3770">
                  <c:v>13 May 2009</c:v>
                </c:pt>
                <c:pt idx="3771">
                  <c:v>14 May 2009</c:v>
                </c:pt>
                <c:pt idx="3772">
                  <c:v>15 May 2009</c:v>
                </c:pt>
                <c:pt idx="3773">
                  <c:v>18 May 2009</c:v>
                </c:pt>
                <c:pt idx="3774">
                  <c:v>19 May 2009</c:v>
                </c:pt>
                <c:pt idx="3775">
                  <c:v>20 May 2009</c:v>
                </c:pt>
                <c:pt idx="3776">
                  <c:v>21 May 2009</c:v>
                </c:pt>
                <c:pt idx="3777">
                  <c:v>22 May 2009</c:v>
                </c:pt>
                <c:pt idx="3778">
                  <c:v>26 May 2009</c:v>
                </c:pt>
                <c:pt idx="3779">
                  <c:v>27 May 2009</c:v>
                </c:pt>
                <c:pt idx="3780">
                  <c:v>28 May 2009</c:v>
                </c:pt>
                <c:pt idx="3781">
                  <c:v>29 May 2009</c:v>
                </c:pt>
                <c:pt idx="3782">
                  <c:v>1 Jun 2009</c:v>
                </c:pt>
                <c:pt idx="3783">
                  <c:v>2 Jun 2009</c:v>
                </c:pt>
                <c:pt idx="3784">
                  <c:v>3 Jun 2009</c:v>
                </c:pt>
                <c:pt idx="3785">
                  <c:v>4 Jun 2009</c:v>
                </c:pt>
                <c:pt idx="3786">
                  <c:v>5 Jun 2009</c:v>
                </c:pt>
                <c:pt idx="3787">
                  <c:v>8 Jun 2009</c:v>
                </c:pt>
                <c:pt idx="3788">
                  <c:v>9 Jun 2009</c:v>
                </c:pt>
                <c:pt idx="3789">
                  <c:v>10 Jun 2009</c:v>
                </c:pt>
                <c:pt idx="3790">
                  <c:v>11 Jun 2009</c:v>
                </c:pt>
                <c:pt idx="3791">
                  <c:v>12 Jun 2009</c:v>
                </c:pt>
                <c:pt idx="3792">
                  <c:v>15 Jun 2009</c:v>
                </c:pt>
                <c:pt idx="3793">
                  <c:v>16 Jun 2009</c:v>
                </c:pt>
                <c:pt idx="3794">
                  <c:v>17 Jun 2009</c:v>
                </c:pt>
                <c:pt idx="3795">
                  <c:v>18 Jun 2009</c:v>
                </c:pt>
                <c:pt idx="3796">
                  <c:v>19 Jun 2009</c:v>
                </c:pt>
                <c:pt idx="3797">
                  <c:v>22 Jun 2009</c:v>
                </c:pt>
                <c:pt idx="3798">
                  <c:v>23 Jun 2009</c:v>
                </c:pt>
                <c:pt idx="3799">
                  <c:v>24 Jun 2009</c:v>
                </c:pt>
                <c:pt idx="3800">
                  <c:v>25 Jun 2009</c:v>
                </c:pt>
                <c:pt idx="3801">
                  <c:v>26 Jun 2009</c:v>
                </c:pt>
                <c:pt idx="3802">
                  <c:v>29 Jun 2009</c:v>
                </c:pt>
                <c:pt idx="3803">
                  <c:v>30 Jun 2009</c:v>
                </c:pt>
                <c:pt idx="3804">
                  <c:v>1 Jul 2009</c:v>
                </c:pt>
                <c:pt idx="3805">
                  <c:v>2 Jul 2009</c:v>
                </c:pt>
                <c:pt idx="3806">
                  <c:v>6 Jul 2009</c:v>
                </c:pt>
                <c:pt idx="3807">
                  <c:v>7 Jul 2009</c:v>
                </c:pt>
                <c:pt idx="3808">
                  <c:v>8 Jul 2009</c:v>
                </c:pt>
                <c:pt idx="3809">
                  <c:v>9 Jul 2009</c:v>
                </c:pt>
                <c:pt idx="3810">
                  <c:v>10 Jul 2009</c:v>
                </c:pt>
                <c:pt idx="3811">
                  <c:v>13 Jul 2009</c:v>
                </c:pt>
                <c:pt idx="3812">
                  <c:v>14 Jul 2009</c:v>
                </c:pt>
                <c:pt idx="3813">
                  <c:v>15 Jul 2009</c:v>
                </c:pt>
                <c:pt idx="3814">
                  <c:v>16 Jul 2009</c:v>
                </c:pt>
                <c:pt idx="3815">
                  <c:v>17 Jul 2009</c:v>
                </c:pt>
                <c:pt idx="3816">
                  <c:v>20 Jul 2009</c:v>
                </c:pt>
                <c:pt idx="3817">
                  <c:v>21 Jul 2009</c:v>
                </c:pt>
                <c:pt idx="3818">
                  <c:v>22 Jul 2009</c:v>
                </c:pt>
                <c:pt idx="3819">
                  <c:v>23 Jul 2009</c:v>
                </c:pt>
                <c:pt idx="3820">
                  <c:v>24 Jul 2009</c:v>
                </c:pt>
                <c:pt idx="3821">
                  <c:v>27 Jul 2009</c:v>
                </c:pt>
                <c:pt idx="3822">
                  <c:v>28 Jul 2009</c:v>
                </c:pt>
                <c:pt idx="3823">
                  <c:v>29 Jul 2009</c:v>
                </c:pt>
                <c:pt idx="3824">
                  <c:v>30 Jul 2009</c:v>
                </c:pt>
                <c:pt idx="3825">
                  <c:v>31 Jul 2009</c:v>
                </c:pt>
                <c:pt idx="3826">
                  <c:v>3 Aug 2009</c:v>
                </c:pt>
                <c:pt idx="3827">
                  <c:v>4 Aug 2009</c:v>
                </c:pt>
                <c:pt idx="3828">
                  <c:v>5 Aug 2009</c:v>
                </c:pt>
                <c:pt idx="3829">
                  <c:v>6 Aug 2009</c:v>
                </c:pt>
                <c:pt idx="3830">
                  <c:v>7 Aug 2009</c:v>
                </c:pt>
                <c:pt idx="3831">
                  <c:v>10 Aug 2009</c:v>
                </c:pt>
                <c:pt idx="3832">
                  <c:v>11 Aug 2009</c:v>
                </c:pt>
                <c:pt idx="3833">
                  <c:v>12 Aug 2009</c:v>
                </c:pt>
                <c:pt idx="3834">
                  <c:v>13 Aug 2009</c:v>
                </c:pt>
                <c:pt idx="3835">
                  <c:v>14 Aug 2009</c:v>
                </c:pt>
                <c:pt idx="3836">
                  <c:v>17 Aug 2009</c:v>
                </c:pt>
                <c:pt idx="3837">
                  <c:v>18 Aug 2009</c:v>
                </c:pt>
                <c:pt idx="3838">
                  <c:v>19 Aug 2009</c:v>
                </c:pt>
                <c:pt idx="3839">
                  <c:v>20 Aug 2009</c:v>
                </c:pt>
                <c:pt idx="3840">
                  <c:v>21 Aug 2009</c:v>
                </c:pt>
                <c:pt idx="3841">
                  <c:v>24 Aug 2009</c:v>
                </c:pt>
                <c:pt idx="3842">
                  <c:v>25 Aug 2009</c:v>
                </c:pt>
                <c:pt idx="3843">
                  <c:v>26 Aug 2009</c:v>
                </c:pt>
                <c:pt idx="3844">
                  <c:v>27 Aug 2009</c:v>
                </c:pt>
                <c:pt idx="3845">
                  <c:v>28 Aug 2009</c:v>
                </c:pt>
                <c:pt idx="3846">
                  <c:v>31 Aug 2009</c:v>
                </c:pt>
                <c:pt idx="3847">
                  <c:v>1 Sep 2009</c:v>
                </c:pt>
                <c:pt idx="3848">
                  <c:v>2 Sep 2009</c:v>
                </c:pt>
                <c:pt idx="3849">
                  <c:v>3 Sep 2009</c:v>
                </c:pt>
                <c:pt idx="3850">
                  <c:v>4 Sep 2009</c:v>
                </c:pt>
                <c:pt idx="3851">
                  <c:v>8 Sep 2009</c:v>
                </c:pt>
                <c:pt idx="3852">
                  <c:v>9 Sep 2009</c:v>
                </c:pt>
                <c:pt idx="3853">
                  <c:v>10 Sep 2009</c:v>
                </c:pt>
                <c:pt idx="3854">
                  <c:v>11 Sep 2009</c:v>
                </c:pt>
                <c:pt idx="3855">
                  <c:v>14 Sep 2009</c:v>
                </c:pt>
                <c:pt idx="3856">
                  <c:v>15 Sep 2009</c:v>
                </c:pt>
                <c:pt idx="3857">
                  <c:v>16 Sep 2009</c:v>
                </c:pt>
                <c:pt idx="3858">
                  <c:v>17 Sep 2009</c:v>
                </c:pt>
                <c:pt idx="3859">
                  <c:v>18 Sep 2009</c:v>
                </c:pt>
                <c:pt idx="3860">
                  <c:v>21 Sep 2009</c:v>
                </c:pt>
                <c:pt idx="3861">
                  <c:v>22 Sep 2009</c:v>
                </c:pt>
                <c:pt idx="3862">
                  <c:v>23 Sep 2009</c:v>
                </c:pt>
                <c:pt idx="3863">
                  <c:v>24 Sep 2009</c:v>
                </c:pt>
                <c:pt idx="3864">
                  <c:v>25 Sep 2009</c:v>
                </c:pt>
                <c:pt idx="3865">
                  <c:v>28 Sep 2009</c:v>
                </c:pt>
                <c:pt idx="3866">
                  <c:v>29 Sep 2009</c:v>
                </c:pt>
                <c:pt idx="3867">
                  <c:v>30 Sep 2009</c:v>
                </c:pt>
                <c:pt idx="3868">
                  <c:v>1 Oct 2009</c:v>
                </c:pt>
                <c:pt idx="3869">
                  <c:v>2 Oct 2009</c:v>
                </c:pt>
                <c:pt idx="3870">
                  <c:v>5 Oct 2009</c:v>
                </c:pt>
                <c:pt idx="3871">
                  <c:v>6 Oct 2009</c:v>
                </c:pt>
                <c:pt idx="3872">
                  <c:v>7 Oct 2009</c:v>
                </c:pt>
                <c:pt idx="3873">
                  <c:v>8 Oct 2009</c:v>
                </c:pt>
                <c:pt idx="3874">
                  <c:v>9 Oct 2009</c:v>
                </c:pt>
                <c:pt idx="3875">
                  <c:v>12 Oct 2009</c:v>
                </c:pt>
                <c:pt idx="3876">
                  <c:v>13 Oct 2009</c:v>
                </c:pt>
                <c:pt idx="3877">
                  <c:v>14 Oct 2009</c:v>
                </c:pt>
                <c:pt idx="3878">
                  <c:v>15 Oct 2009</c:v>
                </c:pt>
                <c:pt idx="3879">
                  <c:v>16 Oct 2009</c:v>
                </c:pt>
                <c:pt idx="3880">
                  <c:v>19 Oct 2009</c:v>
                </c:pt>
                <c:pt idx="3881">
                  <c:v>20 Oct 2009</c:v>
                </c:pt>
                <c:pt idx="3882">
                  <c:v>21 Oct 2009</c:v>
                </c:pt>
                <c:pt idx="3883">
                  <c:v>22 Oct 2009</c:v>
                </c:pt>
                <c:pt idx="3884">
                  <c:v>23 Oct 2009</c:v>
                </c:pt>
                <c:pt idx="3885">
                  <c:v>26 Oct 2009</c:v>
                </c:pt>
                <c:pt idx="3886">
                  <c:v>27 Oct 2009</c:v>
                </c:pt>
                <c:pt idx="3887">
                  <c:v>28 Oct 2009</c:v>
                </c:pt>
                <c:pt idx="3888">
                  <c:v>29 Oct 2009</c:v>
                </c:pt>
                <c:pt idx="3889">
                  <c:v>30 Oct 2009</c:v>
                </c:pt>
                <c:pt idx="3890">
                  <c:v>2 Nov 2009</c:v>
                </c:pt>
                <c:pt idx="3891">
                  <c:v>3 Nov 2009</c:v>
                </c:pt>
                <c:pt idx="3892">
                  <c:v>4 Nov 2009</c:v>
                </c:pt>
                <c:pt idx="3893">
                  <c:v>5 Nov 2009</c:v>
                </c:pt>
                <c:pt idx="3894">
                  <c:v>6 Nov 2009</c:v>
                </c:pt>
                <c:pt idx="3895">
                  <c:v>9 Nov 2009</c:v>
                </c:pt>
                <c:pt idx="3896">
                  <c:v>10 Nov 2009</c:v>
                </c:pt>
                <c:pt idx="3897">
                  <c:v>11 Nov 2009</c:v>
                </c:pt>
                <c:pt idx="3898">
                  <c:v>12 Nov 2009</c:v>
                </c:pt>
                <c:pt idx="3899">
                  <c:v>13 Nov 2009</c:v>
                </c:pt>
                <c:pt idx="3900">
                  <c:v>16 Nov 2009</c:v>
                </c:pt>
                <c:pt idx="3901">
                  <c:v>17 Nov 2009</c:v>
                </c:pt>
                <c:pt idx="3902">
                  <c:v>18 Nov 2009</c:v>
                </c:pt>
                <c:pt idx="3903">
                  <c:v>19 Nov 2009</c:v>
                </c:pt>
                <c:pt idx="3904">
                  <c:v>20 Nov 2009</c:v>
                </c:pt>
                <c:pt idx="3905">
                  <c:v>23 Nov 2009</c:v>
                </c:pt>
                <c:pt idx="3906">
                  <c:v>24 Nov 2009</c:v>
                </c:pt>
                <c:pt idx="3907">
                  <c:v>25 Nov 2009</c:v>
                </c:pt>
                <c:pt idx="3908">
                  <c:v>27 Nov 2009</c:v>
                </c:pt>
                <c:pt idx="3909">
                  <c:v>30 Nov 2009</c:v>
                </c:pt>
                <c:pt idx="3910">
                  <c:v>1 Dec 2009</c:v>
                </c:pt>
                <c:pt idx="3911">
                  <c:v>2 Dec 2009</c:v>
                </c:pt>
                <c:pt idx="3912">
                  <c:v>3 Dec 2009</c:v>
                </c:pt>
                <c:pt idx="3913">
                  <c:v>4 Dec 2009</c:v>
                </c:pt>
                <c:pt idx="3914">
                  <c:v>7 Dec 2009</c:v>
                </c:pt>
                <c:pt idx="3915">
                  <c:v>8 Dec 2009</c:v>
                </c:pt>
                <c:pt idx="3916">
                  <c:v>9 Dec 2009</c:v>
                </c:pt>
                <c:pt idx="3917">
                  <c:v>10 Dec 2009</c:v>
                </c:pt>
                <c:pt idx="3918">
                  <c:v>11 Dec 2009</c:v>
                </c:pt>
                <c:pt idx="3919">
                  <c:v>14 Dec 2009</c:v>
                </c:pt>
                <c:pt idx="3920">
                  <c:v>15 Dec 2009</c:v>
                </c:pt>
                <c:pt idx="3921">
                  <c:v>16 Dec 2009</c:v>
                </c:pt>
                <c:pt idx="3922">
                  <c:v>17 Dec 2009</c:v>
                </c:pt>
                <c:pt idx="3923">
                  <c:v>18 Dec 2009</c:v>
                </c:pt>
                <c:pt idx="3924">
                  <c:v>21 Dec 2009</c:v>
                </c:pt>
                <c:pt idx="3925">
                  <c:v>22 Dec 2009</c:v>
                </c:pt>
                <c:pt idx="3926">
                  <c:v>23 Dec 2009</c:v>
                </c:pt>
                <c:pt idx="3927">
                  <c:v>24 Dec 2009</c:v>
                </c:pt>
                <c:pt idx="3928">
                  <c:v>28 Dec 2009</c:v>
                </c:pt>
                <c:pt idx="3929">
                  <c:v>29 Dec 2009</c:v>
                </c:pt>
                <c:pt idx="3930">
                  <c:v>30 Dec 2009</c:v>
                </c:pt>
                <c:pt idx="3931">
                  <c:v>31 Dec 2009</c:v>
                </c:pt>
                <c:pt idx="3932">
                  <c:v>4 Jan 2010</c:v>
                </c:pt>
                <c:pt idx="3933">
                  <c:v>5 Jan 2010</c:v>
                </c:pt>
                <c:pt idx="3934">
                  <c:v>6 Jan 2010</c:v>
                </c:pt>
                <c:pt idx="3935">
                  <c:v>7 Jan 2010</c:v>
                </c:pt>
                <c:pt idx="3936">
                  <c:v>8 Jan 2010</c:v>
                </c:pt>
                <c:pt idx="3937">
                  <c:v>11 Jan 2010</c:v>
                </c:pt>
                <c:pt idx="3938">
                  <c:v>12 Jan 2010</c:v>
                </c:pt>
                <c:pt idx="3939">
                  <c:v>13 Jan 2010</c:v>
                </c:pt>
                <c:pt idx="3940">
                  <c:v>14 Jan 2010</c:v>
                </c:pt>
                <c:pt idx="3941">
                  <c:v>15 Jan 2010</c:v>
                </c:pt>
                <c:pt idx="3942">
                  <c:v>19 Jan 2010</c:v>
                </c:pt>
                <c:pt idx="3943">
                  <c:v>20 Jan 2010</c:v>
                </c:pt>
                <c:pt idx="3944">
                  <c:v>21 Jan 2010</c:v>
                </c:pt>
                <c:pt idx="3945">
                  <c:v>22 Jan 2010</c:v>
                </c:pt>
                <c:pt idx="3946">
                  <c:v>25 Jan 2010</c:v>
                </c:pt>
                <c:pt idx="3947">
                  <c:v>26 Jan 2010</c:v>
                </c:pt>
                <c:pt idx="3948">
                  <c:v>27 Jan 2010</c:v>
                </c:pt>
                <c:pt idx="3949">
                  <c:v>28 Jan 2010</c:v>
                </c:pt>
                <c:pt idx="3950">
                  <c:v>29 Jan 2010</c:v>
                </c:pt>
                <c:pt idx="3951">
                  <c:v>1 Feb 2010</c:v>
                </c:pt>
                <c:pt idx="3952">
                  <c:v>2 Feb 2010</c:v>
                </c:pt>
                <c:pt idx="3953">
                  <c:v>3 Feb 2010</c:v>
                </c:pt>
                <c:pt idx="3954">
                  <c:v>4 Feb 2010</c:v>
                </c:pt>
                <c:pt idx="3955">
                  <c:v>5 Feb 2010</c:v>
                </c:pt>
                <c:pt idx="3956">
                  <c:v>8 Feb 2010</c:v>
                </c:pt>
                <c:pt idx="3957">
                  <c:v>9 Feb 2010</c:v>
                </c:pt>
                <c:pt idx="3958">
                  <c:v>10 Feb 2010</c:v>
                </c:pt>
                <c:pt idx="3959">
                  <c:v>11 Feb 2010</c:v>
                </c:pt>
                <c:pt idx="3960">
                  <c:v>12 Feb 2010</c:v>
                </c:pt>
                <c:pt idx="3961">
                  <c:v>16 Feb 2010</c:v>
                </c:pt>
                <c:pt idx="3962">
                  <c:v>17 Feb 2010</c:v>
                </c:pt>
                <c:pt idx="3963">
                  <c:v>18 Feb 2010</c:v>
                </c:pt>
                <c:pt idx="3964">
                  <c:v>19 Feb 2010</c:v>
                </c:pt>
                <c:pt idx="3965">
                  <c:v>22 Feb 2010</c:v>
                </c:pt>
                <c:pt idx="3966">
                  <c:v>23 Feb 2010</c:v>
                </c:pt>
                <c:pt idx="3967">
                  <c:v>24 Feb 2010</c:v>
                </c:pt>
                <c:pt idx="3968">
                  <c:v>25 Feb 2010</c:v>
                </c:pt>
                <c:pt idx="3969">
                  <c:v>26 Feb 2010</c:v>
                </c:pt>
                <c:pt idx="3970">
                  <c:v>1 Mar 2010</c:v>
                </c:pt>
                <c:pt idx="3971">
                  <c:v>2 Mar 2010</c:v>
                </c:pt>
                <c:pt idx="3972">
                  <c:v>3 Mar 2010</c:v>
                </c:pt>
                <c:pt idx="3973">
                  <c:v>4 Mar 2010</c:v>
                </c:pt>
                <c:pt idx="3974">
                  <c:v>5 Mar 2010</c:v>
                </c:pt>
                <c:pt idx="3975">
                  <c:v>8 Mar 2010</c:v>
                </c:pt>
                <c:pt idx="3976">
                  <c:v>9 Mar 2010</c:v>
                </c:pt>
                <c:pt idx="3977">
                  <c:v>10 Mar 2010</c:v>
                </c:pt>
                <c:pt idx="3978">
                  <c:v>11 Mar 2010</c:v>
                </c:pt>
                <c:pt idx="3979">
                  <c:v>12 Mar 2010</c:v>
                </c:pt>
                <c:pt idx="3980">
                  <c:v>15 Mar 2010</c:v>
                </c:pt>
                <c:pt idx="3981">
                  <c:v>16 Mar 2010</c:v>
                </c:pt>
                <c:pt idx="3982">
                  <c:v>17 Mar 2010</c:v>
                </c:pt>
                <c:pt idx="3983">
                  <c:v>18 Mar 2010</c:v>
                </c:pt>
                <c:pt idx="3984">
                  <c:v>19 Mar 2010</c:v>
                </c:pt>
                <c:pt idx="3985">
                  <c:v>22 Mar 2010</c:v>
                </c:pt>
                <c:pt idx="3986">
                  <c:v>23 Mar 2010</c:v>
                </c:pt>
                <c:pt idx="3987">
                  <c:v>24 Mar 2010</c:v>
                </c:pt>
                <c:pt idx="3988">
                  <c:v>25 Mar 2010</c:v>
                </c:pt>
                <c:pt idx="3989">
                  <c:v>26 Mar 2010</c:v>
                </c:pt>
                <c:pt idx="3990">
                  <c:v>29 Mar 2010</c:v>
                </c:pt>
                <c:pt idx="3991">
                  <c:v>30 Mar 2010</c:v>
                </c:pt>
                <c:pt idx="3992">
                  <c:v>31 Mar 2010</c:v>
                </c:pt>
                <c:pt idx="3993">
                  <c:v>1 Apr 2010</c:v>
                </c:pt>
                <c:pt idx="3994">
                  <c:v>5 Apr 2010</c:v>
                </c:pt>
                <c:pt idx="3995">
                  <c:v>6 Apr 2010</c:v>
                </c:pt>
                <c:pt idx="3996">
                  <c:v>7 Apr 2010</c:v>
                </c:pt>
                <c:pt idx="3997">
                  <c:v>8 Apr 2010</c:v>
                </c:pt>
                <c:pt idx="3998">
                  <c:v>9 Apr 2010</c:v>
                </c:pt>
                <c:pt idx="3999">
                  <c:v>12 Apr 2010</c:v>
                </c:pt>
                <c:pt idx="4000">
                  <c:v>13 Apr 2010</c:v>
                </c:pt>
                <c:pt idx="4001">
                  <c:v>14 Apr 2010</c:v>
                </c:pt>
                <c:pt idx="4002">
                  <c:v>15 Apr 2010</c:v>
                </c:pt>
                <c:pt idx="4003">
                  <c:v>16 Apr 2010</c:v>
                </c:pt>
                <c:pt idx="4004">
                  <c:v>19 Apr 2010</c:v>
                </c:pt>
                <c:pt idx="4005">
                  <c:v>20 Apr 2010</c:v>
                </c:pt>
                <c:pt idx="4006">
                  <c:v>21 Apr 2010</c:v>
                </c:pt>
                <c:pt idx="4007">
                  <c:v>22 Apr 2010</c:v>
                </c:pt>
                <c:pt idx="4008">
                  <c:v>23 Apr 2010</c:v>
                </c:pt>
                <c:pt idx="4009">
                  <c:v>26 Apr 2010</c:v>
                </c:pt>
                <c:pt idx="4010">
                  <c:v>27 Apr 2010</c:v>
                </c:pt>
                <c:pt idx="4011">
                  <c:v>28 Apr 2010</c:v>
                </c:pt>
                <c:pt idx="4012">
                  <c:v>29 Apr 2010</c:v>
                </c:pt>
                <c:pt idx="4013">
                  <c:v>30 Apr 2010</c:v>
                </c:pt>
                <c:pt idx="4014">
                  <c:v>3 May 2010</c:v>
                </c:pt>
                <c:pt idx="4015">
                  <c:v>4 May 2010</c:v>
                </c:pt>
                <c:pt idx="4016">
                  <c:v>5 May 2010</c:v>
                </c:pt>
                <c:pt idx="4017">
                  <c:v>6 May 2010</c:v>
                </c:pt>
                <c:pt idx="4018">
                  <c:v>7 May 2010</c:v>
                </c:pt>
                <c:pt idx="4019">
                  <c:v>10 May 2010</c:v>
                </c:pt>
                <c:pt idx="4020">
                  <c:v>11 May 2010</c:v>
                </c:pt>
                <c:pt idx="4021">
                  <c:v>12 May 2010</c:v>
                </c:pt>
                <c:pt idx="4022">
                  <c:v>13 May 2010</c:v>
                </c:pt>
                <c:pt idx="4023">
                  <c:v>14 May 2010</c:v>
                </c:pt>
                <c:pt idx="4024">
                  <c:v>17 May 2010</c:v>
                </c:pt>
                <c:pt idx="4025">
                  <c:v>18 May 2010</c:v>
                </c:pt>
                <c:pt idx="4026">
                  <c:v>19 May 2010</c:v>
                </c:pt>
                <c:pt idx="4027">
                  <c:v>20 May 2010</c:v>
                </c:pt>
                <c:pt idx="4028">
                  <c:v>21 May 2010</c:v>
                </c:pt>
                <c:pt idx="4029">
                  <c:v>24 May 2010</c:v>
                </c:pt>
                <c:pt idx="4030">
                  <c:v>25 May 2010</c:v>
                </c:pt>
                <c:pt idx="4031">
                  <c:v>26 May 2010</c:v>
                </c:pt>
                <c:pt idx="4032">
                  <c:v>27 May 2010</c:v>
                </c:pt>
                <c:pt idx="4033">
                  <c:v>28 May 2010</c:v>
                </c:pt>
                <c:pt idx="4034">
                  <c:v>1 Jun 2010</c:v>
                </c:pt>
                <c:pt idx="4035">
                  <c:v>2 Jun 2010</c:v>
                </c:pt>
                <c:pt idx="4036">
                  <c:v>3 Jun 2010</c:v>
                </c:pt>
                <c:pt idx="4037">
                  <c:v>4 Jun 2010</c:v>
                </c:pt>
                <c:pt idx="4038">
                  <c:v>7 Jun 2010</c:v>
                </c:pt>
                <c:pt idx="4039">
                  <c:v>8 Jun 2010</c:v>
                </c:pt>
                <c:pt idx="4040">
                  <c:v>9 Jun 2010</c:v>
                </c:pt>
                <c:pt idx="4041">
                  <c:v>10 Jun 2010</c:v>
                </c:pt>
                <c:pt idx="4042">
                  <c:v>11 Jun 2010</c:v>
                </c:pt>
                <c:pt idx="4043">
                  <c:v>14 Jun 2010</c:v>
                </c:pt>
                <c:pt idx="4044">
                  <c:v>15 Jun 2010</c:v>
                </c:pt>
                <c:pt idx="4045">
                  <c:v>16 Jun 2010</c:v>
                </c:pt>
                <c:pt idx="4046">
                  <c:v>17 Jun 2010</c:v>
                </c:pt>
                <c:pt idx="4047">
                  <c:v>18 Jun 2010</c:v>
                </c:pt>
                <c:pt idx="4048">
                  <c:v>21 Jun 2010</c:v>
                </c:pt>
                <c:pt idx="4049">
                  <c:v>22 Jun 2010</c:v>
                </c:pt>
                <c:pt idx="4050">
                  <c:v>23 Jun 2010</c:v>
                </c:pt>
                <c:pt idx="4051">
                  <c:v>24 Jun 2010</c:v>
                </c:pt>
                <c:pt idx="4052">
                  <c:v>25 Jun 2010</c:v>
                </c:pt>
                <c:pt idx="4053">
                  <c:v>28 Jun 2010</c:v>
                </c:pt>
                <c:pt idx="4054">
                  <c:v>29 Jun 2010</c:v>
                </c:pt>
                <c:pt idx="4055">
                  <c:v>30 Jun 2010</c:v>
                </c:pt>
                <c:pt idx="4056">
                  <c:v>1 Jul 2010</c:v>
                </c:pt>
                <c:pt idx="4057">
                  <c:v>2 Jul 2010</c:v>
                </c:pt>
                <c:pt idx="4058">
                  <c:v>6 Jul 2010</c:v>
                </c:pt>
                <c:pt idx="4059">
                  <c:v>7 Jul 2010</c:v>
                </c:pt>
                <c:pt idx="4060">
                  <c:v>8 Jul 2010</c:v>
                </c:pt>
                <c:pt idx="4061">
                  <c:v>9 Jul 2010</c:v>
                </c:pt>
                <c:pt idx="4062">
                  <c:v>12 Jul 2010</c:v>
                </c:pt>
                <c:pt idx="4063">
                  <c:v>13 Jul 2010</c:v>
                </c:pt>
                <c:pt idx="4064">
                  <c:v>14 Jul 2010</c:v>
                </c:pt>
                <c:pt idx="4065">
                  <c:v>15 Jul 2010</c:v>
                </c:pt>
                <c:pt idx="4066">
                  <c:v>16 Jul 2010</c:v>
                </c:pt>
                <c:pt idx="4067">
                  <c:v>19 Jul 2010</c:v>
                </c:pt>
                <c:pt idx="4068">
                  <c:v>20 Jul 2010</c:v>
                </c:pt>
                <c:pt idx="4069">
                  <c:v>21 Jul 2010</c:v>
                </c:pt>
                <c:pt idx="4070">
                  <c:v>22 Jul 2010</c:v>
                </c:pt>
                <c:pt idx="4071">
                  <c:v>23 Jul 2010</c:v>
                </c:pt>
                <c:pt idx="4072">
                  <c:v>26 Jul 2010</c:v>
                </c:pt>
                <c:pt idx="4073">
                  <c:v>27 Jul 2010</c:v>
                </c:pt>
                <c:pt idx="4074">
                  <c:v>28 Jul 2010</c:v>
                </c:pt>
                <c:pt idx="4075">
                  <c:v>29 Jul 2010</c:v>
                </c:pt>
                <c:pt idx="4076">
                  <c:v>30 Jul 2010</c:v>
                </c:pt>
                <c:pt idx="4077">
                  <c:v>2 Aug 2010</c:v>
                </c:pt>
                <c:pt idx="4078">
                  <c:v>3 Aug 2010</c:v>
                </c:pt>
                <c:pt idx="4079">
                  <c:v>4 Aug 2010</c:v>
                </c:pt>
                <c:pt idx="4080">
                  <c:v>5 Aug 2010</c:v>
                </c:pt>
                <c:pt idx="4081">
                  <c:v>6 Aug 2010</c:v>
                </c:pt>
                <c:pt idx="4082">
                  <c:v>9 Aug 2010</c:v>
                </c:pt>
                <c:pt idx="4083">
                  <c:v>10 Aug 2010</c:v>
                </c:pt>
                <c:pt idx="4084">
                  <c:v>11 Aug 2010</c:v>
                </c:pt>
                <c:pt idx="4085">
                  <c:v>12 Aug 2010</c:v>
                </c:pt>
                <c:pt idx="4086">
                  <c:v>13 Aug 2010</c:v>
                </c:pt>
                <c:pt idx="4087">
                  <c:v>16 Aug 2010</c:v>
                </c:pt>
                <c:pt idx="4088">
                  <c:v>17 Aug 2010</c:v>
                </c:pt>
                <c:pt idx="4089">
                  <c:v>18 Aug 2010</c:v>
                </c:pt>
                <c:pt idx="4090">
                  <c:v>19 Aug 2010</c:v>
                </c:pt>
                <c:pt idx="4091">
                  <c:v>20 Aug 2010</c:v>
                </c:pt>
                <c:pt idx="4092">
                  <c:v>23 Aug 2010</c:v>
                </c:pt>
                <c:pt idx="4093">
                  <c:v>24 Aug 2010</c:v>
                </c:pt>
                <c:pt idx="4094">
                  <c:v>25 Aug 2010</c:v>
                </c:pt>
                <c:pt idx="4095">
                  <c:v>26 Aug 2010</c:v>
                </c:pt>
                <c:pt idx="4096">
                  <c:v>27 Aug 2010</c:v>
                </c:pt>
                <c:pt idx="4097">
                  <c:v>30 Aug 2010</c:v>
                </c:pt>
                <c:pt idx="4098">
                  <c:v>31 Aug 2010</c:v>
                </c:pt>
                <c:pt idx="4099">
                  <c:v>1 Sep 2010</c:v>
                </c:pt>
                <c:pt idx="4100">
                  <c:v>2 Sep 2010</c:v>
                </c:pt>
                <c:pt idx="4101">
                  <c:v>3 Sep 2010</c:v>
                </c:pt>
                <c:pt idx="4102">
                  <c:v>7 Sep 2010</c:v>
                </c:pt>
                <c:pt idx="4103">
                  <c:v>8 Sep 2010</c:v>
                </c:pt>
                <c:pt idx="4104">
                  <c:v>9 Sep 2010</c:v>
                </c:pt>
                <c:pt idx="4105">
                  <c:v>10 Sep 2010</c:v>
                </c:pt>
                <c:pt idx="4106">
                  <c:v>13 Sep 2010</c:v>
                </c:pt>
                <c:pt idx="4107">
                  <c:v>14 Sep 2010</c:v>
                </c:pt>
                <c:pt idx="4108">
                  <c:v>15 Sep 2010</c:v>
                </c:pt>
                <c:pt idx="4109">
                  <c:v>16 Sep 2010</c:v>
                </c:pt>
                <c:pt idx="4110">
                  <c:v>17 Sep 2010</c:v>
                </c:pt>
                <c:pt idx="4111">
                  <c:v>20 Sep 2010</c:v>
                </c:pt>
                <c:pt idx="4112">
                  <c:v>21 Sep 2010</c:v>
                </c:pt>
                <c:pt idx="4113">
                  <c:v>22 Sep 2010</c:v>
                </c:pt>
                <c:pt idx="4114">
                  <c:v>23 Sep 2010</c:v>
                </c:pt>
                <c:pt idx="4115">
                  <c:v>24 Sep 2010</c:v>
                </c:pt>
                <c:pt idx="4116">
                  <c:v>27 Sep 2010</c:v>
                </c:pt>
                <c:pt idx="4117">
                  <c:v>28 Sep 2010</c:v>
                </c:pt>
                <c:pt idx="4118">
                  <c:v>29 Sep 2010</c:v>
                </c:pt>
                <c:pt idx="4119">
                  <c:v>30 Sep 2010</c:v>
                </c:pt>
                <c:pt idx="4120">
                  <c:v>1 Oct 2010</c:v>
                </c:pt>
                <c:pt idx="4121">
                  <c:v>4 Oct 2010</c:v>
                </c:pt>
                <c:pt idx="4122">
                  <c:v>5 Oct 2010</c:v>
                </c:pt>
                <c:pt idx="4123">
                  <c:v>6 Oct 2010</c:v>
                </c:pt>
                <c:pt idx="4124">
                  <c:v>7 Oct 2010</c:v>
                </c:pt>
                <c:pt idx="4125">
                  <c:v>8 Oct 2010</c:v>
                </c:pt>
                <c:pt idx="4126">
                  <c:v>11 Oct 2010</c:v>
                </c:pt>
                <c:pt idx="4127">
                  <c:v>12 Oct 2010</c:v>
                </c:pt>
                <c:pt idx="4128">
                  <c:v>13 Oct 2010</c:v>
                </c:pt>
                <c:pt idx="4129">
                  <c:v>14 Oct 2010</c:v>
                </c:pt>
                <c:pt idx="4130">
                  <c:v>15 Oct 2010</c:v>
                </c:pt>
                <c:pt idx="4131">
                  <c:v>18 Oct 2010</c:v>
                </c:pt>
                <c:pt idx="4132">
                  <c:v>19 Oct 2010</c:v>
                </c:pt>
                <c:pt idx="4133">
                  <c:v>20 Oct 2010</c:v>
                </c:pt>
                <c:pt idx="4134">
                  <c:v>21 Oct 2010</c:v>
                </c:pt>
                <c:pt idx="4135">
                  <c:v>22 Oct 2010</c:v>
                </c:pt>
                <c:pt idx="4136">
                  <c:v>25 Oct 2010</c:v>
                </c:pt>
                <c:pt idx="4137">
                  <c:v>26 Oct 2010</c:v>
                </c:pt>
                <c:pt idx="4138">
                  <c:v>27 Oct 2010</c:v>
                </c:pt>
                <c:pt idx="4139">
                  <c:v>28 Oct 2010</c:v>
                </c:pt>
                <c:pt idx="4140">
                  <c:v>29 Oct 2010</c:v>
                </c:pt>
                <c:pt idx="4141">
                  <c:v>1 Nov 2010</c:v>
                </c:pt>
                <c:pt idx="4142">
                  <c:v>2 Nov 2010</c:v>
                </c:pt>
                <c:pt idx="4143">
                  <c:v>3 Nov 2010</c:v>
                </c:pt>
                <c:pt idx="4144">
                  <c:v>4 Nov 2010</c:v>
                </c:pt>
                <c:pt idx="4145">
                  <c:v>5 Nov 2010</c:v>
                </c:pt>
                <c:pt idx="4146">
                  <c:v>8 Nov 2010</c:v>
                </c:pt>
                <c:pt idx="4147">
                  <c:v>9 Nov 2010</c:v>
                </c:pt>
                <c:pt idx="4148">
                  <c:v>10 Nov 2010</c:v>
                </c:pt>
                <c:pt idx="4149">
                  <c:v>11 Nov 2010</c:v>
                </c:pt>
                <c:pt idx="4150">
                  <c:v>12 Nov 2010</c:v>
                </c:pt>
                <c:pt idx="4151">
                  <c:v>15 Nov 2010</c:v>
                </c:pt>
                <c:pt idx="4152">
                  <c:v>16 Nov 2010</c:v>
                </c:pt>
                <c:pt idx="4153">
                  <c:v>17 Nov 2010</c:v>
                </c:pt>
                <c:pt idx="4154">
                  <c:v>18 Nov 2010</c:v>
                </c:pt>
                <c:pt idx="4155">
                  <c:v>19 Nov 2010</c:v>
                </c:pt>
                <c:pt idx="4156">
                  <c:v>22 Nov 2010</c:v>
                </c:pt>
                <c:pt idx="4157">
                  <c:v>23 Nov 2010</c:v>
                </c:pt>
                <c:pt idx="4158">
                  <c:v>24 Nov 2010</c:v>
                </c:pt>
                <c:pt idx="4159">
                  <c:v>26 Nov 2010</c:v>
                </c:pt>
                <c:pt idx="4160">
                  <c:v>29 Nov 2010</c:v>
                </c:pt>
                <c:pt idx="4161">
                  <c:v>30 Nov 2010</c:v>
                </c:pt>
                <c:pt idx="4162">
                  <c:v>1 Dec 2010</c:v>
                </c:pt>
                <c:pt idx="4163">
                  <c:v>2 Dec 2010</c:v>
                </c:pt>
                <c:pt idx="4164">
                  <c:v>3 Dec 2010</c:v>
                </c:pt>
                <c:pt idx="4165">
                  <c:v>6 Dec 2010</c:v>
                </c:pt>
                <c:pt idx="4166">
                  <c:v>7 Dec 2010</c:v>
                </c:pt>
                <c:pt idx="4167">
                  <c:v>8 Dec 2010</c:v>
                </c:pt>
                <c:pt idx="4168">
                  <c:v>9 Dec 2010</c:v>
                </c:pt>
                <c:pt idx="4169">
                  <c:v>10 Dec 2010</c:v>
                </c:pt>
                <c:pt idx="4170">
                  <c:v>13 Dec 2010</c:v>
                </c:pt>
                <c:pt idx="4171">
                  <c:v>14 Dec 2010</c:v>
                </c:pt>
                <c:pt idx="4172">
                  <c:v>15 Dec 2010</c:v>
                </c:pt>
                <c:pt idx="4173">
                  <c:v>16 Dec 2010</c:v>
                </c:pt>
                <c:pt idx="4174">
                  <c:v>17 Dec 2010</c:v>
                </c:pt>
                <c:pt idx="4175">
                  <c:v>20 Dec 2010</c:v>
                </c:pt>
                <c:pt idx="4176">
                  <c:v>21 Dec 2010</c:v>
                </c:pt>
                <c:pt idx="4177">
                  <c:v>22 Dec 2010</c:v>
                </c:pt>
                <c:pt idx="4178">
                  <c:v>23 Dec 2010</c:v>
                </c:pt>
                <c:pt idx="4179">
                  <c:v>27 Dec 2010</c:v>
                </c:pt>
                <c:pt idx="4180">
                  <c:v>28 Dec 2010</c:v>
                </c:pt>
                <c:pt idx="4181">
                  <c:v>29 Dec 2010</c:v>
                </c:pt>
                <c:pt idx="4182">
                  <c:v>30 Dec 2010</c:v>
                </c:pt>
                <c:pt idx="4183">
                  <c:v>31 Dec 2010</c:v>
                </c:pt>
                <c:pt idx="4184">
                  <c:v>3 Jan 2011</c:v>
                </c:pt>
                <c:pt idx="4185">
                  <c:v>4 Jan 2011</c:v>
                </c:pt>
                <c:pt idx="4186">
                  <c:v>5 Jan 2011</c:v>
                </c:pt>
                <c:pt idx="4187">
                  <c:v>6 Jan 2011</c:v>
                </c:pt>
                <c:pt idx="4188">
                  <c:v>7 Jan 2011</c:v>
                </c:pt>
                <c:pt idx="4189">
                  <c:v>10 Jan 2011</c:v>
                </c:pt>
                <c:pt idx="4190">
                  <c:v>11 Jan 2011</c:v>
                </c:pt>
                <c:pt idx="4191">
                  <c:v>12 Jan 2011</c:v>
                </c:pt>
                <c:pt idx="4192">
                  <c:v>13 Jan 2011</c:v>
                </c:pt>
                <c:pt idx="4193">
                  <c:v>14 Jan 2011</c:v>
                </c:pt>
                <c:pt idx="4194">
                  <c:v>18 Jan 2011</c:v>
                </c:pt>
                <c:pt idx="4195">
                  <c:v>19 Jan 2011</c:v>
                </c:pt>
                <c:pt idx="4196">
                  <c:v>20 Jan 2011</c:v>
                </c:pt>
                <c:pt idx="4197">
                  <c:v>21 Jan 2011</c:v>
                </c:pt>
                <c:pt idx="4198">
                  <c:v>24 Jan 2011</c:v>
                </c:pt>
                <c:pt idx="4199">
                  <c:v>25 Jan 2011</c:v>
                </c:pt>
                <c:pt idx="4200">
                  <c:v>26 Jan 2011</c:v>
                </c:pt>
                <c:pt idx="4201">
                  <c:v>27 Jan 2011</c:v>
                </c:pt>
                <c:pt idx="4202">
                  <c:v>28 Jan 2011</c:v>
                </c:pt>
                <c:pt idx="4203">
                  <c:v>31 Jan 2011</c:v>
                </c:pt>
                <c:pt idx="4204">
                  <c:v>1 Feb 2011</c:v>
                </c:pt>
                <c:pt idx="4205">
                  <c:v>2 Feb 2011</c:v>
                </c:pt>
                <c:pt idx="4206">
                  <c:v>3 Feb 2011</c:v>
                </c:pt>
                <c:pt idx="4207">
                  <c:v>4 Feb 2011</c:v>
                </c:pt>
                <c:pt idx="4208">
                  <c:v>7 Feb 2011</c:v>
                </c:pt>
                <c:pt idx="4209">
                  <c:v>8 Feb 2011</c:v>
                </c:pt>
                <c:pt idx="4210">
                  <c:v>9 Feb 2011</c:v>
                </c:pt>
                <c:pt idx="4211">
                  <c:v>10 Feb 2011</c:v>
                </c:pt>
                <c:pt idx="4212">
                  <c:v>11 Feb 2011</c:v>
                </c:pt>
                <c:pt idx="4213">
                  <c:v>14 Feb 2011</c:v>
                </c:pt>
                <c:pt idx="4214">
                  <c:v>15 Feb 2011</c:v>
                </c:pt>
                <c:pt idx="4215">
                  <c:v>16 Feb 2011</c:v>
                </c:pt>
                <c:pt idx="4216">
                  <c:v>17 Feb 2011</c:v>
                </c:pt>
                <c:pt idx="4217">
                  <c:v>18 Feb 2011</c:v>
                </c:pt>
                <c:pt idx="4218">
                  <c:v>22 Feb 2011</c:v>
                </c:pt>
                <c:pt idx="4219">
                  <c:v>23 Feb 2011</c:v>
                </c:pt>
                <c:pt idx="4220">
                  <c:v>24 Feb 2011</c:v>
                </c:pt>
                <c:pt idx="4221">
                  <c:v>25 Feb 2011</c:v>
                </c:pt>
                <c:pt idx="4222">
                  <c:v>28 Feb 2011</c:v>
                </c:pt>
                <c:pt idx="4223">
                  <c:v>1 Mar 2011</c:v>
                </c:pt>
                <c:pt idx="4224">
                  <c:v>2 Mar 2011</c:v>
                </c:pt>
                <c:pt idx="4225">
                  <c:v>3 Mar 2011</c:v>
                </c:pt>
                <c:pt idx="4226">
                  <c:v>4 Mar 2011</c:v>
                </c:pt>
                <c:pt idx="4227">
                  <c:v>7 Mar 2011</c:v>
                </c:pt>
                <c:pt idx="4228">
                  <c:v>8 Mar 2011</c:v>
                </c:pt>
                <c:pt idx="4229">
                  <c:v>9 Mar 2011</c:v>
                </c:pt>
                <c:pt idx="4230">
                  <c:v>10 Mar 2011</c:v>
                </c:pt>
                <c:pt idx="4231">
                  <c:v>11 Mar 2011</c:v>
                </c:pt>
                <c:pt idx="4232">
                  <c:v>14 Mar 2011</c:v>
                </c:pt>
                <c:pt idx="4233">
                  <c:v>15 Mar 2011</c:v>
                </c:pt>
                <c:pt idx="4234">
                  <c:v>16 Mar 2011</c:v>
                </c:pt>
                <c:pt idx="4235">
                  <c:v>17 Mar 2011</c:v>
                </c:pt>
                <c:pt idx="4236">
                  <c:v>18 Mar 2011</c:v>
                </c:pt>
                <c:pt idx="4237">
                  <c:v>21 Mar 2011</c:v>
                </c:pt>
                <c:pt idx="4238">
                  <c:v>22 Mar 2011</c:v>
                </c:pt>
                <c:pt idx="4239">
                  <c:v>23 Mar 2011</c:v>
                </c:pt>
                <c:pt idx="4240">
                  <c:v>24 Mar 2011</c:v>
                </c:pt>
                <c:pt idx="4241">
                  <c:v>25 Mar 2011</c:v>
                </c:pt>
                <c:pt idx="4242">
                  <c:v>28 Mar 2011</c:v>
                </c:pt>
                <c:pt idx="4243">
                  <c:v>29 Mar 2011</c:v>
                </c:pt>
                <c:pt idx="4244">
                  <c:v>30 Mar 2011</c:v>
                </c:pt>
                <c:pt idx="4245">
                  <c:v>31 Mar 2011</c:v>
                </c:pt>
                <c:pt idx="4246">
                  <c:v>1 Apr 2011</c:v>
                </c:pt>
                <c:pt idx="4247">
                  <c:v>4 Apr 2011</c:v>
                </c:pt>
                <c:pt idx="4248">
                  <c:v>5 Apr 2011</c:v>
                </c:pt>
                <c:pt idx="4249">
                  <c:v>6 Apr 2011</c:v>
                </c:pt>
                <c:pt idx="4250">
                  <c:v>7 Apr 2011</c:v>
                </c:pt>
                <c:pt idx="4251">
                  <c:v>8 Apr 2011</c:v>
                </c:pt>
                <c:pt idx="4252">
                  <c:v>11 Apr 2011</c:v>
                </c:pt>
                <c:pt idx="4253">
                  <c:v>12 Apr 2011</c:v>
                </c:pt>
                <c:pt idx="4254">
                  <c:v>13 Apr 2011</c:v>
                </c:pt>
                <c:pt idx="4255">
                  <c:v>14 Apr 2011</c:v>
                </c:pt>
                <c:pt idx="4256">
                  <c:v>15 Apr 2011</c:v>
                </c:pt>
                <c:pt idx="4257">
                  <c:v>18 Apr 2011</c:v>
                </c:pt>
                <c:pt idx="4258">
                  <c:v>19 Apr 2011</c:v>
                </c:pt>
                <c:pt idx="4259">
                  <c:v>20 Apr 2011</c:v>
                </c:pt>
                <c:pt idx="4260">
                  <c:v>21 Apr 2011</c:v>
                </c:pt>
                <c:pt idx="4261">
                  <c:v>25 Apr 2011</c:v>
                </c:pt>
                <c:pt idx="4262">
                  <c:v>26 Apr 2011</c:v>
                </c:pt>
                <c:pt idx="4263">
                  <c:v>27 Apr 2011</c:v>
                </c:pt>
                <c:pt idx="4264">
                  <c:v>28 Apr 2011</c:v>
                </c:pt>
                <c:pt idx="4265">
                  <c:v>29 Apr 2011</c:v>
                </c:pt>
                <c:pt idx="4266">
                  <c:v>2 May 2011</c:v>
                </c:pt>
                <c:pt idx="4267">
                  <c:v>3 May 2011</c:v>
                </c:pt>
                <c:pt idx="4268">
                  <c:v>4 May 2011</c:v>
                </c:pt>
                <c:pt idx="4269">
                  <c:v>5 May 2011</c:v>
                </c:pt>
                <c:pt idx="4270">
                  <c:v>6 May 2011</c:v>
                </c:pt>
                <c:pt idx="4271">
                  <c:v>9 May 2011</c:v>
                </c:pt>
                <c:pt idx="4272">
                  <c:v>10 May 2011</c:v>
                </c:pt>
                <c:pt idx="4273">
                  <c:v>11 May 2011</c:v>
                </c:pt>
                <c:pt idx="4274">
                  <c:v>12 May 2011</c:v>
                </c:pt>
                <c:pt idx="4275">
                  <c:v>13 May 2011</c:v>
                </c:pt>
                <c:pt idx="4276">
                  <c:v>16 May 2011</c:v>
                </c:pt>
                <c:pt idx="4277">
                  <c:v>17 May 2011</c:v>
                </c:pt>
                <c:pt idx="4278">
                  <c:v>18 May 2011</c:v>
                </c:pt>
                <c:pt idx="4279">
                  <c:v>19 May 2011</c:v>
                </c:pt>
                <c:pt idx="4280">
                  <c:v>20 May 2011</c:v>
                </c:pt>
                <c:pt idx="4281">
                  <c:v>23 May 2011</c:v>
                </c:pt>
                <c:pt idx="4282">
                  <c:v>24 May 2011</c:v>
                </c:pt>
                <c:pt idx="4283">
                  <c:v>25 May 2011</c:v>
                </c:pt>
                <c:pt idx="4284">
                  <c:v>26 May 2011</c:v>
                </c:pt>
                <c:pt idx="4285">
                  <c:v>27 May 2011</c:v>
                </c:pt>
                <c:pt idx="4286">
                  <c:v>31 May 2011</c:v>
                </c:pt>
                <c:pt idx="4287">
                  <c:v>1 Jun 2011</c:v>
                </c:pt>
                <c:pt idx="4288">
                  <c:v>2 Jun 2011</c:v>
                </c:pt>
                <c:pt idx="4289">
                  <c:v>3 Jun 2011</c:v>
                </c:pt>
                <c:pt idx="4290">
                  <c:v>6 Jun 2011</c:v>
                </c:pt>
                <c:pt idx="4291">
                  <c:v>7 Jun 2011</c:v>
                </c:pt>
                <c:pt idx="4292">
                  <c:v>8 Jun 2011</c:v>
                </c:pt>
                <c:pt idx="4293">
                  <c:v>9 Jun 2011</c:v>
                </c:pt>
                <c:pt idx="4294">
                  <c:v>10 Jun 2011</c:v>
                </c:pt>
                <c:pt idx="4295">
                  <c:v>13 Jun 2011</c:v>
                </c:pt>
                <c:pt idx="4296">
                  <c:v>14 Jun 2011</c:v>
                </c:pt>
                <c:pt idx="4297">
                  <c:v>15 Jun 2011</c:v>
                </c:pt>
                <c:pt idx="4298">
                  <c:v>16 Jun 2011</c:v>
                </c:pt>
                <c:pt idx="4299">
                  <c:v>17 Jun 2011</c:v>
                </c:pt>
                <c:pt idx="4300">
                  <c:v>20 Jun 2011</c:v>
                </c:pt>
                <c:pt idx="4301">
                  <c:v>21 Jun 2011</c:v>
                </c:pt>
                <c:pt idx="4302">
                  <c:v>22 Jun 2011</c:v>
                </c:pt>
                <c:pt idx="4303">
                  <c:v>23 Jun 2011</c:v>
                </c:pt>
                <c:pt idx="4304">
                  <c:v>24 Jun 2011</c:v>
                </c:pt>
                <c:pt idx="4305">
                  <c:v>27 Jun 2011</c:v>
                </c:pt>
                <c:pt idx="4306">
                  <c:v>28 Jun 2011</c:v>
                </c:pt>
                <c:pt idx="4307">
                  <c:v>29 Jun 2011</c:v>
                </c:pt>
                <c:pt idx="4308">
                  <c:v>30 Jun 2011</c:v>
                </c:pt>
                <c:pt idx="4309">
                  <c:v>1 Jul 2011</c:v>
                </c:pt>
                <c:pt idx="4310">
                  <c:v>5 Jul 2011</c:v>
                </c:pt>
                <c:pt idx="4311">
                  <c:v>6 Jul 2011</c:v>
                </c:pt>
                <c:pt idx="4312">
                  <c:v>7 Jul 2011</c:v>
                </c:pt>
                <c:pt idx="4313">
                  <c:v>8 Jul 2011</c:v>
                </c:pt>
                <c:pt idx="4314">
                  <c:v>11 Jul 2011</c:v>
                </c:pt>
                <c:pt idx="4315">
                  <c:v>12 Jul 2011</c:v>
                </c:pt>
                <c:pt idx="4316">
                  <c:v>13 Jul 2011</c:v>
                </c:pt>
                <c:pt idx="4317">
                  <c:v>14 Jul 2011</c:v>
                </c:pt>
                <c:pt idx="4318">
                  <c:v>15 Jul 2011</c:v>
                </c:pt>
                <c:pt idx="4319">
                  <c:v>18 Jul 2011</c:v>
                </c:pt>
                <c:pt idx="4320">
                  <c:v>19 Jul 2011</c:v>
                </c:pt>
                <c:pt idx="4321">
                  <c:v>20 Jul 2011</c:v>
                </c:pt>
                <c:pt idx="4322">
                  <c:v>21 Jul 2011</c:v>
                </c:pt>
                <c:pt idx="4323">
                  <c:v>22 Jul 2011</c:v>
                </c:pt>
                <c:pt idx="4324">
                  <c:v>25 Jul 2011</c:v>
                </c:pt>
                <c:pt idx="4325">
                  <c:v>26 Jul 2011</c:v>
                </c:pt>
                <c:pt idx="4326">
                  <c:v>27 Jul 2011</c:v>
                </c:pt>
                <c:pt idx="4327">
                  <c:v>28 Jul 2011</c:v>
                </c:pt>
                <c:pt idx="4328">
                  <c:v>29 Jul 2011</c:v>
                </c:pt>
                <c:pt idx="4329">
                  <c:v>1 Aug 2011</c:v>
                </c:pt>
                <c:pt idx="4330">
                  <c:v>2 Aug 2011</c:v>
                </c:pt>
                <c:pt idx="4331">
                  <c:v>3 Aug 2011</c:v>
                </c:pt>
                <c:pt idx="4332">
                  <c:v>4 Aug 2011</c:v>
                </c:pt>
                <c:pt idx="4333">
                  <c:v>5 Aug 2011</c:v>
                </c:pt>
                <c:pt idx="4334">
                  <c:v>8 Aug 2011</c:v>
                </c:pt>
                <c:pt idx="4335">
                  <c:v>9 Aug 2011</c:v>
                </c:pt>
                <c:pt idx="4336">
                  <c:v>10 Aug 2011</c:v>
                </c:pt>
                <c:pt idx="4337">
                  <c:v>11 Aug 2011</c:v>
                </c:pt>
                <c:pt idx="4338">
                  <c:v>12 Aug 2011</c:v>
                </c:pt>
                <c:pt idx="4339">
                  <c:v>15 Aug 2011</c:v>
                </c:pt>
                <c:pt idx="4340">
                  <c:v>16 Aug 2011</c:v>
                </c:pt>
                <c:pt idx="4341">
                  <c:v>17 Aug 2011</c:v>
                </c:pt>
                <c:pt idx="4342">
                  <c:v>18 Aug 2011</c:v>
                </c:pt>
                <c:pt idx="4343">
                  <c:v>19 Aug 2011</c:v>
                </c:pt>
                <c:pt idx="4344">
                  <c:v>22 Aug 2011</c:v>
                </c:pt>
                <c:pt idx="4345">
                  <c:v>23 Aug 2011</c:v>
                </c:pt>
                <c:pt idx="4346">
                  <c:v>24 Aug 2011</c:v>
                </c:pt>
                <c:pt idx="4347">
                  <c:v>25 Aug 2011</c:v>
                </c:pt>
                <c:pt idx="4348">
                  <c:v>26 Aug 2011</c:v>
                </c:pt>
                <c:pt idx="4349">
                  <c:v>29 Aug 2011</c:v>
                </c:pt>
                <c:pt idx="4350">
                  <c:v>30 Aug 2011</c:v>
                </c:pt>
                <c:pt idx="4351">
                  <c:v>31 Aug 2011</c:v>
                </c:pt>
                <c:pt idx="4352">
                  <c:v>1 Sep 2011</c:v>
                </c:pt>
                <c:pt idx="4353">
                  <c:v>2 Sep 2011</c:v>
                </c:pt>
                <c:pt idx="4354">
                  <c:v>6 Sep 2011</c:v>
                </c:pt>
                <c:pt idx="4355">
                  <c:v>7 Sep 2011</c:v>
                </c:pt>
                <c:pt idx="4356">
                  <c:v>8 Sep 2011</c:v>
                </c:pt>
                <c:pt idx="4357">
                  <c:v>9 Sep 2011</c:v>
                </c:pt>
                <c:pt idx="4358">
                  <c:v>12 Sep 2011</c:v>
                </c:pt>
                <c:pt idx="4359">
                  <c:v>13 Sep 2011</c:v>
                </c:pt>
                <c:pt idx="4360">
                  <c:v>14 Sep 2011</c:v>
                </c:pt>
                <c:pt idx="4361">
                  <c:v>15 Sep 2011</c:v>
                </c:pt>
                <c:pt idx="4362">
                  <c:v>16 Sep 2011</c:v>
                </c:pt>
                <c:pt idx="4363">
                  <c:v>19 Sep 2011</c:v>
                </c:pt>
                <c:pt idx="4364">
                  <c:v>20 Sep 2011</c:v>
                </c:pt>
                <c:pt idx="4365">
                  <c:v>21 Sep 2011</c:v>
                </c:pt>
                <c:pt idx="4366">
                  <c:v>22 Sep 2011</c:v>
                </c:pt>
                <c:pt idx="4367">
                  <c:v>23 Sep 2011</c:v>
                </c:pt>
                <c:pt idx="4368">
                  <c:v>26 Sep 2011</c:v>
                </c:pt>
                <c:pt idx="4369">
                  <c:v>27 Sep 2011</c:v>
                </c:pt>
                <c:pt idx="4370">
                  <c:v>28 Sep 2011</c:v>
                </c:pt>
                <c:pt idx="4371">
                  <c:v>29 Sep 2011</c:v>
                </c:pt>
                <c:pt idx="4372">
                  <c:v>30 Sep 2011</c:v>
                </c:pt>
                <c:pt idx="4373">
                  <c:v>3 Oct 2011</c:v>
                </c:pt>
                <c:pt idx="4374">
                  <c:v>4 Oct 2011</c:v>
                </c:pt>
                <c:pt idx="4375">
                  <c:v>5 Oct 2011</c:v>
                </c:pt>
                <c:pt idx="4376">
                  <c:v>6 Oct 2011</c:v>
                </c:pt>
                <c:pt idx="4377">
                  <c:v>7 Oct 2011</c:v>
                </c:pt>
                <c:pt idx="4378">
                  <c:v>10 Oct 2011</c:v>
                </c:pt>
                <c:pt idx="4379">
                  <c:v>11 Oct 2011</c:v>
                </c:pt>
                <c:pt idx="4380">
                  <c:v>12 Oct 2011</c:v>
                </c:pt>
                <c:pt idx="4381">
                  <c:v>13 Oct 2011</c:v>
                </c:pt>
                <c:pt idx="4382">
                  <c:v>14 Oct 2011</c:v>
                </c:pt>
                <c:pt idx="4383">
                  <c:v>17 Oct 2011</c:v>
                </c:pt>
                <c:pt idx="4384">
                  <c:v>18 Oct 2011</c:v>
                </c:pt>
                <c:pt idx="4385">
                  <c:v>19 Oct 2011</c:v>
                </c:pt>
                <c:pt idx="4386">
                  <c:v>20 Oct 2011</c:v>
                </c:pt>
                <c:pt idx="4387">
                  <c:v>21 Oct 2011</c:v>
                </c:pt>
                <c:pt idx="4388">
                  <c:v>24 Oct 2011</c:v>
                </c:pt>
                <c:pt idx="4389">
                  <c:v>25 Oct 2011</c:v>
                </c:pt>
                <c:pt idx="4390">
                  <c:v>26 Oct 2011</c:v>
                </c:pt>
                <c:pt idx="4391">
                  <c:v>27 Oct 2011</c:v>
                </c:pt>
                <c:pt idx="4392">
                  <c:v>28 Oct 2011</c:v>
                </c:pt>
                <c:pt idx="4393">
                  <c:v>31 Oct 2011</c:v>
                </c:pt>
                <c:pt idx="4394">
                  <c:v>1 Nov 2011</c:v>
                </c:pt>
                <c:pt idx="4395">
                  <c:v>2 Nov 2011</c:v>
                </c:pt>
                <c:pt idx="4396">
                  <c:v>3 Nov 2011</c:v>
                </c:pt>
                <c:pt idx="4397">
                  <c:v>4 Nov 2011</c:v>
                </c:pt>
                <c:pt idx="4398">
                  <c:v>7 Nov 2011</c:v>
                </c:pt>
                <c:pt idx="4399">
                  <c:v>8 Nov 2011</c:v>
                </c:pt>
                <c:pt idx="4400">
                  <c:v>9 Nov 2011</c:v>
                </c:pt>
                <c:pt idx="4401">
                  <c:v>10 Nov 2011</c:v>
                </c:pt>
                <c:pt idx="4402">
                  <c:v>11 Nov 2011</c:v>
                </c:pt>
                <c:pt idx="4403">
                  <c:v>14 Nov 2011</c:v>
                </c:pt>
                <c:pt idx="4404">
                  <c:v>15 Nov 2011</c:v>
                </c:pt>
                <c:pt idx="4405">
                  <c:v>16 Nov 2011</c:v>
                </c:pt>
                <c:pt idx="4406">
                  <c:v>17 Nov 2011</c:v>
                </c:pt>
                <c:pt idx="4407">
                  <c:v>18 Nov 2011</c:v>
                </c:pt>
                <c:pt idx="4408">
                  <c:v>21 Nov 2011</c:v>
                </c:pt>
                <c:pt idx="4409">
                  <c:v>22 Nov 2011</c:v>
                </c:pt>
                <c:pt idx="4410">
                  <c:v>23 Nov 2011</c:v>
                </c:pt>
                <c:pt idx="4411">
                  <c:v>25 Nov 2011</c:v>
                </c:pt>
                <c:pt idx="4412">
                  <c:v>28 Nov 2011</c:v>
                </c:pt>
                <c:pt idx="4413">
                  <c:v>29 Nov 2011</c:v>
                </c:pt>
                <c:pt idx="4414">
                  <c:v>30 Nov 2011</c:v>
                </c:pt>
                <c:pt idx="4415">
                  <c:v>1 Dec 2011</c:v>
                </c:pt>
                <c:pt idx="4416">
                  <c:v>2 Dec 2011</c:v>
                </c:pt>
                <c:pt idx="4417">
                  <c:v>5 Dec 2011</c:v>
                </c:pt>
                <c:pt idx="4418">
                  <c:v>6 Dec 2011</c:v>
                </c:pt>
                <c:pt idx="4419">
                  <c:v>7 Dec 2011</c:v>
                </c:pt>
                <c:pt idx="4420">
                  <c:v>8 Dec 2011</c:v>
                </c:pt>
                <c:pt idx="4421">
                  <c:v>9 Dec 2011</c:v>
                </c:pt>
                <c:pt idx="4422">
                  <c:v>12 Dec 2011</c:v>
                </c:pt>
                <c:pt idx="4423">
                  <c:v>13 Dec 2011</c:v>
                </c:pt>
                <c:pt idx="4424">
                  <c:v>14 Dec 2011</c:v>
                </c:pt>
                <c:pt idx="4425">
                  <c:v>15 Dec 2011</c:v>
                </c:pt>
                <c:pt idx="4426">
                  <c:v>16 Dec 2011</c:v>
                </c:pt>
                <c:pt idx="4427">
                  <c:v>19 Dec 2011</c:v>
                </c:pt>
                <c:pt idx="4428">
                  <c:v>20 Dec 2011</c:v>
                </c:pt>
                <c:pt idx="4429">
                  <c:v>21 Dec 2011</c:v>
                </c:pt>
                <c:pt idx="4430">
                  <c:v>22 Dec 2011</c:v>
                </c:pt>
                <c:pt idx="4431">
                  <c:v>23 Dec 2011</c:v>
                </c:pt>
                <c:pt idx="4432">
                  <c:v>27 Dec 2011</c:v>
                </c:pt>
                <c:pt idx="4433">
                  <c:v>28 Dec 2011</c:v>
                </c:pt>
                <c:pt idx="4434">
                  <c:v>29 Dec 2011</c:v>
                </c:pt>
                <c:pt idx="4435">
                  <c:v>30 Dec 2011</c:v>
                </c:pt>
                <c:pt idx="4436">
                  <c:v>3 Jan 2012</c:v>
                </c:pt>
                <c:pt idx="4437">
                  <c:v>4 Jan 2012</c:v>
                </c:pt>
                <c:pt idx="4438">
                  <c:v>5 Jan 2012</c:v>
                </c:pt>
                <c:pt idx="4439">
                  <c:v>6 Jan 2012</c:v>
                </c:pt>
                <c:pt idx="4440">
                  <c:v>9 Jan 2012</c:v>
                </c:pt>
                <c:pt idx="4441">
                  <c:v>10 Jan 2012</c:v>
                </c:pt>
                <c:pt idx="4442">
                  <c:v>11 Jan 2012</c:v>
                </c:pt>
                <c:pt idx="4443">
                  <c:v>12 Jan 2012</c:v>
                </c:pt>
                <c:pt idx="4444">
                  <c:v>13 Jan 2012</c:v>
                </c:pt>
                <c:pt idx="4445">
                  <c:v>17 Jan 2012</c:v>
                </c:pt>
                <c:pt idx="4446">
                  <c:v>18 Jan 2012</c:v>
                </c:pt>
                <c:pt idx="4447">
                  <c:v>19 Jan 2012</c:v>
                </c:pt>
                <c:pt idx="4448">
                  <c:v>20 Jan 2012</c:v>
                </c:pt>
                <c:pt idx="4449">
                  <c:v>23 Jan 2012</c:v>
                </c:pt>
                <c:pt idx="4450">
                  <c:v>24 Jan 2012</c:v>
                </c:pt>
                <c:pt idx="4451">
                  <c:v>25 Jan 2012</c:v>
                </c:pt>
                <c:pt idx="4452">
                  <c:v>26 Jan 2012</c:v>
                </c:pt>
                <c:pt idx="4453">
                  <c:v>27 Jan 2012</c:v>
                </c:pt>
                <c:pt idx="4454">
                  <c:v>30 Jan 2012</c:v>
                </c:pt>
                <c:pt idx="4455">
                  <c:v>31 Jan 2012</c:v>
                </c:pt>
                <c:pt idx="4456">
                  <c:v>1 Feb 2012</c:v>
                </c:pt>
                <c:pt idx="4457">
                  <c:v>2 Feb 2012</c:v>
                </c:pt>
                <c:pt idx="4458">
                  <c:v>3 Feb 2012</c:v>
                </c:pt>
                <c:pt idx="4459">
                  <c:v>6 Feb 2012</c:v>
                </c:pt>
                <c:pt idx="4460">
                  <c:v>7 Feb 2012</c:v>
                </c:pt>
                <c:pt idx="4461">
                  <c:v>8 Feb 2012</c:v>
                </c:pt>
                <c:pt idx="4462">
                  <c:v>9 Feb 2012</c:v>
                </c:pt>
                <c:pt idx="4463">
                  <c:v>10 Feb 2012</c:v>
                </c:pt>
                <c:pt idx="4464">
                  <c:v>13 Feb 2012</c:v>
                </c:pt>
                <c:pt idx="4465">
                  <c:v>14 Feb 2012</c:v>
                </c:pt>
                <c:pt idx="4466">
                  <c:v>15 Feb 2012</c:v>
                </c:pt>
                <c:pt idx="4467">
                  <c:v>16 Feb 2012</c:v>
                </c:pt>
                <c:pt idx="4468">
                  <c:v>17 Feb 2012</c:v>
                </c:pt>
                <c:pt idx="4469">
                  <c:v>21 Feb 2012</c:v>
                </c:pt>
                <c:pt idx="4470">
                  <c:v>22 Feb 2012</c:v>
                </c:pt>
                <c:pt idx="4471">
                  <c:v>23 Feb 2012</c:v>
                </c:pt>
                <c:pt idx="4472">
                  <c:v>24 Feb 2012</c:v>
                </c:pt>
                <c:pt idx="4473">
                  <c:v>27 Feb 2012</c:v>
                </c:pt>
                <c:pt idx="4474">
                  <c:v>28 Feb 2012</c:v>
                </c:pt>
                <c:pt idx="4475">
                  <c:v>29 Feb 2012</c:v>
                </c:pt>
                <c:pt idx="4476">
                  <c:v>1 Mar 2012</c:v>
                </c:pt>
                <c:pt idx="4477">
                  <c:v>2 Mar 2012</c:v>
                </c:pt>
                <c:pt idx="4478">
                  <c:v>5 Mar 2012</c:v>
                </c:pt>
                <c:pt idx="4479">
                  <c:v>6 Mar 2012</c:v>
                </c:pt>
                <c:pt idx="4480">
                  <c:v>7 Mar 2012</c:v>
                </c:pt>
                <c:pt idx="4481">
                  <c:v>8 Mar 2012</c:v>
                </c:pt>
                <c:pt idx="4482">
                  <c:v>9 Mar 2012</c:v>
                </c:pt>
                <c:pt idx="4483">
                  <c:v>12 Mar 2012</c:v>
                </c:pt>
                <c:pt idx="4484">
                  <c:v>13 Mar 2012</c:v>
                </c:pt>
                <c:pt idx="4485">
                  <c:v>14 Mar 2012</c:v>
                </c:pt>
                <c:pt idx="4486">
                  <c:v>15 Mar 2012</c:v>
                </c:pt>
                <c:pt idx="4487">
                  <c:v>16 Mar 2012</c:v>
                </c:pt>
                <c:pt idx="4488">
                  <c:v>19 Mar 2012</c:v>
                </c:pt>
                <c:pt idx="4489">
                  <c:v>20 Mar 2012</c:v>
                </c:pt>
                <c:pt idx="4490">
                  <c:v>21 Mar 2012</c:v>
                </c:pt>
                <c:pt idx="4491">
                  <c:v>22 Mar 2012</c:v>
                </c:pt>
                <c:pt idx="4492">
                  <c:v>23 Mar 2012</c:v>
                </c:pt>
                <c:pt idx="4493">
                  <c:v>26 Mar 2012</c:v>
                </c:pt>
                <c:pt idx="4494">
                  <c:v>27 Mar 2012</c:v>
                </c:pt>
                <c:pt idx="4495">
                  <c:v>28 Mar 2012</c:v>
                </c:pt>
                <c:pt idx="4496">
                  <c:v>29 Mar 2012</c:v>
                </c:pt>
                <c:pt idx="4497">
                  <c:v>30 Mar 2012</c:v>
                </c:pt>
                <c:pt idx="4498">
                  <c:v>2 Apr 2012</c:v>
                </c:pt>
                <c:pt idx="4499">
                  <c:v>3 Apr 2012</c:v>
                </c:pt>
                <c:pt idx="4500">
                  <c:v>4 Apr 2012</c:v>
                </c:pt>
                <c:pt idx="4501">
                  <c:v>5 Apr 2012</c:v>
                </c:pt>
                <c:pt idx="4502">
                  <c:v>6 Apr 2012</c:v>
                </c:pt>
                <c:pt idx="4503">
                  <c:v>9 Apr 2012</c:v>
                </c:pt>
                <c:pt idx="4504">
                  <c:v>10 Apr 2012</c:v>
                </c:pt>
                <c:pt idx="4505">
                  <c:v>11 Apr 2012</c:v>
                </c:pt>
                <c:pt idx="4506">
                  <c:v>12 Apr 2012</c:v>
                </c:pt>
                <c:pt idx="4507">
                  <c:v>13 Apr 2012</c:v>
                </c:pt>
                <c:pt idx="4508">
                  <c:v>16 Apr 2012</c:v>
                </c:pt>
                <c:pt idx="4509">
                  <c:v>17 Apr 2012</c:v>
                </c:pt>
                <c:pt idx="4510">
                  <c:v>18 Apr 2012</c:v>
                </c:pt>
                <c:pt idx="4511">
                  <c:v>19 Apr 2012</c:v>
                </c:pt>
                <c:pt idx="4512">
                  <c:v>20 Apr 2012</c:v>
                </c:pt>
                <c:pt idx="4513">
                  <c:v>23 Apr 2012</c:v>
                </c:pt>
                <c:pt idx="4514">
                  <c:v>24 Apr 2012</c:v>
                </c:pt>
                <c:pt idx="4515">
                  <c:v>25 Apr 2012</c:v>
                </c:pt>
                <c:pt idx="4516">
                  <c:v>26 Apr 2012</c:v>
                </c:pt>
                <c:pt idx="4517">
                  <c:v>27 Apr 2012</c:v>
                </c:pt>
                <c:pt idx="4518">
                  <c:v>30 Apr 2012</c:v>
                </c:pt>
                <c:pt idx="4519">
                  <c:v>1 May 2012</c:v>
                </c:pt>
                <c:pt idx="4520">
                  <c:v>2 May 2012</c:v>
                </c:pt>
                <c:pt idx="4521">
                  <c:v>3 May 2012</c:v>
                </c:pt>
                <c:pt idx="4522">
                  <c:v>4 May 2012</c:v>
                </c:pt>
                <c:pt idx="4523">
                  <c:v>7 May 2012</c:v>
                </c:pt>
                <c:pt idx="4524">
                  <c:v>8 May 2012</c:v>
                </c:pt>
                <c:pt idx="4525">
                  <c:v>9 May 2012</c:v>
                </c:pt>
                <c:pt idx="4526">
                  <c:v>10 May 2012</c:v>
                </c:pt>
                <c:pt idx="4527">
                  <c:v>11 May 2012</c:v>
                </c:pt>
                <c:pt idx="4528">
                  <c:v>14 May 2012</c:v>
                </c:pt>
                <c:pt idx="4529">
                  <c:v>15 May 2012</c:v>
                </c:pt>
                <c:pt idx="4530">
                  <c:v>16 May 2012</c:v>
                </c:pt>
                <c:pt idx="4531">
                  <c:v>17 May 2012</c:v>
                </c:pt>
                <c:pt idx="4532">
                  <c:v>18 May 2012</c:v>
                </c:pt>
                <c:pt idx="4533">
                  <c:v>21 May 2012</c:v>
                </c:pt>
                <c:pt idx="4534">
                  <c:v>22 May 2012</c:v>
                </c:pt>
                <c:pt idx="4535">
                  <c:v>23 May 2012</c:v>
                </c:pt>
                <c:pt idx="4536">
                  <c:v>24 May 2012</c:v>
                </c:pt>
                <c:pt idx="4537">
                  <c:v>25 May 2012</c:v>
                </c:pt>
                <c:pt idx="4538">
                  <c:v>29 May 2012</c:v>
                </c:pt>
                <c:pt idx="4539">
                  <c:v>30 May 2012</c:v>
                </c:pt>
                <c:pt idx="4540">
                  <c:v>31 May 2012</c:v>
                </c:pt>
                <c:pt idx="4541">
                  <c:v>1 Jun 2012</c:v>
                </c:pt>
                <c:pt idx="4542">
                  <c:v>4 Jun 2012</c:v>
                </c:pt>
                <c:pt idx="4543">
                  <c:v>5 Jun 2012</c:v>
                </c:pt>
                <c:pt idx="4544">
                  <c:v>6 Jun 2012</c:v>
                </c:pt>
                <c:pt idx="4545">
                  <c:v>7 Jun 2012</c:v>
                </c:pt>
                <c:pt idx="4546">
                  <c:v>8 Jun 2012</c:v>
                </c:pt>
                <c:pt idx="4547">
                  <c:v>11 Jun 2012</c:v>
                </c:pt>
                <c:pt idx="4548">
                  <c:v>12 Jun 2012</c:v>
                </c:pt>
                <c:pt idx="4549">
                  <c:v>13 Jun 2012</c:v>
                </c:pt>
                <c:pt idx="4550">
                  <c:v>14 Jun 2012</c:v>
                </c:pt>
                <c:pt idx="4551">
                  <c:v>15 Jun 2012</c:v>
                </c:pt>
                <c:pt idx="4552">
                  <c:v>18 Jun 2012</c:v>
                </c:pt>
                <c:pt idx="4553">
                  <c:v>19 Jun 2012</c:v>
                </c:pt>
                <c:pt idx="4554">
                  <c:v>20 Jun 2012</c:v>
                </c:pt>
                <c:pt idx="4555">
                  <c:v>21 Jun 2012</c:v>
                </c:pt>
                <c:pt idx="4556">
                  <c:v>22 Jun 2012</c:v>
                </c:pt>
                <c:pt idx="4557">
                  <c:v>25 Jun 2012</c:v>
                </c:pt>
                <c:pt idx="4558">
                  <c:v>26 Jun 2012</c:v>
                </c:pt>
                <c:pt idx="4559">
                  <c:v>27 Jun 2012</c:v>
                </c:pt>
                <c:pt idx="4560">
                  <c:v>28 Jun 2012</c:v>
                </c:pt>
                <c:pt idx="4561">
                  <c:v>29 Jun 2012</c:v>
                </c:pt>
                <c:pt idx="4562">
                  <c:v>2 Jul 2012</c:v>
                </c:pt>
                <c:pt idx="4563">
                  <c:v>3 Jul 2012</c:v>
                </c:pt>
                <c:pt idx="4564">
                  <c:v>5 Jul 2012</c:v>
                </c:pt>
                <c:pt idx="4565">
                  <c:v>6 Jul 2012</c:v>
                </c:pt>
                <c:pt idx="4566">
                  <c:v>9 Jul 2012</c:v>
                </c:pt>
                <c:pt idx="4567">
                  <c:v>10 Jul 2012</c:v>
                </c:pt>
                <c:pt idx="4568">
                  <c:v>11 Jul 2012</c:v>
                </c:pt>
                <c:pt idx="4569">
                  <c:v>12 Jul 2012</c:v>
                </c:pt>
                <c:pt idx="4570">
                  <c:v>13 Jul 2012</c:v>
                </c:pt>
                <c:pt idx="4571">
                  <c:v>16 Jul 2012</c:v>
                </c:pt>
                <c:pt idx="4572">
                  <c:v>17 Jul 2012</c:v>
                </c:pt>
                <c:pt idx="4573">
                  <c:v>18 Jul 2012</c:v>
                </c:pt>
                <c:pt idx="4574">
                  <c:v>19 Jul 2012</c:v>
                </c:pt>
                <c:pt idx="4575">
                  <c:v>20 Jul 2012</c:v>
                </c:pt>
                <c:pt idx="4576">
                  <c:v>23 Jul 2012</c:v>
                </c:pt>
                <c:pt idx="4577">
                  <c:v>24 Jul 2012</c:v>
                </c:pt>
                <c:pt idx="4578">
                  <c:v>25 Jul 2012</c:v>
                </c:pt>
                <c:pt idx="4579">
                  <c:v>26 Jul 2012</c:v>
                </c:pt>
                <c:pt idx="4580">
                  <c:v>27 Jul 2012</c:v>
                </c:pt>
                <c:pt idx="4581">
                  <c:v>30 Jul 2012</c:v>
                </c:pt>
                <c:pt idx="4582">
                  <c:v>31 Jul 2012</c:v>
                </c:pt>
                <c:pt idx="4583">
                  <c:v>1 Aug 2012</c:v>
                </c:pt>
                <c:pt idx="4584">
                  <c:v>2 Aug 2012</c:v>
                </c:pt>
                <c:pt idx="4585">
                  <c:v>3 Aug 2012</c:v>
                </c:pt>
                <c:pt idx="4586">
                  <c:v>6 Aug 2012</c:v>
                </c:pt>
                <c:pt idx="4587">
                  <c:v>7 Aug 2012</c:v>
                </c:pt>
                <c:pt idx="4588">
                  <c:v>8 Aug 2012</c:v>
                </c:pt>
                <c:pt idx="4589">
                  <c:v>9 Aug 2012</c:v>
                </c:pt>
                <c:pt idx="4590">
                  <c:v>10 Aug 2012</c:v>
                </c:pt>
                <c:pt idx="4591">
                  <c:v>13 Aug 2012</c:v>
                </c:pt>
                <c:pt idx="4592">
                  <c:v>14 Aug 2012</c:v>
                </c:pt>
                <c:pt idx="4593">
                  <c:v>15 Aug 2012</c:v>
                </c:pt>
                <c:pt idx="4594">
                  <c:v>16 Aug 2012</c:v>
                </c:pt>
                <c:pt idx="4595">
                  <c:v>17 Aug 2012</c:v>
                </c:pt>
                <c:pt idx="4596">
                  <c:v>20 Aug 2012</c:v>
                </c:pt>
                <c:pt idx="4597">
                  <c:v>21 Aug 2012</c:v>
                </c:pt>
                <c:pt idx="4598">
                  <c:v>22 Aug 2012</c:v>
                </c:pt>
                <c:pt idx="4599">
                  <c:v>23 Aug 2012</c:v>
                </c:pt>
                <c:pt idx="4600">
                  <c:v>24 Aug 2012</c:v>
                </c:pt>
                <c:pt idx="4601">
                  <c:v>27 Aug 2012</c:v>
                </c:pt>
                <c:pt idx="4602">
                  <c:v>28 Aug 2012</c:v>
                </c:pt>
                <c:pt idx="4603">
                  <c:v>29 Aug 2012</c:v>
                </c:pt>
                <c:pt idx="4604">
                  <c:v>30 Aug 2012</c:v>
                </c:pt>
                <c:pt idx="4605">
                  <c:v>31 Aug 2012</c:v>
                </c:pt>
                <c:pt idx="4606">
                  <c:v>4 Sep 2012</c:v>
                </c:pt>
                <c:pt idx="4607">
                  <c:v>5 Sep 2012</c:v>
                </c:pt>
                <c:pt idx="4608">
                  <c:v>6 Sep 2012</c:v>
                </c:pt>
                <c:pt idx="4609">
                  <c:v>7 Sep 2012</c:v>
                </c:pt>
                <c:pt idx="4610">
                  <c:v>10 Sep 2012</c:v>
                </c:pt>
                <c:pt idx="4611">
                  <c:v>11 Sep 2012</c:v>
                </c:pt>
                <c:pt idx="4612">
                  <c:v>12 Sep 2012</c:v>
                </c:pt>
                <c:pt idx="4613">
                  <c:v>13 Sep 2012</c:v>
                </c:pt>
                <c:pt idx="4614">
                  <c:v>14 Sep 2012</c:v>
                </c:pt>
                <c:pt idx="4615">
                  <c:v>17 Sep 2012</c:v>
                </c:pt>
                <c:pt idx="4616">
                  <c:v>18 Sep 2012</c:v>
                </c:pt>
                <c:pt idx="4617">
                  <c:v>19 Sep 2012</c:v>
                </c:pt>
                <c:pt idx="4618">
                  <c:v>20 Sep 2012</c:v>
                </c:pt>
                <c:pt idx="4619">
                  <c:v>21 Sep 2012</c:v>
                </c:pt>
                <c:pt idx="4620">
                  <c:v>24 Sep 2012</c:v>
                </c:pt>
                <c:pt idx="4621">
                  <c:v>25 Sep 2012</c:v>
                </c:pt>
                <c:pt idx="4622">
                  <c:v>26 Sep 2012</c:v>
                </c:pt>
                <c:pt idx="4623">
                  <c:v>27 Sep 2012</c:v>
                </c:pt>
                <c:pt idx="4624">
                  <c:v>28 Sep 2012</c:v>
                </c:pt>
                <c:pt idx="4625">
                  <c:v>1 Oct 2012</c:v>
                </c:pt>
                <c:pt idx="4626">
                  <c:v>2 Oct 2012</c:v>
                </c:pt>
                <c:pt idx="4627">
                  <c:v>3 Oct 2012</c:v>
                </c:pt>
                <c:pt idx="4628">
                  <c:v>4 Oct 2012</c:v>
                </c:pt>
                <c:pt idx="4629">
                  <c:v>5 Oct 2012</c:v>
                </c:pt>
                <c:pt idx="4630">
                  <c:v>8 Oct 2012</c:v>
                </c:pt>
                <c:pt idx="4631">
                  <c:v>9 Oct 2012</c:v>
                </c:pt>
                <c:pt idx="4632">
                  <c:v>10 Oct 2012</c:v>
                </c:pt>
                <c:pt idx="4633">
                  <c:v>11 Oct 2012</c:v>
                </c:pt>
                <c:pt idx="4634">
                  <c:v>12 Oct 2012</c:v>
                </c:pt>
                <c:pt idx="4635">
                  <c:v>15 Oct 2012</c:v>
                </c:pt>
                <c:pt idx="4636">
                  <c:v>16 Oct 2012</c:v>
                </c:pt>
                <c:pt idx="4637">
                  <c:v>17 Oct 2012</c:v>
                </c:pt>
                <c:pt idx="4638">
                  <c:v>18 Oct 2012</c:v>
                </c:pt>
                <c:pt idx="4639">
                  <c:v>19 Oct 2012</c:v>
                </c:pt>
                <c:pt idx="4640">
                  <c:v>22 Oct 2012</c:v>
                </c:pt>
                <c:pt idx="4641">
                  <c:v>23 Oct 2012</c:v>
                </c:pt>
                <c:pt idx="4642">
                  <c:v>24 Oct 2012</c:v>
                </c:pt>
                <c:pt idx="4643">
                  <c:v>25 Oct 2012</c:v>
                </c:pt>
                <c:pt idx="4644">
                  <c:v>26 Oct 2012</c:v>
                </c:pt>
                <c:pt idx="4645">
                  <c:v>29 Oct 2012</c:v>
                </c:pt>
                <c:pt idx="4646">
                  <c:v>30 Oct 2012</c:v>
                </c:pt>
                <c:pt idx="4647">
                  <c:v>31 Oct 2012</c:v>
                </c:pt>
                <c:pt idx="4648">
                  <c:v>1 Nov 2012</c:v>
                </c:pt>
                <c:pt idx="4649">
                  <c:v>2 Nov 2012</c:v>
                </c:pt>
                <c:pt idx="4650">
                  <c:v>5 Nov 2012</c:v>
                </c:pt>
                <c:pt idx="4651">
                  <c:v>6 Nov 2012</c:v>
                </c:pt>
                <c:pt idx="4652">
                  <c:v>7 Nov 2012</c:v>
                </c:pt>
                <c:pt idx="4653">
                  <c:v>8 Nov 2012</c:v>
                </c:pt>
                <c:pt idx="4654">
                  <c:v>9 Nov 2012</c:v>
                </c:pt>
                <c:pt idx="4655">
                  <c:v>12 Nov 2012</c:v>
                </c:pt>
                <c:pt idx="4656">
                  <c:v>13 Nov 2012</c:v>
                </c:pt>
                <c:pt idx="4657">
                  <c:v>14 Nov 2012</c:v>
                </c:pt>
                <c:pt idx="4658">
                  <c:v>15 Nov 2012</c:v>
                </c:pt>
                <c:pt idx="4659">
                  <c:v>16 Nov 2012</c:v>
                </c:pt>
                <c:pt idx="4660">
                  <c:v>19 Nov 2012</c:v>
                </c:pt>
                <c:pt idx="4661">
                  <c:v>20 Nov 2012</c:v>
                </c:pt>
                <c:pt idx="4662">
                  <c:v>21 Nov 2012</c:v>
                </c:pt>
                <c:pt idx="4663">
                  <c:v>23 Nov 2012</c:v>
                </c:pt>
                <c:pt idx="4664">
                  <c:v>26 Nov 2012</c:v>
                </c:pt>
                <c:pt idx="4665">
                  <c:v>27 Nov 2012</c:v>
                </c:pt>
                <c:pt idx="4666">
                  <c:v>28 Nov 2012</c:v>
                </c:pt>
                <c:pt idx="4667">
                  <c:v>29 Nov 2012</c:v>
                </c:pt>
                <c:pt idx="4668">
                  <c:v>30 Nov 2012</c:v>
                </c:pt>
                <c:pt idx="4669">
                  <c:v>3 Dec 2012</c:v>
                </c:pt>
                <c:pt idx="4670">
                  <c:v>4 Dec 2012</c:v>
                </c:pt>
                <c:pt idx="4671">
                  <c:v>5 Dec 2012</c:v>
                </c:pt>
                <c:pt idx="4672">
                  <c:v>6 Dec 2012</c:v>
                </c:pt>
                <c:pt idx="4673">
                  <c:v>7 Dec 2012</c:v>
                </c:pt>
                <c:pt idx="4674">
                  <c:v>10 Dec 2012</c:v>
                </c:pt>
                <c:pt idx="4675">
                  <c:v>11 Dec 2012</c:v>
                </c:pt>
                <c:pt idx="4676">
                  <c:v>12 Dec 2012</c:v>
                </c:pt>
                <c:pt idx="4677">
                  <c:v>13 Dec 2012</c:v>
                </c:pt>
                <c:pt idx="4678">
                  <c:v>14 Dec 2012</c:v>
                </c:pt>
                <c:pt idx="4679">
                  <c:v>17 Dec 2012</c:v>
                </c:pt>
                <c:pt idx="4680">
                  <c:v>18 Dec 2012</c:v>
                </c:pt>
                <c:pt idx="4681">
                  <c:v>19 Dec 2012</c:v>
                </c:pt>
                <c:pt idx="4682">
                  <c:v>20 Dec 2012</c:v>
                </c:pt>
                <c:pt idx="4683">
                  <c:v>21 Dec 2012</c:v>
                </c:pt>
                <c:pt idx="4684">
                  <c:v>24 Dec 2012</c:v>
                </c:pt>
                <c:pt idx="4685">
                  <c:v>26 Dec 2012</c:v>
                </c:pt>
                <c:pt idx="4686">
                  <c:v>27 Dec 2012</c:v>
                </c:pt>
                <c:pt idx="4687">
                  <c:v>28 Dec 2012</c:v>
                </c:pt>
                <c:pt idx="4688">
                  <c:v>31 Dec 2012</c:v>
                </c:pt>
                <c:pt idx="4689">
                  <c:v>2 Jan 2013</c:v>
                </c:pt>
                <c:pt idx="4690">
                  <c:v>3 Jan 2013</c:v>
                </c:pt>
                <c:pt idx="4691">
                  <c:v>4 Jan 2013</c:v>
                </c:pt>
                <c:pt idx="4692">
                  <c:v>7 Jan 2013</c:v>
                </c:pt>
                <c:pt idx="4693">
                  <c:v>8 Jan 2013</c:v>
                </c:pt>
                <c:pt idx="4694">
                  <c:v>9 Jan 2013</c:v>
                </c:pt>
                <c:pt idx="4695">
                  <c:v>10 Jan 2013</c:v>
                </c:pt>
                <c:pt idx="4696">
                  <c:v>11 Jan 2013</c:v>
                </c:pt>
                <c:pt idx="4697">
                  <c:v>14 Jan 2013</c:v>
                </c:pt>
                <c:pt idx="4698">
                  <c:v>15 Jan 2013</c:v>
                </c:pt>
                <c:pt idx="4699">
                  <c:v>16 Jan 2013</c:v>
                </c:pt>
                <c:pt idx="4700">
                  <c:v>17 Jan 2013</c:v>
                </c:pt>
                <c:pt idx="4701">
                  <c:v>18 Jan 2013</c:v>
                </c:pt>
                <c:pt idx="4702">
                  <c:v>22 Jan 2013</c:v>
                </c:pt>
                <c:pt idx="4703">
                  <c:v>23 Jan 2013</c:v>
                </c:pt>
                <c:pt idx="4704">
                  <c:v>24 Jan 2013</c:v>
                </c:pt>
                <c:pt idx="4705">
                  <c:v>25 Jan 2013</c:v>
                </c:pt>
                <c:pt idx="4706">
                  <c:v>28 Jan 2013</c:v>
                </c:pt>
                <c:pt idx="4707">
                  <c:v>29 Jan 2013</c:v>
                </c:pt>
                <c:pt idx="4708">
                  <c:v>30 Jan 2013</c:v>
                </c:pt>
                <c:pt idx="4709">
                  <c:v>31 Jan 2013</c:v>
                </c:pt>
                <c:pt idx="4710">
                  <c:v>1 Feb 2013</c:v>
                </c:pt>
                <c:pt idx="4711">
                  <c:v>4 Feb 2013</c:v>
                </c:pt>
                <c:pt idx="4712">
                  <c:v>5 Feb 2013</c:v>
                </c:pt>
                <c:pt idx="4713">
                  <c:v>6 Feb 2013</c:v>
                </c:pt>
                <c:pt idx="4714">
                  <c:v>7 Feb 2013</c:v>
                </c:pt>
                <c:pt idx="4715">
                  <c:v>8 Feb 2013</c:v>
                </c:pt>
                <c:pt idx="4716">
                  <c:v>11 Feb 2013</c:v>
                </c:pt>
                <c:pt idx="4717">
                  <c:v>12 Feb 2013</c:v>
                </c:pt>
                <c:pt idx="4718">
                  <c:v>13 Feb 2013</c:v>
                </c:pt>
                <c:pt idx="4719">
                  <c:v>14 Feb 2013</c:v>
                </c:pt>
                <c:pt idx="4720">
                  <c:v>15 Feb 2013</c:v>
                </c:pt>
                <c:pt idx="4721">
                  <c:v>19 Feb 2013</c:v>
                </c:pt>
                <c:pt idx="4722">
                  <c:v>20 Feb 2013</c:v>
                </c:pt>
                <c:pt idx="4723">
                  <c:v>21 Feb 2013</c:v>
                </c:pt>
                <c:pt idx="4724">
                  <c:v>22 Feb 2013</c:v>
                </c:pt>
                <c:pt idx="4725">
                  <c:v>25 Feb 2013</c:v>
                </c:pt>
                <c:pt idx="4726">
                  <c:v>26 Feb 2013</c:v>
                </c:pt>
                <c:pt idx="4727">
                  <c:v>27 Feb 2013</c:v>
                </c:pt>
                <c:pt idx="4728">
                  <c:v>28 Feb 2013</c:v>
                </c:pt>
                <c:pt idx="4729">
                  <c:v>1 Mar 2013</c:v>
                </c:pt>
                <c:pt idx="4730">
                  <c:v>4 Mar 2013</c:v>
                </c:pt>
                <c:pt idx="4731">
                  <c:v>5 Mar 2013</c:v>
                </c:pt>
                <c:pt idx="4732">
                  <c:v>6 Mar 2013</c:v>
                </c:pt>
                <c:pt idx="4733">
                  <c:v>7 Mar 2013</c:v>
                </c:pt>
                <c:pt idx="4734">
                  <c:v>8 Mar 2013</c:v>
                </c:pt>
                <c:pt idx="4735">
                  <c:v>11 Mar 2013</c:v>
                </c:pt>
                <c:pt idx="4736">
                  <c:v>12 Mar 2013</c:v>
                </c:pt>
                <c:pt idx="4737">
                  <c:v>13 Mar 2013</c:v>
                </c:pt>
                <c:pt idx="4738">
                  <c:v>14 Mar 2013</c:v>
                </c:pt>
                <c:pt idx="4739">
                  <c:v>15 Mar 2013</c:v>
                </c:pt>
                <c:pt idx="4740">
                  <c:v>18 Mar 2013</c:v>
                </c:pt>
                <c:pt idx="4741">
                  <c:v>19 Mar 2013</c:v>
                </c:pt>
                <c:pt idx="4742">
                  <c:v>20 Mar 2013</c:v>
                </c:pt>
                <c:pt idx="4743">
                  <c:v>21 Mar 2013</c:v>
                </c:pt>
                <c:pt idx="4744">
                  <c:v>22 Mar 2013</c:v>
                </c:pt>
                <c:pt idx="4745">
                  <c:v>25 Mar 2013</c:v>
                </c:pt>
                <c:pt idx="4746">
                  <c:v>26 Mar 2013</c:v>
                </c:pt>
                <c:pt idx="4747">
                  <c:v>27 Mar 2013</c:v>
                </c:pt>
                <c:pt idx="4748">
                  <c:v>28 Mar 2013</c:v>
                </c:pt>
                <c:pt idx="4749">
                  <c:v>1 Apr 2013</c:v>
                </c:pt>
                <c:pt idx="4750">
                  <c:v>2 Apr 2013</c:v>
                </c:pt>
                <c:pt idx="4751">
                  <c:v>3 Apr 2013</c:v>
                </c:pt>
                <c:pt idx="4752">
                  <c:v>4 Apr 2013</c:v>
                </c:pt>
                <c:pt idx="4753">
                  <c:v>5 Apr 2013</c:v>
                </c:pt>
                <c:pt idx="4754">
                  <c:v>8 Apr 2013</c:v>
                </c:pt>
                <c:pt idx="4755">
                  <c:v>9 Apr 2013</c:v>
                </c:pt>
                <c:pt idx="4756">
                  <c:v>10 Apr 2013</c:v>
                </c:pt>
                <c:pt idx="4757">
                  <c:v>11 Apr 2013</c:v>
                </c:pt>
                <c:pt idx="4758">
                  <c:v>12 Apr 2013</c:v>
                </c:pt>
                <c:pt idx="4759">
                  <c:v>15 Apr 2013</c:v>
                </c:pt>
                <c:pt idx="4760">
                  <c:v>16 Apr 2013</c:v>
                </c:pt>
                <c:pt idx="4761">
                  <c:v>17 Apr 2013</c:v>
                </c:pt>
                <c:pt idx="4762">
                  <c:v>18 Apr 2013</c:v>
                </c:pt>
                <c:pt idx="4763">
                  <c:v>19 Apr 2013</c:v>
                </c:pt>
                <c:pt idx="4764">
                  <c:v>22 Apr 2013</c:v>
                </c:pt>
                <c:pt idx="4765">
                  <c:v>23 Apr 2013</c:v>
                </c:pt>
                <c:pt idx="4766">
                  <c:v>24 Apr 2013</c:v>
                </c:pt>
                <c:pt idx="4767">
                  <c:v>25 Apr 2013</c:v>
                </c:pt>
                <c:pt idx="4768">
                  <c:v>26 Apr 2013</c:v>
                </c:pt>
                <c:pt idx="4769">
                  <c:v>29 Apr 2013</c:v>
                </c:pt>
                <c:pt idx="4770">
                  <c:v>30 Apr 2013</c:v>
                </c:pt>
                <c:pt idx="4771">
                  <c:v>1 May 2013</c:v>
                </c:pt>
                <c:pt idx="4772">
                  <c:v>2 May 2013</c:v>
                </c:pt>
                <c:pt idx="4773">
                  <c:v>3 May 2013</c:v>
                </c:pt>
                <c:pt idx="4774">
                  <c:v>6 May 2013</c:v>
                </c:pt>
                <c:pt idx="4775">
                  <c:v>7 May 2013</c:v>
                </c:pt>
                <c:pt idx="4776">
                  <c:v>8 May 2013</c:v>
                </c:pt>
                <c:pt idx="4777">
                  <c:v>9 May 2013</c:v>
                </c:pt>
                <c:pt idx="4778">
                  <c:v>10 May 2013</c:v>
                </c:pt>
                <c:pt idx="4779">
                  <c:v>13 May 2013</c:v>
                </c:pt>
                <c:pt idx="4780">
                  <c:v>14 May 2013</c:v>
                </c:pt>
                <c:pt idx="4781">
                  <c:v>15 May 2013</c:v>
                </c:pt>
                <c:pt idx="4782">
                  <c:v>16 May 2013</c:v>
                </c:pt>
                <c:pt idx="4783">
                  <c:v>17 May 2013</c:v>
                </c:pt>
                <c:pt idx="4784">
                  <c:v>20 May 2013</c:v>
                </c:pt>
                <c:pt idx="4785">
                  <c:v>21 May 2013</c:v>
                </c:pt>
                <c:pt idx="4786">
                  <c:v>22 May 2013</c:v>
                </c:pt>
                <c:pt idx="4787">
                  <c:v>23 May 2013</c:v>
                </c:pt>
                <c:pt idx="4788">
                  <c:v>24 May 2013</c:v>
                </c:pt>
                <c:pt idx="4789">
                  <c:v>28 May 2013</c:v>
                </c:pt>
                <c:pt idx="4790">
                  <c:v>29 May 2013</c:v>
                </c:pt>
                <c:pt idx="4791">
                  <c:v>30 May 2013</c:v>
                </c:pt>
                <c:pt idx="4792">
                  <c:v>31 May 2013</c:v>
                </c:pt>
                <c:pt idx="4793">
                  <c:v>3 Jun 2013</c:v>
                </c:pt>
                <c:pt idx="4794">
                  <c:v>4 Jun 2013</c:v>
                </c:pt>
                <c:pt idx="4795">
                  <c:v>5 Jun 2013</c:v>
                </c:pt>
                <c:pt idx="4796">
                  <c:v>6 Jun 2013</c:v>
                </c:pt>
                <c:pt idx="4797">
                  <c:v>7 Jun 2013</c:v>
                </c:pt>
                <c:pt idx="4798">
                  <c:v>10 Jun 2013</c:v>
                </c:pt>
                <c:pt idx="4799">
                  <c:v>11 Jun 2013</c:v>
                </c:pt>
                <c:pt idx="4800">
                  <c:v>12 Jun 2013</c:v>
                </c:pt>
                <c:pt idx="4801">
                  <c:v>13 Jun 2013</c:v>
                </c:pt>
                <c:pt idx="4802">
                  <c:v>14 Jun 2013</c:v>
                </c:pt>
                <c:pt idx="4803">
                  <c:v>17 Jun 2013</c:v>
                </c:pt>
                <c:pt idx="4804">
                  <c:v>18 Jun 2013</c:v>
                </c:pt>
                <c:pt idx="4805">
                  <c:v>19 Jun 2013</c:v>
                </c:pt>
                <c:pt idx="4806">
                  <c:v>20 Jun 2013</c:v>
                </c:pt>
                <c:pt idx="4807">
                  <c:v>21 Jun 2013</c:v>
                </c:pt>
                <c:pt idx="4808">
                  <c:v>24 Jun 2013</c:v>
                </c:pt>
                <c:pt idx="4809">
                  <c:v>25 Jun 2013</c:v>
                </c:pt>
                <c:pt idx="4810">
                  <c:v>26 Jun 2013</c:v>
                </c:pt>
                <c:pt idx="4811">
                  <c:v>28 Jun 2013</c:v>
                </c:pt>
                <c:pt idx="4812">
                  <c:v>1 Jul 2013</c:v>
                </c:pt>
                <c:pt idx="4813">
                  <c:v>2 Jul 2013</c:v>
                </c:pt>
                <c:pt idx="4814">
                  <c:v>3 Jul 2013</c:v>
                </c:pt>
                <c:pt idx="4815">
                  <c:v>5 Jul 2013</c:v>
                </c:pt>
                <c:pt idx="4816">
                  <c:v>8 Jul 2013</c:v>
                </c:pt>
                <c:pt idx="4817">
                  <c:v>9 Jul 2013</c:v>
                </c:pt>
                <c:pt idx="4818">
                  <c:v>10 Jul 2013</c:v>
                </c:pt>
                <c:pt idx="4819">
                  <c:v>11 Jul 2013</c:v>
                </c:pt>
                <c:pt idx="4820">
                  <c:v>12 Jul 2013</c:v>
                </c:pt>
                <c:pt idx="4821">
                  <c:v>15 Jul 2013</c:v>
                </c:pt>
                <c:pt idx="4822">
                  <c:v>16 Jul 2013</c:v>
                </c:pt>
                <c:pt idx="4823">
                  <c:v>17 Jul 2013</c:v>
                </c:pt>
                <c:pt idx="4824">
                  <c:v>18 Jul 2013</c:v>
                </c:pt>
                <c:pt idx="4825">
                  <c:v>19 Jul 2013</c:v>
                </c:pt>
                <c:pt idx="4826">
                  <c:v>22 Jul 2013</c:v>
                </c:pt>
                <c:pt idx="4827">
                  <c:v>23 Jul 2013</c:v>
                </c:pt>
                <c:pt idx="4828">
                  <c:v>24 Jul 2013</c:v>
                </c:pt>
                <c:pt idx="4829">
                  <c:v>25 Jul 2013</c:v>
                </c:pt>
                <c:pt idx="4830">
                  <c:v>26 Jul 2013</c:v>
                </c:pt>
                <c:pt idx="4831">
                  <c:v>29 Jul 2013</c:v>
                </c:pt>
                <c:pt idx="4832">
                  <c:v>30 Jul 2013</c:v>
                </c:pt>
                <c:pt idx="4833">
                  <c:v>31 Jul 2013</c:v>
                </c:pt>
                <c:pt idx="4834">
                  <c:v>1 Aug 2013</c:v>
                </c:pt>
                <c:pt idx="4835">
                  <c:v>2 Aug 2013</c:v>
                </c:pt>
                <c:pt idx="4836">
                  <c:v>5 Aug 2013</c:v>
                </c:pt>
                <c:pt idx="4837">
                  <c:v>6 Aug 2013</c:v>
                </c:pt>
                <c:pt idx="4838">
                  <c:v>7 Aug 2013</c:v>
                </c:pt>
                <c:pt idx="4839">
                  <c:v>8 Aug 2013</c:v>
                </c:pt>
                <c:pt idx="4840">
                  <c:v>9 Aug 2013</c:v>
                </c:pt>
                <c:pt idx="4841">
                  <c:v>12 Aug 2013</c:v>
                </c:pt>
                <c:pt idx="4842">
                  <c:v>13 Aug 2013</c:v>
                </c:pt>
                <c:pt idx="4843">
                  <c:v>14 Aug 2013</c:v>
                </c:pt>
                <c:pt idx="4844">
                  <c:v>15 Aug 2013</c:v>
                </c:pt>
                <c:pt idx="4845">
                  <c:v>16 Aug 2013</c:v>
                </c:pt>
                <c:pt idx="4846">
                  <c:v>19 Aug 2013</c:v>
                </c:pt>
                <c:pt idx="4847">
                  <c:v>20 Aug 2013</c:v>
                </c:pt>
                <c:pt idx="4848">
                  <c:v>21 Aug 2013</c:v>
                </c:pt>
                <c:pt idx="4849">
                  <c:v>22 Aug 2013</c:v>
                </c:pt>
                <c:pt idx="4850">
                  <c:v>23 Aug 2013</c:v>
                </c:pt>
                <c:pt idx="4851">
                  <c:v>26 Aug 2013</c:v>
                </c:pt>
                <c:pt idx="4852">
                  <c:v>27 Aug 2013</c:v>
                </c:pt>
                <c:pt idx="4853">
                  <c:v>28 Aug 2013</c:v>
                </c:pt>
                <c:pt idx="4854">
                  <c:v>29 Aug 2013</c:v>
                </c:pt>
                <c:pt idx="4855">
                  <c:v>30 Aug 2013</c:v>
                </c:pt>
                <c:pt idx="4856">
                  <c:v>3 Sep 2013</c:v>
                </c:pt>
                <c:pt idx="4857">
                  <c:v>4 Sep 2013</c:v>
                </c:pt>
                <c:pt idx="4858">
                  <c:v>5 Sep 2013</c:v>
                </c:pt>
                <c:pt idx="4859">
                  <c:v>6 Sep 2013</c:v>
                </c:pt>
                <c:pt idx="4860">
                  <c:v>9 Sep 2013</c:v>
                </c:pt>
                <c:pt idx="4861">
                  <c:v>10 Sep 2013</c:v>
                </c:pt>
                <c:pt idx="4862">
                  <c:v>11 Sep 2013</c:v>
                </c:pt>
                <c:pt idx="4863">
                  <c:v>12 Sep 2013</c:v>
                </c:pt>
                <c:pt idx="4864">
                  <c:v>13 Sep 2013</c:v>
                </c:pt>
                <c:pt idx="4865">
                  <c:v>16 Sep 2013</c:v>
                </c:pt>
                <c:pt idx="4866">
                  <c:v>17 Sep 2013</c:v>
                </c:pt>
                <c:pt idx="4867">
                  <c:v>18 Sep 2013</c:v>
                </c:pt>
                <c:pt idx="4868">
                  <c:v>19 Sep 2013</c:v>
                </c:pt>
                <c:pt idx="4869">
                  <c:v>20 Sep 2013</c:v>
                </c:pt>
                <c:pt idx="4870">
                  <c:v>23 Sep 2013</c:v>
                </c:pt>
                <c:pt idx="4871">
                  <c:v>24 Sep 2013</c:v>
                </c:pt>
                <c:pt idx="4872">
                  <c:v>25 Sep 2013</c:v>
                </c:pt>
                <c:pt idx="4873">
                  <c:v>26 Sep 2013</c:v>
                </c:pt>
                <c:pt idx="4874">
                  <c:v>27 Sep 2013</c:v>
                </c:pt>
                <c:pt idx="4875">
                  <c:v>30 Sep 2013</c:v>
                </c:pt>
                <c:pt idx="4876">
                  <c:v>1 Oct 2013</c:v>
                </c:pt>
                <c:pt idx="4877">
                  <c:v>2 Oct 2013</c:v>
                </c:pt>
                <c:pt idx="4878">
                  <c:v>3 Oct 2013</c:v>
                </c:pt>
                <c:pt idx="4879">
                  <c:v>4 Oct 2013</c:v>
                </c:pt>
                <c:pt idx="4880">
                  <c:v>7 Oct 2013</c:v>
                </c:pt>
                <c:pt idx="4881">
                  <c:v>8 Oct 2013</c:v>
                </c:pt>
                <c:pt idx="4882">
                  <c:v>9 Oct 2013</c:v>
                </c:pt>
                <c:pt idx="4883">
                  <c:v>10 Oct 2013</c:v>
                </c:pt>
                <c:pt idx="4884">
                  <c:v>11 Oct 2013</c:v>
                </c:pt>
                <c:pt idx="4885">
                  <c:v>14 Oct 2013</c:v>
                </c:pt>
                <c:pt idx="4886">
                  <c:v>15 Oct 2013</c:v>
                </c:pt>
                <c:pt idx="4887">
                  <c:v>16 Oct 2013</c:v>
                </c:pt>
                <c:pt idx="4888">
                  <c:v>17 Oct 2013</c:v>
                </c:pt>
                <c:pt idx="4889">
                  <c:v>18 Oct 2013</c:v>
                </c:pt>
                <c:pt idx="4890">
                  <c:v>21 Oct 2013</c:v>
                </c:pt>
                <c:pt idx="4891">
                  <c:v>22 Oct 2013</c:v>
                </c:pt>
                <c:pt idx="4892">
                  <c:v>23 Oct 2013</c:v>
                </c:pt>
                <c:pt idx="4893">
                  <c:v>24 Oct 2013</c:v>
                </c:pt>
                <c:pt idx="4894">
                  <c:v>25 Oct 2013</c:v>
                </c:pt>
                <c:pt idx="4895">
                  <c:v>28 Oct 2013</c:v>
                </c:pt>
                <c:pt idx="4896">
                  <c:v>29 Oct 2013</c:v>
                </c:pt>
                <c:pt idx="4897">
                  <c:v>30 Oct 2013</c:v>
                </c:pt>
                <c:pt idx="4898">
                  <c:v>31 Oct 2013</c:v>
                </c:pt>
                <c:pt idx="4899">
                  <c:v>1 Nov 2013</c:v>
                </c:pt>
                <c:pt idx="4900">
                  <c:v>4 Nov 2013</c:v>
                </c:pt>
                <c:pt idx="4901">
                  <c:v>5 Nov 2013</c:v>
                </c:pt>
                <c:pt idx="4902">
                  <c:v>6 Nov 2013</c:v>
                </c:pt>
                <c:pt idx="4903">
                  <c:v>7 Nov 2013</c:v>
                </c:pt>
                <c:pt idx="4904">
                  <c:v>8 Nov 2013</c:v>
                </c:pt>
                <c:pt idx="4905">
                  <c:v>11 Nov 2013</c:v>
                </c:pt>
                <c:pt idx="4906">
                  <c:v>12 Nov 2013</c:v>
                </c:pt>
                <c:pt idx="4907">
                  <c:v>13 Nov 2013</c:v>
                </c:pt>
                <c:pt idx="4908">
                  <c:v>14 Nov 2013</c:v>
                </c:pt>
                <c:pt idx="4909">
                  <c:v>15 Nov 2013</c:v>
                </c:pt>
                <c:pt idx="4910">
                  <c:v>18 Nov 2013</c:v>
                </c:pt>
                <c:pt idx="4911">
                  <c:v>19 Nov 2013</c:v>
                </c:pt>
                <c:pt idx="4912">
                  <c:v>20 Nov 2013</c:v>
                </c:pt>
                <c:pt idx="4913">
                  <c:v>21 Nov 2013</c:v>
                </c:pt>
                <c:pt idx="4914">
                  <c:v>22 Nov 2013</c:v>
                </c:pt>
                <c:pt idx="4915">
                  <c:v>25 Nov 2013</c:v>
                </c:pt>
                <c:pt idx="4916">
                  <c:v>26 Nov 2013</c:v>
                </c:pt>
                <c:pt idx="4917">
                  <c:v>27 Nov 2013</c:v>
                </c:pt>
                <c:pt idx="4918">
                  <c:v>29 Nov 2013</c:v>
                </c:pt>
                <c:pt idx="4919">
                  <c:v>2 Dec 2013</c:v>
                </c:pt>
                <c:pt idx="4920">
                  <c:v>3 Dec 2013</c:v>
                </c:pt>
                <c:pt idx="4921">
                  <c:v>4 Dec 2013</c:v>
                </c:pt>
                <c:pt idx="4922">
                  <c:v>5 Dec 2013</c:v>
                </c:pt>
                <c:pt idx="4923">
                  <c:v>6 Dec 2013</c:v>
                </c:pt>
                <c:pt idx="4924">
                  <c:v>9 Dec 2013</c:v>
                </c:pt>
                <c:pt idx="4925">
                  <c:v>10 Dec 2013</c:v>
                </c:pt>
                <c:pt idx="4926">
                  <c:v>11 Dec 2013</c:v>
                </c:pt>
                <c:pt idx="4927">
                  <c:v>12 Dec 2013</c:v>
                </c:pt>
                <c:pt idx="4928">
                  <c:v>13 Dec 2013</c:v>
                </c:pt>
                <c:pt idx="4929">
                  <c:v>16 Dec 2013</c:v>
                </c:pt>
                <c:pt idx="4930">
                  <c:v>17 Dec 2013</c:v>
                </c:pt>
                <c:pt idx="4931">
                  <c:v>18 Dec 2013</c:v>
                </c:pt>
                <c:pt idx="4932">
                  <c:v>19 Dec 2013</c:v>
                </c:pt>
                <c:pt idx="4933">
                  <c:v>20 Dec 2013</c:v>
                </c:pt>
                <c:pt idx="4934">
                  <c:v>23 Dec 2013</c:v>
                </c:pt>
                <c:pt idx="4935">
                  <c:v>24 Dec 2013</c:v>
                </c:pt>
                <c:pt idx="4936">
                  <c:v>26 Dec 2013</c:v>
                </c:pt>
                <c:pt idx="4937">
                  <c:v>27 Dec 2013</c:v>
                </c:pt>
                <c:pt idx="4938">
                  <c:v>30 Dec 2013</c:v>
                </c:pt>
                <c:pt idx="4939">
                  <c:v>2 Jan 2014</c:v>
                </c:pt>
                <c:pt idx="4940">
                  <c:v>3 Jan 2014</c:v>
                </c:pt>
                <c:pt idx="4941">
                  <c:v>6 Jan 2014</c:v>
                </c:pt>
                <c:pt idx="4942">
                  <c:v>7 Jan 2014</c:v>
                </c:pt>
                <c:pt idx="4943">
                  <c:v>8 Jan 2014</c:v>
                </c:pt>
                <c:pt idx="4944">
                  <c:v>9 Jan 2014</c:v>
                </c:pt>
                <c:pt idx="4945">
                  <c:v>10 Jan 2014</c:v>
                </c:pt>
                <c:pt idx="4946">
                  <c:v>13 Jan 2014</c:v>
                </c:pt>
                <c:pt idx="4947">
                  <c:v>14 Jan 2014</c:v>
                </c:pt>
                <c:pt idx="4948">
                  <c:v>15 Jan 2014</c:v>
                </c:pt>
                <c:pt idx="4949">
                  <c:v>16 Jan 2014</c:v>
                </c:pt>
                <c:pt idx="4950">
                  <c:v>17 Jan 2014</c:v>
                </c:pt>
                <c:pt idx="4951">
                  <c:v>21 Jan 2014</c:v>
                </c:pt>
                <c:pt idx="4952">
                  <c:v>22 Jan 2014</c:v>
                </c:pt>
                <c:pt idx="4953">
                  <c:v>23 Jan 2014</c:v>
                </c:pt>
                <c:pt idx="4954">
                  <c:v>24 Jan 2014</c:v>
                </c:pt>
                <c:pt idx="4955">
                  <c:v>27 Jan 2014</c:v>
                </c:pt>
                <c:pt idx="4956">
                  <c:v>28 Jan 2014</c:v>
                </c:pt>
                <c:pt idx="4957">
                  <c:v>29 Jan 2014</c:v>
                </c:pt>
                <c:pt idx="4958">
                  <c:v>30 Jan 2014</c:v>
                </c:pt>
                <c:pt idx="4959">
                  <c:v>31 Jan 2014</c:v>
                </c:pt>
                <c:pt idx="4960">
                  <c:v>3 Feb 2014</c:v>
                </c:pt>
                <c:pt idx="4961">
                  <c:v>4 Feb 2014</c:v>
                </c:pt>
                <c:pt idx="4962">
                  <c:v>5 Feb 2014</c:v>
                </c:pt>
                <c:pt idx="4963">
                  <c:v>6 Feb 2014</c:v>
                </c:pt>
                <c:pt idx="4964">
                  <c:v>7 Feb 2014</c:v>
                </c:pt>
                <c:pt idx="4965">
                  <c:v>10 Feb 2014</c:v>
                </c:pt>
                <c:pt idx="4966">
                  <c:v>11 Feb 2014</c:v>
                </c:pt>
                <c:pt idx="4967">
                  <c:v>12 Feb 2014</c:v>
                </c:pt>
                <c:pt idx="4968">
                  <c:v>13 Feb 2014</c:v>
                </c:pt>
                <c:pt idx="4969">
                  <c:v>14 Feb 2014</c:v>
                </c:pt>
                <c:pt idx="4970">
                  <c:v>18 Feb 2014</c:v>
                </c:pt>
                <c:pt idx="4971">
                  <c:v>19 Feb 2014</c:v>
                </c:pt>
                <c:pt idx="4972">
                  <c:v>20 Feb 2014</c:v>
                </c:pt>
                <c:pt idx="4973">
                  <c:v>21 Feb 2014</c:v>
                </c:pt>
                <c:pt idx="4974">
                  <c:v>24 Feb 2014</c:v>
                </c:pt>
                <c:pt idx="4975">
                  <c:v>25 Feb 2014</c:v>
                </c:pt>
                <c:pt idx="4976">
                  <c:v>26 Feb 2014</c:v>
                </c:pt>
                <c:pt idx="4977">
                  <c:v>27 Feb 2014</c:v>
                </c:pt>
                <c:pt idx="4978">
                  <c:v>28 Feb 2014</c:v>
                </c:pt>
                <c:pt idx="4979">
                  <c:v>3 Mar 2014</c:v>
                </c:pt>
                <c:pt idx="4980">
                  <c:v>4 Mar 2014</c:v>
                </c:pt>
                <c:pt idx="4981">
                  <c:v>5 Mar 2014</c:v>
                </c:pt>
                <c:pt idx="4982">
                  <c:v>6 Mar 2014</c:v>
                </c:pt>
                <c:pt idx="4983">
                  <c:v>7 Mar 2014</c:v>
                </c:pt>
                <c:pt idx="4984">
                  <c:v>10 Mar 2014</c:v>
                </c:pt>
                <c:pt idx="4985">
                  <c:v>11 Mar 2014</c:v>
                </c:pt>
                <c:pt idx="4986">
                  <c:v>12 Mar 2014</c:v>
                </c:pt>
                <c:pt idx="4987">
                  <c:v>13 Mar 2014</c:v>
                </c:pt>
                <c:pt idx="4988">
                  <c:v>14 Mar 2014</c:v>
                </c:pt>
                <c:pt idx="4989">
                  <c:v>17 Mar 2014</c:v>
                </c:pt>
                <c:pt idx="4990">
                  <c:v>18 Mar 2014</c:v>
                </c:pt>
                <c:pt idx="4991">
                  <c:v>19 Mar 2014</c:v>
                </c:pt>
                <c:pt idx="4992">
                  <c:v>20 Mar 2014</c:v>
                </c:pt>
                <c:pt idx="4993">
                  <c:v>21 Mar 2014</c:v>
                </c:pt>
                <c:pt idx="4994">
                  <c:v>24 Mar 2014</c:v>
                </c:pt>
                <c:pt idx="4995">
                  <c:v>25 Mar 2014</c:v>
                </c:pt>
                <c:pt idx="4996">
                  <c:v>26 Mar 2014</c:v>
                </c:pt>
                <c:pt idx="4997">
                  <c:v>27 Mar 2014</c:v>
                </c:pt>
                <c:pt idx="4998">
                  <c:v>28 Mar 2014</c:v>
                </c:pt>
                <c:pt idx="4999">
                  <c:v>31 Mar 2014</c:v>
                </c:pt>
                <c:pt idx="5000">
                  <c:v>1 Apr 2014</c:v>
                </c:pt>
                <c:pt idx="5001">
                  <c:v>2 Apr 2014</c:v>
                </c:pt>
                <c:pt idx="5002">
                  <c:v>3 Apr 2014</c:v>
                </c:pt>
                <c:pt idx="5003">
                  <c:v>4 Apr 2014</c:v>
                </c:pt>
                <c:pt idx="5004">
                  <c:v>7 Apr 2014</c:v>
                </c:pt>
                <c:pt idx="5005">
                  <c:v>8 Apr 2014</c:v>
                </c:pt>
                <c:pt idx="5006">
                  <c:v>9 Apr 2014</c:v>
                </c:pt>
                <c:pt idx="5007">
                  <c:v>10 Apr 2014</c:v>
                </c:pt>
                <c:pt idx="5008">
                  <c:v>11 Apr 2014</c:v>
                </c:pt>
                <c:pt idx="5009">
                  <c:v>14 Apr 2014</c:v>
                </c:pt>
                <c:pt idx="5010">
                  <c:v>15 Apr 2014</c:v>
                </c:pt>
                <c:pt idx="5011">
                  <c:v>16 Apr 2014</c:v>
                </c:pt>
                <c:pt idx="5012">
                  <c:v>17 Apr 2014</c:v>
                </c:pt>
                <c:pt idx="5013">
                  <c:v>21 Apr 2014</c:v>
                </c:pt>
                <c:pt idx="5014">
                  <c:v>22 Apr 2014</c:v>
                </c:pt>
                <c:pt idx="5015">
                  <c:v>23 Apr 2014</c:v>
                </c:pt>
                <c:pt idx="5016">
                  <c:v>24 Apr 2014</c:v>
                </c:pt>
                <c:pt idx="5017">
                  <c:v>25 Apr 2014</c:v>
                </c:pt>
                <c:pt idx="5018">
                  <c:v>28 Apr 2014</c:v>
                </c:pt>
                <c:pt idx="5019">
                  <c:v>29 Apr 2014</c:v>
                </c:pt>
                <c:pt idx="5020">
                  <c:v>30 Apr 2014</c:v>
                </c:pt>
                <c:pt idx="5021">
                  <c:v>1 May 2014</c:v>
                </c:pt>
                <c:pt idx="5022">
                  <c:v>2 May 2014</c:v>
                </c:pt>
                <c:pt idx="5023">
                  <c:v>5 May 2014</c:v>
                </c:pt>
                <c:pt idx="5024">
                  <c:v>6 May 2014</c:v>
                </c:pt>
                <c:pt idx="5025">
                  <c:v>7 May 2014</c:v>
                </c:pt>
                <c:pt idx="5026">
                  <c:v>8 May 2014</c:v>
                </c:pt>
                <c:pt idx="5027">
                  <c:v>9 May 2014</c:v>
                </c:pt>
                <c:pt idx="5028">
                  <c:v>12 May 2014</c:v>
                </c:pt>
                <c:pt idx="5029">
                  <c:v>13 May 2014</c:v>
                </c:pt>
                <c:pt idx="5030">
                  <c:v>14 May 2014</c:v>
                </c:pt>
                <c:pt idx="5031">
                  <c:v>15 May 2014</c:v>
                </c:pt>
                <c:pt idx="5032">
                  <c:v>16 May 2014</c:v>
                </c:pt>
                <c:pt idx="5033">
                  <c:v>19 May 2014</c:v>
                </c:pt>
                <c:pt idx="5034">
                  <c:v>20 May 2014</c:v>
                </c:pt>
                <c:pt idx="5035">
                  <c:v>21 May 2014</c:v>
                </c:pt>
                <c:pt idx="5036">
                  <c:v>22 May 2014</c:v>
                </c:pt>
                <c:pt idx="5037">
                  <c:v>23 May 2014</c:v>
                </c:pt>
                <c:pt idx="5038">
                  <c:v>27 May 2014</c:v>
                </c:pt>
                <c:pt idx="5039">
                  <c:v>28 May 2014</c:v>
                </c:pt>
                <c:pt idx="5040">
                  <c:v>29 May 2014</c:v>
                </c:pt>
                <c:pt idx="5041">
                  <c:v>30 May 2014</c:v>
                </c:pt>
                <c:pt idx="5042">
                  <c:v>2 Jun 2014</c:v>
                </c:pt>
                <c:pt idx="5043">
                  <c:v>3 Jun 2014</c:v>
                </c:pt>
                <c:pt idx="5044">
                  <c:v>4 Jun 2014</c:v>
                </c:pt>
                <c:pt idx="5045">
                  <c:v>5 Jun 2014</c:v>
                </c:pt>
                <c:pt idx="5046">
                  <c:v>6 Jun 2014</c:v>
                </c:pt>
                <c:pt idx="5047">
                  <c:v>9 Jun 2014</c:v>
                </c:pt>
                <c:pt idx="5048">
                  <c:v>10 Jun 2014</c:v>
                </c:pt>
                <c:pt idx="5049">
                  <c:v>11 Jun 2014</c:v>
                </c:pt>
                <c:pt idx="5050">
                  <c:v>12 Jun 2014</c:v>
                </c:pt>
                <c:pt idx="5051">
                  <c:v>13 Jun 2014</c:v>
                </c:pt>
                <c:pt idx="5052">
                  <c:v>16 Jun 2014</c:v>
                </c:pt>
                <c:pt idx="5053">
                  <c:v>17 Jun 2014</c:v>
                </c:pt>
                <c:pt idx="5054">
                  <c:v>18 Jun 2014</c:v>
                </c:pt>
                <c:pt idx="5055">
                  <c:v>19 Jun 2014</c:v>
                </c:pt>
                <c:pt idx="5056">
                  <c:v>20 Jun 2014</c:v>
                </c:pt>
                <c:pt idx="5057">
                  <c:v>23 Jun 2014</c:v>
                </c:pt>
                <c:pt idx="5058">
                  <c:v>24 Jun 2014</c:v>
                </c:pt>
                <c:pt idx="5059">
                  <c:v>25 Jun 2014</c:v>
                </c:pt>
                <c:pt idx="5060">
                  <c:v>26 Jun 2014</c:v>
                </c:pt>
                <c:pt idx="5061">
                  <c:v>27 Jun 2014</c:v>
                </c:pt>
                <c:pt idx="5062">
                  <c:v>30 Jun 2014</c:v>
                </c:pt>
                <c:pt idx="5063">
                  <c:v>1 Jul 2014</c:v>
                </c:pt>
                <c:pt idx="5064">
                  <c:v>2 Jul 2014</c:v>
                </c:pt>
                <c:pt idx="5065">
                  <c:v>3 Jul 2014</c:v>
                </c:pt>
                <c:pt idx="5066">
                  <c:v>7 Jul 2014</c:v>
                </c:pt>
                <c:pt idx="5067">
                  <c:v>8 Jul 2014</c:v>
                </c:pt>
                <c:pt idx="5068">
                  <c:v>9 Jul 2014</c:v>
                </c:pt>
                <c:pt idx="5069">
                  <c:v>10 Jul 2014</c:v>
                </c:pt>
                <c:pt idx="5070">
                  <c:v>11 Jul 2014</c:v>
                </c:pt>
                <c:pt idx="5071">
                  <c:v>14 Jul 2014</c:v>
                </c:pt>
                <c:pt idx="5072">
                  <c:v>15 Jul 2014</c:v>
                </c:pt>
                <c:pt idx="5073">
                  <c:v>16 Jul 2014</c:v>
                </c:pt>
                <c:pt idx="5074">
                  <c:v>17 Jul 2014</c:v>
                </c:pt>
                <c:pt idx="5075">
                  <c:v>18 Jul 2014</c:v>
                </c:pt>
                <c:pt idx="5076">
                  <c:v>21 Jul 2014</c:v>
                </c:pt>
                <c:pt idx="5077">
                  <c:v>22 Jul 2014</c:v>
                </c:pt>
                <c:pt idx="5078">
                  <c:v>23 Jul 2014</c:v>
                </c:pt>
                <c:pt idx="5079">
                  <c:v>24 Jul 2014</c:v>
                </c:pt>
                <c:pt idx="5080">
                  <c:v>25 Jul 2014</c:v>
                </c:pt>
                <c:pt idx="5081">
                  <c:v>28 Jul 2014</c:v>
                </c:pt>
                <c:pt idx="5082">
                  <c:v>29 Jul 2014</c:v>
                </c:pt>
                <c:pt idx="5083">
                  <c:v>30 Jul 2014</c:v>
                </c:pt>
                <c:pt idx="5084">
                  <c:v>31 Jul 2014</c:v>
                </c:pt>
                <c:pt idx="5085">
                  <c:v>1 Aug 2014</c:v>
                </c:pt>
                <c:pt idx="5086">
                  <c:v>4 Aug 2014</c:v>
                </c:pt>
                <c:pt idx="5087">
                  <c:v>5 Aug 2014</c:v>
                </c:pt>
                <c:pt idx="5088">
                  <c:v>6 Aug 2014</c:v>
                </c:pt>
                <c:pt idx="5089">
                  <c:v>7 Aug 2014</c:v>
                </c:pt>
                <c:pt idx="5090">
                  <c:v>8 Aug 2014</c:v>
                </c:pt>
                <c:pt idx="5091">
                  <c:v>11 Aug 2014</c:v>
                </c:pt>
                <c:pt idx="5092">
                  <c:v>12 Aug 2014</c:v>
                </c:pt>
                <c:pt idx="5093">
                  <c:v>13 Aug 2014</c:v>
                </c:pt>
                <c:pt idx="5094">
                  <c:v>14 Aug 2014</c:v>
                </c:pt>
                <c:pt idx="5095">
                  <c:v>15 Aug 2014</c:v>
                </c:pt>
                <c:pt idx="5096">
                  <c:v>18 Aug 2014</c:v>
                </c:pt>
                <c:pt idx="5097">
                  <c:v>19 Aug 2014</c:v>
                </c:pt>
                <c:pt idx="5098">
                  <c:v>20 Aug 2014</c:v>
                </c:pt>
                <c:pt idx="5099">
                  <c:v>21 Aug 2014</c:v>
                </c:pt>
                <c:pt idx="5100">
                  <c:v>22 Aug 2014</c:v>
                </c:pt>
                <c:pt idx="5101">
                  <c:v>25 Aug 2014</c:v>
                </c:pt>
                <c:pt idx="5102">
                  <c:v>26 Aug 2014</c:v>
                </c:pt>
                <c:pt idx="5103">
                  <c:v>27 Aug 2014</c:v>
                </c:pt>
                <c:pt idx="5104">
                  <c:v>28 Aug 2014</c:v>
                </c:pt>
                <c:pt idx="5105">
                  <c:v>29 Aug 2014</c:v>
                </c:pt>
                <c:pt idx="5106">
                  <c:v>2 Sep 2014</c:v>
                </c:pt>
                <c:pt idx="5107">
                  <c:v>3 Sep 2014</c:v>
                </c:pt>
                <c:pt idx="5108">
                  <c:v>4 Sep 2014</c:v>
                </c:pt>
                <c:pt idx="5109">
                  <c:v>5 Sep 2014</c:v>
                </c:pt>
                <c:pt idx="5110">
                  <c:v>8 Sep 2014</c:v>
                </c:pt>
                <c:pt idx="5111">
                  <c:v>9 Sep 2014</c:v>
                </c:pt>
                <c:pt idx="5112">
                  <c:v>10 Sep 2014</c:v>
                </c:pt>
                <c:pt idx="5113">
                  <c:v>11 Sep 2014</c:v>
                </c:pt>
                <c:pt idx="5114">
                  <c:v>12 Sep 2014</c:v>
                </c:pt>
                <c:pt idx="5115">
                  <c:v>15 Sep 2014</c:v>
                </c:pt>
                <c:pt idx="5116">
                  <c:v>16 Sep 2014</c:v>
                </c:pt>
                <c:pt idx="5117">
                  <c:v>17 Sep 2014</c:v>
                </c:pt>
                <c:pt idx="5118">
                  <c:v>18 Sep 2014</c:v>
                </c:pt>
                <c:pt idx="5119">
                  <c:v>19 Sep 2014</c:v>
                </c:pt>
                <c:pt idx="5120">
                  <c:v>22 Sep 2014</c:v>
                </c:pt>
                <c:pt idx="5121">
                  <c:v>23 Sep 2014</c:v>
                </c:pt>
                <c:pt idx="5122">
                  <c:v>24 Sep 2014</c:v>
                </c:pt>
                <c:pt idx="5123">
                  <c:v>25 Sep 2014</c:v>
                </c:pt>
                <c:pt idx="5124">
                  <c:v>26 Sep 2014</c:v>
                </c:pt>
                <c:pt idx="5125">
                  <c:v>29 Sep 2014</c:v>
                </c:pt>
                <c:pt idx="5126">
                  <c:v>30 Sep 2014</c:v>
                </c:pt>
                <c:pt idx="5127">
                  <c:v>1 Oct 2014</c:v>
                </c:pt>
                <c:pt idx="5128">
                  <c:v>2 Oct 2014</c:v>
                </c:pt>
                <c:pt idx="5129">
                  <c:v>3 Oct 2014</c:v>
                </c:pt>
                <c:pt idx="5130">
                  <c:v>6 Oct 2014</c:v>
                </c:pt>
                <c:pt idx="5131">
                  <c:v>7 Oct 2014</c:v>
                </c:pt>
                <c:pt idx="5132">
                  <c:v>8 Oct 2014</c:v>
                </c:pt>
                <c:pt idx="5133">
                  <c:v>9 Oct 2014</c:v>
                </c:pt>
                <c:pt idx="5134">
                  <c:v>10 Oct 2014</c:v>
                </c:pt>
                <c:pt idx="5135">
                  <c:v>13 Oct 2014</c:v>
                </c:pt>
                <c:pt idx="5136">
                  <c:v>14 Oct 2014</c:v>
                </c:pt>
                <c:pt idx="5137">
                  <c:v>15 Oct 2014</c:v>
                </c:pt>
                <c:pt idx="5138">
                  <c:v>16 Oct 2014</c:v>
                </c:pt>
                <c:pt idx="5139">
                  <c:v>17 Oct 2014</c:v>
                </c:pt>
                <c:pt idx="5140">
                  <c:v>20 Oct 2014</c:v>
                </c:pt>
                <c:pt idx="5141">
                  <c:v>21 Oct 2014</c:v>
                </c:pt>
                <c:pt idx="5142">
                  <c:v>22 Oct 2014</c:v>
                </c:pt>
                <c:pt idx="5143">
                  <c:v>23 Oct 2014</c:v>
                </c:pt>
                <c:pt idx="5144">
                  <c:v>24 Oct 2014</c:v>
                </c:pt>
                <c:pt idx="5145">
                  <c:v>27 Oct 2014</c:v>
                </c:pt>
                <c:pt idx="5146">
                  <c:v>28 Oct 2014</c:v>
                </c:pt>
                <c:pt idx="5147">
                  <c:v>29 Oct 2014</c:v>
                </c:pt>
                <c:pt idx="5148">
                  <c:v>30 Oct 2014</c:v>
                </c:pt>
                <c:pt idx="5149">
                  <c:v>31 Oct 2014</c:v>
                </c:pt>
                <c:pt idx="5150">
                  <c:v>3 Nov 2014</c:v>
                </c:pt>
                <c:pt idx="5151">
                  <c:v>4 Nov 2014</c:v>
                </c:pt>
                <c:pt idx="5152">
                  <c:v>5 Nov 2014</c:v>
                </c:pt>
                <c:pt idx="5153">
                  <c:v>6 Nov 2014</c:v>
                </c:pt>
                <c:pt idx="5154">
                  <c:v>7 Nov 2014</c:v>
                </c:pt>
                <c:pt idx="5155">
                  <c:v>10 Nov 2014</c:v>
                </c:pt>
                <c:pt idx="5156">
                  <c:v>11 Nov 2014</c:v>
                </c:pt>
                <c:pt idx="5157">
                  <c:v>12 Nov 2014</c:v>
                </c:pt>
                <c:pt idx="5158">
                  <c:v>13 Nov 2014</c:v>
                </c:pt>
                <c:pt idx="5159">
                  <c:v>14 Nov 2014</c:v>
                </c:pt>
                <c:pt idx="5160">
                  <c:v>17 Nov 2014</c:v>
                </c:pt>
                <c:pt idx="5161">
                  <c:v>18 Nov 2014</c:v>
                </c:pt>
                <c:pt idx="5162">
                  <c:v>19 Nov 2014</c:v>
                </c:pt>
                <c:pt idx="5163">
                  <c:v>20 Nov 2014</c:v>
                </c:pt>
                <c:pt idx="5164">
                  <c:v>21 Nov 2014</c:v>
                </c:pt>
                <c:pt idx="5165">
                  <c:v>24 Nov 2014</c:v>
                </c:pt>
                <c:pt idx="5166">
                  <c:v>25 Nov 2014</c:v>
                </c:pt>
                <c:pt idx="5167">
                  <c:v>26 Nov 2014</c:v>
                </c:pt>
                <c:pt idx="5168">
                  <c:v>28 Nov 2014</c:v>
                </c:pt>
                <c:pt idx="5169">
                  <c:v>1 Dec 2014</c:v>
                </c:pt>
                <c:pt idx="5170">
                  <c:v>2 Dec 2014</c:v>
                </c:pt>
                <c:pt idx="5171">
                  <c:v>3 Dec 2014</c:v>
                </c:pt>
                <c:pt idx="5172">
                  <c:v>4 Dec 2014</c:v>
                </c:pt>
                <c:pt idx="5173">
                  <c:v>5 Dec 2014</c:v>
                </c:pt>
                <c:pt idx="5174">
                  <c:v>8 Dec 2014</c:v>
                </c:pt>
                <c:pt idx="5175">
                  <c:v>9 Dec 2014</c:v>
                </c:pt>
                <c:pt idx="5176">
                  <c:v>10 Dec 2014</c:v>
                </c:pt>
                <c:pt idx="5177">
                  <c:v>11 Dec 2014</c:v>
                </c:pt>
                <c:pt idx="5178">
                  <c:v>12 Dec 2014</c:v>
                </c:pt>
                <c:pt idx="5179">
                  <c:v>15 Dec 2014</c:v>
                </c:pt>
                <c:pt idx="5180">
                  <c:v>16 Dec 2014</c:v>
                </c:pt>
                <c:pt idx="5181">
                  <c:v>17 Dec 2014</c:v>
                </c:pt>
                <c:pt idx="5182">
                  <c:v>18 Dec 2014</c:v>
                </c:pt>
                <c:pt idx="5183">
                  <c:v>19 Dec 2014</c:v>
                </c:pt>
                <c:pt idx="5184">
                  <c:v>22 Dec 2014</c:v>
                </c:pt>
                <c:pt idx="5185">
                  <c:v>23 Dec 2014</c:v>
                </c:pt>
                <c:pt idx="5186">
                  <c:v>24 Dec 2014</c:v>
                </c:pt>
                <c:pt idx="5187">
                  <c:v>26 Dec 2014</c:v>
                </c:pt>
                <c:pt idx="5188">
                  <c:v>29 Dec 2014</c:v>
                </c:pt>
                <c:pt idx="5189">
                  <c:v>30 Dec 2014</c:v>
                </c:pt>
                <c:pt idx="5190">
                  <c:v>31 Dec 2014</c:v>
                </c:pt>
                <c:pt idx="5191">
                  <c:v>2 Jan 2015</c:v>
                </c:pt>
                <c:pt idx="5192">
                  <c:v>5 Jan 2015</c:v>
                </c:pt>
                <c:pt idx="5193">
                  <c:v>6 Jan 2015</c:v>
                </c:pt>
                <c:pt idx="5194">
                  <c:v>7 Jan 2015</c:v>
                </c:pt>
                <c:pt idx="5195">
                  <c:v>8 Jan 2015</c:v>
                </c:pt>
                <c:pt idx="5196">
                  <c:v>9 Jan 2015</c:v>
                </c:pt>
                <c:pt idx="5197">
                  <c:v>12 Jan 2015</c:v>
                </c:pt>
                <c:pt idx="5198">
                  <c:v>13 Jan 2015</c:v>
                </c:pt>
                <c:pt idx="5199">
                  <c:v>14 Jan 2015</c:v>
                </c:pt>
                <c:pt idx="5200">
                  <c:v>15 Jan 2015</c:v>
                </c:pt>
                <c:pt idx="5201">
                  <c:v>16 Jan 2015</c:v>
                </c:pt>
                <c:pt idx="5202">
                  <c:v>20 Jan 2015</c:v>
                </c:pt>
                <c:pt idx="5203">
                  <c:v>21 Jan 2015</c:v>
                </c:pt>
                <c:pt idx="5204">
                  <c:v>22 Jan 2015</c:v>
                </c:pt>
                <c:pt idx="5205">
                  <c:v>23 Jan 2015</c:v>
                </c:pt>
                <c:pt idx="5206">
                  <c:v>26 Jan 2015</c:v>
                </c:pt>
                <c:pt idx="5207">
                  <c:v>27 Jan 2015</c:v>
                </c:pt>
                <c:pt idx="5208">
                  <c:v>28 Jan 2015</c:v>
                </c:pt>
                <c:pt idx="5209">
                  <c:v>29 Jan 2015</c:v>
                </c:pt>
                <c:pt idx="5210">
                  <c:v>30 Jan 2015</c:v>
                </c:pt>
                <c:pt idx="5211">
                  <c:v>2 Feb 2015</c:v>
                </c:pt>
                <c:pt idx="5212">
                  <c:v>3 Feb 2015</c:v>
                </c:pt>
                <c:pt idx="5213">
                  <c:v>4 Feb 2015</c:v>
                </c:pt>
                <c:pt idx="5214">
                  <c:v>5 Feb 2015</c:v>
                </c:pt>
                <c:pt idx="5215">
                  <c:v>6 Feb 2015</c:v>
                </c:pt>
                <c:pt idx="5216">
                  <c:v>9 Feb 2015</c:v>
                </c:pt>
                <c:pt idx="5217">
                  <c:v>10 Feb 2015</c:v>
                </c:pt>
                <c:pt idx="5218">
                  <c:v>11 Feb 2015</c:v>
                </c:pt>
                <c:pt idx="5219">
                  <c:v>12 Feb 2015</c:v>
                </c:pt>
                <c:pt idx="5220">
                  <c:v>13 Feb 2015</c:v>
                </c:pt>
                <c:pt idx="5221">
                  <c:v>17 Feb 2015</c:v>
                </c:pt>
                <c:pt idx="5222">
                  <c:v>18 Feb 2015</c:v>
                </c:pt>
                <c:pt idx="5223">
                  <c:v>19 Feb 2015</c:v>
                </c:pt>
                <c:pt idx="5224">
                  <c:v>20 Feb 2015</c:v>
                </c:pt>
                <c:pt idx="5225">
                  <c:v>23 Feb 2015</c:v>
                </c:pt>
                <c:pt idx="5226">
                  <c:v>24 Feb 2015</c:v>
                </c:pt>
                <c:pt idx="5227">
                  <c:v>25 Feb 2015</c:v>
                </c:pt>
                <c:pt idx="5228">
                  <c:v>26 Feb 2015</c:v>
                </c:pt>
                <c:pt idx="5229">
                  <c:v>27 Feb 2015</c:v>
                </c:pt>
                <c:pt idx="5230">
                  <c:v>2 Mar 2015</c:v>
                </c:pt>
                <c:pt idx="5231">
                  <c:v>3 Mar 2015</c:v>
                </c:pt>
                <c:pt idx="5232">
                  <c:v>4 Mar 2015</c:v>
                </c:pt>
                <c:pt idx="5233">
                  <c:v>5 Mar 2015</c:v>
                </c:pt>
                <c:pt idx="5234">
                  <c:v>6 Mar 2015</c:v>
                </c:pt>
                <c:pt idx="5235">
                  <c:v>9 Mar 2015</c:v>
                </c:pt>
                <c:pt idx="5236">
                  <c:v>10 Mar 2015</c:v>
                </c:pt>
                <c:pt idx="5237">
                  <c:v>11 Mar 2015</c:v>
                </c:pt>
                <c:pt idx="5238">
                  <c:v>12 Mar 2015</c:v>
                </c:pt>
                <c:pt idx="5239">
                  <c:v>13 Mar 2015</c:v>
                </c:pt>
                <c:pt idx="5240">
                  <c:v>16 Mar 2015</c:v>
                </c:pt>
                <c:pt idx="5241">
                  <c:v>17 Mar 2015</c:v>
                </c:pt>
                <c:pt idx="5242">
                  <c:v>18 Mar 2015</c:v>
                </c:pt>
                <c:pt idx="5243">
                  <c:v>19 Mar 2015</c:v>
                </c:pt>
                <c:pt idx="5244">
                  <c:v>20 Mar 2015</c:v>
                </c:pt>
                <c:pt idx="5245">
                  <c:v>23 Mar 2015</c:v>
                </c:pt>
                <c:pt idx="5246">
                  <c:v>24 Mar 2015</c:v>
                </c:pt>
                <c:pt idx="5247">
                  <c:v>25 Mar 2015</c:v>
                </c:pt>
                <c:pt idx="5248">
                  <c:v>26 Mar 2015</c:v>
                </c:pt>
                <c:pt idx="5249">
                  <c:v>27 Mar 2015</c:v>
                </c:pt>
                <c:pt idx="5250">
                  <c:v>30 Mar 2015</c:v>
                </c:pt>
                <c:pt idx="5251">
                  <c:v>31 Mar 2015</c:v>
                </c:pt>
                <c:pt idx="5252">
                  <c:v>1 Apr 2015</c:v>
                </c:pt>
                <c:pt idx="5253">
                  <c:v>2 Apr 2015</c:v>
                </c:pt>
                <c:pt idx="5254">
                  <c:v>6 Apr 2015</c:v>
                </c:pt>
                <c:pt idx="5255">
                  <c:v>7 Apr 2015</c:v>
                </c:pt>
                <c:pt idx="5256">
                  <c:v>8 Apr 2015</c:v>
                </c:pt>
                <c:pt idx="5257">
                  <c:v>9 Apr 2015</c:v>
                </c:pt>
                <c:pt idx="5258">
                  <c:v>10 Apr 2015</c:v>
                </c:pt>
                <c:pt idx="5259">
                  <c:v>13 Apr 2015</c:v>
                </c:pt>
                <c:pt idx="5260">
                  <c:v>14 Apr 2015</c:v>
                </c:pt>
                <c:pt idx="5261">
                  <c:v>15 Apr 2015</c:v>
                </c:pt>
                <c:pt idx="5262">
                  <c:v>16 Apr 2015</c:v>
                </c:pt>
                <c:pt idx="5263">
                  <c:v>17 Apr 2015</c:v>
                </c:pt>
                <c:pt idx="5264">
                  <c:v>20 Apr 2015</c:v>
                </c:pt>
                <c:pt idx="5265">
                  <c:v>21 Apr 2015</c:v>
                </c:pt>
                <c:pt idx="5266">
                  <c:v>22 Apr 2015</c:v>
                </c:pt>
                <c:pt idx="5267">
                  <c:v>23 Apr 2015</c:v>
                </c:pt>
                <c:pt idx="5268">
                  <c:v>24 Apr 2015</c:v>
                </c:pt>
                <c:pt idx="5269">
                  <c:v>27 Apr 2015</c:v>
                </c:pt>
                <c:pt idx="5270">
                  <c:v>28 Apr 2015</c:v>
                </c:pt>
                <c:pt idx="5271">
                  <c:v>29 Apr 2015</c:v>
                </c:pt>
                <c:pt idx="5272">
                  <c:v>30 Apr 2015</c:v>
                </c:pt>
                <c:pt idx="5273">
                  <c:v>1 May 2015</c:v>
                </c:pt>
                <c:pt idx="5274">
                  <c:v>4 May 2015</c:v>
                </c:pt>
                <c:pt idx="5275">
                  <c:v>5 May 2015</c:v>
                </c:pt>
                <c:pt idx="5276">
                  <c:v>6 May 2015</c:v>
                </c:pt>
                <c:pt idx="5277">
                  <c:v>7 May 2015</c:v>
                </c:pt>
                <c:pt idx="5278">
                  <c:v>8 May 2015</c:v>
                </c:pt>
                <c:pt idx="5279">
                  <c:v>11 May 2015</c:v>
                </c:pt>
                <c:pt idx="5280">
                  <c:v>12 May 2015</c:v>
                </c:pt>
                <c:pt idx="5281">
                  <c:v>13 May 2015</c:v>
                </c:pt>
                <c:pt idx="5282">
                  <c:v>14 May 2015</c:v>
                </c:pt>
                <c:pt idx="5283">
                  <c:v>15 May 2015</c:v>
                </c:pt>
                <c:pt idx="5284">
                  <c:v>18 May 2015</c:v>
                </c:pt>
                <c:pt idx="5285">
                  <c:v>19 May 2015</c:v>
                </c:pt>
                <c:pt idx="5286">
                  <c:v>20 May 2015</c:v>
                </c:pt>
                <c:pt idx="5287">
                  <c:v>21 May 2015</c:v>
                </c:pt>
                <c:pt idx="5288">
                  <c:v>22 May 2015</c:v>
                </c:pt>
                <c:pt idx="5289">
                  <c:v>26 May 2015</c:v>
                </c:pt>
                <c:pt idx="5290">
                  <c:v>27 May 2015</c:v>
                </c:pt>
                <c:pt idx="5291">
                  <c:v>28 May 2015</c:v>
                </c:pt>
                <c:pt idx="5292">
                  <c:v>29 May 2015</c:v>
                </c:pt>
                <c:pt idx="5293">
                  <c:v>1 Jun 2015</c:v>
                </c:pt>
                <c:pt idx="5294">
                  <c:v>2 Jun 2015</c:v>
                </c:pt>
                <c:pt idx="5295">
                  <c:v>3 Jun 2015</c:v>
                </c:pt>
                <c:pt idx="5296">
                  <c:v>4 Jun 2015</c:v>
                </c:pt>
                <c:pt idx="5297">
                  <c:v>5 Jun 2015</c:v>
                </c:pt>
                <c:pt idx="5298">
                  <c:v>8 Jun 2015</c:v>
                </c:pt>
                <c:pt idx="5299">
                  <c:v>9 Jun 2015</c:v>
                </c:pt>
                <c:pt idx="5300">
                  <c:v>10 Jun 2015</c:v>
                </c:pt>
                <c:pt idx="5301">
                  <c:v>11 Jun 2015</c:v>
                </c:pt>
                <c:pt idx="5302">
                  <c:v>12 Jun 2015</c:v>
                </c:pt>
                <c:pt idx="5303">
                  <c:v>15 Jun 2015</c:v>
                </c:pt>
                <c:pt idx="5304">
                  <c:v>16 Jun 2015</c:v>
                </c:pt>
                <c:pt idx="5305">
                  <c:v>17 Jun 2015</c:v>
                </c:pt>
                <c:pt idx="5306">
                  <c:v>18 Jun 2015</c:v>
                </c:pt>
                <c:pt idx="5307">
                  <c:v>19 Jun 2015</c:v>
                </c:pt>
                <c:pt idx="5308">
                  <c:v>22 Jun 2015</c:v>
                </c:pt>
                <c:pt idx="5309">
                  <c:v>23 Jun 2015</c:v>
                </c:pt>
                <c:pt idx="5310">
                  <c:v>24 Jun 2015</c:v>
                </c:pt>
                <c:pt idx="5311">
                  <c:v>25 Jun 2015</c:v>
                </c:pt>
                <c:pt idx="5312">
                  <c:v>26 Jun 2015</c:v>
                </c:pt>
                <c:pt idx="5313">
                  <c:v>29 Jun 2015</c:v>
                </c:pt>
                <c:pt idx="5314">
                  <c:v>30 Jun 2015</c:v>
                </c:pt>
                <c:pt idx="5315">
                  <c:v>1 Jul 2015</c:v>
                </c:pt>
                <c:pt idx="5316">
                  <c:v>2 Jul 2015</c:v>
                </c:pt>
                <c:pt idx="5317">
                  <c:v>6 Jul 2015</c:v>
                </c:pt>
                <c:pt idx="5318">
                  <c:v>7 Jul 2015</c:v>
                </c:pt>
                <c:pt idx="5319">
                  <c:v>8 Jul 2015</c:v>
                </c:pt>
                <c:pt idx="5320">
                  <c:v>9 Jul 2015</c:v>
                </c:pt>
                <c:pt idx="5321">
                  <c:v>10 Jul 2015</c:v>
                </c:pt>
                <c:pt idx="5322">
                  <c:v>13 Jul 2015</c:v>
                </c:pt>
                <c:pt idx="5323">
                  <c:v>14 Jul 2015</c:v>
                </c:pt>
                <c:pt idx="5324">
                  <c:v>15 Jul 2015</c:v>
                </c:pt>
                <c:pt idx="5325">
                  <c:v>16 Jul 2015</c:v>
                </c:pt>
                <c:pt idx="5326">
                  <c:v>17 Jul 2015</c:v>
                </c:pt>
                <c:pt idx="5327">
                  <c:v>20 Jul 2015</c:v>
                </c:pt>
                <c:pt idx="5328">
                  <c:v>21 Jul 2015</c:v>
                </c:pt>
                <c:pt idx="5329">
                  <c:v>22 Jul 2015</c:v>
                </c:pt>
                <c:pt idx="5330">
                  <c:v>23 Jul 2015</c:v>
                </c:pt>
                <c:pt idx="5331">
                  <c:v>24 Jul 2015</c:v>
                </c:pt>
                <c:pt idx="5332">
                  <c:v>27 Jul 2015</c:v>
                </c:pt>
                <c:pt idx="5333">
                  <c:v>28 Jul 2015</c:v>
                </c:pt>
                <c:pt idx="5334">
                  <c:v>29 Jul 2015</c:v>
                </c:pt>
                <c:pt idx="5335">
                  <c:v>30 Jul 2015</c:v>
                </c:pt>
                <c:pt idx="5336">
                  <c:v>31 Jul 2015</c:v>
                </c:pt>
                <c:pt idx="5337">
                  <c:v>3 Aug 2015</c:v>
                </c:pt>
                <c:pt idx="5338">
                  <c:v>4 Aug 2015</c:v>
                </c:pt>
                <c:pt idx="5339">
                  <c:v>5 Aug 2015</c:v>
                </c:pt>
                <c:pt idx="5340">
                  <c:v>6 Aug 2015</c:v>
                </c:pt>
                <c:pt idx="5341">
                  <c:v>7 Aug 2015</c:v>
                </c:pt>
                <c:pt idx="5342">
                  <c:v>10 Aug 2015</c:v>
                </c:pt>
                <c:pt idx="5343">
                  <c:v>11 Aug 2015</c:v>
                </c:pt>
                <c:pt idx="5344">
                  <c:v>12 Aug 2015</c:v>
                </c:pt>
                <c:pt idx="5345">
                  <c:v>13 Aug 2015</c:v>
                </c:pt>
                <c:pt idx="5346">
                  <c:v>14 Aug 2015</c:v>
                </c:pt>
                <c:pt idx="5347">
                  <c:v>17 Aug 2015</c:v>
                </c:pt>
                <c:pt idx="5348">
                  <c:v>18 Aug 2015</c:v>
                </c:pt>
                <c:pt idx="5349">
                  <c:v>19 Aug 2015</c:v>
                </c:pt>
                <c:pt idx="5350">
                  <c:v>20 Aug 2015</c:v>
                </c:pt>
                <c:pt idx="5351">
                  <c:v>21 Aug 2015</c:v>
                </c:pt>
                <c:pt idx="5352">
                  <c:v>24 Aug 2015</c:v>
                </c:pt>
                <c:pt idx="5353">
                  <c:v>25 Aug 2015</c:v>
                </c:pt>
                <c:pt idx="5354">
                  <c:v>26 Aug 2015</c:v>
                </c:pt>
                <c:pt idx="5355">
                  <c:v>27 Aug 2015</c:v>
                </c:pt>
                <c:pt idx="5356">
                  <c:v>28 Aug 2015</c:v>
                </c:pt>
                <c:pt idx="5357">
                  <c:v>31 Aug 2015</c:v>
                </c:pt>
                <c:pt idx="5358">
                  <c:v>1 Sep 2015</c:v>
                </c:pt>
                <c:pt idx="5359">
                  <c:v>2 Sep 2015</c:v>
                </c:pt>
                <c:pt idx="5360">
                  <c:v>3 Sep 2015</c:v>
                </c:pt>
                <c:pt idx="5361">
                  <c:v>4 Sep 2015</c:v>
                </c:pt>
                <c:pt idx="5362">
                  <c:v>8 Sep 2015</c:v>
                </c:pt>
                <c:pt idx="5363">
                  <c:v>9 Sep 2015</c:v>
                </c:pt>
                <c:pt idx="5364">
                  <c:v>10 Sep 2015</c:v>
                </c:pt>
                <c:pt idx="5365">
                  <c:v>11 Sep 2015</c:v>
                </c:pt>
                <c:pt idx="5366">
                  <c:v>14 Sep 2015</c:v>
                </c:pt>
                <c:pt idx="5367">
                  <c:v>15 Sep 2015</c:v>
                </c:pt>
                <c:pt idx="5368">
                  <c:v>16 Sep 2015</c:v>
                </c:pt>
                <c:pt idx="5369">
                  <c:v>17 Sep 2015</c:v>
                </c:pt>
                <c:pt idx="5370">
                  <c:v>18 Sep 2015</c:v>
                </c:pt>
                <c:pt idx="5371">
                  <c:v>21 Sep 2015</c:v>
                </c:pt>
                <c:pt idx="5372">
                  <c:v>22 Sep 2015</c:v>
                </c:pt>
                <c:pt idx="5373">
                  <c:v>23 Sep 2015</c:v>
                </c:pt>
                <c:pt idx="5374">
                  <c:v>24 Sep 2015</c:v>
                </c:pt>
                <c:pt idx="5375">
                  <c:v>25 Sep 2015</c:v>
                </c:pt>
                <c:pt idx="5376">
                  <c:v>28 Sep 2015</c:v>
                </c:pt>
                <c:pt idx="5377">
                  <c:v>29 Sep 2015</c:v>
                </c:pt>
                <c:pt idx="5378">
                  <c:v>30 Sep 2015</c:v>
                </c:pt>
                <c:pt idx="5379">
                  <c:v>1 Oct 2015</c:v>
                </c:pt>
                <c:pt idx="5380">
                  <c:v>2 Oct 2015</c:v>
                </c:pt>
                <c:pt idx="5381">
                  <c:v>5 Oct 2015</c:v>
                </c:pt>
                <c:pt idx="5382">
                  <c:v>6 Oct 2015</c:v>
                </c:pt>
                <c:pt idx="5383">
                  <c:v>7 Oct 2015</c:v>
                </c:pt>
                <c:pt idx="5384">
                  <c:v>8 Oct 2015</c:v>
                </c:pt>
                <c:pt idx="5385">
                  <c:v>9 Oct 2015</c:v>
                </c:pt>
                <c:pt idx="5386">
                  <c:v>12 Oct 2015</c:v>
                </c:pt>
                <c:pt idx="5387">
                  <c:v>13 Oct 2015</c:v>
                </c:pt>
                <c:pt idx="5388">
                  <c:v>14 Oct 2015</c:v>
                </c:pt>
                <c:pt idx="5389">
                  <c:v>15 Oct 2015</c:v>
                </c:pt>
                <c:pt idx="5390">
                  <c:v>16 Oct 2015</c:v>
                </c:pt>
                <c:pt idx="5391">
                  <c:v>19 Oct 2015</c:v>
                </c:pt>
                <c:pt idx="5392">
                  <c:v>20 Oct 2015</c:v>
                </c:pt>
                <c:pt idx="5393">
                  <c:v>21 Oct 2015</c:v>
                </c:pt>
                <c:pt idx="5394">
                  <c:v>22 Oct 2015</c:v>
                </c:pt>
                <c:pt idx="5395">
                  <c:v>23 Oct 2015</c:v>
                </c:pt>
                <c:pt idx="5396">
                  <c:v>26 Oct 2015</c:v>
                </c:pt>
                <c:pt idx="5397">
                  <c:v>27 Oct 2015</c:v>
                </c:pt>
                <c:pt idx="5398">
                  <c:v>28 Oct 2015</c:v>
                </c:pt>
                <c:pt idx="5399">
                  <c:v>29 Oct 2015</c:v>
                </c:pt>
                <c:pt idx="5400">
                  <c:v>30 Oct 2015</c:v>
                </c:pt>
                <c:pt idx="5401">
                  <c:v>2 Nov 2015</c:v>
                </c:pt>
                <c:pt idx="5402">
                  <c:v>3 Nov 2015</c:v>
                </c:pt>
                <c:pt idx="5403">
                  <c:v>4 Nov 2015</c:v>
                </c:pt>
                <c:pt idx="5404">
                  <c:v>5 Nov 2015</c:v>
                </c:pt>
                <c:pt idx="5405">
                  <c:v>6 Nov 2015</c:v>
                </c:pt>
                <c:pt idx="5406">
                  <c:v>9 Nov 2015</c:v>
                </c:pt>
                <c:pt idx="5407">
                  <c:v>10 Nov 2015</c:v>
                </c:pt>
                <c:pt idx="5408">
                  <c:v>11 Nov 2015</c:v>
                </c:pt>
                <c:pt idx="5409">
                  <c:v>12 Nov 2015</c:v>
                </c:pt>
                <c:pt idx="5410">
                  <c:v>13 Nov 2015</c:v>
                </c:pt>
                <c:pt idx="5411">
                  <c:v>16 Nov 2015</c:v>
                </c:pt>
                <c:pt idx="5412">
                  <c:v>17 Nov 2015</c:v>
                </c:pt>
                <c:pt idx="5413">
                  <c:v>18 Nov 2015</c:v>
                </c:pt>
                <c:pt idx="5414">
                  <c:v>19 Nov 2015</c:v>
                </c:pt>
                <c:pt idx="5415">
                  <c:v>20 Nov 2015</c:v>
                </c:pt>
                <c:pt idx="5416">
                  <c:v>23 Nov 2015</c:v>
                </c:pt>
                <c:pt idx="5417">
                  <c:v>24 Nov 2015</c:v>
                </c:pt>
                <c:pt idx="5418">
                  <c:v>25 Nov 2015</c:v>
                </c:pt>
                <c:pt idx="5419">
                  <c:v>27 Nov 2015</c:v>
                </c:pt>
                <c:pt idx="5420">
                  <c:v>30 Nov 2015</c:v>
                </c:pt>
                <c:pt idx="5421">
                  <c:v>1 Dec 2015</c:v>
                </c:pt>
                <c:pt idx="5422">
                  <c:v>2 Dec 2015</c:v>
                </c:pt>
                <c:pt idx="5423">
                  <c:v>3 Dec 2015</c:v>
                </c:pt>
                <c:pt idx="5424">
                  <c:v>4 Dec 2015</c:v>
                </c:pt>
                <c:pt idx="5425">
                  <c:v>7 Dec 2015</c:v>
                </c:pt>
                <c:pt idx="5426">
                  <c:v>8 Dec 2015</c:v>
                </c:pt>
                <c:pt idx="5427">
                  <c:v>9 Dec 2015</c:v>
                </c:pt>
                <c:pt idx="5428">
                  <c:v>10 Dec 2015</c:v>
                </c:pt>
                <c:pt idx="5429">
                  <c:v>11 Dec 2015</c:v>
                </c:pt>
                <c:pt idx="5430">
                  <c:v>14 Dec 2015</c:v>
                </c:pt>
                <c:pt idx="5431">
                  <c:v>15 Dec 2015</c:v>
                </c:pt>
                <c:pt idx="5432">
                  <c:v>16 Dec 2015</c:v>
                </c:pt>
                <c:pt idx="5433">
                  <c:v>17 Dec 2015</c:v>
                </c:pt>
                <c:pt idx="5434">
                  <c:v>18 Dec 2015</c:v>
                </c:pt>
                <c:pt idx="5435">
                  <c:v>21 Dec 2015</c:v>
                </c:pt>
                <c:pt idx="5436">
                  <c:v>22 Dec 2015</c:v>
                </c:pt>
                <c:pt idx="5437">
                  <c:v>23 Dec 2015</c:v>
                </c:pt>
                <c:pt idx="5438">
                  <c:v>24 Dec 2015</c:v>
                </c:pt>
                <c:pt idx="5439">
                  <c:v>28 Dec 2015</c:v>
                </c:pt>
                <c:pt idx="5440">
                  <c:v>29 Dec 2015</c:v>
                </c:pt>
                <c:pt idx="5441">
                  <c:v>30 Dec 2015</c:v>
                </c:pt>
                <c:pt idx="5442">
                  <c:v>31 Dec 2015</c:v>
                </c:pt>
                <c:pt idx="5443">
                  <c:v>4 Jan 2016</c:v>
                </c:pt>
                <c:pt idx="5444">
                  <c:v>5 Jan 2016</c:v>
                </c:pt>
                <c:pt idx="5445">
                  <c:v>6 Jan 2016</c:v>
                </c:pt>
                <c:pt idx="5446">
                  <c:v>7 Jan 2016</c:v>
                </c:pt>
                <c:pt idx="5447">
                  <c:v>8 Jan 2016</c:v>
                </c:pt>
                <c:pt idx="5448">
                  <c:v>11 Jan 2016</c:v>
                </c:pt>
                <c:pt idx="5449">
                  <c:v>12 Jan 2016</c:v>
                </c:pt>
                <c:pt idx="5450">
                  <c:v>13 Jan 2016</c:v>
                </c:pt>
                <c:pt idx="5451">
                  <c:v>14 Jan 2016</c:v>
                </c:pt>
                <c:pt idx="5452">
                  <c:v>15 Jan 2016</c:v>
                </c:pt>
                <c:pt idx="5453">
                  <c:v>19 Jan 2016</c:v>
                </c:pt>
                <c:pt idx="5454">
                  <c:v>20 Jan 2016</c:v>
                </c:pt>
                <c:pt idx="5455">
                  <c:v>21 Jan 2016</c:v>
                </c:pt>
                <c:pt idx="5456">
                  <c:v>22 Jan 2016</c:v>
                </c:pt>
                <c:pt idx="5457">
                  <c:v>25 Jan 2016</c:v>
                </c:pt>
                <c:pt idx="5458">
                  <c:v>26 Jan 2016</c:v>
                </c:pt>
                <c:pt idx="5459">
                  <c:v>27 Jan 2016</c:v>
                </c:pt>
                <c:pt idx="5460">
                  <c:v>28 Jan 2016</c:v>
                </c:pt>
                <c:pt idx="5461">
                  <c:v>29 Jan 2016</c:v>
                </c:pt>
                <c:pt idx="5462">
                  <c:v>1 Feb 2016</c:v>
                </c:pt>
                <c:pt idx="5463">
                  <c:v>2 Feb 2016</c:v>
                </c:pt>
                <c:pt idx="5464">
                  <c:v>3 Feb 2016</c:v>
                </c:pt>
                <c:pt idx="5465">
                  <c:v>4 Feb 2016</c:v>
                </c:pt>
                <c:pt idx="5466">
                  <c:v>5 Feb 2016</c:v>
                </c:pt>
                <c:pt idx="5467">
                  <c:v>8 Feb 2016</c:v>
                </c:pt>
                <c:pt idx="5468">
                  <c:v>9 Feb 2016</c:v>
                </c:pt>
                <c:pt idx="5469">
                  <c:v>10 Feb 2016</c:v>
                </c:pt>
                <c:pt idx="5470">
                  <c:v>11 Feb 2016</c:v>
                </c:pt>
                <c:pt idx="5471">
                  <c:v>12 Feb 2016</c:v>
                </c:pt>
                <c:pt idx="5472">
                  <c:v>16 Feb 2016</c:v>
                </c:pt>
                <c:pt idx="5473">
                  <c:v>17 Feb 2016</c:v>
                </c:pt>
                <c:pt idx="5474">
                  <c:v>18 Feb 2016</c:v>
                </c:pt>
                <c:pt idx="5475">
                  <c:v>19 Feb 2016</c:v>
                </c:pt>
                <c:pt idx="5476">
                  <c:v>22 Feb 2016</c:v>
                </c:pt>
                <c:pt idx="5477">
                  <c:v>23 Feb 2016</c:v>
                </c:pt>
                <c:pt idx="5478">
                  <c:v>24 Feb 2016</c:v>
                </c:pt>
                <c:pt idx="5479">
                  <c:v>25 Feb 2016</c:v>
                </c:pt>
                <c:pt idx="5480">
                  <c:v>26 Feb 2016</c:v>
                </c:pt>
                <c:pt idx="5481">
                  <c:v>29 Feb 2016</c:v>
                </c:pt>
                <c:pt idx="5482">
                  <c:v>1 Mar 2016</c:v>
                </c:pt>
                <c:pt idx="5483">
                  <c:v>2 Mar 2016</c:v>
                </c:pt>
                <c:pt idx="5484">
                  <c:v>3 Mar 2016</c:v>
                </c:pt>
                <c:pt idx="5485">
                  <c:v>4 Mar 2016</c:v>
                </c:pt>
                <c:pt idx="5486">
                  <c:v>7 Mar 2016</c:v>
                </c:pt>
                <c:pt idx="5487">
                  <c:v>8 Mar 2016</c:v>
                </c:pt>
                <c:pt idx="5488">
                  <c:v>9 Mar 2016</c:v>
                </c:pt>
                <c:pt idx="5489">
                  <c:v>10 Mar 2016</c:v>
                </c:pt>
                <c:pt idx="5490">
                  <c:v>11 Mar 2016</c:v>
                </c:pt>
                <c:pt idx="5491">
                  <c:v>14 Mar 2016</c:v>
                </c:pt>
                <c:pt idx="5492">
                  <c:v>15 Mar 2016</c:v>
                </c:pt>
                <c:pt idx="5493">
                  <c:v>16 Mar 2016</c:v>
                </c:pt>
                <c:pt idx="5494">
                  <c:v>17 Mar 2016</c:v>
                </c:pt>
                <c:pt idx="5495">
                  <c:v>18 Mar 2016</c:v>
                </c:pt>
                <c:pt idx="5496">
                  <c:v>21 Mar 2016</c:v>
                </c:pt>
                <c:pt idx="5497">
                  <c:v>22 Mar 2016</c:v>
                </c:pt>
                <c:pt idx="5498">
                  <c:v>23 Mar 2016</c:v>
                </c:pt>
                <c:pt idx="5499">
                  <c:v>24 Mar 2016</c:v>
                </c:pt>
                <c:pt idx="5500">
                  <c:v>28 Mar 2016</c:v>
                </c:pt>
                <c:pt idx="5501">
                  <c:v>29 Mar 2016</c:v>
                </c:pt>
                <c:pt idx="5502">
                  <c:v>30 Mar 2016</c:v>
                </c:pt>
                <c:pt idx="5503">
                  <c:v>31 Mar 2016</c:v>
                </c:pt>
                <c:pt idx="5504">
                  <c:v>1 Apr 2016</c:v>
                </c:pt>
                <c:pt idx="5505">
                  <c:v>4 Apr 2016</c:v>
                </c:pt>
                <c:pt idx="5506">
                  <c:v>5 Apr 2016</c:v>
                </c:pt>
                <c:pt idx="5507">
                  <c:v>6 Apr 2016</c:v>
                </c:pt>
                <c:pt idx="5508">
                  <c:v>7 Apr 2016</c:v>
                </c:pt>
                <c:pt idx="5509">
                  <c:v>8 Apr 2016</c:v>
                </c:pt>
                <c:pt idx="5510">
                  <c:v>11 Apr 2016</c:v>
                </c:pt>
                <c:pt idx="5511">
                  <c:v>12 Apr 2016</c:v>
                </c:pt>
                <c:pt idx="5512">
                  <c:v>13 Apr 2016</c:v>
                </c:pt>
                <c:pt idx="5513">
                  <c:v>14 Apr 2016</c:v>
                </c:pt>
                <c:pt idx="5514">
                  <c:v>15 Apr 2016</c:v>
                </c:pt>
                <c:pt idx="5515">
                  <c:v>18 Apr 2016</c:v>
                </c:pt>
                <c:pt idx="5516">
                  <c:v>19 Apr 2016</c:v>
                </c:pt>
                <c:pt idx="5517">
                  <c:v>20 Apr 2016</c:v>
                </c:pt>
                <c:pt idx="5518">
                  <c:v>21 Apr 2016</c:v>
                </c:pt>
                <c:pt idx="5519">
                  <c:v>22 Apr 2016</c:v>
                </c:pt>
                <c:pt idx="5520">
                  <c:v>25 Apr 2016</c:v>
                </c:pt>
                <c:pt idx="5521">
                  <c:v>26 Apr 2016</c:v>
                </c:pt>
                <c:pt idx="5522">
                  <c:v>27 Apr 2016</c:v>
                </c:pt>
                <c:pt idx="5523">
                  <c:v>28 Apr 2016</c:v>
                </c:pt>
                <c:pt idx="5524">
                  <c:v>29 Apr 2016</c:v>
                </c:pt>
                <c:pt idx="5525">
                  <c:v>2 May 2016</c:v>
                </c:pt>
                <c:pt idx="5526">
                  <c:v>3 May 2016</c:v>
                </c:pt>
                <c:pt idx="5527">
                  <c:v>4 May 2016</c:v>
                </c:pt>
                <c:pt idx="5528">
                  <c:v>5 May 2016</c:v>
                </c:pt>
                <c:pt idx="5529">
                  <c:v>6 May 2016</c:v>
                </c:pt>
                <c:pt idx="5530">
                  <c:v>9 May 2016</c:v>
                </c:pt>
                <c:pt idx="5531">
                  <c:v>10 May 2016</c:v>
                </c:pt>
                <c:pt idx="5532">
                  <c:v>11 May 2016</c:v>
                </c:pt>
                <c:pt idx="5533">
                  <c:v>12 May 2016</c:v>
                </c:pt>
                <c:pt idx="5534">
                  <c:v>13 May 2016</c:v>
                </c:pt>
                <c:pt idx="5535">
                  <c:v>16 May 2016</c:v>
                </c:pt>
                <c:pt idx="5536">
                  <c:v>17 May 2016</c:v>
                </c:pt>
                <c:pt idx="5537">
                  <c:v>19 May 2016</c:v>
                </c:pt>
                <c:pt idx="5538">
                  <c:v>20 May 2016</c:v>
                </c:pt>
                <c:pt idx="5539">
                  <c:v>23 May 2016</c:v>
                </c:pt>
                <c:pt idx="5540">
                  <c:v>24 May 2016</c:v>
                </c:pt>
                <c:pt idx="5541">
                  <c:v>25 May 2016</c:v>
                </c:pt>
                <c:pt idx="5542">
                  <c:v>26 May 2016</c:v>
                </c:pt>
                <c:pt idx="5543">
                  <c:v>27 May 2016</c:v>
                </c:pt>
                <c:pt idx="5544">
                  <c:v>31 May 2016</c:v>
                </c:pt>
                <c:pt idx="5545">
                  <c:v>1 Jun 2016</c:v>
                </c:pt>
                <c:pt idx="5546">
                  <c:v>2 Jun 2016</c:v>
                </c:pt>
                <c:pt idx="5547">
                  <c:v>3 Jun 2016</c:v>
                </c:pt>
                <c:pt idx="5548">
                  <c:v>6 Jun 2016</c:v>
                </c:pt>
                <c:pt idx="5549">
                  <c:v>7 Jun 2016</c:v>
                </c:pt>
                <c:pt idx="5550">
                  <c:v>8 Jun 2016</c:v>
                </c:pt>
                <c:pt idx="5551">
                  <c:v>9 Jun 2016</c:v>
                </c:pt>
                <c:pt idx="5552">
                  <c:v>10 Jun 2016</c:v>
                </c:pt>
                <c:pt idx="5553">
                  <c:v>13 Jun 2016</c:v>
                </c:pt>
                <c:pt idx="5554">
                  <c:v>14 Jun 2016</c:v>
                </c:pt>
                <c:pt idx="5555">
                  <c:v>15 Jun 2016</c:v>
                </c:pt>
                <c:pt idx="5556">
                  <c:v>16 Jun 2016</c:v>
                </c:pt>
                <c:pt idx="5557">
                  <c:v>17 Jun 2016</c:v>
                </c:pt>
                <c:pt idx="5558">
                  <c:v>20 Jun 2016</c:v>
                </c:pt>
                <c:pt idx="5559">
                  <c:v>21 Jun 2016</c:v>
                </c:pt>
                <c:pt idx="5560">
                  <c:v>22 Jun 2016</c:v>
                </c:pt>
                <c:pt idx="5561">
                  <c:v>23 Jun 2016</c:v>
                </c:pt>
                <c:pt idx="5562">
                  <c:v>24 Jun 2016</c:v>
                </c:pt>
                <c:pt idx="5563">
                  <c:v>27 Jun 2016</c:v>
                </c:pt>
                <c:pt idx="5564">
                  <c:v>28 Jun 2016</c:v>
                </c:pt>
                <c:pt idx="5565">
                  <c:v>29 Jun 2016</c:v>
                </c:pt>
                <c:pt idx="5566">
                  <c:v>30 Jun 2016</c:v>
                </c:pt>
                <c:pt idx="5567">
                  <c:v>1 Jul 2016</c:v>
                </c:pt>
                <c:pt idx="5568">
                  <c:v>5 Jul 2016</c:v>
                </c:pt>
                <c:pt idx="5569">
                  <c:v>6 Jul 2016</c:v>
                </c:pt>
                <c:pt idx="5570">
                  <c:v>7 Jul 2016</c:v>
                </c:pt>
                <c:pt idx="5571">
                  <c:v>8 Jul 2016</c:v>
                </c:pt>
                <c:pt idx="5572">
                  <c:v>11 Jul 2016</c:v>
                </c:pt>
                <c:pt idx="5573">
                  <c:v>12 Jul 2016</c:v>
                </c:pt>
                <c:pt idx="5574">
                  <c:v>13 Jul 2016</c:v>
                </c:pt>
                <c:pt idx="5575">
                  <c:v>14 Jul 2016</c:v>
                </c:pt>
                <c:pt idx="5576">
                  <c:v>15 Jul 2016</c:v>
                </c:pt>
                <c:pt idx="5577">
                  <c:v>18 Jul 2016</c:v>
                </c:pt>
                <c:pt idx="5578">
                  <c:v>19 Jul 2016</c:v>
                </c:pt>
                <c:pt idx="5579">
                  <c:v>20 Jul 2016</c:v>
                </c:pt>
                <c:pt idx="5580">
                  <c:v>21 Jul 2016</c:v>
                </c:pt>
                <c:pt idx="5581">
                  <c:v>22 Jul 2016</c:v>
                </c:pt>
                <c:pt idx="5582">
                  <c:v>25 Jul 2016</c:v>
                </c:pt>
                <c:pt idx="5583">
                  <c:v>26 Jul 2016</c:v>
                </c:pt>
                <c:pt idx="5584">
                  <c:v>27 Jul 2016</c:v>
                </c:pt>
                <c:pt idx="5585">
                  <c:v>28 Jul 2016</c:v>
                </c:pt>
                <c:pt idx="5586">
                  <c:v>29 Jul 2016</c:v>
                </c:pt>
                <c:pt idx="5587">
                  <c:v>1 Aug 2016</c:v>
                </c:pt>
                <c:pt idx="5588">
                  <c:v>2 Aug 2016</c:v>
                </c:pt>
                <c:pt idx="5589">
                  <c:v>3 Aug 2016</c:v>
                </c:pt>
                <c:pt idx="5590">
                  <c:v>4 Aug 2016</c:v>
                </c:pt>
                <c:pt idx="5591">
                  <c:v>5 Aug 2016</c:v>
                </c:pt>
                <c:pt idx="5592">
                  <c:v>8 Aug 2016</c:v>
                </c:pt>
                <c:pt idx="5593">
                  <c:v>9 Aug 2016</c:v>
                </c:pt>
                <c:pt idx="5594">
                  <c:v>10 Aug 2016</c:v>
                </c:pt>
                <c:pt idx="5595">
                  <c:v>11 Aug 2016</c:v>
                </c:pt>
                <c:pt idx="5596">
                  <c:v>12 Aug 2016</c:v>
                </c:pt>
                <c:pt idx="5597">
                  <c:v>15 Aug 2016</c:v>
                </c:pt>
                <c:pt idx="5598">
                  <c:v>16 Aug 2016</c:v>
                </c:pt>
                <c:pt idx="5599">
                  <c:v>17 Aug 2016</c:v>
                </c:pt>
                <c:pt idx="5600">
                  <c:v>18 Aug 2016</c:v>
                </c:pt>
                <c:pt idx="5601">
                  <c:v>19 Aug 2016</c:v>
                </c:pt>
                <c:pt idx="5602">
                  <c:v>22 Aug 2016</c:v>
                </c:pt>
                <c:pt idx="5603">
                  <c:v>23 Aug 2016</c:v>
                </c:pt>
                <c:pt idx="5604">
                  <c:v>24 Aug 2016</c:v>
                </c:pt>
                <c:pt idx="5605">
                  <c:v>25 Aug 2016</c:v>
                </c:pt>
                <c:pt idx="5606">
                  <c:v>26 Aug 2016</c:v>
                </c:pt>
                <c:pt idx="5607">
                  <c:v>29 Aug 2016</c:v>
                </c:pt>
                <c:pt idx="5608">
                  <c:v>30 Aug 2016</c:v>
                </c:pt>
                <c:pt idx="5609">
                  <c:v>31 Aug 2016</c:v>
                </c:pt>
                <c:pt idx="5610">
                  <c:v>1 Sep 2016</c:v>
                </c:pt>
                <c:pt idx="5611">
                  <c:v>2 Sep 2016</c:v>
                </c:pt>
                <c:pt idx="5612">
                  <c:v>6 Sep 2016</c:v>
                </c:pt>
                <c:pt idx="5613">
                  <c:v>7 Sep 2016</c:v>
                </c:pt>
                <c:pt idx="5614">
                  <c:v>8 Sep 2016</c:v>
                </c:pt>
                <c:pt idx="5615">
                  <c:v>9 Sep 2016</c:v>
                </c:pt>
                <c:pt idx="5616">
                  <c:v>12 Sep 2016</c:v>
                </c:pt>
                <c:pt idx="5617">
                  <c:v>13 Sep 2016</c:v>
                </c:pt>
                <c:pt idx="5618">
                  <c:v>14 Sep 2016</c:v>
                </c:pt>
                <c:pt idx="5619">
                  <c:v>15 Sep 2016</c:v>
                </c:pt>
                <c:pt idx="5620">
                  <c:v>16 Sep 2016</c:v>
                </c:pt>
                <c:pt idx="5621">
                  <c:v>19 Sep 2016</c:v>
                </c:pt>
                <c:pt idx="5622">
                  <c:v>20 Sep 2016</c:v>
                </c:pt>
                <c:pt idx="5623">
                  <c:v>21 Sep 2016</c:v>
                </c:pt>
                <c:pt idx="5624">
                  <c:v>22 Sep 2016</c:v>
                </c:pt>
                <c:pt idx="5625">
                  <c:v>23 Sep 2016</c:v>
                </c:pt>
                <c:pt idx="5626">
                  <c:v>26 Sep 2016</c:v>
                </c:pt>
                <c:pt idx="5627">
                  <c:v>27 Sep 2016</c:v>
                </c:pt>
                <c:pt idx="5628">
                  <c:v>28 Sep 2016</c:v>
                </c:pt>
                <c:pt idx="5629">
                  <c:v>29 Sep 2016</c:v>
                </c:pt>
                <c:pt idx="5630">
                  <c:v>30 Sep 2016</c:v>
                </c:pt>
                <c:pt idx="5631">
                  <c:v>3 Oct 2016</c:v>
                </c:pt>
                <c:pt idx="5632">
                  <c:v>4 Oct 2016</c:v>
                </c:pt>
                <c:pt idx="5633">
                  <c:v>5 Oct 2016</c:v>
                </c:pt>
                <c:pt idx="5634">
                  <c:v>6 Oct 2016</c:v>
                </c:pt>
                <c:pt idx="5635">
                  <c:v>7 Oct 2016</c:v>
                </c:pt>
                <c:pt idx="5636">
                  <c:v>10 Oct 2016</c:v>
                </c:pt>
                <c:pt idx="5637">
                  <c:v>11 Oct 2016</c:v>
                </c:pt>
                <c:pt idx="5638">
                  <c:v>12 Oct 2016</c:v>
                </c:pt>
                <c:pt idx="5639">
                  <c:v>13 Oct 2016</c:v>
                </c:pt>
                <c:pt idx="5640">
                  <c:v>14 Oct 2016</c:v>
                </c:pt>
                <c:pt idx="5641">
                  <c:v>20 Oct 2016</c:v>
                </c:pt>
                <c:pt idx="5642">
                  <c:v>21 Oct 2016</c:v>
                </c:pt>
                <c:pt idx="5643">
                  <c:v>24 Oct 2016</c:v>
                </c:pt>
                <c:pt idx="5644">
                  <c:v>25 Oct 2016</c:v>
                </c:pt>
                <c:pt idx="5645">
                  <c:v>26 Oct 2016</c:v>
                </c:pt>
                <c:pt idx="5646">
                  <c:v>27 Oct 2016</c:v>
                </c:pt>
                <c:pt idx="5647">
                  <c:v>28 Oct 2016</c:v>
                </c:pt>
                <c:pt idx="5648">
                  <c:v>31 Oct 2016</c:v>
                </c:pt>
                <c:pt idx="5649">
                  <c:v>1 Nov 2016</c:v>
                </c:pt>
                <c:pt idx="5650">
                  <c:v>2 Nov 2016</c:v>
                </c:pt>
                <c:pt idx="5651">
                  <c:v>3 Nov 2016</c:v>
                </c:pt>
                <c:pt idx="5652">
                  <c:v>4 Nov 2016</c:v>
                </c:pt>
                <c:pt idx="5653">
                  <c:v>7 Nov 2016</c:v>
                </c:pt>
                <c:pt idx="5654">
                  <c:v>8 Nov 2016</c:v>
                </c:pt>
                <c:pt idx="5655">
                  <c:v>9 Nov 2016</c:v>
                </c:pt>
                <c:pt idx="5656">
                  <c:v>10 Nov 2016</c:v>
                </c:pt>
                <c:pt idx="5657">
                  <c:v>11 Nov 2016</c:v>
                </c:pt>
                <c:pt idx="5658">
                  <c:v>14 Nov 2016</c:v>
                </c:pt>
                <c:pt idx="5659">
                  <c:v>15 Nov 2016</c:v>
                </c:pt>
                <c:pt idx="5660">
                  <c:v>16 Nov 2016</c:v>
                </c:pt>
                <c:pt idx="5661">
                  <c:v>17 Nov 2016</c:v>
                </c:pt>
                <c:pt idx="5662">
                  <c:v>18 Nov 2016</c:v>
                </c:pt>
                <c:pt idx="5663">
                  <c:v>21 Nov 2016</c:v>
                </c:pt>
                <c:pt idx="5664">
                  <c:v>22 Nov 2016</c:v>
                </c:pt>
                <c:pt idx="5665">
                  <c:v>23 Nov 2016</c:v>
                </c:pt>
                <c:pt idx="5666">
                  <c:v>25 Nov 2016</c:v>
                </c:pt>
                <c:pt idx="5667">
                  <c:v>28 Nov 2016</c:v>
                </c:pt>
                <c:pt idx="5668">
                  <c:v>29 Nov 2016</c:v>
                </c:pt>
                <c:pt idx="5669">
                  <c:v>30 Nov 2016</c:v>
                </c:pt>
                <c:pt idx="5670">
                  <c:v>1 Dec 2016</c:v>
                </c:pt>
                <c:pt idx="5671">
                  <c:v>2 Dec 2016</c:v>
                </c:pt>
                <c:pt idx="5672">
                  <c:v>5 Dec 2016</c:v>
                </c:pt>
                <c:pt idx="5673">
                  <c:v>6 Dec 2016</c:v>
                </c:pt>
                <c:pt idx="5674">
                  <c:v>7 Dec 2016</c:v>
                </c:pt>
                <c:pt idx="5675">
                  <c:v>8 Dec 2016</c:v>
                </c:pt>
                <c:pt idx="5676">
                  <c:v>9 Dec 2016</c:v>
                </c:pt>
                <c:pt idx="5677">
                  <c:v>12 Dec 2016</c:v>
                </c:pt>
                <c:pt idx="5678">
                  <c:v>13 Dec 2016</c:v>
                </c:pt>
                <c:pt idx="5679">
                  <c:v>14 Dec 2016</c:v>
                </c:pt>
                <c:pt idx="5680">
                  <c:v>15 Dec 2016</c:v>
                </c:pt>
                <c:pt idx="5681">
                  <c:v>16 Dec 2016</c:v>
                </c:pt>
                <c:pt idx="5682">
                  <c:v>19 Dec 2016</c:v>
                </c:pt>
                <c:pt idx="5683">
                  <c:v>20 Dec 2016</c:v>
                </c:pt>
                <c:pt idx="5684">
                  <c:v>21 Dec 2016</c:v>
                </c:pt>
                <c:pt idx="5685">
                  <c:v>22 Dec 2016</c:v>
                </c:pt>
                <c:pt idx="5686">
                  <c:v>23 Dec 2016</c:v>
                </c:pt>
                <c:pt idx="5687">
                  <c:v>27 Dec 2016</c:v>
                </c:pt>
                <c:pt idx="5688">
                  <c:v>28 Dec 2016</c:v>
                </c:pt>
                <c:pt idx="5689">
                  <c:v>29 Dec 2016</c:v>
                </c:pt>
                <c:pt idx="5690">
                  <c:v>30 Dec 2016</c:v>
                </c:pt>
                <c:pt idx="5691">
                  <c:v>3 Jan 2017</c:v>
                </c:pt>
                <c:pt idx="5692">
                  <c:v>4 Jan 2017</c:v>
                </c:pt>
                <c:pt idx="5693">
                  <c:v>5 Jan 2017</c:v>
                </c:pt>
                <c:pt idx="5694">
                  <c:v>6 Jan 2017</c:v>
                </c:pt>
                <c:pt idx="5695">
                  <c:v>9 Jan 2017</c:v>
                </c:pt>
                <c:pt idx="5696">
                  <c:v>10 Jan 2017</c:v>
                </c:pt>
                <c:pt idx="5697">
                  <c:v>11 Jan 2017</c:v>
                </c:pt>
                <c:pt idx="5698">
                  <c:v>12 Jan 2017</c:v>
                </c:pt>
                <c:pt idx="5699">
                  <c:v>13 Jan 2017</c:v>
                </c:pt>
                <c:pt idx="5700">
                  <c:v>17 Jan 2017</c:v>
                </c:pt>
                <c:pt idx="5701">
                  <c:v>18 Jan 2017</c:v>
                </c:pt>
                <c:pt idx="5702">
                  <c:v>19 Jan 2017</c:v>
                </c:pt>
                <c:pt idx="5703">
                  <c:v>20 Jan 2017</c:v>
                </c:pt>
                <c:pt idx="5704">
                  <c:v>23 Jan 2017</c:v>
                </c:pt>
                <c:pt idx="5705">
                  <c:v>24 Jan 2017</c:v>
                </c:pt>
                <c:pt idx="5706">
                  <c:v>25 Jan 2017</c:v>
                </c:pt>
                <c:pt idx="5707">
                  <c:v>26 Jan 2017</c:v>
                </c:pt>
                <c:pt idx="5708">
                  <c:v>27 Jan 2017</c:v>
                </c:pt>
                <c:pt idx="5709">
                  <c:v>30 Jan 2017</c:v>
                </c:pt>
                <c:pt idx="5710">
                  <c:v>31 Jan 2017</c:v>
                </c:pt>
                <c:pt idx="5711">
                  <c:v>1 Feb 2017</c:v>
                </c:pt>
                <c:pt idx="5712">
                  <c:v>2 Feb 2017</c:v>
                </c:pt>
                <c:pt idx="5713">
                  <c:v>3 Feb 2017</c:v>
                </c:pt>
                <c:pt idx="5714">
                  <c:v>6 Feb 2017</c:v>
                </c:pt>
                <c:pt idx="5715">
                  <c:v>7 Feb 2017</c:v>
                </c:pt>
                <c:pt idx="5716">
                  <c:v>8 Feb 2017</c:v>
                </c:pt>
                <c:pt idx="5717">
                  <c:v>9 Feb 2017</c:v>
                </c:pt>
                <c:pt idx="5718">
                  <c:v>10 Feb 2017</c:v>
                </c:pt>
                <c:pt idx="5719">
                  <c:v>13 Feb 2017</c:v>
                </c:pt>
                <c:pt idx="5720">
                  <c:v>14 Feb 2017</c:v>
                </c:pt>
                <c:pt idx="5721">
                  <c:v>15 Feb 2017</c:v>
                </c:pt>
                <c:pt idx="5722">
                  <c:v>16 Feb 2017</c:v>
                </c:pt>
                <c:pt idx="5723">
                  <c:v>17 Feb 2017</c:v>
                </c:pt>
                <c:pt idx="5724">
                  <c:v>21 Feb 2017</c:v>
                </c:pt>
                <c:pt idx="5725">
                  <c:v>22 Feb 2017</c:v>
                </c:pt>
                <c:pt idx="5726">
                  <c:v>23 Feb 2017</c:v>
                </c:pt>
                <c:pt idx="5727">
                  <c:v>24 Feb 2017</c:v>
                </c:pt>
                <c:pt idx="5728">
                  <c:v>27 Feb 2017</c:v>
                </c:pt>
                <c:pt idx="5729">
                  <c:v>28 Feb 2017</c:v>
                </c:pt>
                <c:pt idx="5730">
                  <c:v>1 Mar 2017</c:v>
                </c:pt>
                <c:pt idx="5731">
                  <c:v>2 Mar 2017</c:v>
                </c:pt>
                <c:pt idx="5732">
                  <c:v>3 Mar 2017</c:v>
                </c:pt>
                <c:pt idx="5733">
                  <c:v>6 Mar 2017</c:v>
                </c:pt>
                <c:pt idx="5734">
                  <c:v>7 Mar 2017</c:v>
                </c:pt>
                <c:pt idx="5735">
                  <c:v>8 Mar 2017</c:v>
                </c:pt>
                <c:pt idx="5736">
                  <c:v>9 Mar 2017</c:v>
                </c:pt>
                <c:pt idx="5737">
                  <c:v>10 Mar 2017</c:v>
                </c:pt>
                <c:pt idx="5738">
                  <c:v>13 Mar 2017</c:v>
                </c:pt>
                <c:pt idx="5739">
                  <c:v>14 Mar 2017</c:v>
                </c:pt>
                <c:pt idx="5740">
                  <c:v>15 Mar 2017</c:v>
                </c:pt>
                <c:pt idx="5741">
                  <c:v>16 Mar 2017</c:v>
                </c:pt>
                <c:pt idx="5742">
                  <c:v>17 Mar 2017</c:v>
                </c:pt>
                <c:pt idx="5743">
                  <c:v>20 Mar 2017</c:v>
                </c:pt>
                <c:pt idx="5744">
                  <c:v>21 Mar 2017</c:v>
                </c:pt>
                <c:pt idx="5745">
                  <c:v>22 Mar 2017</c:v>
                </c:pt>
                <c:pt idx="5746">
                  <c:v>23 Mar 2017</c:v>
                </c:pt>
                <c:pt idx="5747">
                  <c:v>24 Mar 2017</c:v>
                </c:pt>
                <c:pt idx="5748">
                  <c:v>27 Mar 2017</c:v>
                </c:pt>
                <c:pt idx="5749">
                  <c:v>28 Mar 2017</c:v>
                </c:pt>
                <c:pt idx="5750">
                  <c:v>29 Mar 2017</c:v>
                </c:pt>
                <c:pt idx="5751">
                  <c:v>30 Mar 2017</c:v>
                </c:pt>
                <c:pt idx="5752">
                  <c:v>31 Mar 2017</c:v>
                </c:pt>
                <c:pt idx="5753">
                  <c:v>3 Apr 2017</c:v>
                </c:pt>
                <c:pt idx="5754">
                  <c:v>4 Apr 2017</c:v>
                </c:pt>
                <c:pt idx="5755">
                  <c:v>5 Apr 2017</c:v>
                </c:pt>
                <c:pt idx="5756">
                  <c:v>6 Apr 2017</c:v>
                </c:pt>
                <c:pt idx="5757">
                  <c:v>7 Apr 2017</c:v>
                </c:pt>
                <c:pt idx="5758">
                  <c:v>10 Apr 2017</c:v>
                </c:pt>
                <c:pt idx="5759">
                  <c:v>11 Apr 2017</c:v>
                </c:pt>
                <c:pt idx="5760">
                  <c:v>12 Apr 2017</c:v>
                </c:pt>
                <c:pt idx="5761">
                  <c:v>13 Apr 2017</c:v>
                </c:pt>
                <c:pt idx="5762">
                  <c:v>17 Apr 2017</c:v>
                </c:pt>
                <c:pt idx="5763">
                  <c:v>18 Apr 2017</c:v>
                </c:pt>
                <c:pt idx="5764">
                  <c:v>19 Apr 2017</c:v>
                </c:pt>
                <c:pt idx="5765">
                  <c:v>20 Apr 2017</c:v>
                </c:pt>
                <c:pt idx="5766">
                  <c:v>21 Apr 2017</c:v>
                </c:pt>
                <c:pt idx="5767">
                  <c:v>24 Apr 2017</c:v>
                </c:pt>
                <c:pt idx="5768">
                  <c:v>25 Apr 2017</c:v>
                </c:pt>
                <c:pt idx="5769">
                  <c:v>26 Apr 2017</c:v>
                </c:pt>
                <c:pt idx="5770">
                  <c:v>27 Apr 2017</c:v>
                </c:pt>
                <c:pt idx="5771">
                  <c:v>28 Apr 2017</c:v>
                </c:pt>
                <c:pt idx="5772">
                  <c:v>1 May 2017</c:v>
                </c:pt>
                <c:pt idx="5773">
                  <c:v>2 May 2017</c:v>
                </c:pt>
                <c:pt idx="5774">
                  <c:v>3 May 2017</c:v>
                </c:pt>
                <c:pt idx="5775">
                  <c:v>4 May 2017</c:v>
                </c:pt>
                <c:pt idx="5776">
                  <c:v>5 May 2017</c:v>
                </c:pt>
                <c:pt idx="5777">
                  <c:v>8 May 2017</c:v>
                </c:pt>
                <c:pt idx="5778">
                  <c:v>9 May 2017</c:v>
                </c:pt>
                <c:pt idx="5779">
                  <c:v>10 May 2017</c:v>
                </c:pt>
                <c:pt idx="5780">
                  <c:v>11 May 2017</c:v>
                </c:pt>
                <c:pt idx="5781">
                  <c:v>12 May 2017</c:v>
                </c:pt>
                <c:pt idx="5782">
                  <c:v>15 May 2017</c:v>
                </c:pt>
                <c:pt idx="5783">
                  <c:v>16 May 2017</c:v>
                </c:pt>
                <c:pt idx="5784">
                  <c:v>17 May 2017</c:v>
                </c:pt>
                <c:pt idx="5785">
                  <c:v>18 May 2017</c:v>
                </c:pt>
                <c:pt idx="5786">
                  <c:v>19 May 2017</c:v>
                </c:pt>
                <c:pt idx="5787">
                  <c:v>22 May 2017</c:v>
                </c:pt>
                <c:pt idx="5788">
                  <c:v>23 May 2017</c:v>
                </c:pt>
                <c:pt idx="5789">
                  <c:v>24 May 2017</c:v>
                </c:pt>
                <c:pt idx="5790">
                  <c:v>25 May 2017</c:v>
                </c:pt>
                <c:pt idx="5791">
                  <c:v>26 May 2017</c:v>
                </c:pt>
                <c:pt idx="5792">
                  <c:v>30 May 2017</c:v>
                </c:pt>
                <c:pt idx="5793">
                  <c:v>31 May 2017</c:v>
                </c:pt>
                <c:pt idx="5794">
                  <c:v>1 Jun 2017</c:v>
                </c:pt>
                <c:pt idx="5795">
                  <c:v>2 Jun 2017</c:v>
                </c:pt>
                <c:pt idx="5796">
                  <c:v>5 Jun 2017</c:v>
                </c:pt>
                <c:pt idx="5797">
                  <c:v>6 Jun 2017</c:v>
                </c:pt>
                <c:pt idx="5798">
                  <c:v>7 Jun 2017</c:v>
                </c:pt>
                <c:pt idx="5799">
                  <c:v>8 Jun 2017</c:v>
                </c:pt>
                <c:pt idx="5800">
                  <c:v>9 Jun 2017</c:v>
                </c:pt>
                <c:pt idx="5801">
                  <c:v>12 Jun 2017</c:v>
                </c:pt>
                <c:pt idx="5802">
                  <c:v>13 Jun 2017</c:v>
                </c:pt>
                <c:pt idx="5803">
                  <c:v>14 Jun 2017</c:v>
                </c:pt>
                <c:pt idx="5804">
                  <c:v>15 Jun 2017</c:v>
                </c:pt>
                <c:pt idx="5805">
                  <c:v>16 Jun 2017</c:v>
                </c:pt>
                <c:pt idx="5806">
                  <c:v>19 Jun 2017</c:v>
                </c:pt>
                <c:pt idx="5807">
                  <c:v>20 Jun 2017</c:v>
                </c:pt>
                <c:pt idx="5808">
                  <c:v>21 Jun 2017</c:v>
                </c:pt>
                <c:pt idx="5809">
                  <c:v>22 Jun 2017</c:v>
                </c:pt>
                <c:pt idx="5810">
                  <c:v>23 Jun 2017</c:v>
                </c:pt>
                <c:pt idx="5811">
                  <c:v>26 Jun 2017</c:v>
                </c:pt>
                <c:pt idx="5812">
                  <c:v>27 Jun 2017</c:v>
                </c:pt>
                <c:pt idx="5813">
                  <c:v>28 Jun 2017</c:v>
                </c:pt>
                <c:pt idx="5814">
                  <c:v>29 Jun 2017</c:v>
                </c:pt>
                <c:pt idx="5815">
                  <c:v>30 Jun 2017</c:v>
                </c:pt>
                <c:pt idx="5816">
                  <c:v>3 Jul 2017</c:v>
                </c:pt>
                <c:pt idx="5817">
                  <c:v>5 Jul 2017</c:v>
                </c:pt>
                <c:pt idx="5818">
                  <c:v>6 Jul 2017</c:v>
                </c:pt>
                <c:pt idx="5819">
                  <c:v>7 Jul 2017</c:v>
                </c:pt>
                <c:pt idx="5820">
                  <c:v>10 Jul 2017</c:v>
                </c:pt>
                <c:pt idx="5821">
                  <c:v>11 Jul 2017</c:v>
                </c:pt>
                <c:pt idx="5822">
                  <c:v>12 Jul 2017</c:v>
                </c:pt>
                <c:pt idx="5823">
                  <c:v>13 Jul 2017</c:v>
                </c:pt>
                <c:pt idx="5824">
                  <c:v>14 Jul 2017</c:v>
                </c:pt>
                <c:pt idx="5825">
                  <c:v>17 Jul 2017</c:v>
                </c:pt>
                <c:pt idx="5826">
                  <c:v>18 Jul 2017</c:v>
                </c:pt>
                <c:pt idx="5827">
                  <c:v>19 Jul 2017</c:v>
                </c:pt>
                <c:pt idx="5828">
                  <c:v>20 Jul 2017</c:v>
                </c:pt>
                <c:pt idx="5829">
                  <c:v>21 Jul 2017</c:v>
                </c:pt>
                <c:pt idx="5830">
                  <c:v>24 Jul 2017</c:v>
                </c:pt>
                <c:pt idx="5831">
                  <c:v>25 Jul 2017</c:v>
                </c:pt>
                <c:pt idx="5832">
                  <c:v>26 Jul 2017</c:v>
                </c:pt>
                <c:pt idx="5833">
                  <c:v>27 Jul 2017</c:v>
                </c:pt>
                <c:pt idx="5834">
                  <c:v>28 Jul 2017</c:v>
                </c:pt>
                <c:pt idx="5835">
                  <c:v>31 Jul 2017</c:v>
                </c:pt>
                <c:pt idx="5836">
                  <c:v>1 Aug 2017</c:v>
                </c:pt>
                <c:pt idx="5837">
                  <c:v>2 Aug 2017</c:v>
                </c:pt>
                <c:pt idx="5838">
                  <c:v>3 Aug 2017</c:v>
                </c:pt>
                <c:pt idx="5839">
                  <c:v>4 Aug 2017</c:v>
                </c:pt>
                <c:pt idx="5840">
                  <c:v>7 Aug 2017</c:v>
                </c:pt>
                <c:pt idx="5841">
                  <c:v>8 Aug 2017</c:v>
                </c:pt>
                <c:pt idx="5842">
                  <c:v>9 Aug 2017</c:v>
                </c:pt>
                <c:pt idx="5843">
                  <c:v>10 Aug 2017</c:v>
                </c:pt>
                <c:pt idx="5844">
                  <c:v>11 Aug 2017</c:v>
                </c:pt>
                <c:pt idx="5845">
                  <c:v>14 Aug 2017</c:v>
                </c:pt>
                <c:pt idx="5846">
                  <c:v>15 Aug 2017</c:v>
                </c:pt>
                <c:pt idx="5847">
                  <c:v>16 Aug 2017</c:v>
                </c:pt>
                <c:pt idx="5848">
                  <c:v>17 Aug 2017</c:v>
                </c:pt>
                <c:pt idx="5849">
                  <c:v>18 Aug 2017</c:v>
                </c:pt>
                <c:pt idx="5850">
                  <c:v>21 Aug 2017</c:v>
                </c:pt>
                <c:pt idx="5851">
                  <c:v>22 Aug 2017</c:v>
                </c:pt>
                <c:pt idx="5852">
                  <c:v>23 Aug 2017</c:v>
                </c:pt>
                <c:pt idx="5853">
                  <c:v>24 Aug 2017</c:v>
                </c:pt>
                <c:pt idx="5854">
                  <c:v>25 Aug 2017</c:v>
                </c:pt>
                <c:pt idx="5855">
                  <c:v>28 Aug 2017</c:v>
                </c:pt>
                <c:pt idx="5856">
                  <c:v>29 Aug 2017</c:v>
                </c:pt>
                <c:pt idx="5857">
                  <c:v>30 Aug 2017</c:v>
                </c:pt>
                <c:pt idx="5858">
                  <c:v>31 Aug 2017</c:v>
                </c:pt>
                <c:pt idx="5859">
                  <c:v>1 Sep 2017</c:v>
                </c:pt>
                <c:pt idx="5860">
                  <c:v>5 Sep 2017</c:v>
                </c:pt>
                <c:pt idx="5861">
                  <c:v>6 Sep 2017</c:v>
                </c:pt>
                <c:pt idx="5862">
                  <c:v>7 Sep 2017</c:v>
                </c:pt>
                <c:pt idx="5863">
                  <c:v>8 Sep 2017</c:v>
                </c:pt>
                <c:pt idx="5864">
                  <c:v>11 Sep 2017</c:v>
                </c:pt>
                <c:pt idx="5865">
                  <c:v>12 Sep 2017</c:v>
                </c:pt>
                <c:pt idx="5866">
                  <c:v>13 Sep 2017</c:v>
                </c:pt>
                <c:pt idx="5867">
                  <c:v>14 Sep 2017</c:v>
                </c:pt>
                <c:pt idx="5868">
                  <c:v>15 Sep 2017</c:v>
                </c:pt>
                <c:pt idx="5869">
                  <c:v>18 Sep 2017</c:v>
                </c:pt>
                <c:pt idx="5870">
                  <c:v>19 Sep 2017</c:v>
                </c:pt>
                <c:pt idx="5871">
                  <c:v>20 Sep 2017</c:v>
                </c:pt>
                <c:pt idx="5872">
                  <c:v>21 Sep 2017</c:v>
                </c:pt>
                <c:pt idx="5873">
                  <c:v>22 Sep 2017</c:v>
                </c:pt>
                <c:pt idx="5874">
                  <c:v>25 Sep 2017</c:v>
                </c:pt>
                <c:pt idx="5875">
                  <c:v>26 Sep 2017</c:v>
                </c:pt>
                <c:pt idx="5876">
                  <c:v>27 Sep 2017</c:v>
                </c:pt>
                <c:pt idx="5877">
                  <c:v>28 Sep 2017</c:v>
                </c:pt>
                <c:pt idx="5878">
                  <c:v>29 Sep 2017</c:v>
                </c:pt>
                <c:pt idx="5879">
                  <c:v>2 Oct 2017</c:v>
                </c:pt>
                <c:pt idx="5880">
                  <c:v>3 Oct 2017</c:v>
                </c:pt>
                <c:pt idx="5881">
                  <c:v>4 Oct 2017</c:v>
                </c:pt>
                <c:pt idx="5882">
                  <c:v>5 Oct 2017</c:v>
                </c:pt>
                <c:pt idx="5883">
                  <c:v>6 Oct 2017</c:v>
                </c:pt>
                <c:pt idx="5884">
                  <c:v>9 Oct 2017</c:v>
                </c:pt>
                <c:pt idx="5885">
                  <c:v>10 Oct 2017</c:v>
                </c:pt>
                <c:pt idx="5886">
                  <c:v>11 Oct 2017</c:v>
                </c:pt>
                <c:pt idx="5887">
                  <c:v>12 Oct 2017</c:v>
                </c:pt>
                <c:pt idx="5888">
                  <c:v>13 Oct 2017</c:v>
                </c:pt>
                <c:pt idx="5889">
                  <c:v>16 Oct 2017</c:v>
                </c:pt>
                <c:pt idx="5890">
                  <c:v>17 Oct 2017</c:v>
                </c:pt>
                <c:pt idx="5891">
                  <c:v>18 Oct 2017</c:v>
                </c:pt>
                <c:pt idx="5892">
                  <c:v>19 Oct 2017</c:v>
                </c:pt>
                <c:pt idx="5893">
                  <c:v>20 Oct 2017</c:v>
                </c:pt>
                <c:pt idx="5894">
                  <c:v>23 Oct 2017</c:v>
                </c:pt>
                <c:pt idx="5895">
                  <c:v>24 Oct 2017</c:v>
                </c:pt>
                <c:pt idx="5896">
                  <c:v>25 Oct 2017</c:v>
                </c:pt>
                <c:pt idx="5897">
                  <c:v>26 Oct 2017</c:v>
                </c:pt>
                <c:pt idx="5898">
                  <c:v>27 Oct 2017</c:v>
                </c:pt>
                <c:pt idx="5899">
                  <c:v>30 Oct 2017</c:v>
                </c:pt>
                <c:pt idx="5900">
                  <c:v>31 Oct 2017</c:v>
                </c:pt>
                <c:pt idx="5901">
                  <c:v>1 Nov 2017</c:v>
                </c:pt>
                <c:pt idx="5902">
                  <c:v>2 Nov 2017</c:v>
                </c:pt>
                <c:pt idx="5903">
                  <c:v>3 Nov 2017</c:v>
                </c:pt>
                <c:pt idx="5904">
                  <c:v>6 Nov 2017</c:v>
                </c:pt>
                <c:pt idx="5905">
                  <c:v>7 Nov 2017</c:v>
                </c:pt>
                <c:pt idx="5906">
                  <c:v>8 Nov 2017</c:v>
                </c:pt>
                <c:pt idx="5907">
                  <c:v>9 Nov 2017</c:v>
                </c:pt>
                <c:pt idx="5908">
                  <c:v>10 Nov 2017</c:v>
                </c:pt>
                <c:pt idx="5909">
                  <c:v>13 Nov 2017</c:v>
                </c:pt>
                <c:pt idx="5910">
                  <c:v>14 Nov 2017</c:v>
                </c:pt>
                <c:pt idx="5911">
                  <c:v>15 Nov 2017</c:v>
                </c:pt>
                <c:pt idx="5912">
                  <c:v>16 Nov 2017</c:v>
                </c:pt>
                <c:pt idx="5913">
                  <c:v>17 Nov 2017</c:v>
                </c:pt>
                <c:pt idx="5914">
                  <c:v>20 Nov 2017</c:v>
                </c:pt>
                <c:pt idx="5915">
                  <c:v>21 Nov 2017</c:v>
                </c:pt>
                <c:pt idx="5916">
                  <c:v>22 Nov 2017</c:v>
                </c:pt>
                <c:pt idx="5917">
                  <c:v>24 Nov 2017</c:v>
                </c:pt>
                <c:pt idx="5918">
                  <c:v>27 Nov 2017</c:v>
                </c:pt>
                <c:pt idx="5919">
                  <c:v>28 Nov 2017</c:v>
                </c:pt>
                <c:pt idx="5920">
                  <c:v>29 Nov 2017</c:v>
                </c:pt>
                <c:pt idx="5921">
                  <c:v>30 Nov 2017</c:v>
                </c:pt>
                <c:pt idx="5922">
                  <c:v>1 Dec 2017</c:v>
                </c:pt>
                <c:pt idx="5923">
                  <c:v>4 Dec 2017</c:v>
                </c:pt>
                <c:pt idx="5924">
                  <c:v>5 Dec 2017</c:v>
                </c:pt>
                <c:pt idx="5925">
                  <c:v>6 Dec 2017</c:v>
                </c:pt>
                <c:pt idx="5926">
                  <c:v>7 Dec 2017</c:v>
                </c:pt>
                <c:pt idx="5927">
                  <c:v>8 Dec 2017</c:v>
                </c:pt>
                <c:pt idx="5928">
                  <c:v>11 Dec 2017</c:v>
                </c:pt>
                <c:pt idx="5929">
                  <c:v>12 Dec 2017</c:v>
                </c:pt>
                <c:pt idx="5930">
                  <c:v>13 Dec 2017</c:v>
                </c:pt>
                <c:pt idx="5931">
                  <c:v>14 Dec 2017</c:v>
                </c:pt>
                <c:pt idx="5932">
                  <c:v>15 Dec 2017</c:v>
                </c:pt>
                <c:pt idx="5933">
                  <c:v>18 Dec 2017</c:v>
                </c:pt>
                <c:pt idx="5934">
                  <c:v>19 Dec 2017</c:v>
                </c:pt>
                <c:pt idx="5935">
                  <c:v>20 Dec 2017</c:v>
                </c:pt>
                <c:pt idx="5936">
                  <c:v>21 Dec 2017</c:v>
                </c:pt>
                <c:pt idx="5937">
                  <c:v>22 Dec 2017</c:v>
                </c:pt>
                <c:pt idx="5938">
                  <c:v>26 Dec 2017</c:v>
                </c:pt>
                <c:pt idx="5939">
                  <c:v>27 Dec 2017</c:v>
                </c:pt>
                <c:pt idx="5940">
                  <c:v>28 Dec 2017</c:v>
                </c:pt>
                <c:pt idx="5941">
                  <c:v>29 Dec 2017</c:v>
                </c:pt>
                <c:pt idx="5942">
                  <c:v>2 Jan 2018</c:v>
                </c:pt>
                <c:pt idx="5943">
                  <c:v>3 Jan 2018</c:v>
                </c:pt>
                <c:pt idx="5944">
                  <c:v>4 Jan 2018</c:v>
                </c:pt>
                <c:pt idx="5945">
                  <c:v>5 Jan 2018</c:v>
                </c:pt>
                <c:pt idx="5946">
                  <c:v>8 Jan 2018</c:v>
                </c:pt>
                <c:pt idx="5947">
                  <c:v>9 Jan 2018</c:v>
                </c:pt>
                <c:pt idx="5948">
                  <c:v>10 Jan 2018</c:v>
                </c:pt>
                <c:pt idx="5949">
                  <c:v>11 Jan 2018</c:v>
                </c:pt>
                <c:pt idx="5950">
                  <c:v>12 Jan 2018</c:v>
                </c:pt>
                <c:pt idx="5951">
                  <c:v>16 Jan 2018</c:v>
                </c:pt>
                <c:pt idx="5952">
                  <c:v>17 Jan 2018</c:v>
                </c:pt>
                <c:pt idx="5953">
                  <c:v>18 Jan 2018</c:v>
                </c:pt>
                <c:pt idx="5954">
                  <c:v>19 Jan 2018</c:v>
                </c:pt>
                <c:pt idx="5955">
                  <c:v>22 Jan 2018</c:v>
                </c:pt>
                <c:pt idx="5956">
                  <c:v>23 Jan 2018</c:v>
                </c:pt>
                <c:pt idx="5957">
                  <c:v>24 Jan 2018</c:v>
                </c:pt>
                <c:pt idx="5958">
                  <c:v>25 Jan 2018</c:v>
                </c:pt>
                <c:pt idx="5959">
                  <c:v>26 Jan 2018</c:v>
                </c:pt>
                <c:pt idx="5960">
                  <c:v>29 Jan 2018</c:v>
                </c:pt>
                <c:pt idx="5961">
                  <c:v>30 Jan 2018</c:v>
                </c:pt>
                <c:pt idx="5962">
                  <c:v>31 Jan 2018</c:v>
                </c:pt>
                <c:pt idx="5963">
                  <c:v>1 Feb 2018</c:v>
                </c:pt>
                <c:pt idx="5964">
                  <c:v>2 Feb 2018</c:v>
                </c:pt>
                <c:pt idx="5965">
                  <c:v>5 Feb 2018</c:v>
                </c:pt>
                <c:pt idx="5966">
                  <c:v>6 Feb 2018</c:v>
                </c:pt>
                <c:pt idx="5967">
                  <c:v>7 Feb 2018</c:v>
                </c:pt>
                <c:pt idx="5968">
                  <c:v>8 Feb 2018</c:v>
                </c:pt>
                <c:pt idx="5969">
                  <c:v>9 Feb 2018</c:v>
                </c:pt>
                <c:pt idx="5970">
                  <c:v>12 Feb 2018</c:v>
                </c:pt>
                <c:pt idx="5971">
                  <c:v>13 Feb 2018</c:v>
                </c:pt>
                <c:pt idx="5972">
                  <c:v>14 Feb 2018</c:v>
                </c:pt>
                <c:pt idx="5973">
                  <c:v>15 Feb 2018</c:v>
                </c:pt>
                <c:pt idx="5974">
                  <c:v>16 Feb 2018</c:v>
                </c:pt>
                <c:pt idx="5975">
                  <c:v>20 Feb 2018</c:v>
                </c:pt>
                <c:pt idx="5976">
                  <c:v>21 Feb 2018</c:v>
                </c:pt>
                <c:pt idx="5977">
                  <c:v>22 Feb 2018</c:v>
                </c:pt>
                <c:pt idx="5978">
                  <c:v>23 Feb 2018</c:v>
                </c:pt>
                <c:pt idx="5979">
                  <c:v>26 Feb 2018</c:v>
                </c:pt>
                <c:pt idx="5980">
                  <c:v>27 Feb 2018</c:v>
                </c:pt>
                <c:pt idx="5981">
                  <c:v>28 Feb 2018</c:v>
                </c:pt>
                <c:pt idx="5982">
                  <c:v>1 Mar 2018</c:v>
                </c:pt>
                <c:pt idx="5983">
                  <c:v>2 Mar 2018</c:v>
                </c:pt>
                <c:pt idx="5984">
                  <c:v>5 Mar 2018</c:v>
                </c:pt>
                <c:pt idx="5985">
                  <c:v>6 Mar 2018</c:v>
                </c:pt>
                <c:pt idx="5986">
                  <c:v>7 Mar 2018</c:v>
                </c:pt>
                <c:pt idx="5987">
                  <c:v>8 Mar 2018</c:v>
                </c:pt>
                <c:pt idx="5988">
                  <c:v>9 Mar 2018</c:v>
                </c:pt>
                <c:pt idx="5989">
                  <c:v>12 Mar 2018</c:v>
                </c:pt>
                <c:pt idx="5990">
                  <c:v>13 Mar 2018</c:v>
                </c:pt>
                <c:pt idx="5991">
                  <c:v>14 Mar 2018</c:v>
                </c:pt>
                <c:pt idx="5992">
                  <c:v>15 Mar 2018</c:v>
                </c:pt>
                <c:pt idx="5993">
                  <c:v>16 Mar 2018</c:v>
                </c:pt>
                <c:pt idx="5994">
                  <c:v>19 Mar 2018</c:v>
                </c:pt>
                <c:pt idx="5995">
                  <c:v>20 Mar 2018</c:v>
                </c:pt>
                <c:pt idx="5996">
                  <c:v>21 Mar 2018</c:v>
                </c:pt>
                <c:pt idx="5997">
                  <c:v>22 Mar 2018</c:v>
                </c:pt>
                <c:pt idx="5998">
                  <c:v>23 Mar 2018</c:v>
                </c:pt>
                <c:pt idx="5999">
                  <c:v>26 Mar 2018</c:v>
                </c:pt>
                <c:pt idx="6000">
                  <c:v>27 Mar 2018</c:v>
                </c:pt>
                <c:pt idx="6001">
                  <c:v>28 Mar 2018</c:v>
                </c:pt>
                <c:pt idx="6002">
                  <c:v>29 Mar 2018</c:v>
                </c:pt>
                <c:pt idx="6003">
                  <c:v>2 Apr 2018</c:v>
                </c:pt>
                <c:pt idx="6004">
                  <c:v>3 Apr 2018</c:v>
                </c:pt>
                <c:pt idx="6005">
                  <c:v>4 Apr 2018</c:v>
                </c:pt>
                <c:pt idx="6006">
                  <c:v>5 Apr 2018</c:v>
                </c:pt>
                <c:pt idx="6007">
                  <c:v>6 Apr 2018</c:v>
                </c:pt>
                <c:pt idx="6008">
                  <c:v>9 Apr 2018</c:v>
                </c:pt>
                <c:pt idx="6009">
                  <c:v>10 Apr 2018</c:v>
                </c:pt>
                <c:pt idx="6010">
                  <c:v>11 Apr 2018</c:v>
                </c:pt>
                <c:pt idx="6011">
                  <c:v>12 Apr 2018</c:v>
                </c:pt>
                <c:pt idx="6012">
                  <c:v>13 Apr 2018</c:v>
                </c:pt>
                <c:pt idx="6013">
                  <c:v>16 Apr 2018</c:v>
                </c:pt>
                <c:pt idx="6014">
                  <c:v>17 Apr 2018</c:v>
                </c:pt>
                <c:pt idx="6015">
                  <c:v>18 Apr 2018</c:v>
                </c:pt>
                <c:pt idx="6016">
                  <c:v>19 Apr 2018</c:v>
                </c:pt>
                <c:pt idx="6017">
                  <c:v>20 Apr 2018</c:v>
                </c:pt>
                <c:pt idx="6018">
                  <c:v>23 Apr 2018</c:v>
                </c:pt>
                <c:pt idx="6019">
                  <c:v>24 Apr 2018</c:v>
                </c:pt>
                <c:pt idx="6020">
                  <c:v>25 Apr 2018</c:v>
                </c:pt>
                <c:pt idx="6021">
                  <c:v>26 Apr 2018</c:v>
                </c:pt>
                <c:pt idx="6022">
                  <c:v>27 Apr 2018</c:v>
                </c:pt>
                <c:pt idx="6023">
                  <c:v>30 Apr 2018</c:v>
                </c:pt>
                <c:pt idx="6024">
                  <c:v>1 May 2018</c:v>
                </c:pt>
                <c:pt idx="6025">
                  <c:v>2 May 2018</c:v>
                </c:pt>
                <c:pt idx="6026">
                  <c:v>3 May 2018</c:v>
                </c:pt>
                <c:pt idx="6027">
                  <c:v>4 May 2018</c:v>
                </c:pt>
                <c:pt idx="6028">
                  <c:v>7 May 2018</c:v>
                </c:pt>
                <c:pt idx="6029">
                  <c:v>8 May 2018</c:v>
                </c:pt>
                <c:pt idx="6030">
                  <c:v>9 May 2018</c:v>
                </c:pt>
                <c:pt idx="6031">
                  <c:v>10 May 2018</c:v>
                </c:pt>
                <c:pt idx="6032">
                  <c:v>11 May 2018</c:v>
                </c:pt>
                <c:pt idx="6033">
                  <c:v>14 May 2018</c:v>
                </c:pt>
                <c:pt idx="6034">
                  <c:v>15 May 2018</c:v>
                </c:pt>
                <c:pt idx="6035">
                  <c:v>16 May 2018</c:v>
                </c:pt>
                <c:pt idx="6036">
                  <c:v>17 May 2018</c:v>
                </c:pt>
                <c:pt idx="6037">
                  <c:v>18 May 2018</c:v>
                </c:pt>
                <c:pt idx="6038">
                  <c:v>21 May 2018</c:v>
                </c:pt>
                <c:pt idx="6039">
                  <c:v>22 May 2018</c:v>
                </c:pt>
                <c:pt idx="6040">
                  <c:v>23 May 2018</c:v>
                </c:pt>
                <c:pt idx="6041">
                  <c:v>24 May 2018</c:v>
                </c:pt>
                <c:pt idx="6042">
                  <c:v>25 May 2018</c:v>
                </c:pt>
                <c:pt idx="6043">
                  <c:v>29 May 2018</c:v>
                </c:pt>
                <c:pt idx="6044">
                  <c:v>30 May 2018</c:v>
                </c:pt>
                <c:pt idx="6045">
                  <c:v>31 May 2018</c:v>
                </c:pt>
                <c:pt idx="6046">
                  <c:v>1 Jun 2018</c:v>
                </c:pt>
                <c:pt idx="6047">
                  <c:v>4 Jun 2018</c:v>
                </c:pt>
                <c:pt idx="6048">
                  <c:v>5 Jun 2018</c:v>
                </c:pt>
                <c:pt idx="6049">
                  <c:v>6 Jun 2018</c:v>
                </c:pt>
                <c:pt idx="6050">
                  <c:v>7 Jun 2018</c:v>
                </c:pt>
                <c:pt idx="6051">
                  <c:v>8 Jun 2018</c:v>
                </c:pt>
                <c:pt idx="6052">
                  <c:v>11 Jun 2018</c:v>
                </c:pt>
                <c:pt idx="6053">
                  <c:v>12 Jun 2018</c:v>
                </c:pt>
                <c:pt idx="6054">
                  <c:v>13 Jun 2018</c:v>
                </c:pt>
                <c:pt idx="6055">
                  <c:v>14 Jun 2018</c:v>
                </c:pt>
                <c:pt idx="6056">
                  <c:v>15 Jun 2018</c:v>
                </c:pt>
                <c:pt idx="6057">
                  <c:v>18 Jun 2018</c:v>
                </c:pt>
                <c:pt idx="6058">
                  <c:v>19 Jun 2018</c:v>
                </c:pt>
                <c:pt idx="6059">
                  <c:v>20 Jun 2018</c:v>
                </c:pt>
                <c:pt idx="6060">
                  <c:v>21 Jun 2018</c:v>
                </c:pt>
                <c:pt idx="6061">
                  <c:v>22 Jun 2018</c:v>
                </c:pt>
                <c:pt idx="6062">
                  <c:v>25 Jun 2018</c:v>
                </c:pt>
                <c:pt idx="6063">
                  <c:v>26 Jun 2018</c:v>
                </c:pt>
                <c:pt idx="6064">
                  <c:v>27 Jun 2018</c:v>
                </c:pt>
                <c:pt idx="6065">
                  <c:v>28 Jun 2018</c:v>
                </c:pt>
                <c:pt idx="6066">
                  <c:v>29 Jun 2018</c:v>
                </c:pt>
                <c:pt idx="6067">
                  <c:v>2 Jul 2018</c:v>
                </c:pt>
                <c:pt idx="6068">
                  <c:v>3 Jul 2018</c:v>
                </c:pt>
                <c:pt idx="6069">
                  <c:v>5 Jul 2018</c:v>
                </c:pt>
                <c:pt idx="6070">
                  <c:v>6 Jul 2018</c:v>
                </c:pt>
                <c:pt idx="6071">
                  <c:v>9 Jul 2018</c:v>
                </c:pt>
                <c:pt idx="6072">
                  <c:v>10 Jul 2018</c:v>
                </c:pt>
                <c:pt idx="6073">
                  <c:v>11 Jul 2018</c:v>
                </c:pt>
                <c:pt idx="6074">
                  <c:v>12 Jul 2018</c:v>
                </c:pt>
                <c:pt idx="6075">
                  <c:v>13 Jul 2018</c:v>
                </c:pt>
                <c:pt idx="6076">
                  <c:v>16 Jul 2018</c:v>
                </c:pt>
                <c:pt idx="6077">
                  <c:v>17 Jul 2018</c:v>
                </c:pt>
                <c:pt idx="6078">
                  <c:v>18 Jul 2018</c:v>
                </c:pt>
                <c:pt idx="6079">
                  <c:v>19 Jul 2018</c:v>
                </c:pt>
                <c:pt idx="6080">
                  <c:v>20 Jul 2018</c:v>
                </c:pt>
                <c:pt idx="6081">
                  <c:v>23 Jul 2018</c:v>
                </c:pt>
                <c:pt idx="6082">
                  <c:v>24 Jul 2018</c:v>
                </c:pt>
                <c:pt idx="6083">
                  <c:v>25 Jul 2018</c:v>
                </c:pt>
                <c:pt idx="6084">
                  <c:v>26 Jul 2018</c:v>
                </c:pt>
                <c:pt idx="6085">
                  <c:v>27 Jul 2018</c:v>
                </c:pt>
                <c:pt idx="6086">
                  <c:v>30 Jul 2018</c:v>
                </c:pt>
                <c:pt idx="6087">
                  <c:v>31 Jul 2018</c:v>
                </c:pt>
                <c:pt idx="6088">
                  <c:v>1 Aug 2018</c:v>
                </c:pt>
                <c:pt idx="6089">
                  <c:v>2 Aug 2018</c:v>
                </c:pt>
                <c:pt idx="6090">
                  <c:v>3 Aug 2018</c:v>
                </c:pt>
                <c:pt idx="6091">
                  <c:v>6 Aug 2018</c:v>
                </c:pt>
                <c:pt idx="6092">
                  <c:v>7 Aug 2018</c:v>
                </c:pt>
                <c:pt idx="6093">
                  <c:v>8 Aug 2018</c:v>
                </c:pt>
                <c:pt idx="6094">
                  <c:v>9 Aug 2018</c:v>
                </c:pt>
                <c:pt idx="6095">
                  <c:v>10 Aug 2018</c:v>
                </c:pt>
                <c:pt idx="6096">
                  <c:v>13 Aug 2018</c:v>
                </c:pt>
                <c:pt idx="6097">
                  <c:v>14 Aug 2018</c:v>
                </c:pt>
                <c:pt idx="6098">
                  <c:v>15 Aug 2018</c:v>
                </c:pt>
                <c:pt idx="6099">
                  <c:v>16 Aug 2018</c:v>
                </c:pt>
                <c:pt idx="6100">
                  <c:v>17 Aug 2018</c:v>
                </c:pt>
                <c:pt idx="6101">
                  <c:v>20 Aug 2018</c:v>
                </c:pt>
                <c:pt idx="6102">
                  <c:v>21 Aug 2018</c:v>
                </c:pt>
                <c:pt idx="6103">
                  <c:v>22 Aug 2018</c:v>
                </c:pt>
                <c:pt idx="6104">
                  <c:v>23 Aug 2018</c:v>
                </c:pt>
                <c:pt idx="6105">
                  <c:v>24 Aug 2018</c:v>
                </c:pt>
                <c:pt idx="6106">
                  <c:v>27 Aug 2018</c:v>
                </c:pt>
                <c:pt idx="6107">
                  <c:v>28 Aug 2018</c:v>
                </c:pt>
                <c:pt idx="6108">
                  <c:v>29 Aug 2018</c:v>
                </c:pt>
                <c:pt idx="6109">
                  <c:v>30 Aug 2018</c:v>
                </c:pt>
                <c:pt idx="6110">
                  <c:v>31 Aug 2018</c:v>
                </c:pt>
                <c:pt idx="6111">
                  <c:v>4 Sep 2018</c:v>
                </c:pt>
                <c:pt idx="6112">
                  <c:v>5 Sep 2018</c:v>
                </c:pt>
                <c:pt idx="6113">
                  <c:v>6 Sep 2018</c:v>
                </c:pt>
                <c:pt idx="6114">
                  <c:v>7 Sep 2018</c:v>
                </c:pt>
                <c:pt idx="6115">
                  <c:v>10 Sep 2018</c:v>
                </c:pt>
                <c:pt idx="6116">
                  <c:v>11 Sep 2018</c:v>
                </c:pt>
                <c:pt idx="6117">
                  <c:v>12 Sep 2018</c:v>
                </c:pt>
                <c:pt idx="6118">
                  <c:v>13 Sep 2018</c:v>
                </c:pt>
                <c:pt idx="6119">
                  <c:v>14 Sep 2018</c:v>
                </c:pt>
                <c:pt idx="6120">
                  <c:v>17 Sep 2018</c:v>
                </c:pt>
                <c:pt idx="6121">
                  <c:v>18 Sep 2018</c:v>
                </c:pt>
                <c:pt idx="6122">
                  <c:v>19 Sep 2018</c:v>
                </c:pt>
                <c:pt idx="6123">
                  <c:v>20 Sep 2018</c:v>
                </c:pt>
                <c:pt idx="6124">
                  <c:v>21 Sep 2018</c:v>
                </c:pt>
                <c:pt idx="6125">
                  <c:v>24 Sep 2018</c:v>
                </c:pt>
                <c:pt idx="6126">
                  <c:v>25 Sep 2018</c:v>
                </c:pt>
                <c:pt idx="6127">
                  <c:v>26 Sep 2018</c:v>
                </c:pt>
                <c:pt idx="6128">
                  <c:v>27 Sep 2018</c:v>
                </c:pt>
                <c:pt idx="6129">
                  <c:v>28 Sep 2018</c:v>
                </c:pt>
                <c:pt idx="6130">
                  <c:v>1 Oct 2018</c:v>
                </c:pt>
                <c:pt idx="6131">
                  <c:v>2 Oct 2018</c:v>
                </c:pt>
                <c:pt idx="6132">
                  <c:v>3 Oct 2018</c:v>
                </c:pt>
                <c:pt idx="6133">
                  <c:v>4 Oct 2018</c:v>
                </c:pt>
                <c:pt idx="6134">
                  <c:v>5 Oct 2018</c:v>
                </c:pt>
                <c:pt idx="6135">
                  <c:v>8 Oct 2018</c:v>
                </c:pt>
                <c:pt idx="6136">
                  <c:v>9 Oct 2018</c:v>
                </c:pt>
                <c:pt idx="6137">
                  <c:v>10 Oct 2018</c:v>
                </c:pt>
                <c:pt idx="6138">
                  <c:v>11 Oct 2018</c:v>
                </c:pt>
                <c:pt idx="6139">
                  <c:v>12 Oct 2018</c:v>
                </c:pt>
                <c:pt idx="6140">
                  <c:v>15 Oct 2018</c:v>
                </c:pt>
                <c:pt idx="6141">
                  <c:v>16 Oct 2018</c:v>
                </c:pt>
                <c:pt idx="6142">
                  <c:v>17 Oct 2018</c:v>
                </c:pt>
                <c:pt idx="6143">
                  <c:v>18 Oct 2018</c:v>
                </c:pt>
                <c:pt idx="6144">
                  <c:v>19 Oct 2018</c:v>
                </c:pt>
                <c:pt idx="6145">
                  <c:v>22 Oct 2018</c:v>
                </c:pt>
                <c:pt idx="6146">
                  <c:v>23 Oct 2018</c:v>
                </c:pt>
                <c:pt idx="6147">
                  <c:v>24 Oct 2018</c:v>
                </c:pt>
                <c:pt idx="6148">
                  <c:v>25 Oct 2018</c:v>
                </c:pt>
                <c:pt idx="6149">
                  <c:v>26 Oct 2018</c:v>
                </c:pt>
                <c:pt idx="6150">
                  <c:v>29 Oct 2018</c:v>
                </c:pt>
                <c:pt idx="6151">
                  <c:v>30 Oct 2018</c:v>
                </c:pt>
                <c:pt idx="6152">
                  <c:v>31 Oct 2018</c:v>
                </c:pt>
                <c:pt idx="6153">
                  <c:v>1 Nov 2018</c:v>
                </c:pt>
                <c:pt idx="6154">
                  <c:v>2 Nov 2018</c:v>
                </c:pt>
                <c:pt idx="6155">
                  <c:v>5 Nov 2018</c:v>
                </c:pt>
                <c:pt idx="6156">
                  <c:v>6 Nov 2018</c:v>
                </c:pt>
                <c:pt idx="6157">
                  <c:v>7 Nov 2018</c:v>
                </c:pt>
                <c:pt idx="6158">
                  <c:v>8 Nov 2018</c:v>
                </c:pt>
                <c:pt idx="6159">
                  <c:v>9 Nov 2018</c:v>
                </c:pt>
                <c:pt idx="6160">
                  <c:v>12 Nov 2018</c:v>
                </c:pt>
                <c:pt idx="6161">
                  <c:v>13 Nov 2018</c:v>
                </c:pt>
                <c:pt idx="6162">
                  <c:v>14 Nov 2018</c:v>
                </c:pt>
                <c:pt idx="6163">
                  <c:v>15 Nov 2018</c:v>
                </c:pt>
                <c:pt idx="6164">
                  <c:v>16 Nov 2018</c:v>
                </c:pt>
                <c:pt idx="6165">
                  <c:v>19 Nov 2018</c:v>
                </c:pt>
                <c:pt idx="6166">
                  <c:v>20 Nov 2018</c:v>
                </c:pt>
                <c:pt idx="6167">
                  <c:v>21 Nov 2018</c:v>
                </c:pt>
                <c:pt idx="6168">
                  <c:v>23 Nov 2018</c:v>
                </c:pt>
                <c:pt idx="6169">
                  <c:v>26 Nov 2018</c:v>
                </c:pt>
                <c:pt idx="6170">
                  <c:v>27 Nov 2018</c:v>
                </c:pt>
                <c:pt idx="6171">
                  <c:v>28 Nov 2018</c:v>
                </c:pt>
                <c:pt idx="6172">
                  <c:v>29 Nov 2018</c:v>
                </c:pt>
                <c:pt idx="6173">
                  <c:v>30 Nov 2018</c:v>
                </c:pt>
                <c:pt idx="6174">
                  <c:v>3 Dec 2018</c:v>
                </c:pt>
                <c:pt idx="6175">
                  <c:v>4 Dec 2018</c:v>
                </c:pt>
                <c:pt idx="6176">
                  <c:v>5 Dec 2018</c:v>
                </c:pt>
                <c:pt idx="6177">
                  <c:v>6 Dec 2018</c:v>
                </c:pt>
                <c:pt idx="6178">
                  <c:v>7 Dec 2018</c:v>
                </c:pt>
                <c:pt idx="6179">
                  <c:v>10 Dec 2018</c:v>
                </c:pt>
                <c:pt idx="6180">
                  <c:v>11 Dec 2018</c:v>
                </c:pt>
                <c:pt idx="6181">
                  <c:v>12 Dec 2018</c:v>
                </c:pt>
                <c:pt idx="6182">
                  <c:v>13 Dec 2018</c:v>
                </c:pt>
                <c:pt idx="6183">
                  <c:v>14 Dec 2018</c:v>
                </c:pt>
                <c:pt idx="6184">
                  <c:v>17 Dec 2018</c:v>
                </c:pt>
                <c:pt idx="6185">
                  <c:v>18 Dec 2018</c:v>
                </c:pt>
                <c:pt idx="6186">
                  <c:v>19 Dec 2018</c:v>
                </c:pt>
                <c:pt idx="6187">
                  <c:v>20 Dec 2018</c:v>
                </c:pt>
                <c:pt idx="6188">
                  <c:v>21 Dec 2018</c:v>
                </c:pt>
                <c:pt idx="6189">
                  <c:v>24 Dec 2018</c:v>
                </c:pt>
                <c:pt idx="6190">
                  <c:v>26 Dec 2018</c:v>
                </c:pt>
                <c:pt idx="6191">
                  <c:v>27 Dec 2018</c:v>
                </c:pt>
                <c:pt idx="6192">
                  <c:v>28 Dec 2018</c:v>
                </c:pt>
                <c:pt idx="6193">
                  <c:v>31 Dec 2018</c:v>
                </c:pt>
                <c:pt idx="6194">
                  <c:v>2 Jan 2019</c:v>
                </c:pt>
                <c:pt idx="6195">
                  <c:v>3 Jan 2019</c:v>
                </c:pt>
                <c:pt idx="6196">
                  <c:v>4 Jan 2019</c:v>
                </c:pt>
                <c:pt idx="6197">
                  <c:v>7 Jan 2019</c:v>
                </c:pt>
                <c:pt idx="6198">
                  <c:v>8 Jan 2019</c:v>
                </c:pt>
                <c:pt idx="6199">
                  <c:v>9 Jan 2019</c:v>
                </c:pt>
                <c:pt idx="6200">
                  <c:v>10 Jan 2019</c:v>
                </c:pt>
                <c:pt idx="6201">
                  <c:v>11 Jan 2019</c:v>
                </c:pt>
                <c:pt idx="6202">
                  <c:v>14 Jan 2019</c:v>
                </c:pt>
                <c:pt idx="6203">
                  <c:v>15 Jan 2019</c:v>
                </c:pt>
                <c:pt idx="6204">
                  <c:v>16 Jan 2019</c:v>
                </c:pt>
                <c:pt idx="6205">
                  <c:v>17 Jan 2019</c:v>
                </c:pt>
                <c:pt idx="6206">
                  <c:v>18 Jan 2019</c:v>
                </c:pt>
                <c:pt idx="6207">
                  <c:v>22 Jan 2019</c:v>
                </c:pt>
                <c:pt idx="6208">
                  <c:v>23 Jan 2019</c:v>
                </c:pt>
                <c:pt idx="6209">
                  <c:v>24 Jan 2019</c:v>
                </c:pt>
                <c:pt idx="6210">
                  <c:v>25 Jan 2019</c:v>
                </c:pt>
                <c:pt idx="6211">
                  <c:v>28 Jan 2019</c:v>
                </c:pt>
                <c:pt idx="6212">
                  <c:v>29 Jan 2019</c:v>
                </c:pt>
                <c:pt idx="6213">
                  <c:v>30 Jan 2019</c:v>
                </c:pt>
                <c:pt idx="6214">
                  <c:v>31 Jan 2019</c:v>
                </c:pt>
                <c:pt idx="6215">
                  <c:v>1 Feb 2019</c:v>
                </c:pt>
                <c:pt idx="6216">
                  <c:v>4 Feb 2019</c:v>
                </c:pt>
                <c:pt idx="6217">
                  <c:v>5 Feb 2019</c:v>
                </c:pt>
                <c:pt idx="6218">
                  <c:v>6 Feb 2019</c:v>
                </c:pt>
                <c:pt idx="6219">
                  <c:v>7 Feb 2019</c:v>
                </c:pt>
                <c:pt idx="6220">
                  <c:v>8 Feb 2019</c:v>
                </c:pt>
                <c:pt idx="6221">
                  <c:v>11 Feb 2019</c:v>
                </c:pt>
                <c:pt idx="6222">
                  <c:v>12 Feb 2019</c:v>
                </c:pt>
                <c:pt idx="6223">
                  <c:v>13 Feb 2019</c:v>
                </c:pt>
                <c:pt idx="6224">
                  <c:v>14 Feb 2019</c:v>
                </c:pt>
                <c:pt idx="6225">
                  <c:v>15 Feb 2019</c:v>
                </c:pt>
                <c:pt idx="6226">
                  <c:v>19 Feb 2019</c:v>
                </c:pt>
                <c:pt idx="6227">
                  <c:v>20 Feb 2019</c:v>
                </c:pt>
                <c:pt idx="6228">
                  <c:v>21 Feb 2019</c:v>
                </c:pt>
                <c:pt idx="6229">
                  <c:v>22 Feb 2019</c:v>
                </c:pt>
                <c:pt idx="6230">
                  <c:v>25 Feb 2019</c:v>
                </c:pt>
                <c:pt idx="6231">
                  <c:v>26 Feb 2019</c:v>
                </c:pt>
                <c:pt idx="6232">
                  <c:v>27 Feb 2019</c:v>
                </c:pt>
                <c:pt idx="6233">
                  <c:v>28 Feb 2019</c:v>
                </c:pt>
                <c:pt idx="6234">
                  <c:v>1 Mar 2019</c:v>
                </c:pt>
                <c:pt idx="6235">
                  <c:v>4 Mar 2019</c:v>
                </c:pt>
                <c:pt idx="6236">
                  <c:v>5 Mar 2019</c:v>
                </c:pt>
                <c:pt idx="6237">
                  <c:v>6 Mar 2019</c:v>
                </c:pt>
                <c:pt idx="6238">
                  <c:v>7 Mar 2019</c:v>
                </c:pt>
                <c:pt idx="6239">
                  <c:v>8 Mar 2019</c:v>
                </c:pt>
                <c:pt idx="6240">
                  <c:v>11 Mar 2019</c:v>
                </c:pt>
                <c:pt idx="6241">
                  <c:v>12 Mar 2019</c:v>
                </c:pt>
                <c:pt idx="6242">
                  <c:v>13 Mar 2019</c:v>
                </c:pt>
                <c:pt idx="6243">
                  <c:v>14 Mar 2019</c:v>
                </c:pt>
                <c:pt idx="6244">
                  <c:v>15 Mar 2019</c:v>
                </c:pt>
                <c:pt idx="6245">
                  <c:v>18 Mar 2019</c:v>
                </c:pt>
                <c:pt idx="6246">
                  <c:v>19 Mar 2019</c:v>
                </c:pt>
                <c:pt idx="6247">
                  <c:v>20 Mar 2019</c:v>
                </c:pt>
                <c:pt idx="6248">
                  <c:v>21 Mar 2019</c:v>
                </c:pt>
                <c:pt idx="6249">
                  <c:v>22 Mar 2019</c:v>
                </c:pt>
                <c:pt idx="6250">
                  <c:v>25 Mar 2019</c:v>
                </c:pt>
                <c:pt idx="6251">
                  <c:v>26 Mar 2019</c:v>
                </c:pt>
                <c:pt idx="6252">
                  <c:v>27 Mar 2019</c:v>
                </c:pt>
                <c:pt idx="6253">
                  <c:v>28 Mar 2019</c:v>
                </c:pt>
                <c:pt idx="6254">
                  <c:v>29 Mar 2019</c:v>
                </c:pt>
                <c:pt idx="6255">
                  <c:v>1 Apr 2019</c:v>
                </c:pt>
                <c:pt idx="6256">
                  <c:v>2 Apr 2019</c:v>
                </c:pt>
                <c:pt idx="6257">
                  <c:v>3 Apr 2019</c:v>
                </c:pt>
                <c:pt idx="6258">
                  <c:v>4 Apr 2019</c:v>
                </c:pt>
                <c:pt idx="6259">
                  <c:v>5 Apr 2019</c:v>
                </c:pt>
                <c:pt idx="6260">
                  <c:v>8 Apr 2019</c:v>
                </c:pt>
                <c:pt idx="6261">
                  <c:v>9 Apr 2019</c:v>
                </c:pt>
                <c:pt idx="6262">
                  <c:v>10 Apr 2019</c:v>
                </c:pt>
                <c:pt idx="6263">
                  <c:v>11 Apr 2019</c:v>
                </c:pt>
                <c:pt idx="6264">
                  <c:v>12 Apr 2019</c:v>
                </c:pt>
                <c:pt idx="6265">
                  <c:v>15 Apr 2019</c:v>
                </c:pt>
                <c:pt idx="6266">
                  <c:v>16 Apr 2019</c:v>
                </c:pt>
                <c:pt idx="6267">
                  <c:v>17 Apr 2019</c:v>
                </c:pt>
                <c:pt idx="6268">
                  <c:v>18 Apr 2019</c:v>
                </c:pt>
                <c:pt idx="6269">
                  <c:v>22 Apr 2019</c:v>
                </c:pt>
                <c:pt idx="6270">
                  <c:v>23 Apr 2019</c:v>
                </c:pt>
                <c:pt idx="6271">
                  <c:v>24 Apr 2019</c:v>
                </c:pt>
                <c:pt idx="6272">
                  <c:v>25 Apr 2019</c:v>
                </c:pt>
                <c:pt idx="6273">
                  <c:v>26 Apr 2019</c:v>
                </c:pt>
                <c:pt idx="6274">
                  <c:v>29 Apr 2019</c:v>
                </c:pt>
                <c:pt idx="6275">
                  <c:v>30 Apr 2019</c:v>
                </c:pt>
                <c:pt idx="6276">
                  <c:v>1 May 2019</c:v>
                </c:pt>
                <c:pt idx="6277">
                  <c:v>2 May 2019</c:v>
                </c:pt>
                <c:pt idx="6278">
                  <c:v>3 May 2019</c:v>
                </c:pt>
                <c:pt idx="6279">
                  <c:v>6 May 2019</c:v>
                </c:pt>
                <c:pt idx="6280">
                  <c:v>7 May 2019</c:v>
                </c:pt>
                <c:pt idx="6281">
                  <c:v>8 May 2019</c:v>
                </c:pt>
                <c:pt idx="6282">
                  <c:v>9 May 2019</c:v>
                </c:pt>
                <c:pt idx="6283">
                  <c:v>10 May 2019</c:v>
                </c:pt>
                <c:pt idx="6284">
                  <c:v>13 May 2019</c:v>
                </c:pt>
                <c:pt idx="6285">
                  <c:v>14 May 2019</c:v>
                </c:pt>
                <c:pt idx="6286">
                  <c:v>15 May 2019</c:v>
                </c:pt>
                <c:pt idx="6287">
                  <c:v>16 May 2019</c:v>
                </c:pt>
                <c:pt idx="6288">
                  <c:v>17 May 2019</c:v>
                </c:pt>
                <c:pt idx="6289">
                  <c:v>20 May 2019</c:v>
                </c:pt>
                <c:pt idx="6290">
                  <c:v>21 May 2019</c:v>
                </c:pt>
                <c:pt idx="6291">
                  <c:v>22 May 2019</c:v>
                </c:pt>
                <c:pt idx="6292">
                  <c:v>23 May 2019</c:v>
                </c:pt>
                <c:pt idx="6293">
                  <c:v>24 May 2019</c:v>
                </c:pt>
                <c:pt idx="6294">
                  <c:v>28 May 2019</c:v>
                </c:pt>
                <c:pt idx="6295">
                  <c:v>29 May 2019</c:v>
                </c:pt>
                <c:pt idx="6296">
                  <c:v>30 May 2019</c:v>
                </c:pt>
                <c:pt idx="6297">
                  <c:v>31 May 2019</c:v>
                </c:pt>
                <c:pt idx="6298">
                  <c:v>3 Jun 2019</c:v>
                </c:pt>
                <c:pt idx="6299">
                  <c:v>4 Jun 2019</c:v>
                </c:pt>
                <c:pt idx="6300">
                  <c:v>5 Jun 2019</c:v>
                </c:pt>
                <c:pt idx="6301">
                  <c:v>6 Jun 2019</c:v>
                </c:pt>
                <c:pt idx="6302">
                  <c:v>7 Jun 2019</c:v>
                </c:pt>
                <c:pt idx="6303">
                  <c:v>10 Jun 2019</c:v>
                </c:pt>
                <c:pt idx="6304">
                  <c:v>11 Jun 2019</c:v>
                </c:pt>
                <c:pt idx="6305">
                  <c:v>12 Jun 2019</c:v>
                </c:pt>
                <c:pt idx="6306">
                  <c:v>13 Jun 2019</c:v>
                </c:pt>
                <c:pt idx="6307">
                  <c:v>14 Jun 2019</c:v>
                </c:pt>
                <c:pt idx="6308">
                  <c:v>17 Jun 2019</c:v>
                </c:pt>
                <c:pt idx="6309">
                  <c:v>18 Jun 2019</c:v>
                </c:pt>
                <c:pt idx="6310">
                  <c:v>19 Jun 2019</c:v>
                </c:pt>
                <c:pt idx="6311">
                  <c:v>20 Jun 2019</c:v>
                </c:pt>
                <c:pt idx="6312">
                  <c:v>21 Jun 2019</c:v>
                </c:pt>
                <c:pt idx="6313">
                  <c:v>24 Jun 2019</c:v>
                </c:pt>
                <c:pt idx="6314">
                  <c:v>25 Jun 2019</c:v>
                </c:pt>
                <c:pt idx="6315">
                  <c:v>26 Jun 2019</c:v>
                </c:pt>
                <c:pt idx="6316">
                  <c:v>27 Jun 2019</c:v>
                </c:pt>
                <c:pt idx="6317">
                  <c:v>28 Jun 2019</c:v>
                </c:pt>
                <c:pt idx="6318">
                  <c:v>1 Jul 2019</c:v>
                </c:pt>
                <c:pt idx="6319">
                  <c:v>2 Jul 2019</c:v>
                </c:pt>
                <c:pt idx="6320">
                  <c:v>3 Jul 2019</c:v>
                </c:pt>
                <c:pt idx="6321">
                  <c:v>5 Jul 2019</c:v>
                </c:pt>
                <c:pt idx="6322">
                  <c:v>8 Jul 2019</c:v>
                </c:pt>
                <c:pt idx="6323">
                  <c:v>9 Jul 2019</c:v>
                </c:pt>
                <c:pt idx="6324">
                  <c:v>10 Jul 2019</c:v>
                </c:pt>
                <c:pt idx="6325">
                  <c:v>11 Jul 2019</c:v>
                </c:pt>
                <c:pt idx="6326">
                  <c:v>12 Jul 2019</c:v>
                </c:pt>
                <c:pt idx="6327">
                  <c:v>15 Jul 2019</c:v>
                </c:pt>
                <c:pt idx="6328">
                  <c:v>16 Jul 2019</c:v>
                </c:pt>
                <c:pt idx="6329">
                  <c:v>17 Jul 2019</c:v>
                </c:pt>
                <c:pt idx="6330">
                  <c:v>18 Jul 2019</c:v>
                </c:pt>
                <c:pt idx="6331">
                  <c:v>19 Jul 2019</c:v>
                </c:pt>
                <c:pt idx="6332">
                  <c:v>22 Jul 2019</c:v>
                </c:pt>
                <c:pt idx="6333">
                  <c:v>23 Jul 2019</c:v>
                </c:pt>
                <c:pt idx="6334">
                  <c:v>24 Jul 2019</c:v>
                </c:pt>
                <c:pt idx="6335">
                  <c:v>25 Jul 2019</c:v>
                </c:pt>
                <c:pt idx="6336">
                  <c:v>26 Jul 2019</c:v>
                </c:pt>
                <c:pt idx="6337">
                  <c:v>29 Jul 2019</c:v>
                </c:pt>
                <c:pt idx="6338">
                  <c:v>30 Jul 2019</c:v>
                </c:pt>
                <c:pt idx="6339">
                  <c:v>31 Jul 2019</c:v>
                </c:pt>
                <c:pt idx="6340">
                  <c:v>1 Aug 2019</c:v>
                </c:pt>
                <c:pt idx="6341">
                  <c:v>2 Aug 2019</c:v>
                </c:pt>
                <c:pt idx="6342">
                  <c:v>5 Aug 2019</c:v>
                </c:pt>
                <c:pt idx="6343">
                  <c:v>6 Aug 2019</c:v>
                </c:pt>
                <c:pt idx="6344">
                  <c:v>7 Aug 2019</c:v>
                </c:pt>
                <c:pt idx="6345">
                  <c:v>8 Aug 2019</c:v>
                </c:pt>
                <c:pt idx="6346">
                  <c:v>9 Aug 2019</c:v>
                </c:pt>
                <c:pt idx="6347">
                  <c:v>12 Aug 2019</c:v>
                </c:pt>
                <c:pt idx="6348">
                  <c:v>13 Aug 2019</c:v>
                </c:pt>
                <c:pt idx="6349">
                  <c:v>14 Aug 2019</c:v>
                </c:pt>
                <c:pt idx="6350">
                  <c:v>15 Aug 2019</c:v>
                </c:pt>
                <c:pt idx="6351">
                  <c:v>16 Aug 2019</c:v>
                </c:pt>
                <c:pt idx="6352">
                  <c:v>19 Aug 2019</c:v>
                </c:pt>
                <c:pt idx="6353">
                  <c:v>20 Aug 2019</c:v>
                </c:pt>
                <c:pt idx="6354">
                  <c:v>21 Aug 2019</c:v>
                </c:pt>
                <c:pt idx="6355">
                  <c:v>22 Aug 2019</c:v>
                </c:pt>
                <c:pt idx="6356">
                  <c:v>23 Aug 2019</c:v>
                </c:pt>
                <c:pt idx="6357">
                  <c:v>26 Aug 2019</c:v>
                </c:pt>
                <c:pt idx="6358">
                  <c:v>27 Aug 2019</c:v>
                </c:pt>
                <c:pt idx="6359">
                  <c:v>28 Aug 2019</c:v>
                </c:pt>
                <c:pt idx="6360">
                  <c:v>29 Aug 2019</c:v>
                </c:pt>
                <c:pt idx="6361">
                  <c:v>30 Aug 2019</c:v>
                </c:pt>
                <c:pt idx="6362">
                  <c:v>3 Sep 2019</c:v>
                </c:pt>
                <c:pt idx="6363">
                  <c:v>4 Sep 2019</c:v>
                </c:pt>
                <c:pt idx="6364">
                  <c:v>5 Sep 2019</c:v>
                </c:pt>
                <c:pt idx="6365">
                  <c:v>6 Sep 2019</c:v>
                </c:pt>
                <c:pt idx="6366">
                  <c:v>9 Sep 2019</c:v>
                </c:pt>
                <c:pt idx="6367">
                  <c:v>10 Sep 2019</c:v>
                </c:pt>
                <c:pt idx="6368">
                  <c:v>11 Sep 2019</c:v>
                </c:pt>
                <c:pt idx="6369">
                  <c:v>12 Sep 2019</c:v>
                </c:pt>
                <c:pt idx="6370">
                  <c:v>13 Sep 2019</c:v>
                </c:pt>
                <c:pt idx="6371">
                  <c:v>16 Sep 2019</c:v>
                </c:pt>
                <c:pt idx="6372">
                  <c:v>17 Sep 2019</c:v>
                </c:pt>
                <c:pt idx="6373">
                  <c:v>18 Sep 2019</c:v>
                </c:pt>
                <c:pt idx="6374">
                  <c:v>19 Sep 2019</c:v>
                </c:pt>
                <c:pt idx="6375">
                  <c:v>20 Sep 2019</c:v>
                </c:pt>
                <c:pt idx="6376">
                  <c:v>23 Sep 2019</c:v>
                </c:pt>
                <c:pt idx="6377">
                  <c:v>24 Sep 2019</c:v>
                </c:pt>
                <c:pt idx="6378">
                  <c:v>25 Sep 2019</c:v>
                </c:pt>
                <c:pt idx="6379">
                  <c:v>26 Sep 2019</c:v>
                </c:pt>
                <c:pt idx="6380">
                  <c:v>27 Sep 2019</c:v>
                </c:pt>
                <c:pt idx="6381">
                  <c:v>30 Sep 2019</c:v>
                </c:pt>
                <c:pt idx="6382">
                  <c:v>1 Oct 2019</c:v>
                </c:pt>
                <c:pt idx="6383">
                  <c:v>2 Oct 2019</c:v>
                </c:pt>
                <c:pt idx="6384">
                  <c:v>3 Oct 2019</c:v>
                </c:pt>
                <c:pt idx="6385">
                  <c:v>4 Oct 2019</c:v>
                </c:pt>
                <c:pt idx="6386">
                  <c:v>7 Oct 2019</c:v>
                </c:pt>
                <c:pt idx="6387">
                  <c:v>8 Oct 2019</c:v>
                </c:pt>
                <c:pt idx="6388">
                  <c:v>9 Oct 2019</c:v>
                </c:pt>
                <c:pt idx="6389">
                  <c:v>10 Oct 2019</c:v>
                </c:pt>
                <c:pt idx="6390">
                  <c:v>11 Oct 2019</c:v>
                </c:pt>
                <c:pt idx="6391">
                  <c:v>14 Oct 2019</c:v>
                </c:pt>
                <c:pt idx="6392">
                  <c:v>15 Oct 2019</c:v>
                </c:pt>
                <c:pt idx="6393">
                  <c:v>16 Oct 2019</c:v>
                </c:pt>
                <c:pt idx="6394">
                  <c:v>17 Oct 2019</c:v>
                </c:pt>
                <c:pt idx="6395">
                  <c:v>18 Oct 2019</c:v>
                </c:pt>
                <c:pt idx="6396">
                  <c:v>21 Oct 2019</c:v>
                </c:pt>
                <c:pt idx="6397">
                  <c:v>22 Oct 2019</c:v>
                </c:pt>
                <c:pt idx="6398">
                  <c:v>23 Oct 2019</c:v>
                </c:pt>
                <c:pt idx="6399">
                  <c:v>24 Oct 2019</c:v>
                </c:pt>
                <c:pt idx="6400">
                  <c:v>25 Oct 2019</c:v>
                </c:pt>
                <c:pt idx="6401">
                  <c:v>28 Oct 2019</c:v>
                </c:pt>
                <c:pt idx="6402">
                  <c:v>29 Oct 2019</c:v>
                </c:pt>
                <c:pt idx="6403">
                  <c:v>30 Oct 2019</c:v>
                </c:pt>
                <c:pt idx="6404">
                  <c:v>31 Oct 2019</c:v>
                </c:pt>
                <c:pt idx="6405">
                  <c:v>1 Nov 2019</c:v>
                </c:pt>
                <c:pt idx="6406">
                  <c:v>4 Nov 2019</c:v>
                </c:pt>
                <c:pt idx="6407">
                  <c:v>5 Nov 2019</c:v>
                </c:pt>
                <c:pt idx="6408">
                  <c:v>6 Nov 2019</c:v>
                </c:pt>
                <c:pt idx="6409">
                  <c:v>7 Nov 2019</c:v>
                </c:pt>
                <c:pt idx="6410">
                  <c:v>8 Nov 2019</c:v>
                </c:pt>
                <c:pt idx="6411">
                  <c:v>11 Nov 2019</c:v>
                </c:pt>
                <c:pt idx="6412">
                  <c:v>12 Nov 2019</c:v>
                </c:pt>
                <c:pt idx="6413">
                  <c:v>13 Nov 2019</c:v>
                </c:pt>
                <c:pt idx="6414">
                  <c:v>14 Nov 2019</c:v>
                </c:pt>
                <c:pt idx="6415">
                  <c:v>15 Nov 2019</c:v>
                </c:pt>
                <c:pt idx="6416">
                  <c:v>18 Nov 2019</c:v>
                </c:pt>
                <c:pt idx="6417">
                  <c:v>19 Nov 2019</c:v>
                </c:pt>
                <c:pt idx="6418">
                  <c:v>20 Nov 2019</c:v>
                </c:pt>
                <c:pt idx="6419">
                  <c:v>21 Nov 2019</c:v>
                </c:pt>
                <c:pt idx="6420">
                  <c:v>22 Nov 2019</c:v>
                </c:pt>
                <c:pt idx="6421">
                  <c:v>25 Nov 2019</c:v>
                </c:pt>
                <c:pt idx="6422">
                  <c:v>26 Nov 2019</c:v>
                </c:pt>
                <c:pt idx="6423">
                  <c:v>27 Nov 2019</c:v>
                </c:pt>
                <c:pt idx="6424">
                  <c:v>29 Nov 2019</c:v>
                </c:pt>
                <c:pt idx="6425">
                  <c:v>2 Dec 2019</c:v>
                </c:pt>
                <c:pt idx="6426">
                  <c:v>3 Dec 2019</c:v>
                </c:pt>
                <c:pt idx="6427">
                  <c:v>4 Dec 2019</c:v>
                </c:pt>
                <c:pt idx="6428">
                  <c:v>5 Dec 2019</c:v>
                </c:pt>
                <c:pt idx="6429">
                  <c:v>6 Dec 2019</c:v>
                </c:pt>
                <c:pt idx="6430">
                  <c:v>9 Dec 2019</c:v>
                </c:pt>
                <c:pt idx="6431">
                  <c:v>10 Dec 2019</c:v>
                </c:pt>
                <c:pt idx="6432">
                  <c:v>11 Dec 2019</c:v>
                </c:pt>
                <c:pt idx="6433">
                  <c:v>12 Dec 2019</c:v>
                </c:pt>
                <c:pt idx="6434">
                  <c:v>13 Dec 2019</c:v>
                </c:pt>
                <c:pt idx="6435">
                  <c:v>16 Dec 2019</c:v>
                </c:pt>
                <c:pt idx="6436">
                  <c:v>17 Dec 2019</c:v>
                </c:pt>
                <c:pt idx="6437">
                  <c:v>18 Dec 2019</c:v>
                </c:pt>
                <c:pt idx="6438">
                  <c:v>19 Dec 2019</c:v>
                </c:pt>
                <c:pt idx="6439">
                  <c:v>20 Dec 2019</c:v>
                </c:pt>
                <c:pt idx="6440">
                  <c:v>23 Dec 2019</c:v>
                </c:pt>
                <c:pt idx="6441">
                  <c:v>24 Dec 2019</c:v>
                </c:pt>
                <c:pt idx="6442">
                  <c:v>26 Dec 2019</c:v>
                </c:pt>
                <c:pt idx="6443">
                  <c:v>27 Dec 2019</c:v>
                </c:pt>
                <c:pt idx="6444">
                  <c:v>30 Dec 2019</c:v>
                </c:pt>
                <c:pt idx="6445">
                  <c:v>31 Dec 2019</c:v>
                </c:pt>
                <c:pt idx="6446">
                  <c:v>2 Jan 2020</c:v>
                </c:pt>
                <c:pt idx="6447">
                  <c:v>3 Jan 2020</c:v>
                </c:pt>
                <c:pt idx="6448">
                  <c:v>6 Jan 2020</c:v>
                </c:pt>
                <c:pt idx="6449">
                  <c:v>7 Jan 2020</c:v>
                </c:pt>
                <c:pt idx="6450">
                  <c:v>8 Jan 2020</c:v>
                </c:pt>
                <c:pt idx="6451">
                  <c:v>9 Jan 2020</c:v>
                </c:pt>
                <c:pt idx="6452">
                  <c:v>10 Jan 2020</c:v>
                </c:pt>
                <c:pt idx="6453">
                  <c:v>13 Jan 2020</c:v>
                </c:pt>
                <c:pt idx="6454">
                  <c:v>14 Jan 2020</c:v>
                </c:pt>
                <c:pt idx="6455">
                  <c:v>15 Jan 2020</c:v>
                </c:pt>
                <c:pt idx="6456">
                  <c:v>16 Jan 2020</c:v>
                </c:pt>
                <c:pt idx="6457">
                  <c:v>17 Jan 2020</c:v>
                </c:pt>
                <c:pt idx="6458">
                  <c:v>21 Jan 2020</c:v>
                </c:pt>
                <c:pt idx="6459">
                  <c:v>22 Jan 2020</c:v>
                </c:pt>
                <c:pt idx="6460">
                  <c:v>23 Jan 2020</c:v>
                </c:pt>
                <c:pt idx="6461">
                  <c:v>24 Jan 2020</c:v>
                </c:pt>
                <c:pt idx="6462">
                  <c:v>27 Jan 2020</c:v>
                </c:pt>
                <c:pt idx="6463">
                  <c:v>28 Jan 2020</c:v>
                </c:pt>
                <c:pt idx="6464">
                  <c:v>29 Jan 2020</c:v>
                </c:pt>
                <c:pt idx="6465">
                  <c:v>30 Jan 2020</c:v>
                </c:pt>
                <c:pt idx="6466">
                  <c:v>31 Jan 2020</c:v>
                </c:pt>
                <c:pt idx="6467">
                  <c:v>3 Feb 2020</c:v>
                </c:pt>
                <c:pt idx="6468">
                  <c:v>4 Feb 2020</c:v>
                </c:pt>
                <c:pt idx="6469">
                  <c:v>5 Feb 2020</c:v>
                </c:pt>
                <c:pt idx="6470">
                  <c:v>6 Feb 2020</c:v>
                </c:pt>
                <c:pt idx="6471">
                  <c:v>7 Feb 2020</c:v>
                </c:pt>
                <c:pt idx="6472">
                  <c:v>10 Feb 2020</c:v>
                </c:pt>
                <c:pt idx="6473">
                  <c:v>11 Feb 2020</c:v>
                </c:pt>
                <c:pt idx="6474">
                  <c:v>12 Feb 2020</c:v>
                </c:pt>
                <c:pt idx="6475">
                  <c:v>13 Feb 2020</c:v>
                </c:pt>
                <c:pt idx="6476">
                  <c:v>14 Feb 2020</c:v>
                </c:pt>
                <c:pt idx="6477">
                  <c:v>18 Feb 2020</c:v>
                </c:pt>
                <c:pt idx="6478">
                  <c:v>19 Feb 2020</c:v>
                </c:pt>
                <c:pt idx="6479">
                  <c:v>20 Feb 2020</c:v>
                </c:pt>
                <c:pt idx="6480">
                  <c:v>21 Feb 2020</c:v>
                </c:pt>
                <c:pt idx="6481">
                  <c:v>24 Feb 2020</c:v>
                </c:pt>
                <c:pt idx="6482">
                  <c:v>25 Feb 2020</c:v>
                </c:pt>
                <c:pt idx="6483">
                  <c:v>26 Feb 2020</c:v>
                </c:pt>
                <c:pt idx="6484">
                  <c:v>27 Feb 2020</c:v>
                </c:pt>
                <c:pt idx="6485">
                  <c:v>28 Feb 2020</c:v>
                </c:pt>
                <c:pt idx="6486">
                  <c:v>2 Mar 2020</c:v>
                </c:pt>
                <c:pt idx="6487">
                  <c:v>3 Mar 2020</c:v>
                </c:pt>
                <c:pt idx="6488">
                  <c:v>4 Mar 2020</c:v>
                </c:pt>
                <c:pt idx="6489">
                  <c:v>5 Mar 2020</c:v>
                </c:pt>
                <c:pt idx="6490">
                  <c:v>6 Mar 2020</c:v>
                </c:pt>
                <c:pt idx="6491">
                  <c:v>9 Mar 2020</c:v>
                </c:pt>
                <c:pt idx="6492">
                  <c:v>10 Mar 2020</c:v>
                </c:pt>
                <c:pt idx="6493">
                  <c:v>11 Mar 2020</c:v>
                </c:pt>
                <c:pt idx="6494">
                  <c:v>12 Mar 2020</c:v>
                </c:pt>
                <c:pt idx="6495">
                  <c:v>13 Mar 2020</c:v>
                </c:pt>
                <c:pt idx="6496">
                  <c:v>16 Mar 2020</c:v>
                </c:pt>
                <c:pt idx="6497">
                  <c:v>17 Mar 2020</c:v>
                </c:pt>
                <c:pt idx="6498">
                  <c:v>18 Mar 2020</c:v>
                </c:pt>
                <c:pt idx="6499">
                  <c:v>19 Mar 2020</c:v>
                </c:pt>
                <c:pt idx="6500">
                  <c:v>20 Mar 2020</c:v>
                </c:pt>
                <c:pt idx="6501">
                  <c:v>23 Mar 2020</c:v>
                </c:pt>
                <c:pt idx="6502">
                  <c:v>24 Mar 2020</c:v>
                </c:pt>
                <c:pt idx="6503">
                  <c:v>25 Mar 2020</c:v>
                </c:pt>
                <c:pt idx="6504">
                  <c:v>26 Mar 2020</c:v>
                </c:pt>
                <c:pt idx="6505">
                  <c:v>27 Mar 2020</c:v>
                </c:pt>
                <c:pt idx="6506">
                  <c:v>30 Mar 2020</c:v>
                </c:pt>
                <c:pt idx="6507">
                  <c:v>31 Mar 2020</c:v>
                </c:pt>
                <c:pt idx="6508">
                  <c:v>1 Apr 2020</c:v>
                </c:pt>
                <c:pt idx="6509">
                  <c:v>2 Apr 2020</c:v>
                </c:pt>
                <c:pt idx="6510">
                  <c:v>3 Apr 2020</c:v>
                </c:pt>
                <c:pt idx="6511">
                  <c:v>6 Apr 2020</c:v>
                </c:pt>
                <c:pt idx="6512">
                  <c:v>7 Apr 2020</c:v>
                </c:pt>
                <c:pt idx="6513">
                  <c:v>8 Apr 2020</c:v>
                </c:pt>
                <c:pt idx="6514">
                  <c:v>9 Apr 2020</c:v>
                </c:pt>
                <c:pt idx="6515">
                  <c:v>13 Apr 2020</c:v>
                </c:pt>
                <c:pt idx="6516">
                  <c:v>14 Apr 2020</c:v>
                </c:pt>
                <c:pt idx="6517">
                  <c:v>15 Apr 2020</c:v>
                </c:pt>
                <c:pt idx="6518">
                  <c:v>16 Apr 2020</c:v>
                </c:pt>
                <c:pt idx="6519">
                  <c:v>17 Apr 2020</c:v>
                </c:pt>
                <c:pt idx="6520">
                  <c:v>20 Apr 2020</c:v>
                </c:pt>
                <c:pt idx="6521">
                  <c:v>21 Apr 2020</c:v>
                </c:pt>
                <c:pt idx="6522">
                  <c:v>22 Apr 2020</c:v>
                </c:pt>
                <c:pt idx="6523">
                  <c:v>23 Apr 2020</c:v>
                </c:pt>
                <c:pt idx="6524">
                  <c:v>24 Apr 2020</c:v>
                </c:pt>
                <c:pt idx="6525">
                  <c:v>27 Apr 2020</c:v>
                </c:pt>
                <c:pt idx="6526">
                  <c:v>28 Apr 2020</c:v>
                </c:pt>
                <c:pt idx="6527">
                  <c:v>29 Apr 2020</c:v>
                </c:pt>
                <c:pt idx="6528">
                  <c:v>30 Apr 2020</c:v>
                </c:pt>
                <c:pt idx="6529">
                  <c:v>1 May 2020</c:v>
                </c:pt>
                <c:pt idx="6530">
                  <c:v>4 May 2020</c:v>
                </c:pt>
                <c:pt idx="6531">
                  <c:v>5 May 2020</c:v>
                </c:pt>
                <c:pt idx="6532">
                  <c:v>6 May 2020</c:v>
                </c:pt>
                <c:pt idx="6533">
                  <c:v>7 May 2020</c:v>
                </c:pt>
                <c:pt idx="6534">
                  <c:v>8 May 2020</c:v>
                </c:pt>
                <c:pt idx="6535">
                  <c:v>11 May 2020</c:v>
                </c:pt>
                <c:pt idx="6536">
                  <c:v>12 May 2020</c:v>
                </c:pt>
                <c:pt idx="6537">
                  <c:v>13 May 2020</c:v>
                </c:pt>
                <c:pt idx="6538">
                  <c:v>14 May 2020</c:v>
                </c:pt>
                <c:pt idx="6539">
                  <c:v>15 May 2020</c:v>
                </c:pt>
                <c:pt idx="6540">
                  <c:v>18 May 2020</c:v>
                </c:pt>
                <c:pt idx="6541">
                  <c:v>19 May 2020</c:v>
                </c:pt>
                <c:pt idx="6542">
                  <c:v>20 May 2020</c:v>
                </c:pt>
                <c:pt idx="6543">
                  <c:v>21 May 2020</c:v>
                </c:pt>
                <c:pt idx="6544">
                  <c:v>22 May 2020</c:v>
                </c:pt>
                <c:pt idx="6545">
                  <c:v>26 May 2020</c:v>
                </c:pt>
                <c:pt idx="6546">
                  <c:v>27 May 2020</c:v>
                </c:pt>
                <c:pt idx="6547">
                  <c:v>28 May 2020</c:v>
                </c:pt>
                <c:pt idx="6548">
                  <c:v>29 May 2020</c:v>
                </c:pt>
                <c:pt idx="6549">
                  <c:v>1 Jun 2020</c:v>
                </c:pt>
                <c:pt idx="6550">
                  <c:v>2 Jun 2020</c:v>
                </c:pt>
                <c:pt idx="6551">
                  <c:v>3 Jun 2020</c:v>
                </c:pt>
                <c:pt idx="6552">
                  <c:v>4 Jun 2020</c:v>
                </c:pt>
                <c:pt idx="6553">
                  <c:v>5 Jun 2020</c:v>
                </c:pt>
                <c:pt idx="6554">
                  <c:v>8 Jun 2020</c:v>
                </c:pt>
                <c:pt idx="6555">
                  <c:v>9 Jun 2020</c:v>
                </c:pt>
                <c:pt idx="6556">
                  <c:v>10 Jun 2020</c:v>
                </c:pt>
                <c:pt idx="6557">
                  <c:v>11 Jun 2020</c:v>
                </c:pt>
                <c:pt idx="6558">
                  <c:v>12 Jun 2020</c:v>
                </c:pt>
                <c:pt idx="6559">
                  <c:v>15 Jun 2020</c:v>
                </c:pt>
                <c:pt idx="6560">
                  <c:v>16 Jun 2020</c:v>
                </c:pt>
                <c:pt idx="6561">
                  <c:v>17 Jun 2020</c:v>
                </c:pt>
                <c:pt idx="6562">
                  <c:v>18 Jun 2020</c:v>
                </c:pt>
                <c:pt idx="6563">
                  <c:v>19 Jun 2020</c:v>
                </c:pt>
                <c:pt idx="6564">
                  <c:v>22 Jun 2020</c:v>
                </c:pt>
                <c:pt idx="6565">
                  <c:v>23 Jun 2020</c:v>
                </c:pt>
                <c:pt idx="6566">
                  <c:v>24 Jun 2020</c:v>
                </c:pt>
                <c:pt idx="6567">
                  <c:v>25 Jun 2020</c:v>
                </c:pt>
                <c:pt idx="6568">
                  <c:v>26 Jun 2020</c:v>
                </c:pt>
                <c:pt idx="6569">
                  <c:v>29 Jun 2020</c:v>
                </c:pt>
                <c:pt idx="6570">
                  <c:v>30 Jun 2020</c:v>
                </c:pt>
                <c:pt idx="6571">
                  <c:v>1 Jul 2020</c:v>
                </c:pt>
                <c:pt idx="6572">
                  <c:v>2 Jul 2020</c:v>
                </c:pt>
                <c:pt idx="6573">
                  <c:v>6 Jul 2020</c:v>
                </c:pt>
                <c:pt idx="6574">
                  <c:v>7 Jul 2020</c:v>
                </c:pt>
                <c:pt idx="6575">
                  <c:v>8 Jul 2020</c:v>
                </c:pt>
                <c:pt idx="6576">
                  <c:v>9 Jul 2020</c:v>
                </c:pt>
                <c:pt idx="6577">
                  <c:v>10 Jul 2020</c:v>
                </c:pt>
                <c:pt idx="6578">
                  <c:v>13 Jul 2020</c:v>
                </c:pt>
                <c:pt idx="6579">
                  <c:v>14 Jul 2020</c:v>
                </c:pt>
                <c:pt idx="6580">
                  <c:v>15 Jul 2020</c:v>
                </c:pt>
                <c:pt idx="6581">
                  <c:v>16 Jul 2020</c:v>
                </c:pt>
                <c:pt idx="6582">
                  <c:v>17 Jul 2020</c:v>
                </c:pt>
                <c:pt idx="6583">
                  <c:v>20 Jul 2020</c:v>
                </c:pt>
                <c:pt idx="6584">
                  <c:v>21 Jul 2020</c:v>
                </c:pt>
                <c:pt idx="6585">
                  <c:v>22 Jul 2020</c:v>
                </c:pt>
                <c:pt idx="6586">
                  <c:v>23 Jul 2020</c:v>
                </c:pt>
                <c:pt idx="6587">
                  <c:v>24 Jul 2020</c:v>
                </c:pt>
                <c:pt idx="6588">
                  <c:v>27 Jul 2020</c:v>
                </c:pt>
                <c:pt idx="6589">
                  <c:v>28 Jul 2020</c:v>
                </c:pt>
                <c:pt idx="6590">
                  <c:v>29 Jul 2020</c:v>
                </c:pt>
                <c:pt idx="6591">
                  <c:v>30 Jul 2020</c:v>
                </c:pt>
                <c:pt idx="6592">
                  <c:v>31 Jul 2020</c:v>
                </c:pt>
                <c:pt idx="6593">
                  <c:v>3 Aug 2020</c:v>
                </c:pt>
                <c:pt idx="6594">
                  <c:v>4 Aug 2020</c:v>
                </c:pt>
                <c:pt idx="6595">
                  <c:v>5 Aug 2020</c:v>
                </c:pt>
                <c:pt idx="6596">
                  <c:v>6 Aug 2020</c:v>
                </c:pt>
                <c:pt idx="6597">
                  <c:v>7 Aug 2020</c:v>
                </c:pt>
                <c:pt idx="6598">
                  <c:v>10 Aug 2020</c:v>
                </c:pt>
                <c:pt idx="6599">
                  <c:v>11 Aug 2020</c:v>
                </c:pt>
                <c:pt idx="6600">
                  <c:v>12 Aug 2020</c:v>
                </c:pt>
                <c:pt idx="6601">
                  <c:v>13 Aug 2020</c:v>
                </c:pt>
                <c:pt idx="6602">
                  <c:v>14 Aug 2020</c:v>
                </c:pt>
                <c:pt idx="6603">
                  <c:v>17 Aug 2020</c:v>
                </c:pt>
                <c:pt idx="6604">
                  <c:v>18 Aug 2020</c:v>
                </c:pt>
                <c:pt idx="6605">
                  <c:v>19 Aug 2020</c:v>
                </c:pt>
                <c:pt idx="6606">
                  <c:v>20 Aug 2020</c:v>
                </c:pt>
                <c:pt idx="6607">
                  <c:v>21 Aug 2020</c:v>
                </c:pt>
                <c:pt idx="6608">
                  <c:v>24 Aug 2020</c:v>
                </c:pt>
                <c:pt idx="6609">
                  <c:v>25 Aug 2020</c:v>
                </c:pt>
                <c:pt idx="6610">
                  <c:v>26 Aug 2020</c:v>
                </c:pt>
                <c:pt idx="6611">
                  <c:v>27 Aug 2020</c:v>
                </c:pt>
                <c:pt idx="6612">
                  <c:v>28 Aug 2020</c:v>
                </c:pt>
                <c:pt idx="6613">
                  <c:v>31 Aug 2020</c:v>
                </c:pt>
                <c:pt idx="6614">
                  <c:v>1 Sep 2020</c:v>
                </c:pt>
                <c:pt idx="6615">
                  <c:v>2 Sep 2020</c:v>
                </c:pt>
                <c:pt idx="6616">
                  <c:v>3 Sep 2020</c:v>
                </c:pt>
                <c:pt idx="6617">
                  <c:v>4 Sep 2020</c:v>
                </c:pt>
                <c:pt idx="6618">
                  <c:v>8 Sep 2020</c:v>
                </c:pt>
                <c:pt idx="6619">
                  <c:v>9 Sep 2020</c:v>
                </c:pt>
                <c:pt idx="6620">
                  <c:v>10 Sep 2020</c:v>
                </c:pt>
                <c:pt idx="6621">
                  <c:v>11 Sep 2020</c:v>
                </c:pt>
                <c:pt idx="6622">
                  <c:v>14 Sep 2020</c:v>
                </c:pt>
                <c:pt idx="6623">
                  <c:v>15 Sep 2020</c:v>
                </c:pt>
                <c:pt idx="6624">
                  <c:v>16 Sep 2020</c:v>
                </c:pt>
                <c:pt idx="6625">
                  <c:v>17 Sep 2020</c:v>
                </c:pt>
                <c:pt idx="6626">
                  <c:v>18 Sep 2020</c:v>
                </c:pt>
                <c:pt idx="6627">
                  <c:v>21 Sep 2020</c:v>
                </c:pt>
                <c:pt idx="6628">
                  <c:v>22 Sep 2020</c:v>
                </c:pt>
                <c:pt idx="6629">
                  <c:v>23 Sep 2020</c:v>
                </c:pt>
                <c:pt idx="6630">
                  <c:v>24 Sep 2020</c:v>
                </c:pt>
                <c:pt idx="6631">
                  <c:v>25 Sep 2020</c:v>
                </c:pt>
                <c:pt idx="6632">
                  <c:v>28 Sep 2020</c:v>
                </c:pt>
                <c:pt idx="6633">
                  <c:v>29 Sep 2020</c:v>
                </c:pt>
                <c:pt idx="6634">
                  <c:v>30 Sep 2020</c:v>
                </c:pt>
                <c:pt idx="6635">
                  <c:v>1 Oct 2020</c:v>
                </c:pt>
                <c:pt idx="6636">
                  <c:v>2 Oct 2020</c:v>
                </c:pt>
                <c:pt idx="6637">
                  <c:v>5 Oct 2020</c:v>
                </c:pt>
                <c:pt idx="6638">
                  <c:v>6 Oct 2020</c:v>
                </c:pt>
                <c:pt idx="6639">
                  <c:v>7 Oct 2020</c:v>
                </c:pt>
                <c:pt idx="6640">
                  <c:v>8 Oct 2020</c:v>
                </c:pt>
                <c:pt idx="6641">
                  <c:v>9 Oct 2020</c:v>
                </c:pt>
                <c:pt idx="6642">
                  <c:v>12 Oct 2020</c:v>
                </c:pt>
                <c:pt idx="6643">
                  <c:v>13 Oct 2020</c:v>
                </c:pt>
                <c:pt idx="6644">
                  <c:v>14 Oct 2020</c:v>
                </c:pt>
                <c:pt idx="6645">
                  <c:v>15 Oct 2020</c:v>
                </c:pt>
                <c:pt idx="6646">
                  <c:v>16 Oct 2020</c:v>
                </c:pt>
                <c:pt idx="6647">
                  <c:v>19 Oct 2020</c:v>
                </c:pt>
                <c:pt idx="6648">
                  <c:v>20 Oct 2020</c:v>
                </c:pt>
                <c:pt idx="6649">
                  <c:v>21 Oct 2020</c:v>
                </c:pt>
                <c:pt idx="6650">
                  <c:v>22 Oct 2020</c:v>
                </c:pt>
                <c:pt idx="6651">
                  <c:v>23 Oct 2020</c:v>
                </c:pt>
                <c:pt idx="6652">
                  <c:v>26 Oct 2020</c:v>
                </c:pt>
                <c:pt idx="6653">
                  <c:v>27 Oct 2020</c:v>
                </c:pt>
                <c:pt idx="6654">
                  <c:v>28 Oct 2020</c:v>
                </c:pt>
                <c:pt idx="6655">
                  <c:v>29 Oct 2020</c:v>
                </c:pt>
                <c:pt idx="6656">
                  <c:v>30 Oct 2020</c:v>
                </c:pt>
                <c:pt idx="6657">
                  <c:v>2 Nov 2020</c:v>
                </c:pt>
                <c:pt idx="6658">
                  <c:v>3 Nov 2020</c:v>
                </c:pt>
                <c:pt idx="6659">
                  <c:v>4 Nov 2020</c:v>
                </c:pt>
                <c:pt idx="6660">
                  <c:v>5 Nov 2020</c:v>
                </c:pt>
                <c:pt idx="6661">
                  <c:v>6 Nov 2020</c:v>
                </c:pt>
                <c:pt idx="6662">
                  <c:v>9 Nov 2020</c:v>
                </c:pt>
                <c:pt idx="6663">
                  <c:v>10 Nov 2020</c:v>
                </c:pt>
                <c:pt idx="6664">
                  <c:v>11 Nov 2020</c:v>
                </c:pt>
                <c:pt idx="6665">
                  <c:v>12 Nov 2020</c:v>
                </c:pt>
                <c:pt idx="6666">
                  <c:v>13 Nov 2020</c:v>
                </c:pt>
                <c:pt idx="6667">
                  <c:v>16 Nov 2020</c:v>
                </c:pt>
                <c:pt idx="6668">
                  <c:v>17 Nov 2020</c:v>
                </c:pt>
                <c:pt idx="6669">
                  <c:v>18 Nov 2020</c:v>
                </c:pt>
                <c:pt idx="6670">
                  <c:v>19 Nov 2020</c:v>
                </c:pt>
                <c:pt idx="6671">
                  <c:v>20 Nov 2020</c:v>
                </c:pt>
                <c:pt idx="6672">
                  <c:v>23 Nov 2020</c:v>
                </c:pt>
                <c:pt idx="6673">
                  <c:v>24 Nov 2020</c:v>
                </c:pt>
                <c:pt idx="6674">
                  <c:v>25 Nov 2020</c:v>
                </c:pt>
                <c:pt idx="6675">
                  <c:v>27 Nov 2020</c:v>
                </c:pt>
                <c:pt idx="6676">
                  <c:v>30 Nov 2020</c:v>
                </c:pt>
                <c:pt idx="6677">
                  <c:v>1 Dec 2020</c:v>
                </c:pt>
                <c:pt idx="6678">
                  <c:v>2 Dec 2020</c:v>
                </c:pt>
                <c:pt idx="6679">
                  <c:v>3 Dec 2020</c:v>
                </c:pt>
                <c:pt idx="6680">
                  <c:v>4 Dec 2020</c:v>
                </c:pt>
                <c:pt idx="6681">
                  <c:v>7 Dec 2020</c:v>
                </c:pt>
                <c:pt idx="6682">
                  <c:v>8 Dec 2020</c:v>
                </c:pt>
                <c:pt idx="6683">
                  <c:v>9 Dec 2020</c:v>
                </c:pt>
                <c:pt idx="6684">
                  <c:v>10 Dec 2020</c:v>
                </c:pt>
                <c:pt idx="6685">
                  <c:v>11 Dec 2020</c:v>
                </c:pt>
                <c:pt idx="6686">
                  <c:v>14 Dec 2020</c:v>
                </c:pt>
                <c:pt idx="6687">
                  <c:v>15 Dec 2020</c:v>
                </c:pt>
                <c:pt idx="6688">
                  <c:v>16 Dec 2020</c:v>
                </c:pt>
                <c:pt idx="6689">
                  <c:v>17 Dec 2020</c:v>
                </c:pt>
                <c:pt idx="6690">
                  <c:v>18 Dec 2020</c:v>
                </c:pt>
                <c:pt idx="6691">
                  <c:v>21 Dec 2020</c:v>
                </c:pt>
                <c:pt idx="6692">
                  <c:v>22 Dec 2020</c:v>
                </c:pt>
                <c:pt idx="6693">
                  <c:v>23 Dec 2020</c:v>
                </c:pt>
                <c:pt idx="6694">
                  <c:v>24 Dec 2020</c:v>
                </c:pt>
                <c:pt idx="6695">
                  <c:v>28 Dec 2020</c:v>
                </c:pt>
                <c:pt idx="6696">
                  <c:v>29 Dec 2020</c:v>
                </c:pt>
                <c:pt idx="6697">
                  <c:v>30 Dec 2020</c:v>
                </c:pt>
                <c:pt idx="6698">
                  <c:v>31 Dec 2020</c:v>
                </c:pt>
                <c:pt idx="6699">
                  <c:v>4 Jan 2021</c:v>
                </c:pt>
                <c:pt idx="6700">
                  <c:v>5 Jan 2021</c:v>
                </c:pt>
                <c:pt idx="6701">
                  <c:v>6 Jan 2021</c:v>
                </c:pt>
                <c:pt idx="6702">
                  <c:v>7 Jan 2021</c:v>
                </c:pt>
                <c:pt idx="6703">
                  <c:v>8 Jan 2021</c:v>
                </c:pt>
                <c:pt idx="6704">
                  <c:v>11 Jan 2021</c:v>
                </c:pt>
                <c:pt idx="6705">
                  <c:v>12 Jan 2021</c:v>
                </c:pt>
                <c:pt idx="6706">
                  <c:v>13 Jan 2021</c:v>
                </c:pt>
                <c:pt idx="6707">
                  <c:v>14 Jan 2021</c:v>
                </c:pt>
                <c:pt idx="6708">
                  <c:v>15 Jan 2021</c:v>
                </c:pt>
                <c:pt idx="6709">
                  <c:v>19 Jan 2021</c:v>
                </c:pt>
                <c:pt idx="6710">
                  <c:v>20 Jan 2021</c:v>
                </c:pt>
                <c:pt idx="6711">
                  <c:v>21 Jan 2021</c:v>
                </c:pt>
                <c:pt idx="6712">
                  <c:v>22 Jan 2021</c:v>
                </c:pt>
                <c:pt idx="6713">
                  <c:v>25 Jan 2021</c:v>
                </c:pt>
                <c:pt idx="6714">
                  <c:v>26 Jan 2021</c:v>
                </c:pt>
                <c:pt idx="6715">
                  <c:v>27 Jan 2021</c:v>
                </c:pt>
                <c:pt idx="6716">
                  <c:v>28 Jan 2021</c:v>
                </c:pt>
                <c:pt idx="6717">
                  <c:v>29 Jan 2021</c:v>
                </c:pt>
                <c:pt idx="6718">
                  <c:v>1 Feb 2021</c:v>
                </c:pt>
                <c:pt idx="6719">
                  <c:v>2 Feb 2021</c:v>
                </c:pt>
                <c:pt idx="6720">
                  <c:v>3 Feb 2021</c:v>
                </c:pt>
                <c:pt idx="6721">
                  <c:v>4 Feb 2021</c:v>
                </c:pt>
                <c:pt idx="6722">
                  <c:v>5 Feb 2021</c:v>
                </c:pt>
                <c:pt idx="6723">
                  <c:v>8 Feb 2021</c:v>
                </c:pt>
                <c:pt idx="6724">
                  <c:v>9 Feb 2021</c:v>
                </c:pt>
                <c:pt idx="6725">
                  <c:v>10 Feb 2021</c:v>
                </c:pt>
                <c:pt idx="6726">
                  <c:v>11 Feb 2021</c:v>
                </c:pt>
                <c:pt idx="6727">
                  <c:v>12 Feb 2021</c:v>
                </c:pt>
                <c:pt idx="6728">
                  <c:v>16 Feb 2021</c:v>
                </c:pt>
                <c:pt idx="6729">
                  <c:v>17 Feb 2021</c:v>
                </c:pt>
                <c:pt idx="6730">
                  <c:v>18 Feb 2021</c:v>
                </c:pt>
                <c:pt idx="6731">
                  <c:v>19 Feb 2021</c:v>
                </c:pt>
                <c:pt idx="6732">
                  <c:v>22 Feb 2021</c:v>
                </c:pt>
                <c:pt idx="6733">
                  <c:v>23 Feb 2021</c:v>
                </c:pt>
                <c:pt idx="6734">
                  <c:v>24 Feb 2021</c:v>
                </c:pt>
                <c:pt idx="6735">
                  <c:v>25 Feb 2021</c:v>
                </c:pt>
                <c:pt idx="6736">
                  <c:v>26 Feb 2021</c:v>
                </c:pt>
                <c:pt idx="6737">
                  <c:v>1 Mar 2021</c:v>
                </c:pt>
                <c:pt idx="6738">
                  <c:v>2 Mar 2021</c:v>
                </c:pt>
                <c:pt idx="6739">
                  <c:v>3 Mar 2021</c:v>
                </c:pt>
                <c:pt idx="6740">
                  <c:v>4 Mar 2021</c:v>
                </c:pt>
                <c:pt idx="6741">
                  <c:v>5 Mar 2021</c:v>
                </c:pt>
                <c:pt idx="6742">
                  <c:v>8 Mar 2021</c:v>
                </c:pt>
                <c:pt idx="6743">
                  <c:v>9 Mar 2021</c:v>
                </c:pt>
                <c:pt idx="6744">
                  <c:v>10 Mar 2021</c:v>
                </c:pt>
                <c:pt idx="6745">
                  <c:v>11 Mar 2021</c:v>
                </c:pt>
                <c:pt idx="6746">
                  <c:v>12 Mar 2021</c:v>
                </c:pt>
                <c:pt idx="6747">
                  <c:v>15 Mar 2021</c:v>
                </c:pt>
                <c:pt idx="6748">
                  <c:v>16 Mar 2021</c:v>
                </c:pt>
                <c:pt idx="6749">
                  <c:v>17 Mar 2021</c:v>
                </c:pt>
                <c:pt idx="6750">
                  <c:v>18 Mar 2021</c:v>
                </c:pt>
                <c:pt idx="6751">
                  <c:v>19 Mar 2021</c:v>
                </c:pt>
                <c:pt idx="6752">
                  <c:v>22 Mar 2021</c:v>
                </c:pt>
                <c:pt idx="6753">
                  <c:v>23 Mar 2021</c:v>
                </c:pt>
                <c:pt idx="6754">
                  <c:v>24 Mar 2021</c:v>
                </c:pt>
                <c:pt idx="6755">
                  <c:v>25 Mar 2021</c:v>
                </c:pt>
                <c:pt idx="6756">
                  <c:v>26 Mar 2021</c:v>
                </c:pt>
                <c:pt idx="6757">
                  <c:v>29 Mar 2021</c:v>
                </c:pt>
                <c:pt idx="6758">
                  <c:v>30 Mar 2021</c:v>
                </c:pt>
                <c:pt idx="6759">
                  <c:v>31 Mar 2021</c:v>
                </c:pt>
                <c:pt idx="6760">
                  <c:v>1 Apr 2021</c:v>
                </c:pt>
                <c:pt idx="6761">
                  <c:v>5 Apr 2021</c:v>
                </c:pt>
                <c:pt idx="6762">
                  <c:v>6 Apr 2021</c:v>
                </c:pt>
                <c:pt idx="6763">
                  <c:v>7 Apr 2021</c:v>
                </c:pt>
                <c:pt idx="6764">
                  <c:v>8 Apr 2021</c:v>
                </c:pt>
                <c:pt idx="6765">
                  <c:v>9 Apr 2021</c:v>
                </c:pt>
                <c:pt idx="6766">
                  <c:v>12 Apr 2021</c:v>
                </c:pt>
                <c:pt idx="6767">
                  <c:v>13 Apr 2021</c:v>
                </c:pt>
                <c:pt idx="6768">
                  <c:v>14 Apr 2021</c:v>
                </c:pt>
                <c:pt idx="6769">
                  <c:v>15 Apr 2021</c:v>
                </c:pt>
                <c:pt idx="6770">
                  <c:v>16 Apr 2021</c:v>
                </c:pt>
                <c:pt idx="6771">
                  <c:v>19 Apr 2021</c:v>
                </c:pt>
                <c:pt idx="6772">
                  <c:v>20 Apr 2021</c:v>
                </c:pt>
                <c:pt idx="6773">
                  <c:v>21 Apr 2021</c:v>
                </c:pt>
                <c:pt idx="6774">
                  <c:v>22 Apr 2021</c:v>
                </c:pt>
                <c:pt idx="6775">
                  <c:v>23 Apr 2021</c:v>
                </c:pt>
                <c:pt idx="6776">
                  <c:v>26 Apr 2021</c:v>
                </c:pt>
                <c:pt idx="6777">
                  <c:v>27 Apr 2021</c:v>
                </c:pt>
                <c:pt idx="6778">
                  <c:v>28 Apr 2021</c:v>
                </c:pt>
                <c:pt idx="6779">
                  <c:v>29 Apr 2021</c:v>
                </c:pt>
                <c:pt idx="6780">
                  <c:v>30 Apr 2021</c:v>
                </c:pt>
                <c:pt idx="6781">
                  <c:v>3 May 2021</c:v>
                </c:pt>
                <c:pt idx="6782">
                  <c:v>4 May 2021</c:v>
                </c:pt>
                <c:pt idx="6783">
                  <c:v>5 May 2021</c:v>
                </c:pt>
                <c:pt idx="6784">
                  <c:v>6 May 2021</c:v>
                </c:pt>
                <c:pt idx="6785">
                  <c:v>7 May 2021</c:v>
                </c:pt>
                <c:pt idx="6786">
                  <c:v>10 May 2021</c:v>
                </c:pt>
                <c:pt idx="6787">
                  <c:v>11 May 2021</c:v>
                </c:pt>
                <c:pt idx="6788">
                  <c:v>12 May 2021</c:v>
                </c:pt>
                <c:pt idx="6789">
                  <c:v>13 May 2021</c:v>
                </c:pt>
                <c:pt idx="6790">
                  <c:v>14 May 2021</c:v>
                </c:pt>
                <c:pt idx="6791">
                  <c:v>17 May 2021</c:v>
                </c:pt>
                <c:pt idx="6792">
                  <c:v>18 May 2021</c:v>
                </c:pt>
                <c:pt idx="6793">
                  <c:v>19 May 2021</c:v>
                </c:pt>
                <c:pt idx="6794">
                  <c:v>20 May 2021</c:v>
                </c:pt>
                <c:pt idx="6795">
                  <c:v>21 May 2021</c:v>
                </c:pt>
                <c:pt idx="6796">
                  <c:v>24 May 2021</c:v>
                </c:pt>
                <c:pt idx="6797">
                  <c:v>25 May 2021</c:v>
                </c:pt>
                <c:pt idx="6798">
                  <c:v>26 May 2021</c:v>
                </c:pt>
                <c:pt idx="6799">
                  <c:v>27 May 2021</c:v>
                </c:pt>
                <c:pt idx="6800">
                  <c:v>28 May 2021</c:v>
                </c:pt>
                <c:pt idx="6801">
                  <c:v>1 Jun 2021</c:v>
                </c:pt>
                <c:pt idx="6802">
                  <c:v>2 Jun 2021</c:v>
                </c:pt>
                <c:pt idx="6803">
                  <c:v>3 Jun 2021</c:v>
                </c:pt>
                <c:pt idx="6804">
                  <c:v>4 Jun 2021</c:v>
                </c:pt>
                <c:pt idx="6805">
                  <c:v>7 Jun 2021</c:v>
                </c:pt>
                <c:pt idx="6806">
                  <c:v>8 Jun 2021</c:v>
                </c:pt>
                <c:pt idx="6807">
                  <c:v>9 Jun 2021</c:v>
                </c:pt>
                <c:pt idx="6808">
                  <c:v>10 Jun 2021</c:v>
                </c:pt>
                <c:pt idx="6809">
                  <c:v>11 Jun 2021</c:v>
                </c:pt>
                <c:pt idx="6810">
                  <c:v>14 Jun 2021</c:v>
                </c:pt>
                <c:pt idx="6811">
                  <c:v>15 Jun 2021</c:v>
                </c:pt>
                <c:pt idx="6812">
                  <c:v>16 Jun 2021</c:v>
                </c:pt>
                <c:pt idx="6813">
                  <c:v>17 Jun 2021</c:v>
                </c:pt>
                <c:pt idx="6814">
                  <c:v>18 Jun 2021</c:v>
                </c:pt>
                <c:pt idx="6815">
                  <c:v>21 Jun 2021</c:v>
                </c:pt>
                <c:pt idx="6816">
                  <c:v>22 Jun 2021</c:v>
                </c:pt>
                <c:pt idx="6817">
                  <c:v>23 Jun 2021</c:v>
                </c:pt>
                <c:pt idx="6818">
                  <c:v>24 Jun 2021</c:v>
                </c:pt>
                <c:pt idx="6819">
                  <c:v>25 Jun 2021</c:v>
                </c:pt>
                <c:pt idx="6820">
                  <c:v>28 Jun 2021</c:v>
                </c:pt>
                <c:pt idx="6821">
                  <c:v>29 Jun 2021</c:v>
                </c:pt>
                <c:pt idx="6822">
                  <c:v>30 Jun 2021</c:v>
                </c:pt>
                <c:pt idx="6823">
                  <c:v>1 Jul 2021</c:v>
                </c:pt>
                <c:pt idx="6824">
                  <c:v>2 Jul 2021</c:v>
                </c:pt>
                <c:pt idx="6825">
                  <c:v>6 Jul 2021</c:v>
                </c:pt>
                <c:pt idx="6826">
                  <c:v>7 Jul 2021</c:v>
                </c:pt>
                <c:pt idx="6827">
                  <c:v>8 Jul 2021</c:v>
                </c:pt>
                <c:pt idx="6828">
                  <c:v>9 Jul 2021</c:v>
                </c:pt>
                <c:pt idx="6829">
                  <c:v>12 Jul 2021</c:v>
                </c:pt>
                <c:pt idx="6830">
                  <c:v>13 Jul 2021</c:v>
                </c:pt>
                <c:pt idx="6831">
                  <c:v>14 Jul 2021</c:v>
                </c:pt>
                <c:pt idx="6832">
                  <c:v>15 Jul 2021</c:v>
                </c:pt>
                <c:pt idx="6833">
                  <c:v>16 Jul 2021</c:v>
                </c:pt>
                <c:pt idx="6834">
                  <c:v>19 Jul 2021</c:v>
                </c:pt>
                <c:pt idx="6835">
                  <c:v>20 Jul 2021</c:v>
                </c:pt>
                <c:pt idx="6836">
                  <c:v>21 Jul 2021</c:v>
                </c:pt>
                <c:pt idx="6837">
                  <c:v>22 Jul 2021</c:v>
                </c:pt>
                <c:pt idx="6838">
                  <c:v>23 Jul 2021</c:v>
                </c:pt>
                <c:pt idx="6839">
                  <c:v>26 Jul 2021</c:v>
                </c:pt>
                <c:pt idx="6840">
                  <c:v>27 Jul 2021</c:v>
                </c:pt>
                <c:pt idx="6841">
                  <c:v>28 Jul 2021</c:v>
                </c:pt>
                <c:pt idx="6842">
                  <c:v>29 Jul 2021</c:v>
                </c:pt>
                <c:pt idx="6843">
                  <c:v>30 Jul 2021</c:v>
                </c:pt>
                <c:pt idx="6844">
                  <c:v>2 Aug 2021</c:v>
                </c:pt>
                <c:pt idx="6845">
                  <c:v>3 Aug 2021</c:v>
                </c:pt>
                <c:pt idx="6846">
                  <c:v>4 Aug 2021</c:v>
                </c:pt>
                <c:pt idx="6847">
                  <c:v>5 Aug 2021</c:v>
                </c:pt>
                <c:pt idx="6848">
                  <c:v>6 Aug 2021</c:v>
                </c:pt>
                <c:pt idx="6849">
                  <c:v>9 Aug 2021</c:v>
                </c:pt>
                <c:pt idx="6850">
                  <c:v>10 Aug 2021</c:v>
                </c:pt>
                <c:pt idx="6851">
                  <c:v>11 Aug 2021</c:v>
                </c:pt>
                <c:pt idx="6852">
                  <c:v>12 Aug 2021</c:v>
                </c:pt>
                <c:pt idx="6853">
                  <c:v>13 Aug 2021</c:v>
                </c:pt>
                <c:pt idx="6854">
                  <c:v>16 Aug 2021</c:v>
                </c:pt>
                <c:pt idx="6855">
                  <c:v>17 Aug 2021</c:v>
                </c:pt>
                <c:pt idx="6856">
                  <c:v>18 Aug 2021</c:v>
                </c:pt>
                <c:pt idx="6857">
                  <c:v>19 Aug 2021</c:v>
                </c:pt>
                <c:pt idx="6858">
                  <c:v>20 Aug 2021</c:v>
                </c:pt>
                <c:pt idx="6859">
                  <c:v>23 Aug 2021</c:v>
                </c:pt>
                <c:pt idx="6860">
                  <c:v>24 Aug 2021</c:v>
                </c:pt>
                <c:pt idx="6861">
                  <c:v>25 Aug 2021</c:v>
                </c:pt>
                <c:pt idx="6862">
                  <c:v>26 Aug 2021</c:v>
                </c:pt>
                <c:pt idx="6863">
                  <c:v>27 Aug 2021</c:v>
                </c:pt>
                <c:pt idx="6864">
                  <c:v>30 Aug 2021</c:v>
                </c:pt>
                <c:pt idx="6865">
                  <c:v>31 Aug 2021</c:v>
                </c:pt>
                <c:pt idx="6866">
                  <c:v>1 Sep 2021</c:v>
                </c:pt>
                <c:pt idx="6867">
                  <c:v>2 Sep 2021</c:v>
                </c:pt>
                <c:pt idx="6868">
                  <c:v>3 Sep 2021</c:v>
                </c:pt>
                <c:pt idx="6869">
                  <c:v>7 Sep 2021</c:v>
                </c:pt>
                <c:pt idx="6870">
                  <c:v>8 Sep 2021</c:v>
                </c:pt>
                <c:pt idx="6871">
                  <c:v>9 Sep 2021</c:v>
                </c:pt>
                <c:pt idx="6872">
                  <c:v>10 Sep 2021</c:v>
                </c:pt>
                <c:pt idx="6873">
                  <c:v>13 Sep 2021</c:v>
                </c:pt>
                <c:pt idx="6874">
                  <c:v>14 Sep 2021</c:v>
                </c:pt>
                <c:pt idx="6875">
                  <c:v>15 Sep 2021</c:v>
                </c:pt>
                <c:pt idx="6876">
                  <c:v>16 Sep 2021</c:v>
                </c:pt>
                <c:pt idx="6877">
                  <c:v>17 Sep 2021</c:v>
                </c:pt>
                <c:pt idx="6878">
                  <c:v>20 Sep 2021</c:v>
                </c:pt>
                <c:pt idx="6879">
                  <c:v>21 Sep 2021</c:v>
                </c:pt>
                <c:pt idx="6880">
                  <c:v>22 Sep 2021</c:v>
                </c:pt>
                <c:pt idx="6881">
                  <c:v>23 Sep 2021</c:v>
                </c:pt>
                <c:pt idx="6882">
                  <c:v>24 Sep 2021</c:v>
                </c:pt>
                <c:pt idx="6883">
                  <c:v>27 Sep 2021</c:v>
                </c:pt>
                <c:pt idx="6884">
                  <c:v>28 Sep 2021</c:v>
                </c:pt>
                <c:pt idx="6885">
                  <c:v>29 Sep 2021</c:v>
                </c:pt>
                <c:pt idx="6886">
                  <c:v>30 Sep 2021</c:v>
                </c:pt>
                <c:pt idx="6887">
                  <c:v>1 Oct 2021</c:v>
                </c:pt>
                <c:pt idx="6888">
                  <c:v>4 Oct 2021</c:v>
                </c:pt>
                <c:pt idx="6889">
                  <c:v>5 Oct 2021</c:v>
                </c:pt>
                <c:pt idx="6890">
                  <c:v>6 Oct 2021</c:v>
                </c:pt>
                <c:pt idx="6891">
                  <c:v>7 Oct 2021</c:v>
                </c:pt>
                <c:pt idx="6892">
                  <c:v>8 Oct 2021</c:v>
                </c:pt>
                <c:pt idx="6893">
                  <c:v>11 Oct 2021</c:v>
                </c:pt>
                <c:pt idx="6894">
                  <c:v>12 Oct 2021</c:v>
                </c:pt>
                <c:pt idx="6895">
                  <c:v>13 Oct 2021</c:v>
                </c:pt>
                <c:pt idx="6896">
                  <c:v>14 Oct 2021</c:v>
                </c:pt>
                <c:pt idx="6897">
                  <c:v>15 Oct 2021</c:v>
                </c:pt>
                <c:pt idx="6898">
                  <c:v>18 Oct 2021</c:v>
                </c:pt>
                <c:pt idx="6899">
                  <c:v>19 Oct 2021</c:v>
                </c:pt>
                <c:pt idx="6900">
                  <c:v>20 Oct 2021</c:v>
                </c:pt>
                <c:pt idx="6901">
                  <c:v>21 Oct 2021</c:v>
                </c:pt>
                <c:pt idx="6902">
                  <c:v>22 Oct 2021</c:v>
                </c:pt>
                <c:pt idx="6903">
                  <c:v>25 Oct 2021</c:v>
                </c:pt>
                <c:pt idx="6904">
                  <c:v>26 Oct 2021</c:v>
                </c:pt>
                <c:pt idx="6905">
                  <c:v>27 Oct 2021</c:v>
                </c:pt>
                <c:pt idx="6906">
                  <c:v>28 Oct 2021</c:v>
                </c:pt>
                <c:pt idx="6907">
                  <c:v>29 Oct 2021</c:v>
                </c:pt>
                <c:pt idx="6908">
                  <c:v>1 Nov 2021</c:v>
                </c:pt>
                <c:pt idx="6909">
                  <c:v>2 Nov 2021</c:v>
                </c:pt>
                <c:pt idx="6910">
                  <c:v>3 Nov 2021</c:v>
                </c:pt>
                <c:pt idx="6911">
                  <c:v>4 Nov 2021</c:v>
                </c:pt>
                <c:pt idx="6912">
                  <c:v>5 Nov 2021</c:v>
                </c:pt>
                <c:pt idx="6913">
                  <c:v>8 Nov 2021</c:v>
                </c:pt>
                <c:pt idx="6914">
                  <c:v>9 Nov 2021</c:v>
                </c:pt>
                <c:pt idx="6915">
                  <c:v>10 Nov 2021</c:v>
                </c:pt>
                <c:pt idx="6916">
                  <c:v>11 Nov 2021</c:v>
                </c:pt>
                <c:pt idx="6917">
                  <c:v>12 Nov 2021</c:v>
                </c:pt>
                <c:pt idx="6918">
                  <c:v>15 Nov 2021</c:v>
                </c:pt>
                <c:pt idx="6919">
                  <c:v>16 Nov 2021</c:v>
                </c:pt>
                <c:pt idx="6920">
                  <c:v>17 Nov 2021</c:v>
                </c:pt>
                <c:pt idx="6921">
                  <c:v>18 Nov 2021</c:v>
                </c:pt>
                <c:pt idx="6922">
                  <c:v>19 Nov 2021</c:v>
                </c:pt>
                <c:pt idx="6923">
                  <c:v>22 Nov 2021</c:v>
                </c:pt>
                <c:pt idx="6924">
                  <c:v>23 Nov 2021</c:v>
                </c:pt>
                <c:pt idx="6925">
                  <c:v>24 Nov 2021</c:v>
                </c:pt>
                <c:pt idx="6926">
                  <c:v>26 Nov 2021</c:v>
                </c:pt>
                <c:pt idx="6927">
                  <c:v>29 Nov 2021</c:v>
                </c:pt>
                <c:pt idx="6928">
                  <c:v>30 Nov 2021</c:v>
                </c:pt>
                <c:pt idx="6929">
                  <c:v>1 Dec 2021</c:v>
                </c:pt>
                <c:pt idx="6930">
                  <c:v>2 Dec 2021</c:v>
                </c:pt>
                <c:pt idx="6931">
                  <c:v>3 Dec 2021</c:v>
                </c:pt>
                <c:pt idx="6932">
                  <c:v>6 Dec 2021</c:v>
                </c:pt>
                <c:pt idx="6933">
                  <c:v>7 Dec 2021</c:v>
                </c:pt>
                <c:pt idx="6934">
                  <c:v>8 Dec 2021</c:v>
                </c:pt>
                <c:pt idx="6935">
                  <c:v>9 Dec 2021</c:v>
                </c:pt>
                <c:pt idx="6936">
                  <c:v>10 Dec 2021</c:v>
                </c:pt>
                <c:pt idx="6937">
                  <c:v>13 Dec 2021</c:v>
                </c:pt>
                <c:pt idx="6938">
                  <c:v>14 Dec 2021</c:v>
                </c:pt>
                <c:pt idx="6939">
                  <c:v>15 Dec 2021</c:v>
                </c:pt>
                <c:pt idx="6940">
                  <c:v>16 Dec 2021</c:v>
                </c:pt>
                <c:pt idx="6941">
                  <c:v>17 Dec 2021</c:v>
                </c:pt>
                <c:pt idx="6942">
                  <c:v>20 Dec 2021</c:v>
                </c:pt>
                <c:pt idx="6943">
                  <c:v>21 Dec 2021</c:v>
                </c:pt>
                <c:pt idx="6944">
                  <c:v>22 Dec 2021</c:v>
                </c:pt>
                <c:pt idx="6945">
                  <c:v>23 Dec 2021</c:v>
                </c:pt>
                <c:pt idx="6946">
                  <c:v>27 Dec 2021</c:v>
                </c:pt>
                <c:pt idx="6947">
                  <c:v>28 Dec 2021</c:v>
                </c:pt>
                <c:pt idx="6948">
                  <c:v>29 Dec 2021</c:v>
                </c:pt>
                <c:pt idx="6949">
                  <c:v>30 Dec 2021</c:v>
                </c:pt>
                <c:pt idx="6950">
                  <c:v>31 Dec 2021</c:v>
                </c:pt>
                <c:pt idx="6951">
                  <c:v>3 Jan 2022</c:v>
                </c:pt>
                <c:pt idx="6952">
                  <c:v>4 Jan 2022</c:v>
                </c:pt>
                <c:pt idx="6953">
                  <c:v>5 Jan 2022</c:v>
                </c:pt>
                <c:pt idx="6954">
                  <c:v>6 Jan 2022</c:v>
                </c:pt>
                <c:pt idx="6955">
                  <c:v>7 Jan 2022</c:v>
                </c:pt>
                <c:pt idx="6956">
                  <c:v>10 Jan 2022</c:v>
                </c:pt>
                <c:pt idx="6957">
                  <c:v>11 Jan 2022</c:v>
                </c:pt>
                <c:pt idx="6958">
                  <c:v>12 Jan 2022</c:v>
                </c:pt>
                <c:pt idx="6959">
                  <c:v>13 Jan 2022</c:v>
                </c:pt>
                <c:pt idx="6960">
                  <c:v>14 Jan 2022</c:v>
                </c:pt>
                <c:pt idx="6961">
                  <c:v>18 Jan 2022</c:v>
                </c:pt>
                <c:pt idx="6962">
                  <c:v>19 Jan 2022</c:v>
                </c:pt>
                <c:pt idx="6963">
                  <c:v>20 Jan 2022</c:v>
                </c:pt>
                <c:pt idx="6964">
                  <c:v>21 Jan 2022</c:v>
                </c:pt>
                <c:pt idx="6965">
                  <c:v>24 Jan 2022</c:v>
                </c:pt>
                <c:pt idx="6966">
                  <c:v>25 Jan 2022</c:v>
                </c:pt>
                <c:pt idx="6967">
                  <c:v>26 Jan 2022</c:v>
                </c:pt>
                <c:pt idx="6968">
                  <c:v>27 Jan 2022</c:v>
                </c:pt>
                <c:pt idx="6969">
                  <c:v>28 Jan 2022</c:v>
                </c:pt>
                <c:pt idx="6970">
                  <c:v>31 Jan 2022</c:v>
                </c:pt>
                <c:pt idx="6971">
                  <c:v>1 Feb 2022</c:v>
                </c:pt>
                <c:pt idx="6972">
                  <c:v>2 Feb 2022</c:v>
                </c:pt>
                <c:pt idx="6973">
                  <c:v>3 Feb 2022</c:v>
                </c:pt>
                <c:pt idx="6974">
                  <c:v>4 Feb 2022</c:v>
                </c:pt>
                <c:pt idx="6975">
                  <c:v>7 Feb 2022</c:v>
                </c:pt>
                <c:pt idx="6976">
                  <c:v>8 Feb 2022</c:v>
                </c:pt>
                <c:pt idx="6977">
                  <c:v>9 Feb 2022</c:v>
                </c:pt>
                <c:pt idx="6978">
                  <c:v>10 Feb 2022</c:v>
                </c:pt>
                <c:pt idx="6979">
                  <c:v>11 Feb 2022</c:v>
                </c:pt>
                <c:pt idx="6980">
                  <c:v>14 Feb 2022</c:v>
                </c:pt>
                <c:pt idx="6981">
                  <c:v>15 Feb 2022</c:v>
                </c:pt>
                <c:pt idx="6982">
                  <c:v>16 Feb 2022</c:v>
                </c:pt>
                <c:pt idx="6983">
                  <c:v>17 Feb 2022</c:v>
                </c:pt>
                <c:pt idx="6984">
                  <c:v>18 Feb 2022</c:v>
                </c:pt>
                <c:pt idx="6985">
                  <c:v>22 Feb 2022</c:v>
                </c:pt>
                <c:pt idx="6986">
                  <c:v>23 Feb 2022</c:v>
                </c:pt>
                <c:pt idx="6987">
                  <c:v>24 Feb 2022</c:v>
                </c:pt>
                <c:pt idx="6988">
                  <c:v>25 Feb 2022</c:v>
                </c:pt>
                <c:pt idx="6989">
                  <c:v>28 Feb 2022</c:v>
                </c:pt>
                <c:pt idx="6990">
                  <c:v>1 Mar 2022</c:v>
                </c:pt>
                <c:pt idx="6991">
                  <c:v>2 Mar 2022</c:v>
                </c:pt>
                <c:pt idx="6992">
                  <c:v>3 Mar 2022</c:v>
                </c:pt>
                <c:pt idx="6993">
                  <c:v>4 Mar 2022</c:v>
                </c:pt>
                <c:pt idx="6994">
                  <c:v>7 Mar 2022</c:v>
                </c:pt>
                <c:pt idx="6995">
                  <c:v>8 Mar 2022</c:v>
                </c:pt>
                <c:pt idx="6996">
                  <c:v>9 Mar 2022</c:v>
                </c:pt>
                <c:pt idx="6997">
                  <c:v>10 Mar 2022</c:v>
                </c:pt>
                <c:pt idx="6998">
                  <c:v>11 Mar 2022</c:v>
                </c:pt>
                <c:pt idx="6999">
                  <c:v>14 Mar 2022</c:v>
                </c:pt>
                <c:pt idx="7000">
                  <c:v>15 Mar 2022</c:v>
                </c:pt>
                <c:pt idx="7001">
                  <c:v>16 Mar 2022</c:v>
                </c:pt>
                <c:pt idx="7002">
                  <c:v>17 Mar 2022</c:v>
                </c:pt>
                <c:pt idx="7003">
                  <c:v>18 Mar 2022</c:v>
                </c:pt>
                <c:pt idx="7004">
                  <c:v>21 Mar 2022</c:v>
                </c:pt>
                <c:pt idx="7005">
                  <c:v>22 Mar 2022</c:v>
                </c:pt>
                <c:pt idx="7006">
                  <c:v>23 Mar 2022</c:v>
                </c:pt>
                <c:pt idx="7007">
                  <c:v>24 Mar 2022</c:v>
                </c:pt>
                <c:pt idx="7008">
                  <c:v>25 Mar 2022</c:v>
                </c:pt>
                <c:pt idx="7009">
                  <c:v>28 Mar 2022</c:v>
                </c:pt>
                <c:pt idx="7010">
                  <c:v>29 Mar 2022</c:v>
                </c:pt>
                <c:pt idx="7011">
                  <c:v>30 Mar 2022</c:v>
                </c:pt>
                <c:pt idx="7012">
                  <c:v>31 Mar 2022</c:v>
                </c:pt>
                <c:pt idx="7013">
                  <c:v>1 Apr 2022</c:v>
                </c:pt>
                <c:pt idx="7014">
                  <c:v>4 Apr 2022</c:v>
                </c:pt>
                <c:pt idx="7015">
                  <c:v>5 Apr 2022</c:v>
                </c:pt>
                <c:pt idx="7016">
                  <c:v>6 Apr 2022</c:v>
                </c:pt>
                <c:pt idx="7017">
                  <c:v>7 Apr 2022</c:v>
                </c:pt>
                <c:pt idx="7018">
                  <c:v>8 Apr 2022</c:v>
                </c:pt>
                <c:pt idx="7019">
                  <c:v>11 Apr 2022</c:v>
                </c:pt>
                <c:pt idx="7020">
                  <c:v>12 Apr 2022</c:v>
                </c:pt>
                <c:pt idx="7021">
                  <c:v>13 Apr 2022</c:v>
                </c:pt>
                <c:pt idx="7022">
                  <c:v>14 Apr 2022</c:v>
                </c:pt>
                <c:pt idx="7023">
                  <c:v>18 Apr 2022</c:v>
                </c:pt>
                <c:pt idx="7024">
                  <c:v>19 Apr 2022</c:v>
                </c:pt>
                <c:pt idx="7025">
                  <c:v>20 Apr 2022</c:v>
                </c:pt>
                <c:pt idx="7026">
                  <c:v>21 Apr 2022</c:v>
                </c:pt>
                <c:pt idx="7027">
                  <c:v>22 Apr 2022</c:v>
                </c:pt>
                <c:pt idx="7028">
                  <c:v>25 Apr 2022</c:v>
                </c:pt>
                <c:pt idx="7029">
                  <c:v>26 Apr 2022</c:v>
                </c:pt>
                <c:pt idx="7030">
                  <c:v>27 Apr 2022</c:v>
                </c:pt>
                <c:pt idx="7031">
                  <c:v>28 Apr 2022</c:v>
                </c:pt>
                <c:pt idx="7032">
                  <c:v>29 Apr 2022</c:v>
                </c:pt>
              </c:strCache>
            </c:strRef>
          </c:cat>
          <c:val>
            <c:numRef>
              <c:f>'Весь ряд'!$F$2:$F$7034</c:f>
              <c:numCache>
                <c:formatCode>General</c:formatCode>
                <c:ptCount val="7033"/>
                <c:pt idx="0">
                  <c:v>166.6</c:v>
                </c:pt>
                <c:pt idx="1">
                  <c:v>167.2</c:v>
                </c:pt>
                <c:pt idx="2">
                  <c:v>170.2</c:v>
                </c:pt>
                <c:pt idx="3">
                  <c:v>171</c:v>
                </c:pt>
                <c:pt idx="4">
                  <c:v>171.3</c:v>
                </c:pt>
                <c:pt idx="5">
                  <c:v>168.9</c:v>
                </c:pt>
                <c:pt idx="6">
                  <c:v>170.6</c:v>
                </c:pt>
                <c:pt idx="7">
                  <c:v>169.4</c:v>
                </c:pt>
                <c:pt idx="8">
                  <c:v>169.5</c:v>
                </c:pt>
                <c:pt idx="9">
                  <c:v>171.8</c:v>
                </c:pt>
                <c:pt idx="10">
                  <c:v>173.6</c:v>
                </c:pt>
                <c:pt idx="11">
                  <c:v>170.7</c:v>
                </c:pt>
                <c:pt idx="12">
                  <c:v>170.5</c:v>
                </c:pt>
                <c:pt idx="13">
                  <c:v>169.7</c:v>
                </c:pt>
                <c:pt idx="14">
                  <c:v>170.9</c:v>
                </c:pt>
                <c:pt idx="15">
                  <c:v>173.1</c:v>
                </c:pt>
                <c:pt idx="16">
                  <c:v>172.9</c:v>
                </c:pt>
                <c:pt idx="17">
                  <c:v>175.2</c:v>
                </c:pt>
                <c:pt idx="18">
                  <c:v>175.8</c:v>
                </c:pt>
                <c:pt idx="19">
                  <c:v>176.4</c:v>
                </c:pt>
                <c:pt idx="20">
                  <c:v>177.1</c:v>
                </c:pt>
                <c:pt idx="21">
                  <c:v>180.7</c:v>
                </c:pt>
                <c:pt idx="22">
                  <c:v>181.6</c:v>
                </c:pt>
                <c:pt idx="23">
                  <c:v>175.5</c:v>
                </c:pt>
                <c:pt idx="24">
                  <c:v>174.9</c:v>
                </c:pt>
                <c:pt idx="25">
                  <c:v>173.8</c:v>
                </c:pt>
                <c:pt idx="26">
                  <c:v>174.3</c:v>
                </c:pt>
                <c:pt idx="27">
                  <c:v>172.9</c:v>
                </c:pt>
                <c:pt idx="28">
                  <c:v>172.9</c:v>
                </c:pt>
                <c:pt idx="29">
                  <c:v>173</c:v>
                </c:pt>
                <c:pt idx="30">
                  <c:v>171.6</c:v>
                </c:pt>
                <c:pt idx="31">
                  <c:v>171.3</c:v>
                </c:pt>
                <c:pt idx="32">
                  <c:v>171.3</c:v>
                </c:pt>
                <c:pt idx="33">
                  <c:v>171.3</c:v>
                </c:pt>
                <c:pt idx="34">
                  <c:v>171.5</c:v>
                </c:pt>
                <c:pt idx="35">
                  <c:v>172.7</c:v>
                </c:pt>
                <c:pt idx="36">
                  <c:v>171.6</c:v>
                </c:pt>
                <c:pt idx="37">
                  <c:v>173.6</c:v>
                </c:pt>
                <c:pt idx="38">
                  <c:v>172.8</c:v>
                </c:pt>
                <c:pt idx="39">
                  <c:v>171.9</c:v>
                </c:pt>
                <c:pt idx="40">
                  <c:v>171.8</c:v>
                </c:pt>
                <c:pt idx="41">
                  <c:v>171.4</c:v>
                </c:pt>
                <c:pt idx="42">
                  <c:v>170.6</c:v>
                </c:pt>
                <c:pt idx="43">
                  <c:v>171.2</c:v>
                </c:pt>
                <c:pt idx="44">
                  <c:v>169.4</c:v>
                </c:pt>
                <c:pt idx="45">
                  <c:v>169.6</c:v>
                </c:pt>
                <c:pt idx="46">
                  <c:v>169.4</c:v>
                </c:pt>
                <c:pt idx="47">
                  <c:v>169.1</c:v>
                </c:pt>
                <c:pt idx="48">
                  <c:v>170</c:v>
                </c:pt>
                <c:pt idx="49">
                  <c:v>169.8</c:v>
                </c:pt>
                <c:pt idx="50">
                  <c:v>171.3</c:v>
                </c:pt>
                <c:pt idx="51">
                  <c:v>172.7</c:v>
                </c:pt>
                <c:pt idx="52">
                  <c:v>171.5</c:v>
                </c:pt>
                <c:pt idx="53">
                  <c:v>171.4</c:v>
                </c:pt>
                <c:pt idx="54">
                  <c:v>172.4</c:v>
                </c:pt>
                <c:pt idx="55">
                  <c:v>172.2</c:v>
                </c:pt>
                <c:pt idx="56">
                  <c:v>171.9</c:v>
                </c:pt>
                <c:pt idx="57">
                  <c:v>171.8</c:v>
                </c:pt>
                <c:pt idx="58">
                  <c:v>172</c:v>
                </c:pt>
                <c:pt idx="59">
                  <c:v>167.6</c:v>
                </c:pt>
                <c:pt idx="60">
                  <c:v>168.2</c:v>
                </c:pt>
                <c:pt idx="61">
                  <c:v>168.4</c:v>
                </c:pt>
                <c:pt idx="62">
                  <c:v>168.7</c:v>
                </c:pt>
                <c:pt idx="63">
                  <c:v>174.3</c:v>
                </c:pt>
                <c:pt idx="64">
                  <c:v>172.9</c:v>
                </c:pt>
                <c:pt idx="65">
                  <c:v>173.6</c:v>
                </c:pt>
                <c:pt idx="66">
                  <c:v>172.6</c:v>
                </c:pt>
                <c:pt idx="67">
                  <c:v>172</c:v>
                </c:pt>
                <c:pt idx="68">
                  <c:v>172.2</c:v>
                </c:pt>
                <c:pt idx="69">
                  <c:v>171.8</c:v>
                </c:pt>
                <c:pt idx="70">
                  <c:v>172.3</c:v>
                </c:pt>
                <c:pt idx="71">
                  <c:v>172.9</c:v>
                </c:pt>
                <c:pt idx="72">
                  <c:v>175.1</c:v>
                </c:pt>
                <c:pt idx="73">
                  <c:v>174.1</c:v>
                </c:pt>
                <c:pt idx="74">
                  <c:v>172.5</c:v>
                </c:pt>
                <c:pt idx="75">
                  <c:v>172.7</c:v>
                </c:pt>
                <c:pt idx="76">
                  <c:v>173.9</c:v>
                </c:pt>
                <c:pt idx="77">
                  <c:v>175.1</c:v>
                </c:pt>
                <c:pt idx="78">
                  <c:v>176</c:v>
                </c:pt>
                <c:pt idx="79">
                  <c:v>173.9</c:v>
                </c:pt>
                <c:pt idx="80">
                  <c:v>173</c:v>
                </c:pt>
                <c:pt idx="81">
                  <c:v>174.5</c:v>
                </c:pt>
                <c:pt idx="82">
                  <c:v>174.5</c:v>
                </c:pt>
                <c:pt idx="83">
                  <c:v>173.1</c:v>
                </c:pt>
                <c:pt idx="84">
                  <c:v>173.1</c:v>
                </c:pt>
                <c:pt idx="85">
                  <c:v>173.5</c:v>
                </c:pt>
                <c:pt idx="86">
                  <c:v>174.5</c:v>
                </c:pt>
                <c:pt idx="87">
                  <c:v>174.8</c:v>
                </c:pt>
                <c:pt idx="88">
                  <c:v>174.1</c:v>
                </c:pt>
                <c:pt idx="89">
                  <c:v>174.1</c:v>
                </c:pt>
                <c:pt idx="90">
                  <c:v>174.9</c:v>
                </c:pt>
                <c:pt idx="91">
                  <c:v>175.4</c:v>
                </c:pt>
                <c:pt idx="92">
                  <c:v>175.4</c:v>
                </c:pt>
                <c:pt idx="93">
                  <c:v>174.5</c:v>
                </c:pt>
                <c:pt idx="94">
                  <c:v>174.7</c:v>
                </c:pt>
                <c:pt idx="95">
                  <c:v>176.4</c:v>
                </c:pt>
                <c:pt idx="96">
                  <c:v>176.8</c:v>
                </c:pt>
                <c:pt idx="97">
                  <c:v>177.7</c:v>
                </c:pt>
                <c:pt idx="98">
                  <c:v>175</c:v>
                </c:pt>
                <c:pt idx="99">
                  <c:v>172.3</c:v>
                </c:pt>
                <c:pt idx="100">
                  <c:v>172.6</c:v>
                </c:pt>
                <c:pt idx="101">
                  <c:v>173.5</c:v>
                </c:pt>
                <c:pt idx="102">
                  <c:v>176.9</c:v>
                </c:pt>
                <c:pt idx="103">
                  <c:v>175.6</c:v>
                </c:pt>
                <c:pt idx="104">
                  <c:v>176.1</c:v>
                </c:pt>
                <c:pt idx="105">
                  <c:v>174.6</c:v>
                </c:pt>
                <c:pt idx="106">
                  <c:v>174.5</c:v>
                </c:pt>
                <c:pt idx="107">
                  <c:v>173.8</c:v>
                </c:pt>
                <c:pt idx="108">
                  <c:v>175.8</c:v>
                </c:pt>
                <c:pt idx="109">
                  <c:v>176.4</c:v>
                </c:pt>
                <c:pt idx="110">
                  <c:v>176.9</c:v>
                </c:pt>
                <c:pt idx="111">
                  <c:v>178.1</c:v>
                </c:pt>
                <c:pt idx="112">
                  <c:v>178.2</c:v>
                </c:pt>
                <c:pt idx="113">
                  <c:v>182.3</c:v>
                </c:pt>
                <c:pt idx="114">
                  <c:v>181.5</c:v>
                </c:pt>
                <c:pt idx="115">
                  <c:v>183.7</c:v>
                </c:pt>
                <c:pt idx="116">
                  <c:v>182.2</c:v>
                </c:pt>
                <c:pt idx="117">
                  <c:v>180.6</c:v>
                </c:pt>
                <c:pt idx="118">
                  <c:v>179.1</c:v>
                </c:pt>
                <c:pt idx="119">
                  <c:v>179.2</c:v>
                </c:pt>
                <c:pt idx="120">
                  <c:v>179.2</c:v>
                </c:pt>
                <c:pt idx="121">
                  <c:v>177.9</c:v>
                </c:pt>
                <c:pt idx="122">
                  <c:v>179.9</c:v>
                </c:pt>
                <c:pt idx="123">
                  <c:v>178.4</c:v>
                </c:pt>
                <c:pt idx="124">
                  <c:v>180</c:v>
                </c:pt>
                <c:pt idx="125">
                  <c:v>179.6</c:v>
                </c:pt>
                <c:pt idx="126">
                  <c:v>177.9</c:v>
                </c:pt>
                <c:pt idx="127">
                  <c:v>176.8</c:v>
                </c:pt>
                <c:pt idx="128">
                  <c:v>176.3</c:v>
                </c:pt>
                <c:pt idx="129">
                  <c:v>177.3</c:v>
                </c:pt>
                <c:pt idx="130">
                  <c:v>180.2</c:v>
                </c:pt>
                <c:pt idx="131">
                  <c:v>181.3</c:v>
                </c:pt>
                <c:pt idx="132">
                  <c:v>181.2</c:v>
                </c:pt>
                <c:pt idx="133">
                  <c:v>181.5</c:v>
                </c:pt>
                <c:pt idx="134">
                  <c:v>180.5</c:v>
                </c:pt>
                <c:pt idx="135">
                  <c:v>179.6</c:v>
                </c:pt>
                <c:pt idx="136">
                  <c:v>179.8</c:v>
                </c:pt>
                <c:pt idx="137">
                  <c:v>179</c:v>
                </c:pt>
                <c:pt idx="138">
                  <c:v>179.4</c:v>
                </c:pt>
                <c:pt idx="139">
                  <c:v>179.6</c:v>
                </c:pt>
                <c:pt idx="140">
                  <c:v>178.7</c:v>
                </c:pt>
                <c:pt idx="141">
                  <c:v>178.5</c:v>
                </c:pt>
                <c:pt idx="142">
                  <c:v>178.9</c:v>
                </c:pt>
                <c:pt idx="143">
                  <c:v>179.7</c:v>
                </c:pt>
                <c:pt idx="144">
                  <c:v>182.5</c:v>
                </c:pt>
                <c:pt idx="145">
                  <c:v>183.9</c:v>
                </c:pt>
                <c:pt idx="146">
                  <c:v>181.9</c:v>
                </c:pt>
                <c:pt idx="147">
                  <c:v>180.6</c:v>
                </c:pt>
                <c:pt idx="148">
                  <c:v>181</c:v>
                </c:pt>
                <c:pt idx="149">
                  <c:v>178.5</c:v>
                </c:pt>
                <c:pt idx="150">
                  <c:v>178.5</c:v>
                </c:pt>
                <c:pt idx="151">
                  <c:v>178.7</c:v>
                </c:pt>
                <c:pt idx="152">
                  <c:v>178.6</c:v>
                </c:pt>
                <c:pt idx="153">
                  <c:v>177.9</c:v>
                </c:pt>
                <c:pt idx="154">
                  <c:v>175.1</c:v>
                </c:pt>
                <c:pt idx="155">
                  <c:v>175.5</c:v>
                </c:pt>
                <c:pt idx="156">
                  <c:v>174.8</c:v>
                </c:pt>
                <c:pt idx="157">
                  <c:v>176</c:v>
                </c:pt>
                <c:pt idx="158">
                  <c:v>174.8</c:v>
                </c:pt>
                <c:pt idx="159">
                  <c:v>172.7</c:v>
                </c:pt>
                <c:pt idx="160">
                  <c:v>170.8</c:v>
                </c:pt>
                <c:pt idx="161">
                  <c:v>170.9</c:v>
                </c:pt>
                <c:pt idx="162">
                  <c:v>172.7</c:v>
                </c:pt>
                <c:pt idx="163">
                  <c:v>171.9</c:v>
                </c:pt>
                <c:pt idx="164">
                  <c:v>171.4</c:v>
                </c:pt>
                <c:pt idx="165">
                  <c:v>173.2</c:v>
                </c:pt>
                <c:pt idx="166">
                  <c:v>172.8</c:v>
                </c:pt>
                <c:pt idx="167">
                  <c:v>172.7</c:v>
                </c:pt>
                <c:pt idx="168">
                  <c:v>173</c:v>
                </c:pt>
                <c:pt idx="169">
                  <c:v>172.5</c:v>
                </c:pt>
                <c:pt idx="170">
                  <c:v>174</c:v>
                </c:pt>
                <c:pt idx="171">
                  <c:v>175.1</c:v>
                </c:pt>
                <c:pt idx="172">
                  <c:v>174.7</c:v>
                </c:pt>
                <c:pt idx="173">
                  <c:v>174.5</c:v>
                </c:pt>
                <c:pt idx="174">
                  <c:v>174.8</c:v>
                </c:pt>
                <c:pt idx="175">
                  <c:v>173</c:v>
                </c:pt>
                <c:pt idx="176">
                  <c:v>171.1</c:v>
                </c:pt>
                <c:pt idx="177">
                  <c:v>169.4</c:v>
                </c:pt>
                <c:pt idx="178">
                  <c:v>170.5</c:v>
                </c:pt>
                <c:pt idx="179">
                  <c:v>171.5</c:v>
                </c:pt>
                <c:pt idx="180">
                  <c:v>171.4</c:v>
                </c:pt>
                <c:pt idx="181">
                  <c:v>170.4</c:v>
                </c:pt>
                <c:pt idx="182">
                  <c:v>171.6</c:v>
                </c:pt>
                <c:pt idx="183">
                  <c:v>171.7</c:v>
                </c:pt>
                <c:pt idx="184">
                  <c:v>170.1</c:v>
                </c:pt>
                <c:pt idx="185">
                  <c:v>169</c:v>
                </c:pt>
                <c:pt idx="186">
                  <c:v>168.9</c:v>
                </c:pt>
                <c:pt idx="187">
                  <c:v>169.9</c:v>
                </c:pt>
                <c:pt idx="188">
                  <c:v>171.4</c:v>
                </c:pt>
                <c:pt idx="189">
                  <c:v>171.3</c:v>
                </c:pt>
                <c:pt idx="190">
                  <c:v>170.8</c:v>
                </c:pt>
                <c:pt idx="191">
                  <c:v>170.1</c:v>
                </c:pt>
                <c:pt idx="192">
                  <c:v>180.8</c:v>
                </c:pt>
                <c:pt idx="193">
                  <c:v>180.7</c:v>
                </c:pt>
                <c:pt idx="194">
                  <c:v>180.3</c:v>
                </c:pt>
                <c:pt idx="195">
                  <c:v>179</c:v>
                </c:pt>
                <c:pt idx="196">
                  <c:v>177.1</c:v>
                </c:pt>
                <c:pt idx="197">
                  <c:v>177</c:v>
                </c:pt>
                <c:pt idx="198">
                  <c:v>176.7</c:v>
                </c:pt>
                <c:pt idx="199">
                  <c:v>177.4</c:v>
                </c:pt>
                <c:pt idx="200">
                  <c:v>176.9</c:v>
                </c:pt>
                <c:pt idx="201">
                  <c:v>177.6</c:v>
                </c:pt>
                <c:pt idx="202">
                  <c:v>179.1</c:v>
                </c:pt>
                <c:pt idx="203">
                  <c:v>177.8</c:v>
                </c:pt>
                <c:pt idx="204">
                  <c:v>179.4</c:v>
                </c:pt>
                <c:pt idx="205">
                  <c:v>179.5</c:v>
                </c:pt>
                <c:pt idx="206">
                  <c:v>181.3</c:v>
                </c:pt>
                <c:pt idx="207">
                  <c:v>181.8</c:v>
                </c:pt>
                <c:pt idx="208">
                  <c:v>181.7</c:v>
                </c:pt>
                <c:pt idx="209">
                  <c:v>180.6</c:v>
                </c:pt>
                <c:pt idx="210">
                  <c:v>182.1</c:v>
                </c:pt>
                <c:pt idx="211">
                  <c:v>182.4</c:v>
                </c:pt>
                <c:pt idx="212">
                  <c:v>182.4</c:v>
                </c:pt>
                <c:pt idx="213">
                  <c:v>182.1</c:v>
                </c:pt>
                <c:pt idx="214">
                  <c:v>179.7</c:v>
                </c:pt>
                <c:pt idx="215">
                  <c:v>180.3</c:v>
                </c:pt>
                <c:pt idx="216">
                  <c:v>179.4</c:v>
                </c:pt>
                <c:pt idx="217">
                  <c:v>179.6</c:v>
                </c:pt>
                <c:pt idx="218">
                  <c:v>179.4</c:v>
                </c:pt>
                <c:pt idx="219">
                  <c:v>177.4</c:v>
                </c:pt>
                <c:pt idx="220">
                  <c:v>177.6</c:v>
                </c:pt>
                <c:pt idx="221">
                  <c:v>175.2</c:v>
                </c:pt>
                <c:pt idx="222">
                  <c:v>175.8</c:v>
                </c:pt>
                <c:pt idx="223">
                  <c:v>176.3</c:v>
                </c:pt>
                <c:pt idx="224">
                  <c:v>175.7</c:v>
                </c:pt>
                <c:pt idx="225">
                  <c:v>176.8</c:v>
                </c:pt>
                <c:pt idx="226">
                  <c:v>177.6</c:v>
                </c:pt>
                <c:pt idx="227">
                  <c:v>177.7</c:v>
                </c:pt>
                <c:pt idx="228">
                  <c:v>177.1</c:v>
                </c:pt>
                <c:pt idx="229">
                  <c:v>176</c:v>
                </c:pt>
                <c:pt idx="230">
                  <c:v>175.2</c:v>
                </c:pt>
                <c:pt idx="231">
                  <c:v>174.2</c:v>
                </c:pt>
                <c:pt idx="232">
                  <c:v>170.6</c:v>
                </c:pt>
                <c:pt idx="233">
                  <c:v>170.5</c:v>
                </c:pt>
                <c:pt idx="234">
                  <c:v>173</c:v>
                </c:pt>
                <c:pt idx="235">
                  <c:v>174.1</c:v>
                </c:pt>
                <c:pt idx="236">
                  <c:v>176.2</c:v>
                </c:pt>
                <c:pt idx="237">
                  <c:v>176.3</c:v>
                </c:pt>
                <c:pt idx="238">
                  <c:v>175.6</c:v>
                </c:pt>
                <c:pt idx="239">
                  <c:v>174.2</c:v>
                </c:pt>
                <c:pt idx="240">
                  <c:v>174.2</c:v>
                </c:pt>
                <c:pt idx="241">
                  <c:v>174.8</c:v>
                </c:pt>
                <c:pt idx="242">
                  <c:v>174.9</c:v>
                </c:pt>
                <c:pt idx="243">
                  <c:v>173.6</c:v>
                </c:pt>
                <c:pt idx="244">
                  <c:v>173.9</c:v>
                </c:pt>
                <c:pt idx="245">
                  <c:v>174.8</c:v>
                </c:pt>
                <c:pt idx="246">
                  <c:v>175.5</c:v>
                </c:pt>
                <c:pt idx="247">
                  <c:v>175.4</c:v>
                </c:pt>
                <c:pt idx="248">
                  <c:v>178.6</c:v>
                </c:pt>
                <c:pt idx="249">
                  <c:v>179.5</c:v>
                </c:pt>
                <c:pt idx="250">
                  <c:v>179.5</c:v>
                </c:pt>
                <c:pt idx="251">
                  <c:v>180.9</c:v>
                </c:pt>
                <c:pt idx="252">
                  <c:v>179.3</c:v>
                </c:pt>
                <c:pt idx="253">
                  <c:v>178.1</c:v>
                </c:pt>
                <c:pt idx="254">
                  <c:v>178.8</c:v>
                </c:pt>
                <c:pt idx="255">
                  <c:v>177.6</c:v>
                </c:pt>
                <c:pt idx="256">
                  <c:v>176</c:v>
                </c:pt>
                <c:pt idx="257">
                  <c:v>175.4</c:v>
                </c:pt>
                <c:pt idx="258">
                  <c:v>176</c:v>
                </c:pt>
                <c:pt idx="259">
                  <c:v>175.7</c:v>
                </c:pt>
                <c:pt idx="260">
                  <c:v>173.6</c:v>
                </c:pt>
                <c:pt idx="261">
                  <c:v>175.3</c:v>
                </c:pt>
                <c:pt idx="262">
                  <c:v>178.6</c:v>
                </c:pt>
                <c:pt idx="263">
                  <c:v>179.3</c:v>
                </c:pt>
                <c:pt idx="264">
                  <c:v>178.6</c:v>
                </c:pt>
                <c:pt idx="265">
                  <c:v>179.3</c:v>
                </c:pt>
                <c:pt idx="266">
                  <c:v>177.6</c:v>
                </c:pt>
                <c:pt idx="267">
                  <c:v>177.7</c:v>
                </c:pt>
                <c:pt idx="268">
                  <c:v>177.1</c:v>
                </c:pt>
                <c:pt idx="269">
                  <c:v>176.9</c:v>
                </c:pt>
                <c:pt idx="270">
                  <c:v>175.6</c:v>
                </c:pt>
                <c:pt idx="271">
                  <c:v>175.6</c:v>
                </c:pt>
                <c:pt idx="272">
                  <c:v>175.9</c:v>
                </c:pt>
                <c:pt idx="273">
                  <c:v>176.2</c:v>
                </c:pt>
                <c:pt idx="274">
                  <c:v>177.2</c:v>
                </c:pt>
                <c:pt idx="275">
                  <c:v>178.3</c:v>
                </c:pt>
                <c:pt idx="276">
                  <c:v>176.6</c:v>
                </c:pt>
                <c:pt idx="277">
                  <c:v>175.3</c:v>
                </c:pt>
                <c:pt idx="278">
                  <c:v>174.2</c:v>
                </c:pt>
                <c:pt idx="279">
                  <c:v>175.4</c:v>
                </c:pt>
                <c:pt idx="280">
                  <c:v>176.4</c:v>
                </c:pt>
                <c:pt idx="281">
                  <c:v>174.5</c:v>
                </c:pt>
                <c:pt idx="282">
                  <c:v>175.3</c:v>
                </c:pt>
                <c:pt idx="283">
                  <c:v>175.3</c:v>
                </c:pt>
                <c:pt idx="284">
                  <c:v>175.7</c:v>
                </c:pt>
                <c:pt idx="285">
                  <c:v>176.9</c:v>
                </c:pt>
                <c:pt idx="286">
                  <c:v>176.6</c:v>
                </c:pt>
                <c:pt idx="287">
                  <c:v>176.9</c:v>
                </c:pt>
                <c:pt idx="288">
                  <c:v>176.6</c:v>
                </c:pt>
                <c:pt idx="289">
                  <c:v>177.2</c:v>
                </c:pt>
                <c:pt idx="290">
                  <c:v>176.7</c:v>
                </c:pt>
                <c:pt idx="291">
                  <c:v>176.4</c:v>
                </c:pt>
                <c:pt idx="292">
                  <c:v>175.6</c:v>
                </c:pt>
                <c:pt idx="293">
                  <c:v>175.1</c:v>
                </c:pt>
                <c:pt idx="294">
                  <c:v>175.8</c:v>
                </c:pt>
                <c:pt idx="295">
                  <c:v>176</c:v>
                </c:pt>
                <c:pt idx="296">
                  <c:v>176.3</c:v>
                </c:pt>
                <c:pt idx="297">
                  <c:v>175.3</c:v>
                </c:pt>
                <c:pt idx="298">
                  <c:v>174.9</c:v>
                </c:pt>
                <c:pt idx="299">
                  <c:v>174.5</c:v>
                </c:pt>
                <c:pt idx="300">
                  <c:v>176.1</c:v>
                </c:pt>
                <c:pt idx="301">
                  <c:v>175.5</c:v>
                </c:pt>
                <c:pt idx="302">
                  <c:v>176.3</c:v>
                </c:pt>
                <c:pt idx="303">
                  <c:v>177</c:v>
                </c:pt>
                <c:pt idx="304">
                  <c:v>176.4</c:v>
                </c:pt>
                <c:pt idx="305">
                  <c:v>177.1</c:v>
                </c:pt>
                <c:pt idx="306">
                  <c:v>176.8</c:v>
                </c:pt>
                <c:pt idx="307">
                  <c:v>180.1</c:v>
                </c:pt>
                <c:pt idx="308">
                  <c:v>179.5</c:v>
                </c:pt>
                <c:pt idx="309">
                  <c:v>177.9</c:v>
                </c:pt>
                <c:pt idx="310">
                  <c:v>179.1</c:v>
                </c:pt>
                <c:pt idx="311">
                  <c:v>178.3</c:v>
                </c:pt>
                <c:pt idx="312">
                  <c:v>178.4</c:v>
                </c:pt>
                <c:pt idx="313">
                  <c:v>179.1</c:v>
                </c:pt>
                <c:pt idx="314">
                  <c:v>179.1</c:v>
                </c:pt>
                <c:pt idx="315">
                  <c:v>178.8</c:v>
                </c:pt>
                <c:pt idx="316">
                  <c:v>180.4</c:v>
                </c:pt>
                <c:pt idx="317">
                  <c:v>181.6</c:v>
                </c:pt>
                <c:pt idx="318">
                  <c:v>181.7</c:v>
                </c:pt>
                <c:pt idx="319">
                  <c:v>181.4</c:v>
                </c:pt>
                <c:pt idx="320">
                  <c:v>181</c:v>
                </c:pt>
                <c:pt idx="321">
                  <c:v>182.2</c:v>
                </c:pt>
                <c:pt idx="322">
                  <c:v>181</c:v>
                </c:pt>
                <c:pt idx="323">
                  <c:v>179.1</c:v>
                </c:pt>
                <c:pt idx="324">
                  <c:v>181.2</c:v>
                </c:pt>
                <c:pt idx="325">
                  <c:v>182.4</c:v>
                </c:pt>
                <c:pt idx="326">
                  <c:v>182.2</c:v>
                </c:pt>
                <c:pt idx="327">
                  <c:v>182.4</c:v>
                </c:pt>
                <c:pt idx="328">
                  <c:v>182.8</c:v>
                </c:pt>
                <c:pt idx="329">
                  <c:v>182.5</c:v>
                </c:pt>
                <c:pt idx="330">
                  <c:v>182.5</c:v>
                </c:pt>
                <c:pt idx="331">
                  <c:v>181.3</c:v>
                </c:pt>
                <c:pt idx="332">
                  <c:v>182.8</c:v>
                </c:pt>
                <c:pt idx="333">
                  <c:v>182.2</c:v>
                </c:pt>
                <c:pt idx="334">
                  <c:v>184.1</c:v>
                </c:pt>
                <c:pt idx="335">
                  <c:v>182.1</c:v>
                </c:pt>
                <c:pt idx="336">
                  <c:v>181.5</c:v>
                </c:pt>
                <c:pt idx="337">
                  <c:v>182.3</c:v>
                </c:pt>
                <c:pt idx="338">
                  <c:v>182</c:v>
                </c:pt>
                <c:pt idx="339">
                  <c:v>181.6</c:v>
                </c:pt>
                <c:pt idx="340">
                  <c:v>179.8</c:v>
                </c:pt>
                <c:pt idx="341">
                  <c:v>180.3</c:v>
                </c:pt>
                <c:pt idx="342">
                  <c:v>179.4</c:v>
                </c:pt>
                <c:pt idx="343">
                  <c:v>180.4</c:v>
                </c:pt>
                <c:pt idx="344">
                  <c:v>182.1</c:v>
                </c:pt>
                <c:pt idx="345">
                  <c:v>183.1</c:v>
                </c:pt>
                <c:pt idx="346">
                  <c:v>182.6</c:v>
                </c:pt>
                <c:pt idx="347">
                  <c:v>184.1</c:v>
                </c:pt>
                <c:pt idx="348">
                  <c:v>184.4</c:v>
                </c:pt>
                <c:pt idx="349">
                  <c:v>184.7</c:v>
                </c:pt>
                <c:pt idx="350">
                  <c:v>185.8</c:v>
                </c:pt>
                <c:pt idx="351">
                  <c:v>184.3</c:v>
                </c:pt>
                <c:pt idx="352">
                  <c:v>184</c:v>
                </c:pt>
                <c:pt idx="353">
                  <c:v>182</c:v>
                </c:pt>
                <c:pt idx="354">
                  <c:v>180.4</c:v>
                </c:pt>
                <c:pt idx="355">
                  <c:v>180.6</c:v>
                </c:pt>
                <c:pt idx="356">
                  <c:v>181.7</c:v>
                </c:pt>
                <c:pt idx="357">
                  <c:v>182.2</c:v>
                </c:pt>
                <c:pt idx="358">
                  <c:v>183</c:v>
                </c:pt>
                <c:pt idx="359">
                  <c:v>179.4</c:v>
                </c:pt>
                <c:pt idx="360">
                  <c:v>179</c:v>
                </c:pt>
                <c:pt idx="361">
                  <c:v>179</c:v>
                </c:pt>
                <c:pt idx="362">
                  <c:v>178.3</c:v>
                </c:pt>
                <c:pt idx="363">
                  <c:v>178.6</c:v>
                </c:pt>
                <c:pt idx="364">
                  <c:v>178.3</c:v>
                </c:pt>
                <c:pt idx="365">
                  <c:v>179.6</c:v>
                </c:pt>
                <c:pt idx="366">
                  <c:v>178.6</c:v>
                </c:pt>
                <c:pt idx="367">
                  <c:v>177.4</c:v>
                </c:pt>
                <c:pt idx="368">
                  <c:v>176.3</c:v>
                </c:pt>
                <c:pt idx="369">
                  <c:v>176.1</c:v>
                </c:pt>
                <c:pt idx="370">
                  <c:v>174.7</c:v>
                </c:pt>
                <c:pt idx="371">
                  <c:v>175</c:v>
                </c:pt>
                <c:pt idx="372">
                  <c:v>174.8</c:v>
                </c:pt>
                <c:pt idx="373">
                  <c:v>174.6</c:v>
                </c:pt>
                <c:pt idx="374">
                  <c:v>174.9</c:v>
                </c:pt>
                <c:pt idx="375">
                  <c:v>175.8</c:v>
                </c:pt>
                <c:pt idx="376">
                  <c:v>174.6</c:v>
                </c:pt>
                <c:pt idx="377">
                  <c:v>174</c:v>
                </c:pt>
                <c:pt idx="378">
                  <c:v>173.7</c:v>
                </c:pt>
                <c:pt idx="379">
                  <c:v>171.5</c:v>
                </c:pt>
                <c:pt idx="380">
                  <c:v>172.4</c:v>
                </c:pt>
                <c:pt idx="381">
                  <c:v>171.4</c:v>
                </c:pt>
                <c:pt idx="382">
                  <c:v>173.2</c:v>
                </c:pt>
                <c:pt idx="383">
                  <c:v>173</c:v>
                </c:pt>
                <c:pt idx="384">
                  <c:v>173.7</c:v>
                </c:pt>
                <c:pt idx="385">
                  <c:v>172.2</c:v>
                </c:pt>
                <c:pt idx="386">
                  <c:v>173.5</c:v>
                </c:pt>
                <c:pt idx="387">
                  <c:v>174.1</c:v>
                </c:pt>
                <c:pt idx="388">
                  <c:v>174.1</c:v>
                </c:pt>
                <c:pt idx="389">
                  <c:v>173.2</c:v>
                </c:pt>
                <c:pt idx="390">
                  <c:v>172.6</c:v>
                </c:pt>
                <c:pt idx="391">
                  <c:v>173.1</c:v>
                </c:pt>
                <c:pt idx="392">
                  <c:v>173.2</c:v>
                </c:pt>
                <c:pt idx="393">
                  <c:v>173</c:v>
                </c:pt>
                <c:pt idx="394">
                  <c:v>175.6</c:v>
                </c:pt>
                <c:pt idx="395">
                  <c:v>175.7</c:v>
                </c:pt>
                <c:pt idx="396">
                  <c:v>175.8</c:v>
                </c:pt>
                <c:pt idx="397">
                  <c:v>177</c:v>
                </c:pt>
                <c:pt idx="398">
                  <c:v>175.4</c:v>
                </c:pt>
                <c:pt idx="399">
                  <c:v>174.7</c:v>
                </c:pt>
                <c:pt idx="400">
                  <c:v>174.8</c:v>
                </c:pt>
                <c:pt idx="401">
                  <c:v>177.1</c:v>
                </c:pt>
                <c:pt idx="402">
                  <c:v>176.4</c:v>
                </c:pt>
                <c:pt idx="403">
                  <c:v>176.8</c:v>
                </c:pt>
                <c:pt idx="404">
                  <c:v>177.3</c:v>
                </c:pt>
                <c:pt idx="405">
                  <c:v>177</c:v>
                </c:pt>
                <c:pt idx="406">
                  <c:v>177.3</c:v>
                </c:pt>
                <c:pt idx="407">
                  <c:v>176.9</c:v>
                </c:pt>
                <c:pt idx="408">
                  <c:v>176.9</c:v>
                </c:pt>
                <c:pt idx="409">
                  <c:v>176.1</c:v>
                </c:pt>
                <c:pt idx="410">
                  <c:v>177.1</c:v>
                </c:pt>
                <c:pt idx="411">
                  <c:v>178.1</c:v>
                </c:pt>
                <c:pt idx="412">
                  <c:v>180.4</c:v>
                </c:pt>
                <c:pt idx="413">
                  <c:v>180</c:v>
                </c:pt>
                <c:pt idx="414">
                  <c:v>180.7</c:v>
                </c:pt>
                <c:pt idx="415">
                  <c:v>180.5</c:v>
                </c:pt>
                <c:pt idx="416">
                  <c:v>180.2</c:v>
                </c:pt>
                <c:pt idx="417">
                  <c:v>179.7</c:v>
                </c:pt>
                <c:pt idx="418">
                  <c:v>179.6</c:v>
                </c:pt>
                <c:pt idx="419">
                  <c:v>179.5</c:v>
                </c:pt>
                <c:pt idx="420">
                  <c:v>181.1</c:v>
                </c:pt>
                <c:pt idx="421">
                  <c:v>182.1</c:v>
                </c:pt>
                <c:pt idx="422">
                  <c:v>183.8</c:v>
                </c:pt>
                <c:pt idx="423">
                  <c:v>182.1</c:v>
                </c:pt>
                <c:pt idx="424">
                  <c:v>181.8</c:v>
                </c:pt>
                <c:pt idx="425">
                  <c:v>182.4</c:v>
                </c:pt>
                <c:pt idx="426">
                  <c:v>182.2</c:v>
                </c:pt>
                <c:pt idx="427">
                  <c:v>183.7</c:v>
                </c:pt>
                <c:pt idx="428">
                  <c:v>183.1</c:v>
                </c:pt>
                <c:pt idx="429">
                  <c:v>183.5</c:v>
                </c:pt>
                <c:pt idx="430">
                  <c:v>183.9</c:v>
                </c:pt>
                <c:pt idx="431">
                  <c:v>184.3</c:v>
                </c:pt>
                <c:pt idx="432">
                  <c:v>183.9</c:v>
                </c:pt>
                <c:pt idx="433">
                  <c:v>182.5</c:v>
                </c:pt>
                <c:pt idx="434">
                  <c:v>182.1</c:v>
                </c:pt>
                <c:pt idx="435">
                  <c:v>180</c:v>
                </c:pt>
                <c:pt idx="436">
                  <c:v>180.6</c:v>
                </c:pt>
                <c:pt idx="437">
                  <c:v>180.5</c:v>
                </c:pt>
                <c:pt idx="438">
                  <c:v>180.4</c:v>
                </c:pt>
                <c:pt idx="439">
                  <c:v>181.5</c:v>
                </c:pt>
                <c:pt idx="440">
                  <c:v>180.7</c:v>
                </c:pt>
                <c:pt idx="441">
                  <c:v>182.8</c:v>
                </c:pt>
                <c:pt idx="442">
                  <c:v>181</c:v>
                </c:pt>
                <c:pt idx="443">
                  <c:v>180.6</c:v>
                </c:pt>
                <c:pt idx="444">
                  <c:v>180.5</c:v>
                </c:pt>
                <c:pt idx="445">
                  <c:v>180.4</c:v>
                </c:pt>
                <c:pt idx="446">
                  <c:v>181.6</c:v>
                </c:pt>
                <c:pt idx="447">
                  <c:v>181.7</c:v>
                </c:pt>
                <c:pt idx="448">
                  <c:v>181.6</c:v>
                </c:pt>
                <c:pt idx="449">
                  <c:v>180.9</c:v>
                </c:pt>
                <c:pt idx="450">
                  <c:v>181.8</c:v>
                </c:pt>
                <c:pt idx="451">
                  <c:v>182.2</c:v>
                </c:pt>
                <c:pt idx="452">
                  <c:v>181.2</c:v>
                </c:pt>
                <c:pt idx="453">
                  <c:v>181.2</c:v>
                </c:pt>
                <c:pt idx="454">
                  <c:v>180.8</c:v>
                </c:pt>
                <c:pt idx="455">
                  <c:v>181.5</c:v>
                </c:pt>
                <c:pt idx="456">
                  <c:v>181.7</c:v>
                </c:pt>
                <c:pt idx="457">
                  <c:v>182</c:v>
                </c:pt>
                <c:pt idx="458">
                  <c:v>182</c:v>
                </c:pt>
                <c:pt idx="459">
                  <c:v>183.2</c:v>
                </c:pt>
                <c:pt idx="460">
                  <c:v>183.4</c:v>
                </c:pt>
                <c:pt idx="461">
                  <c:v>183.8</c:v>
                </c:pt>
                <c:pt idx="462">
                  <c:v>184.2</c:v>
                </c:pt>
                <c:pt idx="463">
                  <c:v>184.7</c:v>
                </c:pt>
                <c:pt idx="464">
                  <c:v>185.5</c:v>
                </c:pt>
                <c:pt idx="465">
                  <c:v>185</c:v>
                </c:pt>
                <c:pt idx="466">
                  <c:v>184.5</c:v>
                </c:pt>
                <c:pt idx="467">
                  <c:v>184.3</c:v>
                </c:pt>
                <c:pt idx="468">
                  <c:v>184.9</c:v>
                </c:pt>
                <c:pt idx="469">
                  <c:v>184.5</c:v>
                </c:pt>
                <c:pt idx="470">
                  <c:v>185.4</c:v>
                </c:pt>
                <c:pt idx="471">
                  <c:v>185.1</c:v>
                </c:pt>
                <c:pt idx="472">
                  <c:v>184.4</c:v>
                </c:pt>
                <c:pt idx="473">
                  <c:v>184.5</c:v>
                </c:pt>
                <c:pt idx="474">
                  <c:v>185.9</c:v>
                </c:pt>
                <c:pt idx="475">
                  <c:v>187.9</c:v>
                </c:pt>
                <c:pt idx="476">
                  <c:v>188</c:v>
                </c:pt>
                <c:pt idx="477">
                  <c:v>187.2</c:v>
                </c:pt>
                <c:pt idx="478">
                  <c:v>188.5</c:v>
                </c:pt>
                <c:pt idx="479">
                  <c:v>185.8</c:v>
                </c:pt>
                <c:pt idx="480">
                  <c:v>188.7</c:v>
                </c:pt>
                <c:pt idx="481">
                  <c:v>189.4</c:v>
                </c:pt>
                <c:pt idx="482">
                  <c:v>188.2</c:v>
                </c:pt>
                <c:pt idx="483">
                  <c:v>188.4</c:v>
                </c:pt>
                <c:pt idx="484">
                  <c:v>187.9</c:v>
                </c:pt>
                <c:pt idx="485">
                  <c:v>189.6</c:v>
                </c:pt>
                <c:pt idx="486">
                  <c:v>190.9</c:v>
                </c:pt>
                <c:pt idx="487">
                  <c:v>193</c:v>
                </c:pt>
                <c:pt idx="488">
                  <c:v>187.5</c:v>
                </c:pt>
                <c:pt idx="489">
                  <c:v>188.2</c:v>
                </c:pt>
                <c:pt idx="490">
                  <c:v>189.2</c:v>
                </c:pt>
                <c:pt idx="491">
                  <c:v>189.3</c:v>
                </c:pt>
                <c:pt idx="492">
                  <c:v>188.8</c:v>
                </c:pt>
                <c:pt idx="493">
                  <c:v>190.6</c:v>
                </c:pt>
                <c:pt idx="494">
                  <c:v>191.8</c:v>
                </c:pt>
                <c:pt idx="495">
                  <c:v>191.4</c:v>
                </c:pt>
                <c:pt idx="496">
                  <c:v>192.9</c:v>
                </c:pt>
                <c:pt idx="497">
                  <c:v>194.2</c:v>
                </c:pt>
                <c:pt idx="498">
                  <c:v>194.7</c:v>
                </c:pt>
                <c:pt idx="499">
                  <c:v>194.7</c:v>
                </c:pt>
                <c:pt idx="500">
                  <c:v>193.2</c:v>
                </c:pt>
                <c:pt idx="501">
                  <c:v>193.9</c:v>
                </c:pt>
                <c:pt idx="502">
                  <c:v>196.6</c:v>
                </c:pt>
                <c:pt idx="503">
                  <c:v>194.3</c:v>
                </c:pt>
                <c:pt idx="504">
                  <c:v>195.6</c:v>
                </c:pt>
                <c:pt idx="505">
                  <c:v>196.8</c:v>
                </c:pt>
                <c:pt idx="506">
                  <c:v>198.1</c:v>
                </c:pt>
                <c:pt idx="507">
                  <c:v>197.9</c:v>
                </c:pt>
                <c:pt idx="508">
                  <c:v>199.7</c:v>
                </c:pt>
                <c:pt idx="509">
                  <c:v>199.9</c:v>
                </c:pt>
                <c:pt idx="510">
                  <c:v>199.2</c:v>
                </c:pt>
                <c:pt idx="511">
                  <c:v>197.6</c:v>
                </c:pt>
                <c:pt idx="512">
                  <c:v>192.7</c:v>
                </c:pt>
                <c:pt idx="513">
                  <c:v>189.3</c:v>
                </c:pt>
                <c:pt idx="514">
                  <c:v>186.4</c:v>
                </c:pt>
                <c:pt idx="515">
                  <c:v>184.5</c:v>
                </c:pt>
                <c:pt idx="516">
                  <c:v>186.9</c:v>
                </c:pt>
                <c:pt idx="517">
                  <c:v>187.4</c:v>
                </c:pt>
                <c:pt idx="518">
                  <c:v>186.6</c:v>
                </c:pt>
                <c:pt idx="519">
                  <c:v>185.3</c:v>
                </c:pt>
                <c:pt idx="520">
                  <c:v>187.5</c:v>
                </c:pt>
                <c:pt idx="521">
                  <c:v>187.7</c:v>
                </c:pt>
                <c:pt idx="522">
                  <c:v>184.5</c:v>
                </c:pt>
                <c:pt idx="523">
                  <c:v>188</c:v>
                </c:pt>
                <c:pt idx="524">
                  <c:v>190.2</c:v>
                </c:pt>
                <c:pt idx="525">
                  <c:v>193.6</c:v>
                </c:pt>
                <c:pt idx="526">
                  <c:v>196.9</c:v>
                </c:pt>
                <c:pt idx="527">
                  <c:v>195.6</c:v>
                </c:pt>
                <c:pt idx="528">
                  <c:v>195.5</c:v>
                </c:pt>
                <c:pt idx="529">
                  <c:v>190.1</c:v>
                </c:pt>
                <c:pt idx="530">
                  <c:v>185.1</c:v>
                </c:pt>
                <c:pt idx="531">
                  <c:v>185.3</c:v>
                </c:pt>
                <c:pt idx="532">
                  <c:v>185.7</c:v>
                </c:pt>
                <c:pt idx="533">
                  <c:v>187.2</c:v>
                </c:pt>
                <c:pt idx="534">
                  <c:v>187.3</c:v>
                </c:pt>
                <c:pt idx="535">
                  <c:v>191.1</c:v>
                </c:pt>
                <c:pt idx="536">
                  <c:v>191.1</c:v>
                </c:pt>
                <c:pt idx="537">
                  <c:v>191.3</c:v>
                </c:pt>
                <c:pt idx="538">
                  <c:v>190</c:v>
                </c:pt>
                <c:pt idx="539">
                  <c:v>191.7</c:v>
                </c:pt>
                <c:pt idx="540">
                  <c:v>193.5</c:v>
                </c:pt>
                <c:pt idx="541">
                  <c:v>193.8</c:v>
                </c:pt>
                <c:pt idx="542">
                  <c:v>191.6</c:v>
                </c:pt>
                <c:pt idx="543">
                  <c:v>193.9</c:v>
                </c:pt>
                <c:pt idx="544">
                  <c:v>194.3</c:v>
                </c:pt>
                <c:pt idx="545">
                  <c:v>192.9</c:v>
                </c:pt>
                <c:pt idx="546">
                  <c:v>193.4</c:v>
                </c:pt>
                <c:pt idx="547">
                  <c:v>191.8</c:v>
                </c:pt>
                <c:pt idx="548">
                  <c:v>191.6</c:v>
                </c:pt>
                <c:pt idx="549">
                  <c:v>191.1</c:v>
                </c:pt>
                <c:pt idx="550">
                  <c:v>192.5</c:v>
                </c:pt>
                <c:pt idx="551">
                  <c:v>192.5</c:v>
                </c:pt>
                <c:pt idx="552">
                  <c:v>192.3</c:v>
                </c:pt>
                <c:pt idx="553">
                  <c:v>194.1</c:v>
                </c:pt>
                <c:pt idx="554">
                  <c:v>195.5</c:v>
                </c:pt>
                <c:pt idx="555">
                  <c:v>196.8</c:v>
                </c:pt>
                <c:pt idx="556">
                  <c:v>197.3</c:v>
                </c:pt>
                <c:pt idx="557">
                  <c:v>198.5</c:v>
                </c:pt>
                <c:pt idx="558">
                  <c:v>202.9</c:v>
                </c:pt>
                <c:pt idx="559">
                  <c:v>202.7</c:v>
                </c:pt>
                <c:pt idx="560">
                  <c:v>203.8</c:v>
                </c:pt>
                <c:pt idx="561">
                  <c:v>205.5</c:v>
                </c:pt>
                <c:pt idx="562">
                  <c:v>208</c:v>
                </c:pt>
                <c:pt idx="563">
                  <c:v>209</c:v>
                </c:pt>
                <c:pt idx="564">
                  <c:v>208</c:v>
                </c:pt>
                <c:pt idx="565">
                  <c:v>208.2</c:v>
                </c:pt>
                <c:pt idx="566">
                  <c:v>205.9</c:v>
                </c:pt>
                <c:pt idx="567">
                  <c:v>206.6</c:v>
                </c:pt>
                <c:pt idx="568">
                  <c:v>208.9</c:v>
                </c:pt>
                <c:pt idx="569">
                  <c:v>211</c:v>
                </c:pt>
                <c:pt idx="570">
                  <c:v>210.4</c:v>
                </c:pt>
                <c:pt idx="571">
                  <c:v>200.3</c:v>
                </c:pt>
                <c:pt idx="572">
                  <c:v>202.5</c:v>
                </c:pt>
                <c:pt idx="573">
                  <c:v>203.1</c:v>
                </c:pt>
                <c:pt idx="574">
                  <c:v>206.7</c:v>
                </c:pt>
                <c:pt idx="575">
                  <c:v>208.5</c:v>
                </c:pt>
                <c:pt idx="576">
                  <c:v>207.6</c:v>
                </c:pt>
                <c:pt idx="577">
                  <c:v>207.9</c:v>
                </c:pt>
                <c:pt idx="578">
                  <c:v>203.2</c:v>
                </c:pt>
                <c:pt idx="579">
                  <c:v>203.7</c:v>
                </c:pt>
                <c:pt idx="580">
                  <c:v>204.9</c:v>
                </c:pt>
                <c:pt idx="581">
                  <c:v>205.2</c:v>
                </c:pt>
                <c:pt idx="582">
                  <c:v>209.7</c:v>
                </c:pt>
                <c:pt idx="583">
                  <c:v>211.1</c:v>
                </c:pt>
                <c:pt idx="584">
                  <c:v>210.4</c:v>
                </c:pt>
                <c:pt idx="585">
                  <c:v>211.1</c:v>
                </c:pt>
                <c:pt idx="586">
                  <c:v>210.7</c:v>
                </c:pt>
                <c:pt idx="587">
                  <c:v>209.5</c:v>
                </c:pt>
                <c:pt idx="588">
                  <c:v>205.1</c:v>
                </c:pt>
                <c:pt idx="589">
                  <c:v>207.4</c:v>
                </c:pt>
                <c:pt idx="590">
                  <c:v>205.5</c:v>
                </c:pt>
                <c:pt idx="591">
                  <c:v>205.4</c:v>
                </c:pt>
                <c:pt idx="592">
                  <c:v>205</c:v>
                </c:pt>
                <c:pt idx="593">
                  <c:v>207.7</c:v>
                </c:pt>
                <c:pt idx="594">
                  <c:v>209</c:v>
                </c:pt>
                <c:pt idx="595">
                  <c:v>209.1</c:v>
                </c:pt>
                <c:pt idx="596">
                  <c:v>208.7</c:v>
                </c:pt>
                <c:pt idx="597">
                  <c:v>211.5</c:v>
                </c:pt>
                <c:pt idx="598">
                  <c:v>210.7</c:v>
                </c:pt>
                <c:pt idx="599">
                  <c:v>210.7</c:v>
                </c:pt>
                <c:pt idx="600">
                  <c:v>208.4</c:v>
                </c:pt>
                <c:pt idx="601">
                  <c:v>207.8</c:v>
                </c:pt>
                <c:pt idx="602">
                  <c:v>212</c:v>
                </c:pt>
                <c:pt idx="603">
                  <c:v>209.9</c:v>
                </c:pt>
                <c:pt idx="604">
                  <c:v>211.3</c:v>
                </c:pt>
                <c:pt idx="605">
                  <c:v>210.5</c:v>
                </c:pt>
                <c:pt idx="606">
                  <c:v>211</c:v>
                </c:pt>
                <c:pt idx="607">
                  <c:v>209.5</c:v>
                </c:pt>
                <c:pt idx="608">
                  <c:v>207</c:v>
                </c:pt>
                <c:pt idx="609">
                  <c:v>203.4</c:v>
                </c:pt>
                <c:pt idx="610">
                  <c:v>204</c:v>
                </c:pt>
                <c:pt idx="611">
                  <c:v>203</c:v>
                </c:pt>
                <c:pt idx="612">
                  <c:v>203</c:v>
                </c:pt>
                <c:pt idx="613">
                  <c:v>199.6</c:v>
                </c:pt>
                <c:pt idx="614">
                  <c:v>197.4</c:v>
                </c:pt>
                <c:pt idx="615">
                  <c:v>199.5</c:v>
                </c:pt>
                <c:pt idx="616">
                  <c:v>201.5</c:v>
                </c:pt>
                <c:pt idx="617">
                  <c:v>200</c:v>
                </c:pt>
                <c:pt idx="618">
                  <c:v>199.2</c:v>
                </c:pt>
                <c:pt idx="619">
                  <c:v>199.2</c:v>
                </c:pt>
                <c:pt idx="620">
                  <c:v>199.2</c:v>
                </c:pt>
                <c:pt idx="621">
                  <c:v>203</c:v>
                </c:pt>
                <c:pt idx="622">
                  <c:v>202</c:v>
                </c:pt>
                <c:pt idx="623">
                  <c:v>200.2</c:v>
                </c:pt>
                <c:pt idx="624">
                  <c:v>200.6</c:v>
                </c:pt>
                <c:pt idx="625">
                  <c:v>200.8</c:v>
                </c:pt>
                <c:pt idx="626">
                  <c:v>200.6</c:v>
                </c:pt>
                <c:pt idx="627">
                  <c:v>199.9</c:v>
                </c:pt>
                <c:pt idx="628">
                  <c:v>202.2</c:v>
                </c:pt>
                <c:pt idx="629">
                  <c:v>204.1</c:v>
                </c:pt>
                <c:pt idx="630">
                  <c:v>206.4</c:v>
                </c:pt>
                <c:pt idx="631">
                  <c:v>207.8</c:v>
                </c:pt>
                <c:pt idx="632">
                  <c:v>206.4</c:v>
                </c:pt>
                <c:pt idx="633">
                  <c:v>208.5</c:v>
                </c:pt>
                <c:pt idx="634">
                  <c:v>209</c:v>
                </c:pt>
                <c:pt idx="635">
                  <c:v>207.8</c:v>
                </c:pt>
                <c:pt idx="636">
                  <c:v>209.1</c:v>
                </c:pt>
                <c:pt idx="637">
                  <c:v>210.7</c:v>
                </c:pt>
                <c:pt idx="638">
                  <c:v>211.9</c:v>
                </c:pt>
                <c:pt idx="639">
                  <c:v>212.6</c:v>
                </c:pt>
                <c:pt idx="640">
                  <c:v>211.3</c:v>
                </c:pt>
                <c:pt idx="641">
                  <c:v>210.8</c:v>
                </c:pt>
                <c:pt idx="642">
                  <c:v>201.5</c:v>
                </c:pt>
                <c:pt idx="643">
                  <c:v>198.7</c:v>
                </c:pt>
                <c:pt idx="644">
                  <c:v>195.5</c:v>
                </c:pt>
                <c:pt idx="645">
                  <c:v>198.8</c:v>
                </c:pt>
                <c:pt idx="646">
                  <c:v>195.5</c:v>
                </c:pt>
                <c:pt idx="647">
                  <c:v>196</c:v>
                </c:pt>
                <c:pt idx="648">
                  <c:v>193.3</c:v>
                </c:pt>
                <c:pt idx="649">
                  <c:v>192.4</c:v>
                </c:pt>
                <c:pt idx="650">
                  <c:v>193.8</c:v>
                </c:pt>
                <c:pt idx="651">
                  <c:v>194.8</c:v>
                </c:pt>
                <c:pt idx="652">
                  <c:v>198.8</c:v>
                </c:pt>
                <c:pt idx="653">
                  <c:v>200.3</c:v>
                </c:pt>
                <c:pt idx="654">
                  <c:v>197.6</c:v>
                </c:pt>
                <c:pt idx="655">
                  <c:v>196.7</c:v>
                </c:pt>
                <c:pt idx="656">
                  <c:v>197.1</c:v>
                </c:pt>
                <c:pt idx="657">
                  <c:v>198.4</c:v>
                </c:pt>
                <c:pt idx="658">
                  <c:v>199.2</c:v>
                </c:pt>
                <c:pt idx="659">
                  <c:v>202.3</c:v>
                </c:pt>
                <c:pt idx="660">
                  <c:v>201.7</c:v>
                </c:pt>
                <c:pt idx="661">
                  <c:v>201.3</c:v>
                </c:pt>
                <c:pt idx="662">
                  <c:v>198.3</c:v>
                </c:pt>
                <c:pt idx="663">
                  <c:v>201.2</c:v>
                </c:pt>
                <c:pt idx="664">
                  <c:v>204</c:v>
                </c:pt>
                <c:pt idx="665">
                  <c:v>200.9</c:v>
                </c:pt>
                <c:pt idx="666">
                  <c:v>198.9</c:v>
                </c:pt>
                <c:pt idx="667">
                  <c:v>199.8</c:v>
                </c:pt>
                <c:pt idx="668">
                  <c:v>199.6</c:v>
                </c:pt>
                <c:pt idx="669">
                  <c:v>197.7</c:v>
                </c:pt>
                <c:pt idx="670">
                  <c:v>196.7</c:v>
                </c:pt>
                <c:pt idx="671">
                  <c:v>196.7</c:v>
                </c:pt>
                <c:pt idx="672">
                  <c:v>199</c:v>
                </c:pt>
                <c:pt idx="673">
                  <c:v>198.6</c:v>
                </c:pt>
                <c:pt idx="674">
                  <c:v>201.1</c:v>
                </c:pt>
                <c:pt idx="675">
                  <c:v>199.2</c:v>
                </c:pt>
                <c:pt idx="676">
                  <c:v>200.6</c:v>
                </c:pt>
                <c:pt idx="677">
                  <c:v>202.6</c:v>
                </c:pt>
                <c:pt idx="678">
                  <c:v>202.3</c:v>
                </c:pt>
                <c:pt idx="679">
                  <c:v>202.6</c:v>
                </c:pt>
                <c:pt idx="680">
                  <c:v>204</c:v>
                </c:pt>
                <c:pt idx="681">
                  <c:v>205.3</c:v>
                </c:pt>
                <c:pt idx="682">
                  <c:v>203.5</c:v>
                </c:pt>
                <c:pt idx="683">
                  <c:v>200.1</c:v>
                </c:pt>
                <c:pt idx="684">
                  <c:v>200.5</c:v>
                </c:pt>
                <c:pt idx="685">
                  <c:v>203.1</c:v>
                </c:pt>
                <c:pt idx="686">
                  <c:v>202.1</c:v>
                </c:pt>
                <c:pt idx="687">
                  <c:v>201</c:v>
                </c:pt>
                <c:pt idx="688">
                  <c:v>200.1</c:v>
                </c:pt>
                <c:pt idx="689">
                  <c:v>203</c:v>
                </c:pt>
                <c:pt idx="690">
                  <c:v>205</c:v>
                </c:pt>
                <c:pt idx="691">
                  <c:v>204.2</c:v>
                </c:pt>
                <c:pt idx="692">
                  <c:v>206.1</c:v>
                </c:pt>
                <c:pt idx="693">
                  <c:v>205.1</c:v>
                </c:pt>
                <c:pt idx="694">
                  <c:v>204.2</c:v>
                </c:pt>
                <c:pt idx="695">
                  <c:v>204.2</c:v>
                </c:pt>
                <c:pt idx="696">
                  <c:v>208</c:v>
                </c:pt>
                <c:pt idx="697">
                  <c:v>208.7</c:v>
                </c:pt>
                <c:pt idx="698">
                  <c:v>211.1</c:v>
                </c:pt>
                <c:pt idx="699">
                  <c:v>213.4</c:v>
                </c:pt>
                <c:pt idx="700">
                  <c:v>211.1</c:v>
                </c:pt>
                <c:pt idx="701">
                  <c:v>206.5</c:v>
                </c:pt>
                <c:pt idx="702">
                  <c:v>206.8</c:v>
                </c:pt>
                <c:pt idx="703">
                  <c:v>209.2</c:v>
                </c:pt>
                <c:pt idx="704">
                  <c:v>211.2</c:v>
                </c:pt>
                <c:pt idx="705">
                  <c:v>209.5</c:v>
                </c:pt>
                <c:pt idx="706">
                  <c:v>210</c:v>
                </c:pt>
                <c:pt idx="707">
                  <c:v>210.7</c:v>
                </c:pt>
                <c:pt idx="708">
                  <c:v>211</c:v>
                </c:pt>
                <c:pt idx="709">
                  <c:v>213.1</c:v>
                </c:pt>
                <c:pt idx="710">
                  <c:v>210.8</c:v>
                </c:pt>
                <c:pt idx="711">
                  <c:v>207.7</c:v>
                </c:pt>
                <c:pt idx="712">
                  <c:v>211.3</c:v>
                </c:pt>
                <c:pt idx="713">
                  <c:v>211.1</c:v>
                </c:pt>
                <c:pt idx="714">
                  <c:v>210.3</c:v>
                </c:pt>
                <c:pt idx="715">
                  <c:v>210.9</c:v>
                </c:pt>
                <c:pt idx="716">
                  <c:v>205</c:v>
                </c:pt>
                <c:pt idx="717">
                  <c:v>204</c:v>
                </c:pt>
                <c:pt idx="718">
                  <c:v>202.3</c:v>
                </c:pt>
                <c:pt idx="719">
                  <c:v>202.6</c:v>
                </c:pt>
                <c:pt idx="720">
                  <c:v>203</c:v>
                </c:pt>
                <c:pt idx="721">
                  <c:v>204.1</c:v>
                </c:pt>
                <c:pt idx="722">
                  <c:v>207.5</c:v>
                </c:pt>
                <c:pt idx="723">
                  <c:v>207.6</c:v>
                </c:pt>
                <c:pt idx="724">
                  <c:v>206.7</c:v>
                </c:pt>
                <c:pt idx="725">
                  <c:v>210.4</c:v>
                </c:pt>
                <c:pt idx="726">
                  <c:v>213.4</c:v>
                </c:pt>
                <c:pt idx="727">
                  <c:v>211.5</c:v>
                </c:pt>
                <c:pt idx="728">
                  <c:v>210.1</c:v>
                </c:pt>
                <c:pt idx="729">
                  <c:v>216</c:v>
                </c:pt>
                <c:pt idx="730">
                  <c:v>215.2</c:v>
                </c:pt>
                <c:pt idx="731">
                  <c:v>217.1</c:v>
                </c:pt>
                <c:pt idx="732">
                  <c:v>218.5</c:v>
                </c:pt>
                <c:pt idx="733">
                  <c:v>218.3</c:v>
                </c:pt>
                <c:pt idx="734">
                  <c:v>220.2</c:v>
                </c:pt>
                <c:pt idx="735">
                  <c:v>219.4</c:v>
                </c:pt>
                <c:pt idx="736">
                  <c:v>218.8</c:v>
                </c:pt>
                <c:pt idx="737">
                  <c:v>218.8</c:v>
                </c:pt>
                <c:pt idx="738">
                  <c:v>220.3</c:v>
                </c:pt>
                <c:pt idx="739">
                  <c:v>221.5</c:v>
                </c:pt>
                <c:pt idx="740">
                  <c:v>227.7</c:v>
                </c:pt>
                <c:pt idx="741">
                  <c:v>223.7</c:v>
                </c:pt>
                <c:pt idx="742">
                  <c:v>218.2</c:v>
                </c:pt>
                <c:pt idx="743">
                  <c:v>217.6</c:v>
                </c:pt>
                <c:pt idx="744">
                  <c:v>215</c:v>
                </c:pt>
                <c:pt idx="745">
                  <c:v>217.3</c:v>
                </c:pt>
                <c:pt idx="746">
                  <c:v>225.2</c:v>
                </c:pt>
                <c:pt idx="747">
                  <c:v>227.5</c:v>
                </c:pt>
                <c:pt idx="748">
                  <c:v>223.8</c:v>
                </c:pt>
                <c:pt idx="749">
                  <c:v>224.9</c:v>
                </c:pt>
                <c:pt idx="750">
                  <c:v>228.6</c:v>
                </c:pt>
                <c:pt idx="751">
                  <c:v>228.9</c:v>
                </c:pt>
                <c:pt idx="752">
                  <c:v>224</c:v>
                </c:pt>
                <c:pt idx="753">
                  <c:v>225.1</c:v>
                </c:pt>
                <c:pt idx="754">
                  <c:v>220.6</c:v>
                </c:pt>
                <c:pt idx="755">
                  <c:v>216.1</c:v>
                </c:pt>
                <c:pt idx="756">
                  <c:v>212.1</c:v>
                </c:pt>
                <c:pt idx="757">
                  <c:v>215.6</c:v>
                </c:pt>
                <c:pt idx="758">
                  <c:v>217.3</c:v>
                </c:pt>
                <c:pt idx="759">
                  <c:v>218.7</c:v>
                </c:pt>
                <c:pt idx="760">
                  <c:v>229.8</c:v>
                </c:pt>
                <c:pt idx="761">
                  <c:v>224.4</c:v>
                </c:pt>
                <c:pt idx="762">
                  <c:v>227.6</c:v>
                </c:pt>
                <c:pt idx="763">
                  <c:v>226.8</c:v>
                </c:pt>
                <c:pt idx="764">
                  <c:v>225</c:v>
                </c:pt>
                <c:pt idx="765">
                  <c:v>220.1</c:v>
                </c:pt>
                <c:pt idx="766">
                  <c:v>221.5</c:v>
                </c:pt>
                <c:pt idx="767">
                  <c:v>227.3</c:v>
                </c:pt>
                <c:pt idx="768">
                  <c:v>222.5</c:v>
                </c:pt>
                <c:pt idx="769">
                  <c:v>222.5</c:v>
                </c:pt>
                <c:pt idx="770">
                  <c:v>222.5</c:v>
                </c:pt>
                <c:pt idx="771">
                  <c:v>222.5</c:v>
                </c:pt>
                <c:pt idx="772">
                  <c:v>205.1</c:v>
                </c:pt>
                <c:pt idx="773">
                  <c:v>203.6</c:v>
                </c:pt>
                <c:pt idx="774">
                  <c:v>205.1</c:v>
                </c:pt>
                <c:pt idx="775">
                  <c:v>204.1</c:v>
                </c:pt>
                <c:pt idx="776">
                  <c:v>200.2</c:v>
                </c:pt>
                <c:pt idx="777">
                  <c:v>195.3</c:v>
                </c:pt>
                <c:pt idx="778">
                  <c:v>195.5</c:v>
                </c:pt>
                <c:pt idx="779">
                  <c:v>197.1</c:v>
                </c:pt>
                <c:pt idx="780">
                  <c:v>194.3</c:v>
                </c:pt>
                <c:pt idx="781">
                  <c:v>193.5</c:v>
                </c:pt>
                <c:pt idx="782">
                  <c:v>194.3</c:v>
                </c:pt>
                <c:pt idx="783">
                  <c:v>194.1</c:v>
                </c:pt>
                <c:pt idx="784">
                  <c:v>195.4</c:v>
                </c:pt>
                <c:pt idx="785">
                  <c:v>192.7</c:v>
                </c:pt>
                <c:pt idx="786">
                  <c:v>192.5</c:v>
                </c:pt>
                <c:pt idx="787">
                  <c:v>189</c:v>
                </c:pt>
                <c:pt idx="788">
                  <c:v>190.9</c:v>
                </c:pt>
                <c:pt idx="789">
                  <c:v>191.9</c:v>
                </c:pt>
                <c:pt idx="790">
                  <c:v>190.8</c:v>
                </c:pt>
                <c:pt idx="791">
                  <c:v>188.4</c:v>
                </c:pt>
                <c:pt idx="792">
                  <c:v>188.4</c:v>
                </c:pt>
                <c:pt idx="793">
                  <c:v>191.5</c:v>
                </c:pt>
                <c:pt idx="794">
                  <c:v>189</c:v>
                </c:pt>
                <c:pt idx="795">
                  <c:v>192</c:v>
                </c:pt>
                <c:pt idx="796">
                  <c:v>193.9</c:v>
                </c:pt>
                <c:pt idx="797">
                  <c:v>192.4</c:v>
                </c:pt>
                <c:pt idx="798">
                  <c:v>191.1</c:v>
                </c:pt>
                <c:pt idx="799">
                  <c:v>191.9</c:v>
                </c:pt>
                <c:pt idx="800">
                  <c:v>191.5</c:v>
                </c:pt>
                <c:pt idx="801">
                  <c:v>194.5</c:v>
                </c:pt>
                <c:pt idx="802">
                  <c:v>192.2</c:v>
                </c:pt>
                <c:pt idx="803">
                  <c:v>192.2</c:v>
                </c:pt>
                <c:pt idx="804">
                  <c:v>196</c:v>
                </c:pt>
                <c:pt idx="805">
                  <c:v>196.4</c:v>
                </c:pt>
                <c:pt idx="806">
                  <c:v>194.9</c:v>
                </c:pt>
                <c:pt idx="807">
                  <c:v>192.7</c:v>
                </c:pt>
                <c:pt idx="808">
                  <c:v>193.4</c:v>
                </c:pt>
                <c:pt idx="809">
                  <c:v>192.1</c:v>
                </c:pt>
                <c:pt idx="810">
                  <c:v>193.6</c:v>
                </c:pt>
                <c:pt idx="811">
                  <c:v>192.5</c:v>
                </c:pt>
                <c:pt idx="812">
                  <c:v>191.4</c:v>
                </c:pt>
                <c:pt idx="813">
                  <c:v>188</c:v>
                </c:pt>
                <c:pt idx="814">
                  <c:v>187.6</c:v>
                </c:pt>
                <c:pt idx="815">
                  <c:v>186.6</c:v>
                </c:pt>
                <c:pt idx="816">
                  <c:v>187.2</c:v>
                </c:pt>
                <c:pt idx="817">
                  <c:v>186.8</c:v>
                </c:pt>
                <c:pt idx="818">
                  <c:v>187.3</c:v>
                </c:pt>
                <c:pt idx="819">
                  <c:v>189</c:v>
                </c:pt>
                <c:pt idx="820">
                  <c:v>189</c:v>
                </c:pt>
                <c:pt idx="821">
                  <c:v>191.5</c:v>
                </c:pt>
                <c:pt idx="822">
                  <c:v>190.7</c:v>
                </c:pt>
                <c:pt idx="823">
                  <c:v>190.8</c:v>
                </c:pt>
                <c:pt idx="824">
                  <c:v>191.3</c:v>
                </c:pt>
                <c:pt idx="825">
                  <c:v>193.5</c:v>
                </c:pt>
                <c:pt idx="826">
                  <c:v>195</c:v>
                </c:pt>
                <c:pt idx="827">
                  <c:v>194.2</c:v>
                </c:pt>
                <c:pt idx="828">
                  <c:v>193.5</c:v>
                </c:pt>
                <c:pt idx="829">
                  <c:v>194.1</c:v>
                </c:pt>
                <c:pt idx="830">
                  <c:v>194.4</c:v>
                </c:pt>
                <c:pt idx="831">
                  <c:v>192.7</c:v>
                </c:pt>
                <c:pt idx="832">
                  <c:v>195.4</c:v>
                </c:pt>
                <c:pt idx="833">
                  <c:v>196.8</c:v>
                </c:pt>
                <c:pt idx="834">
                  <c:v>197</c:v>
                </c:pt>
                <c:pt idx="835">
                  <c:v>194.7</c:v>
                </c:pt>
                <c:pt idx="836">
                  <c:v>194.1</c:v>
                </c:pt>
                <c:pt idx="837">
                  <c:v>194.7</c:v>
                </c:pt>
                <c:pt idx="838">
                  <c:v>195.3</c:v>
                </c:pt>
                <c:pt idx="839">
                  <c:v>197.1</c:v>
                </c:pt>
                <c:pt idx="840">
                  <c:v>197.5</c:v>
                </c:pt>
                <c:pt idx="841">
                  <c:v>200.2</c:v>
                </c:pt>
                <c:pt idx="842">
                  <c:v>199.9</c:v>
                </c:pt>
                <c:pt idx="843">
                  <c:v>200</c:v>
                </c:pt>
                <c:pt idx="844">
                  <c:v>199.3</c:v>
                </c:pt>
                <c:pt idx="845">
                  <c:v>202.7</c:v>
                </c:pt>
                <c:pt idx="846">
                  <c:v>201.8</c:v>
                </c:pt>
                <c:pt idx="847">
                  <c:v>199.7</c:v>
                </c:pt>
                <c:pt idx="848">
                  <c:v>201.2</c:v>
                </c:pt>
                <c:pt idx="849">
                  <c:v>201.3</c:v>
                </c:pt>
                <c:pt idx="850">
                  <c:v>200.8</c:v>
                </c:pt>
                <c:pt idx="851">
                  <c:v>198.2</c:v>
                </c:pt>
                <c:pt idx="852">
                  <c:v>198.7</c:v>
                </c:pt>
                <c:pt idx="853">
                  <c:v>198.8</c:v>
                </c:pt>
                <c:pt idx="854">
                  <c:v>197</c:v>
                </c:pt>
                <c:pt idx="855">
                  <c:v>195.7</c:v>
                </c:pt>
                <c:pt idx="856">
                  <c:v>193.5</c:v>
                </c:pt>
                <c:pt idx="857">
                  <c:v>191.9</c:v>
                </c:pt>
                <c:pt idx="858">
                  <c:v>190.7</c:v>
                </c:pt>
                <c:pt idx="859">
                  <c:v>187.4</c:v>
                </c:pt>
                <c:pt idx="860">
                  <c:v>187</c:v>
                </c:pt>
                <c:pt idx="861">
                  <c:v>186.4</c:v>
                </c:pt>
                <c:pt idx="862">
                  <c:v>185.1</c:v>
                </c:pt>
                <c:pt idx="863">
                  <c:v>185.4</c:v>
                </c:pt>
                <c:pt idx="864">
                  <c:v>186.7</c:v>
                </c:pt>
                <c:pt idx="865">
                  <c:v>184.9</c:v>
                </c:pt>
                <c:pt idx="866">
                  <c:v>186.6</c:v>
                </c:pt>
                <c:pt idx="867">
                  <c:v>184.2</c:v>
                </c:pt>
                <c:pt idx="868">
                  <c:v>184.5</c:v>
                </c:pt>
                <c:pt idx="869">
                  <c:v>183.7</c:v>
                </c:pt>
                <c:pt idx="870">
                  <c:v>184.3</c:v>
                </c:pt>
                <c:pt idx="871">
                  <c:v>184.4</c:v>
                </c:pt>
                <c:pt idx="872">
                  <c:v>185.4</c:v>
                </c:pt>
                <c:pt idx="873">
                  <c:v>182.6</c:v>
                </c:pt>
                <c:pt idx="874">
                  <c:v>184</c:v>
                </c:pt>
                <c:pt idx="875">
                  <c:v>185.1</c:v>
                </c:pt>
                <c:pt idx="876">
                  <c:v>185.7</c:v>
                </c:pt>
                <c:pt idx="877">
                  <c:v>185.1</c:v>
                </c:pt>
                <c:pt idx="878">
                  <c:v>183.1</c:v>
                </c:pt>
                <c:pt idx="879">
                  <c:v>181.3</c:v>
                </c:pt>
                <c:pt idx="880">
                  <c:v>182.8</c:v>
                </c:pt>
                <c:pt idx="881">
                  <c:v>182.1</c:v>
                </c:pt>
                <c:pt idx="882">
                  <c:v>181.8</c:v>
                </c:pt>
                <c:pt idx="883">
                  <c:v>182.4</c:v>
                </c:pt>
                <c:pt idx="884">
                  <c:v>182.8</c:v>
                </c:pt>
                <c:pt idx="885">
                  <c:v>185.3</c:v>
                </c:pt>
                <c:pt idx="886">
                  <c:v>185.2</c:v>
                </c:pt>
                <c:pt idx="887">
                  <c:v>185.5</c:v>
                </c:pt>
                <c:pt idx="888">
                  <c:v>184.7</c:v>
                </c:pt>
                <c:pt idx="889">
                  <c:v>182.9</c:v>
                </c:pt>
                <c:pt idx="890">
                  <c:v>184.1</c:v>
                </c:pt>
                <c:pt idx="891">
                  <c:v>185.6</c:v>
                </c:pt>
                <c:pt idx="892">
                  <c:v>186.7</c:v>
                </c:pt>
                <c:pt idx="893">
                  <c:v>188.2</c:v>
                </c:pt>
                <c:pt idx="894">
                  <c:v>189.4</c:v>
                </c:pt>
                <c:pt idx="895">
                  <c:v>189.5</c:v>
                </c:pt>
                <c:pt idx="896">
                  <c:v>191.5</c:v>
                </c:pt>
                <c:pt idx="897">
                  <c:v>192.2</c:v>
                </c:pt>
                <c:pt idx="898">
                  <c:v>194.3</c:v>
                </c:pt>
                <c:pt idx="899">
                  <c:v>197.9</c:v>
                </c:pt>
                <c:pt idx="900">
                  <c:v>197.1</c:v>
                </c:pt>
                <c:pt idx="901">
                  <c:v>196.1</c:v>
                </c:pt>
                <c:pt idx="902">
                  <c:v>195.9</c:v>
                </c:pt>
                <c:pt idx="903">
                  <c:v>194.4</c:v>
                </c:pt>
                <c:pt idx="904">
                  <c:v>194.6</c:v>
                </c:pt>
                <c:pt idx="905">
                  <c:v>194.8</c:v>
                </c:pt>
                <c:pt idx="906">
                  <c:v>196</c:v>
                </c:pt>
                <c:pt idx="907">
                  <c:v>195.2</c:v>
                </c:pt>
                <c:pt idx="908">
                  <c:v>194.1</c:v>
                </c:pt>
                <c:pt idx="909">
                  <c:v>192.6</c:v>
                </c:pt>
                <c:pt idx="910">
                  <c:v>194.9</c:v>
                </c:pt>
                <c:pt idx="911">
                  <c:v>194</c:v>
                </c:pt>
                <c:pt idx="912">
                  <c:v>191.6</c:v>
                </c:pt>
                <c:pt idx="913">
                  <c:v>193</c:v>
                </c:pt>
                <c:pt idx="914">
                  <c:v>191</c:v>
                </c:pt>
                <c:pt idx="915">
                  <c:v>190.9</c:v>
                </c:pt>
                <c:pt idx="916">
                  <c:v>193.1</c:v>
                </c:pt>
                <c:pt idx="917">
                  <c:v>194.9</c:v>
                </c:pt>
                <c:pt idx="918">
                  <c:v>196</c:v>
                </c:pt>
                <c:pt idx="919">
                  <c:v>197.6</c:v>
                </c:pt>
                <c:pt idx="920">
                  <c:v>197.5</c:v>
                </c:pt>
                <c:pt idx="921">
                  <c:v>194.4</c:v>
                </c:pt>
                <c:pt idx="922">
                  <c:v>195.1</c:v>
                </c:pt>
                <c:pt idx="923">
                  <c:v>194</c:v>
                </c:pt>
                <c:pt idx="924">
                  <c:v>194.3</c:v>
                </c:pt>
                <c:pt idx="925">
                  <c:v>193.3</c:v>
                </c:pt>
                <c:pt idx="926">
                  <c:v>194.6</c:v>
                </c:pt>
                <c:pt idx="927">
                  <c:v>194</c:v>
                </c:pt>
                <c:pt idx="928">
                  <c:v>193.4</c:v>
                </c:pt>
                <c:pt idx="929">
                  <c:v>195.4</c:v>
                </c:pt>
                <c:pt idx="930">
                  <c:v>194.6</c:v>
                </c:pt>
                <c:pt idx="931">
                  <c:v>196.3</c:v>
                </c:pt>
                <c:pt idx="932">
                  <c:v>195.3</c:v>
                </c:pt>
                <c:pt idx="933">
                  <c:v>198</c:v>
                </c:pt>
                <c:pt idx="934">
                  <c:v>198.6</c:v>
                </c:pt>
                <c:pt idx="935">
                  <c:v>198.5</c:v>
                </c:pt>
                <c:pt idx="936">
                  <c:v>203.3</c:v>
                </c:pt>
                <c:pt idx="937">
                  <c:v>203.7</c:v>
                </c:pt>
                <c:pt idx="938">
                  <c:v>201.5</c:v>
                </c:pt>
                <c:pt idx="939">
                  <c:v>201.9</c:v>
                </c:pt>
                <c:pt idx="940">
                  <c:v>201.4</c:v>
                </c:pt>
                <c:pt idx="941">
                  <c:v>203.7</c:v>
                </c:pt>
                <c:pt idx="942">
                  <c:v>207.3</c:v>
                </c:pt>
                <c:pt idx="943">
                  <c:v>202.9</c:v>
                </c:pt>
                <c:pt idx="944">
                  <c:v>201.9</c:v>
                </c:pt>
                <c:pt idx="945">
                  <c:v>203.6</c:v>
                </c:pt>
                <c:pt idx="946">
                  <c:v>203.5</c:v>
                </c:pt>
                <c:pt idx="947">
                  <c:v>206</c:v>
                </c:pt>
                <c:pt idx="948">
                  <c:v>203.2</c:v>
                </c:pt>
                <c:pt idx="949">
                  <c:v>200.2</c:v>
                </c:pt>
                <c:pt idx="950">
                  <c:v>202.6</c:v>
                </c:pt>
                <c:pt idx="951">
                  <c:v>205.8</c:v>
                </c:pt>
                <c:pt idx="952">
                  <c:v>204.3</c:v>
                </c:pt>
                <c:pt idx="953">
                  <c:v>206.6</c:v>
                </c:pt>
                <c:pt idx="954">
                  <c:v>207</c:v>
                </c:pt>
                <c:pt idx="955">
                  <c:v>211</c:v>
                </c:pt>
                <c:pt idx="956">
                  <c:v>208.5</c:v>
                </c:pt>
                <c:pt idx="957">
                  <c:v>209</c:v>
                </c:pt>
                <c:pt idx="958">
                  <c:v>211.5</c:v>
                </c:pt>
                <c:pt idx="959">
                  <c:v>204.8</c:v>
                </c:pt>
                <c:pt idx="960">
                  <c:v>205.7</c:v>
                </c:pt>
                <c:pt idx="961">
                  <c:v>207.7</c:v>
                </c:pt>
                <c:pt idx="962">
                  <c:v>208.2</c:v>
                </c:pt>
                <c:pt idx="963">
                  <c:v>205.9</c:v>
                </c:pt>
                <c:pt idx="964">
                  <c:v>205</c:v>
                </c:pt>
                <c:pt idx="965">
                  <c:v>204.4</c:v>
                </c:pt>
                <c:pt idx="966">
                  <c:v>203.7</c:v>
                </c:pt>
                <c:pt idx="967">
                  <c:v>202.9</c:v>
                </c:pt>
                <c:pt idx="968">
                  <c:v>203.6</c:v>
                </c:pt>
                <c:pt idx="969">
                  <c:v>204.7</c:v>
                </c:pt>
                <c:pt idx="970">
                  <c:v>204.6</c:v>
                </c:pt>
                <c:pt idx="971">
                  <c:v>202.5</c:v>
                </c:pt>
                <c:pt idx="972">
                  <c:v>200.4</c:v>
                </c:pt>
                <c:pt idx="973">
                  <c:v>199.7</c:v>
                </c:pt>
                <c:pt idx="974">
                  <c:v>198.7</c:v>
                </c:pt>
                <c:pt idx="975">
                  <c:v>196.1</c:v>
                </c:pt>
                <c:pt idx="976">
                  <c:v>191.8</c:v>
                </c:pt>
                <c:pt idx="977">
                  <c:v>193.6</c:v>
                </c:pt>
                <c:pt idx="978">
                  <c:v>192.7</c:v>
                </c:pt>
                <c:pt idx="979">
                  <c:v>191.5</c:v>
                </c:pt>
                <c:pt idx="980">
                  <c:v>188.7</c:v>
                </c:pt>
                <c:pt idx="981">
                  <c:v>190</c:v>
                </c:pt>
                <c:pt idx="982">
                  <c:v>189.2</c:v>
                </c:pt>
                <c:pt idx="983">
                  <c:v>189.1</c:v>
                </c:pt>
                <c:pt idx="984">
                  <c:v>187.6</c:v>
                </c:pt>
                <c:pt idx="985">
                  <c:v>185</c:v>
                </c:pt>
                <c:pt idx="986">
                  <c:v>185.9</c:v>
                </c:pt>
                <c:pt idx="987">
                  <c:v>185.4</c:v>
                </c:pt>
                <c:pt idx="988">
                  <c:v>186</c:v>
                </c:pt>
                <c:pt idx="989">
                  <c:v>182.5</c:v>
                </c:pt>
                <c:pt idx="990">
                  <c:v>180.5</c:v>
                </c:pt>
                <c:pt idx="991">
                  <c:v>180.9</c:v>
                </c:pt>
                <c:pt idx="992">
                  <c:v>179.7</c:v>
                </c:pt>
                <c:pt idx="993">
                  <c:v>180.5</c:v>
                </c:pt>
                <c:pt idx="994">
                  <c:v>181.9</c:v>
                </c:pt>
                <c:pt idx="995">
                  <c:v>181.9</c:v>
                </c:pt>
                <c:pt idx="996">
                  <c:v>181.9</c:v>
                </c:pt>
                <c:pt idx="997">
                  <c:v>178.8</c:v>
                </c:pt>
                <c:pt idx="998">
                  <c:v>178.1</c:v>
                </c:pt>
                <c:pt idx="999">
                  <c:v>178.8</c:v>
                </c:pt>
                <c:pt idx="1000">
                  <c:v>179.2</c:v>
                </c:pt>
                <c:pt idx="1001">
                  <c:v>176.5</c:v>
                </c:pt>
                <c:pt idx="1002">
                  <c:v>175.5</c:v>
                </c:pt>
                <c:pt idx="1003">
                  <c:v>175.7</c:v>
                </c:pt>
                <c:pt idx="1004">
                  <c:v>173.2</c:v>
                </c:pt>
                <c:pt idx="1005">
                  <c:v>171.7</c:v>
                </c:pt>
                <c:pt idx="1006">
                  <c:v>170.9</c:v>
                </c:pt>
                <c:pt idx="1007">
                  <c:v>170</c:v>
                </c:pt>
                <c:pt idx="1008">
                  <c:v>169.1</c:v>
                </c:pt>
                <c:pt idx="1009">
                  <c:v>167.6</c:v>
                </c:pt>
                <c:pt idx="1010">
                  <c:v>165.9</c:v>
                </c:pt>
                <c:pt idx="1011">
                  <c:v>167.8</c:v>
                </c:pt>
                <c:pt idx="1012">
                  <c:v>167.6</c:v>
                </c:pt>
                <c:pt idx="1013">
                  <c:v>168</c:v>
                </c:pt>
                <c:pt idx="1014">
                  <c:v>170.7</c:v>
                </c:pt>
                <c:pt idx="1015">
                  <c:v>170.3</c:v>
                </c:pt>
                <c:pt idx="1016">
                  <c:v>169.9</c:v>
                </c:pt>
                <c:pt idx="1017">
                  <c:v>169</c:v>
                </c:pt>
                <c:pt idx="1018">
                  <c:v>168.9</c:v>
                </c:pt>
                <c:pt idx="1019">
                  <c:v>173.1</c:v>
                </c:pt>
                <c:pt idx="1020">
                  <c:v>173</c:v>
                </c:pt>
                <c:pt idx="1021">
                  <c:v>174.3</c:v>
                </c:pt>
                <c:pt idx="1022">
                  <c:v>177</c:v>
                </c:pt>
                <c:pt idx="1023">
                  <c:v>173.8</c:v>
                </c:pt>
                <c:pt idx="1024">
                  <c:v>174</c:v>
                </c:pt>
                <c:pt idx="1025">
                  <c:v>171.2</c:v>
                </c:pt>
                <c:pt idx="1026">
                  <c:v>170.3</c:v>
                </c:pt>
                <c:pt idx="1027">
                  <c:v>170.8</c:v>
                </c:pt>
                <c:pt idx="1028">
                  <c:v>171</c:v>
                </c:pt>
                <c:pt idx="1029">
                  <c:v>170.2</c:v>
                </c:pt>
                <c:pt idx="1030">
                  <c:v>169.6</c:v>
                </c:pt>
                <c:pt idx="1031">
                  <c:v>167.6</c:v>
                </c:pt>
                <c:pt idx="1032">
                  <c:v>167.4</c:v>
                </c:pt>
                <c:pt idx="1033">
                  <c:v>171.2</c:v>
                </c:pt>
                <c:pt idx="1034">
                  <c:v>168</c:v>
                </c:pt>
                <c:pt idx="1035">
                  <c:v>170.7</c:v>
                </c:pt>
                <c:pt idx="1036">
                  <c:v>169.7</c:v>
                </c:pt>
                <c:pt idx="1037">
                  <c:v>168.6</c:v>
                </c:pt>
                <c:pt idx="1038">
                  <c:v>164.3</c:v>
                </c:pt>
                <c:pt idx="1039">
                  <c:v>163.6</c:v>
                </c:pt>
                <c:pt idx="1040">
                  <c:v>164.6</c:v>
                </c:pt>
                <c:pt idx="1041">
                  <c:v>164.2</c:v>
                </c:pt>
                <c:pt idx="1042">
                  <c:v>165</c:v>
                </c:pt>
                <c:pt idx="1043">
                  <c:v>165.3</c:v>
                </c:pt>
                <c:pt idx="1044">
                  <c:v>163.30000000000001</c:v>
                </c:pt>
                <c:pt idx="1045">
                  <c:v>163.30000000000001</c:v>
                </c:pt>
                <c:pt idx="1046">
                  <c:v>163.19999999999999</c:v>
                </c:pt>
                <c:pt idx="1047">
                  <c:v>160.80000000000001</c:v>
                </c:pt>
                <c:pt idx="1048">
                  <c:v>158.6</c:v>
                </c:pt>
                <c:pt idx="1049">
                  <c:v>158.6</c:v>
                </c:pt>
                <c:pt idx="1050">
                  <c:v>159.69999999999999</c:v>
                </c:pt>
                <c:pt idx="1051">
                  <c:v>159.6</c:v>
                </c:pt>
                <c:pt idx="1052">
                  <c:v>159</c:v>
                </c:pt>
                <c:pt idx="1053">
                  <c:v>158.69999999999999</c:v>
                </c:pt>
                <c:pt idx="1054">
                  <c:v>158.19999999999999</c:v>
                </c:pt>
                <c:pt idx="1055">
                  <c:v>163</c:v>
                </c:pt>
                <c:pt idx="1056">
                  <c:v>162.4</c:v>
                </c:pt>
                <c:pt idx="1057">
                  <c:v>162.4</c:v>
                </c:pt>
                <c:pt idx="1058">
                  <c:v>171.2</c:v>
                </c:pt>
                <c:pt idx="1059">
                  <c:v>168</c:v>
                </c:pt>
                <c:pt idx="1060">
                  <c:v>169.9</c:v>
                </c:pt>
                <c:pt idx="1061">
                  <c:v>171.1</c:v>
                </c:pt>
                <c:pt idx="1062">
                  <c:v>170.7</c:v>
                </c:pt>
                <c:pt idx="1063">
                  <c:v>169.2</c:v>
                </c:pt>
                <c:pt idx="1064">
                  <c:v>166.8</c:v>
                </c:pt>
                <c:pt idx="1065">
                  <c:v>165.5</c:v>
                </c:pt>
                <c:pt idx="1066">
                  <c:v>166.3</c:v>
                </c:pt>
                <c:pt idx="1067">
                  <c:v>167</c:v>
                </c:pt>
                <c:pt idx="1068">
                  <c:v>163.30000000000001</c:v>
                </c:pt>
                <c:pt idx="1069">
                  <c:v>163.5</c:v>
                </c:pt>
                <c:pt idx="1070">
                  <c:v>164.9</c:v>
                </c:pt>
                <c:pt idx="1071">
                  <c:v>164.8</c:v>
                </c:pt>
                <c:pt idx="1072">
                  <c:v>163.30000000000001</c:v>
                </c:pt>
                <c:pt idx="1073">
                  <c:v>163.5</c:v>
                </c:pt>
                <c:pt idx="1074">
                  <c:v>167.9</c:v>
                </c:pt>
                <c:pt idx="1075">
                  <c:v>169.5</c:v>
                </c:pt>
                <c:pt idx="1076">
                  <c:v>167.9</c:v>
                </c:pt>
                <c:pt idx="1077">
                  <c:v>167.5</c:v>
                </c:pt>
                <c:pt idx="1078">
                  <c:v>169.1</c:v>
                </c:pt>
                <c:pt idx="1079">
                  <c:v>165.8</c:v>
                </c:pt>
                <c:pt idx="1080">
                  <c:v>164.3</c:v>
                </c:pt>
                <c:pt idx="1081">
                  <c:v>164.2</c:v>
                </c:pt>
                <c:pt idx="1082">
                  <c:v>164.6</c:v>
                </c:pt>
                <c:pt idx="1083">
                  <c:v>166.2</c:v>
                </c:pt>
                <c:pt idx="1084">
                  <c:v>164.4</c:v>
                </c:pt>
                <c:pt idx="1085">
                  <c:v>163.69999999999999</c:v>
                </c:pt>
                <c:pt idx="1086">
                  <c:v>166.4</c:v>
                </c:pt>
                <c:pt idx="1087">
                  <c:v>166.5</c:v>
                </c:pt>
                <c:pt idx="1088">
                  <c:v>164.8</c:v>
                </c:pt>
                <c:pt idx="1089">
                  <c:v>164.6</c:v>
                </c:pt>
                <c:pt idx="1090">
                  <c:v>163.4</c:v>
                </c:pt>
                <c:pt idx="1091">
                  <c:v>162.9</c:v>
                </c:pt>
                <c:pt idx="1092">
                  <c:v>162</c:v>
                </c:pt>
                <c:pt idx="1093">
                  <c:v>162.80000000000001</c:v>
                </c:pt>
                <c:pt idx="1094">
                  <c:v>161.30000000000001</c:v>
                </c:pt>
                <c:pt idx="1095">
                  <c:v>161.6</c:v>
                </c:pt>
                <c:pt idx="1096">
                  <c:v>162.5</c:v>
                </c:pt>
                <c:pt idx="1097">
                  <c:v>160.6</c:v>
                </c:pt>
                <c:pt idx="1098">
                  <c:v>160.1</c:v>
                </c:pt>
                <c:pt idx="1099">
                  <c:v>157.5</c:v>
                </c:pt>
                <c:pt idx="1100">
                  <c:v>157.6</c:v>
                </c:pt>
                <c:pt idx="1101">
                  <c:v>158.30000000000001</c:v>
                </c:pt>
                <c:pt idx="1102">
                  <c:v>156.80000000000001</c:v>
                </c:pt>
                <c:pt idx="1103">
                  <c:v>156.5</c:v>
                </c:pt>
                <c:pt idx="1104">
                  <c:v>156.1</c:v>
                </c:pt>
                <c:pt idx="1105">
                  <c:v>158.4</c:v>
                </c:pt>
                <c:pt idx="1106">
                  <c:v>157.1</c:v>
                </c:pt>
                <c:pt idx="1107">
                  <c:v>157.19999999999999</c:v>
                </c:pt>
                <c:pt idx="1108">
                  <c:v>156</c:v>
                </c:pt>
                <c:pt idx="1109">
                  <c:v>156.6</c:v>
                </c:pt>
                <c:pt idx="1110">
                  <c:v>156.19999999999999</c:v>
                </c:pt>
                <c:pt idx="1111">
                  <c:v>153.30000000000001</c:v>
                </c:pt>
                <c:pt idx="1112">
                  <c:v>151.4</c:v>
                </c:pt>
                <c:pt idx="1113">
                  <c:v>150</c:v>
                </c:pt>
                <c:pt idx="1114">
                  <c:v>148</c:v>
                </c:pt>
                <c:pt idx="1115">
                  <c:v>148.19999999999999</c:v>
                </c:pt>
                <c:pt idx="1116">
                  <c:v>150.6</c:v>
                </c:pt>
                <c:pt idx="1117">
                  <c:v>149.69999999999999</c:v>
                </c:pt>
                <c:pt idx="1118">
                  <c:v>153.30000000000001</c:v>
                </c:pt>
                <c:pt idx="1119">
                  <c:v>151.4</c:v>
                </c:pt>
                <c:pt idx="1120">
                  <c:v>153.19999999999999</c:v>
                </c:pt>
                <c:pt idx="1121">
                  <c:v>155.19999999999999</c:v>
                </c:pt>
                <c:pt idx="1122">
                  <c:v>158.80000000000001</c:v>
                </c:pt>
                <c:pt idx="1123">
                  <c:v>159.1</c:v>
                </c:pt>
                <c:pt idx="1124">
                  <c:v>156.1</c:v>
                </c:pt>
                <c:pt idx="1125">
                  <c:v>155.69999999999999</c:v>
                </c:pt>
                <c:pt idx="1126">
                  <c:v>154.4</c:v>
                </c:pt>
                <c:pt idx="1127">
                  <c:v>155</c:v>
                </c:pt>
                <c:pt idx="1128">
                  <c:v>154.9</c:v>
                </c:pt>
                <c:pt idx="1129">
                  <c:v>155.1</c:v>
                </c:pt>
                <c:pt idx="1130">
                  <c:v>152.5</c:v>
                </c:pt>
                <c:pt idx="1131">
                  <c:v>152.30000000000001</c:v>
                </c:pt>
                <c:pt idx="1132">
                  <c:v>152.6</c:v>
                </c:pt>
                <c:pt idx="1133">
                  <c:v>151.80000000000001</c:v>
                </c:pt>
                <c:pt idx="1134">
                  <c:v>150</c:v>
                </c:pt>
                <c:pt idx="1135">
                  <c:v>149.9</c:v>
                </c:pt>
                <c:pt idx="1136">
                  <c:v>152.19999999999999</c:v>
                </c:pt>
                <c:pt idx="1137">
                  <c:v>151.69999999999999</c:v>
                </c:pt>
                <c:pt idx="1138">
                  <c:v>151.1</c:v>
                </c:pt>
                <c:pt idx="1139">
                  <c:v>150.9</c:v>
                </c:pt>
                <c:pt idx="1140">
                  <c:v>146.9</c:v>
                </c:pt>
                <c:pt idx="1141">
                  <c:v>147.4</c:v>
                </c:pt>
                <c:pt idx="1142">
                  <c:v>147.1</c:v>
                </c:pt>
                <c:pt idx="1143">
                  <c:v>145.30000000000001</c:v>
                </c:pt>
                <c:pt idx="1144">
                  <c:v>145.80000000000001</c:v>
                </c:pt>
                <c:pt idx="1145">
                  <c:v>146.1</c:v>
                </c:pt>
                <c:pt idx="1146">
                  <c:v>145.5</c:v>
                </c:pt>
                <c:pt idx="1147">
                  <c:v>144.19999999999999</c:v>
                </c:pt>
                <c:pt idx="1148">
                  <c:v>144.69999999999999</c:v>
                </c:pt>
                <c:pt idx="1149">
                  <c:v>143.69999999999999</c:v>
                </c:pt>
                <c:pt idx="1150">
                  <c:v>140.9</c:v>
                </c:pt>
                <c:pt idx="1151">
                  <c:v>142</c:v>
                </c:pt>
                <c:pt idx="1152">
                  <c:v>141.80000000000001</c:v>
                </c:pt>
                <c:pt idx="1153">
                  <c:v>142.80000000000001</c:v>
                </c:pt>
                <c:pt idx="1154">
                  <c:v>143.5</c:v>
                </c:pt>
                <c:pt idx="1155">
                  <c:v>140.6</c:v>
                </c:pt>
                <c:pt idx="1156">
                  <c:v>138</c:v>
                </c:pt>
                <c:pt idx="1157">
                  <c:v>138.19999999999999</c:v>
                </c:pt>
                <c:pt idx="1158">
                  <c:v>140.1</c:v>
                </c:pt>
                <c:pt idx="1159">
                  <c:v>140.4</c:v>
                </c:pt>
                <c:pt idx="1160">
                  <c:v>142.9</c:v>
                </c:pt>
                <c:pt idx="1161">
                  <c:v>141.9</c:v>
                </c:pt>
                <c:pt idx="1162">
                  <c:v>141.69999999999999</c:v>
                </c:pt>
                <c:pt idx="1163">
                  <c:v>143.5</c:v>
                </c:pt>
                <c:pt idx="1164">
                  <c:v>140.80000000000001</c:v>
                </c:pt>
                <c:pt idx="1165">
                  <c:v>141.69999999999999</c:v>
                </c:pt>
                <c:pt idx="1166">
                  <c:v>141.1</c:v>
                </c:pt>
                <c:pt idx="1167">
                  <c:v>139.69999999999999</c:v>
                </c:pt>
                <c:pt idx="1168">
                  <c:v>137.69999999999999</c:v>
                </c:pt>
                <c:pt idx="1169">
                  <c:v>138.30000000000001</c:v>
                </c:pt>
                <c:pt idx="1170">
                  <c:v>136.80000000000001</c:v>
                </c:pt>
                <c:pt idx="1171">
                  <c:v>139.4</c:v>
                </c:pt>
                <c:pt idx="1172">
                  <c:v>138.6</c:v>
                </c:pt>
                <c:pt idx="1173">
                  <c:v>143</c:v>
                </c:pt>
                <c:pt idx="1174">
                  <c:v>142.6</c:v>
                </c:pt>
                <c:pt idx="1175">
                  <c:v>143.1</c:v>
                </c:pt>
                <c:pt idx="1176">
                  <c:v>141.9</c:v>
                </c:pt>
                <c:pt idx="1177">
                  <c:v>144.6</c:v>
                </c:pt>
                <c:pt idx="1178">
                  <c:v>144</c:v>
                </c:pt>
                <c:pt idx="1179">
                  <c:v>144.6</c:v>
                </c:pt>
                <c:pt idx="1180">
                  <c:v>147.1</c:v>
                </c:pt>
                <c:pt idx="1181">
                  <c:v>149.1</c:v>
                </c:pt>
                <c:pt idx="1182">
                  <c:v>149.6</c:v>
                </c:pt>
                <c:pt idx="1183">
                  <c:v>152.1</c:v>
                </c:pt>
                <c:pt idx="1184">
                  <c:v>152.4</c:v>
                </c:pt>
                <c:pt idx="1185">
                  <c:v>153.19999999999999</c:v>
                </c:pt>
                <c:pt idx="1186">
                  <c:v>152.80000000000001</c:v>
                </c:pt>
                <c:pt idx="1187">
                  <c:v>153.6</c:v>
                </c:pt>
                <c:pt idx="1188">
                  <c:v>152.6</c:v>
                </c:pt>
                <c:pt idx="1189">
                  <c:v>152.30000000000001</c:v>
                </c:pt>
                <c:pt idx="1190">
                  <c:v>153.4</c:v>
                </c:pt>
                <c:pt idx="1191">
                  <c:v>153.6</c:v>
                </c:pt>
                <c:pt idx="1192">
                  <c:v>150.80000000000001</c:v>
                </c:pt>
                <c:pt idx="1193">
                  <c:v>152.4</c:v>
                </c:pt>
                <c:pt idx="1194">
                  <c:v>151.69999999999999</c:v>
                </c:pt>
                <c:pt idx="1195">
                  <c:v>151.80000000000001</c:v>
                </c:pt>
                <c:pt idx="1196">
                  <c:v>151.80000000000001</c:v>
                </c:pt>
                <c:pt idx="1197">
                  <c:v>148.69999999999999</c:v>
                </c:pt>
                <c:pt idx="1198">
                  <c:v>149.1</c:v>
                </c:pt>
                <c:pt idx="1199">
                  <c:v>147.5</c:v>
                </c:pt>
                <c:pt idx="1200">
                  <c:v>148</c:v>
                </c:pt>
                <c:pt idx="1201">
                  <c:v>146.80000000000001</c:v>
                </c:pt>
                <c:pt idx="1202">
                  <c:v>149.19999999999999</c:v>
                </c:pt>
                <c:pt idx="1203">
                  <c:v>149.9</c:v>
                </c:pt>
                <c:pt idx="1204">
                  <c:v>146.80000000000001</c:v>
                </c:pt>
                <c:pt idx="1205">
                  <c:v>146.6</c:v>
                </c:pt>
                <c:pt idx="1206">
                  <c:v>148.80000000000001</c:v>
                </c:pt>
                <c:pt idx="1207">
                  <c:v>148.30000000000001</c:v>
                </c:pt>
                <c:pt idx="1208">
                  <c:v>148.9</c:v>
                </c:pt>
                <c:pt idx="1209">
                  <c:v>149.9</c:v>
                </c:pt>
                <c:pt idx="1210">
                  <c:v>148.4</c:v>
                </c:pt>
                <c:pt idx="1211">
                  <c:v>148.6</c:v>
                </c:pt>
                <c:pt idx="1212">
                  <c:v>147.80000000000001</c:v>
                </c:pt>
                <c:pt idx="1213">
                  <c:v>148.5</c:v>
                </c:pt>
                <c:pt idx="1214">
                  <c:v>148</c:v>
                </c:pt>
                <c:pt idx="1215">
                  <c:v>148.19999999999999</c:v>
                </c:pt>
                <c:pt idx="1216">
                  <c:v>147.80000000000001</c:v>
                </c:pt>
                <c:pt idx="1217">
                  <c:v>148</c:v>
                </c:pt>
                <c:pt idx="1218">
                  <c:v>147.30000000000001</c:v>
                </c:pt>
                <c:pt idx="1219">
                  <c:v>144.69999999999999</c:v>
                </c:pt>
                <c:pt idx="1220">
                  <c:v>145.69999999999999</c:v>
                </c:pt>
                <c:pt idx="1221">
                  <c:v>145.1</c:v>
                </c:pt>
                <c:pt idx="1222">
                  <c:v>146.4</c:v>
                </c:pt>
                <c:pt idx="1223">
                  <c:v>144.80000000000001</c:v>
                </c:pt>
                <c:pt idx="1224">
                  <c:v>145.1</c:v>
                </c:pt>
                <c:pt idx="1225">
                  <c:v>143.69999999999999</c:v>
                </c:pt>
                <c:pt idx="1226">
                  <c:v>143.5</c:v>
                </c:pt>
                <c:pt idx="1227">
                  <c:v>142.9</c:v>
                </c:pt>
                <c:pt idx="1228">
                  <c:v>142.6</c:v>
                </c:pt>
                <c:pt idx="1229">
                  <c:v>138.9</c:v>
                </c:pt>
                <c:pt idx="1230">
                  <c:v>138</c:v>
                </c:pt>
                <c:pt idx="1231">
                  <c:v>137.5</c:v>
                </c:pt>
                <c:pt idx="1232">
                  <c:v>138.5</c:v>
                </c:pt>
                <c:pt idx="1233">
                  <c:v>133.69999999999999</c:v>
                </c:pt>
                <c:pt idx="1234">
                  <c:v>133.1</c:v>
                </c:pt>
                <c:pt idx="1235">
                  <c:v>133</c:v>
                </c:pt>
                <c:pt idx="1236">
                  <c:v>132.30000000000001</c:v>
                </c:pt>
                <c:pt idx="1237">
                  <c:v>132.4</c:v>
                </c:pt>
                <c:pt idx="1238">
                  <c:v>133.5</c:v>
                </c:pt>
                <c:pt idx="1239">
                  <c:v>131.30000000000001</c:v>
                </c:pt>
                <c:pt idx="1240">
                  <c:v>130.19999999999999</c:v>
                </c:pt>
                <c:pt idx="1241">
                  <c:v>127.8</c:v>
                </c:pt>
                <c:pt idx="1242">
                  <c:v>127.4</c:v>
                </c:pt>
                <c:pt idx="1243">
                  <c:v>133.4</c:v>
                </c:pt>
                <c:pt idx="1244">
                  <c:v>137.19999999999999</c:v>
                </c:pt>
                <c:pt idx="1245">
                  <c:v>131.5</c:v>
                </c:pt>
                <c:pt idx="1246">
                  <c:v>131.1</c:v>
                </c:pt>
                <c:pt idx="1247">
                  <c:v>128.6</c:v>
                </c:pt>
                <c:pt idx="1248">
                  <c:v>129.1</c:v>
                </c:pt>
                <c:pt idx="1249">
                  <c:v>129.69999999999999</c:v>
                </c:pt>
                <c:pt idx="1250">
                  <c:v>130</c:v>
                </c:pt>
                <c:pt idx="1251">
                  <c:v>131.1</c:v>
                </c:pt>
                <c:pt idx="1252">
                  <c:v>131.80000000000001</c:v>
                </c:pt>
                <c:pt idx="1253">
                  <c:v>131.6</c:v>
                </c:pt>
                <c:pt idx="1254">
                  <c:v>133</c:v>
                </c:pt>
                <c:pt idx="1255">
                  <c:v>135</c:v>
                </c:pt>
                <c:pt idx="1256">
                  <c:v>133.5</c:v>
                </c:pt>
                <c:pt idx="1257">
                  <c:v>137.9</c:v>
                </c:pt>
                <c:pt idx="1258">
                  <c:v>137.9</c:v>
                </c:pt>
                <c:pt idx="1259">
                  <c:v>138.6</c:v>
                </c:pt>
                <c:pt idx="1260">
                  <c:v>140.4</c:v>
                </c:pt>
                <c:pt idx="1261">
                  <c:v>137.80000000000001</c:v>
                </c:pt>
                <c:pt idx="1262">
                  <c:v>134.30000000000001</c:v>
                </c:pt>
                <c:pt idx="1263">
                  <c:v>132.80000000000001</c:v>
                </c:pt>
                <c:pt idx="1264">
                  <c:v>134.69999999999999</c:v>
                </c:pt>
                <c:pt idx="1265">
                  <c:v>134.19999999999999</c:v>
                </c:pt>
                <c:pt idx="1266">
                  <c:v>132.80000000000001</c:v>
                </c:pt>
                <c:pt idx="1267">
                  <c:v>134.80000000000001</c:v>
                </c:pt>
                <c:pt idx="1268">
                  <c:v>135.1</c:v>
                </c:pt>
                <c:pt idx="1269">
                  <c:v>133.6</c:v>
                </c:pt>
                <c:pt idx="1270">
                  <c:v>132.5</c:v>
                </c:pt>
                <c:pt idx="1271">
                  <c:v>133.1</c:v>
                </c:pt>
                <c:pt idx="1272">
                  <c:v>134.5</c:v>
                </c:pt>
                <c:pt idx="1273">
                  <c:v>135.30000000000001</c:v>
                </c:pt>
                <c:pt idx="1274">
                  <c:v>133.9</c:v>
                </c:pt>
                <c:pt idx="1275">
                  <c:v>134.1</c:v>
                </c:pt>
                <c:pt idx="1276">
                  <c:v>134.19999999999999</c:v>
                </c:pt>
                <c:pt idx="1277">
                  <c:v>133</c:v>
                </c:pt>
                <c:pt idx="1278">
                  <c:v>132.5</c:v>
                </c:pt>
                <c:pt idx="1279">
                  <c:v>132.19999999999999</c:v>
                </c:pt>
                <c:pt idx="1280">
                  <c:v>131.1</c:v>
                </c:pt>
                <c:pt idx="1281">
                  <c:v>131.19999999999999</c:v>
                </c:pt>
                <c:pt idx="1282">
                  <c:v>130.4</c:v>
                </c:pt>
                <c:pt idx="1283">
                  <c:v>130.80000000000001</c:v>
                </c:pt>
                <c:pt idx="1284">
                  <c:v>127.9</c:v>
                </c:pt>
                <c:pt idx="1285">
                  <c:v>130.30000000000001</c:v>
                </c:pt>
                <c:pt idx="1286">
                  <c:v>132.4</c:v>
                </c:pt>
                <c:pt idx="1287">
                  <c:v>131.69999999999999</c:v>
                </c:pt>
                <c:pt idx="1288">
                  <c:v>131.4</c:v>
                </c:pt>
                <c:pt idx="1289">
                  <c:v>133.30000000000001</c:v>
                </c:pt>
                <c:pt idx="1290">
                  <c:v>132.6</c:v>
                </c:pt>
                <c:pt idx="1291">
                  <c:v>133.4</c:v>
                </c:pt>
                <c:pt idx="1292">
                  <c:v>130.6</c:v>
                </c:pt>
                <c:pt idx="1293">
                  <c:v>131.30000000000001</c:v>
                </c:pt>
                <c:pt idx="1294">
                  <c:v>132.6</c:v>
                </c:pt>
                <c:pt idx="1295">
                  <c:v>134.1</c:v>
                </c:pt>
                <c:pt idx="1296">
                  <c:v>136.5</c:v>
                </c:pt>
                <c:pt idx="1297">
                  <c:v>137.1</c:v>
                </c:pt>
                <c:pt idx="1298">
                  <c:v>138.6</c:v>
                </c:pt>
                <c:pt idx="1299">
                  <c:v>139.6</c:v>
                </c:pt>
                <c:pt idx="1300">
                  <c:v>143.4</c:v>
                </c:pt>
                <c:pt idx="1301">
                  <c:v>142</c:v>
                </c:pt>
                <c:pt idx="1302">
                  <c:v>141.6</c:v>
                </c:pt>
                <c:pt idx="1303">
                  <c:v>141.69999999999999</c:v>
                </c:pt>
                <c:pt idx="1304">
                  <c:v>142.5</c:v>
                </c:pt>
                <c:pt idx="1305">
                  <c:v>145.69999999999999</c:v>
                </c:pt>
                <c:pt idx="1306">
                  <c:v>145.69999999999999</c:v>
                </c:pt>
                <c:pt idx="1307">
                  <c:v>146.1</c:v>
                </c:pt>
                <c:pt idx="1308">
                  <c:v>149.6</c:v>
                </c:pt>
                <c:pt idx="1309">
                  <c:v>148.30000000000001</c:v>
                </c:pt>
                <c:pt idx="1310">
                  <c:v>147.19999999999999</c:v>
                </c:pt>
                <c:pt idx="1311">
                  <c:v>149.6</c:v>
                </c:pt>
                <c:pt idx="1312">
                  <c:v>152.30000000000001</c:v>
                </c:pt>
                <c:pt idx="1313">
                  <c:v>152.69999999999999</c:v>
                </c:pt>
                <c:pt idx="1314">
                  <c:v>154</c:v>
                </c:pt>
                <c:pt idx="1315">
                  <c:v>154</c:v>
                </c:pt>
                <c:pt idx="1316">
                  <c:v>152.5</c:v>
                </c:pt>
                <c:pt idx="1317">
                  <c:v>153.80000000000001</c:v>
                </c:pt>
                <c:pt idx="1318">
                  <c:v>153.69999999999999</c:v>
                </c:pt>
                <c:pt idx="1319">
                  <c:v>150.1</c:v>
                </c:pt>
                <c:pt idx="1320">
                  <c:v>149.19999999999999</c:v>
                </c:pt>
                <c:pt idx="1321">
                  <c:v>152.19999999999999</c:v>
                </c:pt>
                <c:pt idx="1322">
                  <c:v>151.5</c:v>
                </c:pt>
                <c:pt idx="1323">
                  <c:v>152.80000000000001</c:v>
                </c:pt>
                <c:pt idx="1324">
                  <c:v>150.69999999999999</c:v>
                </c:pt>
                <c:pt idx="1325">
                  <c:v>153.19999999999999</c:v>
                </c:pt>
                <c:pt idx="1326">
                  <c:v>155.80000000000001</c:v>
                </c:pt>
                <c:pt idx="1327">
                  <c:v>157</c:v>
                </c:pt>
                <c:pt idx="1328">
                  <c:v>156.5</c:v>
                </c:pt>
                <c:pt idx="1329">
                  <c:v>158</c:v>
                </c:pt>
                <c:pt idx="1330">
                  <c:v>158.4</c:v>
                </c:pt>
                <c:pt idx="1331">
                  <c:v>158</c:v>
                </c:pt>
                <c:pt idx="1332">
                  <c:v>156.6</c:v>
                </c:pt>
                <c:pt idx="1333">
                  <c:v>157.19999999999999</c:v>
                </c:pt>
                <c:pt idx="1334">
                  <c:v>160</c:v>
                </c:pt>
                <c:pt idx="1335">
                  <c:v>160.4</c:v>
                </c:pt>
                <c:pt idx="1336">
                  <c:v>160.9</c:v>
                </c:pt>
                <c:pt idx="1337">
                  <c:v>161.80000000000001</c:v>
                </c:pt>
                <c:pt idx="1338">
                  <c:v>162</c:v>
                </c:pt>
                <c:pt idx="1339">
                  <c:v>162.5</c:v>
                </c:pt>
                <c:pt idx="1340">
                  <c:v>159.69999999999999</c:v>
                </c:pt>
                <c:pt idx="1341">
                  <c:v>159</c:v>
                </c:pt>
                <c:pt idx="1342">
                  <c:v>159.5</c:v>
                </c:pt>
                <c:pt idx="1343">
                  <c:v>157.80000000000001</c:v>
                </c:pt>
                <c:pt idx="1344">
                  <c:v>155.69999999999999</c:v>
                </c:pt>
                <c:pt idx="1345">
                  <c:v>158.1</c:v>
                </c:pt>
                <c:pt idx="1346">
                  <c:v>157.6</c:v>
                </c:pt>
                <c:pt idx="1347">
                  <c:v>157.9</c:v>
                </c:pt>
                <c:pt idx="1348">
                  <c:v>154.69999999999999</c:v>
                </c:pt>
                <c:pt idx="1349">
                  <c:v>153.9</c:v>
                </c:pt>
                <c:pt idx="1350">
                  <c:v>153.80000000000001</c:v>
                </c:pt>
                <c:pt idx="1351">
                  <c:v>154.6</c:v>
                </c:pt>
                <c:pt idx="1352">
                  <c:v>152</c:v>
                </c:pt>
                <c:pt idx="1353">
                  <c:v>152.19999999999999</c:v>
                </c:pt>
                <c:pt idx="1354">
                  <c:v>153.69999999999999</c:v>
                </c:pt>
                <c:pt idx="1355">
                  <c:v>152.19999999999999</c:v>
                </c:pt>
                <c:pt idx="1356">
                  <c:v>153.19999999999999</c:v>
                </c:pt>
                <c:pt idx="1357">
                  <c:v>149.65</c:v>
                </c:pt>
                <c:pt idx="1358">
                  <c:v>152</c:v>
                </c:pt>
                <c:pt idx="1359">
                  <c:v>152.5</c:v>
                </c:pt>
                <c:pt idx="1360">
                  <c:v>155.35</c:v>
                </c:pt>
                <c:pt idx="1361">
                  <c:v>157.94999999999999</c:v>
                </c:pt>
                <c:pt idx="1362">
                  <c:v>156.44999999999999</c:v>
                </c:pt>
                <c:pt idx="1363">
                  <c:v>157.85</c:v>
                </c:pt>
                <c:pt idx="1364">
                  <c:v>156.6</c:v>
                </c:pt>
                <c:pt idx="1365">
                  <c:v>159.4</c:v>
                </c:pt>
                <c:pt idx="1366">
                  <c:v>159.80000000000001</c:v>
                </c:pt>
                <c:pt idx="1367">
                  <c:v>161.69999999999999</c:v>
                </c:pt>
                <c:pt idx="1368">
                  <c:v>159.80000000000001</c:v>
                </c:pt>
                <c:pt idx="1369">
                  <c:v>160.25</c:v>
                </c:pt>
                <c:pt idx="1370">
                  <c:v>159.94999999999999</c:v>
                </c:pt>
                <c:pt idx="1371">
                  <c:v>158.19999999999999</c:v>
                </c:pt>
                <c:pt idx="1372">
                  <c:v>157.80000000000001</c:v>
                </c:pt>
                <c:pt idx="1373">
                  <c:v>160.44999999999999</c:v>
                </c:pt>
                <c:pt idx="1374">
                  <c:v>159.5</c:v>
                </c:pt>
                <c:pt idx="1375">
                  <c:v>159.6</c:v>
                </c:pt>
                <c:pt idx="1376">
                  <c:v>158.55000000000001</c:v>
                </c:pt>
                <c:pt idx="1377">
                  <c:v>159.65</c:v>
                </c:pt>
                <c:pt idx="1378">
                  <c:v>163.9</c:v>
                </c:pt>
                <c:pt idx="1379">
                  <c:v>162.5</c:v>
                </c:pt>
                <c:pt idx="1380">
                  <c:v>162.35</c:v>
                </c:pt>
                <c:pt idx="1381">
                  <c:v>161.5</c:v>
                </c:pt>
                <c:pt idx="1382">
                  <c:v>162.19999999999999</c:v>
                </c:pt>
                <c:pt idx="1383">
                  <c:v>162.19999999999999</c:v>
                </c:pt>
                <c:pt idx="1384">
                  <c:v>162.65</c:v>
                </c:pt>
                <c:pt idx="1385">
                  <c:v>162.4</c:v>
                </c:pt>
                <c:pt idx="1386">
                  <c:v>163.69999999999999</c:v>
                </c:pt>
                <c:pt idx="1387">
                  <c:v>163</c:v>
                </c:pt>
                <c:pt idx="1388">
                  <c:v>165.1</c:v>
                </c:pt>
                <c:pt idx="1389">
                  <c:v>166.3</c:v>
                </c:pt>
                <c:pt idx="1390">
                  <c:v>166.15</c:v>
                </c:pt>
                <c:pt idx="1391">
                  <c:v>162.6</c:v>
                </c:pt>
                <c:pt idx="1392">
                  <c:v>163.1</c:v>
                </c:pt>
                <c:pt idx="1393">
                  <c:v>165.8</c:v>
                </c:pt>
                <c:pt idx="1394">
                  <c:v>170.2</c:v>
                </c:pt>
                <c:pt idx="1395">
                  <c:v>169.5</c:v>
                </c:pt>
                <c:pt idx="1396">
                  <c:v>167.9</c:v>
                </c:pt>
                <c:pt idx="1397">
                  <c:v>168.75</c:v>
                </c:pt>
                <c:pt idx="1398">
                  <c:v>170.8</c:v>
                </c:pt>
                <c:pt idx="1399">
                  <c:v>169.6</c:v>
                </c:pt>
                <c:pt idx="1400">
                  <c:v>171.8</c:v>
                </c:pt>
                <c:pt idx="1401">
                  <c:v>170.85</c:v>
                </c:pt>
                <c:pt idx="1402">
                  <c:v>173.3</c:v>
                </c:pt>
                <c:pt idx="1403">
                  <c:v>173.3</c:v>
                </c:pt>
                <c:pt idx="1404">
                  <c:v>175.85</c:v>
                </c:pt>
                <c:pt idx="1405">
                  <c:v>177.6</c:v>
                </c:pt>
                <c:pt idx="1406">
                  <c:v>177.3</c:v>
                </c:pt>
                <c:pt idx="1407">
                  <c:v>178</c:v>
                </c:pt>
                <c:pt idx="1408">
                  <c:v>176.7</c:v>
                </c:pt>
                <c:pt idx="1409">
                  <c:v>177.95</c:v>
                </c:pt>
                <c:pt idx="1410">
                  <c:v>178.5</c:v>
                </c:pt>
                <c:pt idx="1411">
                  <c:v>180.15</c:v>
                </c:pt>
                <c:pt idx="1412">
                  <c:v>179.85</c:v>
                </c:pt>
                <c:pt idx="1413">
                  <c:v>181.5</c:v>
                </c:pt>
                <c:pt idx="1414">
                  <c:v>180.9</c:v>
                </c:pt>
                <c:pt idx="1415">
                  <c:v>181.75</c:v>
                </c:pt>
                <c:pt idx="1416">
                  <c:v>179.9</c:v>
                </c:pt>
                <c:pt idx="1417">
                  <c:v>176.25</c:v>
                </c:pt>
                <c:pt idx="1418">
                  <c:v>177.1</c:v>
                </c:pt>
                <c:pt idx="1419">
                  <c:v>178.15</c:v>
                </c:pt>
                <c:pt idx="1420">
                  <c:v>181.8</c:v>
                </c:pt>
                <c:pt idx="1421">
                  <c:v>181.15</c:v>
                </c:pt>
                <c:pt idx="1422">
                  <c:v>181</c:v>
                </c:pt>
                <c:pt idx="1423">
                  <c:v>177.7</c:v>
                </c:pt>
                <c:pt idx="1424">
                  <c:v>180</c:v>
                </c:pt>
                <c:pt idx="1425">
                  <c:v>185.1</c:v>
                </c:pt>
                <c:pt idx="1426">
                  <c:v>184.2</c:v>
                </c:pt>
                <c:pt idx="1427">
                  <c:v>187.6</c:v>
                </c:pt>
                <c:pt idx="1428">
                  <c:v>188.7</c:v>
                </c:pt>
                <c:pt idx="1429">
                  <c:v>189.9</c:v>
                </c:pt>
                <c:pt idx="1430">
                  <c:v>187.85</c:v>
                </c:pt>
                <c:pt idx="1431">
                  <c:v>187.5</c:v>
                </c:pt>
                <c:pt idx="1432">
                  <c:v>187.5</c:v>
                </c:pt>
                <c:pt idx="1433">
                  <c:v>188.95</c:v>
                </c:pt>
                <c:pt idx="1434">
                  <c:v>186.95</c:v>
                </c:pt>
                <c:pt idx="1435">
                  <c:v>186.3</c:v>
                </c:pt>
                <c:pt idx="1436">
                  <c:v>187.15</c:v>
                </c:pt>
                <c:pt idx="1437">
                  <c:v>192.2</c:v>
                </c:pt>
                <c:pt idx="1438">
                  <c:v>191.6</c:v>
                </c:pt>
                <c:pt idx="1439">
                  <c:v>192</c:v>
                </c:pt>
                <c:pt idx="1440">
                  <c:v>192.1</c:v>
                </c:pt>
                <c:pt idx="1441">
                  <c:v>192.9</c:v>
                </c:pt>
                <c:pt idx="1442">
                  <c:v>191</c:v>
                </c:pt>
                <c:pt idx="1443">
                  <c:v>191.2</c:v>
                </c:pt>
                <c:pt idx="1444">
                  <c:v>186.85</c:v>
                </c:pt>
                <c:pt idx="1445">
                  <c:v>185.4</c:v>
                </c:pt>
                <c:pt idx="1446">
                  <c:v>184.75</c:v>
                </c:pt>
                <c:pt idx="1447">
                  <c:v>181.6</c:v>
                </c:pt>
                <c:pt idx="1448">
                  <c:v>174.55</c:v>
                </c:pt>
                <c:pt idx="1449">
                  <c:v>177.65</c:v>
                </c:pt>
                <c:pt idx="1450">
                  <c:v>183.5</c:v>
                </c:pt>
                <c:pt idx="1451">
                  <c:v>187.1</c:v>
                </c:pt>
                <c:pt idx="1452">
                  <c:v>183</c:v>
                </c:pt>
                <c:pt idx="1453">
                  <c:v>186.85</c:v>
                </c:pt>
                <c:pt idx="1454">
                  <c:v>185.75</c:v>
                </c:pt>
                <c:pt idx="1455">
                  <c:v>185.2</c:v>
                </c:pt>
                <c:pt idx="1456">
                  <c:v>184.6</c:v>
                </c:pt>
                <c:pt idx="1457">
                  <c:v>185.45</c:v>
                </c:pt>
                <c:pt idx="1458">
                  <c:v>189.25</c:v>
                </c:pt>
                <c:pt idx="1459">
                  <c:v>188.45</c:v>
                </c:pt>
                <c:pt idx="1460">
                  <c:v>187.2</c:v>
                </c:pt>
                <c:pt idx="1461">
                  <c:v>186.4</c:v>
                </c:pt>
                <c:pt idx="1462">
                  <c:v>180.5</c:v>
                </c:pt>
                <c:pt idx="1463">
                  <c:v>181.65</c:v>
                </c:pt>
                <c:pt idx="1464">
                  <c:v>183.75</c:v>
                </c:pt>
                <c:pt idx="1465">
                  <c:v>182.85</c:v>
                </c:pt>
                <c:pt idx="1466">
                  <c:v>184.2</c:v>
                </c:pt>
                <c:pt idx="1467">
                  <c:v>185.55</c:v>
                </c:pt>
                <c:pt idx="1468">
                  <c:v>185.4</c:v>
                </c:pt>
                <c:pt idx="1469">
                  <c:v>185.5</c:v>
                </c:pt>
                <c:pt idx="1470">
                  <c:v>188.8</c:v>
                </c:pt>
                <c:pt idx="1471">
                  <c:v>190.2</c:v>
                </c:pt>
                <c:pt idx="1472">
                  <c:v>189.05</c:v>
                </c:pt>
                <c:pt idx="1473">
                  <c:v>192.35</c:v>
                </c:pt>
                <c:pt idx="1474">
                  <c:v>195.05</c:v>
                </c:pt>
                <c:pt idx="1475">
                  <c:v>196.3</c:v>
                </c:pt>
                <c:pt idx="1476">
                  <c:v>197.4</c:v>
                </c:pt>
                <c:pt idx="1477">
                  <c:v>193.55</c:v>
                </c:pt>
                <c:pt idx="1478">
                  <c:v>196</c:v>
                </c:pt>
                <c:pt idx="1479">
                  <c:v>198.5</c:v>
                </c:pt>
                <c:pt idx="1480">
                  <c:v>197.05</c:v>
                </c:pt>
                <c:pt idx="1481">
                  <c:v>198.2</c:v>
                </c:pt>
                <c:pt idx="1482">
                  <c:v>197.15</c:v>
                </c:pt>
                <c:pt idx="1483">
                  <c:v>195.1</c:v>
                </c:pt>
                <c:pt idx="1484">
                  <c:v>189.9</c:v>
                </c:pt>
                <c:pt idx="1485">
                  <c:v>190.6</c:v>
                </c:pt>
                <c:pt idx="1486">
                  <c:v>194.4</c:v>
                </c:pt>
                <c:pt idx="1487">
                  <c:v>193.6</c:v>
                </c:pt>
                <c:pt idx="1488">
                  <c:v>197</c:v>
                </c:pt>
                <c:pt idx="1489">
                  <c:v>195.2</c:v>
                </c:pt>
                <c:pt idx="1490">
                  <c:v>195.5</c:v>
                </c:pt>
                <c:pt idx="1491">
                  <c:v>193.6</c:v>
                </c:pt>
                <c:pt idx="1492">
                  <c:v>190.95</c:v>
                </c:pt>
                <c:pt idx="1493">
                  <c:v>192.05</c:v>
                </c:pt>
                <c:pt idx="1494">
                  <c:v>194.15</c:v>
                </c:pt>
                <c:pt idx="1495">
                  <c:v>194.5</c:v>
                </c:pt>
                <c:pt idx="1496">
                  <c:v>197.4</c:v>
                </c:pt>
                <c:pt idx="1497">
                  <c:v>197.95</c:v>
                </c:pt>
                <c:pt idx="1498">
                  <c:v>197.15</c:v>
                </c:pt>
                <c:pt idx="1499">
                  <c:v>196.05</c:v>
                </c:pt>
                <c:pt idx="1500">
                  <c:v>193.7</c:v>
                </c:pt>
                <c:pt idx="1501">
                  <c:v>195</c:v>
                </c:pt>
                <c:pt idx="1502">
                  <c:v>196.5</c:v>
                </c:pt>
                <c:pt idx="1503">
                  <c:v>198.8</c:v>
                </c:pt>
                <c:pt idx="1504">
                  <c:v>197.2</c:v>
                </c:pt>
                <c:pt idx="1505">
                  <c:v>195.3</c:v>
                </c:pt>
                <c:pt idx="1506">
                  <c:v>195.3</c:v>
                </c:pt>
                <c:pt idx="1507">
                  <c:v>194</c:v>
                </c:pt>
                <c:pt idx="1508">
                  <c:v>192.25</c:v>
                </c:pt>
                <c:pt idx="1509">
                  <c:v>190.25</c:v>
                </c:pt>
                <c:pt idx="1510">
                  <c:v>190</c:v>
                </c:pt>
                <c:pt idx="1511">
                  <c:v>188.55</c:v>
                </c:pt>
                <c:pt idx="1512">
                  <c:v>190.65</c:v>
                </c:pt>
                <c:pt idx="1513">
                  <c:v>194.25</c:v>
                </c:pt>
                <c:pt idx="1514">
                  <c:v>197.05</c:v>
                </c:pt>
                <c:pt idx="1515">
                  <c:v>199</c:v>
                </c:pt>
                <c:pt idx="1516">
                  <c:v>204.9</c:v>
                </c:pt>
                <c:pt idx="1517">
                  <c:v>205.7</c:v>
                </c:pt>
                <c:pt idx="1518">
                  <c:v>207.2</c:v>
                </c:pt>
                <c:pt idx="1519">
                  <c:v>208.4</c:v>
                </c:pt>
                <c:pt idx="1520">
                  <c:v>208.1</c:v>
                </c:pt>
                <c:pt idx="1521">
                  <c:v>206.8</c:v>
                </c:pt>
                <c:pt idx="1522">
                  <c:v>209.05</c:v>
                </c:pt>
                <c:pt idx="1523">
                  <c:v>206.45</c:v>
                </c:pt>
                <c:pt idx="1524">
                  <c:v>205.25</c:v>
                </c:pt>
                <c:pt idx="1525">
                  <c:v>204.5</c:v>
                </c:pt>
                <c:pt idx="1526">
                  <c:v>206.35</c:v>
                </c:pt>
                <c:pt idx="1527">
                  <c:v>209.3</c:v>
                </c:pt>
                <c:pt idx="1528">
                  <c:v>206.8</c:v>
                </c:pt>
                <c:pt idx="1529">
                  <c:v>208.4</c:v>
                </c:pt>
                <c:pt idx="1530">
                  <c:v>211.6</c:v>
                </c:pt>
                <c:pt idx="1531">
                  <c:v>209.45</c:v>
                </c:pt>
                <c:pt idx="1532">
                  <c:v>206.75</c:v>
                </c:pt>
                <c:pt idx="1533">
                  <c:v>210.2</c:v>
                </c:pt>
                <c:pt idx="1534">
                  <c:v>213</c:v>
                </c:pt>
                <c:pt idx="1535">
                  <c:v>212.9</c:v>
                </c:pt>
                <c:pt idx="1536">
                  <c:v>214.3</c:v>
                </c:pt>
                <c:pt idx="1537">
                  <c:v>213.3</c:v>
                </c:pt>
                <c:pt idx="1538">
                  <c:v>213.35</c:v>
                </c:pt>
                <c:pt idx="1539">
                  <c:v>210.65</c:v>
                </c:pt>
                <c:pt idx="1540">
                  <c:v>209.05</c:v>
                </c:pt>
                <c:pt idx="1541">
                  <c:v>210.4</c:v>
                </c:pt>
                <c:pt idx="1542">
                  <c:v>211.3</c:v>
                </c:pt>
                <c:pt idx="1543">
                  <c:v>213.4</c:v>
                </c:pt>
                <c:pt idx="1544">
                  <c:v>214.35</c:v>
                </c:pt>
                <c:pt idx="1545">
                  <c:v>213.85</c:v>
                </c:pt>
                <c:pt idx="1546">
                  <c:v>215.95</c:v>
                </c:pt>
                <c:pt idx="1547">
                  <c:v>221.8</c:v>
                </c:pt>
                <c:pt idx="1548">
                  <c:v>222.2</c:v>
                </c:pt>
                <c:pt idx="1549">
                  <c:v>221.7</c:v>
                </c:pt>
                <c:pt idx="1550">
                  <c:v>224.75</c:v>
                </c:pt>
                <c:pt idx="1551">
                  <c:v>231.3</c:v>
                </c:pt>
                <c:pt idx="1552">
                  <c:v>220.4</c:v>
                </c:pt>
                <c:pt idx="1553">
                  <c:v>223.05</c:v>
                </c:pt>
                <c:pt idx="1554">
                  <c:v>222.25</c:v>
                </c:pt>
                <c:pt idx="1555">
                  <c:v>223.6</c:v>
                </c:pt>
                <c:pt idx="1556">
                  <c:v>221.2</c:v>
                </c:pt>
                <c:pt idx="1557">
                  <c:v>213.75</c:v>
                </c:pt>
                <c:pt idx="1558">
                  <c:v>214</c:v>
                </c:pt>
                <c:pt idx="1559">
                  <c:v>213.5</c:v>
                </c:pt>
                <c:pt idx="1560">
                  <c:v>206.5</c:v>
                </c:pt>
                <c:pt idx="1561">
                  <c:v>208.1</c:v>
                </c:pt>
                <c:pt idx="1562">
                  <c:v>206.8</c:v>
                </c:pt>
                <c:pt idx="1563">
                  <c:v>206.9</c:v>
                </c:pt>
                <c:pt idx="1564">
                  <c:v>208.2</c:v>
                </c:pt>
                <c:pt idx="1565">
                  <c:v>209.1</c:v>
                </c:pt>
                <c:pt idx="1566">
                  <c:v>206.7</c:v>
                </c:pt>
                <c:pt idx="1567">
                  <c:v>203.45</c:v>
                </c:pt>
                <c:pt idx="1568">
                  <c:v>204.8</c:v>
                </c:pt>
                <c:pt idx="1569">
                  <c:v>207.4</c:v>
                </c:pt>
                <c:pt idx="1570">
                  <c:v>204.8</c:v>
                </c:pt>
                <c:pt idx="1571">
                  <c:v>199.15</c:v>
                </c:pt>
                <c:pt idx="1572">
                  <c:v>200.95</c:v>
                </c:pt>
                <c:pt idx="1573">
                  <c:v>200.5</c:v>
                </c:pt>
                <c:pt idx="1574">
                  <c:v>198</c:v>
                </c:pt>
                <c:pt idx="1575">
                  <c:v>192.7</c:v>
                </c:pt>
                <c:pt idx="1576">
                  <c:v>193.4</c:v>
                </c:pt>
                <c:pt idx="1577">
                  <c:v>200.55</c:v>
                </c:pt>
                <c:pt idx="1578">
                  <c:v>201.05</c:v>
                </c:pt>
                <c:pt idx="1579">
                  <c:v>199.6</c:v>
                </c:pt>
                <c:pt idx="1580">
                  <c:v>199.2</c:v>
                </c:pt>
                <c:pt idx="1581">
                  <c:v>200.45</c:v>
                </c:pt>
                <c:pt idx="1582">
                  <c:v>204.5</c:v>
                </c:pt>
                <c:pt idx="1583">
                  <c:v>204.2</c:v>
                </c:pt>
                <c:pt idx="1584">
                  <c:v>205.35</c:v>
                </c:pt>
                <c:pt idx="1585">
                  <c:v>203.25</c:v>
                </c:pt>
                <c:pt idx="1586">
                  <c:v>200.5</c:v>
                </c:pt>
                <c:pt idx="1587">
                  <c:v>201.9</c:v>
                </c:pt>
                <c:pt idx="1588">
                  <c:v>203.5</c:v>
                </c:pt>
                <c:pt idx="1589">
                  <c:v>205.85</c:v>
                </c:pt>
                <c:pt idx="1590">
                  <c:v>210.5</c:v>
                </c:pt>
                <c:pt idx="1591">
                  <c:v>208.15</c:v>
                </c:pt>
                <c:pt idx="1592">
                  <c:v>210</c:v>
                </c:pt>
                <c:pt idx="1593">
                  <c:v>209.95</c:v>
                </c:pt>
                <c:pt idx="1594">
                  <c:v>213.75</c:v>
                </c:pt>
                <c:pt idx="1595">
                  <c:v>216.25</c:v>
                </c:pt>
                <c:pt idx="1596">
                  <c:v>216.4</c:v>
                </c:pt>
                <c:pt idx="1597">
                  <c:v>220.6</c:v>
                </c:pt>
                <c:pt idx="1598">
                  <c:v>222.5</c:v>
                </c:pt>
                <c:pt idx="1599">
                  <c:v>221.9</c:v>
                </c:pt>
                <c:pt idx="1600">
                  <c:v>222</c:v>
                </c:pt>
                <c:pt idx="1601">
                  <c:v>222.5</c:v>
                </c:pt>
                <c:pt idx="1602">
                  <c:v>225.8</c:v>
                </c:pt>
                <c:pt idx="1603">
                  <c:v>224.4</c:v>
                </c:pt>
                <c:pt idx="1604">
                  <c:v>220.5</c:v>
                </c:pt>
                <c:pt idx="1605">
                  <c:v>220.5</c:v>
                </c:pt>
                <c:pt idx="1606">
                  <c:v>226.7</c:v>
                </c:pt>
                <c:pt idx="1607">
                  <c:v>228.7</c:v>
                </c:pt>
                <c:pt idx="1608">
                  <c:v>227.2</c:v>
                </c:pt>
                <c:pt idx="1609">
                  <c:v>227.2</c:v>
                </c:pt>
                <c:pt idx="1610">
                  <c:v>222.8</c:v>
                </c:pt>
                <c:pt idx="1611">
                  <c:v>225.9</c:v>
                </c:pt>
                <c:pt idx="1612">
                  <c:v>226.95</c:v>
                </c:pt>
                <c:pt idx="1613">
                  <c:v>226.35</c:v>
                </c:pt>
                <c:pt idx="1614">
                  <c:v>225.8</c:v>
                </c:pt>
                <c:pt idx="1615">
                  <c:v>224.5</c:v>
                </c:pt>
                <c:pt idx="1616">
                  <c:v>224.95</c:v>
                </c:pt>
                <c:pt idx="1617">
                  <c:v>227</c:v>
                </c:pt>
                <c:pt idx="1618">
                  <c:v>232.05</c:v>
                </c:pt>
                <c:pt idx="1619">
                  <c:v>234.5</c:v>
                </c:pt>
                <c:pt idx="1620">
                  <c:v>234.8</c:v>
                </c:pt>
                <c:pt idx="1621">
                  <c:v>230.8</c:v>
                </c:pt>
                <c:pt idx="1622">
                  <c:v>226.7</c:v>
                </c:pt>
                <c:pt idx="1623">
                  <c:v>223.45</c:v>
                </c:pt>
                <c:pt idx="1624">
                  <c:v>228.1</c:v>
                </c:pt>
                <c:pt idx="1625">
                  <c:v>231.6</c:v>
                </c:pt>
                <c:pt idx="1626">
                  <c:v>236.25</c:v>
                </c:pt>
                <c:pt idx="1627">
                  <c:v>235.3</c:v>
                </c:pt>
                <c:pt idx="1628">
                  <c:v>233.5</c:v>
                </c:pt>
                <c:pt idx="1629">
                  <c:v>236.4</c:v>
                </c:pt>
                <c:pt idx="1630">
                  <c:v>233.9</c:v>
                </c:pt>
                <c:pt idx="1631">
                  <c:v>237.7</c:v>
                </c:pt>
                <c:pt idx="1632">
                  <c:v>235.5</c:v>
                </c:pt>
                <c:pt idx="1633">
                  <c:v>236.5</c:v>
                </c:pt>
                <c:pt idx="1634">
                  <c:v>227</c:v>
                </c:pt>
                <c:pt idx="1635">
                  <c:v>223.25</c:v>
                </c:pt>
                <c:pt idx="1636">
                  <c:v>225.2</c:v>
                </c:pt>
                <c:pt idx="1637">
                  <c:v>224.2</c:v>
                </c:pt>
                <c:pt idx="1638">
                  <c:v>224.95</c:v>
                </c:pt>
                <c:pt idx="1639">
                  <c:v>225.55</c:v>
                </c:pt>
                <c:pt idx="1640">
                  <c:v>230.45</c:v>
                </c:pt>
                <c:pt idx="1641">
                  <c:v>229.4</c:v>
                </c:pt>
                <c:pt idx="1642">
                  <c:v>226.2</c:v>
                </c:pt>
                <c:pt idx="1643">
                  <c:v>226.95</c:v>
                </c:pt>
                <c:pt idx="1644">
                  <c:v>224.3</c:v>
                </c:pt>
                <c:pt idx="1645">
                  <c:v>223</c:v>
                </c:pt>
                <c:pt idx="1646">
                  <c:v>217.8</c:v>
                </c:pt>
                <c:pt idx="1647">
                  <c:v>214.5</c:v>
                </c:pt>
                <c:pt idx="1648">
                  <c:v>213.3</c:v>
                </c:pt>
                <c:pt idx="1649">
                  <c:v>214.65</c:v>
                </c:pt>
                <c:pt idx="1650">
                  <c:v>216</c:v>
                </c:pt>
                <c:pt idx="1651">
                  <c:v>216.9</c:v>
                </c:pt>
                <c:pt idx="1652">
                  <c:v>213.6</c:v>
                </c:pt>
                <c:pt idx="1653">
                  <c:v>214.85</c:v>
                </c:pt>
                <c:pt idx="1654">
                  <c:v>218.6</c:v>
                </c:pt>
                <c:pt idx="1655">
                  <c:v>219.4</c:v>
                </c:pt>
                <c:pt idx="1656">
                  <c:v>224.55</c:v>
                </c:pt>
                <c:pt idx="1657">
                  <c:v>220.9</c:v>
                </c:pt>
                <c:pt idx="1658">
                  <c:v>221.3</c:v>
                </c:pt>
                <c:pt idx="1659">
                  <c:v>226.2</c:v>
                </c:pt>
                <c:pt idx="1660">
                  <c:v>230.25</c:v>
                </c:pt>
                <c:pt idx="1661">
                  <c:v>229.95</c:v>
                </c:pt>
                <c:pt idx="1662">
                  <c:v>231.6</c:v>
                </c:pt>
                <c:pt idx="1663">
                  <c:v>229.2</c:v>
                </c:pt>
                <c:pt idx="1664">
                  <c:v>230.2</c:v>
                </c:pt>
                <c:pt idx="1665">
                  <c:v>232.1</c:v>
                </c:pt>
                <c:pt idx="1666">
                  <c:v>233.2</c:v>
                </c:pt>
                <c:pt idx="1667">
                  <c:v>236.55</c:v>
                </c:pt>
                <c:pt idx="1668">
                  <c:v>233.05</c:v>
                </c:pt>
                <c:pt idx="1669">
                  <c:v>237.15</c:v>
                </c:pt>
                <c:pt idx="1670">
                  <c:v>235.7</c:v>
                </c:pt>
                <c:pt idx="1671">
                  <c:v>238.15</c:v>
                </c:pt>
                <c:pt idx="1672">
                  <c:v>242.1</c:v>
                </c:pt>
                <c:pt idx="1673">
                  <c:v>241.65</c:v>
                </c:pt>
                <c:pt idx="1674">
                  <c:v>244.8</c:v>
                </c:pt>
                <c:pt idx="1675">
                  <c:v>244.35</c:v>
                </c:pt>
                <c:pt idx="1676">
                  <c:v>244.7</c:v>
                </c:pt>
                <c:pt idx="1677">
                  <c:v>248.9</c:v>
                </c:pt>
                <c:pt idx="1678">
                  <c:v>253</c:v>
                </c:pt>
                <c:pt idx="1679">
                  <c:v>254.45</c:v>
                </c:pt>
                <c:pt idx="1680">
                  <c:v>248.2</c:v>
                </c:pt>
                <c:pt idx="1681">
                  <c:v>254.8</c:v>
                </c:pt>
                <c:pt idx="1682">
                  <c:v>251.7</c:v>
                </c:pt>
                <c:pt idx="1683">
                  <c:v>248.9</c:v>
                </c:pt>
                <c:pt idx="1684">
                  <c:v>250.2</c:v>
                </c:pt>
                <c:pt idx="1685">
                  <c:v>255.85</c:v>
                </c:pt>
                <c:pt idx="1686">
                  <c:v>256.5</c:v>
                </c:pt>
                <c:pt idx="1687">
                  <c:v>253.4</c:v>
                </c:pt>
                <c:pt idx="1688">
                  <c:v>253.5</c:v>
                </c:pt>
                <c:pt idx="1689">
                  <c:v>249.1</c:v>
                </c:pt>
                <c:pt idx="1690">
                  <c:v>243.7</c:v>
                </c:pt>
                <c:pt idx="1691">
                  <c:v>240.65</c:v>
                </c:pt>
                <c:pt idx="1692">
                  <c:v>240.8</c:v>
                </c:pt>
                <c:pt idx="1693">
                  <c:v>241.5</c:v>
                </c:pt>
                <c:pt idx="1694">
                  <c:v>234.5</c:v>
                </c:pt>
                <c:pt idx="1695">
                  <c:v>237.3</c:v>
                </c:pt>
                <c:pt idx="1696">
                  <c:v>243.75</c:v>
                </c:pt>
                <c:pt idx="1697">
                  <c:v>243.05</c:v>
                </c:pt>
                <c:pt idx="1698">
                  <c:v>241.1</c:v>
                </c:pt>
                <c:pt idx="1699">
                  <c:v>236.3</c:v>
                </c:pt>
                <c:pt idx="1700">
                  <c:v>237.1</c:v>
                </c:pt>
                <c:pt idx="1701">
                  <c:v>241.1</c:v>
                </c:pt>
                <c:pt idx="1702">
                  <c:v>248.35</c:v>
                </c:pt>
                <c:pt idx="1703">
                  <c:v>250.85</c:v>
                </c:pt>
                <c:pt idx="1704">
                  <c:v>262.7</c:v>
                </c:pt>
                <c:pt idx="1705">
                  <c:v>255.8</c:v>
                </c:pt>
                <c:pt idx="1706">
                  <c:v>244.9</c:v>
                </c:pt>
                <c:pt idx="1707">
                  <c:v>245</c:v>
                </c:pt>
                <c:pt idx="1708">
                  <c:v>244</c:v>
                </c:pt>
                <c:pt idx="1709">
                  <c:v>239.7</c:v>
                </c:pt>
                <c:pt idx="1710">
                  <c:v>243</c:v>
                </c:pt>
                <c:pt idx="1711">
                  <c:v>246.8</c:v>
                </c:pt>
                <c:pt idx="1712">
                  <c:v>244.8</c:v>
                </c:pt>
                <c:pt idx="1713">
                  <c:v>240.8</c:v>
                </c:pt>
                <c:pt idx="1714">
                  <c:v>242.7</c:v>
                </c:pt>
                <c:pt idx="1715">
                  <c:v>237.2</c:v>
                </c:pt>
                <c:pt idx="1716">
                  <c:v>237.5</c:v>
                </c:pt>
                <c:pt idx="1717">
                  <c:v>237.15</c:v>
                </c:pt>
                <c:pt idx="1718">
                  <c:v>239.7</c:v>
                </c:pt>
                <c:pt idx="1719">
                  <c:v>237.5</c:v>
                </c:pt>
                <c:pt idx="1720">
                  <c:v>239.75</c:v>
                </c:pt>
                <c:pt idx="1721">
                  <c:v>239.55</c:v>
                </c:pt>
                <c:pt idx="1722">
                  <c:v>243.7</c:v>
                </c:pt>
                <c:pt idx="1723">
                  <c:v>244.4</c:v>
                </c:pt>
                <c:pt idx="1724">
                  <c:v>247.95</c:v>
                </c:pt>
                <c:pt idx="1725">
                  <c:v>247.95</c:v>
                </c:pt>
                <c:pt idx="1726">
                  <c:v>250.35</c:v>
                </c:pt>
                <c:pt idx="1727">
                  <c:v>254.5</c:v>
                </c:pt>
                <c:pt idx="1728">
                  <c:v>258.5</c:v>
                </c:pt>
                <c:pt idx="1729">
                  <c:v>254.5</c:v>
                </c:pt>
                <c:pt idx="1730">
                  <c:v>258.3</c:v>
                </c:pt>
                <c:pt idx="1731">
                  <c:v>260.3</c:v>
                </c:pt>
                <c:pt idx="1732">
                  <c:v>260.7</c:v>
                </c:pt>
                <c:pt idx="1733">
                  <c:v>263.39999999999998</c:v>
                </c:pt>
                <c:pt idx="1734">
                  <c:v>262.3</c:v>
                </c:pt>
                <c:pt idx="1735">
                  <c:v>262.2</c:v>
                </c:pt>
                <c:pt idx="1736">
                  <c:v>254.6</c:v>
                </c:pt>
                <c:pt idx="1737">
                  <c:v>256</c:v>
                </c:pt>
                <c:pt idx="1738">
                  <c:v>256.39999999999998</c:v>
                </c:pt>
                <c:pt idx="1739">
                  <c:v>249.5</c:v>
                </c:pt>
                <c:pt idx="1740">
                  <c:v>252.3</c:v>
                </c:pt>
                <c:pt idx="1741">
                  <c:v>245.65</c:v>
                </c:pt>
                <c:pt idx="1742">
                  <c:v>254</c:v>
                </c:pt>
                <c:pt idx="1743">
                  <c:v>251.1</c:v>
                </c:pt>
                <c:pt idx="1744">
                  <c:v>248</c:v>
                </c:pt>
                <c:pt idx="1745">
                  <c:v>257.3</c:v>
                </c:pt>
                <c:pt idx="1746">
                  <c:v>249.75</c:v>
                </c:pt>
                <c:pt idx="1747">
                  <c:v>240.05</c:v>
                </c:pt>
                <c:pt idx="1748">
                  <c:v>235.85</c:v>
                </c:pt>
                <c:pt idx="1749">
                  <c:v>242.1</c:v>
                </c:pt>
                <c:pt idx="1750">
                  <c:v>245.7</c:v>
                </c:pt>
                <c:pt idx="1751">
                  <c:v>243.7</c:v>
                </c:pt>
                <c:pt idx="1752">
                  <c:v>236.2</c:v>
                </c:pt>
                <c:pt idx="1753">
                  <c:v>238.9</c:v>
                </c:pt>
                <c:pt idx="1754">
                  <c:v>241.8</c:v>
                </c:pt>
                <c:pt idx="1755">
                  <c:v>241</c:v>
                </c:pt>
                <c:pt idx="1756">
                  <c:v>243.2</c:v>
                </c:pt>
                <c:pt idx="1757">
                  <c:v>240.15</c:v>
                </c:pt>
                <c:pt idx="1758">
                  <c:v>247.3</c:v>
                </c:pt>
                <c:pt idx="1759">
                  <c:v>239.05</c:v>
                </c:pt>
                <c:pt idx="1760">
                  <c:v>241.2</c:v>
                </c:pt>
                <c:pt idx="1761">
                  <c:v>246</c:v>
                </c:pt>
                <c:pt idx="1762">
                  <c:v>245.8</c:v>
                </c:pt>
                <c:pt idx="1763">
                  <c:v>246.2</c:v>
                </c:pt>
                <c:pt idx="1764">
                  <c:v>247.85</c:v>
                </c:pt>
                <c:pt idx="1765">
                  <c:v>251</c:v>
                </c:pt>
                <c:pt idx="1766">
                  <c:v>248.3</c:v>
                </c:pt>
                <c:pt idx="1767">
                  <c:v>249.2</c:v>
                </c:pt>
                <c:pt idx="1768">
                  <c:v>246.7</c:v>
                </c:pt>
                <c:pt idx="1769">
                  <c:v>229.4</c:v>
                </c:pt>
                <c:pt idx="1770">
                  <c:v>235.4</c:v>
                </c:pt>
                <c:pt idx="1771">
                  <c:v>242.65</c:v>
                </c:pt>
                <c:pt idx="1772">
                  <c:v>241</c:v>
                </c:pt>
                <c:pt idx="1773">
                  <c:v>236.5</c:v>
                </c:pt>
                <c:pt idx="1774">
                  <c:v>234.8</c:v>
                </c:pt>
                <c:pt idx="1775">
                  <c:v>236.75</c:v>
                </c:pt>
                <c:pt idx="1776">
                  <c:v>238.35</c:v>
                </c:pt>
                <c:pt idx="1777">
                  <c:v>230.15</c:v>
                </c:pt>
                <c:pt idx="1778">
                  <c:v>230.15</c:v>
                </c:pt>
                <c:pt idx="1779">
                  <c:v>226.65</c:v>
                </c:pt>
                <c:pt idx="1780">
                  <c:v>235.5</c:v>
                </c:pt>
                <c:pt idx="1781">
                  <c:v>243.9</c:v>
                </c:pt>
                <c:pt idx="1782">
                  <c:v>234.1</c:v>
                </c:pt>
                <c:pt idx="1783">
                  <c:v>234.6</c:v>
                </c:pt>
                <c:pt idx="1784">
                  <c:v>241.5</c:v>
                </c:pt>
                <c:pt idx="1785">
                  <c:v>242.5</c:v>
                </c:pt>
                <c:pt idx="1786">
                  <c:v>239.55</c:v>
                </c:pt>
                <c:pt idx="1787">
                  <c:v>233.9</c:v>
                </c:pt>
                <c:pt idx="1788">
                  <c:v>235.75</c:v>
                </c:pt>
                <c:pt idx="1789">
                  <c:v>230.2</c:v>
                </c:pt>
                <c:pt idx="1790">
                  <c:v>228.2</c:v>
                </c:pt>
                <c:pt idx="1791">
                  <c:v>228.8</c:v>
                </c:pt>
                <c:pt idx="1792">
                  <c:v>226.35</c:v>
                </c:pt>
                <c:pt idx="1793">
                  <c:v>224.1</c:v>
                </c:pt>
                <c:pt idx="1794">
                  <c:v>224.75</c:v>
                </c:pt>
                <c:pt idx="1795">
                  <c:v>225.6</c:v>
                </c:pt>
                <c:pt idx="1796">
                  <c:v>223.4</c:v>
                </c:pt>
                <c:pt idx="1797">
                  <c:v>224.4</c:v>
                </c:pt>
                <c:pt idx="1798">
                  <c:v>221.4</c:v>
                </c:pt>
                <c:pt idx="1799">
                  <c:v>222.8</c:v>
                </c:pt>
                <c:pt idx="1800">
                  <c:v>224.55</c:v>
                </c:pt>
                <c:pt idx="1801">
                  <c:v>228.55</c:v>
                </c:pt>
                <c:pt idx="1802">
                  <c:v>227.6</c:v>
                </c:pt>
                <c:pt idx="1803">
                  <c:v>229.3</c:v>
                </c:pt>
                <c:pt idx="1804">
                  <c:v>226.7</c:v>
                </c:pt>
                <c:pt idx="1805">
                  <c:v>223</c:v>
                </c:pt>
                <c:pt idx="1806">
                  <c:v>223.85</c:v>
                </c:pt>
                <c:pt idx="1807">
                  <c:v>220.7</c:v>
                </c:pt>
                <c:pt idx="1808">
                  <c:v>216</c:v>
                </c:pt>
                <c:pt idx="1809">
                  <c:v>215.5</c:v>
                </c:pt>
                <c:pt idx="1810">
                  <c:v>216</c:v>
                </c:pt>
                <c:pt idx="1811">
                  <c:v>214.55</c:v>
                </c:pt>
                <c:pt idx="1812">
                  <c:v>215</c:v>
                </c:pt>
                <c:pt idx="1813">
                  <c:v>215.9</c:v>
                </c:pt>
                <c:pt idx="1814">
                  <c:v>215</c:v>
                </c:pt>
                <c:pt idx="1815">
                  <c:v>219.05</c:v>
                </c:pt>
                <c:pt idx="1816">
                  <c:v>220.2</c:v>
                </c:pt>
                <c:pt idx="1817">
                  <c:v>223.4</c:v>
                </c:pt>
                <c:pt idx="1818">
                  <c:v>216.55</c:v>
                </c:pt>
                <c:pt idx="1819">
                  <c:v>215</c:v>
                </c:pt>
                <c:pt idx="1820">
                  <c:v>213.4</c:v>
                </c:pt>
                <c:pt idx="1821">
                  <c:v>210.3</c:v>
                </c:pt>
                <c:pt idx="1822">
                  <c:v>213.35</c:v>
                </c:pt>
                <c:pt idx="1823">
                  <c:v>218.8</c:v>
                </c:pt>
                <c:pt idx="1824">
                  <c:v>221.3</c:v>
                </c:pt>
                <c:pt idx="1825">
                  <c:v>219</c:v>
                </c:pt>
                <c:pt idx="1826">
                  <c:v>220.85</c:v>
                </c:pt>
                <c:pt idx="1827">
                  <c:v>227.9</c:v>
                </c:pt>
                <c:pt idx="1828">
                  <c:v>226.05</c:v>
                </c:pt>
                <c:pt idx="1829">
                  <c:v>226.35</c:v>
                </c:pt>
                <c:pt idx="1830">
                  <c:v>230.9</c:v>
                </c:pt>
                <c:pt idx="1831">
                  <c:v>228.9</c:v>
                </c:pt>
                <c:pt idx="1832">
                  <c:v>226.4</c:v>
                </c:pt>
                <c:pt idx="1833">
                  <c:v>225.6</c:v>
                </c:pt>
                <c:pt idx="1834">
                  <c:v>223.6</c:v>
                </c:pt>
                <c:pt idx="1835">
                  <c:v>222.75</c:v>
                </c:pt>
                <c:pt idx="1836">
                  <c:v>219.4</c:v>
                </c:pt>
                <c:pt idx="1837">
                  <c:v>221.2</c:v>
                </c:pt>
                <c:pt idx="1838">
                  <c:v>225.05</c:v>
                </c:pt>
                <c:pt idx="1839">
                  <c:v>224.3</c:v>
                </c:pt>
                <c:pt idx="1840">
                  <c:v>224.2</c:v>
                </c:pt>
                <c:pt idx="1841">
                  <c:v>226.1</c:v>
                </c:pt>
                <c:pt idx="1842">
                  <c:v>220.7</c:v>
                </c:pt>
                <c:pt idx="1843">
                  <c:v>224.5</c:v>
                </c:pt>
                <c:pt idx="1844">
                  <c:v>224.35</c:v>
                </c:pt>
                <c:pt idx="1845">
                  <c:v>220.5</c:v>
                </c:pt>
                <c:pt idx="1846">
                  <c:v>218.7</c:v>
                </c:pt>
                <c:pt idx="1847">
                  <c:v>220.8</c:v>
                </c:pt>
                <c:pt idx="1848">
                  <c:v>223.6</c:v>
                </c:pt>
                <c:pt idx="1849">
                  <c:v>221.75</c:v>
                </c:pt>
                <c:pt idx="1850">
                  <c:v>222.95</c:v>
                </c:pt>
                <c:pt idx="1851">
                  <c:v>225</c:v>
                </c:pt>
                <c:pt idx="1852">
                  <c:v>221.8</c:v>
                </c:pt>
                <c:pt idx="1853">
                  <c:v>223.5</c:v>
                </c:pt>
                <c:pt idx="1854">
                  <c:v>228.2</c:v>
                </c:pt>
                <c:pt idx="1855">
                  <c:v>225.7</c:v>
                </c:pt>
                <c:pt idx="1856">
                  <c:v>225.5</c:v>
                </c:pt>
                <c:pt idx="1857">
                  <c:v>224.5</c:v>
                </c:pt>
                <c:pt idx="1858">
                  <c:v>219.5</c:v>
                </c:pt>
                <c:pt idx="1859">
                  <c:v>218.25</c:v>
                </c:pt>
                <c:pt idx="1860">
                  <c:v>217.6</c:v>
                </c:pt>
                <c:pt idx="1861">
                  <c:v>218.3</c:v>
                </c:pt>
                <c:pt idx="1862">
                  <c:v>217.25</c:v>
                </c:pt>
                <c:pt idx="1863">
                  <c:v>217.1</c:v>
                </c:pt>
                <c:pt idx="1864">
                  <c:v>217.6</c:v>
                </c:pt>
                <c:pt idx="1865">
                  <c:v>216.8</c:v>
                </c:pt>
                <c:pt idx="1866">
                  <c:v>214.25</c:v>
                </c:pt>
                <c:pt idx="1867">
                  <c:v>214.35</c:v>
                </c:pt>
                <c:pt idx="1868">
                  <c:v>217.4</c:v>
                </c:pt>
                <c:pt idx="1869">
                  <c:v>220.3</c:v>
                </c:pt>
                <c:pt idx="1870">
                  <c:v>222.15</c:v>
                </c:pt>
                <c:pt idx="1871">
                  <c:v>219.4</c:v>
                </c:pt>
                <c:pt idx="1872">
                  <c:v>220.3</c:v>
                </c:pt>
                <c:pt idx="1873">
                  <c:v>219.5</c:v>
                </c:pt>
                <c:pt idx="1874">
                  <c:v>215</c:v>
                </c:pt>
                <c:pt idx="1875">
                  <c:v>214.7</c:v>
                </c:pt>
                <c:pt idx="1876">
                  <c:v>207.4</c:v>
                </c:pt>
                <c:pt idx="1877">
                  <c:v>208</c:v>
                </c:pt>
                <c:pt idx="1878">
                  <c:v>208.8</c:v>
                </c:pt>
                <c:pt idx="1879">
                  <c:v>208.9</c:v>
                </c:pt>
                <c:pt idx="1880">
                  <c:v>207.65</c:v>
                </c:pt>
                <c:pt idx="1881">
                  <c:v>201.6</c:v>
                </c:pt>
                <c:pt idx="1882">
                  <c:v>200.1</c:v>
                </c:pt>
                <c:pt idx="1883">
                  <c:v>201.9</c:v>
                </c:pt>
                <c:pt idx="1884">
                  <c:v>200.5</c:v>
                </c:pt>
                <c:pt idx="1885">
                  <c:v>201.8</c:v>
                </c:pt>
                <c:pt idx="1886">
                  <c:v>203.5</c:v>
                </c:pt>
                <c:pt idx="1887">
                  <c:v>209.15</c:v>
                </c:pt>
                <c:pt idx="1888">
                  <c:v>207</c:v>
                </c:pt>
                <c:pt idx="1889">
                  <c:v>206.7</c:v>
                </c:pt>
                <c:pt idx="1890">
                  <c:v>206.65</c:v>
                </c:pt>
                <c:pt idx="1891">
                  <c:v>206.95</c:v>
                </c:pt>
                <c:pt idx="1892">
                  <c:v>204.55</c:v>
                </c:pt>
                <c:pt idx="1893">
                  <c:v>201.8</c:v>
                </c:pt>
                <c:pt idx="1894">
                  <c:v>202.4</c:v>
                </c:pt>
                <c:pt idx="1895">
                  <c:v>198.7</c:v>
                </c:pt>
                <c:pt idx="1896">
                  <c:v>196.5</c:v>
                </c:pt>
                <c:pt idx="1897">
                  <c:v>199</c:v>
                </c:pt>
                <c:pt idx="1898">
                  <c:v>200</c:v>
                </c:pt>
                <c:pt idx="1899">
                  <c:v>200.25</c:v>
                </c:pt>
                <c:pt idx="1900">
                  <c:v>204</c:v>
                </c:pt>
                <c:pt idx="1901">
                  <c:v>203.8</c:v>
                </c:pt>
                <c:pt idx="1902">
                  <c:v>204.8</c:v>
                </c:pt>
                <c:pt idx="1903">
                  <c:v>203.2</c:v>
                </c:pt>
                <c:pt idx="1904">
                  <c:v>201.45</c:v>
                </c:pt>
                <c:pt idx="1905">
                  <c:v>201.2</c:v>
                </c:pt>
                <c:pt idx="1906">
                  <c:v>206</c:v>
                </c:pt>
                <c:pt idx="1907">
                  <c:v>203.8</c:v>
                </c:pt>
                <c:pt idx="1908">
                  <c:v>204.3</c:v>
                </c:pt>
                <c:pt idx="1909">
                  <c:v>205.6</c:v>
                </c:pt>
                <c:pt idx="1910">
                  <c:v>204.45</c:v>
                </c:pt>
                <c:pt idx="1911">
                  <c:v>204.3</c:v>
                </c:pt>
                <c:pt idx="1912">
                  <c:v>207</c:v>
                </c:pt>
                <c:pt idx="1913">
                  <c:v>206.65</c:v>
                </c:pt>
                <c:pt idx="1914">
                  <c:v>207.5</c:v>
                </c:pt>
                <c:pt idx="1915">
                  <c:v>207.45</c:v>
                </c:pt>
                <c:pt idx="1916">
                  <c:v>205.5</c:v>
                </c:pt>
                <c:pt idx="1917">
                  <c:v>201.3</c:v>
                </c:pt>
                <c:pt idx="1918">
                  <c:v>201.85</c:v>
                </c:pt>
                <c:pt idx="1919">
                  <c:v>203.2</c:v>
                </c:pt>
                <c:pt idx="1920">
                  <c:v>201.1</c:v>
                </c:pt>
                <c:pt idx="1921">
                  <c:v>202.3</c:v>
                </c:pt>
                <c:pt idx="1922">
                  <c:v>203.3</c:v>
                </c:pt>
                <c:pt idx="1923">
                  <c:v>201.5</c:v>
                </c:pt>
                <c:pt idx="1924">
                  <c:v>203.15</c:v>
                </c:pt>
                <c:pt idx="1925">
                  <c:v>203</c:v>
                </c:pt>
                <c:pt idx="1926">
                  <c:v>200.75</c:v>
                </c:pt>
                <c:pt idx="1927">
                  <c:v>202.7</c:v>
                </c:pt>
                <c:pt idx="1928">
                  <c:v>201.5</c:v>
                </c:pt>
                <c:pt idx="1929">
                  <c:v>202.2</c:v>
                </c:pt>
                <c:pt idx="1930">
                  <c:v>204.3</c:v>
                </c:pt>
                <c:pt idx="1931">
                  <c:v>206.9</c:v>
                </c:pt>
                <c:pt idx="1932">
                  <c:v>205.15</c:v>
                </c:pt>
                <c:pt idx="1933">
                  <c:v>215.25</c:v>
                </c:pt>
                <c:pt idx="1934">
                  <c:v>217</c:v>
                </c:pt>
                <c:pt idx="1935">
                  <c:v>209.55</c:v>
                </c:pt>
                <c:pt idx="1936">
                  <c:v>201</c:v>
                </c:pt>
                <c:pt idx="1937">
                  <c:v>197.6</c:v>
                </c:pt>
                <c:pt idx="1938">
                  <c:v>197.6</c:v>
                </c:pt>
                <c:pt idx="1939">
                  <c:v>193.1</c:v>
                </c:pt>
                <c:pt idx="1940">
                  <c:v>177.6</c:v>
                </c:pt>
                <c:pt idx="1941">
                  <c:v>177.9</c:v>
                </c:pt>
                <c:pt idx="1942">
                  <c:v>180</c:v>
                </c:pt>
                <c:pt idx="1943">
                  <c:v>180.1</c:v>
                </c:pt>
                <c:pt idx="1944">
                  <c:v>181.45</c:v>
                </c:pt>
                <c:pt idx="1945">
                  <c:v>181.3</c:v>
                </c:pt>
                <c:pt idx="1946">
                  <c:v>178.9</c:v>
                </c:pt>
                <c:pt idx="1947">
                  <c:v>177.2</c:v>
                </c:pt>
                <c:pt idx="1948">
                  <c:v>179.5</c:v>
                </c:pt>
                <c:pt idx="1949">
                  <c:v>177.7</c:v>
                </c:pt>
                <c:pt idx="1950">
                  <c:v>177</c:v>
                </c:pt>
                <c:pt idx="1951">
                  <c:v>177</c:v>
                </c:pt>
                <c:pt idx="1952">
                  <c:v>177.7</c:v>
                </c:pt>
                <c:pt idx="1953">
                  <c:v>181</c:v>
                </c:pt>
                <c:pt idx="1954">
                  <c:v>176.3</c:v>
                </c:pt>
                <c:pt idx="1955">
                  <c:v>173.6</c:v>
                </c:pt>
                <c:pt idx="1956">
                  <c:v>176</c:v>
                </c:pt>
                <c:pt idx="1957">
                  <c:v>173.5</c:v>
                </c:pt>
                <c:pt idx="1958">
                  <c:v>177.5</c:v>
                </c:pt>
                <c:pt idx="1959">
                  <c:v>177.55</c:v>
                </c:pt>
                <c:pt idx="1960">
                  <c:v>175.8</c:v>
                </c:pt>
                <c:pt idx="1961">
                  <c:v>179</c:v>
                </c:pt>
                <c:pt idx="1962">
                  <c:v>177.2</c:v>
                </c:pt>
                <c:pt idx="1963">
                  <c:v>178.35</c:v>
                </c:pt>
                <c:pt idx="1964">
                  <c:v>179.6</c:v>
                </c:pt>
                <c:pt idx="1965">
                  <c:v>177.7</c:v>
                </c:pt>
                <c:pt idx="1966">
                  <c:v>175.6</c:v>
                </c:pt>
                <c:pt idx="1967">
                  <c:v>172.4</c:v>
                </c:pt>
                <c:pt idx="1968">
                  <c:v>171</c:v>
                </c:pt>
                <c:pt idx="1969">
                  <c:v>168.5</c:v>
                </c:pt>
                <c:pt idx="1970">
                  <c:v>167.4</c:v>
                </c:pt>
                <c:pt idx="1971">
                  <c:v>168.1</c:v>
                </c:pt>
                <c:pt idx="1972">
                  <c:v>172.7</c:v>
                </c:pt>
                <c:pt idx="1973">
                  <c:v>177.2</c:v>
                </c:pt>
                <c:pt idx="1974">
                  <c:v>171.05</c:v>
                </c:pt>
                <c:pt idx="1975">
                  <c:v>174.5</c:v>
                </c:pt>
                <c:pt idx="1976">
                  <c:v>166.75</c:v>
                </c:pt>
                <c:pt idx="1977">
                  <c:v>162.80000000000001</c:v>
                </c:pt>
                <c:pt idx="1978">
                  <c:v>165.65</c:v>
                </c:pt>
                <c:pt idx="1979">
                  <c:v>166.7</c:v>
                </c:pt>
                <c:pt idx="1980">
                  <c:v>169.3</c:v>
                </c:pt>
                <c:pt idx="1981">
                  <c:v>168.7</c:v>
                </c:pt>
                <c:pt idx="1982">
                  <c:v>170</c:v>
                </c:pt>
                <c:pt idx="1983">
                  <c:v>167</c:v>
                </c:pt>
                <c:pt idx="1984">
                  <c:v>171.8</c:v>
                </c:pt>
                <c:pt idx="1985">
                  <c:v>168</c:v>
                </c:pt>
                <c:pt idx="1986">
                  <c:v>165.8</c:v>
                </c:pt>
                <c:pt idx="1987">
                  <c:v>168.7</c:v>
                </c:pt>
                <c:pt idx="1988">
                  <c:v>171.6</c:v>
                </c:pt>
                <c:pt idx="1989">
                  <c:v>168.7</c:v>
                </c:pt>
                <c:pt idx="1990">
                  <c:v>168</c:v>
                </c:pt>
                <c:pt idx="1991">
                  <c:v>163.9</c:v>
                </c:pt>
                <c:pt idx="1992">
                  <c:v>164.75</c:v>
                </c:pt>
                <c:pt idx="1993">
                  <c:v>162.55000000000001</c:v>
                </c:pt>
                <c:pt idx="1994">
                  <c:v>162.55000000000001</c:v>
                </c:pt>
                <c:pt idx="1995">
                  <c:v>162.5</c:v>
                </c:pt>
                <c:pt idx="1996">
                  <c:v>161.30000000000001</c:v>
                </c:pt>
                <c:pt idx="1997">
                  <c:v>167</c:v>
                </c:pt>
                <c:pt idx="1998">
                  <c:v>168.8</c:v>
                </c:pt>
                <c:pt idx="1999">
                  <c:v>169</c:v>
                </c:pt>
                <c:pt idx="2000">
                  <c:v>169.5</c:v>
                </c:pt>
                <c:pt idx="2001">
                  <c:v>167.3</c:v>
                </c:pt>
                <c:pt idx="2002">
                  <c:v>169.5</c:v>
                </c:pt>
                <c:pt idx="2003">
                  <c:v>170.5</c:v>
                </c:pt>
                <c:pt idx="2004">
                  <c:v>175.7</c:v>
                </c:pt>
                <c:pt idx="2005">
                  <c:v>174.4</c:v>
                </c:pt>
                <c:pt idx="2006">
                  <c:v>172.9</c:v>
                </c:pt>
                <c:pt idx="2007">
                  <c:v>168.75</c:v>
                </c:pt>
                <c:pt idx="2008">
                  <c:v>172.9</c:v>
                </c:pt>
                <c:pt idx="2009">
                  <c:v>170.3</c:v>
                </c:pt>
                <c:pt idx="2010">
                  <c:v>175.25</c:v>
                </c:pt>
                <c:pt idx="2011">
                  <c:v>175.3</c:v>
                </c:pt>
                <c:pt idx="2012">
                  <c:v>174.45</c:v>
                </c:pt>
                <c:pt idx="2013">
                  <c:v>169.75</c:v>
                </c:pt>
                <c:pt idx="2014">
                  <c:v>170.4</c:v>
                </c:pt>
                <c:pt idx="2015">
                  <c:v>168.05</c:v>
                </c:pt>
                <c:pt idx="2016">
                  <c:v>165.3</c:v>
                </c:pt>
                <c:pt idx="2017">
                  <c:v>166.3</c:v>
                </c:pt>
                <c:pt idx="2018">
                  <c:v>169.5</c:v>
                </c:pt>
                <c:pt idx="2019">
                  <c:v>165.7</c:v>
                </c:pt>
                <c:pt idx="2020">
                  <c:v>164.8</c:v>
                </c:pt>
                <c:pt idx="2021">
                  <c:v>164.75</c:v>
                </c:pt>
                <c:pt idx="2022">
                  <c:v>166.65</c:v>
                </c:pt>
                <c:pt idx="2023">
                  <c:v>167.4</c:v>
                </c:pt>
                <c:pt idx="2024">
                  <c:v>169</c:v>
                </c:pt>
                <c:pt idx="2025">
                  <c:v>167.7</c:v>
                </c:pt>
                <c:pt idx="2026">
                  <c:v>166.2</c:v>
                </c:pt>
                <c:pt idx="2027">
                  <c:v>163.6</c:v>
                </c:pt>
                <c:pt idx="2028">
                  <c:v>166.6</c:v>
                </c:pt>
                <c:pt idx="2029">
                  <c:v>169.7</c:v>
                </c:pt>
                <c:pt idx="2030">
                  <c:v>168.1</c:v>
                </c:pt>
                <c:pt idx="2031">
                  <c:v>168.8</c:v>
                </c:pt>
                <c:pt idx="2032">
                  <c:v>167.25</c:v>
                </c:pt>
                <c:pt idx="2033">
                  <c:v>166.15</c:v>
                </c:pt>
                <c:pt idx="2034">
                  <c:v>169.55</c:v>
                </c:pt>
                <c:pt idx="2035">
                  <c:v>174.7</c:v>
                </c:pt>
                <c:pt idx="2036">
                  <c:v>172.55</c:v>
                </c:pt>
                <c:pt idx="2037">
                  <c:v>173.95</c:v>
                </c:pt>
                <c:pt idx="2038">
                  <c:v>172.35</c:v>
                </c:pt>
                <c:pt idx="2039">
                  <c:v>173</c:v>
                </c:pt>
                <c:pt idx="2040">
                  <c:v>172</c:v>
                </c:pt>
                <c:pt idx="2041">
                  <c:v>174.5</c:v>
                </c:pt>
                <c:pt idx="2042">
                  <c:v>174.05</c:v>
                </c:pt>
                <c:pt idx="2043">
                  <c:v>171</c:v>
                </c:pt>
                <c:pt idx="2044">
                  <c:v>175.1</c:v>
                </c:pt>
                <c:pt idx="2045">
                  <c:v>175.5</c:v>
                </c:pt>
                <c:pt idx="2046">
                  <c:v>175</c:v>
                </c:pt>
                <c:pt idx="2047">
                  <c:v>181.5</c:v>
                </c:pt>
                <c:pt idx="2048">
                  <c:v>181.4</c:v>
                </c:pt>
                <c:pt idx="2049">
                  <c:v>184.4</c:v>
                </c:pt>
                <c:pt idx="2050">
                  <c:v>184.4</c:v>
                </c:pt>
                <c:pt idx="2051">
                  <c:v>193.9</c:v>
                </c:pt>
                <c:pt idx="2052">
                  <c:v>188.2</c:v>
                </c:pt>
                <c:pt idx="2053">
                  <c:v>191.9</c:v>
                </c:pt>
                <c:pt idx="2054">
                  <c:v>194.4</c:v>
                </c:pt>
                <c:pt idx="2055">
                  <c:v>194.4</c:v>
                </c:pt>
                <c:pt idx="2056">
                  <c:v>198.25</c:v>
                </c:pt>
                <c:pt idx="2057">
                  <c:v>196.9</c:v>
                </c:pt>
                <c:pt idx="2058">
                  <c:v>200.5</c:v>
                </c:pt>
                <c:pt idx="2059">
                  <c:v>195.7</c:v>
                </c:pt>
                <c:pt idx="2060">
                  <c:v>206.8</c:v>
                </c:pt>
                <c:pt idx="2061">
                  <c:v>209</c:v>
                </c:pt>
                <c:pt idx="2062">
                  <c:v>206.8</c:v>
                </c:pt>
                <c:pt idx="2063">
                  <c:v>199</c:v>
                </c:pt>
                <c:pt idx="2064">
                  <c:v>201.1</c:v>
                </c:pt>
                <c:pt idx="2065">
                  <c:v>199.25</c:v>
                </c:pt>
                <c:pt idx="2066">
                  <c:v>204</c:v>
                </c:pt>
                <c:pt idx="2067">
                  <c:v>197</c:v>
                </c:pt>
                <c:pt idx="2068">
                  <c:v>197.2</c:v>
                </c:pt>
                <c:pt idx="2069">
                  <c:v>197.1</c:v>
                </c:pt>
                <c:pt idx="2070">
                  <c:v>195</c:v>
                </c:pt>
                <c:pt idx="2071">
                  <c:v>197.9</c:v>
                </c:pt>
                <c:pt idx="2072">
                  <c:v>200.05</c:v>
                </c:pt>
                <c:pt idx="2073">
                  <c:v>201.1</c:v>
                </c:pt>
                <c:pt idx="2074">
                  <c:v>197.4</c:v>
                </c:pt>
                <c:pt idx="2075">
                  <c:v>196.9</c:v>
                </c:pt>
                <c:pt idx="2076">
                  <c:v>198.3</c:v>
                </c:pt>
                <c:pt idx="2077">
                  <c:v>196.8</c:v>
                </c:pt>
                <c:pt idx="2078">
                  <c:v>202.15</c:v>
                </c:pt>
                <c:pt idx="2079">
                  <c:v>200.8</c:v>
                </c:pt>
                <c:pt idx="2080">
                  <c:v>201.5</c:v>
                </c:pt>
                <c:pt idx="2081">
                  <c:v>202.05</c:v>
                </c:pt>
                <c:pt idx="2082">
                  <c:v>203.4</c:v>
                </c:pt>
                <c:pt idx="2083">
                  <c:v>203.8</c:v>
                </c:pt>
                <c:pt idx="2084">
                  <c:v>203.5</c:v>
                </c:pt>
                <c:pt idx="2085">
                  <c:v>203.2</c:v>
                </c:pt>
                <c:pt idx="2086">
                  <c:v>202.7</c:v>
                </c:pt>
                <c:pt idx="2087">
                  <c:v>199</c:v>
                </c:pt>
                <c:pt idx="2088">
                  <c:v>200.5</c:v>
                </c:pt>
                <c:pt idx="2089">
                  <c:v>202.8</c:v>
                </c:pt>
                <c:pt idx="2090">
                  <c:v>203.3</c:v>
                </c:pt>
                <c:pt idx="2091">
                  <c:v>205.3</c:v>
                </c:pt>
                <c:pt idx="2092">
                  <c:v>204</c:v>
                </c:pt>
                <c:pt idx="2093">
                  <c:v>207.2</c:v>
                </c:pt>
                <c:pt idx="2094">
                  <c:v>207.2</c:v>
                </c:pt>
                <c:pt idx="2095">
                  <c:v>207.45</c:v>
                </c:pt>
                <c:pt idx="2096">
                  <c:v>207.8</c:v>
                </c:pt>
                <c:pt idx="2097">
                  <c:v>203.8</c:v>
                </c:pt>
                <c:pt idx="2098">
                  <c:v>200.6</c:v>
                </c:pt>
                <c:pt idx="2099">
                  <c:v>202.7</c:v>
                </c:pt>
                <c:pt idx="2100">
                  <c:v>202.2</c:v>
                </c:pt>
                <c:pt idx="2101">
                  <c:v>200.1</c:v>
                </c:pt>
                <c:pt idx="2102">
                  <c:v>199.3</c:v>
                </c:pt>
                <c:pt idx="2103">
                  <c:v>203.65</c:v>
                </c:pt>
                <c:pt idx="2104">
                  <c:v>203.5</c:v>
                </c:pt>
                <c:pt idx="2105">
                  <c:v>200.1</c:v>
                </c:pt>
                <c:pt idx="2106">
                  <c:v>201.5</c:v>
                </c:pt>
                <c:pt idx="2107">
                  <c:v>198.8</c:v>
                </c:pt>
                <c:pt idx="2108">
                  <c:v>202</c:v>
                </c:pt>
                <c:pt idx="2109">
                  <c:v>199.2</c:v>
                </c:pt>
                <c:pt idx="2110">
                  <c:v>200.2</c:v>
                </c:pt>
                <c:pt idx="2111">
                  <c:v>201.5</c:v>
                </c:pt>
                <c:pt idx="2112">
                  <c:v>206.4</c:v>
                </c:pt>
                <c:pt idx="2113">
                  <c:v>207.3</c:v>
                </c:pt>
                <c:pt idx="2114">
                  <c:v>208.2</c:v>
                </c:pt>
                <c:pt idx="2115">
                  <c:v>218.75</c:v>
                </c:pt>
                <c:pt idx="2116">
                  <c:v>213.25</c:v>
                </c:pt>
                <c:pt idx="2117">
                  <c:v>219</c:v>
                </c:pt>
                <c:pt idx="2118">
                  <c:v>223.5</c:v>
                </c:pt>
                <c:pt idx="2119">
                  <c:v>226</c:v>
                </c:pt>
                <c:pt idx="2120">
                  <c:v>226</c:v>
                </c:pt>
                <c:pt idx="2121">
                  <c:v>225.7</c:v>
                </c:pt>
                <c:pt idx="2122">
                  <c:v>228.8</c:v>
                </c:pt>
                <c:pt idx="2123">
                  <c:v>228.5</c:v>
                </c:pt>
                <c:pt idx="2124">
                  <c:v>226.9</c:v>
                </c:pt>
                <c:pt idx="2125">
                  <c:v>227</c:v>
                </c:pt>
                <c:pt idx="2126">
                  <c:v>228</c:v>
                </c:pt>
                <c:pt idx="2127">
                  <c:v>227.2</c:v>
                </c:pt>
                <c:pt idx="2128">
                  <c:v>229.4</c:v>
                </c:pt>
                <c:pt idx="2129">
                  <c:v>227.8</c:v>
                </c:pt>
                <c:pt idx="2130">
                  <c:v>223</c:v>
                </c:pt>
                <c:pt idx="2131">
                  <c:v>221.3</c:v>
                </c:pt>
                <c:pt idx="2132">
                  <c:v>222.75</c:v>
                </c:pt>
                <c:pt idx="2133">
                  <c:v>223</c:v>
                </c:pt>
                <c:pt idx="2134">
                  <c:v>222.5</c:v>
                </c:pt>
                <c:pt idx="2135">
                  <c:v>219.65</c:v>
                </c:pt>
                <c:pt idx="2136">
                  <c:v>223.5</c:v>
                </c:pt>
                <c:pt idx="2137">
                  <c:v>227.6</c:v>
                </c:pt>
                <c:pt idx="2138">
                  <c:v>227.76</c:v>
                </c:pt>
                <c:pt idx="2139">
                  <c:v>227.25</c:v>
                </c:pt>
                <c:pt idx="2140">
                  <c:v>228.2</c:v>
                </c:pt>
                <c:pt idx="2141">
                  <c:v>228.15</c:v>
                </c:pt>
                <c:pt idx="2142">
                  <c:v>222</c:v>
                </c:pt>
                <c:pt idx="2143">
                  <c:v>220.3</c:v>
                </c:pt>
                <c:pt idx="2144">
                  <c:v>220.9</c:v>
                </c:pt>
                <c:pt idx="2145">
                  <c:v>221</c:v>
                </c:pt>
                <c:pt idx="2146">
                  <c:v>216.5</c:v>
                </c:pt>
                <c:pt idx="2147">
                  <c:v>217.5</c:v>
                </c:pt>
                <c:pt idx="2148">
                  <c:v>215</c:v>
                </c:pt>
                <c:pt idx="2149">
                  <c:v>215.4</c:v>
                </c:pt>
                <c:pt idx="2150">
                  <c:v>217.45</c:v>
                </c:pt>
                <c:pt idx="2151">
                  <c:v>217.2</c:v>
                </c:pt>
                <c:pt idx="2152">
                  <c:v>215</c:v>
                </c:pt>
                <c:pt idx="2153">
                  <c:v>211.5</c:v>
                </c:pt>
                <c:pt idx="2154">
                  <c:v>209.5</c:v>
                </c:pt>
                <c:pt idx="2155">
                  <c:v>207</c:v>
                </c:pt>
                <c:pt idx="2156">
                  <c:v>208</c:v>
                </c:pt>
                <c:pt idx="2157">
                  <c:v>207.5</c:v>
                </c:pt>
                <c:pt idx="2158">
                  <c:v>207</c:v>
                </c:pt>
                <c:pt idx="2159">
                  <c:v>203.5</c:v>
                </c:pt>
                <c:pt idx="2160">
                  <c:v>204.9</c:v>
                </c:pt>
                <c:pt idx="2161">
                  <c:v>207.5</c:v>
                </c:pt>
                <c:pt idx="2162">
                  <c:v>212.6</c:v>
                </c:pt>
                <c:pt idx="2163">
                  <c:v>212.9</c:v>
                </c:pt>
                <c:pt idx="2164">
                  <c:v>214.75</c:v>
                </c:pt>
                <c:pt idx="2165">
                  <c:v>216.8</c:v>
                </c:pt>
                <c:pt idx="2166">
                  <c:v>218.8</c:v>
                </c:pt>
                <c:pt idx="2167">
                  <c:v>215.5</c:v>
                </c:pt>
                <c:pt idx="2168">
                  <c:v>216</c:v>
                </c:pt>
                <c:pt idx="2169">
                  <c:v>218.2</c:v>
                </c:pt>
                <c:pt idx="2170">
                  <c:v>217.6</c:v>
                </c:pt>
                <c:pt idx="2171">
                  <c:v>220</c:v>
                </c:pt>
                <c:pt idx="2172">
                  <c:v>216.85</c:v>
                </c:pt>
                <c:pt idx="2173">
                  <c:v>218</c:v>
                </c:pt>
                <c:pt idx="2174">
                  <c:v>222.8</c:v>
                </c:pt>
                <c:pt idx="2175">
                  <c:v>221.85</c:v>
                </c:pt>
                <c:pt idx="2176">
                  <c:v>227.5</c:v>
                </c:pt>
                <c:pt idx="2177">
                  <c:v>232.75</c:v>
                </c:pt>
                <c:pt idx="2178">
                  <c:v>236.4</c:v>
                </c:pt>
                <c:pt idx="2179">
                  <c:v>235</c:v>
                </c:pt>
                <c:pt idx="2180">
                  <c:v>238</c:v>
                </c:pt>
                <c:pt idx="2181">
                  <c:v>242</c:v>
                </c:pt>
                <c:pt idx="2182">
                  <c:v>243.3</c:v>
                </c:pt>
                <c:pt idx="2183">
                  <c:v>242.8</c:v>
                </c:pt>
                <c:pt idx="2184">
                  <c:v>243.75</c:v>
                </c:pt>
                <c:pt idx="2185">
                  <c:v>235.4</c:v>
                </c:pt>
                <c:pt idx="2186">
                  <c:v>240.8</c:v>
                </c:pt>
                <c:pt idx="2187">
                  <c:v>246.5</c:v>
                </c:pt>
                <c:pt idx="2188">
                  <c:v>242.5</c:v>
                </c:pt>
                <c:pt idx="2189">
                  <c:v>239.8</c:v>
                </c:pt>
                <c:pt idx="2190">
                  <c:v>242</c:v>
                </c:pt>
                <c:pt idx="2191">
                  <c:v>242.5</c:v>
                </c:pt>
                <c:pt idx="2192">
                  <c:v>246.5</c:v>
                </c:pt>
                <c:pt idx="2193">
                  <c:v>245.8</c:v>
                </c:pt>
                <c:pt idx="2194">
                  <c:v>246</c:v>
                </c:pt>
                <c:pt idx="2195">
                  <c:v>246.5</c:v>
                </c:pt>
                <c:pt idx="2196">
                  <c:v>247.1</c:v>
                </c:pt>
                <c:pt idx="2197">
                  <c:v>244.5</c:v>
                </c:pt>
                <c:pt idx="2198">
                  <c:v>248.8</c:v>
                </c:pt>
                <c:pt idx="2199">
                  <c:v>244.8</c:v>
                </c:pt>
                <c:pt idx="2200">
                  <c:v>246.5</c:v>
                </c:pt>
                <c:pt idx="2201">
                  <c:v>253.4</c:v>
                </c:pt>
                <c:pt idx="2202">
                  <c:v>254</c:v>
                </c:pt>
                <c:pt idx="2203">
                  <c:v>253</c:v>
                </c:pt>
                <c:pt idx="2204">
                  <c:v>251.5</c:v>
                </c:pt>
                <c:pt idx="2205">
                  <c:v>255.2</c:v>
                </c:pt>
                <c:pt idx="2206">
                  <c:v>257.10000000000002</c:v>
                </c:pt>
                <c:pt idx="2207">
                  <c:v>259.39999999999998</c:v>
                </c:pt>
                <c:pt idx="2208">
                  <c:v>266.45</c:v>
                </c:pt>
                <c:pt idx="2209">
                  <c:v>261.8</c:v>
                </c:pt>
                <c:pt idx="2210">
                  <c:v>265.85000000000002</c:v>
                </c:pt>
                <c:pt idx="2211">
                  <c:v>263.3</c:v>
                </c:pt>
                <c:pt idx="2212">
                  <c:v>264.45</c:v>
                </c:pt>
                <c:pt idx="2213">
                  <c:v>261.05</c:v>
                </c:pt>
                <c:pt idx="2214">
                  <c:v>259.5</c:v>
                </c:pt>
                <c:pt idx="2215">
                  <c:v>265.39999999999998</c:v>
                </c:pt>
                <c:pt idx="2216">
                  <c:v>275.25</c:v>
                </c:pt>
                <c:pt idx="2217">
                  <c:v>269</c:v>
                </c:pt>
                <c:pt idx="2218">
                  <c:v>277</c:v>
                </c:pt>
                <c:pt idx="2219">
                  <c:v>277</c:v>
                </c:pt>
                <c:pt idx="2220">
                  <c:v>276.25</c:v>
                </c:pt>
                <c:pt idx="2221">
                  <c:v>271.8</c:v>
                </c:pt>
                <c:pt idx="2222">
                  <c:v>273.7</c:v>
                </c:pt>
                <c:pt idx="2223">
                  <c:v>271.3</c:v>
                </c:pt>
                <c:pt idx="2224">
                  <c:v>273.5</c:v>
                </c:pt>
                <c:pt idx="2225">
                  <c:v>278.5</c:v>
                </c:pt>
                <c:pt idx="2226">
                  <c:v>273.75</c:v>
                </c:pt>
                <c:pt idx="2227">
                  <c:v>266.3</c:v>
                </c:pt>
                <c:pt idx="2228">
                  <c:v>268.5</c:v>
                </c:pt>
                <c:pt idx="2229">
                  <c:v>268.10000000000002</c:v>
                </c:pt>
                <c:pt idx="2230">
                  <c:v>253.65</c:v>
                </c:pt>
                <c:pt idx="2231">
                  <c:v>243.8</c:v>
                </c:pt>
                <c:pt idx="2232">
                  <c:v>234</c:v>
                </c:pt>
                <c:pt idx="2233">
                  <c:v>230.5</c:v>
                </c:pt>
                <c:pt idx="2234">
                  <c:v>224.3</c:v>
                </c:pt>
                <c:pt idx="2235">
                  <c:v>218</c:v>
                </c:pt>
                <c:pt idx="2236">
                  <c:v>220.5</c:v>
                </c:pt>
                <c:pt idx="2237">
                  <c:v>223</c:v>
                </c:pt>
                <c:pt idx="2238">
                  <c:v>229.2</c:v>
                </c:pt>
                <c:pt idx="2239">
                  <c:v>232</c:v>
                </c:pt>
                <c:pt idx="2240">
                  <c:v>227.5</c:v>
                </c:pt>
                <c:pt idx="2241">
                  <c:v>222</c:v>
                </c:pt>
                <c:pt idx="2242">
                  <c:v>221.3</c:v>
                </c:pt>
                <c:pt idx="2243">
                  <c:v>221</c:v>
                </c:pt>
                <c:pt idx="2244">
                  <c:v>224.5</c:v>
                </c:pt>
                <c:pt idx="2245">
                  <c:v>220.65</c:v>
                </c:pt>
                <c:pt idx="2246">
                  <c:v>221.5</c:v>
                </c:pt>
                <c:pt idx="2247">
                  <c:v>224</c:v>
                </c:pt>
                <c:pt idx="2248">
                  <c:v>229</c:v>
                </c:pt>
                <c:pt idx="2249">
                  <c:v>231.5</c:v>
                </c:pt>
                <c:pt idx="2250">
                  <c:v>217.3</c:v>
                </c:pt>
                <c:pt idx="2251">
                  <c:v>219.25</c:v>
                </c:pt>
                <c:pt idx="2252">
                  <c:v>212.5</c:v>
                </c:pt>
                <c:pt idx="2253">
                  <c:v>215.3</c:v>
                </c:pt>
                <c:pt idx="2254">
                  <c:v>216.1</c:v>
                </c:pt>
                <c:pt idx="2255">
                  <c:v>214.25</c:v>
                </c:pt>
                <c:pt idx="2256">
                  <c:v>219.1</c:v>
                </c:pt>
                <c:pt idx="2257">
                  <c:v>216.5</c:v>
                </c:pt>
                <c:pt idx="2258">
                  <c:v>219.25</c:v>
                </c:pt>
                <c:pt idx="2259">
                  <c:v>223.2</c:v>
                </c:pt>
                <c:pt idx="2260">
                  <c:v>227.5</c:v>
                </c:pt>
                <c:pt idx="2261">
                  <c:v>227.9</c:v>
                </c:pt>
                <c:pt idx="2262">
                  <c:v>233.6</c:v>
                </c:pt>
                <c:pt idx="2263">
                  <c:v>237</c:v>
                </c:pt>
                <c:pt idx="2264">
                  <c:v>232.9</c:v>
                </c:pt>
                <c:pt idx="2265">
                  <c:v>234.25</c:v>
                </c:pt>
                <c:pt idx="2266">
                  <c:v>230.5</c:v>
                </c:pt>
                <c:pt idx="2267">
                  <c:v>231.8</c:v>
                </c:pt>
                <c:pt idx="2268">
                  <c:v>235.25</c:v>
                </c:pt>
                <c:pt idx="2269">
                  <c:v>232.85</c:v>
                </c:pt>
                <c:pt idx="2270">
                  <c:v>234.4</c:v>
                </c:pt>
                <c:pt idx="2271">
                  <c:v>233.5</c:v>
                </c:pt>
                <c:pt idx="2272">
                  <c:v>231</c:v>
                </c:pt>
                <c:pt idx="2273">
                  <c:v>232.7</c:v>
                </c:pt>
                <c:pt idx="2274">
                  <c:v>234.2</c:v>
                </c:pt>
                <c:pt idx="2275">
                  <c:v>240.9</c:v>
                </c:pt>
                <c:pt idx="2276">
                  <c:v>240</c:v>
                </c:pt>
                <c:pt idx="2277">
                  <c:v>237</c:v>
                </c:pt>
                <c:pt idx="2278">
                  <c:v>240.8</c:v>
                </c:pt>
                <c:pt idx="2279">
                  <c:v>243.1</c:v>
                </c:pt>
                <c:pt idx="2280">
                  <c:v>242.65</c:v>
                </c:pt>
                <c:pt idx="2281">
                  <c:v>244.3</c:v>
                </c:pt>
                <c:pt idx="2282">
                  <c:v>245.5</c:v>
                </c:pt>
                <c:pt idx="2283">
                  <c:v>238.05</c:v>
                </c:pt>
                <c:pt idx="2284">
                  <c:v>233.5</c:v>
                </c:pt>
                <c:pt idx="2285">
                  <c:v>231.6</c:v>
                </c:pt>
                <c:pt idx="2286">
                  <c:v>232.1</c:v>
                </c:pt>
                <c:pt idx="2287">
                  <c:v>229.5</c:v>
                </c:pt>
                <c:pt idx="2288">
                  <c:v>230</c:v>
                </c:pt>
                <c:pt idx="2289">
                  <c:v>232.7</c:v>
                </c:pt>
                <c:pt idx="2290">
                  <c:v>228.3</c:v>
                </c:pt>
                <c:pt idx="2291">
                  <c:v>234.5</c:v>
                </c:pt>
                <c:pt idx="2292">
                  <c:v>228</c:v>
                </c:pt>
                <c:pt idx="2293">
                  <c:v>229</c:v>
                </c:pt>
                <c:pt idx="2294">
                  <c:v>232.95</c:v>
                </c:pt>
                <c:pt idx="2295">
                  <c:v>233.75</c:v>
                </c:pt>
                <c:pt idx="2296">
                  <c:v>232.1</c:v>
                </c:pt>
                <c:pt idx="2297">
                  <c:v>233.7</c:v>
                </c:pt>
                <c:pt idx="2298">
                  <c:v>232.75</c:v>
                </c:pt>
                <c:pt idx="2299">
                  <c:v>235</c:v>
                </c:pt>
                <c:pt idx="2300">
                  <c:v>238.5</c:v>
                </c:pt>
                <c:pt idx="2301">
                  <c:v>237.45</c:v>
                </c:pt>
                <c:pt idx="2302">
                  <c:v>237.5</c:v>
                </c:pt>
                <c:pt idx="2303">
                  <c:v>237.25</c:v>
                </c:pt>
                <c:pt idx="2304">
                  <c:v>236</c:v>
                </c:pt>
                <c:pt idx="2305">
                  <c:v>233.7</c:v>
                </c:pt>
                <c:pt idx="2306">
                  <c:v>233.5</c:v>
                </c:pt>
                <c:pt idx="2307">
                  <c:v>234.9</c:v>
                </c:pt>
                <c:pt idx="2308">
                  <c:v>234</c:v>
                </c:pt>
                <c:pt idx="2309">
                  <c:v>227.3</c:v>
                </c:pt>
                <c:pt idx="2310">
                  <c:v>229</c:v>
                </c:pt>
                <c:pt idx="2311">
                  <c:v>230.5</c:v>
                </c:pt>
                <c:pt idx="2312">
                  <c:v>230.4</c:v>
                </c:pt>
                <c:pt idx="2313">
                  <c:v>230.7</c:v>
                </c:pt>
                <c:pt idx="2314">
                  <c:v>231.2</c:v>
                </c:pt>
                <c:pt idx="2315">
                  <c:v>232.7</c:v>
                </c:pt>
                <c:pt idx="2316">
                  <c:v>233.2</c:v>
                </c:pt>
                <c:pt idx="2317">
                  <c:v>242.5</c:v>
                </c:pt>
                <c:pt idx="2318">
                  <c:v>238.7</c:v>
                </c:pt>
                <c:pt idx="2319">
                  <c:v>240.25</c:v>
                </c:pt>
                <c:pt idx="2320">
                  <c:v>239.25</c:v>
                </c:pt>
                <c:pt idx="2321">
                  <c:v>244.15</c:v>
                </c:pt>
                <c:pt idx="2322">
                  <c:v>242.75</c:v>
                </c:pt>
                <c:pt idx="2323">
                  <c:v>241.4</c:v>
                </c:pt>
                <c:pt idx="2324">
                  <c:v>243</c:v>
                </c:pt>
                <c:pt idx="2325">
                  <c:v>239</c:v>
                </c:pt>
                <c:pt idx="2326">
                  <c:v>238.3</c:v>
                </c:pt>
                <c:pt idx="2327">
                  <c:v>237.1</c:v>
                </c:pt>
                <c:pt idx="2328">
                  <c:v>238.5</c:v>
                </c:pt>
                <c:pt idx="2329">
                  <c:v>237.5</c:v>
                </c:pt>
                <c:pt idx="2330">
                  <c:v>240.5</c:v>
                </c:pt>
                <c:pt idx="2331">
                  <c:v>244.5</c:v>
                </c:pt>
                <c:pt idx="2332">
                  <c:v>246</c:v>
                </c:pt>
                <c:pt idx="2333">
                  <c:v>243</c:v>
                </c:pt>
                <c:pt idx="2334">
                  <c:v>243.6</c:v>
                </c:pt>
                <c:pt idx="2335">
                  <c:v>240.5</c:v>
                </c:pt>
                <c:pt idx="2336">
                  <c:v>242</c:v>
                </c:pt>
                <c:pt idx="2337">
                  <c:v>241.75</c:v>
                </c:pt>
                <c:pt idx="2338">
                  <c:v>232.1</c:v>
                </c:pt>
                <c:pt idx="2339">
                  <c:v>233.5</c:v>
                </c:pt>
                <c:pt idx="2340">
                  <c:v>231.6</c:v>
                </c:pt>
                <c:pt idx="2341">
                  <c:v>231</c:v>
                </c:pt>
                <c:pt idx="2342">
                  <c:v>231.5</c:v>
                </c:pt>
                <c:pt idx="2343">
                  <c:v>233</c:v>
                </c:pt>
                <c:pt idx="2344">
                  <c:v>234.8</c:v>
                </c:pt>
                <c:pt idx="2345">
                  <c:v>231.25</c:v>
                </c:pt>
                <c:pt idx="2346">
                  <c:v>227.9</c:v>
                </c:pt>
                <c:pt idx="2347">
                  <c:v>228.8</c:v>
                </c:pt>
                <c:pt idx="2348">
                  <c:v>225.75</c:v>
                </c:pt>
                <c:pt idx="2349">
                  <c:v>222.5</c:v>
                </c:pt>
                <c:pt idx="2350">
                  <c:v>222</c:v>
                </c:pt>
                <c:pt idx="2351">
                  <c:v>221.5</c:v>
                </c:pt>
                <c:pt idx="2352">
                  <c:v>222.2</c:v>
                </c:pt>
                <c:pt idx="2353">
                  <c:v>222.5</c:v>
                </c:pt>
                <c:pt idx="2354">
                  <c:v>228.5</c:v>
                </c:pt>
                <c:pt idx="2355">
                  <c:v>228.5</c:v>
                </c:pt>
                <c:pt idx="2356">
                  <c:v>227.4</c:v>
                </c:pt>
                <c:pt idx="2357">
                  <c:v>229.1</c:v>
                </c:pt>
                <c:pt idx="2358">
                  <c:v>232.5</c:v>
                </c:pt>
                <c:pt idx="2359">
                  <c:v>235.2</c:v>
                </c:pt>
                <c:pt idx="2360">
                  <c:v>238</c:v>
                </c:pt>
                <c:pt idx="2361">
                  <c:v>240</c:v>
                </c:pt>
                <c:pt idx="2362">
                  <c:v>238</c:v>
                </c:pt>
                <c:pt idx="2363">
                  <c:v>245.7</c:v>
                </c:pt>
                <c:pt idx="2364">
                  <c:v>252.05</c:v>
                </c:pt>
                <c:pt idx="2365">
                  <c:v>251.6</c:v>
                </c:pt>
                <c:pt idx="2366">
                  <c:v>250</c:v>
                </c:pt>
                <c:pt idx="2367">
                  <c:v>250.05</c:v>
                </c:pt>
                <c:pt idx="2368">
                  <c:v>243.1</c:v>
                </c:pt>
                <c:pt idx="2369">
                  <c:v>241</c:v>
                </c:pt>
                <c:pt idx="2370">
                  <c:v>241.2</c:v>
                </c:pt>
                <c:pt idx="2371">
                  <c:v>240.5</c:v>
                </c:pt>
                <c:pt idx="2372">
                  <c:v>242.8</c:v>
                </c:pt>
                <c:pt idx="2373">
                  <c:v>241.9</c:v>
                </c:pt>
                <c:pt idx="2374">
                  <c:v>240.5</c:v>
                </c:pt>
                <c:pt idx="2375">
                  <c:v>238.95</c:v>
                </c:pt>
                <c:pt idx="2376">
                  <c:v>237.8</c:v>
                </c:pt>
                <c:pt idx="2377">
                  <c:v>234.6</c:v>
                </c:pt>
                <c:pt idx="2378">
                  <c:v>237.9</c:v>
                </c:pt>
                <c:pt idx="2379">
                  <c:v>236</c:v>
                </c:pt>
                <c:pt idx="2380">
                  <c:v>234.4</c:v>
                </c:pt>
                <c:pt idx="2381">
                  <c:v>244</c:v>
                </c:pt>
                <c:pt idx="2382">
                  <c:v>241.7</c:v>
                </c:pt>
                <c:pt idx="2383">
                  <c:v>244.65</c:v>
                </c:pt>
                <c:pt idx="2384">
                  <c:v>244.5</c:v>
                </c:pt>
                <c:pt idx="2385">
                  <c:v>247</c:v>
                </c:pt>
                <c:pt idx="2386">
                  <c:v>247.25</c:v>
                </c:pt>
                <c:pt idx="2387">
                  <c:v>250.8</c:v>
                </c:pt>
                <c:pt idx="2388">
                  <c:v>254.5</c:v>
                </c:pt>
                <c:pt idx="2389">
                  <c:v>250.15</c:v>
                </c:pt>
                <c:pt idx="2390">
                  <c:v>255.7</c:v>
                </c:pt>
                <c:pt idx="2391">
                  <c:v>251.9</c:v>
                </c:pt>
                <c:pt idx="2392">
                  <c:v>250.5</c:v>
                </c:pt>
                <c:pt idx="2393">
                  <c:v>249</c:v>
                </c:pt>
                <c:pt idx="2394">
                  <c:v>240.85</c:v>
                </c:pt>
                <c:pt idx="2395">
                  <c:v>241.6</c:v>
                </c:pt>
                <c:pt idx="2396">
                  <c:v>244.25</c:v>
                </c:pt>
                <c:pt idx="2397">
                  <c:v>244.7</c:v>
                </c:pt>
                <c:pt idx="2398">
                  <c:v>247.3</c:v>
                </c:pt>
                <c:pt idx="2399">
                  <c:v>253.1</c:v>
                </c:pt>
                <c:pt idx="2400">
                  <c:v>255.5</c:v>
                </c:pt>
                <c:pt idx="2401">
                  <c:v>258.3</c:v>
                </c:pt>
                <c:pt idx="2402">
                  <c:v>255.25</c:v>
                </c:pt>
                <c:pt idx="2403">
                  <c:v>264.55</c:v>
                </c:pt>
                <c:pt idx="2404">
                  <c:v>262.05</c:v>
                </c:pt>
                <c:pt idx="2405">
                  <c:v>261.89999999999998</c:v>
                </c:pt>
                <c:pt idx="2406">
                  <c:v>260.35000000000002</c:v>
                </c:pt>
                <c:pt idx="2407">
                  <c:v>268.60000000000002</c:v>
                </c:pt>
                <c:pt idx="2408">
                  <c:v>268.3</c:v>
                </c:pt>
                <c:pt idx="2409">
                  <c:v>266.14999999999998</c:v>
                </c:pt>
                <c:pt idx="2410">
                  <c:v>269.7</c:v>
                </c:pt>
                <c:pt idx="2411">
                  <c:v>272.25</c:v>
                </c:pt>
                <c:pt idx="2412">
                  <c:v>268.8</c:v>
                </c:pt>
                <c:pt idx="2413">
                  <c:v>259.60000000000002</c:v>
                </c:pt>
                <c:pt idx="2414">
                  <c:v>258.8</c:v>
                </c:pt>
                <c:pt idx="2415">
                  <c:v>260.3</c:v>
                </c:pt>
                <c:pt idx="2416">
                  <c:v>259</c:v>
                </c:pt>
                <c:pt idx="2417">
                  <c:v>260.25</c:v>
                </c:pt>
                <c:pt idx="2418">
                  <c:v>263.55</c:v>
                </c:pt>
                <c:pt idx="2419">
                  <c:v>260.8</c:v>
                </c:pt>
                <c:pt idx="2420">
                  <c:v>262.5</c:v>
                </c:pt>
                <c:pt idx="2421">
                  <c:v>272.39999999999998</c:v>
                </c:pt>
                <c:pt idx="2422">
                  <c:v>273</c:v>
                </c:pt>
                <c:pt idx="2423">
                  <c:v>270.5</c:v>
                </c:pt>
                <c:pt idx="2424">
                  <c:v>273.8</c:v>
                </c:pt>
                <c:pt idx="2425">
                  <c:v>277.55</c:v>
                </c:pt>
                <c:pt idx="2426">
                  <c:v>276.95</c:v>
                </c:pt>
                <c:pt idx="2427">
                  <c:v>272.2</c:v>
                </c:pt>
                <c:pt idx="2428">
                  <c:v>271.75</c:v>
                </c:pt>
                <c:pt idx="2429">
                  <c:v>262.95</c:v>
                </c:pt>
                <c:pt idx="2430">
                  <c:v>269.10000000000002</c:v>
                </c:pt>
                <c:pt idx="2431">
                  <c:v>275.2</c:v>
                </c:pt>
                <c:pt idx="2432">
                  <c:v>273.8</c:v>
                </c:pt>
                <c:pt idx="2433">
                  <c:v>273.39999999999998</c:v>
                </c:pt>
                <c:pt idx="2434">
                  <c:v>273</c:v>
                </c:pt>
                <c:pt idx="2435">
                  <c:v>267.39999999999998</c:v>
                </c:pt>
                <c:pt idx="2436">
                  <c:v>266.3</c:v>
                </c:pt>
                <c:pt idx="2437">
                  <c:v>263.60000000000002</c:v>
                </c:pt>
                <c:pt idx="2438">
                  <c:v>258.89999999999998</c:v>
                </c:pt>
                <c:pt idx="2439">
                  <c:v>260.3</c:v>
                </c:pt>
                <c:pt idx="2440">
                  <c:v>267.05</c:v>
                </c:pt>
                <c:pt idx="2441">
                  <c:v>264</c:v>
                </c:pt>
                <c:pt idx="2442">
                  <c:v>258.5</c:v>
                </c:pt>
                <c:pt idx="2443">
                  <c:v>260.2</c:v>
                </c:pt>
                <c:pt idx="2444">
                  <c:v>257.14999999999998</c:v>
                </c:pt>
                <c:pt idx="2445">
                  <c:v>258.89999999999998</c:v>
                </c:pt>
                <c:pt idx="2446">
                  <c:v>263.14999999999998</c:v>
                </c:pt>
                <c:pt idx="2447">
                  <c:v>263.8</c:v>
                </c:pt>
                <c:pt idx="2448">
                  <c:v>264.8</c:v>
                </c:pt>
                <c:pt idx="2449">
                  <c:v>267.75</c:v>
                </c:pt>
                <c:pt idx="2450">
                  <c:v>270.39999999999998</c:v>
                </c:pt>
                <c:pt idx="2451">
                  <c:v>268.8</c:v>
                </c:pt>
                <c:pt idx="2452">
                  <c:v>268.5</c:v>
                </c:pt>
                <c:pt idx="2453">
                  <c:v>265.55</c:v>
                </c:pt>
                <c:pt idx="2454">
                  <c:v>266.5</c:v>
                </c:pt>
                <c:pt idx="2455">
                  <c:v>268.75</c:v>
                </c:pt>
                <c:pt idx="2456">
                  <c:v>273.35000000000002</c:v>
                </c:pt>
                <c:pt idx="2457">
                  <c:v>276.25</c:v>
                </c:pt>
                <c:pt idx="2458">
                  <c:v>278.10000000000002</c:v>
                </c:pt>
                <c:pt idx="2459">
                  <c:v>283.5</c:v>
                </c:pt>
                <c:pt idx="2460">
                  <c:v>281.2</c:v>
                </c:pt>
                <c:pt idx="2461">
                  <c:v>274.55</c:v>
                </c:pt>
                <c:pt idx="2462">
                  <c:v>278.35000000000002</c:v>
                </c:pt>
                <c:pt idx="2463">
                  <c:v>280.8</c:v>
                </c:pt>
                <c:pt idx="2464">
                  <c:v>275.7</c:v>
                </c:pt>
                <c:pt idx="2465">
                  <c:v>274</c:v>
                </c:pt>
                <c:pt idx="2466">
                  <c:v>273.7</c:v>
                </c:pt>
                <c:pt idx="2467">
                  <c:v>279.2</c:v>
                </c:pt>
                <c:pt idx="2468">
                  <c:v>276.25</c:v>
                </c:pt>
                <c:pt idx="2469">
                  <c:v>280.7</c:v>
                </c:pt>
                <c:pt idx="2470">
                  <c:v>282.25</c:v>
                </c:pt>
                <c:pt idx="2471">
                  <c:v>286.85000000000002</c:v>
                </c:pt>
                <c:pt idx="2472">
                  <c:v>286.39999999999998</c:v>
                </c:pt>
                <c:pt idx="2473">
                  <c:v>286.8</c:v>
                </c:pt>
                <c:pt idx="2474">
                  <c:v>285.7</c:v>
                </c:pt>
                <c:pt idx="2475">
                  <c:v>286.5</c:v>
                </c:pt>
                <c:pt idx="2476">
                  <c:v>284.3</c:v>
                </c:pt>
                <c:pt idx="2477">
                  <c:v>277</c:v>
                </c:pt>
                <c:pt idx="2478">
                  <c:v>278.60000000000002</c:v>
                </c:pt>
                <c:pt idx="2479">
                  <c:v>276.5</c:v>
                </c:pt>
                <c:pt idx="2480">
                  <c:v>283.85000000000002</c:v>
                </c:pt>
                <c:pt idx="2481">
                  <c:v>281.75</c:v>
                </c:pt>
                <c:pt idx="2482">
                  <c:v>275</c:v>
                </c:pt>
                <c:pt idx="2483">
                  <c:v>276.7</c:v>
                </c:pt>
                <c:pt idx="2484">
                  <c:v>274.39999999999998</c:v>
                </c:pt>
                <c:pt idx="2485">
                  <c:v>277.89999999999998</c:v>
                </c:pt>
                <c:pt idx="2486">
                  <c:v>284.35000000000002</c:v>
                </c:pt>
                <c:pt idx="2487">
                  <c:v>288.7</c:v>
                </c:pt>
                <c:pt idx="2488">
                  <c:v>290</c:v>
                </c:pt>
                <c:pt idx="2489">
                  <c:v>285</c:v>
                </c:pt>
                <c:pt idx="2490">
                  <c:v>286.14999999999998</c:v>
                </c:pt>
                <c:pt idx="2491">
                  <c:v>287.25</c:v>
                </c:pt>
                <c:pt idx="2492">
                  <c:v>287.5</c:v>
                </c:pt>
                <c:pt idx="2493">
                  <c:v>285.5</c:v>
                </c:pt>
                <c:pt idx="2494">
                  <c:v>283.8</c:v>
                </c:pt>
                <c:pt idx="2495">
                  <c:v>278.3</c:v>
                </c:pt>
                <c:pt idx="2496">
                  <c:v>283.2</c:v>
                </c:pt>
                <c:pt idx="2497">
                  <c:v>280.64999999999998</c:v>
                </c:pt>
                <c:pt idx="2498">
                  <c:v>284.89999999999998</c:v>
                </c:pt>
                <c:pt idx="2499">
                  <c:v>289.5</c:v>
                </c:pt>
                <c:pt idx="2500">
                  <c:v>288.60000000000002</c:v>
                </c:pt>
                <c:pt idx="2501">
                  <c:v>288.5</c:v>
                </c:pt>
                <c:pt idx="2502">
                  <c:v>289.45</c:v>
                </c:pt>
                <c:pt idx="2503">
                  <c:v>295.25</c:v>
                </c:pt>
                <c:pt idx="2504">
                  <c:v>301</c:v>
                </c:pt>
                <c:pt idx="2505">
                  <c:v>303.2</c:v>
                </c:pt>
                <c:pt idx="2506">
                  <c:v>300.85000000000002</c:v>
                </c:pt>
                <c:pt idx="2507">
                  <c:v>304.10000000000002</c:v>
                </c:pt>
                <c:pt idx="2508">
                  <c:v>296.75</c:v>
                </c:pt>
                <c:pt idx="2509">
                  <c:v>302.25</c:v>
                </c:pt>
                <c:pt idx="2510">
                  <c:v>306.3</c:v>
                </c:pt>
                <c:pt idx="2511">
                  <c:v>307.5</c:v>
                </c:pt>
                <c:pt idx="2512">
                  <c:v>306.3</c:v>
                </c:pt>
                <c:pt idx="2513">
                  <c:v>305.10000000000002</c:v>
                </c:pt>
                <c:pt idx="2514">
                  <c:v>300.7</c:v>
                </c:pt>
                <c:pt idx="2515">
                  <c:v>307.8</c:v>
                </c:pt>
                <c:pt idx="2516">
                  <c:v>303.8</c:v>
                </c:pt>
                <c:pt idx="2517">
                  <c:v>300.7</c:v>
                </c:pt>
                <c:pt idx="2518">
                  <c:v>311.5</c:v>
                </c:pt>
                <c:pt idx="2519">
                  <c:v>307.14999999999998</c:v>
                </c:pt>
                <c:pt idx="2520">
                  <c:v>306.2</c:v>
                </c:pt>
                <c:pt idx="2521">
                  <c:v>299.7</c:v>
                </c:pt>
                <c:pt idx="2522">
                  <c:v>301.95</c:v>
                </c:pt>
                <c:pt idx="2523">
                  <c:v>315.10000000000002</c:v>
                </c:pt>
                <c:pt idx="2524">
                  <c:v>304.10000000000002</c:v>
                </c:pt>
                <c:pt idx="2525">
                  <c:v>298.2</c:v>
                </c:pt>
                <c:pt idx="2526">
                  <c:v>294.60000000000002</c:v>
                </c:pt>
                <c:pt idx="2527">
                  <c:v>295.45</c:v>
                </c:pt>
                <c:pt idx="2528">
                  <c:v>289.60000000000002</c:v>
                </c:pt>
                <c:pt idx="2529">
                  <c:v>289.85000000000002</c:v>
                </c:pt>
                <c:pt idx="2530">
                  <c:v>292.2</c:v>
                </c:pt>
                <c:pt idx="2531">
                  <c:v>290</c:v>
                </c:pt>
                <c:pt idx="2532">
                  <c:v>287.5</c:v>
                </c:pt>
                <c:pt idx="2533">
                  <c:v>289.39999999999998</c:v>
                </c:pt>
                <c:pt idx="2534">
                  <c:v>295.89999999999998</c:v>
                </c:pt>
                <c:pt idx="2535">
                  <c:v>296.2</c:v>
                </c:pt>
                <c:pt idx="2536">
                  <c:v>290.75</c:v>
                </c:pt>
                <c:pt idx="2537">
                  <c:v>291.8</c:v>
                </c:pt>
                <c:pt idx="2538">
                  <c:v>291</c:v>
                </c:pt>
                <c:pt idx="2539">
                  <c:v>294.25</c:v>
                </c:pt>
                <c:pt idx="2540">
                  <c:v>292</c:v>
                </c:pt>
                <c:pt idx="2541">
                  <c:v>283.8</c:v>
                </c:pt>
                <c:pt idx="2542">
                  <c:v>280.39999999999998</c:v>
                </c:pt>
                <c:pt idx="2543">
                  <c:v>286.39999999999998</c:v>
                </c:pt>
                <c:pt idx="2544">
                  <c:v>293.89999999999998</c:v>
                </c:pt>
                <c:pt idx="2545">
                  <c:v>293.5</c:v>
                </c:pt>
                <c:pt idx="2546">
                  <c:v>300.5</c:v>
                </c:pt>
                <c:pt idx="2547">
                  <c:v>298.10000000000002</c:v>
                </c:pt>
                <c:pt idx="2548">
                  <c:v>301</c:v>
                </c:pt>
                <c:pt idx="2549">
                  <c:v>299.39999999999998</c:v>
                </c:pt>
                <c:pt idx="2550">
                  <c:v>295.5</c:v>
                </c:pt>
                <c:pt idx="2551">
                  <c:v>294.35000000000002</c:v>
                </c:pt>
                <c:pt idx="2552">
                  <c:v>301.55</c:v>
                </c:pt>
                <c:pt idx="2553">
                  <c:v>299.7</c:v>
                </c:pt>
                <c:pt idx="2554">
                  <c:v>300</c:v>
                </c:pt>
                <c:pt idx="2555">
                  <c:v>300.3</c:v>
                </c:pt>
                <c:pt idx="2556">
                  <c:v>295.39999999999998</c:v>
                </c:pt>
                <c:pt idx="2557">
                  <c:v>295.39999999999998</c:v>
                </c:pt>
                <c:pt idx="2558">
                  <c:v>299.05</c:v>
                </c:pt>
                <c:pt idx="2559">
                  <c:v>301.60000000000002</c:v>
                </c:pt>
                <c:pt idx="2560">
                  <c:v>298.35000000000002</c:v>
                </c:pt>
                <c:pt idx="2561">
                  <c:v>300.39999999999998</c:v>
                </c:pt>
                <c:pt idx="2562">
                  <c:v>304.39999999999998</c:v>
                </c:pt>
                <c:pt idx="2563">
                  <c:v>303.7</c:v>
                </c:pt>
                <c:pt idx="2564">
                  <c:v>306.85000000000002</c:v>
                </c:pt>
                <c:pt idx="2565">
                  <c:v>306.05</c:v>
                </c:pt>
                <c:pt idx="2566">
                  <c:v>307.2</c:v>
                </c:pt>
                <c:pt idx="2567">
                  <c:v>300.10000000000002</c:v>
                </c:pt>
                <c:pt idx="2568">
                  <c:v>307.39999999999998</c:v>
                </c:pt>
                <c:pt idx="2569">
                  <c:v>304.39999999999998</c:v>
                </c:pt>
                <c:pt idx="2570">
                  <c:v>309</c:v>
                </c:pt>
                <c:pt idx="2571">
                  <c:v>307.35000000000002</c:v>
                </c:pt>
                <c:pt idx="2572">
                  <c:v>306.2</c:v>
                </c:pt>
                <c:pt idx="2573">
                  <c:v>308.8</c:v>
                </c:pt>
                <c:pt idx="2574">
                  <c:v>315</c:v>
                </c:pt>
                <c:pt idx="2575">
                  <c:v>312.35000000000002</c:v>
                </c:pt>
                <c:pt idx="2576">
                  <c:v>315</c:v>
                </c:pt>
                <c:pt idx="2577">
                  <c:v>315</c:v>
                </c:pt>
                <c:pt idx="2578">
                  <c:v>321.7</c:v>
                </c:pt>
                <c:pt idx="2579">
                  <c:v>318.60000000000002</c:v>
                </c:pt>
                <c:pt idx="2580">
                  <c:v>314.3</c:v>
                </c:pt>
                <c:pt idx="2581">
                  <c:v>309.89999999999998</c:v>
                </c:pt>
                <c:pt idx="2582">
                  <c:v>302</c:v>
                </c:pt>
                <c:pt idx="2583">
                  <c:v>298.2</c:v>
                </c:pt>
                <c:pt idx="2584">
                  <c:v>299.3</c:v>
                </c:pt>
                <c:pt idx="2585">
                  <c:v>295.5</c:v>
                </c:pt>
                <c:pt idx="2586">
                  <c:v>295.8</c:v>
                </c:pt>
                <c:pt idx="2587">
                  <c:v>304.5</c:v>
                </c:pt>
                <c:pt idx="2588">
                  <c:v>302.85000000000002</c:v>
                </c:pt>
                <c:pt idx="2589">
                  <c:v>299.5</c:v>
                </c:pt>
                <c:pt idx="2590">
                  <c:v>297</c:v>
                </c:pt>
                <c:pt idx="2591">
                  <c:v>294.85000000000002</c:v>
                </c:pt>
                <c:pt idx="2592">
                  <c:v>302.8</c:v>
                </c:pt>
                <c:pt idx="2593">
                  <c:v>294.3</c:v>
                </c:pt>
                <c:pt idx="2594">
                  <c:v>302.3</c:v>
                </c:pt>
                <c:pt idx="2595">
                  <c:v>304.64999999999998</c:v>
                </c:pt>
                <c:pt idx="2596">
                  <c:v>301.39999999999998</c:v>
                </c:pt>
                <c:pt idx="2597">
                  <c:v>305.64999999999998</c:v>
                </c:pt>
                <c:pt idx="2598">
                  <c:v>314.7</c:v>
                </c:pt>
                <c:pt idx="2599">
                  <c:v>315.60000000000002</c:v>
                </c:pt>
                <c:pt idx="2600">
                  <c:v>322</c:v>
                </c:pt>
                <c:pt idx="2601">
                  <c:v>330.05</c:v>
                </c:pt>
                <c:pt idx="2602">
                  <c:v>329.7</c:v>
                </c:pt>
                <c:pt idx="2603">
                  <c:v>329.2</c:v>
                </c:pt>
                <c:pt idx="2604">
                  <c:v>332.5</c:v>
                </c:pt>
                <c:pt idx="2605">
                  <c:v>335.6</c:v>
                </c:pt>
                <c:pt idx="2606">
                  <c:v>336.8</c:v>
                </c:pt>
                <c:pt idx="2607">
                  <c:v>336.95</c:v>
                </c:pt>
                <c:pt idx="2608">
                  <c:v>339.95</c:v>
                </c:pt>
                <c:pt idx="2609">
                  <c:v>337.6</c:v>
                </c:pt>
                <c:pt idx="2610">
                  <c:v>344.4</c:v>
                </c:pt>
                <c:pt idx="2611">
                  <c:v>347.5</c:v>
                </c:pt>
                <c:pt idx="2612">
                  <c:v>351.65</c:v>
                </c:pt>
                <c:pt idx="2613">
                  <c:v>355</c:v>
                </c:pt>
                <c:pt idx="2614">
                  <c:v>355.2</c:v>
                </c:pt>
                <c:pt idx="2615">
                  <c:v>350.25</c:v>
                </c:pt>
                <c:pt idx="2616">
                  <c:v>352.2</c:v>
                </c:pt>
                <c:pt idx="2617">
                  <c:v>357</c:v>
                </c:pt>
                <c:pt idx="2618">
                  <c:v>357.95</c:v>
                </c:pt>
                <c:pt idx="2619">
                  <c:v>354.8</c:v>
                </c:pt>
                <c:pt idx="2620">
                  <c:v>356.6</c:v>
                </c:pt>
                <c:pt idx="2621">
                  <c:v>364.55</c:v>
                </c:pt>
                <c:pt idx="2622">
                  <c:v>366.7</c:v>
                </c:pt>
                <c:pt idx="2623">
                  <c:v>371.5</c:v>
                </c:pt>
                <c:pt idx="2624">
                  <c:v>368</c:v>
                </c:pt>
                <c:pt idx="2625">
                  <c:v>373.9</c:v>
                </c:pt>
                <c:pt idx="2626">
                  <c:v>359.35</c:v>
                </c:pt>
                <c:pt idx="2627">
                  <c:v>352.7</c:v>
                </c:pt>
                <c:pt idx="2628">
                  <c:v>355.15</c:v>
                </c:pt>
                <c:pt idx="2629">
                  <c:v>345.9</c:v>
                </c:pt>
                <c:pt idx="2630">
                  <c:v>344</c:v>
                </c:pt>
                <c:pt idx="2631">
                  <c:v>350.1</c:v>
                </c:pt>
                <c:pt idx="2632">
                  <c:v>340.1</c:v>
                </c:pt>
                <c:pt idx="2633">
                  <c:v>341.3</c:v>
                </c:pt>
                <c:pt idx="2634">
                  <c:v>337.6</c:v>
                </c:pt>
                <c:pt idx="2635">
                  <c:v>329.7</c:v>
                </c:pt>
                <c:pt idx="2636">
                  <c:v>337.85</c:v>
                </c:pt>
                <c:pt idx="2637">
                  <c:v>330.2</c:v>
                </c:pt>
                <c:pt idx="2638">
                  <c:v>330</c:v>
                </c:pt>
                <c:pt idx="2639">
                  <c:v>334.6</c:v>
                </c:pt>
                <c:pt idx="2640">
                  <c:v>330.55</c:v>
                </c:pt>
                <c:pt idx="2641">
                  <c:v>338.6</c:v>
                </c:pt>
                <c:pt idx="2642">
                  <c:v>334.4</c:v>
                </c:pt>
                <c:pt idx="2643">
                  <c:v>344.6</c:v>
                </c:pt>
                <c:pt idx="2644">
                  <c:v>341.3</c:v>
                </c:pt>
                <c:pt idx="2645">
                  <c:v>343.25</c:v>
                </c:pt>
                <c:pt idx="2646">
                  <c:v>349.8</c:v>
                </c:pt>
                <c:pt idx="2647">
                  <c:v>350.5</c:v>
                </c:pt>
                <c:pt idx="2648">
                  <c:v>346.75</c:v>
                </c:pt>
                <c:pt idx="2649">
                  <c:v>342.5</c:v>
                </c:pt>
                <c:pt idx="2650">
                  <c:v>325.89999999999998</c:v>
                </c:pt>
                <c:pt idx="2651">
                  <c:v>312.10000000000002</c:v>
                </c:pt>
                <c:pt idx="2652">
                  <c:v>309.25</c:v>
                </c:pt>
                <c:pt idx="2653">
                  <c:v>311.3</c:v>
                </c:pt>
                <c:pt idx="2654">
                  <c:v>302.95</c:v>
                </c:pt>
                <c:pt idx="2655">
                  <c:v>305.14999999999998</c:v>
                </c:pt>
                <c:pt idx="2656">
                  <c:v>309</c:v>
                </c:pt>
                <c:pt idx="2657">
                  <c:v>300.10000000000002</c:v>
                </c:pt>
                <c:pt idx="2658">
                  <c:v>305.5</c:v>
                </c:pt>
                <c:pt idx="2659">
                  <c:v>310.39999999999998</c:v>
                </c:pt>
                <c:pt idx="2660">
                  <c:v>323.8</c:v>
                </c:pt>
                <c:pt idx="2661">
                  <c:v>320.7</c:v>
                </c:pt>
                <c:pt idx="2662">
                  <c:v>332</c:v>
                </c:pt>
                <c:pt idx="2663">
                  <c:v>326.89999999999998</c:v>
                </c:pt>
                <c:pt idx="2664">
                  <c:v>326.75</c:v>
                </c:pt>
                <c:pt idx="2665">
                  <c:v>319.3</c:v>
                </c:pt>
                <c:pt idx="2666">
                  <c:v>318.75</c:v>
                </c:pt>
                <c:pt idx="2667">
                  <c:v>304.10000000000002</c:v>
                </c:pt>
                <c:pt idx="2668">
                  <c:v>305.60000000000002</c:v>
                </c:pt>
                <c:pt idx="2669">
                  <c:v>311.25</c:v>
                </c:pt>
                <c:pt idx="2670">
                  <c:v>311.14999999999998</c:v>
                </c:pt>
                <c:pt idx="2671">
                  <c:v>311.14999999999998</c:v>
                </c:pt>
                <c:pt idx="2672">
                  <c:v>303.60000000000002</c:v>
                </c:pt>
                <c:pt idx="2673">
                  <c:v>308.64999999999998</c:v>
                </c:pt>
                <c:pt idx="2674">
                  <c:v>306.39999999999998</c:v>
                </c:pt>
                <c:pt idx="2675">
                  <c:v>316.89999999999998</c:v>
                </c:pt>
                <c:pt idx="2676">
                  <c:v>315.7</c:v>
                </c:pt>
                <c:pt idx="2677">
                  <c:v>317.10000000000002</c:v>
                </c:pt>
                <c:pt idx="2678">
                  <c:v>319</c:v>
                </c:pt>
                <c:pt idx="2679">
                  <c:v>320.25</c:v>
                </c:pt>
                <c:pt idx="2680">
                  <c:v>329.85</c:v>
                </c:pt>
                <c:pt idx="2681">
                  <c:v>330.2</c:v>
                </c:pt>
                <c:pt idx="2682">
                  <c:v>328.75</c:v>
                </c:pt>
                <c:pt idx="2683">
                  <c:v>328.5</c:v>
                </c:pt>
                <c:pt idx="2684">
                  <c:v>326.5</c:v>
                </c:pt>
                <c:pt idx="2685">
                  <c:v>331.15</c:v>
                </c:pt>
                <c:pt idx="2686">
                  <c:v>334.65</c:v>
                </c:pt>
                <c:pt idx="2687">
                  <c:v>338.85</c:v>
                </c:pt>
                <c:pt idx="2688">
                  <c:v>335.8</c:v>
                </c:pt>
                <c:pt idx="2689">
                  <c:v>335.3</c:v>
                </c:pt>
                <c:pt idx="2690">
                  <c:v>327.3</c:v>
                </c:pt>
                <c:pt idx="2691">
                  <c:v>332</c:v>
                </c:pt>
                <c:pt idx="2692">
                  <c:v>327</c:v>
                </c:pt>
                <c:pt idx="2693">
                  <c:v>323.3</c:v>
                </c:pt>
                <c:pt idx="2694">
                  <c:v>320.3</c:v>
                </c:pt>
                <c:pt idx="2695">
                  <c:v>319.55</c:v>
                </c:pt>
                <c:pt idx="2696">
                  <c:v>314.5</c:v>
                </c:pt>
                <c:pt idx="2697">
                  <c:v>315.89999999999998</c:v>
                </c:pt>
                <c:pt idx="2698">
                  <c:v>317.5</c:v>
                </c:pt>
                <c:pt idx="2699">
                  <c:v>325.5</c:v>
                </c:pt>
                <c:pt idx="2700">
                  <c:v>325.8</c:v>
                </c:pt>
                <c:pt idx="2701">
                  <c:v>326.39999999999998</c:v>
                </c:pt>
                <c:pt idx="2702">
                  <c:v>331</c:v>
                </c:pt>
                <c:pt idx="2703">
                  <c:v>334.7</c:v>
                </c:pt>
                <c:pt idx="2704">
                  <c:v>331.5</c:v>
                </c:pt>
                <c:pt idx="2705">
                  <c:v>335.15</c:v>
                </c:pt>
                <c:pt idx="2706">
                  <c:v>349.25</c:v>
                </c:pt>
                <c:pt idx="2707">
                  <c:v>350.3</c:v>
                </c:pt>
                <c:pt idx="2708">
                  <c:v>350.7</c:v>
                </c:pt>
                <c:pt idx="2709">
                  <c:v>352.5</c:v>
                </c:pt>
                <c:pt idx="2710">
                  <c:v>356.25</c:v>
                </c:pt>
                <c:pt idx="2711">
                  <c:v>355.7</c:v>
                </c:pt>
                <c:pt idx="2712">
                  <c:v>362</c:v>
                </c:pt>
                <c:pt idx="2713">
                  <c:v>364.6</c:v>
                </c:pt>
                <c:pt idx="2714">
                  <c:v>365.2</c:v>
                </c:pt>
                <c:pt idx="2715">
                  <c:v>364.9</c:v>
                </c:pt>
                <c:pt idx="2716">
                  <c:v>371.5</c:v>
                </c:pt>
                <c:pt idx="2717">
                  <c:v>372.95</c:v>
                </c:pt>
                <c:pt idx="2718">
                  <c:v>366.5</c:v>
                </c:pt>
                <c:pt idx="2719">
                  <c:v>372</c:v>
                </c:pt>
                <c:pt idx="2720">
                  <c:v>374.6</c:v>
                </c:pt>
                <c:pt idx="2721">
                  <c:v>378.8</c:v>
                </c:pt>
                <c:pt idx="2722">
                  <c:v>385</c:v>
                </c:pt>
                <c:pt idx="2723">
                  <c:v>385.5</c:v>
                </c:pt>
                <c:pt idx="2724">
                  <c:v>385</c:v>
                </c:pt>
                <c:pt idx="2725">
                  <c:v>384.8</c:v>
                </c:pt>
                <c:pt idx="2726">
                  <c:v>380.5</c:v>
                </c:pt>
                <c:pt idx="2727">
                  <c:v>371.2</c:v>
                </c:pt>
                <c:pt idx="2728">
                  <c:v>374.5</c:v>
                </c:pt>
                <c:pt idx="2729">
                  <c:v>371.8</c:v>
                </c:pt>
                <c:pt idx="2730">
                  <c:v>373.2</c:v>
                </c:pt>
                <c:pt idx="2731">
                  <c:v>374.8</c:v>
                </c:pt>
                <c:pt idx="2732">
                  <c:v>383.15</c:v>
                </c:pt>
                <c:pt idx="2733">
                  <c:v>392</c:v>
                </c:pt>
                <c:pt idx="2734">
                  <c:v>389.7</c:v>
                </c:pt>
                <c:pt idx="2735">
                  <c:v>384.6</c:v>
                </c:pt>
                <c:pt idx="2736">
                  <c:v>383.25</c:v>
                </c:pt>
                <c:pt idx="2737">
                  <c:v>373.05</c:v>
                </c:pt>
                <c:pt idx="2738">
                  <c:v>367.7</c:v>
                </c:pt>
                <c:pt idx="2739">
                  <c:v>369.2</c:v>
                </c:pt>
                <c:pt idx="2740">
                  <c:v>363.2</c:v>
                </c:pt>
                <c:pt idx="2741">
                  <c:v>354.3</c:v>
                </c:pt>
                <c:pt idx="2742">
                  <c:v>359</c:v>
                </c:pt>
                <c:pt idx="2743">
                  <c:v>360.45</c:v>
                </c:pt>
                <c:pt idx="2744">
                  <c:v>358.4</c:v>
                </c:pt>
                <c:pt idx="2745">
                  <c:v>369.1</c:v>
                </c:pt>
                <c:pt idx="2746">
                  <c:v>372.75</c:v>
                </c:pt>
                <c:pt idx="2747">
                  <c:v>374</c:v>
                </c:pt>
                <c:pt idx="2748">
                  <c:v>379.2</c:v>
                </c:pt>
                <c:pt idx="2749">
                  <c:v>375.6</c:v>
                </c:pt>
                <c:pt idx="2750">
                  <c:v>374.25</c:v>
                </c:pt>
                <c:pt idx="2751">
                  <c:v>361.6</c:v>
                </c:pt>
                <c:pt idx="2752">
                  <c:v>362.6</c:v>
                </c:pt>
                <c:pt idx="2753">
                  <c:v>353.6</c:v>
                </c:pt>
                <c:pt idx="2754">
                  <c:v>357.2</c:v>
                </c:pt>
                <c:pt idx="2755">
                  <c:v>349.6</c:v>
                </c:pt>
                <c:pt idx="2756">
                  <c:v>352.1</c:v>
                </c:pt>
                <c:pt idx="2757">
                  <c:v>354</c:v>
                </c:pt>
                <c:pt idx="2758">
                  <c:v>353.85</c:v>
                </c:pt>
                <c:pt idx="2759">
                  <c:v>357.5</c:v>
                </c:pt>
                <c:pt idx="2760">
                  <c:v>358</c:v>
                </c:pt>
                <c:pt idx="2761">
                  <c:v>352.25</c:v>
                </c:pt>
                <c:pt idx="2762">
                  <c:v>342.3</c:v>
                </c:pt>
                <c:pt idx="2763">
                  <c:v>341.4</c:v>
                </c:pt>
                <c:pt idx="2764">
                  <c:v>345.1</c:v>
                </c:pt>
                <c:pt idx="2765">
                  <c:v>347</c:v>
                </c:pt>
                <c:pt idx="2766">
                  <c:v>342.9</c:v>
                </c:pt>
                <c:pt idx="2767">
                  <c:v>341.6</c:v>
                </c:pt>
                <c:pt idx="2768">
                  <c:v>340.25</c:v>
                </c:pt>
                <c:pt idx="2769">
                  <c:v>343.1</c:v>
                </c:pt>
                <c:pt idx="2770">
                  <c:v>345.9</c:v>
                </c:pt>
                <c:pt idx="2771">
                  <c:v>351</c:v>
                </c:pt>
                <c:pt idx="2772">
                  <c:v>352.3</c:v>
                </c:pt>
                <c:pt idx="2773">
                  <c:v>354.55</c:v>
                </c:pt>
                <c:pt idx="2774">
                  <c:v>355.6</c:v>
                </c:pt>
                <c:pt idx="2775">
                  <c:v>369</c:v>
                </c:pt>
                <c:pt idx="2776">
                  <c:v>366</c:v>
                </c:pt>
                <c:pt idx="2777">
                  <c:v>374.3</c:v>
                </c:pt>
                <c:pt idx="2778">
                  <c:v>374</c:v>
                </c:pt>
                <c:pt idx="2779">
                  <c:v>370.4</c:v>
                </c:pt>
                <c:pt idx="2780">
                  <c:v>363.3</c:v>
                </c:pt>
                <c:pt idx="2781">
                  <c:v>372.2</c:v>
                </c:pt>
                <c:pt idx="2782">
                  <c:v>367.6</c:v>
                </c:pt>
                <c:pt idx="2783">
                  <c:v>378</c:v>
                </c:pt>
                <c:pt idx="2784">
                  <c:v>374.3</c:v>
                </c:pt>
                <c:pt idx="2785">
                  <c:v>383</c:v>
                </c:pt>
                <c:pt idx="2786">
                  <c:v>387.2</c:v>
                </c:pt>
                <c:pt idx="2787">
                  <c:v>394.8</c:v>
                </c:pt>
                <c:pt idx="2788">
                  <c:v>398.95</c:v>
                </c:pt>
                <c:pt idx="2789">
                  <c:v>393.5</c:v>
                </c:pt>
                <c:pt idx="2790">
                  <c:v>389.7</c:v>
                </c:pt>
                <c:pt idx="2791">
                  <c:v>395.6</c:v>
                </c:pt>
                <c:pt idx="2792">
                  <c:v>397.2</c:v>
                </c:pt>
                <c:pt idx="2793">
                  <c:v>397.9</c:v>
                </c:pt>
                <c:pt idx="2794">
                  <c:v>387.1</c:v>
                </c:pt>
                <c:pt idx="2795">
                  <c:v>383.6</c:v>
                </c:pt>
                <c:pt idx="2796">
                  <c:v>379.7</c:v>
                </c:pt>
                <c:pt idx="2797">
                  <c:v>390.35</c:v>
                </c:pt>
                <c:pt idx="2798">
                  <c:v>398.1</c:v>
                </c:pt>
                <c:pt idx="2799">
                  <c:v>408.05</c:v>
                </c:pt>
                <c:pt idx="2800">
                  <c:v>405</c:v>
                </c:pt>
                <c:pt idx="2801">
                  <c:v>399.5</c:v>
                </c:pt>
                <c:pt idx="2802">
                  <c:v>395.8</c:v>
                </c:pt>
                <c:pt idx="2803">
                  <c:v>404.65</c:v>
                </c:pt>
                <c:pt idx="2804">
                  <c:v>402.5</c:v>
                </c:pt>
                <c:pt idx="2805">
                  <c:v>392.3</c:v>
                </c:pt>
                <c:pt idx="2806">
                  <c:v>395</c:v>
                </c:pt>
                <c:pt idx="2807">
                  <c:v>391.2</c:v>
                </c:pt>
                <c:pt idx="2808">
                  <c:v>392.3</c:v>
                </c:pt>
                <c:pt idx="2809">
                  <c:v>388.8</c:v>
                </c:pt>
                <c:pt idx="2810">
                  <c:v>383.6</c:v>
                </c:pt>
                <c:pt idx="2811">
                  <c:v>389.6</c:v>
                </c:pt>
                <c:pt idx="2812">
                  <c:v>390.9</c:v>
                </c:pt>
                <c:pt idx="2813">
                  <c:v>392.4</c:v>
                </c:pt>
                <c:pt idx="2814">
                  <c:v>394.65</c:v>
                </c:pt>
                <c:pt idx="2815">
                  <c:v>399.1</c:v>
                </c:pt>
                <c:pt idx="2816">
                  <c:v>401.1</c:v>
                </c:pt>
                <c:pt idx="2817">
                  <c:v>409.1</c:v>
                </c:pt>
                <c:pt idx="2818">
                  <c:v>411.9</c:v>
                </c:pt>
                <c:pt idx="2819">
                  <c:v>407.5</c:v>
                </c:pt>
                <c:pt idx="2820">
                  <c:v>409.5</c:v>
                </c:pt>
                <c:pt idx="2821">
                  <c:v>414.25</c:v>
                </c:pt>
                <c:pt idx="2822">
                  <c:v>421.2</c:v>
                </c:pt>
                <c:pt idx="2823">
                  <c:v>416.8</c:v>
                </c:pt>
                <c:pt idx="2824">
                  <c:v>427.6</c:v>
                </c:pt>
                <c:pt idx="2825">
                  <c:v>435.5</c:v>
                </c:pt>
                <c:pt idx="2826">
                  <c:v>440.5</c:v>
                </c:pt>
                <c:pt idx="2827">
                  <c:v>437.5</c:v>
                </c:pt>
                <c:pt idx="2828">
                  <c:v>438.4</c:v>
                </c:pt>
                <c:pt idx="2829">
                  <c:v>423.5</c:v>
                </c:pt>
                <c:pt idx="2830">
                  <c:v>420</c:v>
                </c:pt>
                <c:pt idx="2831">
                  <c:v>430.5</c:v>
                </c:pt>
                <c:pt idx="2832">
                  <c:v>431.5</c:v>
                </c:pt>
                <c:pt idx="2833">
                  <c:v>433.2</c:v>
                </c:pt>
                <c:pt idx="2834">
                  <c:v>441.05</c:v>
                </c:pt>
                <c:pt idx="2835">
                  <c:v>441.55</c:v>
                </c:pt>
                <c:pt idx="2836">
                  <c:v>435.9</c:v>
                </c:pt>
                <c:pt idx="2837">
                  <c:v>450.5</c:v>
                </c:pt>
                <c:pt idx="2838">
                  <c:v>467</c:v>
                </c:pt>
                <c:pt idx="2839">
                  <c:v>464.1</c:v>
                </c:pt>
                <c:pt idx="2840">
                  <c:v>475.5</c:v>
                </c:pt>
                <c:pt idx="2841">
                  <c:v>462.1</c:v>
                </c:pt>
                <c:pt idx="2842">
                  <c:v>454.3</c:v>
                </c:pt>
                <c:pt idx="2843">
                  <c:v>444</c:v>
                </c:pt>
                <c:pt idx="2844">
                  <c:v>443</c:v>
                </c:pt>
                <c:pt idx="2845">
                  <c:v>439.6</c:v>
                </c:pt>
                <c:pt idx="2846">
                  <c:v>432.75</c:v>
                </c:pt>
                <c:pt idx="2847">
                  <c:v>431.25</c:v>
                </c:pt>
                <c:pt idx="2848">
                  <c:v>442</c:v>
                </c:pt>
                <c:pt idx="2849">
                  <c:v>439.9</c:v>
                </c:pt>
                <c:pt idx="2850">
                  <c:v>435.1</c:v>
                </c:pt>
                <c:pt idx="2851">
                  <c:v>464</c:v>
                </c:pt>
                <c:pt idx="2852">
                  <c:v>457</c:v>
                </c:pt>
                <c:pt idx="2853">
                  <c:v>462.25</c:v>
                </c:pt>
                <c:pt idx="2854">
                  <c:v>463</c:v>
                </c:pt>
                <c:pt idx="2855">
                  <c:v>452</c:v>
                </c:pt>
                <c:pt idx="2856">
                  <c:v>463.2</c:v>
                </c:pt>
                <c:pt idx="2857">
                  <c:v>460</c:v>
                </c:pt>
                <c:pt idx="2858">
                  <c:v>473</c:v>
                </c:pt>
                <c:pt idx="2859">
                  <c:v>474</c:v>
                </c:pt>
                <c:pt idx="2860">
                  <c:v>470</c:v>
                </c:pt>
                <c:pt idx="2861">
                  <c:v>467</c:v>
                </c:pt>
                <c:pt idx="2862">
                  <c:v>461</c:v>
                </c:pt>
                <c:pt idx="2863">
                  <c:v>455.1</c:v>
                </c:pt>
                <c:pt idx="2864">
                  <c:v>442.4</c:v>
                </c:pt>
                <c:pt idx="2865">
                  <c:v>443.6</c:v>
                </c:pt>
                <c:pt idx="2866">
                  <c:v>441.7</c:v>
                </c:pt>
                <c:pt idx="2867">
                  <c:v>451.95</c:v>
                </c:pt>
                <c:pt idx="2868">
                  <c:v>454.3</c:v>
                </c:pt>
                <c:pt idx="2869">
                  <c:v>446.5</c:v>
                </c:pt>
                <c:pt idx="2870">
                  <c:v>442.2</c:v>
                </c:pt>
                <c:pt idx="2871">
                  <c:v>455.2</c:v>
                </c:pt>
                <c:pt idx="2872">
                  <c:v>446.3</c:v>
                </c:pt>
                <c:pt idx="2873">
                  <c:v>441.9</c:v>
                </c:pt>
                <c:pt idx="2874">
                  <c:v>432.5</c:v>
                </c:pt>
                <c:pt idx="2875">
                  <c:v>434.5</c:v>
                </c:pt>
                <c:pt idx="2876">
                  <c:v>430.6</c:v>
                </c:pt>
                <c:pt idx="2877">
                  <c:v>448</c:v>
                </c:pt>
                <c:pt idx="2878">
                  <c:v>438.6</c:v>
                </c:pt>
                <c:pt idx="2879">
                  <c:v>437.25</c:v>
                </c:pt>
                <c:pt idx="2880">
                  <c:v>435.5</c:v>
                </c:pt>
                <c:pt idx="2881">
                  <c:v>422.55</c:v>
                </c:pt>
                <c:pt idx="2882">
                  <c:v>420.7</c:v>
                </c:pt>
                <c:pt idx="2883">
                  <c:v>418.5</c:v>
                </c:pt>
                <c:pt idx="2884">
                  <c:v>427.5</c:v>
                </c:pt>
                <c:pt idx="2885">
                  <c:v>421.5</c:v>
                </c:pt>
                <c:pt idx="2886">
                  <c:v>418.8</c:v>
                </c:pt>
                <c:pt idx="2887">
                  <c:v>418.8</c:v>
                </c:pt>
                <c:pt idx="2888">
                  <c:v>416.3</c:v>
                </c:pt>
                <c:pt idx="2889">
                  <c:v>409</c:v>
                </c:pt>
                <c:pt idx="2890">
                  <c:v>409</c:v>
                </c:pt>
                <c:pt idx="2891">
                  <c:v>410</c:v>
                </c:pt>
                <c:pt idx="2892">
                  <c:v>415.5</c:v>
                </c:pt>
                <c:pt idx="2893">
                  <c:v>423.6</c:v>
                </c:pt>
                <c:pt idx="2894">
                  <c:v>417.2</c:v>
                </c:pt>
                <c:pt idx="2895">
                  <c:v>414.6</c:v>
                </c:pt>
                <c:pt idx="2896">
                  <c:v>415</c:v>
                </c:pt>
                <c:pt idx="2897">
                  <c:v>420.5</c:v>
                </c:pt>
                <c:pt idx="2898">
                  <c:v>417.3</c:v>
                </c:pt>
                <c:pt idx="2899">
                  <c:v>416.5</c:v>
                </c:pt>
                <c:pt idx="2900">
                  <c:v>409.6</c:v>
                </c:pt>
                <c:pt idx="2901">
                  <c:v>408</c:v>
                </c:pt>
                <c:pt idx="2902">
                  <c:v>415.5</c:v>
                </c:pt>
                <c:pt idx="2903">
                  <c:v>425.8</c:v>
                </c:pt>
                <c:pt idx="2904">
                  <c:v>434.9</c:v>
                </c:pt>
                <c:pt idx="2905">
                  <c:v>436</c:v>
                </c:pt>
                <c:pt idx="2906">
                  <c:v>433.85</c:v>
                </c:pt>
                <c:pt idx="2907">
                  <c:v>431.85</c:v>
                </c:pt>
                <c:pt idx="2908">
                  <c:v>445</c:v>
                </c:pt>
                <c:pt idx="2909">
                  <c:v>436.6</c:v>
                </c:pt>
                <c:pt idx="2910">
                  <c:v>447.25</c:v>
                </c:pt>
                <c:pt idx="2911">
                  <c:v>453</c:v>
                </c:pt>
                <c:pt idx="2912">
                  <c:v>446.9</c:v>
                </c:pt>
                <c:pt idx="2913">
                  <c:v>443.4</c:v>
                </c:pt>
                <c:pt idx="2914">
                  <c:v>433.05</c:v>
                </c:pt>
                <c:pt idx="2915">
                  <c:v>432</c:v>
                </c:pt>
                <c:pt idx="2916">
                  <c:v>431.4</c:v>
                </c:pt>
                <c:pt idx="2917">
                  <c:v>435.7</c:v>
                </c:pt>
                <c:pt idx="2918">
                  <c:v>428.8</c:v>
                </c:pt>
                <c:pt idx="2919">
                  <c:v>425.4</c:v>
                </c:pt>
                <c:pt idx="2920">
                  <c:v>417.3</c:v>
                </c:pt>
                <c:pt idx="2921">
                  <c:v>426.9</c:v>
                </c:pt>
                <c:pt idx="2922">
                  <c:v>427.5</c:v>
                </c:pt>
                <c:pt idx="2923">
                  <c:v>431.85</c:v>
                </c:pt>
                <c:pt idx="2924">
                  <c:v>438</c:v>
                </c:pt>
                <c:pt idx="2925">
                  <c:v>438.5</c:v>
                </c:pt>
                <c:pt idx="2926">
                  <c:v>431.7</c:v>
                </c:pt>
                <c:pt idx="2927">
                  <c:v>438</c:v>
                </c:pt>
                <c:pt idx="2928">
                  <c:v>432.5</c:v>
                </c:pt>
                <c:pt idx="2929">
                  <c:v>430.85</c:v>
                </c:pt>
                <c:pt idx="2930">
                  <c:v>430.55</c:v>
                </c:pt>
                <c:pt idx="2931">
                  <c:v>429.3</c:v>
                </c:pt>
                <c:pt idx="2932">
                  <c:v>429</c:v>
                </c:pt>
                <c:pt idx="2933">
                  <c:v>441.7</c:v>
                </c:pt>
                <c:pt idx="2934">
                  <c:v>440</c:v>
                </c:pt>
                <c:pt idx="2935">
                  <c:v>447</c:v>
                </c:pt>
                <c:pt idx="2936">
                  <c:v>455</c:v>
                </c:pt>
                <c:pt idx="2937">
                  <c:v>450.9</c:v>
                </c:pt>
                <c:pt idx="2938">
                  <c:v>447.5</c:v>
                </c:pt>
                <c:pt idx="2939">
                  <c:v>441.3</c:v>
                </c:pt>
                <c:pt idx="2940">
                  <c:v>442.6</c:v>
                </c:pt>
                <c:pt idx="2941">
                  <c:v>449.5</c:v>
                </c:pt>
                <c:pt idx="2942">
                  <c:v>457.5</c:v>
                </c:pt>
                <c:pt idx="2943">
                  <c:v>453.9</c:v>
                </c:pt>
                <c:pt idx="2944">
                  <c:v>445.8</c:v>
                </c:pt>
                <c:pt idx="2945">
                  <c:v>436.7</c:v>
                </c:pt>
                <c:pt idx="2946">
                  <c:v>441</c:v>
                </c:pt>
                <c:pt idx="2947">
                  <c:v>436.4</c:v>
                </c:pt>
                <c:pt idx="2948">
                  <c:v>425.05</c:v>
                </c:pt>
                <c:pt idx="2949">
                  <c:v>421.2</c:v>
                </c:pt>
                <c:pt idx="2950">
                  <c:v>420.55</c:v>
                </c:pt>
                <c:pt idx="2951">
                  <c:v>413.05</c:v>
                </c:pt>
                <c:pt idx="2952">
                  <c:v>408.55</c:v>
                </c:pt>
                <c:pt idx="2953">
                  <c:v>402.5</c:v>
                </c:pt>
                <c:pt idx="2954">
                  <c:v>404.5</c:v>
                </c:pt>
                <c:pt idx="2955">
                  <c:v>409</c:v>
                </c:pt>
                <c:pt idx="2956">
                  <c:v>415.3</c:v>
                </c:pt>
                <c:pt idx="2957">
                  <c:v>425.3</c:v>
                </c:pt>
                <c:pt idx="2958">
                  <c:v>415.9</c:v>
                </c:pt>
                <c:pt idx="2959">
                  <c:v>413.8</c:v>
                </c:pt>
                <c:pt idx="2960">
                  <c:v>423.8</c:v>
                </c:pt>
                <c:pt idx="2961">
                  <c:v>411.5</c:v>
                </c:pt>
                <c:pt idx="2962">
                  <c:v>416.7</c:v>
                </c:pt>
                <c:pt idx="2963">
                  <c:v>418.05</c:v>
                </c:pt>
                <c:pt idx="2964">
                  <c:v>427.25</c:v>
                </c:pt>
                <c:pt idx="2965">
                  <c:v>429</c:v>
                </c:pt>
                <c:pt idx="2966">
                  <c:v>419.4</c:v>
                </c:pt>
                <c:pt idx="2967">
                  <c:v>413.85</c:v>
                </c:pt>
                <c:pt idx="2968">
                  <c:v>408.2</c:v>
                </c:pt>
                <c:pt idx="2969">
                  <c:v>412.25</c:v>
                </c:pt>
                <c:pt idx="2970">
                  <c:v>409.1</c:v>
                </c:pt>
                <c:pt idx="2971">
                  <c:v>418.6</c:v>
                </c:pt>
                <c:pt idx="2972">
                  <c:v>428.85</c:v>
                </c:pt>
                <c:pt idx="2973">
                  <c:v>429.35</c:v>
                </c:pt>
                <c:pt idx="2974">
                  <c:v>434.5</c:v>
                </c:pt>
                <c:pt idx="2975">
                  <c:v>430.7</c:v>
                </c:pt>
                <c:pt idx="2976">
                  <c:v>419.3</c:v>
                </c:pt>
                <c:pt idx="2977">
                  <c:v>422.9</c:v>
                </c:pt>
                <c:pt idx="2978">
                  <c:v>419</c:v>
                </c:pt>
                <c:pt idx="2979">
                  <c:v>430.1</c:v>
                </c:pt>
                <c:pt idx="2980">
                  <c:v>431.3</c:v>
                </c:pt>
                <c:pt idx="2981">
                  <c:v>431.6</c:v>
                </c:pt>
                <c:pt idx="2982">
                  <c:v>440.7</c:v>
                </c:pt>
                <c:pt idx="2983">
                  <c:v>442.4</c:v>
                </c:pt>
                <c:pt idx="2984">
                  <c:v>447.5</c:v>
                </c:pt>
                <c:pt idx="2985">
                  <c:v>443.4</c:v>
                </c:pt>
                <c:pt idx="2986">
                  <c:v>445</c:v>
                </c:pt>
                <c:pt idx="2987">
                  <c:v>441.1</c:v>
                </c:pt>
                <c:pt idx="2988">
                  <c:v>446.35</c:v>
                </c:pt>
                <c:pt idx="2989">
                  <c:v>451.3</c:v>
                </c:pt>
                <c:pt idx="2990">
                  <c:v>447.65</c:v>
                </c:pt>
                <c:pt idx="2991">
                  <c:v>455.6</c:v>
                </c:pt>
                <c:pt idx="2992">
                  <c:v>458</c:v>
                </c:pt>
                <c:pt idx="2993">
                  <c:v>459</c:v>
                </c:pt>
                <c:pt idx="2994">
                  <c:v>463.3</c:v>
                </c:pt>
                <c:pt idx="2995">
                  <c:v>472.4</c:v>
                </c:pt>
                <c:pt idx="2996">
                  <c:v>488.4</c:v>
                </c:pt>
                <c:pt idx="2997">
                  <c:v>493.1</c:v>
                </c:pt>
                <c:pt idx="2998">
                  <c:v>488.3</c:v>
                </c:pt>
                <c:pt idx="2999">
                  <c:v>496.7</c:v>
                </c:pt>
                <c:pt idx="3000">
                  <c:v>485.4</c:v>
                </c:pt>
                <c:pt idx="3001">
                  <c:v>485.4</c:v>
                </c:pt>
                <c:pt idx="3002">
                  <c:v>481</c:v>
                </c:pt>
                <c:pt idx="3003">
                  <c:v>469.4</c:v>
                </c:pt>
                <c:pt idx="3004">
                  <c:v>475</c:v>
                </c:pt>
                <c:pt idx="3005">
                  <c:v>485</c:v>
                </c:pt>
                <c:pt idx="3006">
                  <c:v>489.4</c:v>
                </c:pt>
                <c:pt idx="3007">
                  <c:v>477.4</c:v>
                </c:pt>
                <c:pt idx="3008">
                  <c:v>469.3</c:v>
                </c:pt>
                <c:pt idx="3009">
                  <c:v>472.3</c:v>
                </c:pt>
                <c:pt idx="3010">
                  <c:v>469.3</c:v>
                </c:pt>
                <c:pt idx="3011">
                  <c:v>475.9</c:v>
                </c:pt>
                <c:pt idx="3012">
                  <c:v>487.25</c:v>
                </c:pt>
                <c:pt idx="3013">
                  <c:v>494.95</c:v>
                </c:pt>
                <c:pt idx="3014">
                  <c:v>487.7</c:v>
                </c:pt>
                <c:pt idx="3015">
                  <c:v>474.5</c:v>
                </c:pt>
                <c:pt idx="3016">
                  <c:v>475.7</c:v>
                </c:pt>
                <c:pt idx="3017">
                  <c:v>469.7</c:v>
                </c:pt>
                <c:pt idx="3018">
                  <c:v>471.4</c:v>
                </c:pt>
                <c:pt idx="3019">
                  <c:v>464.5</c:v>
                </c:pt>
                <c:pt idx="3020">
                  <c:v>469.2</c:v>
                </c:pt>
                <c:pt idx="3021">
                  <c:v>481.8</c:v>
                </c:pt>
                <c:pt idx="3022">
                  <c:v>467</c:v>
                </c:pt>
                <c:pt idx="3023">
                  <c:v>475.1</c:v>
                </c:pt>
                <c:pt idx="3024">
                  <c:v>477</c:v>
                </c:pt>
                <c:pt idx="3025">
                  <c:v>479.6</c:v>
                </c:pt>
                <c:pt idx="3026">
                  <c:v>474.8</c:v>
                </c:pt>
                <c:pt idx="3027">
                  <c:v>469.6</c:v>
                </c:pt>
                <c:pt idx="3028">
                  <c:v>482.7</c:v>
                </c:pt>
                <c:pt idx="3029">
                  <c:v>482</c:v>
                </c:pt>
                <c:pt idx="3030">
                  <c:v>477.75</c:v>
                </c:pt>
                <c:pt idx="3031">
                  <c:v>470.1</c:v>
                </c:pt>
                <c:pt idx="3032">
                  <c:v>465.75</c:v>
                </c:pt>
                <c:pt idx="3033">
                  <c:v>470.9</c:v>
                </c:pt>
                <c:pt idx="3034">
                  <c:v>465.05</c:v>
                </c:pt>
                <c:pt idx="3035">
                  <c:v>452.05</c:v>
                </c:pt>
                <c:pt idx="3036">
                  <c:v>456.2</c:v>
                </c:pt>
                <c:pt idx="3037">
                  <c:v>463.4</c:v>
                </c:pt>
                <c:pt idx="3038">
                  <c:v>468.7</c:v>
                </c:pt>
                <c:pt idx="3039">
                  <c:v>462.6</c:v>
                </c:pt>
                <c:pt idx="3040">
                  <c:v>460.7</c:v>
                </c:pt>
                <c:pt idx="3041">
                  <c:v>467.1</c:v>
                </c:pt>
                <c:pt idx="3042">
                  <c:v>469</c:v>
                </c:pt>
                <c:pt idx="3043">
                  <c:v>468.2</c:v>
                </c:pt>
                <c:pt idx="3044">
                  <c:v>473.4</c:v>
                </c:pt>
                <c:pt idx="3045">
                  <c:v>473.3</c:v>
                </c:pt>
                <c:pt idx="3046">
                  <c:v>473.5</c:v>
                </c:pt>
                <c:pt idx="3047">
                  <c:v>481.8</c:v>
                </c:pt>
                <c:pt idx="3048">
                  <c:v>484.65</c:v>
                </c:pt>
                <c:pt idx="3049">
                  <c:v>486</c:v>
                </c:pt>
                <c:pt idx="3050">
                  <c:v>490.1</c:v>
                </c:pt>
                <c:pt idx="3051">
                  <c:v>491.2</c:v>
                </c:pt>
                <c:pt idx="3052">
                  <c:v>484</c:v>
                </c:pt>
                <c:pt idx="3053">
                  <c:v>481.3</c:v>
                </c:pt>
                <c:pt idx="3054">
                  <c:v>486.05</c:v>
                </c:pt>
                <c:pt idx="3055">
                  <c:v>490.7</c:v>
                </c:pt>
                <c:pt idx="3056">
                  <c:v>500</c:v>
                </c:pt>
                <c:pt idx="3057">
                  <c:v>502.5</c:v>
                </c:pt>
                <c:pt idx="3058">
                  <c:v>489</c:v>
                </c:pt>
                <c:pt idx="3059">
                  <c:v>487.05</c:v>
                </c:pt>
                <c:pt idx="3060">
                  <c:v>487.05</c:v>
                </c:pt>
                <c:pt idx="3061">
                  <c:v>483.4</c:v>
                </c:pt>
                <c:pt idx="3062">
                  <c:v>484.1</c:v>
                </c:pt>
                <c:pt idx="3063">
                  <c:v>489.5</c:v>
                </c:pt>
                <c:pt idx="3064">
                  <c:v>483.65</c:v>
                </c:pt>
                <c:pt idx="3065">
                  <c:v>487</c:v>
                </c:pt>
                <c:pt idx="3066">
                  <c:v>491.5</c:v>
                </c:pt>
                <c:pt idx="3067">
                  <c:v>486.05</c:v>
                </c:pt>
                <c:pt idx="3068">
                  <c:v>498</c:v>
                </c:pt>
                <c:pt idx="3069">
                  <c:v>498.5</c:v>
                </c:pt>
                <c:pt idx="3070">
                  <c:v>505.5</c:v>
                </c:pt>
                <c:pt idx="3071">
                  <c:v>499.2</c:v>
                </c:pt>
                <c:pt idx="3072">
                  <c:v>496.5</c:v>
                </c:pt>
                <c:pt idx="3073">
                  <c:v>503.4</c:v>
                </c:pt>
                <c:pt idx="3074">
                  <c:v>500.2</c:v>
                </c:pt>
                <c:pt idx="3075">
                  <c:v>502.2</c:v>
                </c:pt>
                <c:pt idx="3076">
                  <c:v>489.6</c:v>
                </c:pt>
                <c:pt idx="3077">
                  <c:v>487.7</c:v>
                </c:pt>
                <c:pt idx="3078">
                  <c:v>479.75</c:v>
                </c:pt>
                <c:pt idx="3079">
                  <c:v>485.4</c:v>
                </c:pt>
                <c:pt idx="3080">
                  <c:v>482</c:v>
                </c:pt>
                <c:pt idx="3081">
                  <c:v>471.9</c:v>
                </c:pt>
                <c:pt idx="3082">
                  <c:v>474.8</c:v>
                </c:pt>
                <c:pt idx="3083">
                  <c:v>480.25</c:v>
                </c:pt>
                <c:pt idx="3084">
                  <c:v>482</c:v>
                </c:pt>
                <c:pt idx="3085">
                  <c:v>475.2</c:v>
                </c:pt>
                <c:pt idx="3086">
                  <c:v>479.1</c:v>
                </c:pt>
                <c:pt idx="3087">
                  <c:v>479.8</c:v>
                </c:pt>
                <c:pt idx="3088">
                  <c:v>467.5</c:v>
                </c:pt>
                <c:pt idx="3089">
                  <c:v>464.6</c:v>
                </c:pt>
                <c:pt idx="3090">
                  <c:v>464.2</c:v>
                </c:pt>
                <c:pt idx="3091">
                  <c:v>466</c:v>
                </c:pt>
                <c:pt idx="3092">
                  <c:v>458.4</c:v>
                </c:pt>
                <c:pt idx="3093">
                  <c:v>457.2</c:v>
                </c:pt>
                <c:pt idx="3094">
                  <c:v>452.5</c:v>
                </c:pt>
                <c:pt idx="3095">
                  <c:v>449.7</c:v>
                </c:pt>
                <c:pt idx="3096">
                  <c:v>442.8</c:v>
                </c:pt>
                <c:pt idx="3097">
                  <c:v>436.1</c:v>
                </c:pt>
                <c:pt idx="3098">
                  <c:v>427.3</c:v>
                </c:pt>
                <c:pt idx="3099">
                  <c:v>427</c:v>
                </c:pt>
                <c:pt idx="3100">
                  <c:v>419</c:v>
                </c:pt>
                <c:pt idx="3101">
                  <c:v>420.5</c:v>
                </c:pt>
                <c:pt idx="3102">
                  <c:v>434.5</c:v>
                </c:pt>
                <c:pt idx="3103">
                  <c:v>425.7</c:v>
                </c:pt>
                <c:pt idx="3104">
                  <c:v>418</c:v>
                </c:pt>
                <c:pt idx="3105">
                  <c:v>423.45</c:v>
                </c:pt>
                <c:pt idx="3106">
                  <c:v>417.35</c:v>
                </c:pt>
                <c:pt idx="3107">
                  <c:v>418.5</c:v>
                </c:pt>
                <c:pt idx="3108">
                  <c:v>418.6</c:v>
                </c:pt>
                <c:pt idx="3109">
                  <c:v>426.5</c:v>
                </c:pt>
                <c:pt idx="3110">
                  <c:v>426.4</c:v>
                </c:pt>
                <c:pt idx="3111">
                  <c:v>427.8</c:v>
                </c:pt>
                <c:pt idx="3112">
                  <c:v>420.5</c:v>
                </c:pt>
                <c:pt idx="3113">
                  <c:v>409.2</c:v>
                </c:pt>
                <c:pt idx="3114">
                  <c:v>413.7</c:v>
                </c:pt>
                <c:pt idx="3115">
                  <c:v>419.6</c:v>
                </c:pt>
                <c:pt idx="3116">
                  <c:v>420</c:v>
                </c:pt>
                <c:pt idx="3117">
                  <c:v>425.1</c:v>
                </c:pt>
                <c:pt idx="3118">
                  <c:v>418</c:v>
                </c:pt>
                <c:pt idx="3119">
                  <c:v>414.75</c:v>
                </c:pt>
                <c:pt idx="3120">
                  <c:v>414.3</c:v>
                </c:pt>
                <c:pt idx="3121">
                  <c:v>419.35</c:v>
                </c:pt>
                <c:pt idx="3122">
                  <c:v>445.5</c:v>
                </c:pt>
                <c:pt idx="3123">
                  <c:v>439.8</c:v>
                </c:pt>
                <c:pt idx="3124">
                  <c:v>434</c:v>
                </c:pt>
                <c:pt idx="3125">
                  <c:v>439.5</c:v>
                </c:pt>
                <c:pt idx="3126">
                  <c:v>435.9</c:v>
                </c:pt>
                <c:pt idx="3127">
                  <c:v>432.6</c:v>
                </c:pt>
                <c:pt idx="3128">
                  <c:v>435.6</c:v>
                </c:pt>
                <c:pt idx="3129">
                  <c:v>446.9</c:v>
                </c:pt>
                <c:pt idx="3130">
                  <c:v>441.7</c:v>
                </c:pt>
                <c:pt idx="3131">
                  <c:v>442.2</c:v>
                </c:pt>
                <c:pt idx="3132">
                  <c:v>428.8</c:v>
                </c:pt>
                <c:pt idx="3133">
                  <c:v>429.2</c:v>
                </c:pt>
                <c:pt idx="3134">
                  <c:v>430.3</c:v>
                </c:pt>
                <c:pt idx="3135">
                  <c:v>428.5</c:v>
                </c:pt>
                <c:pt idx="3136">
                  <c:v>433.9</c:v>
                </c:pt>
                <c:pt idx="3137">
                  <c:v>437</c:v>
                </c:pt>
                <c:pt idx="3138">
                  <c:v>433.8</c:v>
                </c:pt>
                <c:pt idx="3139">
                  <c:v>438.5</c:v>
                </c:pt>
                <c:pt idx="3140">
                  <c:v>445.5</c:v>
                </c:pt>
                <c:pt idx="3141">
                  <c:v>433.5</c:v>
                </c:pt>
                <c:pt idx="3142">
                  <c:v>429</c:v>
                </c:pt>
                <c:pt idx="3143">
                  <c:v>429</c:v>
                </c:pt>
                <c:pt idx="3144">
                  <c:v>444.9</c:v>
                </c:pt>
                <c:pt idx="3145">
                  <c:v>433.9</c:v>
                </c:pt>
                <c:pt idx="3146">
                  <c:v>437.1</c:v>
                </c:pt>
                <c:pt idx="3147">
                  <c:v>437</c:v>
                </c:pt>
                <c:pt idx="3148">
                  <c:v>445.1</c:v>
                </c:pt>
                <c:pt idx="3149">
                  <c:v>437.6</c:v>
                </c:pt>
                <c:pt idx="3150">
                  <c:v>444.9</c:v>
                </c:pt>
                <c:pt idx="3151">
                  <c:v>446.75</c:v>
                </c:pt>
                <c:pt idx="3152">
                  <c:v>450.3</c:v>
                </c:pt>
                <c:pt idx="3153">
                  <c:v>458.8</c:v>
                </c:pt>
                <c:pt idx="3154">
                  <c:v>463</c:v>
                </c:pt>
                <c:pt idx="3155">
                  <c:v>462.9</c:v>
                </c:pt>
                <c:pt idx="3156">
                  <c:v>453.3</c:v>
                </c:pt>
                <c:pt idx="3157">
                  <c:v>453</c:v>
                </c:pt>
                <c:pt idx="3158">
                  <c:v>449.3</c:v>
                </c:pt>
                <c:pt idx="3159">
                  <c:v>448</c:v>
                </c:pt>
                <c:pt idx="3160">
                  <c:v>445</c:v>
                </c:pt>
                <c:pt idx="3161">
                  <c:v>442.3</c:v>
                </c:pt>
                <c:pt idx="3162">
                  <c:v>440.2</c:v>
                </c:pt>
                <c:pt idx="3163">
                  <c:v>441.8</c:v>
                </c:pt>
                <c:pt idx="3164">
                  <c:v>448.8</c:v>
                </c:pt>
                <c:pt idx="3165">
                  <c:v>452.6</c:v>
                </c:pt>
                <c:pt idx="3166">
                  <c:v>444</c:v>
                </c:pt>
                <c:pt idx="3167">
                  <c:v>447.7</c:v>
                </c:pt>
                <c:pt idx="3168">
                  <c:v>447.1</c:v>
                </c:pt>
                <c:pt idx="3169">
                  <c:v>442.9</c:v>
                </c:pt>
                <c:pt idx="3170">
                  <c:v>442</c:v>
                </c:pt>
                <c:pt idx="3171">
                  <c:v>433.9</c:v>
                </c:pt>
                <c:pt idx="3172">
                  <c:v>430.6</c:v>
                </c:pt>
                <c:pt idx="3173">
                  <c:v>432.2</c:v>
                </c:pt>
                <c:pt idx="3174">
                  <c:v>433.15</c:v>
                </c:pt>
                <c:pt idx="3175">
                  <c:v>433.15</c:v>
                </c:pt>
                <c:pt idx="3176">
                  <c:v>417</c:v>
                </c:pt>
                <c:pt idx="3177">
                  <c:v>405.9</c:v>
                </c:pt>
                <c:pt idx="3178">
                  <c:v>406.4</c:v>
                </c:pt>
                <c:pt idx="3179">
                  <c:v>406</c:v>
                </c:pt>
                <c:pt idx="3180">
                  <c:v>404</c:v>
                </c:pt>
                <c:pt idx="3181">
                  <c:v>401</c:v>
                </c:pt>
                <c:pt idx="3182">
                  <c:v>391.1</c:v>
                </c:pt>
                <c:pt idx="3183">
                  <c:v>396.2</c:v>
                </c:pt>
                <c:pt idx="3184">
                  <c:v>390.2</c:v>
                </c:pt>
                <c:pt idx="3185">
                  <c:v>394.9</c:v>
                </c:pt>
                <c:pt idx="3186">
                  <c:v>392.5</c:v>
                </c:pt>
                <c:pt idx="3187">
                  <c:v>402.7</c:v>
                </c:pt>
                <c:pt idx="3188">
                  <c:v>402.3</c:v>
                </c:pt>
                <c:pt idx="3189">
                  <c:v>415.4</c:v>
                </c:pt>
                <c:pt idx="3190">
                  <c:v>415.2</c:v>
                </c:pt>
                <c:pt idx="3191">
                  <c:v>407.9</c:v>
                </c:pt>
                <c:pt idx="3192">
                  <c:v>414</c:v>
                </c:pt>
                <c:pt idx="3193">
                  <c:v>404.5</c:v>
                </c:pt>
                <c:pt idx="3194">
                  <c:v>420.75</c:v>
                </c:pt>
                <c:pt idx="3195">
                  <c:v>428</c:v>
                </c:pt>
                <c:pt idx="3196">
                  <c:v>422.5</c:v>
                </c:pt>
                <c:pt idx="3197">
                  <c:v>428.6</c:v>
                </c:pt>
                <c:pt idx="3198">
                  <c:v>426.8</c:v>
                </c:pt>
                <c:pt idx="3199">
                  <c:v>427.6</c:v>
                </c:pt>
                <c:pt idx="3200">
                  <c:v>423.3</c:v>
                </c:pt>
                <c:pt idx="3201">
                  <c:v>431.55</c:v>
                </c:pt>
                <c:pt idx="3202">
                  <c:v>434.05</c:v>
                </c:pt>
                <c:pt idx="3203">
                  <c:v>419.75</c:v>
                </c:pt>
                <c:pt idx="3204">
                  <c:v>428.65</c:v>
                </c:pt>
                <c:pt idx="3205">
                  <c:v>424</c:v>
                </c:pt>
                <c:pt idx="3206">
                  <c:v>428.2</c:v>
                </c:pt>
                <c:pt idx="3207">
                  <c:v>436.15</c:v>
                </c:pt>
                <c:pt idx="3208">
                  <c:v>432.15</c:v>
                </c:pt>
                <c:pt idx="3209">
                  <c:v>439.3</c:v>
                </c:pt>
                <c:pt idx="3210">
                  <c:v>446</c:v>
                </c:pt>
                <c:pt idx="3211">
                  <c:v>449.3</c:v>
                </c:pt>
                <c:pt idx="3212">
                  <c:v>451.6</c:v>
                </c:pt>
                <c:pt idx="3213">
                  <c:v>448.7</c:v>
                </c:pt>
                <c:pt idx="3214">
                  <c:v>449.2</c:v>
                </c:pt>
                <c:pt idx="3215">
                  <c:v>447.85</c:v>
                </c:pt>
                <c:pt idx="3216">
                  <c:v>445.55</c:v>
                </c:pt>
                <c:pt idx="3217">
                  <c:v>436.5</c:v>
                </c:pt>
                <c:pt idx="3218">
                  <c:v>441.8</c:v>
                </c:pt>
                <c:pt idx="3219">
                  <c:v>447.3</c:v>
                </c:pt>
                <c:pt idx="3220">
                  <c:v>446.5</c:v>
                </c:pt>
                <c:pt idx="3221">
                  <c:v>439.35</c:v>
                </c:pt>
                <c:pt idx="3222">
                  <c:v>434.5</c:v>
                </c:pt>
                <c:pt idx="3223">
                  <c:v>432</c:v>
                </c:pt>
                <c:pt idx="3224">
                  <c:v>433</c:v>
                </c:pt>
                <c:pt idx="3225">
                  <c:v>438.6</c:v>
                </c:pt>
                <c:pt idx="3226">
                  <c:v>438.1</c:v>
                </c:pt>
                <c:pt idx="3227">
                  <c:v>438.1</c:v>
                </c:pt>
                <c:pt idx="3228">
                  <c:v>436</c:v>
                </c:pt>
                <c:pt idx="3229">
                  <c:v>439.5</c:v>
                </c:pt>
                <c:pt idx="3230">
                  <c:v>449.6</c:v>
                </c:pt>
                <c:pt idx="3231">
                  <c:v>449.45</c:v>
                </c:pt>
                <c:pt idx="3232">
                  <c:v>454.4</c:v>
                </c:pt>
                <c:pt idx="3233">
                  <c:v>454.15</c:v>
                </c:pt>
                <c:pt idx="3234">
                  <c:v>460.4</c:v>
                </c:pt>
                <c:pt idx="3235">
                  <c:v>469</c:v>
                </c:pt>
                <c:pt idx="3236">
                  <c:v>468.4</c:v>
                </c:pt>
                <c:pt idx="3237">
                  <c:v>467</c:v>
                </c:pt>
                <c:pt idx="3238">
                  <c:v>462.5</c:v>
                </c:pt>
                <c:pt idx="3239">
                  <c:v>465.5</c:v>
                </c:pt>
                <c:pt idx="3240">
                  <c:v>466.9</c:v>
                </c:pt>
                <c:pt idx="3241">
                  <c:v>457.5</c:v>
                </c:pt>
                <c:pt idx="3242">
                  <c:v>462.4</c:v>
                </c:pt>
                <c:pt idx="3243">
                  <c:v>463.3</c:v>
                </c:pt>
                <c:pt idx="3244">
                  <c:v>468.2</c:v>
                </c:pt>
                <c:pt idx="3245">
                  <c:v>469.15</c:v>
                </c:pt>
                <c:pt idx="3246">
                  <c:v>464.32</c:v>
                </c:pt>
                <c:pt idx="3247">
                  <c:v>466.3</c:v>
                </c:pt>
                <c:pt idx="3248">
                  <c:v>466.8</c:v>
                </c:pt>
                <c:pt idx="3249">
                  <c:v>464.5</c:v>
                </c:pt>
                <c:pt idx="3250">
                  <c:v>466.8</c:v>
                </c:pt>
                <c:pt idx="3251">
                  <c:v>474.9</c:v>
                </c:pt>
                <c:pt idx="3252">
                  <c:v>468.7</c:v>
                </c:pt>
                <c:pt idx="3253">
                  <c:v>477.4</c:v>
                </c:pt>
                <c:pt idx="3254">
                  <c:v>472.25</c:v>
                </c:pt>
                <c:pt idx="3255">
                  <c:v>478.3</c:v>
                </c:pt>
                <c:pt idx="3256">
                  <c:v>474.4</c:v>
                </c:pt>
                <c:pt idx="3257">
                  <c:v>470.4</c:v>
                </c:pt>
                <c:pt idx="3258">
                  <c:v>467.2</c:v>
                </c:pt>
                <c:pt idx="3259">
                  <c:v>467.5</c:v>
                </c:pt>
                <c:pt idx="3260">
                  <c:v>464.75</c:v>
                </c:pt>
                <c:pt idx="3261">
                  <c:v>461.15</c:v>
                </c:pt>
                <c:pt idx="3262">
                  <c:v>462.25</c:v>
                </c:pt>
                <c:pt idx="3263">
                  <c:v>459.4</c:v>
                </c:pt>
                <c:pt idx="3264">
                  <c:v>461.45</c:v>
                </c:pt>
                <c:pt idx="3265">
                  <c:v>466.55</c:v>
                </c:pt>
                <c:pt idx="3266">
                  <c:v>465</c:v>
                </c:pt>
                <c:pt idx="3267">
                  <c:v>473.5</c:v>
                </c:pt>
                <c:pt idx="3268">
                  <c:v>470.9</c:v>
                </c:pt>
                <c:pt idx="3269">
                  <c:v>478.6</c:v>
                </c:pt>
                <c:pt idx="3270">
                  <c:v>477.4</c:v>
                </c:pt>
                <c:pt idx="3271">
                  <c:v>483.3</c:v>
                </c:pt>
                <c:pt idx="3272">
                  <c:v>474.9</c:v>
                </c:pt>
                <c:pt idx="3273">
                  <c:v>476.2</c:v>
                </c:pt>
                <c:pt idx="3274">
                  <c:v>471.5</c:v>
                </c:pt>
                <c:pt idx="3275">
                  <c:v>474.35</c:v>
                </c:pt>
                <c:pt idx="3276">
                  <c:v>465.3</c:v>
                </c:pt>
                <c:pt idx="3277">
                  <c:v>467.5</c:v>
                </c:pt>
                <c:pt idx="3278">
                  <c:v>471.85</c:v>
                </c:pt>
                <c:pt idx="3279">
                  <c:v>475.55</c:v>
                </c:pt>
                <c:pt idx="3280">
                  <c:v>482.7</c:v>
                </c:pt>
                <c:pt idx="3281">
                  <c:v>480.05</c:v>
                </c:pt>
                <c:pt idx="3282">
                  <c:v>480.75</c:v>
                </c:pt>
                <c:pt idx="3283">
                  <c:v>481.5</c:v>
                </c:pt>
                <c:pt idx="3284">
                  <c:v>469.7</c:v>
                </c:pt>
                <c:pt idx="3285">
                  <c:v>476.9</c:v>
                </c:pt>
                <c:pt idx="3286">
                  <c:v>472.8</c:v>
                </c:pt>
                <c:pt idx="3287">
                  <c:v>477.7</c:v>
                </c:pt>
                <c:pt idx="3288">
                  <c:v>488.2</c:v>
                </c:pt>
                <c:pt idx="3289">
                  <c:v>495.5</c:v>
                </c:pt>
                <c:pt idx="3290">
                  <c:v>498.55</c:v>
                </c:pt>
                <c:pt idx="3291">
                  <c:v>493.7</c:v>
                </c:pt>
                <c:pt idx="3292">
                  <c:v>491.25</c:v>
                </c:pt>
                <c:pt idx="3293">
                  <c:v>489.5</c:v>
                </c:pt>
                <c:pt idx="3294">
                  <c:v>489.3</c:v>
                </c:pt>
                <c:pt idx="3295">
                  <c:v>488.3</c:v>
                </c:pt>
                <c:pt idx="3296">
                  <c:v>481.2</c:v>
                </c:pt>
                <c:pt idx="3297">
                  <c:v>485.2</c:v>
                </c:pt>
                <c:pt idx="3298">
                  <c:v>485.5</c:v>
                </c:pt>
                <c:pt idx="3299">
                  <c:v>487.5</c:v>
                </c:pt>
                <c:pt idx="3300">
                  <c:v>492.7</c:v>
                </c:pt>
                <c:pt idx="3301">
                  <c:v>491.5</c:v>
                </c:pt>
                <c:pt idx="3302">
                  <c:v>497.2</c:v>
                </c:pt>
                <c:pt idx="3303">
                  <c:v>500.5</c:v>
                </c:pt>
                <c:pt idx="3304">
                  <c:v>499.6</c:v>
                </c:pt>
                <c:pt idx="3305">
                  <c:v>503.9</c:v>
                </c:pt>
                <c:pt idx="3306">
                  <c:v>502.2</c:v>
                </c:pt>
                <c:pt idx="3307">
                  <c:v>503</c:v>
                </c:pt>
                <c:pt idx="3308">
                  <c:v>507.6</c:v>
                </c:pt>
                <c:pt idx="3309">
                  <c:v>501.75</c:v>
                </c:pt>
                <c:pt idx="3310">
                  <c:v>501.75</c:v>
                </c:pt>
                <c:pt idx="3311">
                  <c:v>509.8</c:v>
                </c:pt>
                <c:pt idx="3312">
                  <c:v>514.9</c:v>
                </c:pt>
                <c:pt idx="3313">
                  <c:v>513</c:v>
                </c:pt>
                <c:pt idx="3314">
                  <c:v>505.8</c:v>
                </c:pt>
                <c:pt idx="3315">
                  <c:v>499.4</c:v>
                </c:pt>
                <c:pt idx="3316">
                  <c:v>506.3</c:v>
                </c:pt>
                <c:pt idx="3317">
                  <c:v>501.1</c:v>
                </c:pt>
                <c:pt idx="3318">
                  <c:v>510.3</c:v>
                </c:pt>
                <c:pt idx="3319">
                  <c:v>510.45</c:v>
                </c:pt>
                <c:pt idx="3320">
                  <c:v>516.6</c:v>
                </c:pt>
                <c:pt idx="3321">
                  <c:v>508.2</c:v>
                </c:pt>
                <c:pt idx="3322">
                  <c:v>509.7</c:v>
                </c:pt>
                <c:pt idx="3323">
                  <c:v>503</c:v>
                </c:pt>
                <c:pt idx="3324">
                  <c:v>488.35</c:v>
                </c:pt>
                <c:pt idx="3325">
                  <c:v>490.3</c:v>
                </c:pt>
                <c:pt idx="3326">
                  <c:v>490.8</c:v>
                </c:pt>
                <c:pt idx="3327">
                  <c:v>488.1</c:v>
                </c:pt>
                <c:pt idx="3328">
                  <c:v>487.6</c:v>
                </c:pt>
                <c:pt idx="3329">
                  <c:v>488.1</c:v>
                </c:pt>
                <c:pt idx="3330">
                  <c:v>491</c:v>
                </c:pt>
                <c:pt idx="3331">
                  <c:v>497.65</c:v>
                </c:pt>
                <c:pt idx="3332">
                  <c:v>481</c:v>
                </c:pt>
                <c:pt idx="3333">
                  <c:v>487.8</c:v>
                </c:pt>
                <c:pt idx="3334">
                  <c:v>480.7</c:v>
                </c:pt>
                <c:pt idx="3335">
                  <c:v>475.5</c:v>
                </c:pt>
                <c:pt idx="3336">
                  <c:v>476</c:v>
                </c:pt>
                <c:pt idx="3337">
                  <c:v>480.5</c:v>
                </c:pt>
                <c:pt idx="3338">
                  <c:v>486</c:v>
                </c:pt>
                <c:pt idx="3339">
                  <c:v>487.5</c:v>
                </c:pt>
                <c:pt idx="3340">
                  <c:v>485.2</c:v>
                </c:pt>
                <c:pt idx="3341">
                  <c:v>492.35</c:v>
                </c:pt>
                <c:pt idx="3342">
                  <c:v>493</c:v>
                </c:pt>
                <c:pt idx="3343">
                  <c:v>497.35</c:v>
                </c:pt>
                <c:pt idx="3344">
                  <c:v>502</c:v>
                </c:pt>
                <c:pt idx="3345">
                  <c:v>504.5</c:v>
                </c:pt>
                <c:pt idx="3346">
                  <c:v>506</c:v>
                </c:pt>
                <c:pt idx="3347">
                  <c:v>508.4</c:v>
                </c:pt>
                <c:pt idx="3348">
                  <c:v>514.6</c:v>
                </c:pt>
                <c:pt idx="3349">
                  <c:v>518.6</c:v>
                </c:pt>
                <c:pt idx="3350">
                  <c:v>527.1</c:v>
                </c:pt>
                <c:pt idx="3351">
                  <c:v>525.6</c:v>
                </c:pt>
                <c:pt idx="3352">
                  <c:v>524.20000000000005</c:v>
                </c:pt>
                <c:pt idx="3353">
                  <c:v>532.5</c:v>
                </c:pt>
                <c:pt idx="3354">
                  <c:v>536.4</c:v>
                </c:pt>
                <c:pt idx="3355">
                  <c:v>539</c:v>
                </c:pt>
                <c:pt idx="3356">
                  <c:v>544.79999999999995</c:v>
                </c:pt>
                <c:pt idx="3357">
                  <c:v>544.5</c:v>
                </c:pt>
                <c:pt idx="3358">
                  <c:v>543.29999999999995</c:v>
                </c:pt>
                <c:pt idx="3359">
                  <c:v>537</c:v>
                </c:pt>
                <c:pt idx="3360">
                  <c:v>540.1</c:v>
                </c:pt>
                <c:pt idx="3361">
                  <c:v>552.15</c:v>
                </c:pt>
                <c:pt idx="3362">
                  <c:v>544.6</c:v>
                </c:pt>
                <c:pt idx="3363">
                  <c:v>540.35</c:v>
                </c:pt>
                <c:pt idx="3364">
                  <c:v>538.4</c:v>
                </c:pt>
                <c:pt idx="3365">
                  <c:v>537.5</c:v>
                </c:pt>
                <c:pt idx="3366">
                  <c:v>544</c:v>
                </c:pt>
                <c:pt idx="3367">
                  <c:v>540.79999999999995</c:v>
                </c:pt>
                <c:pt idx="3368">
                  <c:v>527.29999999999995</c:v>
                </c:pt>
                <c:pt idx="3369">
                  <c:v>532.6</c:v>
                </c:pt>
                <c:pt idx="3370">
                  <c:v>539.5</c:v>
                </c:pt>
                <c:pt idx="3371">
                  <c:v>547.75</c:v>
                </c:pt>
                <c:pt idx="3372">
                  <c:v>549.79999999999995</c:v>
                </c:pt>
                <c:pt idx="3373">
                  <c:v>562</c:v>
                </c:pt>
                <c:pt idx="3374">
                  <c:v>566.20000000000005</c:v>
                </c:pt>
                <c:pt idx="3375">
                  <c:v>562.29999999999995</c:v>
                </c:pt>
                <c:pt idx="3376">
                  <c:v>572.5</c:v>
                </c:pt>
                <c:pt idx="3377">
                  <c:v>568.4</c:v>
                </c:pt>
                <c:pt idx="3378">
                  <c:v>562.70000000000005</c:v>
                </c:pt>
                <c:pt idx="3379">
                  <c:v>558.5</c:v>
                </c:pt>
                <c:pt idx="3380">
                  <c:v>564</c:v>
                </c:pt>
                <c:pt idx="3381">
                  <c:v>579</c:v>
                </c:pt>
                <c:pt idx="3382">
                  <c:v>585.5</c:v>
                </c:pt>
                <c:pt idx="3383">
                  <c:v>595.29999999999995</c:v>
                </c:pt>
                <c:pt idx="3384">
                  <c:v>581.1</c:v>
                </c:pt>
                <c:pt idx="3385">
                  <c:v>598</c:v>
                </c:pt>
                <c:pt idx="3386">
                  <c:v>594</c:v>
                </c:pt>
                <c:pt idx="3387">
                  <c:v>604.1</c:v>
                </c:pt>
                <c:pt idx="3388">
                  <c:v>596.15</c:v>
                </c:pt>
                <c:pt idx="3389">
                  <c:v>608</c:v>
                </c:pt>
                <c:pt idx="3390">
                  <c:v>606</c:v>
                </c:pt>
                <c:pt idx="3391">
                  <c:v>602.04999999999995</c:v>
                </c:pt>
                <c:pt idx="3392">
                  <c:v>605.5</c:v>
                </c:pt>
                <c:pt idx="3393">
                  <c:v>597</c:v>
                </c:pt>
                <c:pt idx="3394">
                  <c:v>582.20000000000005</c:v>
                </c:pt>
                <c:pt idx="3395">
                  <c:v>596.45000000000005</c:v>
                </c:pt>
                <c:pt idx="3396">
                  <c:v>591.9</c:v>
                </c:pt>
                <c:pt idx="3397">
                  <c:v>598.79999999999995</c:v>
                </c:pt>
                <c:pt idx="3398">
                  <c:v>599.65</c:v>
                </c:pt>
                <c:pt idx="3399">
                  <c:v>614.9</c:v>
                </c:pt>
                <c:pt idx="3400">
                  <c:v>610.79999999999995</c:v>
                </c:pt>
                <c:pt idx="3401">
                  <c:v>615.4</c:v>
                </c:pt>
                <c:pt idx="3402">
                  <c:v>615</c:v>
                </c:pt>
                <c:pt idx="3403">
                  <c:v>601</c:v>
                </c:pt>
                <c:pt idx="3404">
                  <c:v>588.29999999999995</c:v>
                </c:pt>
                <c:pt idx="3405">
                  <c:v>588.70000000000005</c:v>
                </c:pt>
                <c:pt idx="3406">
                  <c:v>577.6</c:v>
                </c:pt>
                <c:pt idx="3407">
                  <c:v>579</c:v>
                </c:pt>
                <c:pt idx="3408">
                  <c:v>576.79999999999995</c:v>
                </c:pt>
                <c:pt idx="3409">
                  <c:v>572</c:v>
                </c:pt>
                <c:pt idx="3410">
                  <c:v>584</c:v>
                </c:pt>
                <c:pt idx="3411">
                  <c:v>578</c:v>
                </c:pt>
                <c:pt idx="3412">
                  <c:v>575.5</c:v>
                </c:pt>
                <c:pt idx="3413">
                  <c:v>584.20000000000005</c:v>
                </c:pt>
                <c:pt idx="3414">
                  <c:v>605.70000000000005</c:v>
                </c:pt>
                <c:pt idx="3415">
                  <c:v>595.25</c:v>
                </c:pt>
                <c:pt idx="3416">
                  <c:v>592.79999999999995</c:v>
                </c:pt>
                <c:pt idx="3417">
                  <c:v>591</c:v>
                </c:pt>
                <c:pt idx="3418">
                  <c:v>587.29999999999995</c:v>
                </c:pt>
                <c:pt idx="3419">
                  <c:v>594</c:v>
                </c:pt>
                <c:pt idx="3420">
                  <c:v>591.9</c:v>
                </c:pt>
                <c:pt idx="3421">
                  <c:v>601.5</c:v>
                </c:pt>
                <c:pt idx="3422">
                  <c:v>601.9</c:v>
                </c:pt>
                <c:pt idx="3423">
                  <c:v>611</c:v>
                </c:pt>
                <c:pt idx="3424">
                  <c:v>614.5</c:v>
                </c:pt>
                <c:pt idx="3425">
                  <c:v>609.5</c:v>
                </c:pt>
                <c:pt idx="3426">
                  <c:v>609.1</c:v>
                </c:pt>
                <c:pt idx="3427">
                  <c:v>630.5</c:v>
                </c:pt>
                <c:pt idx="3428">
                  <c:v>630.5</c:v>
                </c:pt>
                <c:pt idx="3429">
                  <c:v>624.79999999999995</c:v>
                </c:pt>
                <c:pt idx="3430">
                  <c:v>612</c:v>
                </c:pt>
                <c:pt idx="3431">
                  <c:v>621.25</c:v>
                </c:pt>
                <c:pt idx="3432">
                  <c:v>615.20000000000005</c:v>
                </c:pt>
                <c:pt idx="3433">
                  <c:v>608.85</c:v>
                </c:pt>
                <c:pt idx="3434">
                  <c:v>606.4</c:v>
                </c:pt>
                <c:pt idx="3435">
                  <c:v>614.9</c:v>
                </c:pt>
                <c:pt idx="3436">
                  <c:v>605.4</c:v>
                </c:pt>
                <c:pt idx="3437">
                  <c:v>597</c:v>
                </c:pt>
                <c:pt idx="3438">
                  <c:v>595.5</c:v>
                </c:pt>
                <c:pt idx="3439">
                  <c:v>597</c:v>
                </c:pt>
                <c:pt idx="3440">
                  <c:v>588.5</c:v>
                </c:pt>
                <c:pt idx="3441">
                  <c:v>576.20000000000005</c:v>
                </c:pt>
                <c:pt idx="3442">
                  <c:v>590.20000000000005</c:v>
                </c:pt>
                <c:pt idx="3443">
                  <c:v>600</c:v>
                </c:pt>
                <c:pt idx="3444">
                  <c:v>603.25</c:v>
                </c:pt>
                <c:pt idx="3445">
                  <c:v>607.5</c:v>
                </c:pt>
                <c:pt idx="3446">
                  <c:v>608.6</c:v>
                </c:pt>
                <c:pt idx="3447">
                  <c:v>607.5</c:v>
                </c:pt>
                <c:pt idx="3448">
                  <c:v>596</c:v>
                </c:pt>
                <c:pt idx="3449">
                  <c:v>602.4</c:v>
                </c:pt>
                <c:pt idx="3450">
                  <c:v>595.4</c:v>
                </c:pt>
                <c:pt idx="3451">
                  <c:v>592.5</c:v>
                </c:pt>
                <c:pt idx="3452">
                  <c:v>600</c:v>
                </c:pt>
                <c:pt idx="3453">
                  <c:v>620.20000000000005</c:v>
                </c:pt>
                <c:pt idx="3454">
                  <c:v>626</c:v>
                </c:pt>
                <c:pt idx="3455">
                  <c:v>619.5</c:v>
                </c:pt>
                <c:pt idx="3456">
                  <c:v>621.95000000000005</c:v>
                </c:pt>
                <c:pt idx="3457">
                  <c:v>636.1</c:v>
                </c:pt>
                <c:pt idx="3458">
                  <c:v>638.4</c:v>
                </c:pt>
                <c:pt idx="3459">
                  <c:v>660</c:v>
                </c:pt>
                <c:pt idx="3460">
                  <c:v>661.5</c:v>
                </c:pt>
                <c:pt idx="3461">
                  <c:v>654.95000000000005</c:v>
                </c:pt>
                <c:pt idx="3462">
                  <c:v>660.3</c:v>
                </c:pt>
                <c:pt idx="3463">
                  <c:v>669.2</c:v>
                </c:pt>
                <c:pt idx="3464">
                  <c:v>678.5</c:v>
                </c:pt>
                <c:pt idx="3465">
                  <c:v>671.9</c:v>
                </c:pt>
                <c:pt idx="3466">
                  <c:v>686.7</c:v>
                </c:pt>
                <c:pt idx="3467">
                  <c:v>678.3</c:v>
                </c:pt>
                <c:pt idx="3468">
                  <c:v>686.5</c:v>
                </c:pt>
                <c:pt idx="3469">
                  <c:v>669.5</c:v>
                </c:pt>
                <c:pt idx="3470">
                  <c:v>695.5</c:v>
                </c:pt>
                <c:pt idx="3471">
                  <c:v>696.7</c:v>
                </c:pt>
                <c:pt idx="3472">
                  <c:v>693.25</c:v>
                </c:pt>
                <c:pt idx="3473">
                  <c:v>703.7</c:v>
                </c:pt>
                <c:pt idx="3474">
                  <c:v>708.6</c:v>
                </c:pt>
                <c:pt idx="3475">
                  <c:v>717.1</c:v>
                </c:pt>
                <c:pt idx="3476">
                  <c:v>719.5</c:v>
                </c:pt>
                <c:pt idx="3477">
                  <c:v>715</c:v>
                </c:pt>
                <c:pt idx="3478">
                  <c:v>679</c:v>
                </c:pt>
                <c:pt idx="3479">
                  <c:v>706</c:v>
                </c:pt>
                <c:pt idx="3480">
                  <c:v>668</c:v>
                </c:pt>
                <c:pt idx="3481">
                  <c:v>660.5</c:v>
                </c:pt>
                <c:pt idx="3482">
                  <c:v>660.6</c:v>
                </c:pt>
                <c:pt idx="3483">
                  <c:v>669.4</c:v>
                </c:pt>
                <c:pt idx="3484">
                  <c:v>689</c:v>
                </c:pt>
                <c:pt idx="3485">
                  <c:v>695.2</c:v>
                </c:pt>
                <c:pt idx="3486">
                  <c:v>686.1</c:v>
                </c:pt>
                <c:pt idx="3487">
                  <c:v>667</c:v>
                </c:pt>
                <c:pt idx="3488">
                  <c:v>661.2</c:v>
                </c:pt>
                <c:pt idx="3489">
                  <c:v>681.5</c:v>
                </c:pt>
                <c:pt idx="3490">
                  <c:v>677.5</c:v>
                </c:pt>
                <c:pt idx="3491">
                  <c:v>689.1</c:v>
                </c:pt>
                <c:pt idx="3492">
                  <c:v>700.95</c:v>
                </c:pt>
                <c:pt idx="3493">
                  <c:v>697.6</c:v>
                </c:pt>
                <c:pt idx="3494">
                  <c:v>713.5</c:v>
                </c:pt>
                <c:pt idx="3495">
                  <c:v>710.5</c:v>
                </c:pt>
                <c:pt idx="3496">
                  <c:v>707.5</c:v>
                </c:pt>
                <c:pt idx="3497">
                  <c:v>715.3</c:v>
                </c:pt>
                <c:pt idx="3498">
                  <c:v>726.5</c:v>
                </c:pt>
                <c:pt idx="3499">
                  <c:v>734.4</c:v>
                </c:pt>
                <c:pt idx="3500">
                  <c:v>732.8</c:v>
                </c:pt>
                <c:pt idx="3501">
                  <c:v>737.5</c:v>
                </c:pt>
                <c:pt idx="3502">
                  <c:v>737</c:v>
                </c:pt>
                <c:pt idx="3503">
                  <c:v>745</c:v>
                </c:pt>
                <c:pt idx="3504">
                  <c:v>746.15</c:v>
                </c:pt>
                <c:pt idx="3505">
                  <c:v>734.1</c:v>
                </c:pt>
                <c:pt idx="3506">
                  <c:v>744.5</c:v>
                </c:pt>
                <c:pt idx="3507">
                  <c:v>747.3</c:v>
                </c:pt>
                <c:pt idx="3508">
                  <c:v>729.3</c:v>
                </c:pt>
                <c:pt idx="3509">
                  <c:v>724.55</c:v>
                </c:pt>
                <c:pt idx="3510">
                  <c:v>712</c:v>
                </c:pt>
                <c:pt idx="3511">
                  <c:v>731.7</c:v>
                </c:pt>
                <c:pt idx="3512">
                  <c:v>747.7</c:v>
                </c:pt>
                <c:pt idx="3513">
                  <c:v>757.5</c:v>
                </c:pt>
                <c:pt idx="3514">
                  <c:v>767.1</c:v>
                </c:pt>
                <c:pt idx="3515">
                  <c:v>769.5</c:v>
                </c:pt>
                <c:pt idx="3516">
                  <c:v>783</c:v>
                </c:pt>
                <c:pt idx="3517">
                  <c:v>772.5</c:v>
                </c:pt>
                <c:pt idx="3518">
                  <c:v>782.5</c:v>
                </c:pt>
                <c:pt idx="3519">
                  <c:v>772.6</c:v>
                </c:pt>
                <c:pt idx="3520">
                  <c:v>772</c:v>
                </c:pt>
                <c:pt idx="3521">
                  <c:v>782</c:v>
                </c:pt>
                <c:pt idx="3522">
                  <c:v>783</c:v>
                </c:pt>
                <c:pt idx="3523">
                  <c:v>796</c:v>
                </c:pt>
                <c:pt idx="3524">
                  <c:v>818.25</c:v>
                </c:pt>
                <c:pt idx="3525">
                  <c:v>806</c:v>
                </c:pt>
                <c:pt idx="3526">
                  <c:v>811</c:v>
                </c:pt>
                <c:pt idx="3527">
                  <c:v>795.8</c:v>
                </c:pt>
                <c:pt idx="3528">
                  <c:v>805.4</c:v>
                </c:pt>
                <c:pt idx="3529">
                  <c:v>780.8</c:v>
                </c:pt>
                <c:pt idx="3530">
                  <c:v>787.1</c:v>
                </c:pt>
                <c:pt idx="3531">
                  <c:v>791</c:v>
                </c:pt>
                <c:pt idx="3532">
                  <c:v>775.5</c:v>
                </c:pt>
                <c:pt idx="3533">
                  <c:v>767.1</c:v>
                </c:pt>
                <c:pt idx="3534">
                  <c:v>795.4</c:v>
                </c:pt>
                <c:pt idx="3535">
                  <c:v>842</c:v>
                </c:pt>
                <c:pt idx="3536">
                  <c:v>822.5</c:v>
                </c:pt>
                <c:pt idx="3537">
                  <c:v>811.7</c:v>
                </c:pt>
                <c:pt idx="3538">
                  <c:v>840.2</c:v>
                </c:pt>
                <c:pt idx="3539">
                  <c:v>842.5</c:v>
                </c:pt>
                <c:pt idx="3540">
                  <c:v>834.2</c:v>
                </c:pt>
                <c:pt idx="3541">
                  <c:v>839.5</c:v>
                </c:pt>
                <c:pt idx="3542">
                  <c:v>840.7</c:v>
                </c:pt>
                <c:pt idx="3543">
                  <c:v>854.5</c:v>
                </c:pt>
                <c:pt idx="3544">
                  <c:v>830.25</c:v>
                </c:pt>
                <c:pt idx="3545">
                  <c:v>841.5</c:v>
                </c:pt>
                <c:pt idx="3546">
                  <c:v>848.2</c:v>
                </c:pt>
                <c:pt idx="3547">
                  <c:v>847.2</c:v>
                </c:pt>
                <c:pt idx="3548">
                  <c:v>838.5</c:v>
                </c:pt>
                <c:pt idx="3549">
                  <c:v>864.5</c:v>
                </c:pt>
                <c:pt idx="3550">
                  <c:v>866</c:v>
                </c:pt>
                <c:pt idx="3551">
                  <c:v>863.1</c:v>
                </c:pt>
                <c:pt idx="3552">
                  <c:v>868.5</c:v>
                </c:pt>
                <c:pt idx="3553">
                  <c:v>884.65</c:v>
                </c:pt>
                <c:pt idx="3554">
                  <c:v>886.8</c:v>
                </c:pt>
                <c:pt idx="3555">
                  <c:v>864.25</c:v>
                </c:pt>
                <c:pt idx="3556">
                  <c:v>836.95</c:v>
                </c:pt>
                <c:pt idx="3557">
                  <c:v>836</c:v>
                </c:pt>
                <c:pt idx="3558">
                  <c:v>861</c:v>
                </c:pt>
                <c:pt idx="3559">
                  <c:v>874.5</c:v>
                </c:pt>
                <c:pt idx="3560">
                  <c:v>873.85</c:v>
                </c:pt>
                <c:pt idx="3561">
                  <c:v>841</c:v>
                </c:pt>
                <c:pt idx="3562">
                  <c:v>830.8</c:v>
                </c:pt>
                <c:pt idx="3563">
                  <c:v>802.1</c:v>
                </c:pt>
                <c:pt idx="3564">
                  <c:v>795.5</c:v>
                </c:pt>
                <c:pt idx="3565">
                  <c:v>806.8</c:v>
                </c:pt>
                <c:pt idx="3566">
                  <c:v>786.1</c:v>
                </c:pt>
                <c:pt idx="3567">
                  <c:v>765</c:v>
                </c:pt>
                <c:pt idx="3568">
                  <c:v>767</c:v>
                </c:pt>
                <c:pt idx="3569">
                  <c:v>757</c:v>
                </c:pt>
                <c:pt idx="3570">
                  <c:v>764.3</c:v>
                </c:pt>
                <c:pt idx="3571">
                  <c:v>752.75</c:v>
                </c:pt>
                <c:pt idx="3572">
                  <c:v>772.25</c:v>
                </c:pt>
                <c:pt idx="3573">
                  <c:v>761.25</c:v>
                </c:pt>
                <c:pt idx="3574">
                  <c:v>762.7</c:v>
                </c:pt>
                <c:pt idx="3575">
                  <c:v>737.5</c:v>
                </c:pt>
                <c:pt idx="3576">
                  <c:v>726</c:v>
                </c:pt>
                <c:pt idx="3577">
                  <c:v>722</c:v>
                </c:pt>
                <c:pt idx="3578">
                  <c:v>730</c:v>
                </c:pt>
                <c:pt idx="3579">
                  <c:v>701.8</c:v>
                </c:pt>
                <c:pt idx="3580">
                  <c:v>700.3</c:v>
                </c:pt>
                <c:pt idx="3581">
                  <c:v>694</c:v>
                </c:pt>
                <c:pt idx="3582">
                  <c:v>710.75</c:v>
                </c:pt>
                <c:pt idx="3583">
                  <c:v>706</c:v>
                </c:pt>
                <c:pt idx="3584">
                  <c:v>700</c:v>
                </c:pt>
                <c:pt idx="3585">
                  <c:v>698</c:v>
                </c:pt>
                <c:pt idx="3586">
                  <c:v>706</c:v>
                </c:pt>
                <c:pt idx="3587">
                  <c:v>715</c:v>
                </c:pt>
                <c:pt idx="3588">
                  <c:v>744.5</c:v>
                </c:pt>
                <c:pt idx="3589">
                  <c:v>710</c:v>
                </c:pt>
                <c:pt idx="3590">
                  <c:v>711.2</c:v>
                </c:pt>
                <c:pt idx="3591">
                  <c:v>716.5</c:v>
                </c:pt>
                <c:pt idx="3592">
                  <c:v>724.5</c:v>
                </c:pt>
                <c:pt idx="3593">
                  <c:v>709.25</c:v>
                </c:pt>
                <c:pt idx="3594">
                  <c:v>708.75</c:v>
                </c:pt>
                <c:pt idx="3595">
                  <c:v>677.4</c:v>
                </c:pt>
                <c:pt idx="3596">
                  <c:v>676</c:v>
                </c:pt>
                <c:pt idx="3597">
                  <c:v>668.45</c:v>
                </c:pt>
                <c:pt idx="3598">
                  <c:v>658</c:v>
                </c:pt>
                <c:pt idx="3599">
                  <c:v>657.5</c:v>
                </c:pt>
                <c:pt idx="3600">
                  <c:v>638.70000000000005</c:v>
                </c:pt>
                <c:pt idx="3601">
                  <c:v>640.5</c:v>
                </c:pt>
                <c:pt idx="3602">
                  <c:v>630.79999999999995</c:v>
                </c:pt>
                <c:pt idx="3603">
                  <c:v>637.70000000000005</c:v>
                </c:pt>
                <c:pt idx="3604">
                  <c:v>613.9</c:v>
                </c:pt>
                <c:pt idx="3605">
                  <c:v>592</c:v>
                </c:pt>
                <c:pt idx="3606">
                  <c:v>620</c:v>
                </c:pt>
                <c:pt idx="3607">
                  <c:v>616</c:v>
                </c:pt>
                <c:pt idx="3608">
                  <c:v>638.5</c:v>
                </c:pt>
                <c:pt idx="3609">
                  <c:v>673.5</c:v>
                </c:pt>
                <c:pt idx="3610">
                  <c:v>662</c:v>
                </c:pt>
                <c:pt idx="3611">
                  <c:v>656</c:v>
                </c:pt>
                <c:pt idx="3612">
                  <c:v>667</c:v>
                </c:pt>
                <c:pt idx="3613">
                  <c:v>658.3</c:v>
                </c:pt>
                <c:pt idx="3614">
                  <c:v>603.5</c:v>
                </c:pt>
                <c:pt idx="3615">
                  <c:v>624.75</c:v>
                </c:pt>
                <c:pt idx="3616">
                  <c:v>613</c:v>
                </c:pt>
                <c:pt idx="3617">
                  <c:v>586</c:v>
                </c:pt>
                <c:pt idx="3618">
                  <c:v>583</c:v>
                </c:pt>
                <c:pt idx="3619">
                  <c:v>544</c:v>
                </c:pt>
                <c:pt idx="3620">
                  <c:v>555</c:v>
                </c:pt>
                <c:pt idx="3621">
                  <c:v>549.79999999999995</c:v>
                </c:pt>
                <c:pt idx="3622">
                  <c:v>542.5</c:v>
                </c:pt>
                <c:pt idx="3623">
                  <c:v>491</c:v>
                </c:pt>
                <c:pt idx="3624">
                  <c:v>515</c:v>
                </c:pt>
                <c:pt idx="3625">
                  <c:v>506.4</c:v>
                </c:pt>
                <c:pt idx="3626">
                  <c:v>487</c:v>
                </c:pt>
                <c:pt idx="3627">
                  <c:v>466</c:v>
                </c:pt>
                <c:pt idx="3628">
                  <c:v>473</c:v>
                </c:pt>
                <c:pt idx="3629">
                  <c:v>484</c:v>
                </c:pt>
                <c:pt idx="3630">
                  <c:v>474.75</c:v>
                </c:pt>
                <c:pt idx="3631">
                  <c:v>444.1</c:v>
                </c:pt>
                <c:pt idx="3632">
                  <c:v>446.5</c:v>
                </c:pt>
                <c:pt idx="3633">
                  <c:v>428.4</c:v>
                </c:pt>
                <c:pt idx="3634">
                  <c:v>425.5</c:v>
                </c:pt>
                <c:pt idx="3635">
                  <c:v>425.85</c:v>
                </c:pt>
                <c:pt idx="3636">
                  <c:v>452.5</c:v>
                </c:pt>
                <c:pt idx="3637">
                  <c:v>439.95</c:v>
                </c:pt>
                <c:pt idx="3638">
                  <c:v>450.25</c:v>
                </c:pt>
                <c:pt idx="3639">
                  <c:v>433.65</c:v>
                </c:pt>
                <c:pt idx="3640">
                  <c:v>467</c:v>
                </c:pt>
                <c:pt idx="3641">
                  <c:v>445.05</c:v>
                </c:pt>
                <c:pt idx="3642">
                  <c:v>418</c:v>
                </c:pt>
                <c:pt idx="3643">
                  <c:v>419.35</c:v>
                </c:pt>
                <c:pt idx="3644">
                  <c:v>431</c:v>
                </c:pt>
                <c:pt idx="3645">
                  <c:v>410</c:v>
                </c:pt>
                <c:pt idx="3646">
                  <c:v>393.5</c:v>
                </c:pt>
                <c:pt idx="3647">
                  <c:v>402</c:v>
                </c:pt>
                <c:pt idx="3648">
                  <c:v>397.5</c:v>
                </c:pt>
                <c:pt idx="3649">
                  <c:v>397</c:v>
                </c:pt>
                <c:pt idx="3650">
                  <c:v>390</c:v>
                </c:pt>
                <c:pt idx="3651">
                  <c:v>389.95</c:v>
                </c:pt>
                <c:pt idx="3652">
                  <c:v>365.25</c:v>
                </c:pt>
                <c:pt idx="3653">
                  <c:v>368</c:v>
                </c:pt>
                <c:pt idx="3654">
                  <c:v>393.5</c:v>
                </c:pt>
                <c:pt idx="3655">
                  <c:v>376.5</c:v>
                </c:pt>
                <c:pt idx="3656">
                  <c:v>395</c:v>
                </c:pt>
                <c:pt idx="3657">
                  <c:v>382.4</c:v>
                </c:pt>
                <c:pt idx="3658">
                  <c:v>365.25</c:v>
                </c:pt>
                <c:pt idx="3659">
                  <c:v>354.5</c:v>
                </c:pt>
                <c:pt idx="3660">
                  <c:v>351</c:v>
                </c:pt>
                <c:pt idx="3661">
                  <c:v>333.9</c:v>
                </c:pt>
                <c:pt idx="3662">
                  <c:v>316.10000000000002</c:v>
                </c:pt>
                <c:pt idx="3663">
                  <c:v>332.75</c:v>
                </c:pt>
                <c:pt idx="3664">
                  <c:v>324.8</c:v>
                </c:pt>
                <c:pt idx="3665">
                  <c:v>332.5</c:v>
                </c:pt>
                <c:pt idx="3666">
                  <c:v>349.8</c:v>
                </c:pt>
                <c:pt idx="3667">
                  <c:v>347.9</c:v>
                </c:pt>
                <c:pt idx="3668">
                  <c:v>351</c:v>
                </c:pt>
                <c:pt idx="3669">
                  <c:v>351.5</c:v>
                </c:pt>
                <c:pt idx="3670">
                  <c:v>347.4</c:v>
                </c:pt>
                <c:pt idx="3671">
                  <c:v>336.5</c:v>
                </c:pt>
                <c:pt idx="3672">
                  <c:v>335.5</c:v>
                </c:pt>
                <c:pt idx="3673">
                  <c:v>322.5</c:v>
                </c:pt>
                <c:pt idx="3674">
                  <c:v>323.75</c:v>
                </c:pt>
                <c:pt idx="3675">
                  <c:v>318.85000000000002</c:v>
                </c:pt>
                <c:pt idx="3676">
                  <c:v>318</c:v>
                </c:pt>
                <c:pt idx="3677">
                  <c:v>330</c:v>
                </c:pt>
                <c:pt idx="3678">
                  <c:v>328</c:v>
                </c:pt>
                <c:pt idx="3679">
                  <c:v>345.5</c:v>
                </c:pt>
                <c:pt idx="3680">
                  <c:v>359</c:v>
                </c:pt>
                <c:pt idx="3681">
                  <c:v>371.9</c:v>
                </c:pt>
                <c:pt idx="3682">
                  <c:v>377</c:v>
                </c:pt>
                <c:pt idx="3683">
                  <c:v>350.5</c:v>
                </c:pt>
                <c:pt idx="3684">
                  <c:v>345.25</c:v>
                </c:pt>
                <c:pt idx="3685">
                  <c:v>344.2</c:v>
                </c:pt>
                <c:pt idx="3686">
                  <c:v>325.5</c:v>
                </c:pt>
                <c:pt idx="3687">
                  <c:v>329</c:v>
                </c:pt>
                <c:pt idx="3688">
                  <c:v>325.3</c:v>
                </c:pt>
                <c:pt idx="3689">
                  <c:v>319</c:v>
                </c:pt>
                <c:pt idx="3690">
                  <c:v>342.3</c:v>
                </c:pt>
                <c:pt idx="3691">
                  <c:v>330.5</c:v>
                </c:pt>
                <c:pt idx="3692">
                  <c:v>340.7</c:v>
                </c:pt>
                <c:pt idx="3693">
                  <c:v>336.5</c:v>
                </c:pt>
                <c:pt idx="3694">
                  <c:v>349.7</c:v>
                </c:pt>
                <c:pt idx="3695">
                  <c:v>349.5</c:v>
                </c:pt>
                <c:pt idx="3696">
                  <c:v>332.9</c:v>
                </c:pt>
                <c:pt idx="3697">
                  <c:v>338</c:v>
                </c:pt>
                <c:pt idx="3698">
                  <c:v>336.5</c:v>
                </c:pt>
                <c:pt idx="3699">
                  <c:v>337.85</c:v>
                </c:pt>
                <c:pt idx="3700">
                  <c:v>326.5</c:v>
                </c:pt>
                <c:pt idx="3701">
                  <c:v>328</c:v>
                </c:pt>
                <c:pt idx="3702">
                  <c:v>329</c:v>
                </c:pt>
                <c:pt idx="3703">
                  <c:v>336</c:v>
                </c:pt>
                <c:pt idx="3704">
                  <c:v>334.2</c:v>
                </c:pt>
                <c:pt idx="3705">
                  <c:v>333.9</c:v>
                </c:pt>
                <c:pt idx="3706">
                  <c:v>323</c:v>
                </c:pt>
                <c:pt idx="3707">
                  <c:v>319.25</c:v>
                </c:pt>
                <c:pt idx="3708">
                  <c:v>310.8</c:v>
                </c:pt>
                <c:pt idx="3709">
                  <c:v>319</c:v>
                </c:pt>
                <c:pt idx="3710">
                  <c:v>314.35000000000002</c:v>
                </c:pt>
                <c:pt idx="3711">
                  <c:v>305.64999999999998</c:v>
                </c:pt>
                <c:pt idx="3712">
                  <c:v>317</c:v>
                </c:pt>
                <c:pt idx="3713">
                  <c:v>316</c:v>
                </c:pt>
                <c:pt idx="3714">
                  <c:v>309.5</c:v>
                </c:pt>
                <c:pt idx="3715">
                  <c:v>318.5</c:v>
                </c:pt>
                <c:pt idx="3716">
                  <c:v>329</c:v>
                </c:pt>
                <c:pt idx="3717">
                  <c:v>339.6</c:v>
                </c:pt>
                <c:pt idx="3718">
                  <c:v>335.7</c:v>
                </c:pt>
                <c:pt idx="3719">
                  <c:v>314</c:v>
                </c:pt>
                <c:pt idx="3720">
                  <c:v>321</c:v>
                </c:pt>
                <c:pt idx="3721">
                  <c:v>337</c:v>
                </c:pt>
                <c:pt idx="3722">
                  <c:v>327.5</c:v>
                </c:pt>
                <c:pt idx="3723">
                  <c:v>334</c:v>
                </c:pt>
                <c:pt idx="3724">
                  <c:v>335.1</c:v>
                </c:pt>
                <c:pt idx="3725">
                  <c:v>331.3</c:v>
                </c:pt>
                <c:pt idx="3726">
                  <c:v>319</c:v>
                </c:pt>
                <c:pt idx="3727">
                  <c:v>340.3</c:v>
                </c:pt>
                <c:pt idx="3728">
                  <c:v>337.5</c:v>
                </c:pt>
                <c:pt idx="3729">
                  <c:v>348</c:v>
                </c:pt>
                <c:pt idx="3730">
                  <c:v>356</c:v>
                </c:pt>
                <c:pt idx="3731">
                  <c:v>352.2</c:v>
                </c:pt>
                <c:pt idx="3732">
                  <c:v>370.9</c:v>
                </c:pt>
                <c:pt idx="3733">
                  <c:v>374</c:v>
                </c:pt>
                <c:pt idx="3734">
                  <c:v>382.5</c:v>
                </c:pt>
                <c:pt idx="3735">
                  <c:v>382.75</c:v>
                </c:pt>
                <c:pt idx="3736">
                  <c:v>373</c:v>
                </c:pt>
                <c:pt idx="3737">
                  <c:v>379.5</c:v>
                </c:pt>
                <c:pt idx="3738">
                  <c:v>367.5</c:v>
                </c:pt>
                <c:pt idx="3739">
                  <c:v>350</c:v>
                </c:pt>
                <c:pt idx="3740">
                  <c:v>359.5</c:v>
                </c:pt>
                <c:pt idx="3741">
                  <c:v>353.2</c:v>
                </c:pt>
                <c:pt idx="3742">
                  <c:v>374.2</c:v>
                </c:pt>
                <c:pt idx="3743">
                  <c:v>376</c:v>
                </c:pt>
                <c:pt idx="3744">
                  <c:v>369.3</c:v>
                </c:pt>
                <c:pt idx="3745">
                  <c:v>361</c:v>
                </c:pt>
                <c:pt idx="3746">
                  <c:v>362.6</c:v>
                </c:pt>
                <c:pt idx="3747">
                  <c:v>373</c:v>
                </c:pt>
                <c:pt idx="3748">
                  <c:v>367.5</c:v>
                </c:pt>
                <c:pt idx="3749">
                  <c:v>363.5</c:v>
                </c:pt>
                <c:pt idx="3750">
                  <c:v>364</c:v>
                </c:pt>
                <c:pt idx="3751">
                  <c:v>376</c:v>
                </c:pt>
                <c:pt idx="3752">
                  <c:v>376.25</c:v>
                </c:pt>
                <c:pt idx="3753">
                  <c:v>356.25</c:v>
                </c:pt>
                <c:pt idx="3754">
                  <c:v>358</c:v>
                </c:pt>
                <c:pt idx="3755">
                  <c:v>360.2</c:v>
                </c:pt>
                <c:pt idx="3756">
                  <c:v>359.5</c:v>
                </c:pt>
                <c:pt idx="3757">
                  <c:v>369.35</c:v>
                </c:pt>
                <c:pt idx="3758">
                  <c:v>360.25</c:v>
                </c:pt>
                <c:pt idx="3759">
                  <c:v>356.65</c:v>
                </c:pt>
                <c:pt idx="3760">
                  <c:v>365.3</c:v>
                </c:pt>
                <c:pt idx="3761">
                  <c:v>365.75</c:v>
                </c:pt>
                <c:pt idx="3762">
                  <c:v>378.6</c:v>
                </c:pt>
                <c:pt idx="3763">
                  <c:v>387</c:v>
                </c:pt>
                <c:pt idx="3764">
                  <c:v>384.5</c:v>
                </c:pt>
                <c:pt idx="3765">
                  <c:v>396</c:v>
                </c:pt>
                <c:pt idx="3766">
                  <c:v>399</c:v>
                </c:pt>
                <c:pt idx="3767">
                  <c:v>410</c:v>
                </c:pt>
                <c:pt idx="3768">
                  <c:v>407.5</c:v>
                </c:pt>
                <c:pt idx="3769">
                  <c:v>411.45</c:v>
                </c:pt>
                <c:pt idx="3770">
                  <c:v>406.2</c:v>
                </c:pt>
                <c:pt idx="3771">
                  <c:v>409.5</c:v>
                </c:pt>
                <c:pt idx="3772">
                  <c:v>400</c:v>
                </c:pt>
                <c:pt idx="3773">
                  <c:v>413</c:v>
                </c:pt>
                <c:pt idx="3774">
                  <c:v>414.5</c:v>
                </c:pt>
                <c:pt idx="3775">
                  <c:v>422.5</c:v>
                </c:pt>
                <c:pt idx="3776">
                  <c:v>417</c:v>
                </c:pt>
                <c:pt idx="3777">
                  <c:v>420</c:v>
                </c:pt>
                <c:pt idx="3778">
                  <c:v>424</c:v>
                </c:pt>
                <c:pt idx="3779">
                  <c:v>426</c:v>
                </c:pt>
                <c:pt idx="3780">
                  <c:v>436.9</c:v>
                </c:pt>
                <c:pt idx="3781">
                  <c:v>443.15</c:v>
                </c:pt>
                <c:pt idx="3782">
                  <c:v>458</c:v>
                </c:pt>
                <c:pt idx="3783">
                  <c:v>459.5</c:v>
                </c:pt>
                <c:pt idx="3784">
                  <c:v>442</c:v>
                </c:pt>
                <c:pt idx="3785">
                  <c:v>456.6</c:v>
                </c:pt>
                <c:pt idx="3786">
                  <c:v>454</c:v>
                </c:pt>
                <c:pt idx="3787">
                  <c:v>451</c:v>
                </c:pt>
                <c:pt idx="3788">
                  <c:v>461</c:v>
                </c:pt>
                <c:pt idx="3789">
                  <c:v>464.75</c:v>
                </c:pt>
                <c:pt idx="3790">
                  <c:v>473.15</c:v>
                </c:pt>
                <c:pt idx="3791">
                  <c:v>467.8</c:v>
                </c:pt>
                <c:pt idx="3792">
                  <c:v>463.2</c:v>
                </c:pt>
                <c:pt idx="3793">
                  <c:v>463.2</c:v>
                </c:pt>
                <c:pt idx="3794">
                  <c:v>466.55</c:v>
                </c:pt>
                <c:pt idx="3795">
                  <c:v>466.25</c:v>
                </c:pt>
                <c:pt idx="3796">
                  <c:v>455.15</c:v>
                </c:pt>
                <c:pt idx="3797">
                  <c:v>441</c:v>
                </c:pt>
                <c:pt idx="3798">
                  <c:v>450</c:v>
                </c:pt>
                <c:pt idx="3799">
                  <c:v>448</c:v>
                </c:pt>
                <c:pt idx="3800">
                  <c:v>456</c:v>
                </c:pt>
                <c:pt idx="3801">
                  <c:v>451.5</c:v>
                </c:pt>
                <c:pt idx="3802">
                  <c:v>461</c:v>
                </c:pt>
                <c:pt idx="3803">
                  <c:v>449.9</c:v>
                </c:pt>
                <c:pt idx="3804">
                  <c:v>449</c:v>
                </c:pt>
                <c:pt idx="3805">
                  <c:v>436</c:v>
                </c:pt>
                <c:pt idx="3806">
                  <c:v>420.9</c:v>
                </c:pt>
                <c:pt idx="3807">
                  <c:v>413.3</c:v>
                </c:pt>
                <c:pt idx="3808">
                  <c:v>400</c:v>
                </c:pt>
                <c:pt idx="3809">
                  <c:v>403.3</c:v>
                </c:pt>
                <c:pt idx="3810">
                  <c:v>400.25</c:v>
                </c:pt>
                <c:pt idx="3811">
                  <c:v>402.35</c:v>
                </c:pt>
                <c:pt idx="3812">
                  <c:v>401</c:v>
                </c:pt>
                <c:pt idx="3813">
                  <c:v>415</c:v>
                </c:pt>
                <c:pt idx="3814">
                  <c:v>416.81</c:v>
                </c:pt>
                <c:pt idx="3815">
                  <c:v>431.5</c:v>
                </c:pt>
                <c:pt idx="3816">
                  <c:v>435.6</c:v>
                </c:pt>
                <c:pt idx="3817">
                  <c:v>436.5</c:v>
                </c:pt>
                <c:pt idx="3818">
                  <c:v>436.5</c:v>
                </c:pt>
                <c:pt idx="3819">
                  <c:v>443.6</c:v>
                </c:pt>
                <c:pt idx="3820">
                  <c:v>449.5</c:v>
                </c:pt>
                <c:pt idx="3821">
                  <c:v>451</c:v>
                </c:pt>
                <c:pt idx="3822">
                  <c:v>445.3</c:v>
                </c:pt>
                <c:pt idx="3823">
                  <c:v>425.5</c:v>
                </c:pt>
                <c:pt idx="3824">
                  <c:v>448.5</c:v>
                </c:pt>
                <c:pt idx="3825">
                  <c:v>456</c:v>
                </c:pt>
                <c:pt idx="3826">
                  <c:v>474</c:v>
                </c:pt>
                <c:pt idx="3827">
                  <c:v>474</c:v>
                </c:pt>
                <c:pt idx="3828">
                  <c:v>477.5</c:v>
                </c:pt>
                <c:pt idx="3829">
                  <c:v>471.9</c:v>
                </c:pt>
                <c:pt idx="3830">
                  <c:v>466.3</c:v>
                </c:pt>
                <c:pt idx="3831">
                  <c:v>466.7</c:v>
                </c:pt>
                <c:pt idx="3832">
                  <c:v>459.55</c:v>
                </c:pt>
                <c:pt idx="3833">
                  <c:v>464.1</c:v>
                </c:pt>
                <c:pt idx="3834">
                  <c:v>466</c:v>
                </c:pt>
                <c:pt idx="3835">
                  <c:v>450.15</c:v>
                </c:pt>
                <c:pt idx="3836">
                  <c:v>450</c:v>
                </c:pt>
                <c:pt idx="3837">
                  <c:v>461</c:v>
                </c:pt>
                <c:pt idx="3838">
                  <c:v>471.45</c:v>
                </c:pt>
                <c:pt idx="3839">
                  <c:v>467</c:v>
                </c:pt>
                <c:pt idx="3840">
                  <c:v>472</c:v>
                </c:pt>
                <c:pt idx="3841">
                  <c:v>475</c:v>
                </c:pt>
                <c:pt idx="3842">
                  <c:v>461.4</c:v>
                </c:pt>
                <c:pt idx="3843">
                  <c:v>461.5</c:v>
                </c:pt>
                <c:pt idx="3844">
                  <c:v>466.35</c:v>
                </c:pt>
                <c:pt idx="3845">
                  <c:v>466.2</c:v>
                </c:pt>
                <c:pt idx="3846">
                  <c:v>451.9</c:v>
                </c:pt>
                <c:pt idx="3847">
                  <c:v>445</c:v>
                </c:pt>
                <c:pt idx="3848">
                  <c:v>441.5</c:v>
                </c:pt>
                <c:pt idx="3849">
                  <c:v>440.75</c:v>
                </c:pt>
                <c:pt idx="3850">
                  <c:v>437</c:v>
                </c:pt>
                <c:pt idx="3851">
                  <c:v>453.25</c:v>
                </c:pt>
                <c:pt idx="3852">
                  <c:v>454.6</c:v>
                </c:pt>
                <c:pt idx="3853">
                  <c:v>457.5</c:v>
                </c:pt>
                <c:pt idx="3854">
                  <c:v>445.65</c:v>
                </c:pt>
                <c:pt idx="3855">
                  <c:v>443.5</c:v>
                </c:pt>
                <c:pt idx="3856">
                  <c:v>454.3</c:v>
                </c:pt>
                <c:pt idx="3857">
                  <c:v>474</c:v>
                </c:pt>
                <c:pt idx="3858">
                  <c:v>472.8</c:v>
                </c:pt>
                <c:pt idx="3859">
                  <c:v>469</c:v>
                </c:pt>
                <c:pt idx="3860">
                  <c:v>456</c:v>
                </c:pt>
                <c:pt idx="3861">
                  <c:v>467</c:v>
                </c:pt>
                <c:pt idx="3862">
                  <c:v>457</c:v>
                </c:pt>
                <c:pt idx="3863">
                  <c:v>439</c:v>
                </c:pt>
                <c:pt idx="3864">
                  <c:v>440</c:v>
                </c:pt>
                <c:pt idx="3865">
                  <c:v>444.7</c:v>
                </c:pt>
                <c:pt idx="3866">
                  <c:v>444</c:v>
                </c:pt>
                <c:pt idx="3867">
                  <c:v>463</c:v>
                </c:pt>
                <c:pt idx="3868">
                  <c:v>459.75</c:v>
                </c:pt>
                <c:pt idx="3869">
                  <c:v>452.5</c:v>
                </c:pt>
                <c:pt idx="3870">
                  <c:v>457.5</c:v>
                </c:pt>
                <c:pt idx="3871">
                  <c:v>463.5</c:v>
                </c:pt>
                <c:pt idx="3872">
                  <c:v>458.5</c:v>
                </c:pt>
                <c:pt idx="3873">
                  <c:v>471</c:v>
                </c:pt>
                <c:pt idx="3874">
                  <c:v>470</c:v>
                </c:pt>
                <c:pt idx="3875">
                  <c:v>478</c:v>
                </c:pt>
                <c:pt idx="3876">
                  <c:v>482.1</c:v>
                </c:pt>
                <c:pt idx="3877">
                  <c:v>486.5</c:v>
                </c:pt>
                <c:pt idx="3878">
                  <c:v>505.25</c:v>
                </c:pt>
                <c:pt idx="3879">
                  <c:v>510.4</c:v>
                </c:pt>
                <c:pt idx="3880">
                  <c:v>515.5</c:v>
                </c:pt>
                <c:pt idx="3881">
                  <c:v>512.5</c:v>
                </c:pt>
                <c:pt idx="3882">
                  <c:v>526</c:v>
                </c:pt>
                <c:pt idx="3883">
                  <c:v>522.6</c:v>
                </c:pt>
                <c:pt idx="3884">
                  <c:v>518</c:v>
                </c:pt>
                <c:pt idx="3885">
                  <c:v>508.5</c:v>
                </c:pt>
                <c:pt idx="3886">
                  <c:v>509.25</c:v>
                </c:pt>
                <c:pt idx="3887">
                  <c:v>497.05</c:v>
                </c:pt>
                <c:pt idx="3888">
                  <c:v>513</c:v>
                </c:pt>
                <c:pt idx="3889">
                  <c:v>495.5</c:v>
                </c:pt>
                <c:pt idx="3890">
                  <c:v>502</c:v>
                </c:pt>
                <c:pt idx="3891">
                  <c:v>511</c:v>
                </c:pt>
                <c:pt idx="3892">
                  <c:v>514.25</c:v>
                </c:pt>
                <c:pt idx="3893">
                  <c:v>509.15</c:v>
                </c:pt>
                <c:pt idx="3894">
                  <c:v>495.5</c:v>
                </c:pt>
                <c:pt idx="3895">
                  <c:v>507</c:v>
                </c:pt>
                <c:pt idx="3896">
                  <c:v>503.5</c:v>
                </c:pt>
                <c:pt idx="3897">
                  <c:v>506</c:v>
                </c:pt>
                <c:pt idx="3898">
                  <c:v>496.3</c:v>
                </c:pt>
                <c:pt idx="3899">
                  <c:v>492.25</c:v>
                </c:pt>
                <c:pt idx="3900">
                  <c:v>519.5</c:v>
                </c:pt>
                <c:pt idx="3901">
                  <c:v>521</c:v>
                </c:pt>
                <c:pt idx="3902">
                  <c:v>519</c:v>
                </c:pt>
                <c:pt idx="3903">
                  <c:v>512.5</c:v>
                </c:pt>
                <c:pt idx="3904">
                  <c:v>508.5</c:v>
                </c:pt>
                <c:pt idx="3905">
                  <c:v>510.5</c:v>
                </c:pt>
                <c:pt idx="3906">
                  <c:v>503.5</c:v>
                </c:pt>
                <c:pt idx="3907">
                  <c:v>516.5</c:v>
                </c:pt>
                <c:pt idx="3908">
                  <c:v>510</c:v>
                </c:pt>
                <c:pt idx="3909">
                  <c:v>512.29999999999995</c:v>
                </c:pt>
                <c:pt idx="3910">
                  <c:v>519.20000000000005</c:v>
                </c:pt>
                <c:pt idx="3911">
                  <c:v>510.75</c:v>
                </c:pt>
                <c:pt idx="3912">
                  <c:v>509.5</c:v>
                </c:pt>
                <c:pt idx="3913">
                  <c:v>502.5</c:v>
                </c:pt>
                <c:pt idx="3914">
                  <c:v>497.5</c:v>
                </c:pt>
                <c:pt idx="3915">
                  <c:v>491.5</c:v>
                </c:pt>
                <c:pt idx="3916">
                  <c:v>479.5</c:v>
                </c:pt>
                <c:pt idx="3917">
                  <c:v>481.65</c:v>
                </c:pt>
                <c:pt idx="3918">
                  <c:v>479.7</c:v>
                </c:pt>
                <c:pt idx="3919">
                  <c:v>481.75</c:v>
                </c:pt>
                <c:pt idx="3920">
                  <c:v>494.5</c:v>
                </c:pt>
                <c:pt idx="3921">
                  <c:v>502</c:v>
                </c:pt>
                <c:pt idx="3922">
                  <c:v>498.6</c:v>
                </c:pt>
                <c:pt idx="3923">
                  <c:v>500</c:v>
                </c:pt>
                <c:pt idx="3924">
                  <c:v>496</c:v>
                </c:pt>
                <c:pt idx="3925">
                  <c:v>500</c:v>
                </c:pt>
                <c:pt idx="3926">
                  <c:v>513</c:v>
                </c:pt>
                <c:pt idx="3927">
                  <c:v>514.5</c:v>
                </c:pt>
                <c:pt idx="3928">
                  <c:v>522.5</c:v>
                </c:pt>
                <c:pt idx="3929">
                  <c:v>525</c:v>
                </c:pt>
                <c:pt idx="3930">
                  <c:v>526</c:v>
                </c:pt>
                <c:pt idx="3931">
                  <c:v>525</c:v>
                </c:pt>
                <c:pt idx="3932">
                  <c:v>539</c:v>
                </c:pt>
                <c:pt idx="3933">
                  <c:v>538</c:v>
                </c:pt>
                <c:pt idx="3934">
                  <c:v>547.5</c:v>
                </c:pt>
                <c:pt idx="3935">
                  <c:v>543.75</c:v>
                </c:pt>
                <c:pt idx="3936">
                  <c:v>542.45000000000005</c:v>
                </c:pt>
                <c:pt idx="3937">
                  <c:v>540.29999999999995</c:v>
                </c:pt>
                <c:pt idx="3938">
                  <c:v>528</c:v>
                </c:pt>
                <c:pt idx="3939">
                  <c:v>525.5</c:v>
                </c:pt>
                <c:pt idx="3940">
                  <c:v>524.6</c:v>
                </c:pt>
                <c:pt idx="3941">
                  <c:v>516.5</c:v>
                </c:pt>
                <c:pt idx="3942">
                  <c:v>523.04999999999995</c:v>
                </c:pt>
                <c:pt idx="3943">
                  <c:v>513.5</c:v>
                </c:pt>
                <c:pt idx="3944">
                  <c:v>508.9</c:v>
                </c:pt>
                <c:pt idx="3945">
                  <c:v>501.5</c:v>
                </c:pt>
                <c:pt idx="3946">
                  <c:v>503.5</c:v>
                </c:pt>
                <c:pt idx="3947">
                  <c:v>500.1</c:v>
                </c:pt>
                <c:pt idx="3948">
                  <c:v>490</c:v>
                </c:pt>
                <c:pt idx="3949">
                  <c:v>491.25</c:v>
                </c:pt>
                <c:pt idx="3950">
                  <c:v>486.4</c:v>
                </c:pt>
                <c:pt idx="3951">
                  <c:v>494.5</c:v>
                </c:pt>
                <c:pt idx="3952">
                  <c:v>507</c:v>
                </c:pt>
                <c:pt idx="3953">
                  <c:v>505</c:v>
                </c:pt>
                <c:pt idx="3954">
                  <c:v>485</c:v>
                </c:pt>
                <c:pt idx="3955">
                  <c:v>473.5</c:v>
                </c:pt>
                <c:pt idx="3956">
                  <c:v>480.5</c:v>
                </c:pt>
                <c:pt idx="3957">
                  <c:v>487</c:v>
                </c:pt>
                <c:pt idx="3958">
                  <c:v>493</c:v>
                </c:pt>
                <c:pt idx="3959">
                  <c:v>497</c:v>
                </c:pt>
                <c:pt idx="3960">
                  <c:v>491</c:v>
                </c:pt>
                <c:pt idx="3961">
                  <c:v>511</c:v>
                </c:pt>
                <c:pt idx="3962">
                  <c:v>511.5</c:v>
                </c:pt>
                <c:pt idx="3963">
                  <c:v>519.5</c:v>
                </c:pt>
                <c:pt idx="3964">
                  <c:v>522.79999999999995</c:v>
                </c:pt>
                <c:pt idx="3965">
                  <c:v>523.25</c:v>
                </c:pt>
                <c:pt idx="3966">
                  <c:v>512.5</c:v>
                </c:pt>
                <c:pt idx="3967">
                  <c:v>518</c:v>
                </c:pt>
                <c:pt idx="3968">
                  <c:v>508.5</c:v>
                </c:pt>
                <c:pt idx="3969">
                  <c:v>518.25</c:v>
                </c:pt>
                <c:pt idx="3970">
                  <c:v>512.75</c:v>
                </c:pt>
                <c:pt idx="3971">
                  <c:v>518</c:v>
                </c:pt>
                <c:pt idx="3972">
                  <c:v>526.5</c:v>
                </c:pt>
                <c:pt idx="3973">
                  <c:v>520.9</c:v>
                </c:pt>
                <c:pt idx="3974">
                  <c:v>527</c:v>
                </c:pt>
                <c:pt idx="3975">
                  <c:v>527.65</c:v>
                </c:pt>
                <c:pt idx="3976">
                  <c:v>522.5</c:v>
                </c:pt>
                <c:pt idx="3977">
                  <c:v>526</c:v>
                </c:pt>
                <c:pt idx="3978">
                  <c:v>523.20000000000005</c:v>
                </c:pt>
                <c:pt idx="3979">
                  <c:v>522</c:v>
                </c:pt>
                <c:pt idx="3980">
                  <c:v>516</c:v>
                </c:pt>
                <c:pt idx="3981">
                  <c:v>526.75</c:v>
                </c:pt>
                <c:pt idx="3982">
                  <c:v>532.5</c:v>
                </c:pt>
                <c:pt idx="3983">
                  <c:v>530</c:v>
                </c:pt>
                <c:pt idx="3984">
                  <c:v>522</c:v>
                </c:pt>
                <c:pt idx="3985">
                  <c:v>523.5</c:v>
                </c:pt>
                <c:pt idx="3986">
                  <c:v>523</c:v>
                </c:pt>
                <c:pt idx="3987">
                  <c:v>517</c:v>
                </c:pt>
                <c:pt idx="3988">
                  <c:v>514</c:v>
                </c:pt>
                <c:pt idx="3989">
                  <c:v>513</c:v>
                </c:pt>
                <c:pt idx="3990">
                  <c:v>524</c:v>
                </c:pt>
                <c:pt idx="3991">
                  <c:v>526.5</c:v>
                </c:pt>
                <c:pt idx="3992">
                  <c:v>530</c:v>
                </c:pt>
                <c:pt idx="3993">
                  <c:v>539.25</c:v>
                </c:pt>
                <c:pt idx="3994">
                  <c:v>547</c:v>
                </c:pt>
                <c:pt idx="3995">
                  <c:v>547.1</c:v>
                </c:pt>
                <c:pt idx="3996">
                  <c:v>544</c:v>
                </c:pt>
                <c:pt idx="3997">
                  <c:v>540</c:v>
                </c:pt>
                <c:pt idx="3998">
                  <c:v>539</c:v>
                </c:pt>
                <c:pt idx="3999">
                  <c:v>539</c:v>
                </c:pt>
                <c:pt idx="4000">
                  <c:v>540.20000000000005</c:v>
                </c:pt>
                <c:pt idx="4001">
                  <c:v>548.65</c:v>
                </c:pt>
                <c:pt idx="4002">
                  <c:v>547.5</c:v>
                </c:pt>
                <c:pt idx="4003">
                  <c:v>544</c:v>
                </c:pt>
                <c:pt idx="4004">
                  <c:v>536.5</c:v>
                </c:pt>
                <c:pt idx="4005">
                  <c:v>540</c:v>
                </c:pt>
                <c:pt idx="4006">
                  <c:v>541.5</c:v>
                </c:pt>
                <c:pt idx="4007">
                  <c:v>543</c:v>
                </c:pt>
                <c:pt idx="4008">
                  <c:v>550</c:v>
                </c:pt>
                <c:pt idx="4009">
                  <c:v>544.75</c:v>
                </c:pt>
                <c:pt idx="4010">
                  <c:v>535</c:v>
                </c:pt>
                <c:pt idx="4011">
                  <c:v>540.5</c:v>
                </c:pt>
                <c:pt idx="4012">
                  <c:v>544</c:v>
                </c:pt>
                <c:pt idx="4013">
                  <c:v>548.25</c:v>
                </c:pt>
                <c:pt idx="4014">
                  <c:v>553.5</c:v>
                </c:pt>
                <c:pt idx="4015">
                  <c:v>535.5</c:v>
                </c:pt>
                <c:pt idx="4016">
                  <c:v>521</c:v>
                </c:pt>
                <c:pt idx="4017">
                  <c:v>504.5</c:v>
                </c:pt>
                <c:pt idx="4018">
                  <c:v>500.3</c:v>
                </c:pt>
                <c:pt idx="4019">
                  <c:v>509.5</c:v>
                </c:pt>
                <c:pt idx="4020">
                  <c:v>507.75</c:v>
                </c:pt>
                <c:pt idx="4021">
                  <c:v>510.25</c:v>
                </c:pt>
                <c:pt idx="4022">
                  <c:v>505.5</c:v>
                </c:pt>
                <c:pt idx="4023">
                  <c:v>489</c:v>
                </c:pt>
                <c:pt idx="4024">
                  <c:v>486</c:v>
                </c:pt>
                <c:pt idx="4025">
                  <c:v>486.5</c:v>
                </c:pt>
                <c:pt idx="4026">
                  <c:v>481.7</c:v>
                </c:pt>
                <c:pt idx="4027">
                  <c:v>474.5</c:v>
                </c:pt>
                <c:pt idx="4028">
                  <c:v>472</c:v>
                </c:pt>
                <c:pt idx="4029">
                  <c:v>474</c:v>
                </c:pt>
                <c:pt idx="4030">
                  <c:v>466</c:v>
                </c:pt>
                <c:pt idx="4031">
                  <c:v>477</c:v>
                </c:pt>
                <c:pt idx="4032">
                  <c:v>492</c:v>
                </c:pt>
                <c:pt idx="4033">
                  <c:v>489.5</c:v>
                </c:pt>
                <c:pt idx="4034">
                  <c:v>481.75</c:v>
                </c:pt>
                <c:pt idx="4035">
                  <c:v>483</c:v>
                </c:pt>
                <c:pt idx="4036">
                  <c:v>491</c:v>
                </c:pt>
                <c:pt idx="4037">
                  <c:v>472.75</c:v>
                </c:pt>
                <c:pt idx="4038">
                  <c:v>475</c:v>
                </c:pt>
                <c:pt idx="4039">
                  <c:v>476.4</c:v>
                </c:pt>
                <c:pt idx="4040">
                  <c:v>486</c:v>
                </c:pt>
                <c:pt idx="4041">
                  <c:v>492</c:v>
                </c:pt>
                <c:pt idx="4042">
                  <c:v>487.3</c:v>
                </c:pt>
                <c:pt idx="4043">
                  <c:v>494.5</c:v>
                </c:pt>
                <c:pt idx="4044">
                  <c:v>507.5</c:v>
                </c:pt>
                <c:pt idx="4045">
                  <c:v>512.5</c:v>
                </c:pt>
                <c:pt idx="4046">
                  <c:v>510.8</c:v>
                </c:pt>
                <c:pt idx="4047">
                  <c:v>511.25</c:v>
                </c:pt>
                <c:pt idx="4048">
                  <c:v>511</c:v>
                </c:pt>
                <c:pt idx="4049">
                  <c:v>509.25</c:v>
                </c:pt>
                <c:pt idx="4050">
                  <c:v>501.5</c:v>
                </c:pt>
                <c:pt idx="4051">
                  <c:v>501.5</c:v>
                </c:pt>
                <c:pt idx="4052">
                  <c:v>513</c:v>
                </c:pt>
                <c:pt idx="4053">
                  <c:v>507</c:v>
                </c:pt>
                <c:pt idx="4054">
                  <c:v>493.3</c:v>
                </c:pt>
                <c:pt idx="4055">
                  <c:v>494</c:v>
                </c:pt>
                <c:pt idx="4056">
                  <c:v>483</c:v>
                </c:pt>
                <c:pt idx="4057">
                  <c:v>480</c:v>
                </c:pt>
                <c:pt idx="4058">
                  <c:v>480.5</c:v>
                </c:pt>
                <c:pt idx="4059">
                  <c:v>491.5</c:v>
                </c:pt>
                <c:pt idx="4060">
                  <c:v>498.3</c:v>
                </c:pt>
                <c:pt idx="4061">
                  <c:v>498.5</c:v>
                </c:pt>
                <c:pt idx="4062">
                  <c:v>493.5</c:v>
                </c:pt>
                <c:pt idx="4063">
                  <c:v>504</c:v>
                </c:pt>
                <c:pt idx="4064">
                  <c:v>503</c:v>
                </c:pt>
                <c:pt idx="4065">
                  <c:v>505.35</c:v>
                </c:pt>
                <c:pt idx="4066">
                  <c:v>502</c:v>
                </c:pt>
                <c:pt idx="4067">
                  <c:v>503</c:v>
                </c:pt>
                <c:pt idx="4068">
                  <c:v>506.5</c:v>
                </c:pt>
                <c:pt idx="4069">
                  <c:v>503</c:v>
                </c:pt>
                <c:pt idx="4070">
                  <c:v>517</c:v>
                </c:pt>
                <c:pt idx="4071">
                  <c:v>516</c:v>
                </c:pt>
                <c:pt idx="4072">
                  <c:v>516</c:v>
                </c:pt>
                <c:pt idx="4073">
                  <c:v>509</c:v>
                </c:pt>
                <c:pt idx="4074">
                  <c:v>509</c:v>
                </c:pt>
                <c:pt idx="4075">
                  <c:v>518</c:v>
                </c:pt>
                <c:pt idx="4076">
                  <c:v>523.5</c:v>
                </c:pt>
                <c:pt idx="4077">
                  <c:v>538</c:v>
                </c:pt>
                <c:pt idx="4078">
                  <c:v>541.5</c:v>
                </c:pt>
                <c:pt idx="4079">
                  <c:v>543</c:v>
                </c:pt>
                <c:pt idx="4080">
                  <c:v>542</c:v>
                </c:pt>
                <c:pt idx="4081">
                  <c:v>533</c:v>
                </c:pt>
                <c:pt idx="4082">
                  <c:v>536</c:v>
                </c:pt>
                <c:pt idx="4083">
                  <c:v>529</c:v>
                </c:pt>
                <c:pt idx="4084">
                  <c:v>517</c:v>
                </c:pt>
                <c:pt idx="4085">
                  <c:v>509.55</c:v>
                </c:pt>
                <c:pt idx="4086">
                  <c:v>508.45</c:v>
                </c:pt>
                <c:pt idx="4087">
                  <c:v>509.5</c:v>
                </c:pt>
                <c:pt idx="4088">
                  <c:v>515</c:v>
                </c:pt>
                <c:pt idx="4089">
                  <c:v>513</c:v>
                </c:pt>
                <c:pt idx="4090">
                  <c:v>510</c:v>
                </c:pt>
                <c:pt idx="4091">
                  <c:v>506</c:v>
                </c:pt>
                <c:pt idx="4092">
                  <c:v>502.5</c:v>
                </c:pt>
                <c:pt idx="4093">
                  <c:v>494</c:v>
                </c:pt>
                <c:pt idx="4094">
                  <c:v>497.1</c:v>
                </c:pt>
                <c:pt idx="4095">
                  <c:v>502.5</c:v>
                </c:pt>
                <c:pt idx="4096">
                  <c:v>511.2</c:v>
                </c:pt>
                <c:pt idx="4097">
                  <c:v>509.75</c:v>
                </c:pt>
                <c:pt idx="4098">
                  <c:v>499</c:v>
                </c:pt>
                <c:pt idx="4099">
                  <c:v>509</c:v>
                </c:pt>
                <c:pt idx="4100">
                  <c:v>514</c:v>
                </c:pt>
                <c:pt idx="4101">
                  <c:v>515</c:v>
                </c:pt>
                <c:pt idx="4102">
                  <c:v>515</c:v>
                </c:pt>
                <c:pt idx="4103">
                  <c:v>517</c:v>
                </c:pt>
                <c:pt idx="4104">
                  <c:v>516.5</c:v>
                </c:pt>
                <c:pt idx="4105">
                  <c:v>522</c:v>
                </c:pt>
                <c:pt idx="4106">
                  <c:v>529.25</c:v>
                </c:pt>
                <c:pt idx="4107">
                  <c:v>529.70000000000005</c:v>
                </c:pt>
                <c:pt idx="4108">
                  <c:v>528.20000000000005</c:v>
                </c:pt>
                <c:pt idx="4109">
                  <c:v>527.9</c:v>
                </c:pt>
                <c:pt idx="4110">
                  <c:v>527</c:v>
                </c:pt>
                <c:pt idx="4111">
                  <c:v>532</c:v>
                </c:pt>
                <c:pt idx="4112">
                  <c:v>527</c:v>
                </c:pt>
                <c:pt idx="4113">
                  <c:v>526</c:v>
                </c:pt>
                <c:pt idx="4114">
                  <c:v>526.20000000000005</c:v>
                </c:pt>
                <c:pt idx="4115">
                  <c:v>534.70000000000005</c:v>
                </c:pt>
                <c:pt idx="4116">
                  <c:v>532</c:v>
                </c:pt>
                <c:pt idx="4117">
                  <c:v>531.79999999999995</c:v>
                </c:pt>
                <c:pt idx="4118">
                  <c:v>539.5</c:v>
                </c:pt>
                <c:pt idx="4119">
                  <c:v>547</c:v>
                </c:pt>
                <c:pt idx="4120">
                  <c:v>549</c:v>
                </c:pt>
                <c:pt idx="4121">
                  <c:v>549</c:v>
                </c:pt>
                <c:pt idx="4122">
                  <c:v>556</c:v>
                </c:pt>
                <c:pt idx="4123">
                  <c:v>558.5</c:v>
                </c:pt>
                <c:pt idx="4124">
                  <c:v>551.5</c:v>
                </c:pt>
                <c:pt idx="4125">
                  <c:v>562.25</c:v>
                </c:pt>
                <c:pt idx="4126">
                  <c:v>563</c:v>
                </c:pt>
                <c:pt idx="4127">
                  <c:v>563</c:v>
                </c:pt>
                <c:pt idx="4128">
                  <c:v>568</c:v>
                </c:pt>
                <c:pt idx="4129">
                  <c:v>566.25</c:v>
                </c:pt>
                <c:pt idx="4130">
                  <c:v>561</c:v>
                </c:pt>
                <c:pt idx="4131">
                  <c:v>570</c:v>
                </c:pt>
                <c:pt idx="4132">
                  <c:v>551.5</c:v>
                </c:pt>
                <c:pt idx="4133">
                  <c:v>565.5</c:v>
                </c:pt>
                <c:pt idx="4134">
                  <c:v>556.25</c:v>
                </c:pt>
                <c:pt idx="4135">
                  <c:v>562.29999999999995</c:v>
                </c:pt>
                <c:pt idx="4136">
                  <c:v>564</c:v>
                </c:pt>
                <c:pt idx="4137">
                  <c:v>566</c:v>
                </c:pt>
                <c:pt idx="4138">
                  <c:v>564</c:v>
                </c:pt>
                <c:pt idx="4139">
                  <c:v>566</c:v>
                </c:pt>
                <c:pt idx="4140">
                  <c:v>564</c:v>
                </c:pt>
                <c:pt idx="4141">
                  <c:v>570.5</c:v>
                </c:pt>
                <c:pt idx="4142">
                  <c:v>575</c:v>
                </c:pt>
                <c:pt idx="4143">
                  <c:v>577</c:v>
                </c:pt>
                <c:pt idx="4144">
                  <c:v>591</c:v>
                </c:pt>
                <c:pt idx="4145">
                  <c:v>592.5</c:v>
                </c:pt>
                <c:pt idx="4146">
                  <c:v>594.70000000000005</c:v>
                </c:pt>
                <c:pt idx="4147">
                  <c:v>597</c:v>
                </c:pt>
                <c:pt idx="4148">
                  <c:v>599.70000000000005</c:v>
                </c:pt>
                <c:pt idx="4149">
                  <c:v>597</c:v>
                </c:pt>
                <c:pt idx="4150">
                  <c:v>576.5</c:v>
                </c:pt>
                <c:pt idx="4151">
                  <c:v>584</c:v>
                </c:pt>
                <c:pt idx="4152">
                  <c:v>565</c:v>
                </c:pt>
                <c:pt idx="4153">
                  <c:v>559</c:v>
                </c:pt>
                <c:pt idx="4154">
                  <c:v>571</c:v>
                </c:pt>
                <c:pt idx="4155">
                  <c:v>565</c:v>
                </c:pt>
                <c:pt idx="4156">
                  <c:v>565</c:v>
                </c:pt>
                <c:pt idx="4157">
                  <c:v>562.5</c:v>
                </c:pt>
                <c:pt idx="4158">
                  <c:v>576</c:v>
                </c:pt>
                <c:pt idx="4159">
                  <c:v>576.5</c:v>
                </c:pt>
                <c:pt idx="4160">
                  <c:v>582</c:v>
                </c:pt>
                <c:pt idx="4161">
                  <c:v>576</c:v>
                </c:pt>
                <c:pt idx="4162">
                  <c:v>593.6</c:v>
                </c:pt>
                <c:pt idx="4163">
                  <c:v>601.4</c:v>
                </c:pt>
                <c:pt idx="4164">
                  <c:v>609.29999999999995</c:v>
                </c:pt>
                <c:pt idx="4165">
                  <c:v>610.75</c:v>
                </c:pt>
                <c:pt idx="4166">
                  <c:v>606.5</c:v>
                </c:pt>
                <c:pt idx="4167">
                  <c:v>608.35</c:v>
                </c:pt>
                <c:pt idx="4168">
                  <c:v>607</c:v>
                </c:pt>
                <c:pt idx="4169">
                  <c:v>604.4</c:v>
                </c:pt>
                <c:pt idx="4170">
                  <c:v>611.5</c:v>
                </c:pt>
                <c:pt idx="4171">
                  <c:v>609.4</c:v>
                </c:pt>
                <c:pt idx="4172">
                  <c:v>610.9</c:v>
                </c:pt>
                <c:pt idx="4173">
                  <c:v>607.25</c:v>
                </c:pt>
                <c:pt idx="4174">
                  <c:v>610</c:v>
                </c:pt>
                <c:pt idx="4175">
                  <c:v>617.5</c:v>
                </c:pt>
                <c:pt idx="4176">
                  <c:v>620.70000000000005</c:v>
                </c:pt>
                <c:pt idx="4177">
                  <c:v>625</c:v>
                </c:pt>
                <c:pt idx="4178">
                  <c:v>628</c:v>
                </c:pt>
                <c:pt idx="4179">
                  <c:v>628</c:v>
                </c:pt>
                <c:pt idx="4180">
                  <c:v>631.25</c:v>
                </c:pt>
                <c:pt idx="4181">
                  <c:v>629.75</c:v>
                </c:pt>
                <c:pt idx="4182">
                  <c:v>622.5</c:v>
                </c:pt>
                <c:pt idx="4183">
                  <c:v>634</c:v>
                </c:pt>
                <c:pt idx="4184">
                  <c:v>636.25</c:v>
                </c:pt>
                <c:pt idx="4185">
                  <c:v>624</c:v>
                </c:pt>
                <c:pt idx="4186">
                  <c:v>629.75</c:v>
                </c:pt>
                <c:pt idx="4187">
                  <c:v>619.5</c:v>
                </c:pt>
                <c:pt idx="4188">
                  <c:v>616.65</c:v>
                </c:pt>
                <c:pt idx="4189">
                  <c:v>623.5</c:v>
                </c:pt>
                <c:pt idx="4190">
                  <c:v>633.5</c:v>
                </c:pt>
                <c:pt idx="4191">
                  <c:v>638.9</c:v>
                </c:pt>
                <c:pt idx="4192">
                  <c:v>636.85</c:v>
                </c:pt>
                <c:pt idx="4193">
                  <c:v>639.9</c:v>
                </c:pt>
                <c:pt idx="4194">
                  <c:v>644.25</c:v>
                </c:pt>
                <c:pt idx="4195">
                  <c:v>643.25</c:v>
                </c:pt>
                <c:pt idx="4196">
                  <c:v>636</c:v>
                </c:pt>
                <c:pt idx="4197">
                  <c:v>639</c:v>
                </c:pt>
                <c:pt idx="4198">
                  <c:v>633</c:v>
                </c:pt>
                <c:pt idx="4199">
                  <c:v>623.5</c:v>
                </c:pt>
                <c:pt idx="4200">
                  <c:v>635.5</c:v>
                </c:pt>
                <c:pt idx="4201">
                  <c:v>630</c:v>
                </c:pt>
                <c:pt idx="4202">
                  <c:v>642.5</c:v>
                </c:pt>
                <c:pt idx="4203">
                  <c:v>655.5</c:v>
                </c:pt>
                <c:pt idx="4204">
                  <c:v>654.5</c:v>
                </c:pt>
                <c:pt idx="4205">
                  <c:v>659.75</c:v>
                </c:pt>
                <c:pt idx="4206">
                  <c:v>655.5</c:v>
                </c:pt>
                <c:pt idx="4207">
                  <c:v>649.5</c:v>
                </c:pt>
                <c:pt idx="4208">
                  <c:v>642.75</c:v>
                </c:pt>
                <c:pt idx="4209">
                  <c:v>645.20000000000005</c:v>
                </c:pt>
                <c:pt idx="4210">
                  <c:v>649</c:v>
                </c:pt>
                <c:pt idx="4211">
                  <c:v>646.25</c:v>
                </c:pt>
                <c:pt idx="4212">
                  <c:v>641.15</c:v>
                </c:pt>
                <c:pt idx="4213">
                  <c:v>644.25</c:v>
                </c:pt>
                <c:pt idx="4214">
                  <c:v>649.75</c:v>
                </c:pt>
                <c:pt idx="4215">
                  <c:v>654.5</c:v>
                </c:pt>
                <c:pt idx="4216">
                  <c:v>658</c:v>
                </c:pt>
                <c:pt idx="4217">
                  <c:v>658</c:v>
                </c:pt>
                <c:pt idx="4218">
                  <c:v>669.5</c:v>
                </c:pt>
                <c:pt idx="4219">
                  <c:v>685.1</c:v>
                </c:pt>
                <c:pt idx="4220">
                  <c:v>679.5</c:v>
                </c:pt>
                <c:pt idx="4221">
                  <c:v>691</c:v>
                </c:pt>
                <c:pt idx="4222">
                  <c:v>692</c:v>
                </c:pt>
                <c:pt idx="4223">
                  <c:v>702.5</c:v>
                </c:pt>
                <c:pt idx="4224">
                  <c:v>711</c:v>
                </c:pt>
                <c:pt idx="4225">
                  <c:v>712</c:v>
                </c:pt>
                <c:pt idx="4226">
                  <c:v>719.5</c:v>
                </c:pt>
                <c:pt idx="4227">
                  <c:v>718</c:v>
                </c:pt>
                <c:pt idx="4228">
                  <c:v>712.5</c:v>
                </c:pt>
                <c:pt idx="4229">
                  <c:v>712.5</c:v>
                </c:pt>
                <c:pt idx="4230">
                  <c:v>704</c:v>
                </c:pt>
                <c:pt idx="4231">
                  <c:v>696</c:v>
                </c:pt>
                <c:pt idx="4232">
                  <c:v>695</c:v>
                </c:pt>
                <c:pt idx="4233">
                  <c:v>671.2</c:v>
                </c:pt>
                <c:pt idx="4234">
                  <c:v>677</c:v>
                </c:pt>
                <c:pt idx="4235">
                  <c:v>700.5</c:v>
                </c:pt>
                <c:pt idx="4236">
                  <c:v>702</c:v>
                </c:pt>
                <c:pt idx="4237">
                  <c:v>708.7</c:v>
                </c:pt>
                <c:pt idx="4238">
                  <c:v>715</c:v>
                </c:pt>
                <c:pt idx="4239">
                  <c:v>716.5</c:v>
                </c:pt>
                <c:pt idx="4240">
                  <c:v>720</c:v>
                </c:pt>
                <c:pt idx="4241">
                  <c:v>718.5</c:v>
                </c:pt>
                <c:pt idx="4242">
                  <c:v>709.5</c:v>
                </c:pt>
                <c:pt idx="4243">
                  <c:v>713</c:v>
                </c:pt>
                <c:pt idx="4244">
                  <c:v>710.5</c:v>
                </c:pt>
                <c:pt idx="4245">
                  <c:v>727</c:v>
                </c:pt>
                <c:pt idx="4246">
                  <c:v>730</c:v>
                </c:pt>
                <c:pt idx="4247">
                  <c:v>738.6</c:v>
                </c:pt>
                <c:pt idx="4248">
                  <c:v>739.5</c:v>
                </c:pt>
                <c:pt idx="4249">
                  <c:v>742</c:v>
                </c:pt>
                <c:pt idx="4250">
                  <c:v>744.7</c:v>
                </c:pt>
                <c:pt idx="4251">
                  <c:v>758.25</c:v>
                </c:pt>
                <c:pt idx="4252">
                  <c:v>749.9</c:v>
                </c:pt>
                <c:pt idx="4253">
                  <c:v>729.95</c:v>
                </c:pt>
                <c:pt idx="4254">
                  <c:v>733</c:v>
                </c:pt>
                <c:pt idx="4255">
                  <c:v>736.5</c:v>
                </c:pt>
                <c:pt idx="4256">
                  <c:v>742</c:v>
                </c:pt>
                <c:pt idx="4257">
                  <c:v>734</c:v>
                </c:pt>
                <c:pt idx="4258">
                  <c:v>735</c:v>
                </c:pt>
                <c:pt idx="4259">
                  <c:v>748</c:v>
                </c:pt>
                <c:pt idx="4260">
                  <c:v>753.5</c:v>
                </c:pt>
                <c:pt idx="4261">
                  <c:v>751</c:v>
                </c:pt>
                <c:pt idx="4262">
                  <c:v>751.5</c:v>
                </c:pt>
                <c:pt idx="4263">
                  <c:v>752.5</c:v>
                </c:pt>
                <c:pt idx="4264">
                  <c:v>750.5</c:v>
                </c:pt>
                <c:pt idx="4265">
                  <c:v>759</c:v>
                </c:pt>
                <c:pt idx="4266">
                  <c:v>752</c:v>
                </c:pt>
                <c:pt idx="4267">
                  <c:v>741</c:v>
                </c:pt>
                <c:pt idx="4268">
                  <c:v>731</c:v>
                </c:pt>
                <c:pt idx="4269">
                  <c:v>681.5</c:v>
                </c:pt>
                <c:pt idx="4270">
                  <c:v>671</c:v>
                </c:pt>
                <c:pt idx="4271">
                  <c:v>699.5</c:v>
                </c:pt>
                <c:pt idx="4272">
                  <c:v>708.5</c:v>
                </c:pt>
                <c:pt idx="4273">
                  <c:v>682.5</c:v>
                </c:pt>
                <c:pt idx="4274">
                  <c:v>681</c:v>
                </c:pt>
                <c:pt idx="4275">
                  <c:v>683</c:v>
                </c:pt>
                <c:pt idx="4276">
                  <c:v>676</c:v>
                </c:pt>
                <c:pt idx="4277">
                  <c:v>675.25</c:v>
                </c:pt>
                <c:pt idx="4278">
                  <c:v>691</c:v>
                </c:pt>
                <c:pt idx="4279">
                  <c:v>683.2</c:v>
                </c:pt>
                <c:pt idx="4280">
                  <c:v>691</c:v>
                </c:pt>
                <c:pt idx="4281">
                  <c:v>676.5</c:v>
                </c:pt>
                <c:pt idx="4282">
                  <c:v>684</c:v>
                </c:pt>
                <c:pt idx="4283">
                  <c:v>695.5</c:v>
                </c:pt>
                <c:pt idx="4284">
                  <c:v>696</c:v>
                </c:pt>
                <c:pt idx="4285">
                  <c:v>699</c:v>
                </c:pt>
                <c:pt idx="4286">
                  <c:v>706</c:v>
                </c:pt>
                <c:pt idx="4287">
                  <c:v>695.7</c:v>
                </c:pt>
                <c:pt idx="4288">
                  <c:v>699.5</c:v>
                </c:pt>
                <c:pt idx="4289">
                  <c:v>702</c:v>
                </c:pt>
                <c:pt idx="4290">
                  <c:v>692</c:v>
                </c:pt>
                <c:pt idx="4291">
                  <c:v>698</c:v>
                </c:pt>
                <c:pt idx="4292">
                  <c:v>703.75</c:v>
                </c:pt>
                <c:pt idx="4293">
                  <c:v>711.4</c:v>
                </c:pt>
                <c:pt idx="4294">
                  <c:v>703</c:v>
                </c:pt>
                <c:pt idx="4295">
                  <c:v>696</c:v>
                </c:pt>
                <c:pt idx="4296">
                  <c:v>703.4</c:v>
                </c:pt>
                <c:pt idx="4297">
                  <c:v>678.75</c:v>
                </c:pt>
                <c:pt idx="4298">
                  <c:v>673.5</c:v>
                </c:pt>
                <c:pt idx="4299">
                  <c:v>667</c:v>
                </c:pt>
                <c:pt idx="4300">
                  <c:v>666.8</c:v>
                </c:pt>
                <c:pt idx="4301">
                  <c:v>668</c:v>
                </c:pt>
                <c:pt idx="4302">
                  <c:v>674.5</c:v>
                </c:pt>
                <c:pt idx="4303">
                  <c:v>649.5</c:v>
                </c:pt>
                <c:pt idx="4304">
                  <c:v>643</c:v>
                </c:pt>
                <c:pt idx="4305">
                  <c:v>642.25</c:v>
                </c:pt>
                <c:pt idx="4306">
                  <c:v>657</c:v>
                </c:pt>
                <c:pt idx="4307">
                  <c:v>671</c:v>
                </c:pt>
                <c:pt idx="4308">
                  <c:v>665.9</c:v>
                </c:pt>
                <c:pt idx="4309">
                  <c:v>663.2</c:v>
                </c:pt>
                <c:pt idx="4310">
                  <c:v>675</c:v>
                </c:pt>
                <c:pt idx="4311">
                  <c:v>674</c:v>
                </c:pt>
                <c:pt idx="4312">
                  <c:v>690.5</c:v>
                </c:pt>
                <c:pt idx="4313">
                  <c:v>686</c:v>
                </c:pt>
                <c:pt idx="4314">
                  <c:v>681</c:v>
                </c:pt>
                <c:pt idx="4315">
                  <c:v>689</c:v>
                </c:pt>
                <c:pt idx="4316">
                  <c:v>697</c:v>
                </c:pt>
                <c:pt idx="4317">
                  <c:v>688</c:v>
                </c:pt>
                <c:pt idx="4318">
                  <c:v>693</c:v>
                </c:pt>
                <c:pt idx="4319">
                  <c:v>687.7</c:v>
                </c:pt>
                <c:pt idx="4320">
                  <c:v>693</c:v>
                </c:pt>
                <c:pt idx="4321">
                  <c:v>696.5</c:v>
                </c:pt>
                <c:pt idx="4322">
                  <c:v>696</c:v>
                </c:pt>
                <c:pt idx="4323">
                  <c:v>701</c:v>
                </c:pt>
                <c:pt idx="4324">
                  <c:v>698</c:v>
                </c:pt>
                <c:pt idx="4325">
                  <c:v>702</c:v>
                </c:pt>
                <c:pt idx="4326">
                  <c:v>694.85</c:v>
                </c:pt>
                <c:pt idx="4327">
                  <c:v>693</c:v>
                </c:pt>
                <c:pt idx="4328">
                  <c:v>686.5</c:v>
                </c:pt>
                <c:pt idx="4329">
                  <c:v>683.5</c:v>
                </c:pt>
                <c:pt idx="4330">
                  <c:v>684</c:v>
                </c:pt>
                <c:pt idx="4331">
                  <c:v>671</c:v>
                </c:pt>
                <c:pt idx="4332">
                  <c:v>644</c:v>
                </c:pt>
                <c:pt idx="4333">
                  <c:v>645</c:v>
                </c:pt>
                <c:pt idx="4334">
                  <c:v>617</c:v>
                </c:pt>
                <c:pt idx="4335">
                  <c:v>610.95000000000005</c:v>
                </c:pt>
                <c:pt idx="4336">
                  <c:v>631</c:v>
                </c:pt>
                <c:pt idx="4337">
                  <c:v>643.9</c:v>
                </c:pt>
                <c:pt idx="4338">
                  <c:v>640</c:v>
                </c:pt>
                <c:pt idx="4339">
                  <c:v>652.75</c:v>
                </c:pt>
                <c:pt idx="4340">
                  <c:v>649</c:v>
                </c:pt>
                <c:pt idx="4341">
                  <c:v>655.5</c:v>
                </c:pt>
                <c:pt idx="4342">
                  <c:v>633.75</c:v>
                </c:pt>
                <c:pt idx="4343">
                  <c:v>642.25</c:v>
                </c:pt>
                <c:pt idx="4344">
                  <c:v>647.5</c:v>
                </c:pt>
                <c:pt idx="4345">
                  <c:v>652</c:v>
                </c:pt>
                <c:pt idx="4346">
                  <c:v>650</c:v>
                </c:pt>
                <c:pt idx="4347">
                  <c:v>652.25</c:v>
                </c:pt>
                <c:pt idx="4348">
                  <c:v>658.8</c:v>
                </c:pt>
                <c:pt idx="4349">
                  <c:v>661.5</c:v>
                </c:pt>
                <c:pt idx="4350">
                  <c:v>670.5</c:v>
                </c:pt>
                <c:pt idx="4351">
                  <c:v>675.6</c:v>
                </c:pt>
                <c:pt idx="4352">
                  <c:v>671</c:v>
                </c:pt>
                <c:pt idx="4353">
                  <c:v>662.5</c:v>
                </c:pt>
                <c:pt idx="4354">
                  <c:v>658.5</c:v>
                </c:pt>
                <c:pt idx="4355">
                  <c:v>670.35</c:v>
                </c:pt>
                <c:pt idx="4356">
                  <c:v>668</c:v>
                </c:pt>
                <c:pt idx="4357">
                  <c:v>657.15</c:v>
                </c:pt>
                <c:pt idx="4358">
                  <c:v>656.15</c:v>
                </c:pt>
                <c:pt idx="4359">
                  <c:v>659.15</c:v>
                </c:pt>
                <c:pt idx="4360">
                  <c:v>657.75</c:v>
                </c:pt>
                <c:pt idx="4361">
                  <c:v>660.75</c:v>
                </c:pt>
                <c:pt idx="4362">
                  <c:v>653.20000000000005</c:v>
                </c:pt>
                <c:pt idx="4363">
                  <c:v>637.5</c:v>
                </c:pt>
                <c:pt idx="4364">
                  <c:v>643</c:v>
                </c:pt>
                <c:pt idx="4365">
                  <c:v>635</c:v>
                </c:pt>
                <c:pt idx="4366">
                  <c:v>606</c:v>
                </c:pt>
                <c:pt idx="4367">
                  <c:v>598.5</c:v>
                </c:pt>
                <c:pt idx="4368">
                  <c:v>599</c:v>
                </c:pt>
                <c:pt idx="4369">
                  <c:v>619.5</c:v>
                </c:pt>
                <c:pt idx="4370">
                  <c:v>601.25</c:v>
                </c:pt>
                <c:pt idx="4371">
                  <c:v>606</c:v>
                </c:pt>
                <c:pt idx="4372">
                  <c:v>591</c:v>
                </c:pt>
                <c:pt idx="4373">
                  <c:v>583.5</c:v>
                </c:pt>
                <c:pt idx="4374">
                  <c:v>574.5</c:v>
                </c:pt>
                <c:pt idx="4375">
                  <c:v>592</c:v>
                </c:pt>
                <c:pt idx="4376">
                  <c:v>606</c:v>
                </c:pt>
                <c:pt idx="4377">
                  <c:v>607</c:v>
                </c:pt>
                <c:pt idx="4378">
                  <c:v>620.4</c:v>
                </c:pt>
                <c:pt idx="4379">
                  <c:v>627</c:v>
                </c:pt>
                <c:pt idx="4380">
                  <c:v>625.5</c:v>
                </c:pt>
                <c:pt idx="4381">
                  <c:v>625</c:v>
                </c:pt>
                <c:pt idx="4382">
                  <c:v>639.6</c:v>
                </c:pt>
                <c:pt idx="4383">
                  <c:v>631.75</c:v>
                </c:pt>
                <c:pt idx="4384">
                  <c:v>636.5</c:v>
                </c:pt>
                <c:pt idx="4385">
                  <c:v>626</c:v>
                </c:pt>
                <c:pt idx="4386">
                  <c:v>625.5</c:v>
                </c:pt>
                <c:pt idx="4387">
                  <c:v>630</c:v>
                </c:pt>
                <c:pt idx="4388">
                  <c:v>647.6</c:v>
                </c:pt>
                <c:pt idx="4389">
                  <c:v>649.5</c:v>
                </c:pt>
                <c:pt idx="4390">
                  <c:v>638</c:v>
                </c:pt>
                <c:pt idx="4391">
                  <c:v>659.5</c:v>
                </c:pt>
                <c:pt idx="4392">
                  <c:v>653.25</c:v>
                </c:pt>
                <c:pt idx="4393">
                  <c:v>647</c:v>
                </c:pt>
                <c:pt idx="4394">
                  <c:v>641</c:v>
                </c:pt>
                <c:pt idx="4395">
                  <c:v>641</c:v>
                </c:pt>
                <c:pt idx="4396">
                  <c:v>651</c:v>
                </c:pt>
                <c:pt idx="4397">
                  <c:v>653</c:v>
                </c:pt>
                <c:pt idx="4398">
                  <c:v>659</c:v>
                </c:pt>
                <c:pt idx="4399">
                  <c:v>665</c:v>
                </c:pt>
                <c:pt idx="4400">
                  <c:v>657</c:v>
                </c:pt>
                <c:pt idx="4401">
                  <c:v>659.7</c:v>
                </c:pt>
                <c:pt idx="4402">
                  <c:v>665.25</c:v>
                </c:pt>
                <c:pt idx="4403">
                  <c:v>659</c:v>
                </c:pt>
                <c:pt idx="4404">
                  <c:v>667.5</c:v>
                </c:pt>
                <c:pt idx="4405">
                  <c:v>672</c:v>
                </c:pt>
                <c:pt idx="4406">
                  <c:v>651.79999999999995</c:v>
                </c:pt>
                <c:pt idx="4407">
                  <c:v>648.5</c:v>
                </c:pt>
                <c:pt idx="4408">
                  <c:v>642</c:v>
                </c:pt>
                <c:pt idx="4409">
                  <c:v>648</c:v>
                </c:pt>
                <c:pt idx="4410">
                  <c:v>638</c:v>
                </c:pt>
                <c:pt idx="4411">
                  <c:v>634</c:v>
                </c:pt>
                <c:pt idx="4412">
                  <c:v>643.25</c:v>
                </c:pt>
                <c:pt idx="4413">
                  <c:v>655.5</c:v>
                </c:pt>
                <c:pt idx="4414">
                  <c:v>659</c:v>
                </c:pt>
                <c:pt idx="4415">
                  <c:v>654.75</c:v>
                </c:pt>
                <c:pt idx="4416">
                  <c:v>658.4</c:v>
                </c:pt>
                <c:pt idx="4417">
                  <c:v>656.6</c:v>
                </c:pt>
                <c:pt idx="4418">
                  <c:v>659.5</c:v>
                </c:pt>
                <c:pt idx="4419">
                  <c:v>651.35</c:v>
                </c:pt>
                <c:pt idx="4420">
                  <c:v>645</c:v>
                </c:pt>
                <c:pt idx="4421">
                  <c:v>646</c:v>
                </c:pt>
                <c:pt idx="4422">
                  <c:v>639</c:v>
                </c:pt>
                <c:pt idx="4423">
                  <c:v>648.20000000000005</c:v>
                </c:pt>
                <c:pt idx="4424">
                  <c:v>620.25</c:v>
                </c:pt>
                <c:pt idx="4425">
                  <c:v>618</c:v>
                </c:pt>
                <c:pt idx="4426">
                  <c:v>618.25</c:v>
                </c:pt>
                <c:pt idx="4427">
                  <c:v>620.25</c:v>
                </c:pt>
                <c:pt idx="4428">
                  <c:v>635</c:v>
                </c:pt>
                <c:pt idx="4429">
                  <c:v>641.79999999999995</c:v>
                </c:pt>
                <c:pt idx="4430">
                  <c:v>643.75</c:v>
                </c:pt>
                <c:pt idx="4431">
                  <c:v>644.25</c:v>
                </c:pt>
                <c:pt idx="4432">
                  <c:v>652</c:v>
                </c:pt>
                <c:pt idx="4433">
                  <c:v>646.4</c:v>
                </c:pt>
                <c:pt idx="4434">
                  <c:v>646</c:v>
                </c:pt>
                <c:pt idx="4435">
                  <c:v>647</c:v>
                </c:pt>
                <c:pt idx="4436">
                  <c:v>668.5</c:v>
                </c:pt>
                <c:pt idx="4437">
                  <c:v>669.5</c:v>
                </c:pt>
                <c:pt idx="4438">
                  <c:v>659.8</c:v>
                </c:pt>
                <c:pt idx="4439">
                  <c:v>662.5</c:v>
                </c:pt>
                <c:pt idx="4440">
                  <c:v>663</c:v>
                </c:pt>
                <c:pt idx="4441">
                  <c:v>668.5</c:v>
                </c:pt>
                <c:pt idx="4442">
                  <c:v>663.5</c:v>
                </c:pt>
                <c:pt idx="4443">
                  <c:v>653.45000000000005</c:v>
                </c:pt>
                <c:pt idx="4444">
                  <c:v>650.5</c:v>
                </c:pt>
                <c:pt idx="4445">
                  <c:v>659.75</c:v>
                </c:pt>
                <c:pt idx="4446">
                  <c:v>656.75</c:v>
                </c:pt>
                <c:pt idx="4447">
                  <c:v>659.25</c:v>
                </c:pt>
                <c:pt idx="4448">
                  <c:v>653.25</c:v>
                </c:pt>
                <c:pt idx="4449">
                  <c:v>658.5</c:v>
                </c:pt>
                <c:pt idx="4450">
                  <c:v>659.5</c:v>
                </c:pt>
                <c:pt idx="4451">
                  <c:v>661.25</c:v>
                </c:pt>
                <c:pt idx="4452">
                  <c:v>664</c:v>
                </c:pt>
                <c:pt idx="4453">
                  <c:v>667.25</c:v>
                </c:pt>
                <c:pt idx="4454">
                  <c:v>661.8</c:v>
                </c:pt>
                <c:pt idx="4455">
                  <c:v>661.75</c:v>
                </c:pt>
                <c:pt idx="4456">
                  <c:v>660.25</c:v>
                </c:pt>
                <c:pt idx="4457">
                  <c:v>658</c:v>
                </c:pt>
                <c:pt idx="4458">
                  <c:v>667</c:v>
                </c:pt>
                <c:pt idx="4459">
                  <c:v>668.25</c:v>
                </c:pt>
                <c:pt idx="4460">
                  <c:v>673</c:v>
                </c:pt>
                <c:pt idx="4461">
                  <c:v>675.2</c:v>
                </c:pt>
                <c:pt idx="4462">
                  <c:v>678</c:v>
                </c:pt>
                <c:pt idx="4463">
                  <c:v>672.2</c:v>
                </c:pt>
                <c:pt idx="4464">
                  <c:v>676</c:v>
                </c:pt>
                <c:pt idx="4465">
                  <c:v>675.75</c:v>
                </c:pt>
                <c:pt idx="4466">
                  <c:v>682</c:v>
                </c:pt>
                <c:pt idx="4467">
                  <c:v>686.5</c:v>
                </c:pt>
                <c:pt idx="4468">
                  <c:v>689.5</c:v>
                </c:pt>
                <c:pt idx="4469">
                  <c:v>701.5</c:v>
                </c:pt>
                <c:pt idx="4470">
                  <c:v>705.25</c:v>
                </c:pt>
                <c:pt idx="4471">
                  <c:v>708</c:v>
                </c:pt>
                <c:pt idx="4472">
                  <c:v>717</c:v>
                </c:pt>
                <c:pt idx="4473">
                  <c:v>711.75</c:v>
                </c:pt>
                <c:pt idx="4474">
                  <c:v>704.6</c:v>
                </c:pt>
                <c:pt idx="4475">
                  <c:v>703</c:v>
                </c:pt>
                <c:pt idx="4476">
                  <c:v>713</c:v>
                </c:pt>
                <c:pt idx="4477">
                  <c:v>703.5</c:v>
                </c:pt>
                <c:pt idx="4478">
                  <c:v>705</c:v>
                </c:pt>
                <c:pt idx="4479">
                  <c:v>693</c:v>
                </c:pt>
                <c:pt idx="4480">
                  <c:v>697</c:v>
                </c:pt>
                <c:pt idx="4481">
                  <c:v>703.4</c:v>
                </c:pt>
                <c:pt idx="4482">
                  <c:v>705.25</c:v>
                </c:pt>
                <c:pt idx="4483">
                  <c:v>703</c:v>
                </c:pt>
                <c:pt idx="4484">
                  <c:v>705.35</c:v>
                </c:pt>
                <c:pt idx="4485">
                  <c:v>702</c:v>
                </c:pt>
                <c:pt idx="4486">
                  <c:v>701</c:v>
                </c:pt>
                <c:pt idx="4487">
                  <c:v>711.5</c:v>
                </c:pt>
                <c:pt idx="4488">
                  <c:v>710.75</c:v>
                </c:pt>
                <c:pt idx="4489">
                  <c:v>701</c:v>
                </c:pt>
                <c:pt idx="4490">
                  <c:v>702.25</c:v>
                </c:pt>
                <c:pt idx="4491">
                  <c:v>695.25</c:v>
                </c:pt>
                <c:pt idx="4492">
                  <c:v>703.25</c:v>
                </c:pt>
                <c:pt idx="4493">
                  <c:v>706</c:v>
                </c:pt>
                <c:pt idx="4494">
                  <c:v>703.75</c:v>
                </c:pt>
                <c:pt idx="4495">
                  <c:v>694.5</c:v>
                </c:pt>
                <c:pt idx="4496">
                  <c:v>682</c:v>
                </c:pt>
                <c:pt idx="4497">
                  <c:v>690</c:v>
                </c:pt>
                <c:pt idx="4498">
                  <c:v>701.7</c:v>
                </c:pt>
                <c:pt idx="4499">
                  <c:v>696.5</c:v>
                </c:pt>
                <c:pt idx="4500">
                  <c:v>683.45</c:v>
                </c:pt>
                <c:pt idx="4501">
                  <c:v>688.7</c:v>
                </c:pt>
                <c:pt idx="4502">
                  <c:v>688.7</c:v>
                </c:pt>
                <c:pt idx="4503">
                  <c:v>684.1</c:v>
                </c:pt>
                <c:pt idx="4504">
                  <c:v>672.75</c:v>
                </c:pt>
                <c:pt idx="4505">
                  <c:v>680.15</c:v>
                </c:pt>
                <c:pt idx="4506">
                  <c:v>686.5</c:v>
                </c:pt>
                <c:pt idx="4507">
                  <c:v>682.1</c:v>
                </c:pt>
                <c:pt idx="4508">
                  <c:v>675.75</c:v>
                </c:pt>
                <c:pt idx="4509">
                  <c:v>678.75</c:v>
                </c:pt>
                <c:pt idx="4510">
                  <c:v>672</c:v>
                </c:pt>
                <c:pt idx="4511">
                  <c:v>671.5</c:v>
                </c:pt>
                <c:pt idx="4512">
                  <c:v>677</c:v>
                </c:pt>
                <c:pt idx="4513">
                  <c:v>675</c:v>
                </c:pt>
                <c:pt idx="4514">
                  <c:v>674.5</c:v>
                </c:pt>
                <c:pt idx="4515">
                  <c:v>678</c:v>
                </c:pt>
                <c:pt idx="4516">
                  <c:v>682</c:v>
                </c:pt>
                <c:pt idx="4517">
                  <c:v>684.25</c:v>
                </c:pt>
                <c:pt idx="4518">
                  <c:v>686</c:v>
                </c:pt>
                <c:pt idx="4519">
                  <c:v>688</c:v>
                </c:pt>
                <c:pt idx="4520">
                  <c:v>678.75</c:v>
                </c:pt>
                <c:pt idx="4521">
                  <c:v>667.5</c:v>
                </c:pt>
                <c:pt idx="4522">
                  <c:v>653.5</c:v>
                </c:pt>
                <c:pt idx="4523">
                  <c:v>651.1</c:v>
                </c:pt>
                <c:pt idx="4524">
                  <c:v>648.1</c:v>
                </c:pt>
                <c:pt idx="4525">
                  <c:v>648</c:v>
                </c:pt>
                <c:pt idx="4526">
                  <c:v>646</c:v>
                </c:pt>
                <c:pt idx="4527">
                  <c:v>640.6</c:v>
                </c:pt>
                <c:pt idx="4528">
                  <c:v>634.1</c:v>
                </c:pt>
                <c:pt idx="4529">
                  <c:v>636</c:v>
                </c:pt>
                <c:pt idx="4530">
                  <c:v>631.75</c:v>
                </c:pt>
                <c:pt idx="4531">
                  <c:v>630.25</c:v>
                </c:pt>
                <c:pt idx="4532">
                  <c:v>628.5</c:v>
                </c:pt>
                <c:pt idx="4533">
                  <c:v>635.25</c:v>
                </c:pt>
                <c:pt idx="4534">
                  <c:v>628</c:v>
                </c:pt>
                <c:pt idx="4535">
                  <c:v>616.20000000000005</c:v>
                </c:pt>
                <c:pt idx="4536">
                  <c:v>617</c:v>
                </c:pt>
                <c:pt idx="4537">
                  <c:v>619</c:v>
                </c:pt>
                <c:pt idx="4538">
                  <c:v>616.25</c:v>
                </c:pt>
                <c:pt idx="4539">
                  <c:v>603</c:v>
                </c:pt>
                <c:pt idx="4540">
                  <c:v>597.29999999999995</c:v>
                </c:pt>
                <c:pt idx="4541">
                  <c:v>580.5</c:v>
                </c:pt>
                <c:pt idx="4542">
                  <c:v>584.5</c:v>
                </c:pt>
                <c:pt idx="4543">
                  <c:v>583.6</c:v>
                </c:pt>
                <c:pt idx="4544">
                  <c:v>593</c:v>
                </c:pt>
                <c:pt idx="4545">
                  <c:v>593.5</c:v>
                </c:pt>
                <c:pt idx="4546">
                  <c:v>590.5</c:v>
                </c:pt>
                <c:pt idx="4547">
                  <c:v>583.5</c:v>
                </c:pt>
                <c:pt idx="4548">
                  <c:v>584</c:v>
                </c:pt>
                <c:pt idx="4549">
                  <c:v>581.45000000000005</c:v>
                </c:pt>
                <c:pt idx="4550">
                  <c:v>586.20000000000005</c:v>
                </c:pt>
                <c:pt idx="4551">
                  <c:v>583</c:v>
                </c:pt>
                <c:pt idx="4552">
                  <c:v>581</c:v>
                </c:pt>
                <c:pt idx="4553">
                  <c:v>586</c:v>
                </c:pt>
                <c:pt idx="4554">
                  <c:v>575.25</c:v>
                </c:pt>
                <c:pt idx="4555">
                  <c:v>560</c:v>
                </c:pt>
                <c:pt idx="4556">
                  <c:v>563.75</c:v>
                </c:pt>
                <c:pt idx="4557">
                  <c:v>566.75</c:v>
                </c:pt>
                <c:pt idx="4558">
                  <c:v>572</c:v>
                </c:pt>
                <c:pt idx="4559">
                  <c:v>577</c:v>
                </c:pt>
                <c:pt idx="4560">
                  <c:v>567.5</c:v>
                </c:pt>
                <c:pt idx="4561">
                  <c:v>602</c:v>
                </c:pt>
                <c:pt idx="4562">
                  <c:v>598.5</c:v>
                </c:pt>
                <c:pt idx="4563">
                  <c:v>617.25</c:v>
                </c:pt>
                <c:pt idx="4564">
                  <c:v>618</c:v>
                </c:pt>
                <c:pt idx="4565">
                  <c:v>603.75</c:v>
                </c:pt>
                <c:pt idx="4566">
                  <c:v>615</c:v>
                </c:pt>
                <c:pt idx="4567">
                  <c:v>607</c:v>
                </c:pt>
                <c:pt idx="4568">
                  <c:v>610.1</c:v>
                </c:pt>
                <c:pt idx="4569">
                  <c:v>615.5</c:v>
                </c:pt>
                <c:pt idx="4570">
                  <c:v>624.45000000000005</c:v>
                </c:pt>
                <c:pt idx="4571">
                  <c:v>632.25</c:v>
                </c:pt>
                <c:pt idx="4572">
                  <c:v>632</c:v>
                </c:pt>
                <c:pt idx="4573">
                  <c:v>639.25</c:v>
                </c:pt>
                <c:pt idx="4574">
                  <c:v>654</c:v>
                </c:pt>
                <c:pt idx="4575">
                  <c:v>651</c:v>
                </c:pt>
                <c:pt idx="4576">
                  <c:v>632.5</c:v>
                </c:pt>
                <c:pt idx="4577">
                  <c:v>630.5</c:v>
                </c:pt>
                <c:pt idx="4578">
                  <c:v>634.5</c:v>
                </c:pt>
                <c:pt idx="4579">
                  <c:v>636.5</c:v>
                </c:pt>
                <c:pt idx="4580">
                  <c:v>643</c:v>
                </c:pt>
                <c:pt idx="4581">
                  <c:v>645.5</c:v>
                </c:pt>
                <c:pt idx="4582">
                  <c:v>635</c:v>
                </c:pt>
                <c:pt idx="4583">
                  <c:v>634.5</c:v>
                </c:pt>
                <c:pt idx="4584">
                  <c:v>629.5</c:v>
                </c:pt>
                <c:pt idx="4585">
                  <c:v>647</c:v>
                </c:pt>
                <c:pt idx="4586">
                  <c:v>651.9</c:v>
                </c:pt>
                <c:pt idx="4587">
                  <c:v>658.55</c:v>
                </c:pt>
                <c:pt idx="4588">
                  <c:v>658</c:v>
                </c:pt>
                <c:pt idx="4589">
                  <c:v>661.5</c:v>
                </c:pt>
                <c:pt idx="4590">
                  <c:v>657.25</c:v>
                </c:pt>
                <c:pt idx="4591">
                  <c:v>655.15</c:v>
                </c:pt>
                <c:pt idx="4592">
                  <c:v>657.25</c:v>
                </c:pt>
                <c:pt idx="4593">
                  <c:v>662.5</c:v>
                </c:pt>
                <c:pt idx="4594">
                  <c:v>667.5</c:v>
                </c:pt>
                <c:pt idx="4595">
                  <c:v>668</c:v>
                </c:pt>
                <c:pt idx="4596">
                  <c:v>669.6</c:v>
                </c:pt>
                <c:pt idx="4597">
                  <c:v>675.5</c:v>
                </c:pt>
                <c:pt idx="4598">
                  <c:v>677</c:v>
                </c:pt>
                <c:pt idx="4599">
                  <c:v>673.75</c:v>
                </c:pt>
                <c:pt idx="4600">
                  <c:v>669.5</c:v>
                </c:pt>
                <c:pt idx="4601">
                  <c:v>667.75</c:v>
                </c:pt>
                <c:pt idx="4602">
                  <c:v>668.75</c:v>
                </c:pt>
                <c:pt idx="4603">
                  <c:v>668.25</c:v>
                </c:pt>
                <c:pt idx="4604">
                  <c:v>667.5</c:v>
                </c:pt>
                <c:pt idx="4605">
                  <c:v>676.5</c:v>
                </c:pt>
                <c:pt idx="4606">
                  <c:v>670.5</c:v>
                </c:pt>
                <c:pt idx="4607">
                  <c:v>668.2</c:v>
                </c:pt>
                <c:pt idx="4608">
                  <c:v>671</c:v>
                </c:pt>
                <c:pt idx="4609">
                  <c:v>677.65</c:v>
                </c:pt>
                <c:pt idx="4610">
                  <c:v>679.2</c:v>
                </c:pt>
                <c:pt idx="4611">
                  <c:v>679.85</c:v>
                </c:pt>
                <c:pt idx="4612">
                  <c:v>682.25</c:v>
                </c:pt>
                <c:pt idx="4613">
                  <c:v>687.6</c:v>
                </c:pt>
                <c:pt idx="4614">
                  <c:v>694.3</c:v>
                </c:pt>
                <c:pt idx="4615">
                  <c:v>676</c:v>
                </c:pt>
                <c:pt idx="4616">
                  <c:v>670</c:v>
                </c:pt>
                <c:pt idx="4617">
                  <c:v>655</c:v>
                </c:pt>
                <c:pt idx="4618">
                  <c:v>658.5</c:v>
                </c:pt>
                <c:pt idx="4619">
                  <c:v>663.25</c:v>
                </c:pt>
                <c:pt idx="4620">
                  <c:v>657.25</c:v>
                </c:pt>
                <c:pt idx="4621">
                  <c:v>657.8</c:v>
                </c:pt>
                <c:pt idx="4622">
                  <c:v>653.25</c:v>
                </c:pt>
                <c:pt idx="4623">
                  <c:v>660.3</c:v>
                </c:pt>
                <c:pt idx="4624">
                  <c:v>664.5</c:v>
                </c:pt>
                <c:pt idx="4625">
                  <c:v>666.75</c:v>
                </c:pt>
                <c:pt idx="4626">
                  <c:v>664</c:v>
                </c:pt>
                <c:pt idx="4627">
                  <c:v>649</c:v>
                </c:pt>
                <c:pt idx="4628">
                  <c:v>666.85</c:v>
                </c:pt>
                <c:pt idx="4629">
                  <c:v>659.5</c:v>
                </c:pt>
                <c:pt idx="4630">
                  <c:v>657.85</c:v>
                </c:pt>
                <c:pt idx="4631">
                  <c:v>668</c:v>
                </c:pt>
                <c:pt idx="4632">
                  <c:v>665</c:v>
                </c:pt>
                <c:pt idx="4633">
                  <c:v>673</c:v>
                </c:pt>
                <c:pt idx="4634">
                  <c:v>665.4</c:v>
                </c:pt>
                <c:pt idx="4635">
                  <c:v>663.5</c:v>
                </c:pt>
                <c:pt idx="4636">
                  <c:v>663.75</c:v>
                </c:pt>
                <c:pt idx="4637">
                  <c:v>665</c:v>
                </c:pt>
                <c:pt idx="4638">
                  <c:v>665</c:v>
                </c:pt>
                <c:pt idx="4639">
                  <c:v>656.75</c:v>
                </c:pt>
                <c:pt idx="4640">
                  <c:v>649</c:v>
                </c:pt>
                <c:pt idx="4641">
                  <c:v>638.5</c:v>
                </c:pt>
                <c:pt idx="4642">
                  <c:v>636.25</c:v>
                </c:pt>
                <c:pt idx="4643">
                  <c:v>637</c:v>
                </c:pt>
                <c:pt idx="4644">
                  <c:v>639</c:v>
                </c:pt>
                <c:pt idx="4645">
                  <c:v>634.25</c:v>
                </c:pt>
                <c:pt idx="4646">
                  <c:v>635</c:v>
                </c:pt>
                <c:pt idx="4647">
                  <c:v>638</c:v>
                </c:pt>
                <c:pt idx="4648">
                  <c:v>637.75</c:v>
                </c:pt>
                <c:pt idx="4649">
                  <c:v>626</c:v>
                </c:pt>
                <c:pt idx="4650">
                  <c:v>630.5</c:v>
                </c:pt>
                <c:pt idx="4651">
                  <c:v>644</c:v>
                </c:pt>
                <c:pt idx="4652">
                  <c:v>628</c:v>
                </c:pt>
                <c:pt idx="4653">
                  <c:v>630</c:v>
                </c:pt>
                <c:pt idx="4654">
                  <c:v>634.6</c:v>
                </c:pt>
                <c:pt idx="4655">
                  <c:v>632</c:v>
                </c:pt>
                <c:pt idx="4656">
                  <c:v>629</c:v>
                </c:pt>
                <c:pt idx="4657">
                  <c:v>635</c:v>
                </c:pt>
                <c:pt idx="4658">
                  <c:v>633.5</c:v>
                </c:pt>
                <c:pt idx="4659">
                  <c:v>637.5</c:v>
                </c:pt>
                <c:pt idx="4660">
                  <c:v>651.4</c:v>
                </c:pt>
                <c:pt idx="4661">
                  <c:v>643</c:v>
                </c:pt>
                <c:pt idx="4662">
                  <c:v>645.5</c:v>
                </c:pt>
                <c:pt idx="4663">
                  <c:v>651.25</c:v>
                </c:pt>
                <c:pt idx="4664">
                  <c:v>647</c:v>
                </c:pt>
                <c:pt idx="4665">
                  <c:v>644.5</c:v>
                </c:pt>
                <c:pt idx="4666">
                  <c:v>643</c:v>
                </c:pt>
                <c:pt idx="4667">
                  <c:v>648</c:v>
                </c:pt>
                <c:pt idx="4668">
                  <c:v>648.5</c:v>
                </c:pt>
                <c:pt idx="4669">
                  <c:v>649.75</c:v>
                </c:pt>
                <c:pt idx="4670">
                  <c:v>644</c:v>
                </c:pt>
                <c:pt idx="4671">
                  <c:v>644.5</c:v>
                </c:pt>
                <c:pt idx="4672">
                  <c:v>634</c:v>
                </c:pt>
                <c:pt idx="4673">
                  <c:v>633</c:v>
                </c:pt>
                <c:pt idx="4674">
                  <c:v>631.6</c:v>
                </c:pt>
                <c:pt idx="4675">
                  <c:v>630.5</c:v>
                </c:pt>
                <c:pt idx="4676">
                  <c:v>636</c:v>
                </c:pt>
                <c:pt idx="4677">
                  <c:v>631</c:v>
                </c:pt>
                <c:pt idx="4678">
                  <c:v>636.5</c:v>
                </c:pt>
                <c:pt idx="4679">
                  <c:v>636</c:v>
                </c:pt>
                <c:pt idx="4680">
                  <c:v>640.25</c:v>
                </c:pt>
                <c:pt idx="4681">
                  <c:v>644.75</c:v>
                </c:pt>
                <c:pt idx="4682">
                  <c:v>644.25</c:v>
                </c:pt>
                <c:pt idx="4683">
                  <c:v>638.5</c:v>
                </c:pt>
                <c:pt idx="4684">
                  <c:v>637.5</c:v>
                </c:pt>
                <c:pt idx="4685">
                  <c:v>646</c:v>
                </c:pt>
                <c:pt idx="4686">
                  <c:v>645.75</c:v>
                </c:pt>
                <c:pt idx="4687">
                  <c:v>643.75</c:v>
                </c:pt>
                <c:pt idx="4688">
                  <c:v>648.25</c:v>
                </c:pt>
                <c:pt idx="4689">
                  <c:v>652.5</c:v>
                </c:pt>
                <c:pt idx="4690">
                  <c:v>649</c:v>
                </c:pt>
                <c:pt idx="4691">
                  <c:v>648.5</c:v>
                </c:pt>
                <c:pt idx="4692">
                  <c:v>648</c:v>
                </c:pt>
                <c:pt idx="4693">
                  <c:v>650.25</c:v>
                </c:pt>
                <c:pt idx="4694">
                  <c:v>650.29999999999995</c:v>
                </c:pt>
                <c:pt idx="4695">
                  <c:v>652</c:v>
                </c:pt>
                <c:pt idx="4696">
                  <c:v>650</c:v>
                </c:pt>
                <c:pt idx="4697">
                  <c:v>656.1</c:v>
                </c:pt>
                <c:pt idx="4698">
                  <c:v>653</c:v>
                </c:pt>
                <c:pt idx="4699">
                  <c:v>653</c:v>
                </c:pt>
                <c:pt idx="4700">
                  <c:v>659</c:v>
                </c:pt>
                <c:pt idx="4701">
                  <c:v>661.25</c:v>
                </c:pt>
                <c:pt idx="4702">
                  <c:v>665.5</c:v>
                </c:pt>
                <c:pt idx="4703">
                  <c:v>662.5</c:v>
                </c:pt>
                <c:pt idx="4704">
                  <c:v>663.5</c:v>
                </c:pt>
                <c:pt idx="4705">
                  <c:v>663.25</c:v>
                </c:pt>
                <c:pt idx="4706">
                  <c:v>665</c:v>
                </c:pt>
                <c:pt idx="4707">
                  <c:v>670</c:v>
                </c:pt>
                <c:pt idx="4708">
                  <c:v>676.25</c:v>
                </c:pt>
                <c:pt idx="4709">
                  <c:v>675.5</c:v>
                </c:pt>
                <c:pt idx="4710">
                  <c:v>680.5</c:v>
                </c:pt>
                <c:pt idx="4711">
                  <c:v>673.5</c:v>
                </c:pt>
                <c:pt idx="4712">
                  <c:v>676.75</c:v>
                </c:pt>
                <c:pt idx="4713">
                  <c:v>676</c:v>
                </c:pt>
                <c:pt idx="4714">
                  <c:v>673</c:v>
                </c:pt>
                <c:pt idx="4715">
                  <c:v>676</c:v>
                </c:pt>
                <c:pt idx="4716">
                  <c:v>676</c:v>
                </c:pt>
                <c:pt idx="4717">
                  <c:v>676.5</c:v>
                </c:pt>
                <c:pt idx="4718">
                  <c:v>676</c:v>
                </c:pt>
                <c:pt idx="4719">
                  <c:v>675.5</c:v>
                </c:pt>
                <c:pt idx="4720">
                  <c:v>676</c:v>
                </c:pt>
                <c:pt idx="4721">
                  <c:v>675</c:v>
                </c:pt>
                <c:pt idx="4722">
                  <c:v>667.25</c:v>
                </c:pt>
                <c:pt idx="4723">
                  <c:v>657.5</c:v>
                </c:pt>
                <c:pt idx="4724">
                  <c:v>657.5</c:v>
                </c:pt>
                <c:pt idx="4725">
                  <c:v>657.4</c:v>
                </c:pt>
                <c:pt idx="4726">
                  <c:v>654</c:v>
                </c:pt>
                <c:pt idx="4727">
                  <c:v>650</c:v>
                </c:pt>
                <c:pt idx="4728">
                  <c:v>648</c:v>
                </c:pt>
                <c:pt idx="4729">
                  <c:v>642.5</c:v>
                </c:pt>
                <c:pt idx="4730">
                  <c:v>640</c:v>
                </c:pt>
                <c:pt idx="4731">
                  <c:v>645.5</c:v>
                </c:pt>
                <c:pt idx="4732">
                  <c:v>642</c:v>
                </c:pt>
                <c:pt idx="4733">
                  <c:v>645.5</c:v>
                </c:pt>
                <c:pt idx="4734">
                  <c:v>646.75</c:v>
                </c:pt>
                <c:pt idx="4735">
                  <c:v>646.75</c:v>
                </c:pt>
                <c:pt idx="4736">
                  <c:v>648.79999999999995</c:v>
                </c:pt>
                <c:pt idx="4737">
                  <c:v>646.25</c:v>
                </c:pt>
                <c:pt idx="4738">
                  <c:v>649.5</c:v>
                </c:pt>
                <c:pt idx="4739">
                  <c:v>652</c:v>
                </c:pt>
                <c:pt idx="4740">
                  <c:v>650.25</c:v>
                </c:pt>
                <c:pt idx="4741">
                  <c:v>642.75</c:v>
                </c:pt>
                <c:pt idx="4742">
                  <c:v>648.25</c:v>
                </c:pt>
                <c:pt idx="4743">
                  <c:v>644.5</c:v>
                </c:pt>
                <c:pt idx="4744">
                  <c:v>646.5</c:v>
                </c:pt>
                <c:pt idx="4745">
                  <c:v>649.75</c:v>
                </c:pt>
                <c:pt idx="4746">
                  <c:v>654.25</c:v>
                </c:pt>
                <c:pt idx="4747">
                  <c:v>658.8</c:v>
                </c:pt>
                <c:pt idx="4748">
                  <c:v>655.25</c:v>
                </c:pt>
                <c:pt idx="4749">
                  <c:v>653.5</c:v>
                </c:pt>
                <c:pt idx="4750">
                  <c:v>650.70000000000005</c:v>
                </c:pt>
                <c:pt idx="4751">
                  <c:v>637.5</c:v>
                </c:pt>
                <c:pt idx="4752">
                  <c:v>632.75</c:v>
                </c:pt>
                <c:pt idx="4753">
                  <c:v>627.6</c:v>
                </c:pt>
                <c:pt idx="4754">
                  <c:v>633.25</c:v>
                </c:pt>
                <c:pt idx="4755">
                  <c:v>637</c:v>
                </c:pt>
                <c:pt idx="4756">
                  <c:v>636.20000000000005</c:v>
                </c:pt>
                <c:pt idx="4757">
                  <c:v>630.70000000000005</c:v>
                </c:pt>
                <c:pt idx="4758">
                  <c:v>624</c:v>
                </c:pt>
                <c:pt idx="4759">
                  <c:v>609</c:v>
                </c:pt>
                <c:pt idx="4760">
                  <c:v>610</c:v>
                </c:pt>
                <c:pt idx="4761">
                  <c:v>601</c:v>
                </c:pt>
                <c:pt idx="4762">
                  <c:v>606</c:v>
                </c:pt>
                <c:pt idx="4763">
                  <c:v>607.5</c:v>
                </c:pt>
                <c:pt idx="4764">
                  <c:v>609.4</c:v>
                </c:pt>
                <c:pt idx="4765">
                  <c:v>607.29999999999995</c:v>
                </c:pt>
                <c:pt idx="4766">
                  <c:v>614.79999999999995</c:v>
                </c:pt>
                <c:pt idx="4767">
                  <c:v>625.29999999999995</c:v>
                </c:pt>
                <c:pt idx="4768">
                  <c:v>622.4</c:v>
                </c:pt>
                <c:pt idx="4769">
                  <c:v>630.79999999999995</c:v>
                </c:pt>
                <c:pt idx="4770">
                  <c:v>623</c:v>
                </c:pt>
                <c:pt idx="4771">
                  <c:v>611.5</c:v>
                </c:pt>
                <c:pt idx="4772">
                  <c:v>623.25</c:v>
                </c:pt>
                <c:pt idx="4773">
                  <c:v>629.79999999999995</c:v>
                </c:pt>
                <c:pt idx="4774">
                  <c:v>633</c:v>
                </c:pt>
                <c:pt idx="4775">
                  <c:v>629.1</c:v>
                </c:pt>
                <c:pt idx="4776">
                  <c:v>631.5</c:v>
                </c:pt>
                <c:pt idx="4777">
                  <c:v>634</c:v>
                </c:pt>
                <c:pt idx="4778">
                  <c:v>629.70000000000005</c:v>
                </c:pt>
                <c:pt idx="4779">
                  <c:v>627.20000000000005</c:v>
                </c:pt>
                <c:pt idx="4780">
                  <c:v>625.25</c:v>
                </c:pt>
                <c:pt idx="4781">
                  <c:v>625</c:v>
                </c:pt>
                <c:pt idx="4782">
                  <c:v>628</c:v>
                </c:pt>
                <c:pt idx="4783">
                  <c:v>633.25</c:v>
                </c:pt>
                <c:pt idx="4784">
                  <c:v>635</c:v>
                </c:pt>
                <c:pt idx="4785">
                  <c:v>631</c:v>
                </c:pt>
                <c:pt idx="4786">
                  <c:v>625</c:v>
                </c:pt>
                <c:pt idx="4787">
                  <c:v>625</c:v>
                </c:pt>
                <c:pt idx="4788">
                  <c:v>623.85</c:v>
                </c:pt>
                <c:pt idx="4789">
                  <c:v>629.9</c:v>
                </c:pt>
                <c:pt idx="4790">
                  <c:v>622.9</c:v>
                </c:pt>
                <c:pt idx="4791">
                  <c:v>623</c:v>
                </c:pt>
                <c:pt idx="4792">
                  <c:v>614.70000000000005</c:v>
                </c:pt>
                <c:pt idx="4793">
                  <c:v>622.25</c:v>
                </c:pt>
                <c:pt idx="4794">
                  <c:v>626</c:v>
                </c:pt>
                <c:pt idx="4795">
                  <c:v>625.75</c:v>
                </c:pt>
                <c:pt idx="4796">
                  <c:v>629</c:v>
                </c:pt>
                <c:pt idx="4797">
                  <c:v>632.4</c:v>
                </c:pt>
                <c:pt idx="4798">
                  <c:v>630</c:v>
                </c:pt>
                <c:pt idx="4799">
                  <c:v>626</c:v>
                </c:pt>
                <c:pt idx="4800">
                  <c:v>623.25</c:v>
                </c:pt>
                <c:pt idx="4801">
                  <c:v>627.75</c:v>
                </c:pt>
                <c:pt idx="4802">
                  <c:v>631</c:v>
                </c:pt>
                <c:pt idx="4803">
                  <c:v>631.20000000000005</c:v>
                </c:pt>
                <c:pt idx="4804">
                  <c:v>633</c:v>
                </c:pt>
                <c:pt idx="4805">
                  <c:v>637</c:v>
                </c:pt>
                <c:pt idx="4806">
                  <c:v>615.1</c:v>
                </c:pt>
                <c:pt idx="4807">
                  <c:v>609.75</c:v>
                </c:pt>
                <c:pt idx="4808">
                  <c:v>611.5</c:v>
                </c:pt>
                <c:pt idx="4809">
                  <c:v>611.25</c:v>
                </c:pt>
                <c:pt idx="4810">
                  <c:v>610.5</c:v>
                </c:pt>
                <c:pt idx="4811">
                  <c:v>609.95000000000005</c:v>
                </c:pt>
                <c:pt idx="4812">
                  <c:v>615.25</c:v>
                </c:pt>
                <c:pt idx="4813">
                  <c:v>620</c:v>
                </c:pt>
                <c:pt idx="4814">
                  <c:v>628.75</c:v>
                </c:pt>
                <c:pt idx="4815">
                  <c:v>632.6</c:v>
                </c:pt>
                <c:pt idx="4816">
                  <c:v>634</c:v>
                </c:pt>
                <c:pt idx="4817">
                  <c:v>637.5</c:v>
                </c:pt>
                <c:pt idx="4818">
                  <c:v>642</c:v>
                </c:pt>
                <c:pt idx="4819">
                  <c:v>641.5</c:v>
                </c:pt>
                <c:pt idx="4820">
                  <c:v>644</c:v>
                </c:pt>
                <c:pt idx="4821">
                  <c:v>645</c:v>
                </c:pt>
                <c:pt idx="4822">
                  <c:v>646</c:v>
                </c:pt>
                <c:pt idx="4823">
                  <c:v>647.5</c:v>
                </c:pt>
                <c:pt idx="4824">
                  <c:v>651.29999999999995</c:v>
                </c:pt>
                <c:pt idx="4825">
                  <c:v>650</c:v>
                </c:pt>
                <c:pt idx="4826">
                  <c:v>648</c:v>
                </c:pt>
                <c:pt idx="4827">
                  <c:v>648</c:v>
                </c:pt>
                <c:pt idx="4828">
                  <c:v>641.75</c:v>
                </c:pt>
                <c:pt idx="4829">
                  <c:v>641</c:v>
                </c:pt>
                <c:pt idx="4830">
                  <c:v>636.25</c:v>
                </c:pt>
                <c:pt idx="4831">
                  <c:v>636</c:v>
                </c:pt>
                <c:pt idx="4832">
                  <c:v>631.75</c:v>
                </c:pt>
                <c:pt idx="4833">
                  <c:v>639.5</c:v>
                </c:pt>
                <c:pt idx="4834">
                  <c:v>647.25</c:v>
                </c:pt>
                <c:pt idx="4835">
                  <c:v>643</c:v>
                </c:pt>
                <c:pt idx="4836">
                  <c:v>640</c:v>
                </c:pt>
                <c:pt idx="4837">
                  <c:v>635</c:v>
                </c:pt>
                <c:pt idx="4838">
                  <c:v>630.75</c:v>
                </c:pt>
                <c:pt idx="4839">
                  <c:v>628.75</c:v>
                </c:pt>
                <c:pt idx="4840">
                  <c:v>637</c:v>
                </c:pt>
                <c:pt idx="4841">
                  <c:v>639.45000000000005</c:v>
                </c:pt>
                <c:pt idx="4842">
                  <c:v>640.29999999999995</c:v>
                </c:pt>
                <c:pt idx="4843">
                  <c:v>643</c:v>
                </c:pt>
                <c:pt idx="4844">
                  <c:v>648.6</c:v>
                </c:pt>
                <c:pt idx="4845">
                  <c:v>649.20000000000005</c:v>
                </c:pt>
                <c:pt idx="4846">
                  <c:v>650.1</c:v>
                </c:pt>
                <c:pt idx="4847">
                  <c:v>646.29999999999995</c:v>
                </c:pt>
                <c:pt idx="4848">
                  <c:v>643.5</c:v>
                </c:pt>
                <c:pt idx="4849">
                  <c:v>642.4</c:v>
                </c:pt>
                <c:pt idx="4850">
                  <c:v>648.5</c:v>
                </c:pt>
                <c:pt idx="4851">
                  <c:v>651</c:v>
                </c:pt>
                <c:pt idx="4852">
                  <c:v>663</c:v>
                </c:pt>
                <c:pt idx="4853">
                  <c:v>669</c:v>
                </c:pt>
                <c:pt idx="4854">
                  <c:v>664</c:v>
                </c:pt>
                <c:pt idx="4855">
                  <c:v>655.5</c:v>
                </c:pt>
                <c:pt idx="4856">
                  <c:v>660.5</c:v>
                </c:pt>
                <c:pt idx="4857">
                  <c:v>655.25</c:v>
                </c:pt>
                <c:pt idx="4858">
                  <c:v>656.25</c:v>
                </c:pt>
                <c:pt idx="4859">
                  <c:v>664</c:v>
                </c:pt>
                <c:pt idx="4860">
                  <c:v>658</c:v>
                </c:pt>
                <c:pt idx="4861">
                  <c:v>649.29999999999995</c:v>
                </c:pt>
                <c:pt idx="4862">
                  <c:v>649</c:v>
                </c:pt>
                <c:pt idx="4863">
                  <c:v>653.25</c:v>
                </c:pt>
                <c:pt idx="4864">
                  <c:v>650.4</c:v>
                </c:pt>
                <c:pt idx="4865">
                  <c:v>643.5</c:v>
                </c:pt>
                <c:pt idx="4866">
                  <c:v>636.5</c:v>
                </c:pt>
                <c:pt idx="4867">
                  <c:v>646.5</c:v>
                </c:pt>
                <c:pt idx="4868">
                  <c:v>643</c:v>
                </c:pt>
                <c:pt idx="4869">
                  <c:v>639.9</c:v>
                </c:pt>
                <c:pt idx="4870">
                  <c:v>632.6</c:v>
                </c:pt>
                <c:pt idx="4871">
                  <c:v>632.5</c:v>
                </c:pt>
                <c:pt idx="4872">
                  <c:v>633.85</c:v>
                </c:pt>
                <c:pt idx="4873">
                  <c:v>637</c:v>
                </c:pt>
                <c:pt idx="4874">
                  <c:v>635.25</c:v>
                </c:pt>
                <c:pt idx="4875">
                  <c:v>631.5</c:v>
                </c:pt>
                <c:pt idx="4876">
                  <c:v>629.5</c:v>
                </c:pt>
                <c:pt idx="4877">
                  <c:v>636.5</c:v>
                </c:pt>
                <c:pt idx="4878">
                  <c:v>635.5</c:v>
                </c:pt>
                <c:pt idx="4879">
                  <c:v>638</c:v>
                </c:pt>
                <c:pt idx="4880">
                  <c:v>637.5</c:v>
                </c:pt>
                <c:pt idx="4881">
                  <c:v>641</c:v>
                </c:pt>
                <c:pt idx="4882">
                  <c:v>633.6</c:v>
                </c:pt>
                <c:pt idx="4883">
                  <c:v>641</c:v>
                </c:pt>
                <c:pt idx="4884">
                  <c:v>638</c:v>
                </c:pt>
                <c:pt idx="4885">
                  <c:v>640</c:v>
                </c:pt>
                <c:pt idx="4886">
                  <c:v>636</c:v>
                </c:pt>
                <c:pt idx="4887">
                  <c:v>640.5</c:v>
                </c:pt>
                <c:pt idx="4888">
                  <c:v>634.75</c:v>
                </c:pt>
                <c:pt idx="4889">
                  <c:v>638.25</c:v>
                </c:pt>
                <c:pt idx="4890">
                  <c:v>635.25</c:v>
                </c:pt>
                <c:pt idx="4891">
                  <c:v>633.20000000000005</c:v>
                </c:pt>
                <c:pt idx="4892">
                  <c:v>624.5</c:v>
                </c:pt>
                <c:pt idx="4893">
                  <c:v>622.75</c:v>
                </c:pt>
                <c:pt idx="4894">
                  <c:v>624</c:v>
                </c:pt>
                <c:pt idx="4895">
                  <c:v>630</c:v>
                </c:pt>
                <c:pt idx="4896">
                  <c:v>627</c:v>
                </c:pt>
                <c:pt idx="4897">
                  <c:v>626.25</c:v>
                </c:pt>
                <c:pt idx="4898">
                  <c:v>621.5</c:v>
                </c:pt>
                <c:pt idx="4899">
                  <c:v>611</c:v>
                </c:pt>
                <c:pt idx="4900">
                  <c:v>610.1</c:v>
                </c:pt>
                <c:pt idx="4901">
                  <c:v>607.5</c:v>
                </c:pt>
                <c:pt idx="4902">
                  <c:v>609</c:v>
                </c:pt>
                <c:pt idx="4903">
                  <c:v>604</c:v>
                </c:pt>
                <c:pt idx="4904">
                  <c:v>608</c:v>
                </c:pt>
                <c:pt idx="4905">
                  <c:v>612.25</c:v>
                </c:pt>
                <c:pt idx="4906">
                  <c:v>609.54999999999995</c:v>
                </c:pt>
                <c:pt idx="4907">
                  <c:v>613.70000000000005</c:v>
                </c:pt>
                <c:pt idx="4908">
                  <c:v>616.1</c:v>
                </c:pt>
                <c:pt idx="4909">
                  <c:v>617</c:v>
                </c:pt>
                <c:pt idx="4910">
                  <c:v>614</c:v>
                </c:pt>
                <c:pt idx="4911">
                  <c:v>612.20000000000005</c:v>
                </c:pt>
                <c:pt idx="4912">
                  <c:v>614.5</c:v>
                </c:pt>
                <c:pt idx="4913">
                  <c:v>622.75</c:v>
                </c:pt>
                <c:pt idx="4914">
                  <c:v>624.1</c:v>
                </c:pt>
                <c:pt idx="4915">
                  <c:v>623.75</c:v>
                </c:pt>
                <c:pt idx="4916">
                  <c:v>623.20000000000005</c:v>
                </c:pt>
                <c:pt idx="4917">
                  <c:v>621</c:v>
                </c:pt>
                <c:pt idx="4918">
                  <c:v>624.5</c:v>
                </c:pt>
                <c:pt idx="4919">
                  <c:v>624</c:v>
                </c:pt>
                <c:pt idx="4920">
                  <c:v>629.25</c:v>
                </c:pt>
                <c:pt idx="4921">
                  <c:v>631.5</c:v>
                </c:pt>
                <c:pt idx="4922">
                  <c:v>630.5</c:v>
                </c:pt>
                <c:pt idx="4923">
                  <c:v>632</c:v>
                </c:pt>
                <c:pt idx="4924">
                  <c:v>629</c:v>
                </c:pt>
                <c:pt idx="4925">
                  <c:v>630</c:v>
                </c:pt>
                <c:pt idx="4926">
                  <c:v>631.5</c:v>
                </c:pt>
                <c:pt idx="4927">
                  <c:v>627.04999999999995</c:v>
                </c:pt>
                <c:pt idx="4928">
                  <c:v>623.75</c:v>
                </c:pt>
                <c:pt idx="4929">
                  <c:v>627.5</c:v>
                </c:pt>
                <c:pt idx="4930">
                  <c:v>624.25</c:v>
                </c:pt>
                <c:pt idx="4931">
                  <c:v>628</c:v>
                </c:pt>
                <c:pt idx="4932">
                  <c:v>632</c:v>
                </c:pt>
                <c:pt idx="4933">
                  <c:v>638.5</c:v>
                </c:pt>
                <c:pt idx="4934">
                  <c:v>635</c:v>
                </c:pt>
                <c:pt idx="4935">
                  <c:v>637.75</c:v>
                </c:pt>
                <c:pt idx="4936">
                  <c:v>638.5</c:v>
                </c:pt>
                <c:pt idx="4937">
                  <c:v>640</c:v>
                </c:pt>
                <c:pt idx="4938">
                  <c:v>635.20000000000005</c:v>
                </c:pt>
                <c:pt idx="4939">
                  <c:v>621</c:v>
                </c:pt>
                <c:pt idx="4940">
                  <c:v>615.5</c:v>
                </c:pt>
                <c:pt idx="4941">
                  <c:v>614.4</c:v>
                </c:pt>
                <c:pt idx="4942">
                  <c:v>614.5</c:v>
                </c:pt>
                <c:pt idx="4943">
                  <c:v>610</c:v>
                </c:pt>
                <c:pt idx="4944">
                  <c:v>606.15</c:v>
                </c:pt>
                <c:pt idx="4945">
                  <c:v>609.5</c:v>
                </c:pt>
                <c:pt idx="4946">
                  <c:v>609.4</c:v>
                </c:pt>
                <c:pt idx="4947">
                  <c:v>610.79999999999995</c:v>
                </c:pt>
                <c:pt idx="4948">
                  <c:v>614.70000000000005</c:v>
                </c:pt>
                <c:pt idx="4949">
                  <c:v>613.5</c:v>
                </c:pt>
                <c:pt idx="4950">
                  <c:v>615</c:v>
                </c:pt>
                <c:pt idx="4951">
                  <c:v>616</c:v>
                </c:pt>
                <c:pt idx="4952">
                  <c:v>623.25</c:v>
                </c:pt>
                <c:pt idx="4953">
                  <c:v>623.70000000000005</c:v>
                </c:pt>
                <c:pt idx="4954">
                  <c:v>625.5</c:v>
                </c:pt>
                <c:pt idx="4955">
                  <c:v>618.25</c:v>
                </c:pt>
                <c:pt idx="4956">
                  <c:v>624.75</c:v>
                </c:pt>
                <c:pt idx="4957">
                  <c:v>627</c:v>
                </c:pt>
                <c:pt idx="4958">
                  <c:v>627</c:v>
                </c:pt>
                <c:pt idx="4959">
                  <c:v>620.79999999999995</c:v>
                </c:pt>
                <c:pt idx="4960">
                  <c:v>620.4</c:v>
                </c:pt>
                <c:pt idx="4961">
                  <c:v>623</c:v>
                </c:pt>
                <c:pt idx="4962">
                  <c:v>623.5</c:v>
                </c:pt>
                <c:pt idx="4963">
                  <c:v>626</c:v>
                </c:pt>
                <c:pt idx="4964">
                  <c:v>634.6</c:v>
                </c:pt>
                <c:pt idx="4965">
                  <c:v>633.5</c:v>
                </c:pt>
                <c:pt idx="4966">
                  <c:v>636.15</c:v>
                </c:pt>
                <c:pt idx="4967">
                  <c:v>636</c:v>
                </c:pt>
                <c:pt idx="4968">
                  <c:v>638.20000000000005</c:v>
                </c:pt>
                <c:pt idx="4969">
                  <c:v>641.29999999999995</c:v>
                </c:pt>
                <c:pt idx="4970">
                  <c:v>650.75</c:v>
                </c:pt>
                <c:pt idx="4971">
                  <c:v>653.5</c:v>
                </c:pt>
                <c:pt idx="4972">
                  <c:v>653.75</c:v>
                </c:pt>
                <c:pt idx="4973">
                  <c:v>650.25</c:v>
                </c:pt>
                <c:pt idx="4974">
                  <c:v>652.75</c:v>
                </c:pt>
                <c:pt idx="4975">
                  <c:v>649.4</c:v>
                </c:pt>
                <c:pt idx="4976">
                  <c:v>650</c:v>
                </c:pt>
                <c:pt idx="4977">
                  <c:v>647</c:v>
                </c:pt>
                <c:pt idx="4978">
                  <c:v>650</c:v>
                </c:pt>
                <c:pt idx="4979">
                  <c:v>661.4</c:v>
                </c:pt>
                <c:pt idx="4980">
                  <c:v>656</c:v>
                </c:pt>
                <c:pt idx="4981">
                  <c:v>648.5</c:v>
                </c:pt>
                <c:pt idx="4982">
                  <c:v>651</c:v>
                </c:pt>
                <c:pt idx="4983">
                  <c:v>653.25</c:v>
                </c:pt>
                <c:pt idx="4984">
                  <c:v>648.4</c:v>
                </c:pt>
                <c:pt idx="4985">
                  <c:v>646.65</c:v>
                </c:pt>
                <c:pt idx="4986">
                  <c:v>640.70000000000005</c:v>
                </c:pt>
                <c:pt idx="4987">
                  <c:v>639</c:v>
                </c:pt>
                <c:pt idx="4988">
                  <c:v>644</c:v>
                </c:pt>
                <c:pt idx="4989">
                  <c:v>637</c:v>
                </c:pt>
                <c:pt idx="4990">
                  <c:v>641.79999999999995</c:v>
                </c:pt>
                <c:pt idx="4991">
                  <c:v>641.5</c:v>
                </c:pt>
                <c:pt idx="4992">
                  <c:v>640</c:v>
                </c:pt>
                <c:pt idx="4993">
                  <c:v>640</c:v>
                </c:pt>
                <c:pt idx="4994">
                  <c:v>641.5</c:v>
                </c:pt>
                <c:pt idx="4995">
                  <c:v>642</c:v>
                </c:pt>
                <c:pt idx="4996">
                  <c:v>643.25</c:v>
                </c:pt>
                <c:pt idx="4997">
                  <c:v>649.5</c:v>
                </c:pt>
                <c:pt idx="4998">
                  <c:v>649.75</c:v>
                </c:pt>
                <c:pt idx="4999">
                  <c:v>649</c:v>
                </c:pt>
                <c:pt idx="5000">
                  <c:v>640.5</c:v>
                </c:pt>
                <c:pt idx="5001">
                  <c:v>636</c:v>
                </c:pt>
                <c:pt idx="5002">
                  <c:v>643</c:v>
                </c:pt>
                <c:pt idx="5003">
                  <c:v>644.25</c:v>
                </c:pt>
                <c:pt idx="5004">
                  <c:v>643</c:v>
                </c:pt>
                <c:pt idx="5005">
                  <c:v>650</c:v>
                </c:pt>
                <c:pt idx="5006">
                  <c:v>654</c:v>
                </c:pt>
                <c:pt idx="5007">
                  <c:v>652.5</c:v>
                </c:pt>
                <c:pt idx="5008">
                  <c:v>652</c:v>
                </c:pt>
                <c:pt idx="5009">
                  <c:v>658.8</c:v>
                </c:pt>
                <c:pt idx="5010">
                  <c:v>658.5</c:v>
                </c:pt>
                <c:pt idx="5011">
                  <c:v>660</c:v>
                </c:pt>
                <c:pt idx="5012">
                  <c:v>661.5</c:v>
                </c:pt>
                <c:pt idx="5013">
                  <c:v>660.8</c:v>
                </c:pt>
                <c:pt idx="5014">
                  <c:v>658</c:v>
                </c:pt>
                <c:pt idx="5015">
                  <c:v>657.95</c:v>
                </c:pt>
                <c:pt idx="5016">
                  <c:v>661.85</c:v>
                </c:pt>
                <c:pt idx="5017">
                  <c:v>657.5</c:v>
                </c:pt>
                <c:pt idx="5018">
                  <c:v>654.25</c:v>
                </c:pt>
                <c:pt idx="5019">
                  <c:v>658.7</c:v>
                </c:pt>
                <c:pt idx="5020">
                  <c:v>653.6</c:v>
                </c:pt>
                <c:pt idx="5021">
                  <c:v>649</c:v>
                </c:pt>
                <c:pt idx="5022">
                  <c:v>651</c:v>
                </c:pt>
                <c:pt idx="5023">
                  <c:v>649.29999999999995</c:v>
                </c:pt>
                <c:pt idx="5024">
                  <c:v>649</c:v>
                </c:pt>
                <c:pt idx="5025">
                  <c:v>652.20000000000005</c:v>
                </c:pt>
                <c:pt idx="5026">
                  <c:v>650.75</c:v>
                </c:pt>
                <c:pt idx="5027">
                  <c:v>648.5</c:v>
                </c:pt>
                <c:pt idx="5028">
                  <c:v>648.85</c:v>
                </c:pt>
                <c:pt idx="5029">
                  <c:v>653.04999999999995</c:v>
                </c:pt>
                <c:pt idx="5030">
                  <c:v>654.85</c:v>
                </c:pt>
                <c:pt idx="5031">
                  <c:v>651.5</c:v>
                </c:pt>
                <c:pt idx="5032">
                  <c:v>652.85</c:v>
                </c:pt>
                <c:pt idx="5033">
                  <c:v>653.75</c:v>
                </c:pt>
                <c:pt idx="5034">
                  <c:v>653.29999999999995</c:v>
                </c:pt>
                <c:pt idx="5035">
                  <c:v>657.65</c:v>
                </c:pt>
                <c:pt idx="5036">
                  <c:v>656.95</c:v>
                </c:pt>
                <c:pt idx="5037">
                  <c:v>658.65</c:v>
                </c:pt>
                <c:pt idx="5038">
                  <c:v>655.6</c:v>
                </c:pt>
                <c:pt idx="5039">
                  <c:v>652.9</c:v>
                </c:pt>
                <c:pt idx="5040">
                  <c:v>654.5</c:v>
                </c:pt>
                <c:pt idx="5041">
                  <c:v>649.1</c:v>
                </c:pt>
                <c:pt idx="5042">
                  <c:v>648.5</c:v>
                </c:pt>
                <c:pt idx="5043">
                  <c:v>647.85</c:v>
                </c:pt>
                <c:pt idx="5044">
                  <c:v>645.9</c:v>
                </c:pt>
                <c:pt idx="5045">
                  <c:v>646.25</c:v>
                </c:pt>
                <c:pt idx="5046">
                  <c:v>647.5</c:v>
                </c:pt>
                <c:pt idx="5047">
                  <c:v>653</c:v>
                </c:pt>
                <c:pt idx="5048">
                  <c:v>651.35</c:v>
                </c:pt>
                <c:pt idx="5049">
                  <c:v>646.5</c:v>
                </c:pt>
                <c:pt idx="5050">
                  <c:v>658.8</c:v>
                </c:pt>
                <c:pt idx="5051">
                  <c:v>659.5</c:v>
                </c:pt>
                <c:pt idx="5052">
                  <c:v>661.35</c:v>
                </c:pt>
                <c:pt idx="5053">
                  <c:v>661.5</c:v>
                </c:pt>
                <c:pt idx="5054">
                  <c:v>663.5</c:v>
                </c:pt>
                <c:pt idx="5055">
                  <c:v>668</c:v>
                </c:pt>
                <c:pt idx="5056">
                  <c:v>668.95</c:v>
                </c:pt>
                <c:pt idx="5057">
                  <c:v>665.25</c:v>
                </c:pt>
                <c:pt idx="5058">
                  <c:v>666.8</c:v>
                </c:pt>
                <c:pt idx="5059">
                  <c:v>667</c:v>
                </c:pt>
                <c:pt idx="5060">
                  <c:v>663</c:v>
                </c:pt>
                <c:pt idx="5061">
                  <c:v>663.5</c:v>
                </c:pt>
                <c:pt idx="5062">
                  <c:v>659.75</c:v>
                </c:pt>
                <c:pt idx="5063">
                  <c:v>657.6</c:v>
                </c:pt>
                <c:pt idx="5064">
                  <c:v>654</c:v>
                </c:pt>
                <c:pt idx="5065">
                  <c:v>651.45000000000005</c:v>
                </c:pt>
                <c:pt idx="5066">
                  <c:v>647.5</c:v>
                </c:pt>
                <c:pt idx="5067">
                  <c:v>643.5</c:v>
                </c:pt>
                <c:pt idx="5068">
                  <c:v>638.65</c:v>
                </c:pt>
                <c:pt idx="5069">
                  <c:v>641</c:v>
                </c:pt>
                <c:pt idx="5070">
                  <c:v>630</c:v>
                </c:pt>
                <c:pt idx="5071">
                  <c:v>633</c:v>
                </c:pt>
                <c:pt idx="5072">
                  <c:v>627.20000000000005</c:v>
                </c:pt>
                <c:pt idx="5073">
                  <c:v>630.1</c:v>
                </c:pt>
                <c:pt idx="5074">
                  <c:v>633.4</c:v>
                </c:pt>
                <c:pt idx="5075">
                  <c:v>630.5</c:v>
                </c:pt>
                <c:pt idx="5076">
                  <c:v>633.4</c:v>
                </c:pt>
                <c:pt idx="5077">
                  <c:v>630.70000000000005</c:v>
                </c:pt>
                <c:pt idx="5078">
                  <c:v>634</c:v>
                </c:pt>
                <c:pt idx="5079">
                  <c:v>631.1</c:v>
                </c:pt>
                <c:pt idx="5080">
                  <c:v>634</c:v>
                </c:pt>
                <c:pt idx="5081">
                  <c:v>631.25</c:v>
                </c:pt>
                <c:pt idx="5082">
                  <c:v>629.5</c:v>
                </c:pt>
                <c:pt idx="5083">
                  <c:v>626</c:v>
                </c:pt>
                <c:pt idx="5084">
                  <c:v>621.5</c:v>
                </c:pt>
                <c:pt idx="5085">
                  <c:v>616.5</c:v>
                </c:pt>
                <c:pt idx="5086">
                  <c:v>620.5</c:v>
                </c:pt>
                <c:pt idx="5087">
                  <c:v>616</c:v>
                </c:pt>
                <c:pt idx="5088">
                  <c:v>618.25</c:v>
                </c:pt>
                <c:pt idx="5089">
                  <c:v>619.65</c:v>
                </c:pt>
                <c:pt idx="5090">
                  <c:v>617.54999999999995</c:v>
                </c:pt>
                <c:pt idx="5091">
                  <c:v>618.5</c:v>
                </c:pt>
                <c:pt idx="5092">
                  <c:v>611.4</c:v>
                </c:pt>
                <c:pt idx="5093">
                  <c:v>613.70000000000005</c:v>
                </c:pt>
                <c:pt idx="5094">
                  <c:v>602.1</c:v>
                </c:pt>
                <c:pt idx="5095">
                  <c:v>606.95000000000005</c:v>
                </c:pt>
                <c:pt idx="5096">
                  <c:v>600.35</c:v>
                </c:pt>
                <c:pt idx="5097">
                  <c:v>599.04999999999995</c:v>
                </c:pt>
                <c:pt idx="5098">
                  <c:v>600.85</c:v>
                </c:pt>
                <c:pt idx="5099">
                  <c:v>604.4</c:v>
                </c:pt>
                <c:pt idx="5100">
                  <c:v>602.79999999999995</c:v>
                </c:pt>
                <c:pt idx="5101">
                  <c:v>602.5</c:v>
                </c:pt>
                <c:pt idx="5102">
                  <c:v>604.5</c:v>
                </c:pt>
                <c:pt idx="5103">
                  <c:v>605</c:v>
                </c:pt>
                <c:pt idx="5104">
                  <c:v>607</c:v>
                </c:pt>
                <c:pt idx="5105">
                  <c:v>611</c:v>
                </c:pt>
                <c:pt idx="5106">
                  <c:v>598.95000000000005</c:v>
                </c:pt>
                <c:pt idx="5107">
                  <c:v>607.54999999999995</c:v>
                </c:pt>
                <c:pt idx="5108">
                  <c:v>603.45000000000005</c:v>
                </c:pt>
                <c:pt idx="5109">
                  <c:v>600</c:v>
                </c:pt>
                <c:pt idx="5110">
                  <c:v>597.35</c:v>
                </c:pt>
                <c:pt idx="5111">
                  <c:v>595</c:v>
                </c:pt>
                <c:pt idx="5112">
                  <c:v>588.45000000000005</c:v>
                </c:pt>
                <c:pt idx="5113">
                  <c:v>589.15</c:v>
                </c:pt>
                <c:pt idx="5114">
                  <c:v>585.6</c:v>
                </c:pt>
                <c:pt idx="5115">
                  <c:v>586.54999999999995</c:v>
                </c:pt>
                <c:pt idx="5116">
                  <c:v>592.54999999999995</c:v>
                </c:pt>
                <c:pt idx="5117">
                  <c:v>590.25</c:v>
                </c:pt>
                <c:pt idx="5118">
                  <c:v>583.75</c:v>
                </c:pt>
                <c:pt idx="5119">
                  <c:v>583.4</c:v>
                </c:pt>
                <c:pt idx="5120">
                  <c:v>577</c:v>
                </c:pt>
                <c:pt idx="5121">
                  <c:v>578.20000000000005</c:v>
                </c:pt>
                <c:pt idx="5122">
                  <c:v>581.70000000000005</c:v>
                </c:pt>
                <c:pt idx="5123">
                  <c:v>580.04999999999995</c:v>
                </c:pt>
                <c:pt idx="5124">
                  <c:v>582.29999999999995</c:v>
                </c:pt>
                <c:pt idx="5125">
                  <c:v>587</c:v>
                </c:pt>
                <c:pt idx="5126">
                  <c:v>573.79999999999995</c:v>
                </c:pt>
                <c:pt idx="5127">
                  <c:v>572.54999999999995</c:v>
                </c:pt>
                <c:pt idx="5128">
                  <c:v>571.5</c:v>
                </c:pt>
                <c:pt idx="5129">
                  <c:v>566</c:v>
                </c:pt>
                <c:pt idx="5130">
                  <c:v>570.6</c:v>
                </c:pt>
                <c:pt idx="5131">
                  <c:v>567.95000000000005</c:v>
                </c:pt>
                <c:pt idx="5132">
                  <c:v>562.04999999999995</c:v>
                </c:pt>
                <c:pt idx="5133">
                  <c:v>553.25</c:v>
                </c:pt>
                <c:pt idx="5134">
                  <c:v>554.79999999999995</c:v>
                </c:pt>
                <c:pt idx="5135">
                  <c:v>553.75</c:v>
                </c:pt>
                <c:pt idx="5136">
                  <c:v>538.75</c:v>
                </c:pt>
                <c:pt idx="5137">
                  <c:v>533.25</c:v>
                </c:pt>
                <c:pt idx="5138">
                  <c:v>539.6</c:v>
                </c:pt>
                <c:pt idx="5139">
                  <c:v>540.4</c:v>
                </c:pt>
                <c:pt idx="5140">
                  <c:v>537.4</c:v>
                </c:pt>
                <c:pt idx="5141">
                  <c:v>540.65</c:v>
                </c:pt>
                <c:pt idx="5142">
                  <c:v>533.5</c:v>
                </c:pt>
                <c:pt idx="5143">
                  <c:v>542.6</c:v>
                </c:pt>
                <c:pt idx="5144">
                  <c:v>537.5</c:v>
                </c:pt>
                <c:pt idx="5145">
                  <c:v>537</c:v>
                </c:pt>
                <c:pt idx="5146">
                  <c:v>540.25</c:v>
                </c:pt>
                <c:pt idx="5147">
                  <c:v>546.5</c:v>
                </c:pt>
                <c:pt idx="5148">
                  <c:v>541.35</c:v>
                </c:pt>
                <c:pt idx="5149">
                  <c:v>540.5</c:v>
                </c:pt>
                <c:pt idx="5150">
                  <c:v>535</c:v>
                </c:pt>
                <c:pt idx="5151">
                  <c:v>526.85</c:v>
                </c:pt>
                <c:pt idx="5152">
                  <c:v>530</c:v>
                </c:pt>
                <c:pt idx="5153">
                  <c:v>530</c:v>
                </c:pt>
                <c:pt idx="5154">
                  <c:v>534</c:v>
                </c:pt>
                <c:pt idx="5155">
                  <c:v>528</c:v>
                </c:pt>
                <c:pt idx="5156">
                  <c:v>529.29999999999995</c:v>
                </c:pt>
                <c:pt idx="5157">
                  <c:v>527.5</c:v>
                </c:pt>
                <c:pt idx="5158">
                  <c:v>514.5</c:v>
                </c:pt>
                <c:pt idx="5159">
                  <c:v>522.75</c:v>
                </c:pt>
                <c:pt idx="5160">
                  <c:v>521</c:v>
                </c:pt>
                <c:pt idx="5161">
                  <c:v>517</c:v>
                </c:pt>
                <c:pt idx="5162">
                  <c:v>515.95000000000005</c:v>
                </c:pt>
                <c:pt idx="5163">
                  <c:v>521.6</c:v>
                </c:pt>
                <c:pt idx="5164">
                  <c:v>524.79999999999995</c:v>
                </c:pt>
                <c:pt idx="5165">
                  <c:v>521</c:v>
                </c:pt>
                <c:pt idx="5166">
                  <c:v>516.5</c:v>
                </c:pt>
                <c:pt idx="5167">
                  <c:v>514.5</c:v>
                </c:pt>
                <c:pt idx="5168">
                  <c:v>486</c:v>
                </c:pt>
                <c:pt idx="5169">
                  <c:v>494.2</c:v>
                </c:pt>
                <c:pt idx="5170">
                  <c:v>482.65</c:v>
                </c:pt>
                <c:pt idx="5171">
                  <c:v>479.35</c:v>
                </c:pt>
                <c:pt idx="5172">
                  <c:v>477.7</c:v>
                </c:pt>
                <c:pt idx="5173">
                  <c:v>473.9</c:v>
                </c:pt>
                <c:pt idx="5174">
                  <c:v>463</c:v>
                </c:pt>
                <c:pt idx="5175">
                  <c:v>466.7</c:v>
                </c:pt>
                <c:pt idx="5176">
                  <c:v>456.95</c:v>
                </c:pt>
                <c:pt idx="5177">
                  <c:v>453.75</c:v>
                </c:pt>
                <c:pt idx="5178">
                  <c:v>446.9</c:v>
                </c:pt>
                <c:pt idx="5179">
                  <c:v>439.8</c:v>
                </c:pt>
                <c:pt idx="5180">
                  <c:v>435.5</c:v>
                </c:pt>
                <c:pt idx="5181">
                  <c:v>439.5</c:v>
                </c:pt>
                <c:pt idx="5182">
                  <c:v>433.75</c:v>
                </c:pt>
                <c:pt idx="5183">
                  <c:v>442.1</c:v>
                </c:pt>
                <c:pt idx="5184">
                  <c:v>433.25</c:v>
                </c:pt>
                <c:pt idx="5185">
                  <c:v>441.45</c:v>
                </c:pt>
                <c:pt idx="5186">
                  <c:v>431.1</c:v>
                </c:pt>
                <c:pt idx="5187">
                  <c:v>428</c:v>
                </c:pt>
                <c:pt idx="5188">
                  <c:v>423.5</c:v>
                </c:pt>
                <c:pt idx="5189">
                  <c:v>423.35</c:v>
                </c:pt>
                <c:pt idx="5190">
                  <c:v>419.25</c:v>
                </c:pt>
                <c:pt idx="5191">
                  <c:v>414.5</c:v>
                </c:pt>
                <c:pt idx="5192">
                  <c:v>403.85</c:v>
                </c:pt>
                <c:pt idx="5193">
                  <c:v>398</c:v>
                </c:pt>
                <c:pt idx="5194">
                  <c:v>397</c:v>
                </c:pt>
                <c:pt idx="5195">
                  <c:v>396.2</c:v>
                </c:pt>
                <c:pt idx="5196">
                  <c:v>394.6</c:v>
                </c:pt>
                <c:pt idx="5197">
                  <c:v>382.5</c:v>
                </c:pt>
                <c:pt idx="5198">
                  <c:v>381.5</c:v>
                </c:pt>
                <c:pt idx="5199">
                  <c:v>388.8</c:v>
                </c:pt>
                <c:pt idx="5200">
                  <c:v>382.7</c:v>
                </c:pt>
                <c:pt idx="5201">
                  <c:v>391</c:v>
                </c:pt>
                <c:pt idx="5202">
                  <c:v>381.4</c:v>
                </c:pt>
                <c:pt idx="5203">
                  <c:v>387</c:v>
                </c:pt>
                <c:pt idx="5204">
                  <c:v>382</c:v>
                </c:pt>
                <c:pt idx="5205">
                  <c:v>379.75</c:v>
                </c:pt>
                <c:pt idx="5206">
                  <c:v>378</c:v>
                </c:pt>
                <c:pt idx="5207">
                  <c:v>380.5</c:v>
                </c:pt>
                <c:pt idx="5208">
                  <c:v>377.05</c:v>
                </c:pt>
                <c:pt idx="5209">
                  <c:v>376</c:v>
                </c:pt>
                <c:pt idx="5210">
                  <c:v>387.5</c:v>
                </c:pt>
                <c:pt idx="5211">
                  <c:v>396</c:v>
                </c:pt>
                <c:pt idx="5212">
                  <c:v>414</c:v>
                </c:pt>
                <c:pt idx="5213">
                  <c:v>396.6</c:v>
                </c:pt>
                <c:pt idx="5214">
                  <c:v>404.05</c:v>
                </c:pt>
                <c:pt idx="5215">
                  <c:v>409.05</c:v>
                </c:pt>
                <c:pt idx="5216">
                  <c:v>414.9</c:v>
                </c:pt>
                <c:pt idx="5217">
                  <c:v>411.6</c:v>
                </c:pt>
                <c:pt idx="5218">
                  <c:v>406.75</c:v>
                </c:pt>
                <c:pt idx="5219">
                  <c:v>417.3</c:v>
                </c:pt>
                <c:pt idx="5220">
                  <c:v>426</c:v>
                </c:pt>
                <c:pt idx="5221">
                  <c:v>427.15</c:v>
                </c:pt>
                <c:pt idx="5222">
                  <c:v>419.75</c:v>
                </c:pt>
                <c:pt idx="5223">
                  <c:v>417.3</c:v>
                </c:pt>
                <c:pt idx="5224">
                  <c:v>416.2</c:v>
                </c:pt>
                <c:pt idx="5225">
                  <c:v>409.55</c:v>
                </c:pt>
                <c:pt idx="5226">
                  <c:v>409.8</c:v>
                </c:pt>
                <c:pt idx="5227">
                  <c:v>419.35</c:v>
                </c:pt>
                <c:pt idx="5228">
                  <c:v>412.7</c:v>
                </c:pt>
                <c:pt idx="5229">
                  <c:v>419.5</c:v>
                </c:pt>
                <c:pt idx="5230">
                  <c:v>412.75</c:v>
                </c:pt>
                <c:pt idx="5231">
                  <c:v>417</c:v>
                </c:pt>
                <c:pt idx="5232">
                  <c:v>417.5</c:v>
                </c:pt>
                <c:pt idx="5233">
                  <c:v>414.95</c:v>
                </c:pt>
                <c:pt idx="5234">
                  <c:v>409.25</c:v>
                </c:pt>
                <c:pt idx="5235">
                  <c:v>408.95</c:v>
                </c:pt>
                <c:pt idx="5236">
                  <c:v>400.65</c:v>
                </c:pt>
                <c:pt idx="5237">
                  <c:v>405.75</c:v>
                </c:pt>
                <c:pt idx="5238">
                  <c:v>403.8</c:v>
                </c:pt>
                <c:pt idx="5239">
                  <c:v>394.1</c:v>
                </c:pt>
                <c:pt idx="5240">
                  <c:v>390.8</c:v>
                </c:pt>
                <c:pt idx="5241">
                  <c:v>386.9</c:v>
                </c:pt>
                <c:pt idx="5242">
                  <c:v>398</c:v>
                </c:pt>
                <c:pt idx="5243">
                  <c:v>391.4</c:v>
                </c:pt>
                <c:pt idx="5244">
                  <c:v>398</c:v>
                </c:pt>
                <c:pt idx="5245">
                  <c:v>402.15</c:v>
                </c:pt>
                <c:pt idx="5246">
                  <c:v>400</c:v>
                </c:pt>
                <c:pt idx="5247">
                  <c:v>405</c:v>
                </c:pt>
                <c:pt idx="5248">
                  <c:v>412.95</c:v>
                </c:pt>
                <c:pt idx="5249">
                  <c:v>402</c:v>
                </c:pt>
                <c:pt idx="5250">
                  <c:v>402.7</c:v>
                </c:pt>
                <c:pt idx="5251">
                  <c:v>396.9</c:v>
                </c:pt>
                <c:pt idx="5252">
                  <c:v>405.95</c:v>
                </c:pt>
                <c:pt idx="5253">
                  <c:v>401</c:v>
                </c:pt>
                <c:pt idx="5254">
                  <c:v>412.5</c:v>
                </c:pt>
                <c:pt idx="5255">
                  <c:v>418.3</c:v>
                </c:pt>
                <c:pt idx="5256">
                  <c:v>403</c:v>
                </c:pt>
                <c:pt idx="5257">
                  <c:v>405</c:v>
                </c:pt>
                <c:pt idx="5258">
                  <c:v>413</c:v>
                </c:pt>
                <c:pt idx="5259">
                  <c:v>413.95</c:v>
                </c:pt>
                <c:pt idx="5260">
                  <c:v>418.15</c:v>
                </c:pt>
                <c:pt idx="5261">
                  <c:v>430.65</c:v>
                </c:pt>
                <c:pt idx="5262">
                  <c:v>434.4</c:v>
                </c:pt>
                <c:pt idx="5263">
                  <c:v>431.6</c:v>
                </c:pt>
                <c:pt idx="5264">
                  <c:v>430.95</c:v>
                </c:pt>
                <c:pt idx="5265">
                  <c:v>425.65</c:v>
                </c:pt>
                <c:pt idx="5266">
                  <c:v>427</c:v>
                </c:pt>
                <c:pt idx="5267">
                  <c:v>435</c:v>
                </c:pt>
                <c:pt idx="5268">
                  <c:v>435.6</c:v>
                </c:pt>
                <c:pt idx="5269">
                  <c:v>434</c:v>
                </c:pt>
                <c:pt idx="5270">
                  <c:v>434</c:v>
                </c:pt>
                <c:pt idx="5271">
                  <c:v>440.55</c:v>
                </c:pt>
                <c:pt idx="5272">
                  <c:v>445.1</c:v>
                </c:pt>
                <c:pt idx="5273">
                  <c:v>443.75</c:v>
                </c:pt>
                <c:pt idx="5274">
                  <c:v>444</c:v>
                </c:pt>
                <c:pt idx="5275">
                  <c:v>450.15</c:v>
                </c:pt>
                <c:pt idx="5276">
                  <c:v>450.7</c:v>
                </c:pt>
                <c:pt idx="5277">
                  <c:v>441</c:v>
                </c:pt>
                <c:pt idx="5278">
                  <c:v>443.5</c:v>
                </c:pt>
                <c:pt idx="5279">
                  <c:v>443.65</c:v>
                </c:pt>
                <c:pt idx="5280">
                  <c:v>451.4</c:v>
                </c:pt>
                <c:pt idx="5281">
                  <c:v>450.7</c:v>
                </c:pt>
                <c:pt idx="5282">
                  <c:v>451.3</c:v>
                </c:pt>
                <c:pt idx="5283">
                  <c:v>451</c:v>
                </c:pt>
                <c:pt idx="5284">
                  <c:v>448.8</c:v>
                </c:pt>
                <c:pt idx="5285">
                  <c:v>437.6</c:v>
                </c:pt>
                <c:pt idx="5286">
                  <c:v>440.5</c:v>
                </c:pt>
                <c:pt idx="5287">
                  <c:v>448.7</c:v>
                </c:pt>
                <c:pt idx="5288">
                  <c:v>442</c:v>
                </c:pt>
                <c:pt idx="5289">
                  <c:v>432.8</c:v>
                </c:pt>
                <c:pt idx="5290">
                  <c:v>427</c:v>
                </c:pt>
                <c:pt idx="5291">
                  <c:v>429.3</c:v>
                </c:pt>
                <c:pt idx="5292">
                  <c:v>438.75</c:v>
                </c:pt>
                <c:pt idx="5293">
                  <c:v>439</c:v>
                </c:pt>
                <c:pt idx="5294">
                  <c:v>444</c:v>
                </c:pt>
                <c:pt idx="5295">
                  <c:v>436</c:v>
                </c:pt>
                <c:pt idx="5296">
                  <c:v>429</c:v>
                </c:pt>
                <c:pt idx="5297">
                  <c:v>433</c:v>
                </c:pt>
                <c:pt idx="5298">
                  <c:v>431</c:v>
                </c:pt>
                <c:pt idx="5299">
                  <c:v>441</c:v>
                </c:pt>
                <c:pt idx="5300">
                  <c:v>447.5</c:v>
                </c:pt>
                <c:pt idx="5301">
                  <c:v>443.1</c:v>
                </c:pt>
                <c:pt idx="5302">
                  <c:v>437.5</c:v>
                </c:pt>
                <c:pt idx="5303">
                  <c:v>434.7</c:v>
                </c:pt>
                <c:pt idx="5304">
                  <c:v>436</c:v>
                </c:pt>
                <c:pt idx="5305">
                  <c:v>436.4</c:v>
                </c:pt>
                <c:pt idx="5306">
                  <c:v>437.65</c:v>
                </c:pt>
                <c:pt idx="5307">
                  <c:v>432</c:v>
                </c:pt>
                <c:pt idx="5308">
                  <c:v>433.65</c:v>
                </c:pt>
                <c:pt idx="5309">
                  <c:v>439.2</c:v>
                </c:pt>
                <c:pt idx="5310">
                  <c:v>434.8</c:v>
                </c:pt>
                <c:pt idx="5311">
                  <c:v>434.65</c:v>
                </c:pt>
                <c:pt idx="5312">
                  <c:v>435.65</c:v>
                </c:pt>
                <c:pt idx="5313">
                  <c:v>431.95</c:v>
                </c:pt>
                <c:pt idx="5314">
                  <c:v>441</c:v>
                </c:pt>
                <c:pt idx="5315">
                  <c:v>431.8</c:v>
                </c:pt>
                <c:pt idx="5316">
                  <c:v>432.85</c:v>
                </c:pt>
                <c:pt idx="5317">
                  <c:v>411.5</c:v>
                </c:pt>
                <c:pt idx="5318">
                  <c:v>410.4</c:v>
                </c:pt>
                <c:pt idx="5319">
                  <c:v>409.05</c:v>
                </c:pt>
                <c:pt idx="5320">
                  <c:v>415.85</c:v>
                </c:pt>
                <c:pt idx="5321">
                  <c:v>415.25</c:v>
                </c:pt>
                <c:pt idx="5322">
                  <c:v>413.6</c:v>
                </c:pt>
                <c:pt idx="5323">
                  <c:v>415</c:v>
                </c:pt>
                <c:pt idx="5324">
                  <c:v>407.2</c:v>
                </c:pt>
                <c:pt idx="5325">
                  <c:v>405.75</c:v>
                </c:pt>
                <c:pt idx="5326">
                  <c:v>404.7</c:v>
                </c:pt>
                <c:pt idx="5327">
                  <c:v>399.6</c:v>
                </c:pt>
                <c:pt idx="5328">
                  <c:v>400.85</c:v>
                </c:pt>
                <c:pt idx="5329">
                  <c:v>395.55</c:v>
                </c:pt>
                <c:pt idx="5330">
                  <c:v>390.4</c:v>
                </c:pt>
                <c:pt idx="5331">
                  <c:v>387</c:v>
                </c:pt>
                <c:pt idx="5332">
                  <c:v>380.35</c:v>
                </c:pt>
                <c:pt idx="5333">
                  <c:v>383.15</c:v>
                </c:pt>
                <c:pt idx="5334">
                  <c:v>384.6</c:v>
                </c:pt>
                <c:pt idx="5335">
                  <c:v>383.9</c:v>
                </c:pt>
                <c:pt idx="5336">
                  <c:v>377.9</c:v>
                </c:pt>
                <c:pt idx="5337">
                  <c:v>368.7</c:v>
                </c:pt>
                <c:pt idx="5338">
                  <c:v>370.9</c:v>
                </c:pt>
                <c:pt idx="5339">
                  <c:v>368.8</c:v>
                </c:pt>
                <c:pt idx="5340">
                  <c:v>367.85</c:v>
                </c:pt>
                <c:pt idx="5341">
                  <c:v>365.3</c:v>
                </c:pt>
                <c:pt idx="5342">
                  <c:v>374.15</c:v>
                </c:pt>
                <c:pt idx="5343">
                  <c:v>368.05</c:v>
                </c:pt>
                <c:pt idx="5344">
                  <c:v>368.95</c:v>
                </c:pt>
                <c:pt idx="5345">
                  <c:v>366.25</c:v>
                </c:pt>
                <c:pt idx="5346">
                  <c:v>363.6</c:v>
                </c:pt>
                <c:pt idx="5347">
                  <c:v>362.35</c:v>
                </c:pt>
                <c:pt idx="5348">
                  <c:v>361.9</c:v>
                </c:pt>
                <c:pt idx="5349">
                  <c:v>353.9</c:v>
                </c:pt>
                <c:pt idx="5350">
                  <c:v>354.4</c:v>
                </c:pt>
                <c:pt idx="5351">
                  <c:v>348.35</c:v>
                </c:pt>
                <c:pt idx="5352">
                  <c:v>336.7</c:v>
                </c:pt>
                <c:pt idx="5353">
                  <c:v>339.9</c:v>
                </c:pt>
                <c:pt idx="5354">
                  <c:v>336.6</c:v>
                </c:pt>
                <c:pt idx="5355">
                  <c:v>353.4</c:v>
                </c:pt>
                <c:pt idx="5356">
                  <c:v>366.35</c:v>
                </c:pt>
                <c:pt idx="5357">
                  <c:v>381.3</c:v>
                </c:pt>
                <c:pt idx="5358">
                  <c:v>363.65</c:v>
                </c:pt>
                <c:pt idx="5359">
                  <c:v>367.85</c:v>
                </c:pt>
                <c:pt idx="5360">
                  <c:v>369.5</c:v>
                </c:pt>
                <c:pt idx="5361">
                  <c:v>364.75</c:v>
                </c:pt>
                <c:pt idx="5362">
                  <c:v>365.65</c:v>
                </c:pt>
                <c:pt idx="5363">
                  <c:v>358.8</c:v>
                </c:pt>
                <c:pt idx="5364">
                  <c:v>364.35</c:v>
                </c:pt>
                <c:pt idx="5365">
                  <c:v>364.45</c:v>
                </c:pt>
                <c:pt idx="5366">
                  <c:v>359.6</c:v>
                </c:pt>
                <c:pt idx="5367">
                  <c:v>361.2</c:v>
                </c:pt>
                <c:pt idx="5368">
                  <c:v>367.8</c:v>
                </c:pt>
                <c:pt idx="5369">
                  <c:v>366.5</c:v>
                </c:pt>
                <c:pt idx="5370">
                  <c:v>357.6</c:v>
                </c:pt>
                <c:pt idx="5371">
                  <c:v>364.1</c:v>
                </c:pt>
                <c:pt idx="5372">
                  <c:v>362.3</c:v>
                </c:pt>
                <c:pt idx="5373">
                  <c:v>357.2</c:v>
                </c:pt>
                <c:pt idx="5374">
                  <c:v>359</c:v>
                </c:pt>
                <c:pt idx="5375">
                  <c:v>362.5</c:v>
                </c:pt>
                <c:pt idx="5376">
                  <c:v>355.7</c:v>
                </c:pt>
                <c:pt idx="5377">
                  <c:v>358.65</c:v>
                </c:pt>
                <c:pt idx="5378">
                  <c:v>358.95</c:v>
                </c:pt>
                <c:pt idx="5379">
                  <c:v>356.65</c:v>
                </c:pt>
                <c:pt idx="5380">
                  <c:v>359.2</c:v>
                </c:pt>
                <c:pt idx="5381">
                  <c:v>363.6</c:v>
                </c:pt>
                <c:pt idx="5382">
                  <c:v>374.4</c:v>
                </c:pt>
                <c:pt idx="5383">
                  <c:v>372.05</c:v>
                </c:pt>
                <c:pt idx="5384">
                  <c:v>377.45</c:v>
                </c:pt>
                <c:pt idx="5385">
                  <c:v>378.3</c:v>
                </c:pt>
                <c:pt idx="5386">
                  <c:v>367.1</c:v>
                </c:pt>
                <c:pt idx="5387">
                  <c:v>368.75</c:v>
                </c:pt>
                <c:pt idx="5388">
                  <c:v>368.7</c:v>
                </c:pt>
                <c:pt idx="5389">
                  <c:v>367.7</c:v>
                </c:pt>
                <c:pt idx="5390">
                  <c:v>369.6</c:v>
                </c:pt>
                <c:pt idx="5391">
                  <c:v>361.4</c:v>
                </c:pt>
                <c:pt idx="5392">
                  <c:v>362.95</c:v>
                </c:pt>
                <c:pt idx="5393">
                  <c:v>359.3</c:v>
                </c:pt>
                <c:pt idx="5394">
                  <c:v>359.75</c:v>
                </c:pt>
                <c:pt idx="5395">
                  <c:v>356.85</c:v>
                </c:pt>
                <c:pt idx="5396">
                  <c:v>354.25</c:v>
                </c:pt>
                <c:pt idx="5397">
                  <c:v>351.2</c:v>
                </c:pt>
                <c:pt idx="5398">
                  <c:v>360.65</c:v>
                </c:pt>
                <c:pt idx="5399">
                  <c:v>359.95</c:v>
                </c:pt>
                <c:pt idx="5400">
                  <c:v>363.55</c:v>
                </c:pt>
                <c:pt idx="5401">
                  <c:v>360.55</c:v>
                </c:pt>
                <c:pt idx="5402">
                  <c:v>368.5</c:v>
                </c:pt>
                <c:pt idx="5403">
                  <c:v>359.85</c:v>
                </c:pt>
                <c:pt idx="5404">
                  <c:v>355.7</c:v>
                </c:pt>
                <c:pt idx="5405">
                  <c:v>352.35</c:v>
                </c:pt>
                <c:pt idx="5406">
                  <c:v>348.05</c:v>
                </c:pt>
                <c:pt idx="5407">
                  <c:v>348.9</c:v>
                </c:pt>
                <c:pt idx="5408">
                  <c:v>349.35</c:v>
                </c:pt>
                <c:pt idx="5409">
                  <c:v>343.55</c:v>
                </c:pt>
                <c:pt idx="5410">
                  <c:v>339.4</c:v>
                </c:pt>
                <c:pt idx="5411">
                  <c:v>340.15</c:v>
                </c:pt>
                <c:pt idx="5412">
                  <c:v>335.9</c:v>
                </c:pt>
                <c:pt idx="5413">
                  <c:v>337.1</c:v>
                </c:pt>
                <c:pt idx="5414">
                  <c:v>337.3</c:v>
                </c:pt>
                <c:pt idx="5415">
                  <c:v>337.1</c:v>
                </c:pt>
                <c:pt idx="5416">
                  <c:v>338.35</c:v>
                </c:pt>
                <c:pt idx="5417">
                  <c:v>343.85</c:v>
                </c:pt>
                <c:pt idx="5418">
                  <c:v>343.65</c:v>
                </c:pt>
                <c:pt idx="5419">
                  <c:v>338.15</c:v>
                </c:pt>
                <c:pt idx="5420">
                  <c:v>335.95</c:v>
                </c:pt>
                <c:pt idx="5421">
                  <c:v>337.65</c:v>
                </c:pt>
                <c:pt idx="5422">
                  <c:v>328.05</c:v>
                </c:pt>
                <c:pt idx="5423">
                  <c:v>334.2</c:v>
                </c:pt>
                <c:pt idx="5424">
                  <c:v>331.8</c:v>
                </c:pt>
                <c:pt idx="5425">
                  <c:v>319.14999999999998</c:v>
                </c:pt>
                <c:pt idx="5426">
                  <c:v>317.2</c:v>
                </c:pt>
                <c:pt idx="5427">
                  <c:v>316.8</c:v>
                </c:pt>
                <c:pt idx="5428">
                  <c:v>320.14999999999998</c:v>
                </c:pt>
                <c:pt idx="5429">
                  <c:v>313.95</c:v>
                </c:pt>
                <c:pt idx="5430">
                  <c:v>313.10000000000002</c:v>
                </c:pt>
                <c:pt idx="5431">
                  <c:v>314.10000000000002</c:v>
                </c:pt>
                <c:pt idx="5432">
                  <c:v>307.89999999999998</c:v>
                </c:pt>
                <c:pt idx="5433">
                  <c:v>305.60000000000002</c:v>
                </c:pt>
                <c:pt idx="5434">
                  <c:v>306.85000000000002</c:v>
                </c:pt>
                <c:pt idx="5435">
                  <c:v>305.89999999999998</c:v>
                </c:pt>
                <c:pt idx="5436">
                  <c:v>305.2</c:v>
                </c:pt>
                <c:pt idx="5437">
                  <c:v>312.2</c:v>
                </c:pt>
                <c:pt idx="5438">
                  <c:v>314.60000000000002</c:v>
                </c:pt>
                <c:pt idx="5439">
                  <c:v>308.89999999999998</c:v>
                </c:pt>
                <c:pt idx="5440">
                  <c:v>315.55</c:v>
                </c:pt>
                <c:pt idx="5441">
                  <c:v>309.2</c:v>
                </c:pt>
                <c:pt idx="5442">
                  <c:v>312.3</c:v>
                </c:pt>
                <c:pt idx="5443">
                  <c:v>309.8</c:v>
                </c:pt>
                <c:pt idx="5444">
                  <c:v>307.25</c:v>
                </c:pt>
                <c:pt idx="5445">
                  <c:v>297.75</c:v>
                </c:pt>
                <c:pt idx="5446">
                  <c:v>295.05</c:v>
                </c:pt>
                <c:pt idx="5447">
                  <c:v>295</c:v>
                </c:pt>
                <c:pt idx="5448">
                  <c:v>286.05</c:v>
                </c:pt>
                <c:pt idx="5449">
                  <c:v>280.8</c:v>
                </c:pt>
                <c:pt idx="5450">
                  <c:v>285.14999999999998</c:v>
                </c:pt>
                <c:pt idx="5451">
                  <c:v>287.60000000000002</c:v>
                </c:pt>
                <c:pt idx="5452">
                  <c:v>279</c:v>
                </c:pt>
                <c:pt idx="5453">
                  <c:v>277.55</c:v>
                </c:pt>
                <c:pt idx="5454">
                  <c:v>272.5</c:v>
                </c:pt>
                <c:pt idx="5455">
                  <c:v>278.2</c:v>
                </c:pt>
                <c:pt idx="5456">
                  <c:v>289.85000000000002</c:v>
                </c:pt>
                <c:pt idx="5457">
                  <c:v>282.95</c:v>
                </c:pt>
                <c:pt idx="5458">
                  <c:v>288.5</c:v>
                </c:pt>
                <c:pt idx="5459">
                  <c:v>292.60000000000002</c:v>
                </c:pt>
                <c:pt idx="5460">
                  <c:v>296.55</c:v>
                </c:pt>
                <c:pt idx="5461">
                  <c:v>301.25</c:v>
                </c:pt>
                <c:pt idx="5462">
                  <c:v>292.7</c:v>
                </c:pt>
                <c:pt idx="5463">
                  <c:v>285.8</c:v>
                </c:pt>
                <c:pt idx="5464">
                  <c:v>295.75</c:v>
                </c:pt>
                <c:pt idx="5465">
                  <c:v>293.45</c:v>
                </c:pt>
                <c:pt idx="5466">
                  <c:v>289.85000000000002</c:v>
                </c:pt>
                <c:pt idx="5467">
                  <c:v>285.85000000000002</c:v>
                </c:pt>
                <c:pt idx="5468">
                  <c:v>276.45</c:v>
                </c:pt>
                <c:pt idx="5469">
                  <c:v>276.14999999999998</c:v>
                </c:pt>
                <c:pt idx="5470">
                  <c:v>282.85000000000002</c:v>
                </c:pt>
                <c:pt idx="5471">
                  <c:v>294.55</c:v>
                </c:pt>
                <c:pt idx="5472">
                  <c:v>290.89999999999998</c:v>
                </c:pt>
                <c:pt idx="5473">
                  <c:v>300.25</c:v>
                </c:pt>
                <c:pt idx="5474">
                  <c:v>299.45</c:v>
                </c:pt>
                <c:pt idx="5475">
                  <c:v>293.7</c:v>
                </c:pt>
                <c:pt idx="5476">
                  <c:v>300.55</c:v>
                </c:pt>
                <c:pt idx="5477">
                  <c:v>294.64999999999998</c:v>
                </c:pt>
                <c:pt idx="5478">
                  <c:v>298.95</c:v>
                </c:pt>
                <c:pt idx="5479">
                  <c:v>301.05</c:v>
                </c:pt>
                <c:pt idx="5480">
                  <c:v>299.55</c:v>
                </c:pt>
                <c:pt idx="5481">
                  <c:v>304.39999999999998</c:v>
                </c:pt>
                <c:pt idx="5482">
                  <c:v>305.45</c:v>
                </c:pt>
                <c:pt idx="5483">
                  <c:v>306.2</c:v>
                </c:pt>
                <c:pt idx="5484">
                  <c:v>307.2</c:v>
                </c:pt>
                <c:pt idx="5485">
                  <c:v>314.14999999999998</c:v>
                </c:pt>
                <c:pt idx="5486">
                  <c:v>323.3</c:v>
                </c:pt>
                <c:pt idx="5487">
                  <c:v>318.60000000000002</c:v>
                </c:pt>
                <c:pt idx="5488">
                  <c:v>324.95</c:v>
                </c:pt>
                <c:pt idx="5489">
                  <c:v>328.55</c:v>
                </c:pt>
                <c:pt idx="5490">
                  <c:v>331.55</c:v>
                </c:pt>
                <c:pt idx="5491">
                  <c:v>327.60000000000002</c:v>
                </c:pt>
                <c:pt idx="5492">
                  <c:v>323.75</c:v>
                </c:pt>
                <c:pt idx="5493">
                  <c:v>331.7</c:v>
                </c:pt>
                <c:pt idx="5494">
                  <c:v>337.5</c:v>
                </c:pt>
                <c:pt idx="5495">
                  <c:v>335.2</c:v>
                </c:pt>
                <c:pt idx="5496">
                  <c:v>336.1</c:v>
                </c:pt>
                <c:pt idx="5497">
                  <c:v>337.75</c:v>
                </c:pt>
                <c:pt idx="5498">
                  <c:v>329.4</c:v>
                </c:pt>
                <c:pt idx="5499">
                  <c:v>327.95</c:v>
                </c:pt>
                <c:pt idx="5500">
                  <c:v>327.95</c:v>
                </c:pt>
                <c:pt idx="5501">
                  <c:v>324.60000000000002</c:v>
                </c:pt>
                <c:pt idx="5502">
                  <c:v>323.45</c:v>
                </c:pt>
                <c:pt idx="5503">
                  <c:v>322.7</c:v>
                </c:pt>
                <c:pt idx="5504">
                  <c:v>316.39999999999998</c:v>
                </c:pt>
                <c:pt idx="5505">
                  <c:v>311.2</c:v>
                </c:pt>
                <c:pt idx="5506">
                  <c:v>310.75</c:v>
                </c:pt>
                <c:pt idx="5507">
                  <c:v>317.60000000000002</c:v>
                </c:pt>
                <c:pt idx="5508">
                  <c:v>315.35000000000002</c:v>
                </c:pt>
                <c:pt idx="5509">
                  <c:v>326.5</c:v>
                </c:pt>
                <c:pt idx="5510">
                  <c:v>329.25</c:v>
                </c:pt>
                <c:pt idx="5511">
                  <c:v>342.85</c:v>
                </c:pt>
                <c:pt idx="5512">
                  <c:v>341.8</c:v>
                </c:pt>
                <c:pt idx="5513">
                  <c:v>339.45</c:v>
                </c:pt>
                <c:pt idx="5514">
                  <c:v>336.4</c:v>
                </c:pt>
                <c:pt idx="5515">
                  <c:v>335.95</c:v>
                </c:pt>
                <c:pt idx="5516">
                  <c:v>343.25</c:v>
                </c:pt>
                <c:pt idx="5517">
                  <c:v>352.85</c:v>
                </c:pt>
                <c:pt idx="5518">
                  <c:v>348.2</c:v>
                </c:pt>
                <c:pt idx="5519">
                  <c:v>347.9</c:v>
                </c:pt>
                <c:pt idx="5520">
                  <c:v>345.05</c:v>
                </c:pt>
                <c:pt idx="5521">
                  <c:v>351.6</c:v>
                </c:pt>
                <c:pt idx="5522">
                  <c:v>355.95</c:v>
                </c:pt>
                <c:pt idx="5523">
                  <c:v>359.9</c:v>
                </c:pt>
                <c:pt idx="5524">
                  <c:v>360.4</c:v>
                </c:pt>
                <c:pt idx="5525">
                  <c:v>354.35</c:v>
                </c:pt>
                <c:pt idx="5526">
                  <c:v>348.95</c:v>
                </c:pt>
                <c:pt idx="5527">
                  <c:v>347.85</c:v>
                </c:pt>
                <c:pt idx="5528">
                  <c:v>347.75</c:v>
                </c:pt>
                <c:pt idx="5529">
                  <c:v>349.45</c:v>
                </c:pt>
                <c:pt idx="5530">
                  <c:v>342</c:v>
                </c:pt>
                <c:pt idx="5531">
                  <c:v>350.3</c:v>
                </c:pt>
                <c:pt idx="5532">
                  <c:v>360.9</c:v>
                </c:pt>
                <c:pt idx="5533">
                  <c:v>363</c:v>
                </c:pt>
                <c:pt idx="5534">
                  <c:v>361.3</c:v>
                </c:pt>
                <c:pt idx="5535">
                  <c:v>367.9</c:v>
                </c:pt>
                <c:pt idx="5536">
                  <c:v>370.8</c:v>
                </c:pt>
                <c:pt idx="5537">
                  <c:v>367.15</c:v>
                </c:pt>
                <c:pt idx="5538">
                  <c:v>367</c:v>
                </c:pt>
                <c:pt idx="5539">
                  <c:v>364.5</c:v>
                </c:pt>
                <c:pt idx="5540">
                  <c:v>366.3</c:v>
                </c:pt>
                <c:pt idx="5541">
                  <c:v>371.15</c:v>
                </c:pt>
                <c:pt idx="5542">
                  <c:v>371.7</c:v>
                </c:pt>
                <c:pt idx="5543">
                  <c:v>371.45</c:v>
                </c:pt>
                <c:pt idx="5544">
                  <c:v>370.1</c:v>
                </c:pt>
                <c:pt idx="5545">
                  <c:v>372</c:v>
                </c:pt>
                <c:pt idx="5546">
                  <c:v>374.1</c:v>
                </c:pt>
                <c:pt idx="5547">
                  <c:v>374.55</c:v>
                </c:pt>
                <c:pt idx="5548">
                  <c:v>378.6</c:v>
                </c:pt>
                <c:pt idx="5549">
                  <c:v>381.75</c:v>
                </c:pt>
                <c:pt idx="5550">
                  <c:v>388.3</c:v>
                </c:pt>
                <c:pt idx="5551">
                  <c:v>386</c:v>
                </c:pt>
                <c:pt idx="5552">
                  <c:v>382.6</c:v>
                </c:pt>
                <c:pt idx="5553">
                  <c:v>381.5</c:v>
                </c:pt>
                <c:pt idx="5554">
                  <c:v>379.15</c:v>
                </c:pt>
                <c:pt idx="5555">
                  <c:v>375.65</c:v>
                </c:pt>
                <c:pt idx="5556">
                  <c:v>367.75</c:v>
                </c:pt>
                <c:pt idx="5557">
                  <c:v>377.15</c:v>
                </c:pt>
                <c:pt idx="5558">
                  <c:v>382.9</c:v>
                </c:pt>
                <c:pt idx="5559">
                  <c:v>380.2</c:v>
                </c:pt>
                <c:pt idx="5560">
                  <c:v>376.9</c:v>
                </c:pt>
                <c:pt idx="5561">
                  <c:v>380.7</c:v>
                </c:pt>
                <c:pt idx="5562">
                  <c:v>368.9</c:v>
                </c:pt>
                <c:pt idx="5563">
                  <c:v>364.95</c:v>
                </c:pt>
                <c:pt idx="5564">
                  <c:v>372.35</c:v>
                </c:pt>
                <c:pt idx="5565">
                  <c:v>379.45</c:v>
                </c:pt>
                <c:pt idx="5566">
                  <c:v>374.15</c:v>
                </c:pt>
                <c:pt idx="5567">
                  <c:v>377</c:v>
                </c:pt>
                <c:pt idx="5568">
                  <c:v>364.9</c:v>
                </c:pt>
                <c:pt idx="5569">
                  <c:v>365.55</c:v>
                </c:pt>
                <c:pt idx="5570">
                  <c:v>354.45</c:v>
                </c:pt>
                <c:pt idx="5571">
                  <c:v>357.5</c:v>
                </c:pt>
                <c:pt idx="5572">
                  <c:v>355.45</c:v>
                </c:pt>
                <c:pt idx="5573">
                  <c:v>364.35</c:v>
                </c:pt>
                <c:pt idx="5574">
                  <c:v>359.3</c:v>
                </c:pt>
                <c:pt idx="5575">
                  <c:v>362.15</c:v>
                </c:pt>
                <c:pt idx="5576">
                  <c:v>361.3</c:v>
                </c:pt>
                <c:pt idx="5577">
                  <c:v>359.1</c:v>
                </c:pt>
                <c:pt idx="5578">
                  <c:v>355.9</c:v>
                </c:pt>
                <c:pt idx="5579">
                  <c:v>354.8</c:v>
                </c:pt>
                <c:pt idx="5580">
                  <c:v>350.65</c:v>
                </c:pt>
                <c:pt idx="5581">
                  <c:v>349.5</c:v>
                </c:pt>
                <c:pt idx="5582">
                  <c:v>345.65</c:v>
                </c:pt>
                <c:pt idx="5583">
                  <c:v>344.6</c:v>
                </c:pt>
                <c:pt idx="5584">
                  <c:v>339.4</c:v>
                </c:pt>
                <c:pt idx="5585">
                  <c:v>336.65</c:v>
                </c:pt>
                <c:pt idx="5586">
                  <c:v>339.15</c:v>
                </c:pt>
                <c:pt idx="5587">
                  <c:v>332.35</c:v>
                </c:pt>
                <c:pt idx="5588">
                  <c:v>330.95</c:v>
                </c:pt>
                <c:pt idx="5589">
                  <c:v>337.15</c:v>
                </c:pt>
                <c:pt idx="5590">
                  <c:v>341.15</c:v>
                </c:pt>
                <c:pt idx="5591">
                  <c:v>341.4</c:v>
                </c:pt>
                <c:pt idx="5592">
                  <c:v>345.7</c:v>
                </c:pt>
                <c:pt idx="5593">
                  <c:v>343.35</c:v>
                </c:pt>
                <c:pt idx="5594">
                  <c:v>341.9</c:v>
                </c:pt>
                <c:pt idx="5595">
                  <c:v>348.95</c:v>
                </c:pt>
                <c:pt idx="5596">
                  <c:v>352.6</c:v>
                </c:pt>
                <c:pt idx="5597">
                  <c:v>359.65</c:v>
                </c:pt>
                <c:pt idx="5598">
                  <c:v>363.5</c:v>
                </c:pt>
                <c:pt idx="5599">
                  <c:v>365.6</c:v>
                </c:pt>
                <c:pt idx="5600">
                  <c:v>370.65</c:v>
                </c:pt>
                <c:pt idx="5601">
                  <c:v>370.4</c:v>
                </c:pt>
                <c:pt idx="5602">
                  <c:v>364.6</c:v>
                </c:pt>
                <c:pt idx="5603">
                  <c:v>367.05</c:v>
                </c:pt>
                <c:pt idx="5604">
                  <c:v>361.45</c:v>
                </c:pt>
                <c:pt idx="5605">
                  <c:v>363.5</c:v>
                </c:pt>
                <c:pt idx="5606">
                  <c:v>363.05</c:v>
                </c:pt>
                <c:pt idx="5607">
                  <c:v>359.15</c:v>
                </c:pt>
                <c:pt idx="5608">
                  <c:v>355.9</c:v>
                </c:pt>
                <c:pt idx="5609">
                  <c:v>347.95</c:v>
                </c:pt>
                <c:pt idx="5610">
                  <c:v>341.95</c:v>
                </c:pt>
                <c:pt idx="5611">
                  <c:v>346.9</c:v>
                </c:pt>
                <c:pt idx="5612">
                  <c:v>348.05</c:v>
                </c:pt>
                <c:pt idx="5613">
                  <c:v>352.35</c:v>
                </c:pt>
                <c:pt idx="5614">
                  <c:v>361.2</c:v>
                </c:pt>
                <c:pt idx="5615">
                  <c:v>353.55</c:v>
                </c:pt>
                <c:pt idx="5616">
                  <c:v>355.8</c:v>
                </c:pt>
                <c:pt idx="5617">
                  <c:v>350.95</c:v>
                </c:pt>
                <c:pt idx="5618">
                  <c:v>346.45</c:v>
                </c:pt>
                <c:pt idx="5619">
                  <c:v>349.1</c:v>
                </c:pt>
                <c:pt idx="5620">
                  <c:v>348.65</c:v>
                </c:pt>
                <c:pt idx="5621">
                  <c:v>348.7</c:v>
                </c:pt>
                <c:pt idx="5622">
                  <c:v>350.45</c:v>
                </c:pt>
                <c:pt idx="5623">
                  <c:v>354.95</c:v>
                </c:pt>
                <c:pt idx="5624">
                  <c:v>358.55</c:v>
                </c:pt>
                <c:pt idx="5625">
                  <c:v>351.2</c:v>
                </c:pt>
                <c:pt idx="5626">
                  <c:v>355.4</c:v>
                </c:pt>
                <c:pt idx="5627">
                  <c:v>350.2</c:v>
                </c:pt>
                <c:pt idx="5628">
                  <c:v>360.25</c:v>
                </c:pt>
                <c:pt idx="5629">
                  <c:v>363</c:v>
                </c:pt>
                <c:pt idx="5630">
                  <c:v>363.95</c:v>
                </c:pt>
                <c:pt idx="5631">
                  <c:v>366.9</c:v>
                </c:pt>
                <c:pt idx="5632">
                  <c:v>367.35</c:v>
                </c:pt>
                <c:pt idx="5633">
                  <c:v>371.05</c:v>
                </c:pt>
                <c:pt idx="5634">
                  <c:v>373.1</c:v>
                </c:pt>
                <c:pt idx="5635">
                  <c:v>370.9</c:v>
                </c:pt>
                <c:pt idx="5636">
                  <c:v>376.65</c:v>
                </c:pt>
                <c:pt idx="5637">
                  <c:v>373.8</c:v>
                </c:pt>
                <c:pt idx="5638">
                  <c:v>373.15</c:v>
                </c:pt>
                <c:pt idx="5639">
                  <c:v>375.55</c:v>
                </c:pt>
                <c:pt idx="5640">
                  <c:v>376.05</c:v>
                </c:pt>
                <c:pt idx="5641">
                  <c:v>374.05</c:v>
                </c:pt>
                <c:pt idx="5642">
                  <c:v>375.95</c:v>
                </c:pt>
                <c:pt idx="5643">
                  <c:v>375.4</c:v>
                </c:pt>
                <c:pt idx="5644">
                  <c:v>372.4</c:v>
                </c:pt>
                <c:pt idx="5645">
                  <c:v>370.2</c:v>
                </c:pt>
                <c:pt idx="5646">
                  <c:v>373.7</c:v>
                </c:pt>
                <c:pt idx="5647">
                  <c:v>370.1</c:v>
                </c:pt>
                <c:pt idx="5648">
                  <c:v>361.6</c:v>
                </c:pt>
                <c:pt idx="5649">
                  <c:v>360.95</c:v>
                </c:pt>
                <c:pt idx="5650">
                  <c:v>355.35</c:v>
                </c:pt>
                <c:pt idx="5651">
                  <c:v>352.3</c:v>
                </c:pt>
                <c:pt idx="5652">
                  <c:v>349.1</c:v>
                </c:pt>
                <c:pt idx="5653">
                  <c:v>351.5</c:v>
                </c:pt>
                <c:pt idx="5654">
                  <c:v>351.9</c:v>
                </c:pt>
                <c:pt idx="5655">
                  <c:v>352.75</c:v>
                </c:pt>
                <c:pt idx="5656">
                  <c:v>356.9</c:v>
                </c:pt>
                <c:pt idx="5657">
                  <c:v>350.65</c:v>
                </c:pt>
                <c:pt idx="5658">
                  <c:v>349.9</c:v>
                </c:pt>
                <c:pt idx="5659">
                  <c:v>359.55</c:v>
                </c:pt>
                <c:pt idx="5660">
                  <c:v>357.45</c:v>
                </c:pt>
                <c:pt idx="5661">
                  <c:v>357.4</c:v>
                </c:pt>
                <c:pt idx="5662">
                  <c:v>359.2</c:v>
                </c:pt>
                <c:pt idx="5663">
                  <c:v>370.4</c:v>
                </c:pt>
                <c:pt idx="5664">
                  <c:v>372.2</c:v>
                </c:pt>
                <c:pt idx="5665">
                  <c:v>371.35</c:v>
                </c:pt>
                <c:pt idx="5666">
                  <c:v>365.95</c:v>
                </c:pt>
                <c:pt idx="5667">
                  <c:v>369.75</c:v>
                </c:pt>
                <c:pt idx="5668">
                  <c:v>359.8</c:v>
                </c:pt>
                <c:pt idx="5669">
                  <c:v>376.95</c:v>
                </c:pt>
                <c:pt idx="5670">
                  <c:v>385.3</c:v>
                </c:pt>
                <c:pt idx="5671">
                  <c:v>386.5</c:v>
                </c:pt>
                <c:pt idx="5672">
                  <c:v>389</c:v>
                </c:pt>
                <c:pt idx="5673">
                  <c:v>386.9</c:v>
                </c:pt>
                <c:pt idx="5674">
                  <c:v>383.55</c:v>
                </c:pt>
                <c:pt idx="5675">
                  <c:v>385.7</c:v>
                </c:pt>
                <c:pt idx="5676">
                  <c:v>388.35</c:v>
                </c:pt>
                <c:pt idx="5677">
                  <c:v>396.55</c:v>
                </c:pt>
                <c:pt idx="5678">
                  <c:v>396.9</c:v>
                </c:pt>
                <c:pt idx="5679">
                  <c:v>391.2</c:v>
                </c:pt>
                <c:pt idx="5680">
                  <c:v>389.55</c:v>
                </c:pt>
                <c:pt idx="5681">
                  <c:v>393.4</c:v>
                </c:pt>
                <c:pt idx="5682">
                  <c:v>392.2</c:v>
                </c:pt>
                <c:pt idx="5683">
                  <c:v>391.7</c:v>
                </c:pt>
                <c:pt idx="5684">
                  <c:v>390.9</c:v>
                </c:pt>
                <c:pt idx="5685">
                  <c:v>392.05</c:v>
                </c:pt>
                <c:pt idx="5686">
                  <c:v>391.3</c:v>
                </c:pt>
                <c:pt idx="5687">
                  <c:v>398.2</c:v>
                </c:pt>
                <c:pt idx="5688">
                  <c:v>398.7</c:v>
                </c:pt>
                <c:pt idx="5689">
                  <c:v>398.45</c:v>
                </c:pt>
                <c:pt idx="5690">
                  <c:v>397.75</c:v>
                </c:pt>
                <c:pt idx="5691">
                  <c:v>390.45</c:v>
                </c:pt>
                <c:pt idx="5692">
                  <c:v>396.25</c:v>
                </c:pt>
                <c:pt idx="5693">
                  <c:v>398.1</c:v>
                </c:pt>
                <c:pt idx="5694">
                  <c:v>398.25</c:v>
                </c:pt>
                <c:pt idx="5695">
                  <c:v>389.75</c:v>
                </c:pt>
                <c:pt idx="5696">
                  <c:v>387.35</c:v>
                </c:pt>
                <c:pt idx="5697">
                  <c:v>392.6</c:v>
                </c:pt>
                <c:pt idx="5698">
                  <c:v>401.4</c:v>
                </c:pt>
                <c:pt idx="5699">
                  <c:v>399.8</c:v>
                </c:pt>
                <c:pt idx="5700">
                  <c:v>400.65</c:v>
                </c:pt>
                <c:pt idx="5701">
                  <c:v>394.65</c:v>
                </c:pt>
                <c:pt idx="5702">
                  <c:v>394.8</c:v>
                </c:pt>
                <c:pt idx="5703">
                  <c:v>399.3</c:v>
                </c:pt>
                <c:pt idx="5704">
                  <c:v>398.85</c:v>
                </c:pt>
                <c:pt idx="5705">
                  <c:v>399.85</c:v>
                </c:pt>
                <c:pt idx="5706">
                  <c:v>398.05</c:v>
                </c:pt>
                <c:pt idx="5707">
                  <c:v>400.5</c:v>
                </c:pt>
                <c:pt idx="5708">
                  <c:v>397.3</c:v>
                </c:pt>
                <c:pt idx="5709">
                  <c:v>393.9</c:v>
                </c:pt>
                <c:pt idx="5710">
                  <c:v>395.7</c:v>
                </c:pt>
                <c:pt idx="5711">
                  <c:v>400.9</c:v>
                </c:pt>
                <c:pt idx="5712">
                  <c:v>400.1</c:v>
                </c:pt>
                <c:pt idx="5713">
                  <c:v>400</c:v>
                </c:pt>
                <c:pt idx="5714">
                  <c:v>397.05</c:v>
                </c:pt>
                <c:pt idx="5715">
                  <c:v>394.5</c:v>
                </c:pt>
                <c:pt idx="5716">
                  <c:v>396.3</c:v>
                </c:pt>
                <c:pt idx="5717">
                  <c:v>398.4</c:v>
                </c:pt>
                <c:pt idx="5718">
                  <c:v>408.7</c:v>
                </c:pt>
                <c:pt idx="5719">
                  <c:v>403.6</c:v>
                </c:pt>
                <c:pt idx="5720">
                  <c:v>405.3</c:v>
                </c:pt>
                <c:pt idx="5721">
                  <c:v>405.55</c:v>
                </c:pt>
                <c:pt idx="5722">
                  <c:v>403.7</c:v>
                </c:pt>
                <c:pt idx="5723">
                  <c:v>402.8</c:v>
                </c:pt>
                <c:pt idx="5724">
                  <c:v>404.6</c:v>
                </c:pt>
                <c:pt idx="5725">
                  <c:v>401.5</c:v>
                </c:pt>
                <c:pt idx="5726">
                  <c:v>403.25</c:v>
                </c:pt>
                <c:pt idx="5727">
                  <c:v>401.8</c:v>
                </c:pt>
                <c:pt idx="5728">
                  <c:v>401.1</c:v>
                </c:pt>
                <c:pt idx="5729">
                  <c:v>401.75</c:v>
                </c:pt>
                <c:pt idx="5730">
                  <c:v>403.25</c:v>
                </c:pt>
                <c:pt idx="5731">
                  <c:v>395.9</c:v>
                </c:pt>
                <c:pt idx="5732">
                  <c:v>398.4</c:v>
                </c:pt>
                <c:pt idx="5733">
                  <c:v>398.95</c:v>
                </c:pt>
                <c:pt idx="5734">
                  <c:v>396.95</c:v>
                </c:pt>
                <c:pt idx="5735">
                  <c:v>385.8</c:v>
                </c:pt>
                <c:pt idx="5736">
                  <c:v>380.75</c:v>
                </c:pt>
                <c:pt idx="5737">
                  <c:v>380.1</c:v>
                </c:pt>
                <c:pt idx="5738">
                  <c:v>380.15</c:v>
                </c:pt>
                <c:pt idx="5739">
                  <c:v>376.95</c:v>
                </c:pt>
                <c:pt idx="5740">
                  <c:v>382.25</c:v>
                </c:pt>
                <c:pt idx="5741">
                  <c:v>382.05</c:v>
                </c:pt>
                <c:pt idx="5742">
                  <c:v>383</c:v>
                </c:pt>
                <c:pt idx="5743">
                  <c:v>382.25</c:v>
                </c:pt>
                <c:pt idx="5744">
                  <c:v>379.25</c:v>
                </c:pt>
                <c:pt idx="5745">
                  <c:v>378.35</c:v>
                </c:pt>
                <c:pt idx="5746">
                  <c:v>377.6</c:v>
                </c:pt>
                <c:pt idx="5747">
                  <c:v>378.25</c:v>
                </c:pt>
                <c:pt idx="5748">
                  <c:v>376.8</c:v>
                </c:pt>
                <c:pt idx="5749">
                  <c:v>379.95</c:v>
                </c:pt>
                <c:pt idx="5750">
                  <c:v>384.35</c:v>
                </c:pt>
                <c:pt idx="5751">
                  <c:v>386.8</c:v>
                </c:pt>
                <c:pt idx="5752">
                  <c:v>388.55</c:v>
                </c:pt>
                <c:pt idx="5753">
                  <c:v>385.8</c:v>
                </c:pt>
                <c:pt idx="5754">
                  <c:v>389.2</c:v>
                </c:pt>
                <c:pt idx="5755">
                  <c:v>391.05</c:v>
                </c:pt>
                <c:pt idx="5756">
                  <c:v>392.75</c:v>
                </c:pt>
                <c:pt idx="5757">
                  <c:v>393.95</c:v>
                </c:pt>
                <c:pt idx="5758">
                  <c:v>396.9</c:v>
                </c:pt>
                <c:pt idx="5759">
                  <c:v>398.3</c:v>
                </c:pt>
                <c:pt idx="5760">
                  <c:v>400.3</c:v>
                </c:pt>
                <c:pt idx="5761">
                  <c:v>401.3</c:v>
                </c:pt>
                <c:pt idx="5762">
                  <c:v>399.6</c:v>
                </c:pt>
                <c:pt idx="5763">
                  <c:v>397.4</c:v>
                </c:pt>
                <c:pt idx="5764">
                  <c:v>388.3</c:v>
                </c:pt>
                <c:pt idx="5765">
                  <c:v>388</c:v>
                </c:pt>
                <c:pt idx="5766">
                  <c:v>383.15</c:v>
                </c:pt>
                <c:pt idx="5767">
                  <c:v>381.3</c:v>
                </c:pt>
                <c:pt idx="5768">
                  <c:v>383.75</c:v>
                </c:pt>
                <c:pt idx="5769">
                  <c:v>382.8</c:v>
                </c:pt>
                <c:pt idx="5770">
                  <c:v>381.15</c:v>
                </c:pt>
                <c:pt idx="5771">
                  <c:v>381.7</c:v>
                </c:pt>
                <c:pt idx="5772">
                  <c:v>382.05</c:v>
                </c:pt>
                <c:pt idx="5773">
                  <c:v>377.3</c:v>
                </c:pt>
                <c:pt idx="5774">
                  <c:v>378.6</c:v>
                </c:pt>
                <c:pt idx="5775">
                  <c:v>367.3</c:v>
                </c:pt>
                <c:pt idx="5776">
                  <c:v>370.55</c:v>
                </c:pt>
                <c:pt idx="5777">
                  <c:v>370.75</c:v>
                </c:pt>
                <c:pt idx="5778">
                  <c:v>368.7</c:v>
                </c:pt>
                <c:pt idx="5779">
                  <c:v>374.35</c:v>
                </c:pt>
                <c:pt idx="5780">
                  <c:v>378.25</c:v>
                </c:pt>
                <c:pt idx="5781">
                  <c:v>379.45</c:v>
                </c:pt>
                <c:pt idx="5782">
                  <c:v>382.6</c:v>
                </c:pt>
                <c:pt idx="5783">
                  <c:v>382</c:v>
                </c:pt>
                <c:pt idx="5784">
                  <c:v>384.2</c:v>
                </c:pt>
                <c:pt idx="5785">
                  <c:v>383.9</c:v>
                </c:pt>
                <c:pt idx="5786">
                  <c:v>391.4</c:v>
                </c:pt>
                <c:pt idx="5787">
                  <c:v>394.05</c:v>
                </c:pt>
                <c:pt idx="5788">
                  <c:v>393.3</c:v>
                </c:pt>
                <c:pt idx="5789">
                  <c:v>391.5</c:v>
                </c:pt>
                <c:pt idx="5790">
                  <c:v>382.1</c:v>
                </c:pt>
                <c:pt idx="5791">
                  <c:v>385.45</c:v>
                </c:pt>
                <c:pt idx="5792">
                  <c:v>382.95</c:v>
                </c:pt>
                <c:pt idx="5793">
                  <c:v>377.3</c:v>
                </c:pt>
                <c:pt idx="5794">
                  <c:v>377.1</c:v>
                </c:pt>
                <c:pt idx="5795">
                  <c:v>374.7</c:v>
                </c:pt>
                <c:pt idx="5796">
                  <c:v>372.25</c:v>
                </c:pt>
                <c:pt idx="5797">
                  <c:v>374.6</c:v>
                </c:pt>
                <c:pt idx="5798">
                  <c:v>367.4</c:v>
                </c:pt>
                <c:pt idx="5799">
                  <c:v>367.4</c:v>
                </c:pt>
                <c:pt idx="5800">
                  <c:v>368.3</c:v>
                </c:pt>
                <c:pt idx="5801">
                  <c:v>368.75</c:v>
                </c:pt>
                <c:pt idx="5802">
                  <c:v>369.6</c:v>
                </c:pt>
                <c:pt idx="5803">
                  <c:v>362.05</c:v>
                </c:pt>
                <c:pt idx="5804">
                  <c:v>361.8</c:v>
                </c:pt>
                <c:pt idx="5805">
                  <c:v>364</c:v>
                </c:pt>
                <c:pt idx="5806">
                  <c:v>361.6</c:v>
                </c:pt>
                <c:pt idx="5807">
                  <c:v>356.85</c:v>
                </c:pt>
                <c:pt idx="5808">
                  <c:v>352.5</c:v>
                </c:pt>
                <c:pt idx="5809">
                  <c:v>352.5</c:v>
                </c:pt>
                <c:pt idx="5810">
                  <c:v>353.5</c:v>
                </c:pt>
                <c:pt idx="5811">
                  <c:v>355.45</c:v>
                </c:pt>
                <c:pt idx="5812">
                  <c:v>359.75</c:v>
                </c:pt>
                <c:pt idx="5813">
                  <c:v>362.6</c:v>
                </c:pt>
                <c:pt idx="5814">
                  <c:v>364.4</c:v>
                </c:pt>
                <c:pt idx="5815">
                  <c:v>372.2</c:v>
                </c:pt>
                <c:pt idx="5816">
                  <c:v>377.05</c:v>
                </c:pt>
                <c:pt idx="5817">
                  <c:v>369.75</c:v>
                </c:pt>
                <c:pt idx="5818">
                  <c:v>370.55</c:v>
                </c:pt>
                <c:pt idx="5819">
                  <c:v>365.65</c:v>
                </c:pt>
                <c:pt idx="5820">
                  <c:v>367.4</c:v>
                </c:pt>
                <c:pt idx="5821">
                  <c:v>370.75</c:v>
                </c:pt>
                <c:pt idx="5822">
                  <c:v>370.65</c:v>
                </c:pt>
                <c:pt idx="5823">
                  <c:v>369.7</c:v>
                </c:pt>
                <c:pt idx="5824">
                  <c:v>373.5</c:v>
                </c:pt>
                <c:pt idx="5825">
                  <c:v>372.05</c:v>
                </c:pt>
                <c:pt idx="5826">
                  <c:v>373.65</c:v>
                </c:pt>
                <c:pt idx="5827">
                  <c:v>377.9</c:v>
                </c:pt>
                <c:pt idx="5828">
                  <c:v>376.75</c:v>
                </c:pt>
                <c:pt idx="5829">
                  <c:v>370.9</c:v>
                </c:pt>
                <c:pt idx="5830">
                  <c:v>371.2</c:v>
                </c:pt>
                <c:pt idx="5831">
                  <c:v>376.9</c:v>
                </c:pt>
                <c:pt idx="5832">
                  <c:v>381.35</c:v>
                </c:pt>
                <c:pt idx="5833">
                  <c:v>383.95</c:v>
                </c:pt>
                <c:pt idx="5834">
                  <c:v>387</c:v>
                </c:pt>
                <c:pt idx="5835">
                  <c:v>388.05</c:v>
                </c:pt>
                <c:pt idx="5836">
                  <c:v>383.45</c:v>
                </c:pt>
                <c:pt idx="5837">
                  <c:v>385.65</c:v>
                </c:pt>
                <c:pt idx="5838">
                  <c:v>382.9</c:v>
                </c:pt>
                <c:pt idx="5839">
                  <c:v>383.95</c:v>
                </c:pt>
                <c:pt idx="5840">
                  <c:v>384.3</c:v>
                </c:pt>
                <c:pt idx="5841">
                  <c:v>383.8</c:v>
                </c:pt>
                <c:pt idx="5842">
                  <c:v>385.75</c:v>
                </c:pt>
                <c:pt idx="5843">
                  <c:v>382.2</c:v>
                </c:pt>
                <c:pt idx="5844">
                  <c:v>382.6</c:v>
                </c:pt>
                <c:pt idx="5845">
                  <c:v>377.65</c:v>
                </c:pt>
                <c:pt idx="5846">
                  <c:v>376.6</c:v>
                </c:pt>
                <c:pt idx="5847">
                  <c:v>374.5</c:v>
                </c:pt>
                <c:pt idx="5848">
                  <c:v>374.4</c:v>
                </c:pt>
                <c:pt idx="5849">
                  <c:v>381.2</c:v>
                </c:pt>
                <c:pt idx="5850">
                  <c:v>376.45</c:v>
                </c:pt>
                <c:pt idx="5851">
                  <c:v>377.4</c:v>
                </c:pt>
                <c:pt idx="5852">
                  <c:v>380.6</c:v>
                </c:pt>
                <c:pt idx="5853">
                  <c:v>379</c:v>
                </c:pt>
                <c:pt idx="5854">
                  <c:v>378.9</c:v>
                </c:pt>
                <c:pt idx="5855">
                  <c:v>377.25</c:v>
                </c:pt>
                <c:pt idx="5856">
                  <c:v>377.35</c:v>
                </c:pt>
                <c:pt idx="5857">
                  <c:v>375.65</c:v>
                </c:pt>
                <c:pt idx="5858">
                  <c:v>385.15</c:v>
                </c:pt>
                <c:pt idx="5859">
                  <c:v>386.15</c:v>
                </c:pt>
                <c:pt idx="5860">
                  <c:v>389.25</c:v>
                </c:pt>
                <c:pt idx="5861">
                  <c:v>392.3</c:v>
                </c:pt>
                <c:pt idx="5862">
                  <c:v>392.6</c:v>
                </c:pt>
                <c:pt idx="5863">
                  <c:v>387.25</c:v>
                </c:pt>
                <c:pt idx="5864">
                  <c:v>387.55</c:v>
                </c:pt>
                <c:pt idx="5865">
                  <c:v>388.25</c:v>
                </c:pt>
                <c:pt idx="5866">
                  <c:v>392.2</c:v>
                </c:pt>
                <c:pt idx="5867">
                  <c:v>393.55</c:v>
                </c:pt>
                <c:pt idx="5868">
                  <c:v>395.6</c:v>
                </c:pt>
                <c:pt idx="5869">
                  <c:v>395</c:v>
                </c:pt>
                <c:pt idx="5870">
                  <c:v>394.05</c:v>
                </c:pt>
                <c:pt idx="5871">
                  <c:v>398.55</c:v>
                </c:pt>
                <c:pt idx="5872">
                  <c:v>397.35</c:v>
                </c:pt>
                <c:pt idx="5873">
                  <c:v>397.95</c:v>
                </c:pt>
                <c:pt idx="5874">
                  <c:v>403.85</c:v>
                </c:pt>
                <c:pt idx="5875">
                  <c:v>401.65</c:v>
                </c:pt>
                <c:pt idx="5876">
                  <c:v>402</c:v>
                </c:pt>
                <c:pt idx="5877">
                  <c:v>400.3</c:v>
                </c:pt>
                <c:pt idx="5878">
                  <c:v>399.1</c:v>
                </c:pt>
                <c:pt idx="5879">
                  <c:v>394.25</c:v>
                </c:pt>
                <c:pt idx="5880">
                  <c:v>394.25</c:v>
                </c:pt>
                <c:pt idx="5881">
                  <c:v>393.55</c:v>
                </c:pt>
                <c:pt idx="5882">
                  <c:v>398.3</c:v>
                </c:pt>
                <c:pt idx="5883">
                  <c:v>391.05</c:v>
                </c:pt>
                <c:pt idx="5884">
                  <c:v>391.9</c:v>
                </c:pt>
                <c:pt idx="5885">
                  <c:v>396.95</c:v>
                </c:pt>
                <c:pt idx="5886">
                  <c:v>399.7</c:v>
                </c:pt>
                <c:pt idx="5887">
                  <c:v>398.7</c:v>
                </c:pt>
                <c:pt idx="5888">
                  <c:v>402.7</c:v>
                </c:pt>
                <c:pt idx="5889">
                  <c:v>404.6</c:v>
                </c:pt>
                <c:pt idx="5890">
                  <c:v>403.6</c:v>
                </c:pt>
                <c:pt idx="5891">
                  <c:v>403.2</c:v>
                </c:pt>
                <c:pt idx="5892">
                  <c:v>401.2</c:v>
                </c:pt>
                <c:pt idx="5893">
                  <c:v>402.35</c:v>
                </c:pt>
                <c:pt idx="5894">
                  <c:v>402.7</c:v>
                </c:pt>
                <c:pt idx="5895">
                  <c:v>406.95</c:v>
                </c:pt>
                <c:pt idx="5896">
                  <c:v>406.65</c:v>
                </c:pt>
                <c:pt idx="5897">
                  <c:v>408.6</c:v>
                </c:pt>
                <c:pt idx="5898">
                  <c:v>411.85</c:v>
                </c:pt>
                <c:pt idx="5899">
                  <c:v>413.5</c:v>
                </c:pt>
                <c:pt idx="5900">
                  <c:v>415.05</c:v>
                </c:pt>
                <c:pt idx="5901">
                  <c:v>414.55</c:v>
                </c:pt>
                <c:pt idx="5902">
                  <c:v>415.9</c:v>
                </c:pt>
                <c:pt idx="5903">
                  <c:v>420.75</c:v>
                </c:pt>
                <c:pt idx="5904">
                  <c:v>428.9</c:v>
                </c:pt>
                <c:pt idx="5905">
                  <c:v>427.1</c:v>
                </c:pt>
                <c:pt idx="5906">
                  <c:v>425.75</c:v>
                </c:pt>
                <c:pt idx="5907">
                  <c:v>427.15</c:v>
                </c:pt>
                <c:pt idx="5908">
                  <c:v>429.75</c:v>
                </c:pt>
                <c:pt idx="5909">
                  <c:v>428.5</c:v>
                </c:pt>
                <c:pt idx="5910">
                  <c:v>422.15</c:v>
                </c:pt>
                <c:pt idx="5911">
                  <c:v>420.6</c:v>
                </c:pt>
                <c:pt idx="5912">
                  <c:v>418.8</c:v>
                </c:pt>
                <c:pt idx="5913">
                  <c:v>425.6</c:v>
                </c:pt>
                <c:pt idx="5914">
                  <c:v>422.65</c:v>
                </c:pt>
                <c:pt idx="5915">
                  <c:v>424.7</c:v>
                </c:pt>
                <c:pt idx="5916">
                  <c:v>428.6</c:v>
                </c:pt>
                <c:pt idx="5917">
                  <c:v>430.75</c:v>
                </c:pt>
                <c:pt idx="5918">
                  <c:v>429.9</c:v>
                </c:pt>
                <c:pt idx="5919">
                  <c:v>428.65</c:v>
                </c:pt>
                <c:pt idx="5920">
                  <c:v>426.6</c:v>
                </c:pt>
                <c:pt idx="5921">
                  <c:v>423.8</c:v>
                </c:pt>
                <c:pt idx="5922">
                  <c:v>429.3</c:v>
                </c:pt>
                <c:pt idx="5923">
                  <c:v>423.2</c:v>
                </c:pt>
                <c:pt idx="5924">
                  <c:v>423.15</c:v>
                </c:pt>
                <c:pt idx="5925">
                  <c:v>414.65</c:v>
                </c:pt>
                <c:pt idx="5926">
                  <c:v>416.4</c:v>
                </c:pt>
                <c:pt idx="5927">
                  <c:v>419.95</c:v>
                </c:pt>
                <c:pt idx="5928">
                  <c:v>423.05</c:v>
                </c:pt>
                <c:pt idx="5929">
                  <c:v>418.85</c:v>
                </c:pt>
                <c:pt idx="5930">
                  <c:v>416.05</c:v>
                </c:pt>
                <c:pt idx="5931">
                  <c:v>419.2</c:v>
                </c:pt>
                <c:pt idx="5932">
                  <c:v>419.65</c:v>
                </c:pt>
                <c:pt idx="5933">
                  <c:v>421.1</c:v>
                </c:pt>
                <c:pt idx="5934">
                  <c:v>422.55</c:v>
                </c:pt>
                <c:pt idx="5935">
                  <c:v>425.75</c:v>
                </c:pt>
                <c:pt idx="5936">
                  <c:v>427.5</c:v>
                </c:pt>
                <c:pt idx="5937">
                  <c:v>428.55</c:v>
                </c:pt>
                <c:pt idx="5938">
                  <c:v>437.1</c:v>
                </c:pt>
                <c:pt idx="5939">
                  <c:v>437.3</c:v>
                </c:pt>
                <c:pt idx="5940">
                  <c:v>439.5</c:v>
                </c:pt>
                <c:pt idx="5941">
                  <c:v>441.95</c:v>
                </c:pt>
                <c:pt idx="5942">
                  <c:v>442.7</c:v>
                </c:pt>
                <c:pt idx="5943">
                  <c:v>447.25</c:v>
                </c:pt>
                <c:pt idx="5944">
                  <c:v>447.4</c:v>
                </c:pt>
                <c:pt idx="5945">
                  <c:v>443.7</c:v>
                </c:pt>
                <c:pt idx="5946">
                  <c:v>443.5</c:v>
                </c:pt>
                <c:pt idx="5947">
                  <c:v>448.15</c:v>
                </c:pt>
                <c:pt idx="5948">
                  <c:v>450.1</c:v>
                </c:pt>
                <c:pt idx="5949">
                  <c:v>451.5</c:v>
                </c:pt>
                <c:pt idx="5950">
                  <c:v>453.3</c:v>
                </c:pt>
                <c:pt idx="5951">
                  <c:v>451.8</c:v>
                </c:pt>
                <c:pt idx="5952">
                  <c:v>452.75</c:v>
                </c:pt>
                <c:pt idx="5953">
                  <c:v>452.95</c:v>
                </c:pt>
                <c:pt idx="5954">
                  <c:v>450.7</c:v>
                </c:pt>
                <c:pt idx="5955">
                  <c:v>452.5</c:v>
                </c:pt>
                <c:pt idx="5956">
                  <c:v>455.3</c:v>
                </c:pt>
                <c:pt idx="5957">
                  <c:v>461.65</c:v>
                </c:pt>
                <c:pt idx="5958">
                  <c:v>459.3</c:v>
                </c:pt>
                <c:pt idx="5959">
                  <c:v>463.7</c:v>
                </c:pt>
                <c:pt idx="5960">
                  <c:v>460.3</c:v>
                </c:pt>
                <c:pt idx="5961">
                  <c:v>456.55</c:v>
                </c:pt>
                <c:pt idx="5962">
                  <c:v>456.45</c:v>
                </c:pt>
                <c:pt idx="5963">
                  <c:v>460.2</c:v>
                </c:pt>
                <c:pt idx="5964">
                  <c:v>456.85</c:v>
                </c:pt>
                <c:pt idx="5965">
                  <c:v>450.4</c:v>
                </c:pt>
                <c:pt idx="5966">
                  <c:v>447.3</c:v>
                </c:pt>
                <c:pt idx="5967">
                  <c:v>439.75</c:v>
                </c:pt>
                <c:pt idx="5968">
                  <c:v>436.75</c:v>
                </c:pt>
                <c:pt idx="5969">
                  <c:v>425.9</c:v>
                </c:pt>
                <c:pt idx="5970">
                  <c:v>431.6</c:v>
                </c:pt>
                <c:pt idx="5971">
                  <c:v>431.7</c:v>
                </c:pt>
                <c:pt idx="5972">
                  <c:v>440.1</c:v>
                </c:pt>
                <c:pt idx="5973">
                  <c:v>441.6</c:v>
                </c:pt>
                <c:pt idx="5974">
                  <c:v>443.45</c:v>
                </c:pt>
                <c:pt idx="5975">
                  <c:v>444.15</c:v>
                </c:pt>
                <c:pt idx="5976">
                  <c:v>444.4</c:v>
                </c:pt>
                <c:pt idx="5977">
                  <c:v>448.5</c:v>
                </c:pt>
                <c:pt idx="5978">
                  <c:v>452.05</c:v>
                </c:pt>
                <c:pt idx="5979">
                  <c:v>453.5</c:v>
                </c:pt>
                <c:pt idx="5980">
                  <c:v>450.3</c:v>
                </c:pt>
                <c:pt idx="5981">
                  <c:v>443.55</c:v>
                </c:pt>
                <c:pt idx="5982">
                  <c:v>441.25</c:v>
                </c:pt>
                <c:pt idx="5983">
                  <c:v>441.4</c:v>
                </c:pt>
                <c:pt idx="5984">
                  <c:v>447.55</c:v>
                </c:pt>
                <c:pt idx="5985">
                  <c:v>448.15</c:v>
                </c:pt>
                <c:pt idx="5986">
                  <c:v>441.45</c:v>
                </c:pt>
                <c:pt idx="5987">
                  <c:v>438.3</c:v>
                </c:pt>
                <c:pt idx="5988">
                  <c:v>444.2</c:v>
                </c:pt>
                <c:pt idx="5989">
                  <c:v>441.65</c:v>
                </c:pt>
                <c:pt idx="5990">
                  <c:v>440.55</c:v>
                </c:pt>
                <c:pt idx="5991">
                  <c:v>441</c:v>
                </c:pt>
                <c:pt idx="5992">
                  <c:v>441.25</c:v>
                </c:pt>
                <c:pt idx="5993">
                  <c:v>444.3</c:v>
                </c:pt>
                <c:pt idx="5994">
                  <c:v>440.95</c:v>
                </c:pt>
                <c:pt idx="5995">
                  <c:v>446.1</c:v>
                </c:pt>
                <c:pt idx="5996">
                  <c:v>453.55</c:v>
                </c:pt>
                <c:pt idx="5997">
                  <c:v>450.4</c:v>
                </c:pt>
                <c:pt idx="5998">
                  <c:v>454.75</c:v>
                </c:pt>
                <c:pt idx="5999">
                  <c:v>453.35</c:v>
                </c:pt>
                <c:pt idx="6000">
                  <c:v>452.9</c:v>
                </c:pt>
                <c:pt idx="6001">
                  <c:v>450.3</c:v>
                </c:pt>
                <c:pt idx="6002">
                  <c:v>452.2</c:v>
                </c:pt>
                <c:pt idx="6003">
                  <c:v>444.75</c:v>
                </c:pt>
                <c:pt idx="6004">
                  <c:v>446.7</c:v>
                </c:pt>
                <c:pt idx="6005">
                  <c:v>445.15</c:v>
                </c:pt>
                <c:pt idx="6006">
                  <c:v>448.45</c:v>
                </c:pt>
                <c:pt idx="6007">
                  <c:v>443.15</c:v>
                </c:pt>
                <c:pt idx="6008">
                  <c:v>450.9</c:v>
                </c:pt>
                <c:pt idx="6009">
                  <c:v>461.4</c:v>
                </c:pt>
                <c:pt idx="6010">
                  <c:v>466.95</c:v>
                </c:pt>
                <c:pt idx="6011">
                  <c:v>466.6</c:v>
                </c:pt>
                <c:pt idx="6012">
                  <c:v>468.05</c:v>
                </c:pt>
                <c:pt idx="6013">
                  <c:v>464.4</c:v>
                </c:pt>
                <c:pt idx="6014">
                  <c:v>464.6</c:v>
                </c:pt>
                <c:pt idx="6015">
                  <c:v>474.85</c:v>
                </c:pt>
                <c:pt idx="6016">
                  <c:v>473.35</c:v>
                </c:pt>
                <c:pt idx="6017">
                  <c:v>473.7</c:v>
                </c:pt>
                <c:pt idx="6018">
                  <c:v>474.15</c:v>
                </c:pt>
                <c:pt idx="6019">
                  <c:v>470.25</c:v>
                </c:pt>
                <c:pt idx="6020">
                  <c:v>471.65</c:v>
                </c:pt>
                <c:pt idx="6021">
                  <c:v>473.2</c:v>
                </c:pt>
                <c:pt idx="6022">
                  <c:v>473.05</c:v>
                </c:pt>
                <c:pt idx="6023">
                  <c:v>474.75</c:v>
                </c:pt>
                <c:pt idx="6024">
                  <c:v>471.15</c:v>
                </c:pt>
                <c:pt idx="6025">
                  <c:v>472.8</c:v>
                </c:pt>
                <c:pt idx="6026">
                  <c:v>474.95</c:v>
                </c:pt>
                <c:pt idx="6027">
                  <c:v>479.55</c:v>
                </c:pt>
                <c:pt idx="6028">
                  <c:v>481.75</c:v>
                </c:pt>
                <c:pt idx="6029">
                  <c:v>477.85</c:v>
                </c:pt>
                <c:pt idx="6030">
                  <c:v>485.5</c:v>
                </c:pt>
                <c:pt idx="6031">
                  <c:v>486.85</c:v>
                </c:pt>
                <c:pt idx="6032">
                  <c:v>484.15</c:v>
                </c:pt>
                <c:pt idx="6033">
                  <c:v>487.2</c:v>
                </c:pt>
                <c:pt idx="6034">
                  <c:v>487.15</c:v>
                </c:pt>
                <c:pt idx="6035">
                  <c:v>488.8</c:v>
                </c:pt>
                <c:pt idx="6036">
                  <c:v>489.85</c:v>
                </c:pt>
                <c:pt idx="6037">
                  <c:v>489.2</c:v>
                </c:pt>
                <c:pt idx="6038">
                  <c:v>493.5</c:v>
                </c:pt>
                <c:pt idx="6039">
                  <c:v>494.4</c:v>
                </c:pt>
                <c:pt idx="6040">
                  <c:v>494.4</c:v>
                </c:pt>
                <c:pt idx="6041">
                  <c:v>491.5</c:v>
                </c:pt>
                <c:pt idx="6042">
                  <c:v>481.7</c:v>
                </c:pt>
                <c:pt idx="6043">
                  <c:v>476.35</c:v>
                </c:pt>
                <c:pt idx="6044">
                  <c:v>483.6</c:v>
                </c:pt>
                <c:pt idx="6045">
                  <c:v>481.2</c:v>
                </c:pt>
                <c:pt idx="6046">
                  <c:v>477.15</c:v>
                </c:pt>
                <c:pt idx="6047">
                  <c:v>470.5</c:v>
                </c:pt>
                <c:pt idx="6048">
                  <c:v>471.75</c:v>
                </c:pt>
                <c:pt idx="6049">
                  <c:v>471.5</c:v>
                </c:pt>
                <c:pt idx="6050">
                  <c:v>476.6</c:v>
                </c:pt>
                <c:pt idx="6051">
                  <c:v>476.1</c:v>
                </c:pt>
                <c:pt idx="6052">
                  <c:v>475.55</c:v>
                </c:pt>
                <c:pt idx="6053">
                  <c:v>476.65</c:v>
                </c:pt>
                <c:pt idx="6054">
                  <c:v>477.5</c:v>
                </c:pt>
                <c:pt idx="6055">
                  <c:v>474.6</c:v>
                </c:pt>
                <c:pt idx="6056">
                  <c:v>463.3</c:v>
                </c:pt>
                <c:pt idx="6057">
                  <c:v>467.15</c:v>
                </c:pt>
                <c:pt idx="6058">
                  <c:v>463.1</c:v>
                </c:pt>
                <c:pt idx="6059">
                  <c:v>463.1</c:v>
                </c:pt>
                <c:pt idx="6060">
                  <c:v>461.4</c:v>
                </c:pt>
                <c:pt idx="6061">
                  <c:v>470.75</c:v>
                </c:pt>
                <c:pt idx="6062">
                  <c:v>465.45</c:v>
                </c:pt>
                <c:pt idx="6063">
                  <c:v>473.3</c:v>
                </c:pt>
                <c:pt idx="6064">
                  <c:v>480.5</c:v>
                </c:pt>
                <c:pt idx="6065">
                  <c:v>481.05</c:v>
                </c:pt>
                <c:pt idx="6066">
                  <c:v>487.1</c:v>
                </c:pt>
                <c:pt idx="6067">
                  <c:v>479.7</c:v>
                </c:pt>
                <c:pt idx="6068">
                  <c:v>479.35</c:v>
                </c:pt>
                <c:pt idx="6069">
                  <c:v>478.25</c:v>
                </c:pt>
                <c:pt idx="6070">
                  <c:v>480.8</c:v>
                </c:pt>
                <c:pt idx="6071">
                  <c:v>482.4</c:v>
                </c:pt>
                <c:pt idx="6072">
                  <c:v>481.75</c:v>
                </c:pt>
                <c:pt idx="6073">
                  <c:v>461.15</c:v>
                </c:pt>
                <c:pt idx="6074">
                  <c:v>460.9</c:v>
                </c:pt>
                <c:pt idx="6075">
                  <c:v>462.35</c:v>
                </c:pt>
                <c:pt idx="6076">
                  <c:v>451.75</c:v>
                </c:pt>
                <c:pt idx="6077">
                  <c:v>451.85</c:v>
                </c:pt>
                <c:pt idx="6078">
                  <c:v>454.25</c:v>
                </c:pt>
                <c:pt idx="6079">
                  <c:v>455.45</c:v>
                </c:pt>
                <c:pt idx="6080">
                  <c:v>457</c:v>
                </c:pt>
                <c:pt idx="6081">
                  <c:v>457.55</c:v>
                </c:pt>
                <c:pt idx="6082">
                  <c:v>460.15</c:v>
                </c:pt>
                <c:pt idx="6083">
                  <c:v>465.55</c:v>
                </c:pt>
                <c:pt idx="6084">
                  <c:v>466.85</c:v>
                </c:pt>
                <c:pt idx="6085">
                  <c:v>464.35</c:v>
                </c:pt>
                <c:pt idx="6086">
                  <c:v>468.7</c:v>
                </c:pt>
                <c:pt idx="6087">
                  <c:v>465.1</c:v>
                </c:pt>
                <c:pt idx="6088">
                  <c:v>457.8</c:v>
                </c:pt>
                <c:pt idx="6089">
                  <c:v>462.05</c:v>
                </c:pt>
                <c:pt idx="6090">
                  <c:v>461.9</c:v>
                </c:pt>
                <c:pt idx="6091">
                  <c:v>464.25</c:v>
                </c:pt>
                <c:pt idx="6092">
                  <c:v>466.2</c:v>
                </c:pt>
                <c:pt idx="6093">
                  <c:v>457.9</c:v>
                </c:pt>
                <c:pt idx="6094">
                  <c:v>457.3</c:v>
                </c:pt>
                <c:pt idx="6095">
                  <c:v>458.25</c:v>
                </c:pt>
                <c:pt idx="6096">
                  <c:v>454.8</c:v>
                </c:pt>
                <c:pt idx="6097">
                  <c:v>455</c:v>
                </c:pt>
                <c:pt idx="6098">
                  <c:v>445.55</c:v>
                </c:pt>
                <c:pt idx="6099">
                  <c:v>448.5</c:v>
                </c:pt>
                <c:pt idx="6100">
                  <c:v>452.05</c:v>
                </c:pt>
                <c:pt idx="6101">
                  <c:v>452.3</c:v>
                </c:pt>
                <c:pt idx="6102">
                  <c:v>454.05</c:v>
                </c:pt>
                <c:pt idx="6103">
                  <c:v>460.7</c:v>
                </c:pt>
                <c:pt idx="6104">
                  <c:v>459.5</c:v>
                </c:pt>
                <c:pt idx="6105">
                  <c:v>463.45</c:v>
                </c:pt>
                <c:pt idx="6106">
                  <c:v>464.6</c:v>
                </c:pt>
                <c:pt idx="6107">
                  <c:v>462.9</c:v>
                </c:pt>
                <c:pt idx="6108">
                  <c:v>467.95</c:v>
                </c:pt>
                <c:pt idx="6109">
                  <c:v>469.25</c:v>
                </c:pt>
                <c:pt idx="6110">
                  <c:v>468.7</c:v>
                </c:pt>
                <c:pt idx="6111">
                  <c:v>466.55</c:v>
                </c:pt>
                <c:pt idx="6112">
                  <c:v>463.75</c:v>
                </c:pt>
                <c:pt idx="6113">
                  <c:v>460.1</c:v>
                </c:pt>
                <c:pt idx="6114">
                  <c:v>460.85</c:v>
                </c:pt>
                <c:pt idx="6115">
                  <c:v>462.05</c:v>
                </c:pt>
                <c:pt idx="6116">
                  <c:v>467.45</c:v>
                </c:pt>
                <c:pt idx="6117">
                  <c:v>470.95</c:v>
                </c:pt>
                <c:pt idx="6118">
                  <c:v>464.85</c:v>
                </c:pt>
                <c:pt idx="6119">
                  <c:v>463.65</c:v>
                </c:pt>
                <c:pt idx="6120">
                  <c:v>463.4</c:v>
                </c:pt>
                <c:pt idx="6121">
                  <c:v>467.6</c:v>
                </c:pt>
                <c:pt idx="6122">
                  <c:v>471.55</c:v>
                </c:pt>
                <c:pt idx="6123">
                  <c:v>471.15</c:v>
                </c:pt>
                <c:pt idx="6124">
                  <c:v>473.5</c:v>
                </c:pt>
                <c:pt idx="6125">
                  <c:v>480.2</c:v>
                </c:pt>
                <c:pt idx="6126">
                  <c:v>482.25</c:v>
                </c:pt>
                <c:pt idx="6127">
                  <c:v>479.95</c:v>
                </c:pt>
                <c:pt idx="6128">
                  <c:v>481.4</c:v>
                </c:pt>
                <c:pt idx="6129">
                  <c:v>486.2</c:v>
                </c:pt>
                <c:pt idx="6130">
                  <c:v>496.15</c:v>
                </c:pt>
                <c:pt idx="6131">
                  <c:v>497.45</c:v>
                </c:pt>
                <c:pt idx="6132">
                  <c:v>502.85</c:v>
                </c:pt>
                <c:pt idx="6133">
                  <c:v>495.35</c:v>
                </c:pt>
                <c:pt idx="6134">
                  <c:v>494.2</c:v>
                </c:pt>
                <c:pt idx="6135">
                  <c:v>493.5</c:v>
                </c:pt>
                <c:pt idx="6136">
                  <c:v>496.75</c:v>
                </c:pt>
                <c:pt idx="6137">
                  <c:v>488.2</c:v>
                </c:pt>
                <c:pt idx="6138">
                  <c:v>478.2</c:v>
                </c:pt>
                <c:pt idx="6139">
                  <c:v>480.25</c:v>
                </c:pt>
                <c:pt idx="6140">
                  <c:v>483.25</c:v>
                </c:pt>
                <c:pt idx="6141">
                  <c:v>484.7</c:v>
                </c:pt>
                <c:pt idx="6142">
                  <c:v>478.05</c:v>
                </c:pt>
                <c:pt idx="6143">
                  <c:v>473.55</c:v>
                </c:pt>
                <c:pt idx="6144">
                  <c:v>474.8</c:v>
                </c:pt>
                <c:pt idx="6145">
                  <c:v>475.25</c:v>
                </c:pt>
                <c:pt idx="6146">
                  <c:v>464.15</c:v>
                </c:pt>
                <c:pt idx="6147">
                  <c:v>464</c:v>
                </c:pt>
                <c:pt idx="6148">
                  <c:v>464.75</c:v>
                </c:pt>
                <c:pt idx="6149">
                  <c:v>468.15</c:v>
                </c:pt>
                <c:pt idx="6150">
                  <c:v>465.3</c:v>
                </c:pt>
                <c:pt idx="6151">
                  <c:v>460.15</c:v>
                </c:pt>
                <c:pt idx="6152">
                  <c:v>455.35</c:v>
                </c:pt>
                <c:pt idx="6153">
                  <c:v>451.15</c:v>
                </c:pt>
                <c:pt idx="6154">
                  <c:v>450.7</c:v>
                </c:pt>
                <c:pt idx="6155">
                  <c:v>450.4</c:v>
                </c:pt>
                <c:pt idx="6156">
                  <c:v>446.75</c:v>
                </c:pt>
                <c:pt idx="6157">
                  <c:v>447.3</c:v>
                </c:pt>
                <c:pt idx="6158">
                  <c:v>442.15</c:v>
                </c:pt>
                <c:pt idx="6159">
                  <c:v>439.1</c:v>
                </c:pt>
                <c:pt idx="6160">
                  <c:v>441.2</c:v>
                </c:pt>
                <c:pt idx="6161">
                  <c:v>424.9</c:v>
                </c:pt>
                <c:pt idx="6162">
                  <c:v>432.5</c:v>
                </c:pt>
                <c:pt idx="6163">
                  <c:v>430</c:v>
                </c:pt>
                <c:pt idx="6164">
                  <c:v>433.7</c:v>
                </c:pt>
                <c:pt idx="6165">
                  <c:v>435.6</c:v>
                </c:pt>
                <c:pt idx="6166">
                  <c:v>417.9</c:v>
                </c:pt>
                <c:pt idx="6167">
                  <c:v>420.85</c:v>
                </c:pt>
                <c:pt idx="6168">
                  <c:v>406.85</c:v>
                </c:pt>
                <c:pt idx="6169">
                  <c:v>408.1</c:v>
                </c:pt>
                <c:pt idx="6170">
                  <c:v>406.6</c:v>
                </c:pt>
                <c:pt idx="6171">
                  <c:v>405</c:v>
                </c:pt>
                <c:pt idx="6172">
                  <c:v>408.45</c:v>
                </c:pt>
                <c:pt idx="6173">
                  <c:v>406.1</c:v>
                </c:pt>
                <c:pt idx="6174">
                  <c:v>414.8</c:v>
                </c:pt>
                <c:pt idx="6175">
                  <c:v>416.55</c:v>
                </c:pt>
                <c:pt idx="6176">
                  <c:v>416.2</c:v>
                </c:pt>
                <c:pt idx="6177">
                  <c:v>408.8</c:v>
                </c:pt>
                <c:pt idx="6178">
                  <c:v>415.3</c:v>
                </c:pt>
                <c:pt idx="6179">
                  <c:v>408.1</c:v>
                </c:pt>
                <c:pt idx="6180">
                  <c:v>408.95</c:v>
                </c:pt>
                <c:pt idx="6181">
                  <c:v>407.8</c:v>
                </c:pt>
                <c:pt idx="6182">
                  <c:v>412.7</c:v>
                </c:pt>
                <c:pt idx="6183">
                  <c:v>406</c:v>
                </c:pt>
                <c:pt idx="6184">
                  <c:v>398.65</c:v>
                </c:pt>
                <c:pt idx="6185">
                  <c:v>387.5</c:v>
                </c:pt>
                <c:pt idx="6186">
                  <c:v>392.4</c:v>
                </c:pt>
                <c:pt idx="6187">
                  <c:v>382.9</c:v>
                </c:pt>
                <c:pt idx="6188">
                  <c:v>380.2</c:v>
                </c:pt>
                <c:pt idx="6189">
                  <c:v>372.65</c:v>
                </c:pt>
                <c:pt idx="6190">
                  <c:v>380.55</c:v>
                </c:pt>
                <c:pt idx="6191">
                  <c:v>375</c:v>
                </c:pt>
                <c:pt idx="6192">
                  <c:v>375.6</c:v>
                </c:pt>
                <c:pt idx="6193">
                  <c:v>375.25</c:v>
                </c:pt>
                <c:pt idx="6194">
                  <c:v>377.1</c:v>
                </c:pt>
                <c:pt idx="6195">
                  <c:v>381.75</c:v>
                </c:pt>
                <c:pt idx="6196">
                  <c:v>387.4</c:v>
                </c:pt>
                <c:pt idx="6197">
                  <c:v>389.55</c:v>
                </c:pt>
                <c:pt idx="6198">
                  <c:v>393.65</c:v>
                </c:pt>
                <c:pt idx="6199">
                  <c:v>404.15</c:v>
                </c:pt>
                <c:pt idx="6200">
                  <c:v>405.8</c:v>
                </c:pt>
                <c:pt idx="6201">
                  <c:v>403.3</c:v>
                </c:pt>
                <c:pt idx="6202">
                  <c:v>399.85</c:v>
                </c:pt>
                <c:pt idx="6203">
                  <c:v>403.8</c:v>
                </c:pt>
                <c:pt idx="6204">
                  <c:v>405.7</c:v>
                </c:pt>
                <c:pt idx="6205">
                  <c:v>405.95</c:v>
                </c:pt>
                <c:pt idx="6206">
                  <c:v>412.9</c:v>
                </c:pt>
                <c:pt idx="6207">
                  <c:v>406.7</c:v>
                </c:pt>
                <c:pt idx="6208">
                  <c:v>405.6</c:v>
                </c:pt>
                <c:pt idx="6209">
                  <c:v>406.75</c:v>
                </c:pt>
                <c:pt idx="6210">
                  <c:v>409.55</c:v>
                </c:pt>
                <c:pt idx="6211">
                  <c:v>400.85</c:v>
                </c:pt>
                <c:pt idx="6212">
                  <c:v>406.45</c:v>
                </c:pt>
                <c:pt idx="6213">
                  <c:v>411.1</c:v>
                </c:pt>
                <c:pt idx="6214">
                  <c:v>407.8</c:v>
                </c:pt>
                <c:pt idx="6215">
                  <c:v>413.25</c:v>
                </c:pt>
                <c:pt idx="6216">
                  <c:v>412.9</c:v>
                </c:pt>
                <c:pt idx="6217">
                  <c:v>410.55</c:v>
                </c:pt>
                <c:pt idx="6218">
                  <c:v>411.15</c:v>
                </c:pt>
                <c:pt idx="6219">
                  <c:v>406.3</c:v>
                </c:pt>
                <c:pt idx="6220">
                  <c:v>405.35</c:v>
                </c:pt>
                <c:pt idx="6221">
                  <c:v>403.7</c:v>
                </c:pt>
                <c:pt idx="6222">
                  <c:v>411.35</c:v>
                </c:pt>
                <c:pt idx="6223">
                  <c:v>415</c:v>
                </c:pt>
                <c:pt idx="6224">
                  <c:v>416.4</c:v>
                </c:pt>
                <c:pt idx="6225">
                  <c:v>423.65</c:v>
                </c:pt>
                <c:pt idx="6226">
                  <c:v>423.5</c:v>
                </c:pt>
                <c:pt idx="6227">
                  <c:v>427.1</c:v>
                </c:pt>
                <c:pt idx="6228">
                  <c:v>428</c:v>
                </c:pt>
                <c:pt idx="6229">
                  <c:v>429.3</c:v>
                </c:pt>
                <c:pt idx="6230">
                  <c:v>419.85</c:v>
                </c:pt>
                <c:pt idx="6231">
                  <c:v>421.6</c:v>
                </c:pt>
                <c:pt idx="6232">
                  <c:v>426.75</c:v>
                </c:pt>
                <c:pt idx="6233">
                  <c:v>425.65</c:v>
                </c:pt>
                <c:pt idx="6234">
                  <c:v>421</c:v>
                </c:pt>
                <c:pt idx="6235">
                  <c:v>422.4</c:v>
                </c:pt>
                <c:pt idx="6236">
                  <c:v>424.35</c:v>
                </c:pt>
                <c:pt idx="6237">
                  <c:v>422.2</c:v>
                </c:pt>
                <c:pt idx="6238">
                  <c:v>422.55</c:v>
                </c:pt>
                <c:pt idx="6239">
                  <c:v>421.2</c:v>
                </c:pt>
                <c:pt idx="6240">
                  <c:v>423.45</c:v>
                </c:pt>
                <c:pt idx="6241">
                  <c:v>426.25</c:v>
                </c:pt>
                <c:pt idx="6242">
                  <c:v>431.65</c:v>
                </c:pt>
                <c:pt idx="6243">
                  <c:v>431.9</c:v>
                </c:pt>
                <c:pt idx="6244">
                  <c:v>431.7</c:v>
                </c:pt>
                <c:pt idx="6245">
                  <c:v>434.65</c:v>
                </c:pt>
                <c:pt idx="6246">
                  <c:v>435.3</c:v>
                </c:pt>
                <c:pt idx="6247">
                  <c:v>439.05</c:v>
                </c:pt>
                <c:pt idx="6248">
                  <c:v>438.7</c:v>
                </c:pt>
                <c:pt idx="6249">
                  <c:v>433.75</c:v>
                </c:pt>
                <c:pt idx="6250">
                  <c:v>434.75</c:v>
                </c:pt>
                <c:pt idx="6251">
                  <c:v>436.65</c:v>
                </c:pt>
                <c:pt idx="6252">
                  <c:v>434.55</c:v>
                </c:pt>
                <c:pt idx="6253">
                  <c:v>432.6</c:v>
                </c:pt>
                <c:pt idx="6254">
                  <c:v>433.8</c:v>
                </c:pt>
                <c:pt idx="6255">
                  <c:v>439.45</c:v>
                </c:pt>
                <c:pt idx="6256">
                  <c:v>442.9</c:v>
                </c:pt>
                <c:pt idx="6257">
                  <c:v>443.1</c:v>
                </c:pt>
                <c:pt idx="6258">
                  <c:v>445</c:v>
                </c:pt>
                <c:pt idx="6259">
                  <c:v>447.4</c:v>
                </c:pt>
                <c:pt idx="6260">
                  <c:v>451</c:v>
                </c:pt>
                <c:pt idx="6261">
                  <c:v>449.5</c:v>
                </c:pt>
                <c:pt idx="6262">
                  <c:v>454.4</c:v>
                </c:pt>
                <c:pt idx="6263">
                  <c:v>449.3</c:v>
                </c:pt>
                <c:pt idx="6264">
                  <c:v>452.45</c:v>
                </c:pt>
                <c:pt idx="6265">
                  <c:v>449.9</c:v>
                </c:pt>
                <c:pt idx="6266">
                  <c:v>451.1</c:v>
                </c:pt>
                <c:pt idx="6267">
                  <c:v>449.75</c:v>
                </c:pt>
                <c:pt idx="6268">
                  <c:v>450.5</c:v>
                </c:pt>
                <c:pt idx="6269">
                  <c:v>456.6</c:v>
                </c:pt>
                <c:pt idx="6270">
                  <c:v>457</c:v>
                </c:pt>
                <c:pt idx="6271">
                  <c:v>455.1</c:v>
                </c:pt>
                <c:pt idx="6272">
                  <c:v>451.9</c:v>
                </c:pt>
                <c:pt idx="6273">
                  <c:v>444.6</c:v>
                </c:pt>
                <c:pt idx="6274">
                  <c:v>444.9</c:v>
                </c:pt>
                <c:pt idx="6275">
                  <c:v>446.45</c:v>
                </c:pt>
                <c:pt idx="6276">
                  <c:v>446.65</c:v>
                </c:pt>
                <c:pt idx="6277">
                  <c:v>440.1</c:v>
                </c:pt>
                <c:pt idx="6278">
                  <c:v>441</c:v>
                </c:pt>
                <c:pt idx="6279">
                  <c:v>440.3</c:v>
                </c:pt>
                <c:pt idx="6280">
                  <c:v>435.1</c:v>
                </c:pt>
                <c:pt idx="6281">
                  <c:v>436.5</c:v>
                </c:pt>
                <c:pt idx="6282">
                  <c:v>434.8</c:v>
                </c:pt>
                <c:pt idx="6283">
                  <c:v>434.25</c:v>
                </c:pt>
                <c:pt idx="6284">
                  <c:v>431.45</c:v>
                </c:pt>
                <c:pt idx="6285">
                  <c:v>437</c:v>
                </c:pt>
                <c:pt idx="6286">
                  <c:v>440.35</c:v>
                </c:pt>
                <c:pt idx="6287">
                  <c:v>444.9</c:v>
                </c:pt>
                <c:pt idx="6288">
                  <c:v>442.6</c:v>
                </c:pt>
                <c:pt idx="6289">
                  <c:v>443</c:v>
                </c:pt>
                <c:pt idx="6290">
                  <c:v>442.8</c:v>
                </c:pt>
                <c:pt idx="6291">
                  <c:v>435.75</c:v>
                </c:pt>
                <c:pt idx="6292">
                  <c:v>422.7</c:v>
                </c:pt>
                <c:pt idx="6293">
                  <c:v>426.55</c:v>
                </c:pt>
                <c:pt idx="6294">
                  <c:v>431.8</c:v>
                </c:pt>
                <c:pt idx="6295">
                  <c:v>429.8</c:v>
                </c:pt>
                <c:pt idx="6296">
                  <c:v>421.1</c:v>
                </c:pt>
                <c:pt idx="6297">
                  <c:v>407.5</c:v>
                </c:pt>
                <c:pt idx="6298">
                  <c:v>404.15</c:v>
                </c:pt>
                <c:pt idx="6299">
                  <c:v>407.05</c:v>
                </c:pt>
                <c:pt idx="6300">
                  <c:v>398.55</c:v>
                </c:pt>
                <c:pt idx="6301">
                  <c:v>404.15</c:v>
                </c:pt>
                <c:pt idx="6302">
                  <c:v>406.75</c:v>
                </c:pt>
                <c:pt idx="6303">
                  <c:v>405.9</c:v>
                </c:pt>
                <c:pt idx="6304">
                  <c:v>406.4</c:v>
                </c:pt>
                <c:pt idx="6305">
                  <c:v>399.05</c:v>
                </c:pt>
                <c:pt idx="6306">
                  <c:v>405.7</c:v>
                </c:pt>
                <c:pt idx="6307">
                  <c:v>407.05</c:v>
                </c:pt>
                <c:pt idx="6308">
                  <c:v>404.1</c:v>
                </c:pt>
                <c:pt idx="6309">
                  <c:v>410.2</c:v>
                </c:pt>
                <c:pt idx="6310">
                  <c:v>409.5</c:v>
                </c:pt>
                <c:pt idx="6311">
                  <c:v>420.55</c:v>
                </c:pt>
                <c:pt idx="6312">
                  <c:v>421.45</c:v>
                </c:pt>
                <c:pt idx="6313">
                  <c:v>423.2</c:v>
                </c:pt>
                <c:pt idx="6314">
                  <c:v>424.55</c:v>
                </c:pt>
                <c:pt idx="6315">
                  <c:v>430.5</c:v>
                </c:pt>
                <c:pt idx="6316">
                  <c:v>430.2</c:v>
                </c:pt>
                <c:pt idx="6317">
                  <c:v>423.85</c:v>
                </c:pt>
                <c:pt idx="6318">
                  <c:v>424.95</c:v>
                </c:pt>
                <c:pt idx="6319">
                  <c:v>417.4</c:v>
                </c:pt>
                <c:pt idx="6320">
                  <c:v>419</c:v>
                </c:pt>
                <c:pt idx="6321">
                  <c:v>423</c:v>
                </c:pt>
                <c:pt idx="6322">
                  <c:v>421.1</c:v>
                </c:pt>
                <c:pt idx="6323">
                  <c:v>422.4</c:v>
                </c:pt>
                <c:pt idx="6324">
                  <c:v>435.55</c:v>
                </c:pt>
                <c:pt idx="6325">
                  <c:v>433.45</c:v>
                </c:pt>
                <c:pt idx="6326">
                  <c:v>434.95</c:v>
                </c:pt>
                <c:pt idx="6327">
                  <c:v>430.65</c:v>
                </c:pt>
                <c:pt idx="6328">
                  <c:v>422.9</c:v>
                </c:pt>
                <c:pt idx="6329">
                  <c:v>420</c:v>
                </c:pt>
                <c:pt idx="6330">
                  <c:v>412.35</c:v>
                </c:pt>
                <c:pt idx="6331">
                  <c:v>415.9</c:v>
                </c:pt>
                <c:pt idx="6332">
                  <c:v>416.75</c:v>
                </c:pt>
                <c:pt idx="6333">
                  <c:v>419.7</c:v>
                </c:pt>
                <c:pt idx="6334">
                  <c:v>418.15</c:v>
                </c:pt>
                <c:pt idx="6335">
                  <c:v>417.1</c:v>
                </c:pt>
                <c:pt idx="6336">
                  <c:v>416.45</c:v>
                </c:pt>
                <c:pt idx="6337">
                  <c:v>418.1</c:v>
                </c:pt>
                <c:pt idx="6338">
                  <c:v>421.35</c:v>
                </c:pt>
                <c:pt idx="6339">
                  <c:v>421.45</c:v>
                </c:pt>
                <c:pt idx="6340">
                  <c:v>405</c:v>
                </c:pt>
                <c:pt idx="6341">
                  <c:v>407.2</c:v>
                </c:pt>
                <c:pt idx="6342">
                  <c:v>401.05</c:v>
                </c:pt>
                <c:pt idx="6343">
                  <c:v>398.35</c:v>
                </c:pt>
                <c:pt idx="6344">
                  <c:v>388.85</c:v>
                </c:pt>
                <c:pt idx="6345">
                  <c:v>395</c:v>
                </c:pt>
                <c:pt idx="6346">
                  <c:v>400.7</c:v>
                </c:pt>
                <c:pt idx="6347">
                  <c:v>396.25</c:v>
                </c:pt>
                <c:pt idx="6348">
                  <c:v>405.6</c:v>
                </c:pt>
                <c:pt idx="6349">
                  <c:v>397.6</c:v>
                </c:pt>
                <c:pt idx="6350">
                  <c:v>394.2</c:v>
                </c:pt>
                <c:pt idx="6351">
                  <c:v>396.5</c:v>
                </c:pt>
                <c:pt idx="6352">
                  <c:v>399.05</c:v>
                </c:pt>
                <c:pt idx="6353">
                  <c:v>400.45</c:v>
                </c:pt>
                <c:pt idx="6354">
                  <c:v>400.05</c:v>
                </c:pt>
                <c:pt idx="6355">
                  <c:v>398.05</c:v>
                </c:pt>
                <c:pt idx="6356">
                  <c:v>393.3</c:v>
                </c:pt>
                <c:pt idx="6357">
                  <c:v>393.5</c:v>
                </c:pt>
                <c:pt idx="6358">
                  <c:v>396.1</c:v>
                </c:pt>
                <c:pt idx="6359">
                  <c:v>400.2</c:v>
                </c:pt>
                <c:pt idx="6360">
                  <c:v>403.3</c:v>
                </c:pt>
                <c:pt idx="6361">
                  <c:v>396.6</c:v>
                </c:pt>
                <c:pt idx="6362">
                  <c:v>392.65</c:v>
                </c:pt>
                <c:pt idx="6363">
                  <c:v>403.75</c:v>
                </c:pt>
                <c:pt idx="6364">
                  <c:v>403.85</c:v>
                </c:pt>
                <c:pt idx="6365">
                  <c:v>403.95</c:v>
                </c:pt>
                <c:pt idx="6366">
                  <c:v>409.9</c:v>
                </c:pt>
                <c:pt idx="6367">
                  <c:v>409.85</c:v>
                </c:pt>
                <c:pt idx="6368">
                  <c:v>404.35</c:v>
                </c:pt>
                <c:pt idx="6369">
                  <c:v>403.55</c:v>
                </c:pt>
                <c:pt idx="6370">
                  <c:v>403.55</c:v>
                </c:pt>
                <c:pt idx="6371">
                  <c:v>434.6</c:v>
                </c:pt>
                <c:pt idx="6372">
                  <c:v>419.65</c:v>
                </c:pt>
                <c:pt idx="6373">
                  <c:v>416.55</c:v>
                </c:pt>
                <c:pt idx="6374">
                  <c:v>418.15</c:v>
                </c:pt>
                <c:pt idx="6375">
                  <c:v>418.2</c:v>
                </c:pt>
                <c:pt idx="6376">
                  <c:v>419.45</c:v>
                </c:pt>
                <c:pt idx="6377">
                  <c:v>415</c:v>
                </c:pt>
                <c:pt idx="6378">
                  <c:v>411.7</c:v>
                </c:pt>
                <c:pt idx="6379">
                  <c:v>411.3</c:v>
                </c:pt>
                <c:pt idx="6380">
                  <c:v>409.65</c:v>
                </c:pt>
                <c:pt idx="6381">
                  <c:v>404.15</c:v>
                </c:pt>
                <c:pt idx="6382">
                  <c:v>402.35</c:v>
                </c:pt>
                <c:pt idx="6383">
                  <c:v>396.95</c:v>
                </c:pt>
                <c:pt idx="6384">
                  <c:v>397.75</c:v>
                </c:pt>
                <c:pt idx="6385">
                  <c:v>399.05</c:v>
                </c:pt>
                <c:pt idx="6386">
                  <c:v>400.35</c:v>
                </c:pt>
                <c:pt idx="6387">
                  <c:v>400.2</c:v>
                </c:pt>
                <c:pt idx="6388">
                  <c:v>401.15</c:v>
                </c:pt>
                <c:pt idx="6389">
                  <c:v>402.1</c:v>
                </c:pt>
                <c:pt idx="6390">
                  <c:v>409</c:v>
                </c:pt>
                <c:pt idx="6391">
                  <c:v>405.45</c:v>
                </c:pt>
                <c:pt idx="6392">
                  <c:v>403.5</c:v>
                </c:pt>
                <c:pt idx="6393">
                  <c:v>404.95</c:v>
                </c:pt>
                <c:pt idx="6394">
                  <c:v>406.95</c:v>
                </c:pt>
                <c:pt idx="6395">
                  <c:v>406.45</c:v>
                </c:pt>
                <c:pt idx="6396">
                  <c:v>403.9</c:v>
                </c:pt>
                <c:pt idx="6397">
                  <c:v>406.2</c:v>
                </c:pt>
                <c:pt idx="6398">
                  <c:v>412.6</c:v>
                </c:pt>
                <c:pt idx="6399">
                  <c:v>415.05</c:v>
                </c:pt>
                <c:pt idx="6400">
                  <c:v>415.45</c:v>
                </c:pt>
                <c:pt idx="6401">
                  <c:v>413.9</c:v>
                </c:pt>
                <c:pt idx="6402">
                  <c:v>413.35</c:v>
                </c:pt>
                <c:pt idx="6403">
                  <c:v>411.1</c:v>
                </c:pt>
                <c:pt idx="6404">
                  <c:v>407</c:v>
                </c:pt>
                <c:pt idx="6405">
                  <c:v>416.85</c:v>
                </c:pt>
                <c:pt idx="6406">
                  <c:v>418.7</c:v>
                </c:pt>
                <c:pt idx="6407">
                  <c:v>421.7</c:v>
                </c:pt>
                <c:pt idx="6408">
                  <c:v>417.15</c:v>
                </c:pt>
                <c:pt idx="6409">
                  <c:v>418.65</c:v>
                </c:pt>
                <c:pt idx="6410">
                  <c:v>418.7</c:v>
                </c:pt>
                <c:pt idx="6411">
                  <c:v>417.4</c:v>
                </c:pt>
                <c:pt idx="6412">
                  <c:v>418.25</c:v>
                </c:pt>
                <c:pt idx="6413">
                  <c:v>418.45</c:v>
                </c:pt>
                <c:pt idx="6414">
                  <c:v>417.45</c:v>
                </c:pt>
                <c:pt idx="6415">
                  <c:v>420.5</c:v>
                </c:pt>
                <c:pt idx="6416">
                  <c:v>415.05</c:v>
                </c:pt>
                <c:pt idx="6417">
                  <c:v>408.6</c:v>
                </c:pt>
                <c:pt idx="6418">
                  <c:v>414.9</c:v>
                </c:pt>
                <c:pt idx="6419">
                  <c:v>420.7</c:v>
                </c:pt>
                <c:pt idx="6420">
                  <c:v>421.4</c:v>
                </c:pt>
                <c:pt idx="6421">
                  <c:v>419.7</c:v>
                </c:pt>
                <c:pt idx="6422">
                  <c:v>421.7</c:v>
                </c:pt>
                <c:pt idx="6423">
                  <c:v>419.5</c:v>
                </c:pt>
                <c:pt idx="6424">
                  <c:v>410.55</c:v>
                </c:pt>
                <c:pt idx="6425">
                  <c:v>410.8</c:v>
                </c:pt>
                <c:pt idx="6426">
                  <c:v>410.5</c:v>
                </c:pt>
                <c:pt idx="6427">
                  <c:v>418.75</c:v>
                </c:pt>
                <c:pt idx="6428">
                  <c:v>420.35</c:v>
                </c:pt>
                <c:pt idx="6429">
                  <c:v>422.55</c:v>
                </c:pt>
                <c:pt idx="6430">
                  <c:v>422.15</c:v>
                </c:pt>
                <c:pt idx="6431">
                  <c:v>424.15</c:v>
                </c:pt>
                <c:pt idx="6432">
                  <c:v>420.85</c:v>
                </c:pt>
                <c:pt idx="6433">
                  <c:v>424.35</c:v>
                </c:pt>
                <c:pt idx="6434">
                  <c:v>427.8</c:v>
                </c:pt>
                <c:pt idx="6435">
                  <c:v>430.7</c:v>
                </c:pt>
                <c:pt idx="6436">
                  <c:v>433.3</c:v>
                </c:pt>
                <c:pt idx="6437">
                  <c:v>434.05</c:v>
                </c:pt>
                <c:pt idx="6438">
                  <c:v>434.55</c:v>
                </c:pt>
                <c:pt idx="6439">
                  <c:v>433</c:v>
                </c:pt>
                <c:pt idx="6440">
                  <c:v>432.85</c:v>
                </c:pt>
                <c:pt idx="6441">
                  <c:v>435.45</c:v>
                </c:pt>
                <c:pt idx="6442">
                  <c:v>438.9</c:v>
                </c:pt>
                <c:pt idx="6443">
                  <c:v>440.3</c:v>
                </c:pt>
                <c:pt idx="6444">
                  <c:v>439.7</c:v>
                </c:pt>
                <c:pt idx="6445">
                  <c:v>435.85</c:v>
                </c:pt>
                <c:pt idx="6446">
                  <c:v>436.8</c:v>
                </c:pt>
                <c:pt idx="6447">
                  <c:v>444.05</c:v>
                </c:pt>
                <c:pt idx="6448">
                  <c:v>444.85</c:v>
                </c:pt>
                <c:pt idx="6449">
                  <c:v>442</c:v>
                </c:pt>
                <c:pt idx="6450">
                  <c:v>431.3</c:v>
                </c:pt>
                <c:pt idx="6451">
                  <c:v>431.2</c:v>
                </c:pt>
                <c:pt idx="6452">
                  <c:v>430.2</c:v>
                </c:pt>
                <c:pt idx="6453">
                  <c:v>426.55</c:v>
                </c:pt>
                <c:pt idx="6454">
                  <c:v>428.25</c:v>
                </c:pt>
                <c:pt idx="6455">
                  <c:v>425.7</c:v>
                </c:pt>
                <c:pt idx="6456">
                  <c:v>425.7</c:v>
                </c:pt>
                <c:pt idx="6457">
                  <c:v>426.55</c:v>
                </c:pt>
                <c:pt idx="6458">
                  <c:v>425.6</c:v>
                </c:pt>
                <c:pt idx="6459">
                  <c:v>418.15</c:v>
                </c:pt>
                <c:pt idx="6460">
                  <c:v>413.6</c:v>
                </c:pt>
                <c:pt idx="6461">
                  <c:v>405.7</c:v>
                </c:pt>
                <c:pt idx="6462">
                  <c:v>397.95</c:v>
                </c:pt>
                <c:pt idx="6463">
                  <c:v>399.4</c:v>
                </c:pt>
                <c:pt idx="6464">
                  <c:v>398.85</c:v>
                </c:pt>
                <c:pt idx="6465">
                  <c:v>390.8</c:v>
                </c:pt>
                <c:pt idx="6466">
                  <c:v>388.7</c:v>
                </c:pt>
                <c:pt idx="6467">
                  <c:v>381.8</c:v>
                </c:pt>
                <c:pt idx="6468">
                  <c:v>381</c:v>
                </c:pt>
                <c:pt idx="6469">
                  <c:v>386.15</c:v>
                </c:pt>
                <c:pt idx="6470">
                  <c:v>387.2</c:v>
                </c:pt>
                <c:pt idx="6471">
                  <c:v>385.05</c:v>
                </c:pt>
                <c:pt idx="6472">
                  <c:v>381.3</c:v>
                </c:pt>
                <c:pt idx="6473">
                  <c:v>383.2</c:v>
                </c:pt>
                <c:pt idx="6474">
                  <c:v>392.7</c:v>
                </c:pt>
                <c:pt idx="6475">
                  <c:v>394.1</c:v>
                </c:pt>
                <c:pt idx="6476">
                  <c:v>396.55</c:v>
                </c:pt>
                <c:pt idx="6477">
                  <c:v>398.7</c:v>
                </c:pt>
                <c:pt idx="6478">
                  <c:v>403.65</c:v>
                </c:pt>
                <c:pt idx="6479">
                  <c:v>403.75</c:v>
                </c:pt>
                <c:pt idx="6480">
                  <c:v>400.2</c:v>
                </c:pt>
                <c:pt idx="6481">
                  <c:v>388.5</c:v>
                </c:pt>
                <c:pt idx="6482">
                  <c:v>382.05</c:v>
                </c:pt>
                <c:pt idx="6483">
                  <c:v>376.2</c:v>
                </c:pt>
                <c:pt idx="6484">
                  <c:v>368.6</c:v>
                </c:pt>
                <c:pt idx="6485">
                  <c:v>358.85</c:v>
                </c:pt>
                <c:pt idx="6486">
                  <c:v>369.45</c:v>
                </c:pt>
                <c:pt idx="6487">
                  <c:v>369.7</c:v>
                </c:pt>
                <c:pt idx="6488">
                  <c:v>370.8</c:v>
                </c:pt>
                <c:pt idx="6489">
                  <c:v>365</c:v>
                </c:pt>
                <c:pt idx="6490">
                  <c:v>346.8</c:v>
                </c:pt>
                <c:pt idx="6491">
                  <c:v>305.25</c:v>
                </c:pt>
                <c:pt idx="6492">
                  <c:v>317.3</c:v>
                </c:pt>
                <c:pt idx="6493">
                  <c:v>313.95</c:v>
                </c:pt>
                <c:pt idx="6494">
                  <c:v>300.35000000000002</c:v>
                </c:pt>
                <c:pt idx="6495">
                  <c:v>298.5</c:v>
                </c:pt>
                <c:pt idx="6496">
                  <c:v>279.05</c:v>
                </c:pt>
                <c:pt idx="6497">
                  <c:v>276</c:v>
                </c:pt>
                <c:pt idx="6498">
                  <c:v>250</c:v>
                </c:pt>
                <c:pt idx="6499">
                  <c:v>267.5</c:v>
                </c:pt>
                <c:pt idx="6500">
                  <c:v>267.85000000000002</c:v>
                </c:pt>
                <c:pt idx="6501">
                  <c:v>261.7</c:v>
                </c:pt>
                <c:pt idx="6502">
                  <c:v>269.85000000000002</c:v>
                </c:pt>
                <c:pt idx="6503">
                  <c:v>274.7</c:v>
                </c:pt>
                <c:pt idx="6504">
                  <c:v>271.3</c:v>
                </c:pt>
                <c:pt idx="6505">
                  <c:v>268</c:v>
                </c:pt>
                <c:pt idx="6506">
                  <c:v>253.85</c:v>
                </c:pt>
                <c:pt idx="6507">
                  <c:v>253.85</c:v>
                </c:pt>
                <c:pt idx="6508">
                  <c:v>245.9</c:v>
                </c:pt>
                <c:pt idx="6509">
                  <c:v>264.05</c:v>
                </c:pt>
                <c:pt idx="6510">
                  <c:v>275</c:v>
                </c:pt>
                <c:pt idx="6511">
                  <c:v>270.39999999999998</c:v>
                </c:pt>
                <c:pt idx="6512">
                  <c:v>272.10000000000002</c:v>
                </c:pt>
                <c:pt idx="6513">
                  <c:v>274.75</c:v>
                </c:pt>
                <c:pt idx="6514">
                  <c:v>277.10000000000002</c:v>
                </c:pt>
                <c:pt idx="6515">
                  <c:v>286.85000000000002</c:v>
                </c:pt>
                <c:pt idx="6516">
                  <c:v>278.60000000000002</c:v>
                </c:pt>
                <c:pt idx="6517">
                  <c:v>270.85000000000002</c:v>
                </c:pt>
                <c:pt idx="6518">
                  <c:v>269.89999999999998</c:v>
                </c:pt>
                <c:pt idx="6519">
                  <c:v>271</c:v>
                </c:pt>
                <c:pt idx="6520">
                  <c:v>261.64999999999998</c:v>
                </c:pt>
                <c:pt idx="6521">
                  <c:v>230.3</c:v>
                </c:pt>
                <c:pt idx="6522">
                  <c:v>238.75</c:v>
                </c:pt>
                <c:pt idx="6523">
                  <c:v>244.05</c:v>
                </c:pt>
                <c:pt idx="6524">
                  <c:v>241.25</c:v>
                </c:pt>
                <c:pt idx="6525">
                  <c:v>232.65</c:v>
                </c:pt>
                <c:pt idx="6526">
                  <c:v>231.5</c:v>
                </c:pt>
                <c:pt idx="6527">
                  <c:v>237.3</c:v>
                </c:pt>
                <c:pt idx="6528">
                  <c:v>251.45</c:v>
                </c:pt>
                <c:pt idx="6529">
                  <c:v>250.4</c:v>
                </c:pt>
                <c:pt idx="6530">
                  <c:v>256.55</c:v>
                </c:pt>
                <c:pt idx="6531">
                  <c:v>269.60000000000002</c:v>
                </c:pt>
                <c:pt idx="6532">
                  <c:v>264.45</c:v>
                </c:pt>
                <c:pt idx="6533">
                  <c:v>266.25</c:v>
                </c:pt>
                <c:pt idx="6534">
                  <c:v>277.35000000000002</c:v>
                </c:pt>
                <c:pt idx="6535">
                  <c:v>273.05</c:v>
                </c:pt>
                <c:pt idx="6536">
                  <c:v>275.39999999999998</c:v>
                </c:pt>
                <c:pt idx="6537">
                  <c:v>269.60000000000002</c:v>
                </c:pt>
                <c:pt idx="6538">
                  <c:v>277.3</c:v>
                </c:pt>
                <c:pt idx="6539">
                  <c:v>281.89999999999998</c:v>
                </c:pt>
                <c:pt idx="6540">
                  <c:v>293.75</c:v>
                </c:pt>
                <c:pt idx="6541">
                  <c:v>294.8</c:v>
                </c:pt>
                <c:pt idx="6542">
                  <c:v>299.7</c:v>
                </c:pt>
                <c:pt idx="6543">
                  <c:v>298.5</c:v>
                </c:pt>
                <c:pt idx="6544">
                  <c:v>295.89999999999998</c:v>
                </c:pt>
                <c:pt idx="6545">
                  <c:v>301.75</c:v>
                </c:pt>
                <c:pt idx="6546">
                  <c:v>297.3</c:v>
                </c:pt>
                <c:pt idx="6547">
                  <c:v>298.35000000000002</c:v>
                </c:pt>
                <c:pt idx="6548">
                  <c:v>303.45</c:v>
                </c:pt>
                <c:pt idx="6549">
                  <c:v>306.45</c:v>
                </c:pt>
                <c:pt idx="6550">
                  <c:v>311.75</c:v>
                </c:pt>
                <c:pt idx="6551">
                  <c:v>312.8</c:v>
                </c:pt>
                <c:pt idx="6552">
                  <c:v>314.3</c:v>
                </c:pt>
                <c:pt idx="6553">
                  <c:v>320.85000000000002</c:v>
                </c:pt>
                <c:pt idx="6554">
                  <c:v>318.7</c:v>
                </c:pt>
                <c:pt idx="6555">
                  <c:v>321.7</c:v>
                </c:pt>
                <c:pt idx="6556">
                  <c:v>327.64999999999998</c:v>
                </c:pt>
                <c:pt idx="6557">
                  <c:v>313.89999999999998</c:v>
                </c:pt>
                <c:pt idx="6558">
                  <c:v>314.8</c:v>
                </c:pt>
                <c:pt idx="6559">
                  <c:v>316.85000000000002</c:v>
                </c:pt>
                <c:pt idx="6560">
                  <c:v>322.35000000000002</c:v>
                </c:pt>
                <c:pt idx="6561">
                  <c:v>322.35000000000002</c:v>
                </c:pt>
                <c:pt idx="6562">
                  <c:v>324.39999999999998</c:v>
                </c:pt>
                <c:pt idx="6563">
                  <c:v>327.9</c:v>
                </c:pt>
                <c:pt idx="6564">
                  <c:v>329.75</c:v>
                </c:pt>
                <c:pt idx="6565">
                  <c:v>330.6</c:v>
                </c:pt>
                <c:pt idx="6566">
                  <c:v>319.7</c:v>
                </c:pt>
                <c:pt idx="6567">
                  <c:v>320</c:v>
                </c:pt>
                <c:pt idx="6568">
                  <c:v>318.14999999999998</c:v>
                </c:pt>
                <c:pt idx="6569">
                  <c:v>324.5</c:v>
                </c:pt>
                <c:pt idx="6570">
                  <c:v>324.7</c:v>
                </c:pt>
                <c:pt idx="6571">
                  <c:v>327.75</c:v>
                </c:pt>
                <c:pt idx="6572">
                  <c:v>330.8</c:v>
                </c:pt>
                <c:pt idx="6573">
                  <c:v>333.55</c:v>
                </c:pt>
                <c:pt idx="6574">
                  <c:v>335.35</c:v>
                </c:pt>
                <c:pt idx="6575">
                  <c:v>334.6</c:v>
                </c:pt>
                <c:pt idx="6576">
                  <c:v>333.9</c:v>
                </c:pt>
                <c:pt idx="6577">
                  <c:v>335.6</c:v>
                </c:pt>
                <c:pt idx="6578">
                  <c:v>336.7</c:v>
                </c:pt>
                <c:pt idx="6579">
                  <c:v>334.5</c:v>
                </c:pt>
                <c:pt idx="6580">
                  <c:v>339.5</c:v>
                </c:pt>
                <c:pt idx="6581">
                  <c:v>338.4</c:v>
                </c:pt>
                <c:pt idx="6582">
                  <c:v>338.3</c:v>
                </c:pt>
                <c:pt idx="6583">
                  <c:v>336.75</c:v>
                </c:pt>
                <c:pt idx="6584">
                  <c:v>342.55</c:v>
                </c:pt>
                <c:pt idx="6585">
                  <c:v>343.5</c:v>
                </c:pt>
                <c:pt idx="6586">
                  <c:v>340.65</c:v>
                </c:pt>
                <c:pt idx="6587">
                  <c:v>341.2</c:v>
                </c:pt>
                <c:pt idx="6588">
                  <c:v>342.75</c:v>
                </c:pt>
                <c:pt idx="6589">
                  <c:v>342.3</c:v>
                </c:pt>
                <c:pt idx="6590">
                  <c:v>343.4</c:v>
                </c:pt>
                <c:pt idx="6591">
                  <c:v>338.35</c:v>
                </c:pt>
                <c:pt idx="6592">
                  <c:v>338.5</c:v>
                </c:pt>
                <c:pt idx="6593">
                  <c:v>343.95</c:v>
                </c:pt>
                <c:pt idx="6594">
                  <c:v>345.45</c:v>
                </c:pt>
                <c:pt idx="6595">
                  <c:v>349.25</c:v>
                </c:pt>
                <c:pt idx="6596">
                  <c:v>350.5</c:v>
                </c:pt>
                <c:pt idx="6597">
                  <c:v>345.3</c:v>
                </c:pt>
                <c:pt idx="6598">
                  <c:v>347.8</c:v>
                </c:pt>
                <c:pt idx="6599">
                  <c:v>345.95</c:v>
                </c:pt>
                <c:pt idx="6600">
                  <c:v>352.15</c:v>
                </c:pt>
                <c:pt idx="6601">
                  <c:v>351.8</c:v>
                </c:pt>
                <c:pt idx="6602">
                  <c:v>351.95</c:v>
                </c:pt>
                <c:pt idx="6603">
                  <c:v>357.3</c:v>
                </c:pt>
                <c:pt idx="6604">
                  <c:v>357.8</c:v>
                </c:pt>
                <c:pt idx="6605">
                  <c:v>357.8</c:v>
                </c:pt>
                <c:pt idx="6606">
                  <c:v>356.1</c:v>
                </c:pt>
                <c:pt idx="6607">
                  <c:v>353.2</c:v>
                </c:pt>
                <c:pt idx="6608">
                  <c:v>356.1</c:v>
                </c:pt>
                <c:pt idx="6609">
                  <c:v>359.95</c:v>
                </c:pt>
                <c:pt idx="6610">
                  <c:v>360</c:v>
                </c:pt>
                <c:pt idx="6611">
                  <c:v>359.4</c:v>
                </c:pt>
                <c:pt idx="6612">
                  <c:v>360</c:v>
                </c:pt>
                <c:pt idx="6613">
                  <c:v>359.35</c:v>
                </c:pt>
                <c:pt idx="6614">
                  <c:v>360.1</c:v>
                </c:pt>
                <c:pt idx="6615">
                  <c:v>353.75</c:v>
                </c:pt>
                <c:pt idx="6616">
                  <c:v>351</c:v>
                </c:pt>
                <c:pt idx="6617">
                  <c:v>347.75</c:v>
                </c:pt>
                <c:pt idx="6618">
                  <c:v>346.75</c:v>
                </c:pt>
                <c:pt idx="6619">
                  <c:v>339.9</c:v>
                </c:pt>
                <c:pt idx="6620">
                  <c:v>336.65</c:v>
                </c:pt>
                <c:pt idx="6621">
                  <c:v>341.65</c:v>
                </c:pt>
                <c:pt idx="6622">
                  <c:v>342.8</c:v>
                </c:pt>
                <c:pt idx="6623">
                  <c:v>345.25</c:v>
                </c:pt>
                <c:pt idx="6624">
                  <c:v>351.85</c:v>
                </c:pt>
                <c:pt idx="6625">
                  <c:v>356.25</c:v>
                </c:pt>
                <c:pt idx="6626">
                  <c:v>357.7</c:v>
                </c:pt>
                <c:pt idx="6627">
                  <c:v>347.65</c:v>
                </c:pt>
                <c:pt idx="6628">
                  <c:v>348.2</c:v>
                </c:pt>
                <c:pt idx="6629">
                  <c:v>347.25</c:v>
                </c:pt>
                <c:pt idx="6630">
                  <c:v>348.1</c:v>
                </c:pt>
                <c:pt idx="6631">
                  <c:v>347.7</c:v>
                </c:pt>
                <c:pt idx="6632">
                  <c:v>350.9</c:v>
                </c:pt>
                <c:pt idx="6633">
                  <c:v>344.65</c:v>
                </c:pt>
                <c:pt idx="6634">
                  <c:v>349.45</c:v>
                </c:pt>
                <c:pt idx="6635">
                  <c:v>343.1</c:v>
                </c:pt>
                <c:pt idx="6636">
                  <c:v>336.9</c:v>
                </c:pt>
                <c:pt idx="6637">
                  <c:v>348.1</c:v>
                </c:pt>
                <c:pt idx="6638">
                  <c:v>353.75</c:v>
                </c:pt>
                <c:pt idx="6639">
                  <c:v>353.35</c:v>
                </c:pt>
                <c:pt idx="6640">
                  <c:v>356.7</c:v>
                </c:pt>
                <c:pt idx="6641">
                  <c:v>358.8</c:v>
                </c:pt>
                <c:pt idx="6642">
                  <c:v>356.6</c:v>
                </c:pt>
                <c:pt idx="6643">
                  <c:v>358.8</c:v>
                </c:pt>
                <c:pt idx="6644">
                  <c:v>361.75</c:v>
                </c:pt>
                <c:pt idx="6645">
                  <c:v>363.25</c:v>
                </c:pt>
                <c:pt idx="6646">
                  <c:v>362.1</c:v>
                </c:pt>
                <c:pt idx="6647">
                  <c:v>361.7</c:v>
                </c:pt>
                <c:pt idx="6648">
                  <c:v>364.05</c:v>
                </c:pt>
                <c:pt idx="6649">
                  <c:v>360.7</c:v>
                </c:pt>
                <c:pt idx="6650">
                  <c:v>361.55</c:v>
                </c:pt>
                <c:pt idx="6651">
                  <c:v>359.1</c:v>
                </c:pt>
                <c:pt idx="6652">
                  <c:v>352.8</c:v>
                </c:pt>
                <c:pt idx="6653">
                  <c:v>356.85</c:v>
                </c:pt>
                <c:pt idx="6654">
                  <c:v>346.45</c:v>
                </c:pt>
                <c:pt idx="6655">
                  <c:v>341.1</c:v>
                </c:pt>
                <c:pt idx="6656">
                  <c:v>339.7</c:v>
                </c:pt>
                <c:pt idx="6657">
                  <c:v>345.85</c:v>
                </c:pt>
                <c:pt idx="6658">
                  <c:v>349.1</c:v>
                </c:pt>
                <c:pt idx="6659">
                  <c:v>354.95</c:v>
                </c:pt>
                <c:pt idx="6660">
                  <c:v>355.05</c:v>
                </c:pt>
                <c:pt idx="6661">
                  <c:v>349.25</c:v>
                </c:pt>
                <c:pt idx="6662">
                  <c:v>360.3</c:v>
                </c:pt>
                <c:pt idx="6663">
                  <c:v>366.95</c:v>
                </c:pt>
                <c:pt idx="6664">
                  <c:v>370.6</c:v>
                </c:pt>
                <c:pt idx="6665">
                  <c:v>368.05</c:v>
                </c:pt>
                <c:pt idx="6666">
                  <c:v>364.25</c:v>
                </c:pt>
                <c:pt idx="6667">
                  <c:v>369.15</c:v>
                </c:pt>
                <c:pt idx="6668">
                  <c:v>370.4</c:v>
                </c:pt>
                <c:pt idx="6669">
                  <c:v>372.3</c:v>
                </c:pt>
                <c:pt idx="6670">
                  <c:v>370.3</c:v>
                </c:pt>
                <c:pt idx="6671">
                  <c:v>373.55</c:v>
                </c:pt>
                <c:pt idx="6672">
                  <c:v>377.3</c:v>
                </c:pt>
                <c:pt idx="6673">
                  <c:v>385.85</c:v>
                </c:pt>
                <c:pt idx="6674">
                  <c:v>386.9</c:v>
                </c:pt>
                <c:pt idx="6675">
                  <c:v>387.4</c:v>
                </c:pt>
                <c:pt idx="6676">
                  <c:v>385.85</c:v>
                </c:pt>
                <c:pt idx="6677">
                  <c:v>383.15</c:v>
                </c:pt>
                <c:pt idx="6678">
                  <c:v>386.5</c:v>
                </c:pt>
                <c:pt idx="6679">
                  <c:v>386.1</c:v>
                </c:pt>
                <c:pt idx="6680">
                  <c:v>388.3</c:v>
                </c:pt>
                <c:pt idx="6681">
                  <c:v>386.15</c:v>
                </c:pt>
                <c:pt idx="6682">
                  <c:v>385.6</c:v>
                </c:pt>
                <c:pt idx="6683">
                  <c:v>386</c:v>
                </c:pt>
                <c:pt idx="6684">
                  <c:v>394.75</c:v>
                </c:pt>
                <c:pt idx="6685">
                  <c:v>394.2</c:v>
                </c:pt>
                <c:pt idx="6686">
                  <c:v>394.85</c:v>
                </c:pt>
                <c:pt idx="6687">
                  <c:v>397.9</c:v>
                </c:pt>
                <c:pt idx="6688">
                  <c:v>399.7</c:v>
                </c:pt>
                <c:pt idx="6689">
                  <c:v>404.35</c:v>
                </c:pt>
                <c:pt idx="6690">
                  <c:v>407.6</c:v>
                </c:pt>
                <c:pt idx="6691">
                  <c:v>402.5</c:v>
                </c:pt>
                <c:pt idx="6692">
                  <c:v>398.15</c:v>
                </c:pt>
                <c:pt idx="6693">
                  <c:v>404.15</c:v>
                </c:pt>
                <c:pt idx="6694">
                  <c:v>404.8</c:v>
                </c:pt>
                <c:pt idx="6695">
                  <c:v>405</c:v>
                </c:pt>
                <c:pt idx="6696">
                  <c:v>404.4</c:v>
                </c:pt>
                <c:pt idx="6697">
                  <c:v>407.45</c:v>
                </c:pt>
                <c:pt idx="6698">
                  <c:v>409.25</c:v>
                </c:pt>
                <c:pt idx="6699">
                  <c:v>407.15</c:v>
                </c:pt>
                <c:pt idx="6700">
                  <c:v>421.75</c:v>
                </c:pt>
                <c:pt idx="6701">
                  <c:v>422.1</c:v>
                </c:pt>
                <c:pt idx="6702">
                  <c:v>422.7</c:v>
                </c:pt>
                <c:pt idx="6703">
                  <c:v>426.6</c:v>
                </c:pt>
                <c:pt idx="6704">
                  <c:v>424.75</c:v>
                </c:pt>
                <c:pt idx="6705">
                  <c:v>433.3</c:v>
                </c:pt>
                <c:pt idx="6706">
                  <c:v>434.1</c:v>
                </c:pt>
                <c:pt idx="6707">
                  <c:v>436.95</c:v>
                </c:pt>
                <c:pt idx="6708">
                  <c:v>430.85</c:v>
                </c:pt>
                <c:pt idx="6709">
                  <c:v>432.3</c:v>
                </c:pt>
                <c:pt idx="6710">
                  <c:v>433.35</c:v>
                </c:pt>
                <c:pt idx="6711">
                  <c:v>433.75</c:v>
                </c:pt>
                <c:pt idx="6712">
                  <c:v>427.75</c:v>
                </c:pt>
                <c:pt idx="6713">
                  <c:v>431.6</c:v>
                </c:pt>
                <c:pt idx="6714">
                  <c:v>434</c:v>
                </c:pt>
                <c:pt idx="6715">
                  <c:v>432.1</c:v>
                </c:pt>
                <c:pt idx="6716">
                  <c:v>430.8</c:v>
                </c:pt>
                <c:pt idx="6717">
                  <c:v>430.95</c:v>
                </c:pt>
                <c:pt idx="6718">
                  <c:v>437.6</c:v>
                </c:pt>
                <c:pt idx="6719">
                  <c:v>441.35</c:v>
                </c:pt>
                <c:pt idx="6720">
                  <c:v>445.8</c:v>
                </c:pt>
                <c:pt idx="6721">
                  <c:v>447.05</c:v>
                </c:pt>
                <c:pt idx="6722">
                  <c:v>451.7</c:v>
                </c:pt>
                <c:pt idx="6723">
                  <c:v>457.65</c:v>
                </c:pt>
                <c:pt idx="6724">
                  <c:v>459.15</c:v>
                </c:pt>
                <c:pt idx="6725">
                  <c:v>459.1</c:v>
                </c:pt>
                <c:pt idx="6726">
                  <c:v>458.15</c:v>
                </c:pt>
                <c:pt idx="6727">
                  <c:v>463.8</c:v>
                </c:pt>
                <c:pt idx="6728">
                  <c:v>470.05</c:v>
                </c:pt>
                <c:pt idx="6729">
                  <c:v>472.75</c:v>
                </c:pt>
                <c:pt idx="6730">
                  <c:v>473.15</c:v>
                </c:pt>
                <c:pt idx="6731">
                  <c:v>469.2</c:v>
                </c:pt>
                <c:pt idx="6732">
                  <c:v>480.8</c:v>
                </c:pt>
                <c:pt idx="6733">
                  <c:v>481.45</c:v>
                </c:pt>
                <c:pt idx="6734">
                  <c:v>490.05</c:v>
                </c:pt>
                <c:pt idx="6735">
                  <c:v>488.05</c:v>
                </c:pt>
                <c:pt idx="6736">
                  <c:v>477</c:v>
                </c:pt>
                <c:pt idx="6737">
                  <c:v>472.05</c:v>
                </c:pt>
                <c:pt idx="6738">
                  <c:v>472.8</c:v>
                </c:pt>
                <c:pt idx="6739">
                  <c:v>475.3</c:v>
                </c:pt>
                <c:pt idx="6740">
                  <c:v>480.1</c:v>
                </c:pt>
                <c:pt idx="6741">
                  <c:v>491.45</c:v>
                </c:pt>
                <c:pt idx="6742">
                  <c:v>487.05</c:v>
                </c:pt>
                <c:pt idx="6743">
                  <c:v>484.75</c:v>
                </c:pt>
                <c:pt idx="6744">
                  <c:v>485</c:v>
                </c:pt>
                <c:pt idx="6745">
                  <c:v>493.55</c:v>
                </c:pt>
                <c:pt idx="6746">
                  <c:v>492.5</c:v>
                </c:pt>
                <c:pt idx="6747">
                  <c:v>491.9</c:v>
                </c:pt>
                <c:pt idx="6748">
                  <c:v>489.1</c:v>
                </c:pt>
                <c:pt idx="6749">
                  <c:v>486.95</c:v>
                </c:pt>
                <c:pt idx="6750">
                  <c:v>467.05</c:v>
                </c:pt>
                <c:pt idx="6751">
                  <c:v>475.45</c:v>
                </c:pt>
                <c:pt idx="6752">
                  <c:v>475.2</c:v>
                </c:pt>
                <c:pt idx="6753">
                  <c:v>461.1</c:v>
                </c:pt>
                <c:pt idx="6754">
                  <c:v>472.2</c:v>
                </c:pt>
                <c:pt idx="6755">
                  <c:v>461.9</c:v>
                </c:pt>
                <c:pt idx="6756">
                  <c:v>473.3</c:v>
                </c:pt>
                <c:pt idx="6757">
                  <c:v>474.15</c:v>
                </c:pt>
                <c:pt idx="6758">
                  <c:v>468.35</c:v>
                </c:pt>
                <c:pt idx="6759">
                  <c:v>466.2</c:v>
                </c:pt>
                <c:pt idx="6760">
                  <c:v>474.15</c:v>
                </c:pt>
                <c:pt idx="6761">
                  <c:v>466.2</c:v>
                </c:pt>
                <c:pt idx="6762">
                  <c:v>468.6</c:v>
                </c:pt>
                <c:pt idx="6763">
                  <c:v>469.35</c:v>
                </c:pt>
                <c:pt idx="6764">
                  <c:v>472.9</c:v>
                </c:pt>
                <c:pt idx="6765">
                  <c:v>471.4</c:v>
                </c:pt>
                <c:pt idx="6766">
                  <c:v>470.1</c:v>
                </c:pt>
                <c:pt idx="6767">
                  <c:v>474.05</c:v>
                </c:pt>
                <c:pt idx="6768">
                  <c:v>487</c:v>
                </c:pt>
                <c:pt idx="6769">
                  <c:v>489.4</c:v>
                </c:pt>
                <c:pt idx="6770">
                  <c:v>488.85</c:v>
                </c:pt>
                <c:pt idx="6771">
                  <c:v>490.65</c:v>
                </c:pt>
                <c:pt idx="6772">
                  <c:v>489.35</c:v>
                </c:pt>
                <c:pt idx="6773">
                  <c:v>486.6</c:v>
                </c:pt>
                <c:pt idx="6774">
                  <c:v>490.7</c:v>
                </c:pt>
                <c:pt idx="6775">
                  <c:v>493.9</c:v>
                </c:pt>
                <c:pt idx="6776">
                  <c:v>497.6</c:v>
                </c:pt>
                <c:pt idx="6777">
                  <c:v>502.05</c:v>
                </c:pt>
                <c:pt idx="6778">
                  <c:v>504.7</c:v>
                </c:pt>
                <c:pt idx="6779">
                  <c:v>508.45</c:v>
                </c:pt>
                <c:pt idx="6780">
                  <c:v>505.95</c:v>
                </c:pt>
                <c:pt idx="6781">
                  <c:v>511.05</c:v>
                </c:pt>
                <c:pt idx="6782">
                  <c:v>516.4</c:v>
                </c:pt>
                <c:pt idx="6783">
                  <c:v>518.5</c:v>
                </c:pt>
                <c:pt idx="6784">
                  <c:v>519.29999999999995</c:v>
                </c:pt>
                <c:pt idx="6785">
                  <c:v>522.35</c:v>
                </c:pt>
                <c:pt idx="6786">
                  <c:v>520.45000000000005</c:v>
                </c:pt>
                <c:pt idx="6787">
                  <c:v>524.4</c:v>
                </c:pt>
                <c:pt idx="6788">
                  <c:v>526.29999999999995</c:v>
                </c:pt>
                <c:pt idx="6789">
                  <c:v>510.75</c:v>
                </c:pt>
                <c:pt idx="6790">
                  <c:v>515.5</c:v>
                </c:pt>
                <c:pt idx="6791">
                  <c:v>520.95000000000005</c:v>
                </c:pt>
                <c:pt idx="6792">
                  <c:v>518.95000000000005</c:v>
                </c:pt>
                <c:pt idx="6793">
                  <c:v>507.3</c:v>
                </c:pt>
                <c:pt idx="6794">
                  <c:v>501.45</c:v>
                </c:pt>
                <c:pt idx="6795">
                  <c:v>506.6</c:v>
                </c:pt>
                <c:pt idx="6796">
                  <c:v>513.95000000000005</c:v>
                </c:pt>
                <c:pt idx="6797">
                  <c:v>512.54999999999995</c:v>
                </c:pt>
                <c:pt idx="6798">
                  <c:v>513.25</c:v>
                </c:pt>
                <c:pt idx="6799">
                  <c:v>521.35</c:v>
                </c:pt>
                <c:pt idx="6800">
                  <c:v>519.9</c:v>
                </c:pt>
                <c:pt idx="6801">
                  <c:v>528.5</c:v>
                </c:pt>
                <c:pt idx="6802">
                  <c:v>530.75</c:v>
                </c:pt>
                <c:pt idx="6803">
                  <c:v>519.25</c:v>
                </c:pt>
                <c:pt idx="6804">
                  <c:v>525.6</c:v>
                </c:pt>
                <c:pt idx="6805">
                  <c:v>525.70000000000005</c:v>
                </c:pt>
                <c:pt idx="6806">
                  <c:v>529.85</c:v>
                </c:pt>
                <c:pt idx="6807">
                  <c:v>529.5</c:v>
                </c:pt>
                <c:pt idx="6808">
                  <c:v>531.1</c:v>
                </c:pt>
                <c:pt idx="6809">
                  <c:v>531.75</c:v>
                </c:pt>
                <c:pt idx="6810">
                  <c:v>529.45000000000005</c:v>
                </c:pt>
                <c:pt idx="6811">
                  <c:v>529.20000000000005</c:v>
                </c:pt>
                <c:pt idx="6812">
                  <c:v>528.4</c:v>
                </c:pt>
                <c:pt idx="6813">
                  <c:v>514.70000000000005</c:v>
                </c:pt>
                <c:pt idx="6814">
                  <c:v>519.85</c:v>
                </c:pt>
                <c:pt idx="6815">
                  <c:v>526.04999999999995</c:v>
                </c:pt>
                <c:pt idx="6816">
                  <c:v>526</c:v>
                </c:pt>
                <c:pt idx="6817">
                  <c:v>528</c:v>
                </c:pt>
                <c:pt idx="6818">
                  <c:v>528.75</c:v>
                </c:pt>
                <c:pt idx="6819">
                  <c:v>529.95000000000005</c:v>
                </c:pt>
                <c:pt idx="6820">
                  <c:v>529.15</c:v>
                </c:pt>
                <c:pt idx="6821">
                  <c:v>530.65</c:v>
                </c:pt>
                <c:pt idx="6822">
                  <c:v>536.9</c:v>
                </c:pt>
                <c:pt idx="6823">
                  <c:v>539.95000000000005</c:v>
                </c:pt>
                <c:pt idx="6824">
                  <c:v>541.6</c:v>
                </c:pt>
                <c:pt idx="6825">
                  <c:v>529.15</c:v>
                </c:pt>
                <c:pt idx="6826">
                  <c:v>523.45000000000005</c:v>
                </c:pt>
                <c:pt idx="6827">
                  <c:v>526.04999999999995</c:v>
                </c:pt>
                <c:pt idx="6828">
                  <c:v>532.6</c:v>
                </c:pt>
                <c:pt idx="6829">
                  <c:v>534</c:v>
                </c:pt>
                <c:pt idx="6830">
                  <c:v>539</c:v>
                </c:pt>
                <c:pt idx="6831">
                  <c:v>534.29999999999995</c:v>
                </c:pt>
                <c:pt idx="6832">
                  <c:v>529.79999999999995</c:v>
                </c:pt>
                <c:pt idx="6833">
                  <c:v>527.79999999999995</c:v>
                </c:pt>
                <c:pt idx="6834">
                  <c:v>505.15</c:v>
                </c:pt>
                <c:pt idx="6835">
                  <c:v>512.75</c:v>
                </c:pt>
                <c:pt idx="6836">
                  <c:v>525.79999999999995</c:v>
                </c:pt>
                <c:pt idx="6837">
                  <c:v>531.65</c:v>
                </c:pt>
                <c:pt idx="6838">
                  <c:v>532.29999999999995</c:v>
                </c:pt>
                <c:pt idx="6839">
                  <c:v>536</c:v>
                </c:pt>
                <c:pt idx="6840">
                  <c:v>532.5</c:v>
                </c:pt>
                <c:pt idx="6841">
                  <c:v>535.45000000000005</c:v>
                </c:pt>
                <c:pt idx="6842">
                  <c:v>543.5</c:v>
                </c:pt>
                <c:pt idx="6843">
                  <c:v>540.25</c:v>
                </c:pt>
                <c:pt idx="6844">
                  <c:v>533.35</c:v>
                </c:pt>
                <c:pt idx="6845">
                  <c:v>530.15</c:v>
                </c:pt>
                <c:pt idx="6846">
                  <c:v>522.04999999999995</c:v>
                </c:pt>
                <c:pt idx="6847">
                  <c:v>525.29999999999995</c:v>
                </c:pt>
                <c:pt idx="6848">
                  <c:v>522.29999999999995</c:v>
                </c:pt>
                <c:pt idx="6849">
                  <c:v>513.45000000000005</c:v>
                </c:pt>
                <c:pt idx="6850">
                  <c:v>523</c:v>
                </c:pt>
                <c:pt idx="6851">
                  <c:v>524.9</c:v>
                </c:pt>
                <c:pt idx="6852">
                  <c:v>526</c:v>
                </c:pt>
                <c:pt idx="6853">
                  <c:v>524.15</c:v>
                </c:pt>
                <c:pt idx="6854">
                  <c:v>521.45000000000005</c:v>
                </c:pt>
                <c:pt idx="6855">
                  <c:v>520.15</c:v>
                </c:pt>
                <c:pt idx="6856">
                  <c:v>512</c:v>
                </c:pt>
                <c:pt idx="6857">
                  <c:v>500.65</c:v>
                </c:pt>
                <c:pt idx="6858">
                  <c:v>493.45</c:v>
                </c:pt>
                <c:pt idx="6859">
                  <c:v>511.25</c:v>
                </c:pt>
                <c:pt idx="6860">
                  <c:v>519.9</c:v>
                </c:pt>
                <c:pt idx="6861">
                  <c:v>524.35</c:v>
                </c:pt>
                <c:pt idx="6862">
                  <c:v>521.65</c:v>
                </c:pt>
                <c:pt idx="6863">
                  <c:v>529.15</c:v>
                </c:pt>
                <c:pt idx="6864">
                  <c:v>529.15</c:v>
                </c:pt>
                <c:pt idx="6865">
                  <c:v>527.1</c:v>
                </c:pt>
                <c:pt idx="6866">
                  <c:v>525.15</c:v>
                </c:pt>
                <c:pt idx="6867">
                  <c:v>532.79999999999995</c:v>
                </c:pt>
                <c:pt idx="6868">
                  <c:v>531.75</c:v>
                </c:pt>
                <c:pt idx="6869">
                  <c:v>525.6</c:v>
                </c:pt>
                <c:pt idx="6870">
                  <c:v>530.04999999999995</c:v>
                </c:pt>
                <c:pt idx="6871">
                  <c:v>523.54999999999995</c:v>
                </c:pt>
                <c:pt idx="6872">
                  <c:v>531.6</c:v>
                </c:pt>
                <c:pt idx="6873">
                  <c:v>533.20000000000005</c:v>
                </c:pt>
                <c:pt idx="6874">
                  <c:v>533.25</c:v>
                </c:pt>
                <c:pt idx="6875">
                  <c:v>545</c:v>
                </c:pt>
                <c:pt idx="6876">
                  <c:v>541.9</c:v>
                </c:pt>
                <c:pt idx="6877">
                  <c:v>538.5</c:v>
                </c:pt>
                <c:pt idx="6878">
                  <c:v>530.04999999999995</c:v>
                </c:pt>
                <c:pt idx="6879">
                  <c:v>530.35</c:v>
                </c:pt>
                <c:pt idx="6880">
                  <c:v>538.65</c:v>
                </c:pt>
                <c:pt idx="6881">
                  <c:v>546.85</c:v>
                </c:pt>
                <c:pt idx="6882">
                  <c:v>547.45000000000005</c:v>
                </c:pt>
                <c:pt idx="6883">
                  <c:v>558</c:v>
                </c:pt>
                <c:pt idx="6884">
                  <c:v>555.9</c:v>
                </c:pt>
                <c:pt idx="6885">
                  <c:v>554.65</c:v>
                </c:pt>
                <c:pt idx="6886">
                  <c:v>557.4</c:v>
                </c:pt>
                <c:pt idx="6887">
                  <c:v>561.6</c:v>
                </c:pt>
                <c:pt idx="6888">
                  <c:v>572.20000000000005</c:v>
                </c:pt>
                <c:pt idx="6889">
                  <c:v>580.4</c:v>
                </c:pt>
                <c:pt idx="6890">
                  <c:v>568.79999999999995</c:v>
                </c:pt>
                <c:pt idx="6891">
                  <c:v>574.54999999999995</c:v>
                </c:pt>
                <c:pt idx="6892">
                  <c:v>577.9</c:v>
                </c:pt>
                <c:pt idx="6893">
                  <c:v>582.45000000000005</c:v>
                </c:pt>
                <c:pt idx="6894">
                  <c:v>579</c:v>
                </c:pt>
                <c:pt idx="6895">
                  <c:v>580</c:v>
                </c:pt>
                <c:pt idx="6896">
                  <c:v>585.9</c:v>
                </c:pt>
                <c:pt idx="6897">
                  <c:v>591.25</c:v>
                </c:pt>
                <c:pt idx="6898">
                  <c:v>588.75</c:v>
                </c:pt>
                <c:pt idx="6899">
                  <c:v>588.65</c:v>
                </c:pt>
                <c:pt idx="6900">
                  <c:v>595.6</c:v>
                </c:pt>
                <c:pt idx="6901">
                  <c:v>585.29999999999995</c:v>
                </c:pt>
                <c:pt idx="6902">
                  <c:v>589.65</c:v>
                </c:pt>
                <c:pt idx="6903">
                  <c:v>596.4</c:v>
                </c:pt>
                <c:pt idx="6904">
                  <c:v>597.20000000000005</c:v>
                </c:pt>
                <c:pt idx="6905">
                  <c:v>590.65</c:v>
                </c:pt>
                <c:pt idx="6906">
                  <c:v>589.54999999999995</c:v>
                </c:pt>
                <c:pt idx="6907">
                  <c:v>587.15</c:v>
                </c:pt>
                <c:pt idx="6908">
                  <c:v>592.29999999999995</c:v>
                </c:pt>
                <c:pt idx="6909">
                  <c:v>591.65</c:v>
                </c:pt>
                <c:pt idx="6910">
                  <c:v>579.1</c:v>
                </c:pt>
                <c:pt idx="6911">
                  <c:v>573.54999999999995</c:v>
                </c:pt>
                <c:pt idx="6912">
                  <c:v>579.9</c:v>
                </c:pt>
                <c:pt idx="6913">
                  <c:v>583.25</c:v>
                </c:pt>
                <c:pt idx="6914">
                  <c:v>588.65</c:v>
                </c:pt>
                <c:pt idx="6915">
                  <c:v>577.45000000000005</c:v>
                </c:pt>
                <c:pt idx="6916">
                  <c:v>581.45000000000005</c:v>
                </c:pt>
                <c:pt idx="6917">
                  <c:v>580.20000000000005</c:v>
                </c:pt>
                <c:pt idx="6918">
                  <c:v>579.4</c:v>
                </c:pt>
                <c:pt idx="6919">
                  <c:v>580.85</c:v>
                </c:pt>
                <c:pt idx="6920">
                  <c:v>571.29999999999995</c:v>
                </c:pt>
                <c:pt idx="6921">
                  <c:v>575.1</c:v>
                </c:pt>
                <c:pt idx="6922">
                  <c:v>567.5</c:v>
                </c:pt>
                <c:pt idx="6923">
                  <c:v>571.5</c:v>
                </c:pt>
                <c:pt idx="6924">
                  <c:v>581.04999999999995</c:v>
                </c:pt>
                <c:pt idx="6925">
                  <c:v>579.95000000000005</c:v>
                </c:pt>
                <c:pt idx="6926">
                  <c:v>542.1</c:v>
                </c:pt>
                <c:pt idx="6927">
                  <c:v>541.95000000000005</c:v>
                </c:pt>
                <c:pt idx="6928">
                  <c:v>523.9</c:v>
                </c:pt>
                <c:pt idx="6929">
                  <c:v>520.79999999999995</c:v>
                </c:pt>
                <c:pt idx="6930">
                  <c:v>525.54999999999995</c:v>
                </c:pt>
                <c:pt idx="6931">
                  <c:v>524.95000000000005</c:v>
                </c:pt>
                <c:pt idx="6932">
                  <c:v>536.85</c:v>
                </c:pt>
                <c:pt idx="6933">
                  <c:v>542.20000000000005</c:v>
                </c:pt>
                <c:pt idx="6934">
                  <c:v>547.45000000000005</c:v>
                </c:pt>
                <c:pt idx="6935">
                  <c:v>539.75</c:v>
                </c:pt>
                <c:pt idx="6936">
                  <c:v>544.4</c:v>
                </c:pt>
                <c:pt idx="6937">
                  <c:v>542</c:v>
                </c:pt>
                <c:pt idx="6938">
                  <c:v>537.6</c:v>
                </c:pt>
                <c:pt idx="6939">
                  <c:v>537.6</c:v>
                </c:pt>
                <c:pt idx="6940">
                  <c:v>546.54999999999995</c:v>
                </c:pt>
                <c:pt idx="6941">
                  <c:v>541</c:v>
                </c:pt>
                <c:pt idx="6942">
                  <c:v>531.15</c:v>
                </c:pt>
                <c:pt idx="6943">
                  <c:v>545.25</c:v>
                </c:pt>
                <c:pt idx="6944">
                  <c:v>553.85</c:v>
                </c:pt>
                <c:pt idx="6945">
                  <c:v>557.5</c:v>
                </c:pt>
                <c:pt idx="6946">
                  <c:v>567.4</c:v>
                </c:pt>
                <c:pt idx="6947">
                  <c:v>567.20000000000005</c:v>
                </c:pt>
                <c:pt idx="6948">
                  <c:v>569.20000000000005</c:v>
                </c:pt>
                <c:pt idx="6949">
                  <c:v>567.95000000000005</c:v>
                </c:pt>
                <c:pt idx="6950">
                  <c:v>561.65</c:v>
                </c:pt>
                <c:pt idx="6951">
                  <c:v>563.9</c:v>
                </c:pt>
                <c:pt idx="6952">
                  <c:v>572.45000000000005</c:v>
                </c:pt>
                <c:pt idx="6953">
                  <c:v>574.79999999999995</c:v>
                </c:pt>
                <c:pt idx="6954">
                  <c:v>579.45000000000005</c:v>
                </c:pt>
                <c:pt idx="6955">
                  <c:v>579.65</c:v>
                </c:pt>
                <c:pt idx="6956">
                  <c:v>575.54999999999995</c:v>
                </c:pt>
                <c:pt idx="6957">
                  <c:v>589.15</c:v>
                </c:pt>
                <c:pt idx="6958">
                  <c:v>593.65</c:v>
                </c:pt>
                <c:pt idx="6959">
                  <c:v>590.35</c:v>
                </c:pt>
                <c:pt idx="6960">
                  <c:v>596.6</c:v>
                </c:pt>
                <c:pt idx="6961">
                  <c:v>603.45000000000005</c:v>
                </c:pt>
                <c:pt idx="6962">
                  <c:v>609.65</c:v>
                </c:pt>
                <c:pt idx="6963">
                  <c:v>610.35</c:v>
                </c:pt>
                <c:pt idx="6964">
                  <c:v>609.4</c:v>
                </c:pt>
                <c:pt idx="6965">
                  <c:v>599.70000000000005</c:v>
                </c:pt>
                <c:pt idx="6966">
                  <c:v>610.95000000000005</c:v>
                </c:pt>
                <c:pt idx="6967">
                  <c:v>619.65</c:v>
                </c:pt>
                <c:pt idx="6968">
                  <c:v>616.29999999999995</c:v>
                </c:pt>
                <c:pt idx="6969">
                  <c:v>620.45000000000005</c:v>
                </c:pt>
                <c:pt idx="6970">
                  <c:v>623.79999999999995</c:v>
                </c:pt>
                <c:pt idx="6971">
                  <c:v>626.4</c:v>
                </c:pt>
                <c:pt idx="6972">
                  <c:v>632.15</c:v>
                </c:pt>
                <c:pt idx="6973">
                  <c:v>634.35</c:v>
                </c:pt>
                <c:pt idx="6974">
                  <c:v>643.75</c:v>
                </c:pt>
                <c:pt idx="6975">
                  <c:v>641.29999999999995</c:v>
                </c:pt>
                <c:pt idx="6976">
                  <c:v>632</c:v>
                </c:pt>
                <c:pt idx="6977">
                  <c:v>636.04999999999995</c:v>
                </c:pt>
                <c:pt idx="6978">
                  <c:v>634.04999999999995</c:v>
                </c:pt>
                <c:pt idx="6979">
                  <c:v>643.65</c:v>
                </c:pt>
                <c:pt idx="6980">
                  <c:v>640.45000000000005</c:v>
                </c:pt>
                <c:pt idx="6981">
                  <c:v>637.29999999999995</c:v>
                </c:pt>
                <c:pt idx="6982">
                  <c:v>648.04999999999995</c:v>
                </c:pt>
                <c:pt idx="6983">
                  <c:v>648.04999999999995</c:v>
                </c:pt>
                <c:pt idx="6984">
                  <c:v>643</c:v>
                </c:pt>
                <c:pt idx="6985">
                  <c:v>656.3</c:v>
                </c:pt>
                <c:pt idx="6986">
                  <c:v>655.8</c:v>
                </c:pt>
                <c:pt idx="6987">
                  <c:v>685.4</c:v>
                </c:pt>
                <c:pt idx="6988">
                  <c:v>651.85</c:v>
                </c:pt>
                <c:pt idx="6989">
                  <c:v>674.5</c:v>
                </c:pt>
                <c:pt idx="6990">
                  <c:v>715.7</c:v>
                </c:pt>
                <c:pt idx="6991">
                  <c:v>741.45</c:v>
                </c:pt>
                <c:pt idx="6992">
                  <c:v>756.5</c:v>
                </c:pt>
                <c:pt idx="6993">
                  <c:v>783.15</c:v>
                </c:pt>
                <c:pt idx="6994">
                  <c:v>812.7</c:v>
                </c:pt>
                <c:pt idx="6995">
                  <c:v>834.5</c:v>
                </c:pt>
                <c:pt idx="6996">
                  <c:v>781.5</c:v>
                </c:pt>
                <c:pt idx="6997">
                  <c:v>765</c:v>
                </c:pt>
                <c:pt idx="6998">
                  <c:v>732.7</c:v>
                </c:pt>
                <c:pt idx="6999">
                  <c:v>705.7</c:v>
                </c:pt>
                <c:pt idx="7000">
                  <c:v>679.75</c:v>
                </c:pt>
                <c:pt idx="7001">
                  <c:v>680</c:v>
                </c:pt>
                <c:pt idx="7002">
                  <c:v>717</c:v>
                </c:pt>
                <c:pt idx="7003">
                  <c:v>721</c:v>
                </c:pt>
                <c:pt idx="7004">
                  <c:v>744</c:v>
                </c:pt>
                <c:pt idx="7005">
                  <c:v>758.5</c:v>
                </c:pt>
                <c:pt idx="7006">
                  <c:v>783.15</c:v>
                </c:pt>
                <c:pt idx="7007">
                  <c:v>774.9</c:v>
                </c:pt>
                <c:pt idx="7008">
                  <c:v>779.1</c:v>
                </c:pt>
                <c:pt idx="7009">
                  <c:v>745.05</c:v>
                </c:pt>
                <c:pt idx="7010">
                  <c:v>733.55</c:v>
                </c:pt>
                <c:pt idx="7011">
                  <c:v>751.4</c:v>
                </c:pt>
                <c:pt idx="7012">
                  <c:v>725.3</c:v>
                </c:pt>
                <c:pt idx="7013">
                  <c:v>721.2</c:v>
                </c:pt>
                <c:pt idx="7014">
                  <c:v>738.9</c:v>
                </c:pt>
                <c:pt idx="7015">
                  <c:v>734.3</c:v>
                </c:pt>
                <c:pt idx="7016">
                  <c:v>714.85</c:v>
                </c:pt>
                <c:pt idx="7017">
                  <c:v>714.1</c:v>
                </c:pt>
                <c:pt idx="7018">
                  <c:v>720.9</c:v>
                </c:pt>
                <c:pt idx="7019">
                  <c:v>708.1</c:v>
                </c:pt>
                <c:pt idx="7020">
                  <c:v>736.65</c:v>
                </c:pt>
                <c:pt idx="7021">
                  <c:v>751.25</c:v>
                </c:pt>
                <c:pt idx="7022">
                  <c:v>764.45</c:v>
                </c:pt>
                <c:pt idx="7023">
                  <c:v>764.45</c:v>
                </c:pt>
                <c:pt idx="7024">
                  <c:v>749.55</c:v>
                </c:pt>
                <c:pt idx="7025">
                  <c:v>749.65</c:v>
                </c:pt>
                <c:pt idx="7026">
                  <c:v>754.6</c:v>
                </c:pt>
                <c:pt idx="7027">
                  <c:v>745</c:v>
                </c:pt>
                <c:pt idx="7028">
                  <c:v>728.6</c:v>
                </c:pt>
                <c:pt idx="7029">
                  <c:v>737.55</c:v>
                </c:pt>
                <c:pt idx="7030">
                  <c:v>747.75</c:v>
                </c:pt>
                <c:pt idx="7031">
                  <c:v>757.35</c:v>
                </c:pt>
                <c:pt idx="7032">
                  <c:v>754.8</c:v>
                </c:pt>
              </c:numCache>
            </c:numRef>
          </c:val>
          <c:smooth val="0"/>
          <c:extLst>
            <c:ext xmlns:c16="http://schemas.microsoft.com/office/drawing/2014/chart" uri="{C3380CC4-5D6E-409C-BE32-E72D297353CC}">
              <c16:uniqueId val="{00000000-A6D4-420C-901B-4E3B2A25D7AC}"/>
            </c:ext>
          </c:extLst>
        </c:ser>
        <c:dLbls>
          <c:showLegendKey val="0"/>
          <c:showVal val="0"/>
          <c:showCatName val="0"/>
          <c:showSerName val="0"/>
          <c:showPercent val="0"/>
          <c:showBubbleSize val="0"/>
        </c:dLbls>
        <c:smooth val="0"/>
        <c:axId val="579962328"/>
        <c:axId val="579956752"/>
      </c:lineChart>
      <c:catAx>
        <c:axId val="57996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56752"/>
        <c:crosses val="autoZero"/>
        <c:auto val="1"/>
        <c:lblAlgn val="ctr"/>
        <c:lblOffset val="100"/>
        <c:noMultiLvlLbl val="0"/>
      </c:catAx>
      <c:valAx>
        <c:axId val="57995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62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cat>
            <c:strRef>
              <c:f>'Весь ряд'!$B$3:$B$7034</c:f>
              <c:strCache>
                <c:ptCount val="7032"/>
                <c:pt idx="0">
                  <c:v>4 Jan 1994</c:v>
                </c:pt>
                <c:pt idx="1">
                  <c:v>5 Jan 1994</c:v>
                </c:pt>
                <c:pt idx="2">
                  <c:v>6 Jan 1994</c:v>
                </c:pt>
                <c:pt idx="3">
                  <c:v>7 Jan 1994</c:v>
                </c:pt>
                <c:pt idx="4">
                  <c:v>10 Jan 1994</c:v>
                </c:pt>
                <c:pt idx="5">
                  <c:v>11 Jan 1994</c:v>
                </c:pt>
                <c:pt idx="6">
                  <c:v>12 Jan 1994</c:v>
                </c:pt>
                <c:pt idx="7">
                  <c:v>13 Jan 1994</c:v>
                </c:pt>
                <c:pt idx="8">
                  <c:v>14 Jan 1994</c:v>
                </c:pt>
                <c:pt idx="9">
                  <c:v>17 Jan 1994</c:v>
                </c:pt>
                <c:pt idx="10">
                  <c:v>18 Jan 1994</c:v>
                </c:pt>
                <c:pt idx="11">
                  <c:v>19 Jan 1994</c:v>
                </c:pt>
                <c:pt idx="12">
                  <c:v>20 Jan 1994</c:v>
                </c:pt>
                <c:pt idx="13">
                  <c:v>21 Jan 1994</c:v>
                </c:pt>
                <c:pt idx="14">
                  <c:v>24 Jan 1994</c:v>
                </c:pt>
                <c:pt idx="15">
                  <c:v>25 Jan 1994</c:v>
                </c:pt>
                <c:pt idx="16">
                  <c:v>26 Jan 1994</c:v>
                </c:pt>
                <c:pt idx="17">
                  <c:v>27 Jan 1994</c:v>
                </c:pt>
                <c:pt idx="18">
                  <c:v>28 Jan 1994</c:v>
                </c:pt>
                <c:pt idx="19">
                  <c:v>31 Jan 1994</c:v>
                </c:pt>
                <c:pt idx="20">
                  <c:v>1 Feb 1994</c:v>
                </c:pt>
                <c:pt idx="21">
                  <c:v>2 Feb 1994</c:v>
                </c:pt>
                <c:pt idx="22">
                  <c:v>3 Feb 1994</c:v>
                </c:pt>
                <c:pt idx="23">
                  <c:v>4 Feb 1994</c:v>
                </c:pt>
                <c:pt idx="24">
                  <c:v>7 Feb 1994</c:v>
                </c:pt>
                <c:pt idx="25">
                  <c:v>8 Feb 1994</c:v>
                </c:pt>
                <c:pt idx="26">
                  <c:v>9 Feb 1994</c:v>
                </c:pt>
                <c:pt idx="27">
                  <c:v>10 Feb 1994</c:v>
                </c:pt>
                <c:pt idx="28">
                  <c:v>11 Feb 1994</c:v>
                </c:pt>
                <c:pt idx="29">
                  <c:v>14 Feb 1994</c:v>
                </c:pt>
                <c:pt idx="30">
                  <c:v>15 Feb 1994</c:v>
                </c:pt>
                <c:pt idx="31">
                  <c:v>16 Feb 1994</c:v>
                </c:pt>
                <c:pt idx="32">
                  <c:v>17 Feb 1994</c:v>
                </c:pt>
                <c:pt idx="33">
                  <c:v>18 Feb 1994</c:v>
                </c:pt>
                <c:pt idx="34">
                  <c:v>22 Feb 1994</c:v>
                </c:pt>
                <c:pt idx="35">
                  <c:v>23 Feb 1994</c:v>
                </c:pt>
                <c:pt idx="36">
                  <c:v>24 Feb 1994</c:v>
                </c:pt>
                <c:pt idx="37">
                  <c:v>25 Feb 1994</c:v>
                </c:pt>
                <c:pt idx="38">
                  <c:v>28 Feb 1994</c:v>
                </c:pt>
                <c:pt idx="39">
                  <c:v>1 Mar 1994</c:v>
                </c:pt>
                <c:pt idx="40">
                  <c:v>2 Mar 1994</c:v>
                </c:pt>
                <c:pt idx="41">
                  <c:v>3 Mar 1994</c:v>
                </c:pt>
                <c:pt idx="42">
                  <c:v>4 Mar 1994</c:v>
                </c:pt>
                <c:pt idx="43">
                  <c:v>7 Mar 1994</c:v>
                </c:pt>
                <c:pt idx="44">
                  <c:v>8 Mar 1994</c:v>
                </c:pt>
                <c:pt idx="45">
                  <c:v>9 Mar 1994</c:v>
                </c:pt>
                <c:pt idx="46">
                  <c:v>10 Mar 1994</c:v>
                </c:pt>
                <c:pt idx="47">
                  <c:v>11 Mar 1994</c:v>
                </c:pt>
                <c:pt idx="48">
                  <c:v>14 Mar 1994</c:v>
                </c:pt>
                <c:pt idx="49">
                  <c:v>15 Mar 1994</c:v>
                </c:pt>
                <c:pt idx="50">
                  <c:v>16 Mar 1994</c:v>
                </c:pt>
                <c:pt idx="51">
                  <c:v>17 Mar 1994</c:v>
                </c:pt>
                <c:pt idx="52">
                  <c:v>18 Mar 1994</c:v>
                </c:pt>
                <c:pt idx="53">
                  <c:v>21 Mar 1994</c:v>
                </c:pt>
                <c:pt idx="54">
                  <c:v>22 Mar 1994</c:v>
                </c:pt>
                <c:pt idx="55">
                  <c:v>23 Mar 1994</c:v>
                </c:pt>
                <c:pt idx="56">
                  <c:v>24 Mar 1994</c:v>
                </c:pt>
                <c:pt idx="57">
                  <c:v>25 Mar 1994</c:v>
                </c:pt>
                <c:pt idx="58">
                  <c:v>28 Mar 1994</c:v>
                </c:pt>
                <c:pt idx="59">
                  <c:v>29 Mar 1994</c:v>
                </c:pt>
                <c:pt idx="60">
                  <c:v>30 Mar 1994</c:v>
                </c:pt>
                <c:pt idx="61">
                  <c:v>31 Mar 1994</c:v>
                </c:pt>
                <c:pt idx="62">
                  <c:v>4 Apr 1994</c:v>
                </c:pt>
                <c:pt idx="63">
                  <c:v>5 Apr 1994</c:v>
                </c:pt>
                <c:pt idx="64">
                  <c:v>6 Apr 1994</c:v>
                </c:pt>
                <c:pt idx="65">
                  <c:v>7 Apr 1994</c:v>
                </c:pt>
                <c:pt idx="66">
                  <c:v>8 Apr 1994</c:v>
                </c:pt>
                <c:pt idx="67">
                  <c:v>11 Apr 1994</c:v>
                </c:pt>
                <c:pt idx="68">
                  <c:v>12 Apr 1994</c:v>
                </c:pt>
                <c:pt idx="69">
                  <c:v>13 Apr 1994</c:v>
                </c:pt>
                <c:pt idx="70">
                  <c:v>14 Apr 1994</c:v>
                </c:pt>
                <c:pt idx="71">
                  <c:v>15 Apr 1994</c:v>
                </c:pt>
                <c:pt idx="72">
                  <c:v>18 Apr 1994</c:v>
                </c:pt>
                <c:pt idx="73">
                  <c:v>19 Apr 1994</c:v>
                </c:pt>
                <c:pt idx="74">
                  <c:v>20 Apr 1994</c:v>
                </c:pt>
                <c:pt idx="75">
                  <c:v>21 Apr 1994</c:v>
                </c:pt>
                <c:pt idx="76">
                  <c:v>22 Apr 1994</c:v>
                </c:pt>
                <c:pt idx="77">
                  <c:v>25 Apr 1994</c:v>
                </c:pt>
                <c:pt idx="78">
                  <c:v>26 Apr 1994</c:v>
                </c:pt>
                <c:pt idx="79">
                  <c:v>28 Apr 1994</c:v>
                </c:pt>
                <c:pt idx="80">
                  <c:v>29 Apr 1994</c:v>
                </c:pt>
                <c:pt idx="81">
                  <c:v>2 May 1994</c:v>
                </c:pt>
                <c:pt idx="82">
                  <c:v>3 May 1994</c:v>
                </c:pt>
                <c:pt idx="83">
                  <c:v>4 May 1994</c:v>
                </c:pt>
                <c:pt idx="84">
                  <c:v>5 May 1994</c:v>
                </c:pt>
                <c:pt idx="85">
                  <c:v>6 May 1994</c:v>
                </c:pt>
                <c:pt idx="86">
                  <c:v>9 May 1994</c:v>
                </c:pt>
                <c:pt idx="87">
                  <c:v>10 May 1994</c:v>
                </c:pt>
                <c:pt idx="88">
                  <c:v>11 May 1994</c:v>
                </c:pt>
                <c:pt idx="89">
                  <c:v>12 May 1994</c:v>
                </c:pt>
                <c:pt idx="90">
                  <c:v>13 May 1994</c:v>
                </c:pt>
                <c:pt idx="91">
                  <c:v>16 May 1994</c:v>
                </c:pt>
                <c:pt idx="92">
                  <c:v>17 May 1994</c:v>
                </c:pt>
                <c:pt idx="93">
                  <c:v>18 May 1994</c:v>
                </c:pt>
                <c:pt idx="94">
                  <c:v>19 May 1994</c:v>
                </c:pt>
                <c:pt idx="95">
                  <c:v>20 May 1994</c:v>
                </c:pt>
                <c:pt idx="96">
                  <c:v>23 May 1994</c:v>
                </c:pt>
                <c:pt idx="97">
                  <c:v>24 May 1994</c:v>
                </c:pt>
                <c:pt idx="98">
                  <c:v>25 May 1994</c:v>
                </c:pt>
                <c:pt idx="99">
                  <c:v>26 May 1994</c:v>
                </c:pt>
                <c:pt idx="100">
                  <c:v>27 May 1994</c:v>
                </c:pt>
                <c:pt idx="101">
                  <c:v>31 May 1994</c:v>
                </c:pt>
                <c:pt idx="102">
                  <c:v>1 Jun 1994</c:v>
                </c:pt>
                <c:pt idx="103">
                  <c:v>2 Jun 1994</c:v>
                </c:pt>
                <c:pt idx="104">
                  <c:v>3 Jun 1994</c:v>
                </c:pt>
                <c:pt idx="105">
                  <c:v>6 Jun 1994</c:v>
                </c:pt>
                <c:pt idx="106">
                  <c:v>7 Jun 1994</c:v>
                </c:pt>
                <c:pt idx="107">
                  <c:v>8 Jun 1994</c:v>
                </c:pt>
                <c:pt idx="108">
                  <c:v>9 Jun 1994</c:v>
                </c:pt>
                <c:pt idx="109">
                  <c:v>10 Jun 1994</c:v>
                </c:pt>
                <c:pt idx="110">
                  <c:v>13 Jun 1994</c:v>
                </c:pt>
                <c:pt idx="111">
                  <c:v>14 Jun 1994</c:v>
                </c:pt>
                <c:pt idx="112">
                  <c:v>15 Jun 1994</c:v>
                </c:pt>
                <c:pt idx="113">
                  <c:v>16 Jun 1994</c:v>
                </c:pt>
                <c:pt idx="114">
                  <c:v>17 Jun 1994</c:v>
                </c:pt>
                <c:pt idx="115">
                  <c:v>20 Jun 1994</c:v>
                </c:pt>
                <c:pt idx="116">
                  <c:v>21 Jun 1994</c:v>
                </c:pt>
                <c:pt idx="117">
                  <c:v>22 Jun 1994</c:v>
                </c:pt>
                <c:pt idx="118">
                  <c:v>23 Jun 1994</c:v>
                </c:pt>
                <c:pt idx="119">
                  <c:v>24 Jun 1994</c:v>
                </c:pt>
                <c:pt idx="120">
                  <c:v>27 Jun 1994</c:v>
                </c:pt>
                <c:pt idx="121">
                  <c:v>28 Jun 1994</c:v>
                </c:pt>
                <c:pt idx="122">
                  <c:v>29 Jun 1994</c:v>
                </c:pt>
                <c:pt idx="123">
                  <c:v>30 Jun 1994</c:v>
                </c:pt>
                <c:pt idx="124">
                  <c:v>1 Jul 1994</c:v>
                </c:pt>
                <c:pt idx="125">
                  <c:v>5 Jul 1994</c:v>
                </c:pt>
                <c:pt idx="126">
                  <c:v>6 Jul 1994</c:v>
                </c:pt>
                <c:pt idx="127">
                  <c:v>7 Jul 1994</c:v>
                </c:pt>
                <c:pt idx="128">
                  <c:v>8 Jul 1994</c:v>
                </c:pt>
                <c:pt idx="129">
                  <c:v>11 Jul 1994</c:v>
                </c:pt>
                <c:pt idx="130">
                  <c:v>12 Jul 1994</c:v>
                </c:pt>
                <c:pt idx="131">
                  <c:v>13 Jul 1994</c:v>
                </c:pt>
                <c:pt idx="132">
                  <c:v>14 Jul 1994</c:v>
                </c:pt>
                <c:pt idx="133">
                  <c:v>15 Jul 1994</c:v>
                </c:pt>
                <c:pt idx="134">
                  <c:v>18 Jul 1994</c:v>
                </c:pt>
                <c:pt idx="135">
                  <c:v>19 Jul 1994</c:v>
                </c:pt>
                <c:pt idx="136">
                  <c:v>20 Jul 1994</c:v>
                </c:pt>
                <c:pt idx="137">
                  <c:v>21 Jul 1994</c:v>
                </c:pt>
                <c:pt idx="138">
                  <c:v>22 Jul 1994</c:v>
                </c:pt>
                <c:pt idx="139">
                  <c:v>25 Jul 1994</c:v>
                </c:pt>
                <c:pt idx="140">
                  <c:v>26 Jul 1994</c:v>
                </c:pt>
                <c:pt idx="141">
                  <c:v>27 Jul 1994</c:v>
                </c:pt>
                <c:pt idx="142">
                  <c:v>28 Jul 1994</c:v>
                </c:pt>
                <c:pt idx="143">
                  <c:v>29 Jul 1994</c:v>
                </c:pt>
                <c:pt idx="144">
                  <c:v>1 Aug 1994</c:v>
                </c:pt>
                <c:pt idx="145">
                  <c:v>2 Aug 1994</c:v>
                </c:pt>
                <c:pt idx="146">
                  <c:v>3 Aug 1994</c:v>
                </c:pt>
                <c:pt idx="147">
                  <c:v>4 Aug 1994</c:v>
                </c:pt>
                <c:pt idx="148">
                  <c:v>5 Aug 1994</c:v>
                </c:pt>
                <c:pt idx="149">
                  <c:v>8 Aug 1994</c:v>
                </c:pt>
                <c:pt idx="150">
                  <c:v>9 Aug 1994</c:v>
                </c:pt>
                <c:pt idx="151">
                  <c:v>10 Aug 1994</c:v>
                </c:pt>
                <c:pt idx="152">
                  <c:v>11 Aug 1994</c:v>
                </c:pt>
                <c:pt idx="153">
                  <c:v>12 Aug 1994</c:v>
                </c:pt>
                <c:pt idx="154">
                  <c:v>15 Aug 1994</c:v>
                </c:pt>
                <c:pt idx="155">
                  <c:v>16 Aug 1994</c:v>
                </c:pt>
                <c:pt idx="156">
                  <c:v>17 Aug 1994</c:v>
                </c:pt>
                <c:pt idx="157">
                  <c:v>18 Aug 1994</c:v>
                </c:pt>
                <c:pt idx="158">
                  <c:v>19 Aug 1994</c:v>
                </c:pt>
                <c:pt idx="159">
                  <c:v>22 Aug 1994</c:v>
                </c:pt>
                <c:pt idx="160">
                  <c:v>23 Aug 1994</c:v>
                </c:pt>
                <c:pt idx="161">
                  <c:v>24 Aug 1994</c:v>
                </c:pt>
                <c:pt idx="162">
                  <c:v>25 Aug 1994</c:v>
                </c:pt>
                <c:pt idx="163">
                  <c:v>26 Aug 1994</c:v>
                </c:pt>
                <c:pt idx="164">
                  <c:v>29 Aug 1994</c:v>
                </c:pt>
                <c:pt idx="165">
                  <c:v>30 Aug 1994</c:v>
                </c:pt>
                <c:pt idx="166">
                  <c:v>31 Aug 1994</c:v>
                </c:pt>
                <c:pt idx="167">
                  <c:v>1 Sep 1994</c:v>
                </c:pt>
                <c:pt idx="168">
                  <c:v>2 Sep 1994</c:v>
                </c:pt>
                <c:pt idx="169">
                  <c:v>6 Sep 1994</c:v>
                </c:pt>
                <c:pt idx="170">
                  <c:v>7 Sep 1994</c:v>
                </c:pt>
                <c:pt idx="171">
                  <c:v>8 Sep 1994</c:v>
                </c:pt>
                <c:pt idx="172">
                  <c:v>9 Sep 1994</c:v>
                </c:pt>
                <c:pt idx="173">
                  <c:v>12 Sep 1994</c:v>
                </c:pt>
                <c:pt idx="174">
                  <c:v>13 Sep 1994</c:v>
                </c:pt>
                <c:pt idx="175">
                  <c:v>14 Sep 1994</c:v>
                </c:pt>
                <c:pt idx="176">
                  <c:v>15 Sep 1994</c:v>
                </c:pt>
                <c:pt idx="177">
                  <c:v>16 Sep 1994</c:v>
                </c:pt>
                <c:pt idx="178">
                  <c:v>19 Sep 1994</c:v>
                </c:pt>
                <c:pt idx="179">
                  <c:v>20 Sep 1994</c:v>
                </c:pt>
                <c:pt idx="180">
                  <c:v>21 Sep 1994</c:v>
                </c:pt>
                <c:pt idx="181">
                  <c:v>22 Sep 1994</c:v>
                </c:pt>
                <c:pt idx="182">
                  <c:v>23 Sep 1994</c:v>
                </c:pt>
                <c:pt idx="183">
                  <c:v>26 Sep 1994</c:v>
                </c:pt>
                <c:pt idx="184">
                  <c:v>27 Sep 1994</c:v>
                </c:pt>
                <c:pt idx="185">
                  <c:v>28 Sep 1994</c:v>
                </c:pt>
                <c:pt idx="186">
                  <c:v>29 Sep 1994</c:v>
                </c:pt>
                <c:pt idx="187">
                  <c:v>30 Sep 1994</c:v>
                </c:pt>
                <c:pt idx="188">
                  <c:v>3 Oct 1994</c:v>
                </c:pt>
                <c:pt idx="189">
                  <c:v>4 Oct 1994</c:v>
                </c:pt>
                <c:pt idx="190">
                  <c:v>5 Oct 1994</c:v>
                </c:pt>
                <c:pt idx="191">
                  <c:v>6 Oct 1994</c:v>
                </c:pt>
                <c:pt idx="192">
                  <c:v>7 Oct 1994</c:v>
                </c:pt>
                <c:pt idx="193">
                  <c:v>10 Oct 1994</c:v>
                </c:pt>
                <c:pt idx="194">
                  <c:v>11 Oct 1994</c:v>
                </c:pt>
                <c:pt idx="195">
                  <c:v>12 Oct 1994</c:v>
                </c:pt>
                <c:pt idx="196">
                  <c:v>13 Oct 1994</c:v>
                </c:pt>
                <c:pt idx="197">
                  <c:v>14 Oct 1994</c:v>
                </c:pt>
                <c:pt idx="198">
                  <c:v>17 Oct 1994</c:v>
                </c:pt>
                <c:pt idx="199">
                  <c:v>18 Oct 1994</c:v>
                </c:pt>
                <c:pt idx="200">
                  <c:v>19 Oct 1994</c:v>
                </c:pt>
                <c:pt idx="201">
                  <c:v>20 Oct 1994</c:v>
                </c:pt>
                <c:pt idx="202">
                  <c:v>21 Oct 1994</c:v>
                </c:pt>
                <c:pt idx="203">
                  <c:v>24 Oct 1994</c:v>
                </c:pt>
                <c:pt idx="204">
                  <c:v>25 Oct 1994</c:v>
                </c:pt>
                <c:pt idx="205">
                  <c:v>26 Oct 1994</c:v>
                </c:pt>
                <c:pt idx="206">
                  <c:v>27 Oct 1994</c:v>
                </c:pt>
                <c:pt idx="207">
                  <c:v>28 Oct 1994</c:v>
                </c:pt>
                <c:pt idx="208">
                  <c:v>31 Oct 1994</c:v>
                </c:pt>
                <c:pt idx="209">
                  <c:v>1 Nov 1994</c:v>
                </c:pt>
                <c:pt idx="210">
                  <c:v>2 Nov 1994</c:v>
                </c:pt>
                <c:pt idx="211">
                  <c:v>3 Nov 1994</c:v>
                </c:pt>
                <c:pt idx="212">
                  <c:v>4 Nov 1994</c:v>
                </c:pt>
                <c:pt idx="213">
                  <c:v>7 Nov 1994</c:v>
                </c:pt>
                <c:pt idx="214">
                  <c:v>8 Nov 1994</c:v>
                </c:pt>
                <c:pt idx="215">
                  <c:v>9 Nov 1994</c:v>
                </c:pt>
                <c:pt idx="216">
                  <c:v>10 Nov 1994</c:v>
                </c:pt>
                <c:pt idx="217">
                  <c:v>11 Nov 1994</c:v>
                </c:pt>
                <c:pt idx="218">
                  <c:v>14 Nov 1994</c:v>
                </c:pt>
                <c:pt idx="219">
                  <c:v>15 Nov 1994</c:v>
                </c:pt>
                <c:pt idx="220">
                  <c:v>16 Nov 1994</c:v>
                </c:pt>
                <c:pt idx="221">
                  <c:v>17 Nov 1994</c:v>
                </c:pt>
                <c:pt idx="222">
                  <c:v>18 Nov 1994</c:v>
                </c:pt>
                <c:pt idx="223">
                  <c:v>21 Nov 1994</c:v>
                </c:pt>
                <c:pt idx="224">
                  <c:v>22 Nov 1994</c:v>
                </c:pt>
                <c:pt idx="225">
                  <c:v>23 Nov 1994</c:v>
                </c:pt>
                <c:pt idx="226">
                  <c:v>25 Nov 1994</c:v>
                </c:pt>
                <c:pt idx="227">
                  <c:v>28 Nov 1994</c:v>
                </c:pt>
                <c:pt idx="228">
                  <c:v>29 Nov 1994</c:v>
                </c:pt>
                <c:pt idx="229">
                  <c:v>30 Nov 1994</c:v>
                </c:pt>
                <c:pt idx="230">
                  <c:v>1 Dec 1994</c:v>
                </c:pt>
                <c:pt idx="231">
                  <c:v>2 Dec 1994</c:v>
                </c:pt>
                <c:pt idx="232">
                  <c:v>5 Dec 1994</c:v>
                </c:pt>
                <c:pt idx="233">
                  <c:v>6 Dec 1994</c:v>
                </c:pt>
                <c:pt idx="234">
                  <c:v>7 Dec 1994</c:v>
                </c:pt>
                <c:pt idx="235">
                  <c:v>8 Dec 1994</c:v>
                </c:pt>
                <c:pt idx="236">
                  <c:v>9 Dec 1994</c:v>
                </c:pt>
                <c:pt idx="237">
                  <c:v>12 Dec 1994</c:v>
                </c:pt>
                <c:pt idx="238">
                  <c:v>13 Dec 1994</c:v>
                </c:pt>
                <c:pt idx="239">
                  <c:v>14 Dec 1994</c:v>
                </c:pt>
                <c:pt idx="240">
                  <c:v>15 Dec 1994</c:v>
                </c:pt>
                <c:pt idx="241">
                  <c:v>16 Dec 1994</c:v>
                </c:pt>
                <c:pt idx="242">
                  <c:v>19 Dec 1994</c:v>
                </c:pt>
                <c:pt idx="243">
                  <c:v>20 Dec 1994</c:v>
                </c:pt>
                <c:pt idx="244">
                  <c:v>21 Dec 1994</c:v>
                </c:pt>
                <c:pt idx="245">
                  <c:v>22 Dec 1994</c:v>
                </c:pt>
                <c:pt idx="246">
                  <c:v>23 Dec 1994</c:v>
                </c:pt>
                <c:pt idx="247">
                  <c:v>27 Dec 1994</c:v>
                </c:pt>
                <c:pt idx="248">
                  <c:v>28 Dec 1994</c:v>
                </c:pt>
                <c:pt idx="249">
                  <c:v>29 Dec 1994</c:v>
                </c:pt>
                <c:pt idx="250">
                  <c:v>30 Dec 1994</c:v>
                </c:pt>
                <c:pt idx="251">
                  <c:v>3 Jan 1995</c:v>
                </c:pt>
                <c:pt idx="252">
                  <c:v>4 Jan 1995</c:v>
                </c:pt>
                <c:pt idx="253">
                  <c:v>5 Jan 1995</c:v>
                </c:pt>
                <c:pt idx="254">
                  <c:v>6 Jan 1995</c:v>
                </c:pt>
                <c:pt idx="255">
                  <c:v>9 Jan 1995</c:v>
                </c:pt>
                <c:pt idx="256">
                  <c:v>10 Jan 1995</c:v>
                </c:pt>
                <c:pt idx="257">
                  <c:v>11 Jan 1995</c:v>
                </c:pt>
                <c:pt idx="258">
                  <c:v>12 Jan 1995</c:v>
                </c:pt>
                <c:pt idx="259">
                  <c:v>13 Jan 1995</c:v>
                </c:pt>
                <c:pt idx="260">
                  <c:v>16 Jan 1995</c:v>
                </c:pt>
                <c:pt idx="261">
                  <c:v>17 Jan 1995</c:v>
                </c:pt>
                <c:pt idx="262">
                  <c:v>18 Jan 1995</c:v>
                </c:pt>
                <c:pt idx="263">
                  <c:v>19 Jan 1995</c:v>
                </c:pt>
                <c:pt idx="264">
                  <c:v>20 Jan 1995</c:v>
                </c:pt>
                <c:pt idx="265">
                  <c:v>23 Jan 1995</c:v>
                </c:pt>
                <c:pt idx="266">
                  <c:v>24 Jan 1995</c:v>
                </c:pt>
                <c:pt idx="267">
                  <c:v>25 Jan 1995</c:v>
                </c:pt>
                <c:pt idx="268">
                  <c:v>26 Jan 1995</c:v>
                </c:pt>
                <c:pt idx="269">
                  <c:v>27 Jan 1995</c:v>
                </c:pt>
                <c:pt idx="270">
                  <c:v>30 Jan 1995</c:v>
                </c:pt>
                <c:pt idx="271">
                  <c:v>31 Jan 1995</c:v>
                </c:pt>
                <c:pt idx="272">
                  <c:v>1 Feb 1995</c:v>
                </c:pt>
                <c:pt idx="273">
                  <c:v>2 Feb 1995</c:v>
                </c:pt>
                <c:pt idx="274">
                  <c:v>3 Feb 1995</c:v>
                </c:pt>
                <c:pt idx="275">
                  <c:v>6 Feb 1995</c:v>
                </c:pt>
                <c:pt idx="276">
                  <c:v>7 Feb 1995</c:v>
                </c:pt>
                <c:pt idx="277">
                  <c:v>8 Feb 1995</c:v>
                </c:pt>
                <c:pt idx="278">
                  <c:v>9 Feb 1995</c:v>
                </c:pt>
                <c:pt idx="279">
                  <c:v>10 Feb 1995</c:v>
                </c:pt>
                <c:pt idx="280">
                  <c:v>13 Feb 1995</c:v>
                </c:pt>
                <c:pt idx="281">
                  <c:v>14 Feb 1995</c:v>
                </c:pt>
                <c:pt idx="282">
                  <c:v>15 Feb 1995</c:v>
                </c:pt>
                <c:pt idx="283">
                  <c:v>16 Feb 1995</c:v>
                </c:pt>
                <c:pt idx="284">
                  <c:v>17 Feb 1995</c:v>
                </c:pt>
                <c:pt idx="285">
                  <c:v>21 Feb 1995</c:v>
                </c:pt>
                <c:pt idx="286">
                  <c:v>22 Feb 1995</c:v>
                </c:pt>
                <c:pt idx="287">
                  <c:v>23 Feb 1995</c:v>
                </c:pt>
                <c:pt idx="288">
                  <c:v>24 Feb 1995</c:v>
                </c:pt>
                <c:pt idx="289">
                  <c:v>27 Feb 1995</c:v>
                </c:pt>
                <c:pt idx="290">
                  <c:v>28 Feb 1995</c:v>
                </c:pt>
                <c:pt idx="291">
                  <c:v>1 Mar 1995</c:v>
                </c:pt>
                <c:pt idx="292">
                  <c:v>2 Mar 1995</c:v>
                </c:pt>
                <c:pt idx="293">
                  <c:v>3 Mar 1995</c:v>
                </c:pt>
                <c:pt idx="294">
                  <c:v>6 Mar 1995</c:v>
                </c:pt>
                <c:pt idx="295">
                  <c:v>7 Mar 1995</c:v>
                </c:pt>
                <c:pt idx="296">
                  <c:v>8 Mar 1995</c:v>
                </c:pt>
                <c:pt idx="297">
                  <c:v>9 Mar 1995</c:v>
                </c:pt>
                <c:pt idx="298">
                  <c:v>10 Mar 1995</c:v>
                </c:pt>
                <c:pt idx="299">
                  <c:v>13 Mar 1995</c:v>
                </c:pt>
                <c:pt idx="300">
                  <c:v>14 Mar 1995</c:v>
                </c:pt>
                <c:pt idx="301">
                  <c:v>15 Mar 1995</c:v>
                </c:pt>
                <c:pt idx="302">
                  <c:v>16 Mar 1995</c:v>
                </c:pt>
                <c:pt idx="303">
                  <c:v>17 Mar 1995</c:v>
                </c:pt>
                <c:pt idx="304">
                  <c:v>20 Mar 1995</c:v>
                </c:pt>
                <c:pt idx="305">
                  <c:v>21 Mar 1995</c:v>
                </c:pt>
                <c:pt idx="306">
                  <c:v>22 Mar 1995</c:v>
                </c:pt>
                <c:pt idx="307">
                  <c:v>23 Mar 1995</c:v>
                </c:pt>
                <c:pt idx="308">
                  <c:v>24 Mar 1995</c:v>
                </c:pt>
                <c:pt idx="309">
                  <c:v>27 Mar 1995</c:v>
                </c:pt>
                <c:pt idx="310">
                  <c:v>28 Mar 1995</c:v>
                </c:pt>
                <c:pt idx="311">
                  <c:v>29 Mar 1995</c:v>
                </c:pt>
                <c:pt idx="312">
                  <c:v>30 Mar 1995</c:v>
                </c:pt>
                <c:pt idx="313">
                  <c:v>31 Mar 1995</c:v>
                </c:pt>
                <c:pt idx="314">
                  <c:v>3 Apr 1995</c:v>
                </c:pt>
                <c:pt idx="315">
                  <c:v>4 Apr 1995</c:v>
                </c:pt>
                <c:pt idx="316">
                  <c:v>5 Apr 1995</c:v>
                </c:pt>
                <c:pt idx="317">
                  <c:v>6 Apr 1995</c:v>
                </c:pt>
                <c:pt idx="318">
                  <c:v>7 Apr 1995</c:v>
                </c:pt>
                <c:pt idx="319">
                  <c:v>10 Apr 1995</c:v>
                </c:pt>
                <c:pt idx="320">
                  <c:v>11 Apr 1995</c:v>
                </c:pt>
                <c:pt idx="321">
                  <c:v>12 Apr 1995</c:v>
                </c:pt>
                <c:pt idx="322">
                  <c:v>13 Apr 1995</c:v>
                </c:pt>
                <c:pt idx="323">
                  <c:v>17 Apr 1995</c:v>
                </c:pt>
                <c:pt idx="324">
                  <c:v>18 Apr 1995</c:v>
                </c:pt>
                <c:pt idx="325">
                  <c:v>19 Apr 1995</c:v>
                </c:pt>
                <c:pt idx="326">
                  <c:v>20 Apr 1995</c:v>
                </c:pt>
                <c:pt idx="327">
                  <c:v>21 Apr 1995</c:v>
                </c:pt>
                <c:pt idx="328">
                  <c:v>24 Apr 1995</c:v>
                </c:pt>
                <c:pt idx="329">
                  <c:v>25 Apr 1995</c:v>
                </c:pt>
                <c:pt idx="330">
                  <c:v>26 Apr 1995</c:v>
                </c:pt>
                <c:pt idx="331">
                  <c:v>27 Apr 1995</c:v>
                </c:pt>
                <c:pt idx="332">
                  <c:v>28 Apr 1995</c:v>
                </c:pt>
                <c:pt idx="333">
                  <c:v>1 May 1995</c:v>
                </c:pt>
                <c:pt idx="334">
                  <c:v>2 May 1995</c:v>
                </c:pt>
                <c:pt idx="335">
                  <c:v>3 May 1995</c:v>
                </c:pt>
                <c:pt idx="336">
                  <c:v>4 May 1995</c:v>
                </c:pt>
                <c:pt idx="337">
                  <c:v>5 May 1995</c:v>
                </c:pt>
                <c:pt idx="338">
                  <c:v>8 May 1995</c:v>
                </c:pt>
                <c:pt idx="339">
                  <c:v>9 May 1995</c:v>
                </c:pt>
                <c:pt idx="340">
                  <c:v>10 May 1995</c:v>
                </c:pt>
                <c:pt idx="341">
                  <c:v>11 May 1995</c:v>
                </c:pt>
                <c:pt idx="342">
                  <c:v>12 May 1995</c:v>
                </c:pt>
                <c:pt idx="343">
                  <c:v>15 May 1995</c:v>
                </c:pt>
                <c:pt idx="344">
                  <c:v>16 May 1995</c:v>
                </c:pt>
                <c:pt idx="345">
                  <c:v>17 May 1995</c:v>
                </c:pt>
                <c:pt idx="346">
                  <c:v>18 May 1995</c:v>
                </c:pt>
                <c:pt idx="347">
                  <c:v>19 May 1995</c:v>
                </c:pt>
                <c:pt idx="348">
                  <c:v>22 May 1995</c:v>
                </c:pt>
                <c:pt idx="349">
                  <c:v>23 May 1995</c:v>
                </c:pt>
                <c:pt idx="350">
                  <c:v>24 May 1995</c:v>
                </c:pt>
                <c:pt idx="351">
                  <c:v>25 May 1995</c:v>
                </c:pt>
                <c:pt idx="352">
                  <c:v>26 May 1995</c:v>
                </c:pt>
                <c:pt idx="353">
                  <c:v>30 May 1995</c:v>
                </c:pt>
                <c:pt idx="354">
                  <c:v>31 May 1995</c:v>
                </c:pt>
                <c:pt idx="355">
                  <c:v>1 Jun 1995</c:v>
                </c:pt>
                <c:pt idx="356">
                  <c:v>2 Jun 1995</c:v>
                </c:pt>
                <c:pt idx="357">
                  <c:v>5 Jun 1995</c:v>
                </c:pt>
                <c:pt idx="358">
                  <c:v>6 Jun 1995</c:v>
                </c:pt>
                <c:pt idx="359">
                  <c:v>7 Jun 1995</c:v>
                </c:pt>
                <c:pt idx="360">
                  <c:v>8 Jun 1995</c:v>
                </c:pt>
                <c:pt idx="361">
                  <c:v>9 Jun 1995</c:v>
                </c:pt>
                <c:pt idx="362">
                  <c:v>12 Jun 1995</c:v>
                </c:pt>
                <c:pt idx="363">
                  <c:v>13 Jun 1995</c:v>
                </c:pt>
                <c:pt idx="364">
                  <c:v>14 Jun 1995</c:v>
                </c:pt>
                <c:pt idx="365">
                  <c:v>15 Jun 1995</c:v>
                </c:pt>
                <c:pt idx="366">
                  <c:v>16 Jun 1995</c:v>
                </c:pt>
                <c:pt idx="367">
                  <c:v>19 Jun 1995</c:v>
                </c:pt>
                <c:pt idx="368">
                  <c:v>20 Jun 1995</c:v>
                </c:pt>
                <c:pt idx="369">
                  <c:v>21 Jun 1995</c:v>
                </c:pt>
                <c:pt idx="370">
                  <c:v>22 Jun 1995</c:v>
                </c:pt>
                <c:pt idx="371">
                  <c:v>23 Jun 1995</c:v>
                </c:pt>
                <c:pt idx="372">
                  <c:v>26 Jun 1995</c:v>
                </c:pt>
                <c:pt idx="373">
                  <c:v>27 Jun 1995</c:v>
                </c:pt>
                <c:pt idx="374">
                  <c:v>28 Jun 1995</c:v>
                </c:pt>
                <c:pt idx="375">
                  <c:v>29 Jun 1995</c:v>
                </c:pt>
                <c:pt idx="376">
                  <c:v>30 Jun 1995</c:v>
                </c:pt>
                <c:pt idx="377">
                  <c:v>3 Jul 1995</c:v>
                </c:pt>
                <c:pt idx="378">
                  <c:v>5 Jul 1995</c:v>
                </c:pt>
                <c:pt idx="379">
                  <c:v>6 Jul 1995</c:v>
                </c:pt>
                <c:pt idx="380">
                  <c:v>7 Jul 1995</c:v>
                </c:pt>
                <c:pt idx="381">
                  <c:v>10 Jul 1995</c:v>
                </c:pt>
                <c:pt idx="382">
                  <c:v>11 Jul 1995</c:v>
                </c:pt>
                <c:pt idx="383">
                  <c:v>12 Jul 1995</c:v>
                </c:pt>
                <c:pt idx="384">
                  <c:v>13 Jul 1995</c:v>
                </c:pt>
                <c:pt idx="385">
                  <c:v>14 Jul 1995</c:v>
                </c:pt>
                <c:pt idx="386">
                  <c:v>17 Jul 1995</c:v>
                </c:pt>
                <c:pt idx="387">
                  <c:v>18 Jul 1995</c:v>
                </c:pt>
                <c:pt idx="388">
                  <c:v>19 Jul 1995</c:v>
                </c:pt>
                <c:pt idx="389">
                  <c:v>20 Jul 1995</c:v>
                </c:pt>
                <c:pt idx="390">
                  <c:v>21 Jul 1995</c:v>
                </c:pt>
                <c:pt idx="391">
                  <c:v>24 Jul 1995</c:v>
                </c:pt>
                <c:pt idx="392">
                  <c:v>25 Jul 1995</c:v>
                </c:pt>
                <c:pt idx="393">
                  <c:v>26 Jul 1995</c:v>
                </c:pt>
                <c:pt idx="394">
                  <c:v>27 Jul 1995</c:v>
                </c:pt>
                <c:pt idx="395">
                  <c:v>28 Jul 1995</c:v>
                </c:pt>
                <c:pt idx="396">
                  <c:v>31 Jul 1995</c:v>
                </c:pt>
                <c:pt idx="397">
                  <c:v>1 Aug 1995</c:v>
                </c:pt>
                <c:pt idx="398">
                  <c:v>2 Aug 1995</c:v>
                </c:pt>
                <c:pt idx="399">
                  <c:v>3 Aug 1995</c:v>
                </c:pt>
                <c:pt idx="400">
                  <c:v>4 Aug 1995</c:v>
                </c:pt>
                <c:pt idx="401">
                  <c:v>7 Aug 1995</c:v>
                </c:pt>
                <c:pt idx="402">
                  <c:v>8 Aug 1995</c:v>
                </c:pt>
                <c:pt idx="403">
                  <c:v>9 Aug 1995</c:v>
                </c:pt>
                <c:pt idx="404">
                  <c:v>10 Aug 1995</c:v>
                </c:pt>
                <c:pt idx="405">
                  <c:v>11 Aug 1995</c:v>
                </c:pt>
                <c:pt idx="406">
                  <c:v>14 Aug 1995</c:v>
                </c:pt>
                <c:pt idx="407">
                  <c:v>15 Aug 1995</c:v>
                </c:pt>
                <c:pt idx="408">
                  <c:v>16 Aug 1995</c:v>
                </c:pt>
                <c:pt idx="409">
                  <c:v>17 Aug 1995</c:v>
                </c:pt>
                <c:pt idx="410">
                  <c:v>18 Aug 1995</c:v>
                </c:pt>
                <c:pt idx="411">
                  <c:v>21 Aug 1995</c:v>
                </c:pt>
                <c:pt idx="412">
                  <c:v>22 Aug 1995</c:v>
                </c:pt>
                <c:pt idx="413">
                  <c:v>23 Aug 1995</c:v>
                </c:pt>
                <c:pt idx="414">
                  <c:v>24 Aug 1995</c:v>
                </c:pt>
                <c:pt idx="415">
                  <c:v>25 Aug 1995</c:v>
                </c:pt>
                <c:pt idx="416">
                  <c:v>28 Aug 1995</c:v>
                </c:pt>
                <c:pt idx="417">
                  <c:v>29 Aug 1995</c:v>
                </c:pt>
                <c:pt idx="418">
                  <c:v>30 Aug 1995</c:v>
                </c:pt>
                <c:pt idx="419">
                  <c:v>31 Aug 1995</c:v>
                </c:pt>
                <c:pt idx="420">
                  <c:v>1 Sep 1995</c:v>
                </c:pt>
                <c:pt idx="421">
                  <c:v>5 Sep 1995</c:v>
                </c:pt>
                <c:pt idx="422">
                  <c:v>6 Sep 1995</c:v>
                </c:pt>
                <c:pt idx="423">
                  <c:v>7 Sep 1995</c:v>
                </c:pt>
                <c:pt idx="424">
                  <c:v>8 Sep 1995</c:v>
                </c:pt>
                <c:pt idx="425">
                  <c:v>11 Sep 1995</c:v>
                </c:pt>
                <c:pt idx="426">
                  <c:v>12 Sep 1995</c:v>
                </c:pt>
                <c:pt idx="427">
                  <c:v>13 Sep 1995</c:v>
                </c:pt>
                <c:pt idx="428">
                  <c:v>14 Sep 1995</c:v>
                </c:pt>
                <c:pt idx="429">
                  <c:v>15 Sep 1995</c:v>
                </c:pt>
                <c:pt idx="430">
                  <c:v>18 Sep 1995</c:v>
                </c:pt>
                <c:pt idx="431">
                  <c:v>19 Sep 1995</c:v>
                </c:pt>
                <c:pt idx="432">
                  <c:v>20 Sep 1995</c:v>
                </c:pt>
                <c:pt idx="433">
                  <c:v>21 Sep 1995</c:v>
                </c:pt>
                <c:pt idx="434">
                  <c:v>22 Sep 1995</c:v>
                </c:pt>
                <c:pt idx="435">
                  <c:v>25 Sep 1995</c:v>
                </c:pt>
                <c:pt idx="436">
                  <c:v>26 Sep 1995</c:v>
                </c:pt>
                <c:pt idx="437">
                  <c:v>27 Sep 1995</c:v>
                </c:pt>
                <c:pt idx="438">
                  <c:v>28 Sep 1995</c:v>
                </c:pt>
                <c:pt idx="439">
                  <c:v>29 Sep 1995</c:v>
                </c:pt>
                <c:pt idx="440">
                  <c:v>2 Oct 1995</c:v>
                </c:pt>
                <c:pt idx="441">
                  <c:v>3 Oct 1995</c:v>
                </c:pt>
                <c:pt idx="442">
                  <c:v>4 Oct 1995</c:v>
                </c:pt>
                <c:pt idx="443">
                  <c:v>5 Oct 1995</c:v>
                </c:pt>
                <c:pt idx="444">
                  <c:v>6 Oct 1995</c:v>
                </c:pt>
                <c:pt idx="445">
                  <c:v>9 Oct 1995</c:v>
                </c:pt>
                <c:pt idx="446">
                  <c:v>10 Oct 1995</c:v>
                </c:pt>
                <c:pt idx="447">
                  <c:v>11 Oct 1995</c:v>
                </c:pt>
                <c:pt idx="448">
                  <c:v>12 Oct 1995</c:v>
                </c:pt>
                <c:pt idx="449">
                  <c:v>13 Oct 1995</c:v>
                </c:pt>
                <c:pt idx="450">
                  <c:v>16 Oct 1995</c:v>
                </c:pt>
                <c:pt idx="451">
                  <c:v>17 Oct 1995</c:v>
                </c:pt>
                <c:pt idx="452">
                  <c:v>18 Oct 1995</c:v>
                </c:pt>
                <c:pt idx="453">
                  <c:v>19 Oct 1995</c:v>
                </c:pt>
                <c:pt idx="454">
                  <c:v>20 Oct 1995</c:v>
                </c:pt>
                <c:pt idx="455">
                  <c:v>23 Oct 1995</c:v>
                </c:pt>
                <c:pt idx="456">
                  <c:v>24 Oct 1995</c:v>
                </c:pt>
                <c:pt idx="457">
                  <c:v>25 Oct 1995</c:v>
                </c:pt>
                <c:pt idx="458">
                  <c:v>26 Oct 1995</c:v>
                </c:pt>
                <c:pt idx="459">
                  <c:v>27 Oct 1995</c:v>
                </c:pt>
                <c:pt idx="460">
                  <c:v>30 Oct 1995</c:v>
                </c:pt>
                <c:pt idx="461">
                  <c:v>31 Oct 1995</c:v>
                </c:pt>
                <c:pt idx="462">
                  <c:v>1 Nov 1995</c:v>
                </c:pt>
                <c:pt idx="463">
                  <c:v>2 Nov 1995</c:v>
                </c:pt>
                <c:pt idx="464">
                  <c:v>3 Nov 1995</c:v>
                </c:pt>
                <c:pt idx="465">
                  <c:v>6 Nov 1995</c:v>
                </c:pt>
                <c:pt idx="466">
                  <c:v>7 Nov 1995</c:v>
                </c:pt>
                <c:pt idx="467">
                  <c:v>8 Nov 1995</c:v>
                </c:pt>
                <c:pt idx="468">
                  <c:v>9 Nov 1995</c:v>
                </c:pt>
                <c:pt idx="469">
                  <c:v>10 Nov 1995</c:v>
                </c:pt>
                <c:pt idx="470">
                  <c:v>13 Nov 1995</c:v>
                </c:pt>
                <c:pt idx="471">
                  <c:v>14 Nov 1995</c:v>
                </c:pt>
                <c:pt idx="472">
                  <c:v>15 Nov 1995</c:v>
                </c:pt>
                <c:pt idx="473">
                  <c:v>16 Nov 1995</c:v>
                </c:pt>
                <c:pt idx="474">
                  <c:v>17 Nov 1995</c:v>
                </c:pt>
                <c:pt idx="475">
                  <c:v>20 Nov 1995</c:v>
                </c:pt>
                <c:pt idx="476">
                  <c:v>21 Nov 1995</c:v>
                </c:pt>
                <c:pt idx="477">
                  <c:v>22 Nov 1995</c:v>
                </c:pt>
                <c:pt idx="478">
                  <c:v>23 Nov 1995</c:v>
                </c:pt>
                <c:pt idx="479">
                  <c:v>24 Nov 1995</c:v>
                </c:pt>
                <c:pt idx="480">
                  <c:v>27 Nov 1995</c:v>
                </c:pt>
                <c:pt idx="481">
                  <c:v>28 Nov 1995</c:v>
                </c:pt>
                <c:pt idx="482">
                  <c:v>29 Nov 1995</c:v>
                </c:pt>
                <c:pt idx="483">
                  <c:v>30 Nov 1995</c:v>
                </c:pt>
                <c:pt idx="484">
                  <c:v>1 Dec 1995</c:v>
                </c:pt>
                <c:pt idx="485">
                  <c:v>4 Dec 1995</c:v>
                </c:pt>
                <c:pt idx="486">
                  <c:v>5 Dec 1995</c:v>
                </c:pt>
                <c:pt idx="487">
                  <c:v>6 Dec 1995</c:v>
                </c:pt>
                <c:pt idx="488">
                  <c:v>7 Dec 1995</c:v>
                </c:pt>
                <c:pt idx="489">
                  <c:v>8 Dec 1995</c:v>
                </c:pt>
                <c:pt idx="490">
                  <c:v>11 Dec 1995</c:v>
                </c:pt>
                <c:pt idx="491">
                  <c:v>12 Dec 1995</c:v>
                </c:pt>
                <c:pt idx="492">
                  <c:v>13 Dec 1995</c:v>
                </c:pt>
                <c:pt idx="493">
                  <c:v>14 Dec 1995</c:v>
                </c:pt>
                <c:pt idx="494">
                  <c:v>15 Dec 1995</c:v>
                </c:pt>
                <c:pt idx="495">
                  <c:v>18 Dec 1995</c:v>
                </c:pt>
                <c:pt idx="496">
                  <c:v>19 Dec 1995</c:v>
                </c:pt>
                <c:pt idx="497">
                  <c:v>20 Dec 1995</c:v>
                </c:pt>
                <c:pt idx="498">
                  <c:v>21 Dec 1995</c:v>
                </c:pt>
                <c:pt idx="499">
                  <c:v>22 Dec 1995</c:v>
                </c:pt>
                <c:pt idx="500">
                  <c:v>26 Dec 1995</c:v>
                </c:pt>
                <c:pt idx="501">
                  <c:v>27 Dec 1995</c:v>
                </c:pt>
                <c:pt idx="502">
                  <c:v>28 Dec 1995</c:v>
                </c:pt>
                <c:pt idx="503">
                  <c:v>29 Dec 1995</c:v>
                </c:pt>
                <c:pt idx="504">
                  <c:v>2 Jan 1996</c:v>
                </c:pt>
                <c:pt idx="505">
                  <c:v>3 Jan 1996</c:v>
                </c:pt>
                <c:pt idx="506">
                  <c:v>4 Jan 1996</c:v>
                </c:pt>
                <c:pt idx="507">
                  <c:v>5 Jan 1996</c:v>
                </c:pt>
                <c:pt idx="508">
                  <c:v>8 Jan 1996</c:v>
                </c:pt>
                <c:pt idx="509">
                  <c:v>9 Jan 1996</c:v>
                </c:pt>
                <c:pt idx="510">
                  <c:v>10 Jan 1996</c:v>
                </c:pt>
                <c:pt idx="511">
                  <c:v>11 Jan 1996</c:v>
                </c:pt>
                <c:pt idx="512">
                  <c:v>12 Jan 1996</c:v>
                </c:pt>
                <c:pt idx="513">
                  <c:v>15 Jan 1996</c:v>
                </c:pt>
                <c:pt idx="514">
                  <c:v>16 Jan 1996</c:v>
                </c:pt>
                <c:pt idx="515">
                  <c:v>17 Jan 1996</c:v>
                </c:pt>
                <c:pt idx="516">
                  <c:v>18 Jan 1996</c:v>
                </c:pt>
                <c:pt idx="517">
                  <c:v>19 Jan 1996</c:v>
                </c:pt>
                <c:pt idx="518">
                  <c:v>22 Jan 1996</c:v>
                </c:pt>
                <c:pt idx="519">
                  <c:v>23 Jan 1996</c:v>
                </c:pt>
                <c:pt idx="520">
                  <c:v>24 Jan 1996</c:v>
                </c:pt>
                <c:pt idx="521">
                  <c:v>25 Jan 1996</c:v>
                </c:pt>
                <c:pt idx="522">
                  <c:v>26 Jan 1996</c:v>
                </c:pt>
                <c:pt idx="523">
                  <c:v>29 Jan 1996</c:v>
                </c:pt>
                <c:pt idx="524">
                  <c:v>30 Jan 1996</c:v>
                </c:pt>
                <c:pt idx="525">
                  <c:v>31 Jan 1996</c:v>
                </c:pt>
                <c:pt idx="526">
                  <c:v>1 Feb 1996</c:v>
                </c:pt>
                <c:pt idx="527">
                  <c:v>2 Feb 1996</c:v>
                </c:pt>
                <c:pt idx="528">
                  <c:v>5 Feb 1996</c:v>
                </c:pt>
                <c:pt idx="529">
                  <c:v>6 Feb 1996</c:v>
                </c:pt>
                <c:pt idx="530">
                  <c:v>7 Feb 1996</c:v>
                </c:pt>
                <c:pt idx="531">
                  <c:v>8 Feb 1996</c:v>
                </c:pt>
                <c:pt idx="532">
                  <c:v>9 Feb 1996</c:v>
                </c:pt>
                <c:pt idx="533">
                  <c:v>12 Feb 1996</c:v>
                </c:pt>
                <c:pt idx="534">
                  <c:v>13 Feb 1996</c:v>
                </c:pt>
                <c:pt idx="535">
                  <c:v>14 Feb 1996</c:v>
                </c:pt>
                <c:pt idx="536">
                  <c:v>15 Feb 1996</c:v>
                </c:pt>
                <c:pt idx="537">
                  <c:v>16 Feb 1996</c:v>
                </c:pt>
                <c:pt idx="538">
                  <c:v>20 Feb 1996</c:v>
                </c:pt>
                <c:pt idx="539">
                  <c:v>21 Feb 1996</c:v>
                </c:pt>
                <c:pt idx="540">
                  <c:v>22 Feb 1996</c:v>
                </c:pt>
                <c:pt idx="541">
                  <c:v>23 Feb 1996</c:v>
                </c:pt>
                <c:pt idx="542">
                  <c:v>26 Feb 1996</c:v>
                </c:pt>
                <c:pt idx="543">
                  <c:v>27 Feb 1996</c:v>
                </c:pt>
                <c:pt idx="544">
                  <c:v>28 Feb 1996</c:v>
                </c:pt>
                <c:pt idx="545">
                  <c:v>29 Feb 1996</c:v>
                </c:pt>
                <c:pt idx="546">
                  <c:v>1 Mar 1996</c:v>
                </c:pt>
                <c:pt idx="547">
                  <c:v>4 Mar 1996</c:v>
                </c:pt>
                <c:pt idx="548">
                  <c:v>5 Mar 1996</c:v>
                </c:pt>
                <c:pt idx="549">
                  <c:v>6 Mar 1996</c:v>
                </c:pt>
                <c:pt idx="550">
                  <c:v>7 Mar 1996</c:v>
                </c:pt>
                <c:pt idx="551">
                  <c:v>8 Mar 1996</c:v>
                </c:pt>
                <c:pt idx="552">
                  <c:v>11 Mar 1996</c:v>
                </c:pt>
                <c:pt idx="553">
                  <c:v>12 Mar 1996</c:v>
                </c:pt>
                <c:pt idx="554">
                  <c:v>13 Mar 1996</c:v>
                </c:pt>
                <c:pt idx="555">
                  <c:v>14 Mar 1996</c:v>
                </c:pt>
                <c:pt idx="556">
                  <c:v>15 Mar 1996</c:v>
                </c:pt>
                <c:pt idx="557">
                  <c:v>18 Mar 1996</c:v>
                </c:pt>
                <c:pt idx="558">
                  <c:v>19 Mar 1996</c:v>
                </c:pt>
                <c:pt idx="559">
                  <c:v>20 Mar 1996</c:v>
                </c:pt>
                <c:pt idx="560">
                  <c:v>21 Mar 1996</c:v>
                </c:pt>
                <c:pt idx="561">
                  <c:v>22 Mar 1996</c:v>
                </c:pt>
                <c:pt idx="562">
                  <c:v>25 Mar 1996</c:v>
                </c:pt>
                <c:pt idx="563">
                  <c:v>26 Mar 1996</c:v>
                </c:pt>
                <c:pt idx="564">
                  <c:v>27 Mar 1996</c:v>
                </c:pt>
                <c:pt idx="565">
                  <c:v>28 Mar 1996</c:v>
                </c:pt>
                <c:pt idx="566">
                  <c:v>29 Mar 1996</c:v>
                </c:pt>
                <c:pt idx="567">
                  <c:v>1 Apr 1996</c:v>
                </c:pt>
                <c:pt idx="568">
                  <c:v>2 Apr 1996</c:v>
                </c:pt>
                <c:pt idx="569">
                  <c:v>3 Apr 1996</c:v>
                </c:pt>
                <c:pt idx="570">
                  <c:v>4 Apr 1996</c:v>
                </c:pt>
                <c:pt idx="571">
                  <c:v>8 Apr 1996</c:v>
                </c:pt>
                <c:pt idx="572">
                  <c:v>9 Apr 1996</c:v>
                </c:pt>
                <c:pt idx="573">
                  <c:v>10 Apr 1996</c:v>
                </c:pt>
                <c:pt idx="574">
                  <c:v>11 Apr 1996</c:v>
                </c:pt>
                <c:pt idx="575">
                  <c:v>12 Apr 1996</c:v>
                </c:pt>
                <c:pt idx="576">
                  <c:v>15 Apr 1996</c:v>
                </c:pt>
                <c:pt idx="577">
                  <c:v>16 Apr 1996</c:v>
                </c:pt>
                <c:pt idx="578">
                  <c:v>17 Apr 1996</c:v>
                </c:pt>
                <c:pt idx="579">
                  <c:v>18 Apr 1996</c:v>
                </c:pt>
                <c:pt idx="580">
                  <c:v>19 Apr 1996</c:v>
                </c:pt>
                <c:pt idx="581">
                  <c:v>22 Apr 1996</c:v>
                </c:pt>
                <c:pt idx="582">
                  <c:v>23 Apr 1996</c:v>
                </c:pt>
                <c:pt idx="583">
                  <c:v>24 Apr 1996</c:v>
                </c:pt>
                <c:pt idx="584">
                  <c:v>25 Apr 1996</c:v>
                </c:pt>
                <c:pt idx="585">
                  <c:v>26 Apr 1996</c:v>
                </c:pt>
                <c:pt idx="586">
                  <c:v>29 Apr 1996</c:v>
                </c:pt>
                <c:pt idx="587">
                  <c:v>30 Apr 1996</c:v>
                </c:pt>
                <c:pt idx="588">
                  <c:v>1 May 1996</c:v>
                </c:pt>
                <c:pt idx="589">
                  <c:v>2 May 1996</c:v>
                </c:pt>
                <c:pt idx="590">
                  <c:v>3 May 1996</c:v>
                </c:pt>
                <c:pt idx="591">
                  <c:v>6 May 1996</c:v>
                </c:pt>
                <c:pt idx="592">
                  <c:v>7 May 1996</c:v>
                </c:pt>
                <c:pt idx="593">
                  <c:v>8 May 1996</c:v>
                </c:pt>
                <c:pt idx="594">
                  <c:v>9 May 1996</c:v>
                </c:pt>
                <c:pt idx="595">
                  <c:v>10 May 1996</c:v>
                </c:pt>
                <c:pt idx="596">
                  <c:v>13 May 1996</c:v>
                </c:pt>
                <c:pt idx="597">
                  <c:v>14 May 1996</c:v>
                </c:pt>
                <c:pt idx="598">
                  <c:v>15 May 1996</c:v>
                </c:pt>
                <c:pt idx="599">
                  <c:v>16 May 1996</c:v>
                </c:pt>
                <c:pt idx="600">
                  <c:v>17 May 1996</c:v>
                </c:pt>
                <c:pt idx="601">
                  <c:v>20 May 1996</c:v>
                </c:pt>
                <c:pt idx="602">
                  <c:v>21 May 1996</c:v>
                </c:pt>
                <c:pt idx="603">
                  <c:v>22 May 1996</c:v>
                </c:pt>
                <c:pt idx="604">
                  <c:v>23 May 1996</c:v>
                </c:pt>
                <c:pt idx="605">
                  <c:v>24 May 1996</c:v>
                </c:pt>
                <c:pt idx="606">
                  <c:v>28 May 1996</c:v>
                </c:pt>
                <c:pt idx="607">
                  <c:v>29 May 1996</c:v>
                </c:pt>
                <c:pt idx="608">
                  <c:v>30 May 1996</c:v>
                </c:pt>
                <c:pt idx="609">
                  <c:v>31 May 1996</c:v>
                </c:pt>
                <c:pt idx="610">
                  <c:v>3 Jun 1996</c:v>
                </c:pt>
                <c:pt idx="611">
                  <c:v>4 Jun 1996</c:v>
                </c:pt>
                <c:pt idx="612">
                  <c:v>5 Jun 1996</c:v>
                </c:pt>
                <c:pt idx="613">
                  <c:v>6 Jun 1996</c:v>
                </c:pt>
                <c:pt idx="614">
                  <c:v>7 Jun 1996</c:v>
                </c:pt>
                <c:pt idx="615">
                  <c:v>10 Jun 1996</c:v>
                </c:pt>
                <c:pt idx="616">
                  <c:v>11 Jun 1996</c:v>
                </c:pt>
                <c:pt idx="617">
                  <c:v>12 Jun 1996</c:v>
                </c:pt>
                <c:pt idx="618">
                  <c:v>13 Jun 1996</c:v>
                </c:pt>
                <c:pt idx="619">
                  <c:v>14 Jun 1996</c:v>
                </c:pt>
                <c:pt idx="620">
                  <c:v>17 Jun 1996</c:v>
                </c:pt>
                <c:pt idx="621">
                  <c:v>18 Jun 1996</c:v>
                </c:pt>
                <c:pt idx="622">
                  <c:v>19 Jun 1996</c:v>
                </c:pt>
                <c:pt idx="623">
                  <c:v>20 Jun 1996</c:v>
                </c:pt>
                <c:pt idx="624">
                  <c:v>21 Jun 1996</c:v>
                </c:pt>
                <c:pt idx="625">
                  <c:v>24 Jun 1996</c:v>
                </c:pt>
                <c:pt idx="626">
                  <c:v>25 Jun 1996</c:v>
                </c:pt>
                <c:pt idx="627">
                  <c:v>26 Jun 1996</c:v>
                </c:pt>
                <c:pt idx="628">
                  <c:v>27 Jun 1996</c:v>
                </c:pt>
                <c:pt idx="629">
                  <c:v>28 Jun 1996</c:v>
                </c:pt>
                <c:pt idx="630">
                  <c:v>1 Jul 1996</c:v>
                </c:pt>
                <c:pt idx="631">
                  <c:v>2 Jul 1996</c:v>
                </c:pt>
                <c:pt idx="632">
                  <c:v>3 Jul 1996</c:v>
                </c:pt>
                <c:pt idx="633">
                  <c:v>5 Jul 1996</c:v>
                </c:pt>
                <c:pt idx="634">
                  <c:v>9 Jul 1996</c:v>
                </c:pt>
                <c:pt idx="635">
                  <c:v>10 Jul 1996</c:v>
                </c:pt>
                <c:pt idx="636">
                  <c:v>11 Jul 1996</c:v>
                </c:pt>
                <c:pt idx="637">
                  <c:v>12 Jul 1996</c:v>
                </c:pt>
                <c:pt idx="638">
                  <c:v>15 Jul 1996</c:v>
                </c:pt>
                <c:pt idx="639">
                  <c:v>16 Jul 1996</c:v>
                </c:pt>
                <c:pt idx="640">
                  <c:v>17 Jul 1996</c:v>
                </c:pt>
                <c:pt idx="641">
                  <c:v>18 Jul 1996</c:v>
                </c:pt>
                <c:pt idx="642">
                  <c:v>19 Jul 1996</c:v>
                </c:pt>
                <c:pt idx="643">
                  <c:v>22 Jul 1996</c:v>
                </c:pt>
                <c:pt idx="644">
                  <c:v>23 Jul 1996</c:v>
                </c:pt>
                <c:pt idx="645">
                  <c:v>24 Jul 1996</c:v>
                </c:pt>
                <c:pt idx="646">
                  <c:v>25 Jul 1996</c:v>
                </c:pt>
                <c:pt idx="647">
                  <c:v>26 Jul 1996</c:v>
                </c:pt>
                <c:pt idx="648">
                  <c:v>29 Jul 1996</c:v>
                </c:pt>
                <c:pt idx="649">
                  <c:v>30 Jul 1996</c:v>
                </c:pt>
                <c:pt idx="650">
                  <c:v>31 Jul 1996</c:v>
                </c:pt>
                <c:pt idx="651">
                  <c:v>1 Aug 1996</c:v>
                </c:pt>
                <c:pt idx="652">
                  <c:v>2 Aug 1996</c:v>
                </c:pt>
                <c:pt idx="653">
                  <c:v>5 Aug 1996</c:v>
                </c:pt>
                <c:pt idx="654">
                  <c:v>6 Aug 1996</c:v>
                </c:pt>
                <c:pt idx="655">
                  <c:v>7 Aug 1996</c:v>
                </c:pt>
                <c:pt idx="656">
                  <c:v>8 Aug 1996</c:v>
                </c:pt>
                <c:pt idx="657">
                  <c:v>9 Aug 1996</c:v>
                </c:pt>
                <c:pt idx="658">
                  <c:v>12 Aug 1996</c:v>
                </c:pt>
                <c:pt idx="659">
                  <c:v>13 Aug 1996</c:v>
                </c:pt>
                <c:pt idx="660">
                  <c:v>14 Aug 1996</c:v>
                </c:pt>
                <c:pt idx="661">
                  <c:v>15 Aug 1996</c:v>
                </c:pt>
                <c:pt idx="662">
                  <c:v>16 Aug 1996</c:v>
                </c:pt>
                <c:pt idx="663">
                  <c:v>19 Aug 1996</c:v>
                </c:pt>
                <c:pt idx="664">
                  <c:v>20 Aug 1996</c:v>
                </c:pt>
                <c:pt idx="665">
                  <c:v>21 Aug 1996</c:v>
                </c:pt>
                <c:pt idx="666">
                  <c:v>22 Aug 1996</c:v>
                </c:pt>
                <c:pt idx="667">
                  <c:v>23 Aug 1996</c:v>
                </c:pt>
                <c:pt idx="668">
                  <c:v>26 Aug 1996</c:v>
                </c:pt>
                <c:pt idx="669">
                  <c:v>27 Aug 1996</c:v>
                </c:pt>
                <c:pt idx="670">
                  <c:v>28 Aug 1996</c:v>
                </c:pt>
                <c:pt idx="671">
                  <c:v>29 Aug 1996</c:v>
                </c:pt>
                <c:pt idx="672">
                  <c:v>30 Aug 1996</c:v>
                </c:pt>
                <c:pt idx="673">
                  <c:v>3 Sep 1996</c:v>
                </c:pt>
                <c:pt idx="674">
                  <c:v>4 Sep 1996</c:v>
                </c:pt>
                <c:pt idx="675">
                  <c:v>5 Sep 1996</c:v>
                </c:pt>
                <c:pt idx="676">
                  <c:v>6 Sep 1996</c:v>
                </c:pt>
                <c:pt idx="677">
                  <c:v>9 Sep 1996</c:v>
                </c:pt>
                <c:pt idx="678">
                  <c:v>10 Sep 1996</c:v>
                </c:pt>
                <c:pt idx="679">
                  <c:v>11 Sep 1996</c:v>
                </c:pt>
                <c:pt idx="680">
                  <c:v>12 Sep 1996</c:v>
                </c:pt>
                <c:pt idx="681">
                  <c:v>13 Sep 1996</c:v>
                </c:pt>
                <c:pt idx="682">
                  <c:v>16 Sep 1996</c:v>
                </c:pt>
                <c:pt idx="683">
                  <c:v>17 Sep 1996</c:v>
                </c:pt>
                <c:pt idx="684">
                  <c:v>18 Sep 1996</c:v>
                </c:pt>
                <c:pt idx="685">
                  <c:v>19 Sep 1996</c:v>
                </c:pt>
                <c:pt idx="686">
                  <c:v>20 Sep 1996</c:v>
                </c:pt>
                <c:pt idx="687">
                  <c:v>23 Sep 1996</c:v>
                </c:pt>
                <c:pt idx="688">
                  <c:v>24 Sep 1996</c:v>
                </c:pt>
                <c:pt idx="689">
                  <c:v>25 Sep 1996</c:v>
                </c:pt>
                <c:pt idx="690">
                  <c:v>26 Sep 1996</c:v>
                </c:pt>
                <c:pt idx="691">
                  <c:v>27 Sep 1996</c:v>
                </c:pt>
                <c:pt idx="692">
                  <c:v>30 Sep 1996</c:v>
                </c:pt>
                <c:pt idx="693">
                  <c:v>1 Oct 1996</c:v>
                </c:pt>
                <c:pt idx="694">
                  <c:v>2 Oct 1996</c:v>
                </c:pt>
                <c:pt idx="695">
                  <c:v>3 Oct 1996</c:v>
                </c:pt>
                <c:pt idx="696">
                  <c:v>4 Oct 1996</c:v>
                </c:pt>
                <c:pt idx="697">
                  <c:v>7 Oct 1996</c:v>
                </c:pt>
                <c:pt idx="698">
                  <c:v>8 Oct 1996</c:v>
                </c:pt>
                <c:pt idx="699">
                  <c:v>9 Oct 1996</c:v>
                </c:pt>
                <c:pt idx="700">
                  <c:v>10 Oct 1996</c:v>
                </c:pt>
                <c:pt idx="701">
                  <c:v>11 Oct 1996</c:v>
                </c:pt>
                <c:pt idx="702">
                  <c:v>14 Oct 1996</c:v>
                </c:pt>
                <c:pt idx="703">
                  <c:v>15 Oct 1996</c:v>
                </c:pt>
                <c:pt idx="704">
                  <c:v>16 Oct 1996</c:v>
                </c:pt>
                <c:pt idx="705">
                  <c:v>17 Oct 1996</c:v>
                </c:pt>
                <c:pt idx="706">
                  <c:v>18 Oct 1996</c:v>
                </c:pt>
                <c:pt idx="707">
                  <c:v>21 Oct 1996</c:v>
                </c:pt>
                <c:pt idx="708">
                  <c:v>22 Oct 1996</c:v>
                </c:pt>
                <c:pt idx="709">
                  <c:v>23 Oct 1996</c:v>
                </c:pt>
                <c:pt idx="710">
                  <c:v>24 Oct 1996</c:v>
                </c:pt>
                <c:pt idx="711">
                  <c:v>25 Oct 1996</c:v>
                </c:pt>
                <c:pt idx="712">
                  <c:v>28 Oct 1996</c:v>
                </c:pt>
                <c:pt idx="713">
                  <c:v>29 Oct 1996</c:v>
                </c:pt>
                <c:pt idx="714">
                  <c:v>30 Oct 1996</c:v>
                </c:pt>
                <c:pt idx="715">
                  <c:v>31 Oct 1996</c:v>
                </c:pt>
                <c:pt idx="716">
                  <c:v>1 Nov 1996</c:v>
                </c:pt>
                <c:pt idx="717">
                  <c:v>4 Nov 1996</c:v>
                </c:pt>
                <c:pt idx="718">
                  <c:v>5 Nov 1996</c:v>
                </c:pt>
                <c:pt idx="719">
                  <c:v>6 Nov 1996</c:v>
                </c:pt>
                <c:pt idx="720">
                  <c:v>7 Nov 1996</c:v>
                </c:pt>
                <c:pt idx="721">
                  <c:v>8 Nov 1996</c:v>
                </c:pt>
                <c:pt idx="722">
                  <c:v>11 Nov 1996</c:v>
                </c:pt>
                <c:pt idx="723">
                  <c:v>12 Nov 1996</c:v>
                </c:pt>
                <c:pt idx="724">
                  <c:v>13 Nov 1996</c:v>
                </c:pt>
                <c:pt idx="725">
                  <c:v>14 Nov 1996</c:v>
                </c:pt>
                <c:pt idx="726">
                  <c:v>15 Nov 1996</c:v>
                </c:pt>
                <c:pt idx="727">
                  <c:v>18 Nov 1996</c:v>
                </c:pt>
                <c:pt idx="728">
                  <c:v>19 Nov 1996</c:v>
                </c:pt>
                <c:pt idx="729">
                  <c:v>20 Nov 1996</c:v>
                </c:pt>
                <c:pt idx="730">
                  <c:v>21 Nov 1996</c:v>
                </c:pt>
                <c:pt idx="731">
                  <c:v>22 Nov 1996</c:v>
                </c:pt>
                <c:pt idx="732">
                  <c:v>25 Nov 1996</c:v>
                </c:pt>
                <c:pt idx="733">
                  <c:v>26 Nov 1996</c:v>
                </c:pt>
                <c:pt idx="734">
                  <c:v>27 Nov 1996</c:v>
                </c:pt>
                <c:pt idx="735">
                  <c:v>29 Nov 1996</c:v>
                </c:pt>
                <c:pt idx="736">
                  <c:v>2 Dec 1996</c:v>
                </c:pt>
                <c:pt idx="737">
                  <c:v>3 Dec 1996</c:v>
                </c:pt>
                <c:pt idx="738">
                  <c:v>4 Dec 1996</c:v>
                </c:pt>
                <c:pt idx="739">
                  <c:v>5 Dec 1996</c:v>
                </c:pt>
                <c:pt idx="740">
                  <c:v>6 Dec 1996</c:v>
                </c:pt>
                <c:pt idx="741">
                  <c:v>9 Dec 1996</c:v>
                </c:pt>
                <c:pt idx="742">
                  <c:v>10 Dec 1996</c:v>
                </c:pt>
                <c:pt idx="743">
                  <c:v>11 Dec 1996</c:v>
                </c:pt>
                <c:pt idx="744">
                  <c:v>12 Dec 1996</c:v>
                </c:pt>
                <c:pt idx="745">
                  <c:v>13 Dec 1996</c:v>
                </c:pt>
                <c:pt idx="746">
                  <c:v>16 Dec 1996</c:v>
                </c:pt>
                <c:pt idx="747">
                  <c:v>17 Dec 1996</c:v>
                </c:pt>
                <c:pt idx="748">
                  <c:v>18 Dec 1996</c:v>
                </c:pt>
                <c:pt idx="749">
                  <c:v>19 Dec 1996</c:v>
                </c:pt>
                <c:pt idx="750">
                  <c:v>20 Dec 1996</c:v>
                </c:pt>
                <c:pt idx="751">
                  <c:v>23 Dec 1996</c:v>
                </c:pt>
                <c:pt idx="752">
                  <c:v>24 Dec 1996</c:v>
                </c:pt>
                <c:pt idx="753">
                  <c:v>26 Dec 1996</c:v>
                </c:pt>
                <c:pt idx="754">
                  <c:v>27 Dec 1996</c:v>
                </c:pt>
                <c:pt idx="755">
                  <c:v>30 Dec 1996</c:v>
                </c:pt>
                <c:pt idx="756">
                  <c:v>31 Dec 1996</c:v>
                </c:pt>
                <c:pt idx="757">
                  <c:v>2 Jan 1997</c:v>
                </c:pt>
                <c:pt idx="758">
                  <c:v>3 Jan 1997</c:v>
                </c:pt>
                <c:pt idx="759">
                  <c:v>6 Jan 1997</c:v>
                </c:pt>
                <c:pt idx="760">
                  <c:v>7 Jan 1997</c:v>
                </c:pt>
                <c:pt idx="761">
                  <c:v>8 Jan 1997</c:v>
                </c:pt>
                <c:pt idx="762">
                  <c:v>9 Jan 1997</c:v>
                </c:pt>
                <c:pt idx="763">
                  <c:v>10 Jan 1997</c:v>
                </c:pt>
                <c:pt idx="764">
                  <c:v>13 Jan 1997</c:v>
                </c:pt>
                <c:pt idx="765">
                  <c:v>14 Jan 1997</c:v>
                </c:pt>
                <c:pt idx="766">
                  <c:v>15 Jan 1997</c:v>
                </c:pt>
                <c:pt idx="767">
                  <c:v>21 Jan 1997</c:v>
                </c:pt>
                <c:pt idx="768">
                  <c:v>22 Jan 1997</c:v>
                </c:pt>
                <c:pt idx="769">
                  <c:v>23 Jan 1997</c:v>
                </c:pt>
                <c:pt idx="770">
                  <c:v>24 Jan 1997</c:v>
                </c:pt>
                <c:pt idx="771">
                  <c:v>31 Jan 1997</c:v>
                </c:pt>
                <c:pt idx="772">
                  <c:v>3 Feb 1997</c:v>
                </c:pt>
                <c:pt idx="773">
                  <c:v>4 Feb 1997</c:v>
                </c:pt>
                <c:pt idx="774">
                  <c:v>5 Feb 1997</c:v>
                </c:pt>
                <c:pt idx="775">
                  <c:v>6 Feb 1997</c:v>
                </c:pt>
                <c:pt idx="776">
                  <c:v>7 Feb 1997</c:v>
                </c:pt>
                <c:pt idx="777">
                  <c:v>10 Feb 1997</c:v>
                </c:pt>
                <c:pt idx="778">
                  <c:v>11 Feb 1997</c:v>
                </c:pt>
                <c:pt idx="779">
                  <c:v>12 Feb 1997</c:v>
                </c:pt>
                <c:pt idx="780">
                  <c:v>13 Feb 1997</c:v>
                </c:pt>
                <c:pt idx="781">
                  <c:v>14 Feb 1997</c:v>
                </c:pt>
                <c:pt idx="782">
                  <c:v>18 Feb 1997</c:v>
                </c:pt>
                <c:pt idx="783">
                  <c:v>19 Feb 1997</c:v>
                </c:pt>
                <c:pt idx="784">
                  <c:v>20 Feb 1997</c:v>
                </c:pt>
                <c:pt idx="785">
                  <c:v>21 Feb 1997</c:v>
                </c:pt>
                <c:pt idx="786">
                  <c:v>24 Feb 1997</c:v>
                </c:pt>
                <c:pt idx="787">
                  <c:v>25 Feb 1997</c:v>
                </c:pt>
                <c:pt idx="788">
                  <c:v>26 Feb 1997</c:v>
                </c:pt>
                <c:pt idx="789">
                  <c:v>27 Feb 1997</c:v>
                </c:pt>
                <c:pt idx="790">
                  <c:v>28 Feb 1997</c:v>
                </c:pt>
                <c:pt idx="791">
                  <c:v>3 Mar 1997</c:v>
                </c:pt>
                <c:pt idx="792">
                  <c:v>4 Mar 1997</c:v>
                </c:pt>
                <c:pt idx="793">
                  <c:v>5 Mar 1997</c:v>
                </c:pt>
                <c:pt idx="794">
                  <c:v>6 Mar 1997</c:v>
                </c:pt>
                <c:pt idx="795">
                  <c:v>7 Mar 1997</c:v>
                </c:pt>
                <c:pt idx="796">
                  <c:v>10 Mar 1997</c:v>
                </c:pt>
                <c:pt idx="797">
                  <c:v>11 Mar 1997</c:v>
                </c:pt>
                <c:pt idx="798">
                  <c:v>12 Mar 1997</c:v>
                </c:pt>
                <c:pt idx="799">
                  <c:v>13 Mar 1997</c:v>
                </c:pt>
                <c:pt idx="800">
                  <c:v>14 Mar 1997</c:v>
                </c:pt>
                <c:pt idx="801">
                  <c:v>17 Mar 1997</c:v>
                </c:pt>
                <c:pt idx="802">
                  <c:v>18 Mar 1997</c:v>
                </c:pt>
                <c:pt idx="803">
                  <c:v>19 Mar 1997</c:v>
                </c:pt>
                <c:pt idx="804">
                  <c:v>20 Mar 1997</c:v>
                </c:pt>
                <c:pt idx="805">
                  <c:v>21 Mar 1997</c:v>
                </c:pt>
                <c:pt idx="806">
                  <c:v>24 Mar 1997</c:v>
                </c:pt>
                <c:pt idx="807">
                  <c:v>25 Mar 1997</c:v>
                </c:pt>
                <c:pt idx="808">
                  <c:v>26 Mar 1997</c:v>
                </c:pt>
                <c:pt idx="809">
                  <c:v>27 Mar 1997</c:v>
                </c:pt>
                <c:pt idx="810">
                  <c:v>31 Mar 1997</c:v>
                </c:pt>
                <c:pt idx="811">
                  <c:v>1 Apr 1997</c:v>
                </c:pt>
                <c:pt idx="812">
                  <c:v>2 Apr 1997</c:v>
                </c:pt>
                <c:pt idx="813">
                  <c:v>3 Apr 1997</c:v>
                </c:pt>
                <c:pt idx="814">
                  <c:v>4 Apr 1997</c:v>
                </c:pt>
                <c:pt idx="815">
                  <c:v>7 Apr 1997</c:v>
                </c:pt>
                <c:pt idx="816">
                  <c:v>8 Apr 1997</c:v>
                </c:pt>
                <c:pt idx="817">
                  <c:v>9 Apr 1997</c:v>
                </c:pt>
                <c:pt idx="818">
                  <c:v>10 Apr 1997</c:v>
                </c:pt>
                <c:pt idx="819">
                  <c:v>11 Apr 1997</c:v>
                </c:pt>
                <c:pt idx="820">
                  <c:v>14 Apr 1997</c:v>
                </c:pt>
                <c:pt idx="821">
                  <c:v>15 Apr 1997</c:v>
                </c:pt>
                <c:pt idx="822">
                  <c:v>16 Apr 1997</c:v>
                </c:pt>
                <c:pt idx="823">
                  <c:v>17 Apr 1997</c:v>
                </c:pt>
                <c:pt idx="824">
                  <c:v>18 Apr 1997</c:v>
                </c:pt>
                <c:pt idx="825">
                  <c:v>21 Apr 1997</c:v>
                </c:pt>
                <c:pt idx="826">
                  <c:v>22 Apr 1997</c:v>
                </c:pt>
                <c:pt idx="827">
                  <c:v>23 Apr 1997</c:v>
                </c:pt>
                <c:pt idx="828">
                  <c:v>24 Apr 1997</c:v>
                </c:pt>
                <c:pt idx="829">
                  <c:v>25 Apr 1997</c:v>
                </c:pt>
                <c:pt idx="830">
                  <c:v>28 Apr 1997</c:v>
                </c:pt>
                <c:pt idx="831">
                  <c:v>29 Apr 1997</c:v>
                </c:pt>
                <c:pt idx="832">
                  <c:v>30 Apr 1997</c:v>
                </c:pt>
                <c:pt idx="833">
                  <c:v>1 May 1997</c:v>
                </c:pt>
                <c:pt idx="834">
                  <c:v>2 May 1997</c:v>
                </c:pt>
                <c:pt idx="835">
                  <c:v>5 May 1997</c:v>
                </c:pt>
                <c:pt idx="836">
                  <c:v>6 May 1997</c:v>
                </c:pt>
                <c:pt idx="837">
                  <c:v>7 May 1997</c:v>
                </c:pt>
                <c:pt idx="838">
                  <c:v>8 May 1997</c:v>
                </c:pt>
                <c:pt idx="839">
                  <c:v>9 May 1997</c:v>
                </c:pt>
                <c:pt idx="840">
                  <c:v>12 May 1997</c:v>
                </c:pt>
                <c:pt idx="841">
                  <c:v>13 May 1997</c:v>
                </c:pt>
                <c:pt idx="842">
                  <c:v>14 May 1997</c:v>
                </c:pt>
                <c:pt idx="843">
                  <c:v>15 May 1997</c:v>
                </c:pt>
                <c:pt idx="844">
                  <c:v>16 May 1997</c:v>
                </c:pt>
                <c:pt idx="845">
                  <c:v>19 May 1997</c:v>
                </c:pt>
                <c:pt idx="846">
                  <c:v>20 May 1997</c:v>
                </c:pt>
                <c:pt idx="847">
                  <c:v>21 May 1997</c:v>
                </c:pt>
                <c:pt idx="848">
                  <c:v>22 May 1997</c:v>
                </c:pt>
                <c:pt idx="849">
                  <c:v>23 May 1997</c:v>
                </c:pt>
                <c:pt idx="850">
                  <c:v>27 May 1997</c:v>
                </c:pt>
                <c:pt idx="851">
                  <c:v>28 May 1997</c:v>
                </c:pt>
                <c:pt idx="852">
                  <c:v>29 May 1997</c:v>
                </c:pt>
                <c:pt idx="853">
                  <c:v>30 May 1997</c:v>
                </c:pt>
                <c:pt idx="854">
                  <c:v>2 Jun 1997</c:v>
                </c:pt>
                <c:pt idx="855">
                  <c:v>3 Jun 1997</c:v>
                </c:pt>
                <c:pt idx="856">
                  <c:v>4 Jun 1997</c:v>
                </c:pt>
                <c:pt idx="857">
                  <c:v>5 Jun 1997</c:v>
                </c:pt>
                <c:pt idx="858">
                  <c:v>6 Jun 1997</c:v>
                </c:pt>
                <c:pt idx="859">
                  <c:v>9 Jun 1997</c:v>
                </c:pt>
                <c:pt idx="860">
                  <c:v>10 Jun 1997</c:v>
                </c:pt>
                <c:pt idx="861">
                  <c:v>11 Jun 1997</c:v>
                </c:pt>
                <c:pt idx="862">
                  <c:v>12 Jun 1997</c:v>
                </c:pt>
                <c:pt idx="863">
                  <c:v>13 Jun 1997</c:v>
                </c:pt>
                <c:pt idx="864">
                  <c:v>16 Jun 1997</c:v>
                </c:pt>
                <c:pt idx="865">
                  <c:v>17 Jun 1997</c:v>
                </c:pt>
                <c:pt idx="866">
                  <c:v>18 Jun 1997</c:v>
                </c:pt>
                <c:pt idx="867">
                  <c:v>19 Jun 1997</c:v>
                </c:pt>
                <c:pt idx="868">
                  <c:v>20 Jun 1997</c:v>
                </c:pt>
                <c:pt idx="869">
                  <c:v>23 Jun 1997</c:v>
                </c:pt>
                <c:pt idx="870">
                  <c:v>24 Jun 1997</c:v>
                </c:pt>
                <c:pt idx="871">
                  <c:v>25 Jun 1997</c:v>
                </c:pt>
                <c:pt idx="872">
                  <c:v>26 Jun 1997</c:v>
                </c:pt>
                <c:pt idx="873">
                  <c:v>27 Jun 1997</c:v>
                </c:pt>
                <c:pt idx="874">
                  <c:v>30 Jun 1997</c:v>
                </c:pt>
                <c:pt idx="875">
                  <c:v>1 Jul 1997</c:v>
                </c:pt>
                <c:pt idx="876">
                  <c:v>2 Jul 1997</c:v>
                </c:pt>
                <c:pt idx="877">
                  <c:v>3 Jul 1997</c:v>
                </c:pt>
                <c:pt idx="878">
                  <c:v>7 Jul 1997</c:v>
                </c:pt>
                <c:pt idx="879">
                  <c:v>8 Jul 1997</c:v>
                </c:pt>
                <c:pt idx="880">
                  <c:v>9 Jul 1997</c:v>
                </c:pt>
                <c:pt idx="881">
                  <c:v>10 Jul 1997</c:v>
                </c:pt>
                <c:pt idx="882">
                  <c:v>11 Jul 1997</c:v>
                </c:pt>
                <c:pt idx="883">
                  <c:v>14 Jul 1997</c:v>
                </c:pt>
                <c:pt idx="884">
                  <c:v>15 Jul 1997</c:v>
                </c:pt>
                <c:pt idx="885">
                  <c:v>16 Jul 1997</c:v>
                </c:pt>
                <c:pt idx="886">
                  <c:v>17 Jul 1997</c:v>
                </c:pt>
                <c:pt idx="887">
                  <c:v>18 Jul 1997</c:v>
                </c:pt>
                <c:pt idx="888">
                  <c:v>21 Jul 1997</c:v>
                </c:pt>
                <c:pt idx="889">
                  <c:v>22 Jul 1997</c:v>
                </c:pt>
                <c:pt idx="890">
                  <c:v>23 Jul 1997</c:v>
                </c:pt>
                <c:pt idx="891">
                  <c:v>24 Jul 1997</c:v>
                </c:pt>
                <c:pt idx="892">
                  <c:v>25 Jul 1997</c:v>
                </c:pt>
                <c:pt idx="893">
                  <c:v>28 Jul 1997</c:v>
                </c:pt>
                <c:pt idx="894">
                  <c:v>29 Jul 1997</c:v>
                </c:pt>
                <c:pt idx="895">
                  <c:v>30 Jul 1997</c:v>
                </c:pt>
                <c:pt idx="896">
                  <c:v>31 Jul 1997</c:v>
                </c:pt>
                <c:pt idx="897">
                  <c:v>1 Aug 1997</c:v>
                </c:pt>
                <c:pt idx="898">
                  <c:v>4 Aug 1997</c:v>
                </c:pt>
                <c:pt idx="899">
                  <c:v>5 Aug 1997</c:v>
                </c:pt>
                <c:pt idx="900">
                  <c:v>6 Aug 1997</c:v>
                </c:pt>
                <c:pt idx="901">
                  <c:v>7 Aug 1997</c:v>
                </c:pt>
                <c:pt idx="902">
                  <c:v>8 Aug 1997</c:v>
                </c:pt>
                <c:pt idx="903">
                  <c:v>11 Aug 1997</c:v>
                </c:pt>
                <c:pt idx="904">
                  <c:v>12 Aug 1997</c:v>
                </c:pt>
                <c:pt idx="905">
                  <c:v>13 Aug 1997</c:v>
                </c:pt>
                <c:pt idx="906">
                  <c:v>14 Aug 1997</c:v>
                </c:pt>
                <c:pt idx="907">
                  <c:v>15 Aug 1997</c:v>
                </c:pt>
                <c:pt idx="908">
                  <c:v>18 Aug 1997</c:v>
                </c:pt>
                <c:pt idx="909">
                  <c:v>19 Aug 1997</c:v>
                </c:pt>
                <c:pt idx="910">
                  <c:v>20 Aug 1997</c:v>
                </c:pt>
                <c:pt idx="911">
                  <c:v>21 Aug 1997</c:v>
                </c:pt>
                <c:pt idx="912">
                  <c:v>22 Aug 1997</c:v>
                </c:pt>
                <c:pt idx="913">
                  <c:v>25 Aug 1997</c:v>
                </c:pt>
                <c:pt idx="914">
                  <c:v>26 Aug 1997</c:v>
                </c:pt>
                <c:pt idx="915">
                  <c:v>27 Aug 1997</c:v>
                </c:pt>
                <c:pt idx="916">
                  <c:v>28 Aug 1997</c:v>
                </c:pt>
                <c:pt idx="917">
                  <c:v>29 Aug 1997</c:v>
                </c:pt>
                <c:pt idx="918">
                  <c:v>2 Sep 1997</c:v>
                </c:pt>
                <c:pt idx="919">
                  <c:v>3 Sep 1997</c:v>
                </c:pt>
                <c:pt idx="920">
                  <c:v>4 Sep 1997</c:v>
                </c:pt>
                <c:pt idx="921">
                  <c:v>5 Sep 1997</c:v>
                </c:pt>
                <c:pt idx="922">
                  <c:v>8 Sep 1997</c:v>
                </c:pt>
                <c:pt idx="923">
                  <c:v>9 Sep 1997</c:v>
                </c:pt>
                <c:pt idx="924">
                  <c:v>10 Sep 1997</c:v>
                </c:pt>
                <c:pt idx="925">
                  <c:v>11 Sep 1997</c:v>
                </c:pt>
                <c:pt idx="926">
                  <c:v>12 Sep 1997</c:v>
                </c:pt>
                <c:pt idx="927">
                  <c:v>15 Sep 1997</c:v>
                </c:pt>
                <c:pt idx="928">
                  <c:v>16 Sep 1997</c:v>
                </c:pt>
                <c:pt idx="929">
                  <c:v>17 Sep 1997</c:v>
                </c:pt>
                <c:pt idx="930">
                  <c:v>18 Sep 1997</c:v>
                </c:pt>
                <c:pt idx="931">
                  <c:v>19 Sep 1997</c:v>
                </c:pt>
                <c:pt idx="932">
                  <c:v>22 Sep 1997</c:v>
                </c:pt>
                <c:pt idx="933">
                  <c:v>23 Sep 1997</c:v>
                </c:pt>
                <c:pt idx="934">
                  <c:v>24 Sep 1997</c:v>
                </c:pt>
                <c:pt idx="935">
                  <c:v>25 Sep 1997</c:v>
                </c:pt>
                <c:pt idx="936">
                  <c:v>26 Sep 1997</c:v>
                </c:pt>
                <c:pt idx="937">
                  <c:v>29 Sep 1997</c:v>
                </c:pt>
                <c:pt idx="938">
                  <c:v>30 Sep 1997</c:v>
                </c:pt>
                <c:pt idx="939">
                  <c:v>1 Oct 1997</c:v>
                </c:pt>
                <c:pt idx="940">
                  <c:v>2 Oct 1997</c:v>
                </c:pt>
                <c:pt idx="941">
                  <c:v>3 Oct 1997</c:v>
                </c:pt>
                <c:pt idx="942">
                  <c:v>6 Oct 1997</c:v>
                </c:pt>
                <c:pt idx="943">
                  <c:v>7 Oct 1997</c:v>
                </c:pt>
                <c:pt idx="944">
                  <c:v>8 Oct 1997</c:v>
                </c:pt>
                <c:pt idx="945">
                  <c:v>9 Oct 1997</c:v>
                </c:pt>
                <c:pt idx="946">
                  <c:v>10 Oct 1997</c:v>
                </c:pt>
                <c:pt idx="947">
                  <c:v>13 Oct 1997</c:v>
                </c:pt>
                <c:pt idx="948">
                  <c:v>14 Oct 1997</c:v>
                </c:pt>
                <c:pt idx="949">
                  <c:v>15 Oct 1997</c:v>
                </c:pt>
                <c:pt idx="950">
                  <c:v>16 Oct 1997</c:v>
                </c:pt>
                <c:pt idx="951">
                  <c:v>17 Oct 1997</c:v>
                </c:pt>
                <c:pt idx="952">
                  <c:v>20 Oct 1997</c:v>
                </c:pt>
                <c:pt idx="953">
                  <c:v>21 Oct 1997</c:v>
                </c:pt>
                <c:pt idx="954">
                  <c:v>22 Oct 1997</c:v>
                </c:pt>
                <c:pt idx="955">
                  <c:v>23 Oct 1997</c:v>
                </c:pt>
                <c:pt idx="956">
                  <c:v>24 Oct 1997</c:v>
                </c:pt>
                <c:pt idx="957">
                  <c:v>27 Oct 1997</c:v>
                </c:pt>
                <c:pt idx="958">
                  <c:v>28 Oct 1997</c:v>
                </c:pt>
                <c:pt idx="959">
                  <c:v>29 Oct 1997</c:v>
                </c:pt>
                <c:pt idx="960">
                  <c:v>30 Oct 1997</c:v>
                </c:pt>
                <c:pt idx="961">
                  <c:v>31 Oct 1997</c:v>
                </c:pt>
                <c:pt idx="962">
                  <c:v>3 Nov 1997</c:v>
                </c:pt>
                <c:pt idx="963">
                  <c:v>4 Nov 1997</c:v>
                </c:pt>
                <c:pt idx="964">
                  <c:v>5 Nov 1997</c:v>
                </c:pt>
                <c:pt idx="965">
                  <c:v>6 Nov 1997</c:v>
                </c:pt>
                <c:pt idx="966">
                  <c:v>7 Nov 1997</c:v>
                </c:pt>
                <c:pt idx="967">
                  <c:v>10 Nov 1997</c:v>
                </c:pt>
                <c:pt idx="968">
                  <c:v>11 Nov 1997</c:v>
                </c:pt>
                <c:pt idx="969">
                  <c:v>12 Nov 1997</c:v>
                </c:pt>
                <c:pt idx="970">
                  <c:v>13 Nov 1997</c:v>
                </c:pt>
                <c:pt idx="971">
                  <c:v>14 Nov 1997</c:v>
                </c:pt>
                <c:pt idx="972">
                  <c:v>17 Nov 1997</c:v>
                </c:pt>
                <c:pt idx="973">
                  <c:v>18 Nov 1997</c:v>
                </c:pt>
                <c:pt idx="974">
                  <c:v>19 Nov 1997</c:v>
                </c:pt>
                <c:pt idx="975">
                  <c:v>20 Nov 1997</c:v>
                </c:pt>
                <c:pt idx="976">
                  <c:v>21 Nov 1997</c:v>
                </c:pt>
                <c:pt idx="977">
                  <c:v>24 Nov 1997</c:v>
                </c:pt>
                <c:pt idx="978">
                  <c:v>25 Nov 1997</c:v>
                </c:pt>
                <c:pt idx="979">
                  <c:v>26 Nov 1997</c:v>
                </c:pt>
                <c:pt idx="980">
                  <c:v>28 Nov 1997</c:v>
                </c:pt>
                <c:pt idx="981">
                  <c:v>1 Dec 1997</c:v>
                </c:pt>
                <c:pt idx="982">
                  <c:v>2 Dec 1997</c:v>
                </c:pt>
                <c:pt idx="983">
                  <c:v>3 Dec 1997</c:v>
                </c:pt>
                <c:pt idx="984">
                  <c:v>4 Dec 1997</c:v>
                </c:pt>
                <c:pt idx="985">
                  <c:v>5 Dec 1997</c:v>
                </c:pt>
                <c:pt idx="986">
                  <c:v>8 Dec 1997</c:v>
                </c:pt>
                <c:pt idx="987">
                  <c:v>9 Dec 1997</c:v>
                </c:pt>
                <c:pt idx="988">
                  <c:v>10 Dec 1997</c:v>
                </c:pt>
                <c:pt idx="989">
                  <c:v>11 Dec 1997</c:v>
                </c:pt>
                <c:pt idx="990">
                  <c:v>12 Dec 1997</c:v>
                </c:pt>
                <c:pt idx="991">
                  <c:v>15 Dec 1997</c:v>
                </c:pt>
                <c:pt idx="992">
                  <c:v>16 Dec 1997</c:v>
                </c:pt>
                <c:pt idx="993">
                  <c:v>17 Dec 1997</c:v>
                </c:pt>
                <c:pt idx="994">
                  <c:v>18 Dec 1997</c:v>
                </c:pt>
                <c:pt idx="995">
                  <c:v>19 Dec 1997</c:v>
                </c:pt>
                <c:pt idx="996">
                  <c:v>22 Dec 1997</c:v>
                </c:pt>
                <c:pt idx="997">
                  <c:v>23 Dec 1997</c:v>
                </c:pt>
                <c:pt idx="998">
                  <c:v>24 Dec 1997</c:v>
                </c:pt>
                <c:pt idx="999">
                  <c:v>26 Dec 1997</c:v>
                </c:pt>
                <c:pt idx="1000">
                  <c:v>29 Dec 1997</c:v>
                </c:pt>
                <c:pt idx="1001">
                  <c:v>30 Dec 1997</c:v>
                </c:pt>
                <c:pt idx="1002">
                  <c:v>31 Dec 1997</c:v>
                </c:pt>
                <c:pt idx="1003">
                  <c:v>2 Jan 1998</c:v>
                </c:pt>
                <c:pt idx="1004">
                  <c:v>5 Jan 1998</c:v>
                </c:pt>
                <c:pt idx="1005">
                  <c:v>6 Jan 1998</c:v>
                </c:pt>
                <c:pt idx="1006">
                  <c:v>7 Jan 1998</c:v>
                </c:pt>
                <c:pt idx="1007">
                  <c:v>8 Jan 1998</c:v>
                </c:pt>
                <c:pt idx="1008">
                  <c:v>9 Jan 1998</c:v>
                </c:pt>
                <c:pt idx="1009">
                  <c:v>12 Jan 1998</c:v>
                </c:pt>
                <c:pt idx="1010">
                  <c:v>13 Jan 1998</c:v>
                </c:pt>
                <c:pt idx="1011">
                  <c:v>14 Jan 1998</c:v>
                </c:pt>
                <c:pt idx="1012">
                  <c:v>15 Jan 1998</c:v>
                </c:pt>
                <c:pt idx="1013">
                  <c:v>16 Jan 1998</c:v>
                </c:pt>
                <c:pt idx="1014">
                  <c:v>20 Jan 1998</c:v>
                </c:pt>
                <c:pt idx="1015">
                  <c:v>21 Jan 1998</c:v>
                </c:pt>
                <c:pt idx="1016">
                  <c:v>22 Jan 1998</c:v>
                </c:pt>
                <c:pt idx="1017">
                  <c:v>23 Jan 1998</c:v>
                </c:pt>
                <c:pt idx="1018">
                  <c:v>26 Jan 1998</c:v>
                </c:pt>
                <c:pt idx="1019">
                  <c:v>27 Jan 1998</c:v>
                </c:pt>
                <c:pt idx="1020">
                  <c:v>28 Jan 1998</c:v>
                </c:pt>
                <c:pt idx="1021">
                  <c:v>29 Jan 1998</c:v>
                </c:pt>
                <c:pt idx="1022">
                  <c:v>30 Jan 1998</c:v>
                </c:pt>
                <c:pt idx="1023">
                  <c:v>2 Feb 1998</c:v>
                </c:pt>
                <c:pt idx="1024">
                  <c:v>3 Feb 1998</c:v>
                </c:pt>
                <c:pt idx="1025">
                  <c:v>4 Feb 1998</c:v>
                </c:pt>
                <c:pt idx="1026">
                  <c:v>5 Feb 1998</c:v>
                </c:pt>
                <c:pt idx="1027">
                  <c:v>6 Feb 1998</c:v>
                </c:pt>
                <c:pt idx="1028">
                  <c:v>9 Feb 1998</c:v>
                </c:pt>
                <c:pt idx="1029">
                  <c:v>10 Feb 1998</c:v>
                </c:pt>
                <c:pt idx="1030">
                  <c:v>11 Feb 1998</c:v>
                </c:pt>
                <c:pt idx="1031">
                  <c:v>12 Feb 1998</c:v>
                </c:pt>
                <c:pt idx="1032">
                  <c:v>13 Feb 1998</c:v>
                </c:pt>
                <c:pt idx="1033">
                  <c:v>17 Feb 1998</c:v>
                </c:pt>
                <c:pt idx="1034">
                  <c:v>18 Feb 1998</c:v>
                </c:pt>
                <c:pt idx="1035">
                  <c:v>19 Feb 1998</c:v>
                </c:pt>
                <c:pt idx="1036">
                  <c:v>20 Feb 1998</c:v>
                </c:pt>
                <c:pt idx="1037">
                  <c:v>23 Feb 1998</c:v>
                </c:pt>
                <c:pt idx="1038">
                  <c:v>24 Feb 1998</c:v>
                </c:pt>
                <c:pt idx="1039">
                  <c:v>25 Feb 1998</c:v>
                </c:pt>
                <c:pt idx="1040">
                  <c:v>26 Feb 1998</c:v>
                </c:pt>
                <c:pt idx="1041">
                  <c:v>27 Feb 1998</c:v>
                </c:pt>
                <c:pt idx="1042">
                  <c:v>2 Mar 1998</c:v>
                </c:pt>
                <c:pt idx="1043">
                  <c:v>3 Mar 1998</c:v>
                </c:pt>
                <c:pt idx="1044">
                  <c:v>4 Mar 1998</c:v>
                </c:pt>
                <c:pt idx="1045">
                  <c:v>5 Mar 1998</c:v>
                </c:pt>
                <c:pt idx="1046">
                  <c:v>6 Mar 1998</c:v>
                </c:pt>
                <c:pt idx="1047">
                  <c:v>9 Mar 1998</c:v>
                </c:pt>
                <c:pt idx="1048">
                  <c:v>10 Mar 1998</c:v>
                </c:pt>
                <c:pt idx="1049">
                  <c:v>11 Mar 1998</c:v>
                </c:pt>
                <c:pt idx="1050">
                  <c:v>12 Mar 1998</c:v>
                </c:pt>
                <c:pt idx="1051">
                  <c:v>13 Mar 1998</c:v>
                </c:pt>
                <c:pt idx="1052">
                  <c:v>16 Mar 1998</c:v>
                </c:pt>
                <c:pt idx="1053">
                  <c:v>17 Mar 1998</c:v>
                </c:pt>
                <c:pt idx="1054">
                  <c:v>18 Mar 1998</c:v>
                </c:pt>
                <c:pt idx="1055">
                  <c:v>19 Mar 1998</c:v>
                </c:pt>
                <c:pt idx="1056">
                  <c:v>20 Mar 1998</c:v>
                </c:pt>
                <c:pt idx="1057">
                  <c:v>23 Mar 1998</c:v>
                </c:pt>
                <c:pt idx="1058">
                  <c:v>24 Mar 1998</c:v>
                </c:pt>
                <c:pt idx="1059">
                  <c:v>25 Mar 1998</c:v>
                </c:pt>
                <c:pt idx="1060">
                  <c:v>26 Mar 1998</c:v>
                </c:pt>
                <c:pt idx="1061">
                  <c:v>27 Mar 1998</c:v>
                </c:pt>
                <c:pt idx="1062">
                  <c:v>30 Mar 1998</c:v>
                </c:pt>
                <c:pt idx="1063">
                  <c:v>31 Mar 1998</c:v>
                </c:pt>
                <c:pt idx="1064">
                  <c:v>1 Apr 1998</c:v>
                </c:pt>
                <c:pt idx="1065">
                  <c:v>2 Apr 1998</c:v>
                </c:pt>
                <c:pt idx="1066">
                  <c:v>3 Apr 1998</c:v>
                </c:pt>
                <c:pt idx="1067">
                  <c:v>6 Apr 1998</c:v>
                </c:pt>
                <c:pt idx="1068">
                  <c:v>7 Apr 1998</c:v>
                </c:pt>
                <c:pt idx="1069">
                  <c:v>8 Apr 1998</c:v>
                </c:pt>
                <c:pt idx="1070">
                  <c:v>9 Apr 1998</c:v>
                </c:pt>
                <c:pt idx="1071">
                  <c:v>13 Apr 1998</c:v>
                </c:pt>
                <c:pt idx="1072">
                  <c:v>14 Apr 1998</c:v>
                </c:pt>
                <c:pt idx="1073">
                  <c:v>15 Apr 1998</c:v>
                </c:pt>
                <c:pt idx="1074">
                  <c:v>16 Apr 1998</c:v>
                </c:pt>
                <c:pt idx="1075">
                  <c:v>17 Apr 1998</c:v>
                </c:pt>
                <c:pt idx="1076">
                  <c:v>20 Apr 1998</c:v>
                </c:pt>
                <c:pt idx="1077">
                  <c:v>21 Apr 1998</c:v>
                </c:pt>
                <c:pt idx="1078">
                  <c:v>22 Apr 1998</c:v>
                </c:pt>
                <c:pt idx="1079">
                  <c:v>23 Apr 1998</c:v>
                </c:pt>
                <c:pt idx="1080">
                  <c:v>24 Apr 1998</c:v>
                </c:pt>
                <c:pt idx="1081">
                  <c:v>27 Apr 1998</c:v>
                </c:pt>
                <c:pt idx="1082">
                  <c:v>28 Apr 1998</c:v>
                </c:pt>
                <c:pt idx="1083">
                  <c:v>29 Apr 1998</c:v>
                </c:pt>
                <c:pt idx="1084">
                  <c:v>30 Apr 1998</c:v>
                </c:pt>
                <c:pt idx="1085">
                  <c:v>1 May 1998</c:v>
                </c:pt>
                <c:pt idx="1086">
                  <c:v>4 May 1998</c:v>
                </c:pt>
                <c:pt idx="1087">
                  <c:v>5 May 1998</c:v>
                </c:pt>
                <c:pt idx="1088">
                  <c:v>6 May 1998</c:v>
                </c:pt>
                <c:pt idx="1089">
                  <c:v>7 May 1998</c:v>
                </c:pt>
                <c:pt idx="1090">
                  <c:v>8 May 1998</c:v>
                </c:pt>
                <c:pt idx="1091">
                  <c:v>11 May 1998</c:v>
                </c:pt>
                <c:pt idx="1092">
                  <c:v>12 May 1998</c:v>
                </c:pt>
                <c:pt idx="1093">
                  <c:v>13 May 1998</c:v>
                </c:pt>
                <c:pt idx="1094">
                  <c:v>14 May 1998</c:v>
                </c:pt>
                <c:pt idx="1095">
                  <c:v>15 May 1998</c:v>
                </c:pt>
                <c:pt idx="1096">
                  <c:v>18 May 1998</c:v>
                </c:pt>
                <c:pt idx="1097">
                  <c:v>19 May 1998</c:v>
                </c:pt>
                <c:pt idx="1098">
                  <c:v>20 May 1998</c:v>
                </c:pt>
                <c:pt idx="1099">
                  <c:v>21 May 1998</c:v>
                </c:pt>
                <c:pt idx="1100">
                  <c:v>22 May 1998</c:v>
                </c:pt>
                <c:pt idx="1101">
                  <c:v>26 May 1998</c:v>
                </c:pt>
                <c:pt idx="1102">
                  <c:v>27 May 1998</c:v>
                </c:pt>
                <c:pt idx="1103">
                  <c:v>28 May 1998</c:v>
                </c:pt>
                <c:pt idx="1104">
                  <c:v>29 May 1998</c:v>
                </c:pt>
                <c:pt idx="1105">
                  <c:v>1 Jun 1998</c:v>
                </c:pt>
                <c:pt idx="1106">
                  <c:v>2 Jun 1998</c:v>
                </c:pt>
                <c:pt idx="1107">
                  <c:v>3 Jun 1998</c:v>
                </c:pt>
                <c:pt idx="1108">
                  <c:v>4 Jun 1998</c:v>
                </c:pt>
                <c:pt idx="1109">
                  <c:v>5 Jun 1998</c:v>
                </c:pt>
                <c:pt idx="1110">
                  <c:v>8 Jun 1998</c:v>
                </c:pt>
                <c:pt idx="1111">
                  <c:v>9 Jun 1998</c:v>
                </c:pt>
                <c:pt idx="1112">
                  <c:v>10 Jun 1998</c:v>
                </c:pt>
                <c:pt idx="1113">
                  <c:v>11 Jun 1998</c:v>
                </c:pt>
                <c:pt idx="1114">
                  <c:v>12 Jun 1998</c:v>
                </c:pt>
                <c:pt idx="1115">
                  <c:v>15 Jun 1998</c:v>
                </c:pt>
                <c:pt idx="1116">
                  <c:v>16 Jun 1998</c:v>
                </c:pt>
                <c:pt idx="1117">
                  <c:v>17 Jun 1998</c:v>
                </c:pt>
                <c:pt idx="1118">
                  <c:v>18 Jun 1998</c:v>
                </c:pt>
                <c:pt idx="1119">
                  <c:v>19 Jun 1998</c:v>
                </c:pt>
                <c:pt idx="1120">
                  <c:v>22 Jun 1998</c:v>
                </c:pt>
                <c:pt idx="1121">
                  <c:v>23 Jun 1998</c:v>
                </c:pt>
                <c:pt idx="1122">
                  <c:v>24 Jun 1998</c:v>
                </c:pt>
                <c:pt idx="1123">
                  <c:v>25 Jun 1998</c:v>
                </c:pt>
                <c:pt idx="1124">
                  <c:v>26 Jun 1998</c:v>
                </c:pt>
                <c:pt idx="1125">
                  <c:v>29 Jun 1998</c:v>
                </c:pt>
                <c:pt idx="1126">
                  <c:v>30 Jun 1998</c:v>
                </c:pt>
                <c:pt idx="1127">
                  <c:v>1 Jul 1998</c:v>
                </c:pt>
                <c:pt idx="1128">
                  <c:v>2 Jul 1998</c:v>
                </c:pt>
                <c:pt idx="1129">
                  <c:v>6 Jul 1998</c:v>
                </c:pt>
                <c:pt idx="1130">
                  <c:v>7 Jul 1998</c:v>
                </c:pt>
                <c:pt idx="1131">
                  <c:v>8 Jul 1998</c:v>
                </c:pt>
                <c:pt idx="1132">
                  <c:v>9 Jul 1998</c:v>
                </c:pt>
                <c:pt idx="1133">
                  <c:v>10 Jul 1998</c:v>
                </c:pt>
                <c:pt idx="1134">
                  <c:v>13 Jul 1998</c:v>
                </c:pt>
                <c:pt idx="1135">
                  <c:v>14 Jul 1998</c:v>
                </c:pt>
                <c:pt idx="1136">
                  <c:v>15 Jul 1998</c:v>
                </c:pt>
                <c:pt idx="1137">
                  <c:v>16 Jul 1998</c:v>
                </c:pt>
                <c:pt idx="1138">
                  <c:v>17 Jul 1998</c:v>
                </c:pt>
                <c:pt idx="1139">
                  <c:v>20 Jul 1998</c:v>
                </c:pt>
                <c:pt idx="1140">
                  <c:v>21 Jul 1998</c:v>
                </c:pt>
                <c:pt idx="1141">
                  <c:v>22 Jul 1998</c:v>
                </c:pt>
                <c:pt idx="1142">
                  <c:v>23 Jul 1998</c:v>
                </c:pt>
                <c:pt idx="1143">
                  <c:v>24 Jul 1998</c:v>
                </c:pt>
                <c:pt idx="1144">
                  <c:v>27 Jul 1998</c:v>
                </c:pt>
                <c:pt idx="1145">
                  <c:v>28 Jul 1998</c:v>
                </c:pt>
                <c:pt idx="1146">
                  <c:v>29 Jul 1998</c:v>
                </c:pt>
                <c:pt idx="1147">
                  <c:v>30 Jul 1998</c:v>
                </c:pt>
                <c:pt idx="1148">
                  <c:v>31 Jul 1998</c:v>
                </c:pt>
                <c:pt idx="1149">
                  <c:v>3 Aug 1998</c:v>
                </c:pt>
                <c:pt idx="1150">
                  <c:v>4 Aug 1998</c:v>
                </c:pt>
                <c:pt idx="1151">
                  <c:v>5 Aug 1998</c:v>
                </c:pt>
                <c:pt idx="1152">
                  <c:v>6 Aug 1998</c:v>
                </c:pt>
                <c:pt idx="1153">
                  <c:v>7 Aug 1998</c:v>
                </c:pt>
                <c:pt idx="1154">
                  <c:v>10 Aug 1998</c:v>
                </c:pt>
                <c:pt idx="1155">
                  <c:v>11 Aug 1998</c:v>
                </c:pt>
                <c:pt idx="1156">
                  <c:v>12 Aug 1998</c:v>
                </c:pt>
                <c:pt idx="1157">
                  <c:v>13 Aug 1998</c:v>
                </c:pt>
                <c:pt idx="1158">
                  <c:v>14 Aug 1998</c:v>
                </c:pt>
                <c:pt idx="1159">
                  <c:v>17 Aug 1998</c:v>
                </c:pt>
                <c:pt idx="1160">
                  <c:v>18 Aug 1998</c:v>
                </c:pt>
                <c:pt idx="1161">
                  <c:v>19 Aug 1998</c:v>
                </c:pt>
                <c:pt idx="1162">
                  <c:v>20 Aug 1998</c:v>
                </c:pt>
                <c:pt idx="1163">
                  <c:v>21 Aug 1998</c:v>
                </c:pt>
                <c:pt idx="1164">
                  <c:v>24 Aug 1998</c:v>
                </c:pt>
                <c:pt idx="1165">
                  <c:v>25 Aug 1998</c:v>
                </c:pt>
                <c:pt idx="1166">
                  <c:v>26 Aug 1998</c:v>
                </c:pt>
                <c:pt idx="1167">
                  <c:v>27 Aug 1998</c:v>
                </c:pt>
                <c:pt idx="1168">
                  <c:v>28 Aug 1998</c:v>
                </c:pt>
                <c:pt idx="1169">
                  <c:v>31 Aug 1998</c:v>
                </c:pt>
                <c:pt idx="1170">
                  <c:v>1 Sep 1998</c:v>
                </c:pt>
                <c:pt idx="1171">
                  <c:v>2 Sep 1998</c:v>
                </c:pt>
                <c:pt idx="1172">
                  <c:v>3 Sep 1998</c:v>
                </c:pt>
                <c:pt idx="1173">
                  <c:v>4 Sep 1998</c:v>
                </c:pt>
                <c:pt idx="1174">
                  <c:v>8 Sep 1998</c:v>
                </c:pt>
                <c:pt idx="1175">
                  <c:v>9 Sep 1998</c:v>
                </c:pt>
                <c:pt idx="1176">
                  <c:v>10 Sep 1998</c:v>
                </c:pt>
                <c:pt idx="1177">
                  <c:v>11 Sep 1998</c:v>
                </c:pt>
                <c:pt idx="1178">
                  <c:v>14 Sep 1998</c:v>
                </c:pt>
                <c:pt idx="1179">
                  <c:v>15 Sep 1998</c:v>
                </c:pt>
                <c:pt idx="1180">
                  <c:v>16 Sep 1998</c:v>
                </c:pt>
                <c:pt idx="1181">
                  <c:v>17 Sep 1998</c:v>
                </c:pt>
                <c:pt idx="1182">
                  <c:v>18 Sep 1998</c:v>
                </c:pt>
                <c:pt idx="1183">
                  <c:v>21 Sep 1998</c:v>
                </c:pt>
                <c:pt idx="1184">
                  <c:v>22 Sep 1998</c:v>
                </c:pt>
                <c:pt idx="1185">
                  <c:v>23 Sep 1998</c:v>
                </c:pt>
                <c:pt idx="1186">
                  <c:v>24 Sep 1998</c:v>
                </c:pt>
                <c:pt idx="1187">
                  <c:v>25 Sep 1998</c:v>
                </c:pt>
                <c:pt idx="1188">
                  <c:v>28 Sep 1998</c:v>
                </c:pt>
                <c:pt idx="1189">
                  <c:v>29 Sep 1998</c:v>
                </c:pt>
                <c:pt idx="1190">
                  <c:v>30 Sep 1998</c:v>
                </c:pt>
                <c:pt idx="1191">
                  <c:v>1 Oct 1998</c:v>
                </c:pt>
                <c:pt idx="1192">
                  <c:v>2 Oct 1998</c:v>
                </c:pt>
                <c:pt idx="1193">
                  <c:v>5 Oct 1998</c:v>
                </c:pt>
                <c:pt idx="1194">
                  <c:v>6 Oct 1998</c:v>
                </c:pt>
                <c:pt idx="1195">
                  <c:v>7 Oct 1998</c:v>
                </c:pt>
                <c:pt idx="1196">
                  <c:v>8 Oct 1998</c:v>
                </c:pt>
                <c:pt idx="1197">
                  <c:v>9 Oct 1998</c:v>
                </c:pt>
                <c:pt idx="1198">
                  <c:v>12 Oct 1998</c:v>
                </c:pt>
                <c:pt idx="1199">
                  <c:v>13 Oct 1998</c:v>
                </c:pt>
                <c:pt idx="1200">
                  <c:v>14 Oct 1998</c:v>
                </c:pt>
                <c:pt idx="1201">
                  <c:v>15 Oct 1998</c:v>
                </c:pt>
                <c:pt idx="1202">
                  <c:v>16 Oct 1998</c:v>
                </c:pt>
                <c:pt idx="1203">
                  <c:v>19 Oct 1998</c:v>
                </c:pt>
                <c:pt idx="1204">
                  <c:v>20 Oct 1998</c:v>
                </c:pt>
                <c:pt idx="1205">
                  <c:v>21 Oct 1998</c:v>
                </c:pt>
                <c:pt idx="1206">
                  <c:v>22 Oct 1998</c:v>
                </c:pt>
                <c:pt idx="1207">
                  <c:v>23 Oct 1998</c:v>
                </c:pt>
                <c:pt idx="1208">
                  <c:v>26 Oct 1998</c:v>
                </c:pt>
                <c:pt idx="1209">
                  <c:v>27 Oct 1998</c:v>
                </c:pt>
                <c:pt idx="1210">
                  <c:v>28 Oct 1998</c:v>
                </c:pt>
                <c:pt idx="1211">
                  <c:v>29 Oct 1998</c:v>
                </c:pt>
                <c:pt idx="1212">
                  <c:v>30 Oct 1998</c:v>
                </c:pt>
                <c:pt idx="1213">
                  <c:v>2 Nov 1998</c:v>
                </c:pt>
                <c:pt idx="1214">
                  <c:v>3 Nov 1998</c:v>
                </c:pt>
                <c:pt idx="1215">
                  <c:v>4 Nov 1998</c:v>
                </c:pt>
                <c:pt idx="1216">
                  <c:v>5 Nov 1998</c:v>
                </c:pt>
                <c:pt idx="1217">
                  <c:v>6 Nov 1998</c:v>
                </c:pt>
                <c:pt idx="1218">
                  <c:v>9 Nov 1998</c:v>
                </c:pt>
                <c:pt idx="1219">
                  <c:v>10 Nov 1998</c:v>
                </c:pt>
                <c:pt idx="1220">
                  <c:v>11 Nov 1998</c:v>
                </c:pt>
                <c:pt idx="1221">
                  <c:v>12 Nov 1998</c:v>
                </c:pt>
                <c:pt idx="1222">
                  <c:v>13 Nov 1998</c:v>
                </c:pt>
                <c:pt idx="1223">
                  <c:v>16 Nov 1998</c:v>
                </c:pt>
                <c:pt idx="1224">
                  <c:v>17 Nov 1998</c:v>
                </c:pt>
                <c:pt idx="1225">
                  <c:v>18 Nov 1998</c:v>
                </c:pt>
                <c:pt idx="1226">
                  <c:v>19 Nov 1998</c:v>
                </c:pt>
                <c:pt idx="1227">
                  <c:v>20 Nov 1998</c:v>
                </c:pt>
                <c:pt idx="1228">
                  <c:v>23 Nov 1998</c:v>
                </c:pt>
                <c:pt idx="1229">
                  <c:v>24 Nov 1998</c:v>
                </c:pt>
                <c:pt idx="1230">
                  <c:v>25 Nov 1998</c:v>
                </c:pt>
                <c:pt idx="1231">
                  <c:v>27 Nov 1998</c:v>
                </c:pt>
                <c:pt idx="1232">
                  <c:v>30 Nov 1998</c:v>
                </c:pt>
                <c:pt idx="1233">
                  <c:v>1 Dec 1998</c:v>
                </c:pt>
                <c:pt idx="1234">
                  <c:v>2 Dec 1998</c:v>
                </c:pt>
                <c:pt idx="1235">
                  <c:v>3 Dec 1998</c:v>
                </c:pt>
                <c:pt idx="1236">
                  <c:v>4 Dec 1998</c:v>
                </c:pt>
                <c:pt idx="1237">
                  <c:v>7 Dec 1998</c:v>
                </c:pt>
                <c:pt idx="1238">
                  <c:v>8 Dec 1998</c:v>
                </c:pt>
                <c:pt idx="1239">
                  <c:v>9 Dec 1998</c:v>
                </c:pt>
                <c:pt idx="1240">
                  <c:v>10 Dec 1998</c:v>
                </c:pt>
                <c:pt idx="1241">
                  <c:v>11 Dec 1998</c:v>
                </c:pt>
                <c:pt idx="1242">
                  <c:v>15 Dec 1998</c:v>
                </c:pt>
                <c:pt idx="1243">
                  <c:v>16 Dec 1998</c:v>
                </c:pt>
                <c:pt idx="1244">
                  <c:v>17 Dec 1998</c:v>
                </c:pt>
                <c:pt idx="1245">
                  <c:v>18 Dec 1998</c:v>
                </c:pt>
                <c:pt idx="1246">
                  <c:v>21 Dec 1998</c:v>
                </c:pt>
                <c:pt idx="1247">
                  <c:v>22 Dec 1998</c:v>
                </c:pt>
                <c:pt idx="1248">
                  <c:v>23 Dec 1998</c:v>
                </c:pt>
                <c:pt idx="1249">
                  <c:v>24 Dec 1998</c:v>
                </c:pt>
                <c:pt idx="1250">
                  <c:v>28 Dec 1998</c:v>
                </c:pt>
                <c:pt idx="1251">
                  <c:v>29 Dec 1998</c:v>
                </c:pt>
                <c:pt idx="1252">
                  <c:v>30 Dec 1998</c:v>
                </c:pt>
                <c:pt idx="1253">
                  <c:v>31 Dec 1998</c:v>
                </c:pt>
                <c:pt idx="1254">
                  <c:v>4 Jan 1999</c:v>
                </c:pt>
                <c:pt idx="1255">
                  <c:v>5 Jan 1999</c:v>
                </c:pt>
                <c:pt idx="1256">
                  <c:v>6 Jan 1999</c:v>
                </c:pt>
                <c:pt idx="1257">
                  <c:v>7 Jan 1999</c:v>
                </c:pt>
                <c:pt idx="1258">
                  <c:v>8 Jan 1999</c:v>
                </c:pt>
                <c:pt idx="1259">
                  <c:v>11 Jan 1999</c:v>
                </c:pt>
                <c:pt idx="1260">
                  <c:v>12 Jan 1999</c:v>
                </c:pt>
                <c:pt idx="1261">
                  <c:v>13 Jan 1999</c:v>
                </c:pt>
                <c:pt idx="1262">
                  <c:v>14 Jan 1999</c:v>
                </c:pt>
                <c:pt idx="1263">
                  <c:v>15 Jan 1999</c:v>
                </c:pt>
                <c:pt idx="1264">
                  <c:v>19 Jan 1999</c:v>
                </c:pt>
                <c:pt idx="1265">
                  <c:v>20 Jan 1999</c:v>
                </c:pt>
                <c:pt idx="1266">
                  <c:v>21 Jan 1999</c:v>
                </c:pt>
                <c:pt idx="1267">
                  <c:v>22 Jan 1999</c:v>
                </c:pt>
                <c:pt idx="1268">
                  <c:v>25 Jan 1999</c:v>
                </c:pt>
                <c:pt idx="1269">
                  <c:v>26 Jan 1999</c:v>
                </c:pt>
                <c:pt idx="1270">
                  <c:v>27 Jan 1999</c:v>
                </c:pt>
                <c:pt idx="1271">
                  <c:v>28 Jan 1999</c:v>
                </c:pt>
                <c:pt idx="1272">
                  <c:v>29 Jan 1999</c:v>
                </c:pt>
                <c:pt idx="1273">
                  <c:v>1 Feb 1999</c:v>
                </c:pt>
                <c:pt idx="1274">
                  <c:v>2 Feb 1999</c:v>
                </c:pt>
                <c:pt idx="1275">
                  <c:v>3 Feb 1999</c:v>
                </c:pt>
                <c:pt idx="1276">
                  <c:v>4 Feb 1999</c:v>
                </c:pt>
                <c:pt idx="1277">
                  <c:v>5 Feb 1999</c:v>
                </c:pt>
                <c:pt idx="1278">
                  <c:v>8 Feb 1999</c:v>
                </c:pt>
                <c:pt idx="1279">
                  <c:v>9 Feb 1999</c:v>
                </c:pt>
                <c:pt idx="1280">
                  <c:v>10 Feb 1999</c:v>
                </c:pt>
                <c:pt idx="1281">
                  <c:v>11 Feb 1999</c:v>
                </c:pt>
                <c:pt idx="1282">
                  <c:v>12 Feb 1999</c:v>
                </c:pt>
                <c:pt idx="1283">
                  <c:v>16 Feb 1999</c:v>
                </c:pt>
                <c:pt idx="1284">
                  <c:v>17 Feb 1999</c:v>
                </c:pt>
                <c:pt idx="1285">
                  <c:v>18 Feb 1999</c:v>
                </c:pt>
                <c:pt idx="1286">
                  <c:v>19 Feb 1999</c:v>
                </c:pt>
                <c:pt idx="1287">
                  <c:v>22 Feb 1999</c:v>
                </c:pt>
                <c:pt idx="1288">
                  <c:v>23 Feb 1999</c:v>
                </c:pt>
                <c:pt idx="1289">
                  <c:v>24 Feb 1999</c:v>
                </c:pt>
                <c:pt idx="1290">
                  <c:v>25 Feb 1999</c:v>
                </c:pt>
                <c:pt idx="1291">
                  <c:v>26 Feb 1999</c:v>
                </c:pt>
                <c:pt idx="1292">
                  <c:v>1 Mar 1999</c:v>
                </c:pt>
                <c:pt idx="1293">
                  <c:v>2 Mar 1999</c:v>
                </c:pt>
                <c:pt idx="1294">
                  <c:v>3 Mar 1999</c:v>
                </c:pt>
                <c:pt idx="1295">
                  <c:v>4 Mar 1999</c:v>
                </c:pt>
                <c:pt idx="1296">
                  <c:v>5 Mar 1999</c:v>
                </c:pt>
                <c:pt idx="1297">
                  <c:v>8 Mar 1999</c:v>
                </c:pt>
                <c:pt idx="1298">
                  <c:v>9 Mar 1999</c:v>
                </c:pt>
                <c:pt idx="1299">
                  <c:v>10 Mar 1999</c:v>
                </c:pt>
                <c:pt idx="1300">
                  <c:v>11 Mar 1999</c:v>
                </c:pt>
                <c:pt idx="1301">
                  <c:v>12 Mar 1999</c:v>
                </c:pt>
                <c:pt idx="1302">
                  <c:v>15 Mar 1999</c:v>
                </c:pt>
                <c:pt idx="1303">
                  <c:v>16 Mar 1999</c:v>
                </c:pt>
                <c:pt idx="1304">
                  <c:v>17 Mar 1999</c:v>
                </c:pt>
                <c:pt idx="1305">
                  <c:v>18 Mar 1999</c:v>
                </c:pt>
                <c:pt idx="1306">
                  <c:v>19 Mar 1999</c:v>
                </c:pt>
                <c:pt idx="1307">
                  <c:v>22 Mar 1999</c:v>
                </c:pt>
                <c:pt idx="1308">
                  <c:v>23 Mar 1999</c:v>
                </c:pt>
                <c:pt idx="1309">
                  <c:v>24 Mar 1999</c:v>
                </c:pt>
                <c:pt idx="1310">
                  <c:v>25 Mar 1999</c:v>
                </c:pt>
                <c:pt idx="1311">
                  <c:v>26 Mar 1999</c:v>
                </c:pt>
                <c:pt idx="1312">
                  <c:v>29 Mar 1999</c:v>
                </c:pt>
                <c:pt idx="1313">
                  <c:v>30 Mar 1999</c:v>
                </c:pt>
                <c:pt idx="1314">
                  <c:v>31 Mar 1999</c:v>
                </c:pt>
                <c:pt idx="1315">
                  <c:v>1 Apr 1999</c:v>
                </c:pt>
                <c:pt idx="1316">
                  <c:v>5 Apr 1999</c:v>
                </c:pt>
                <c:pt idx="1317">
                  <c:v>6 Apr 1999</c:v>
                </c:pt>
                <c:pt idx="1318">
                  <c:v>7 Apr 1999</c:v>
                </c:pt>
                <c:pt idx="1319">
                  <c:v>8 Apr 1999</c:v>
                </c:pt>
                <c:pt idx="1320">
                  <c:v>9 Apr 1999</c:v>
                </c:pt>
                <c:pt idx="1321">
                  <c:v>12 Apr 1999</c:v>
                </c:pt>
                <c:pt idx="1322">
                  <c:v>13 Apr 1999</c:v>
                </c:pt>
                <c:pt idx="1323">
                  <c:v>14 Apr 1999</c:v>
                </c:pt>
                <c:pt idx="1324">
                  <c:v>15 Apr 1999</c:v>
                </c:pt>
                <c:pt idx="1325">
                  <c:v>16 Apr 1999</c:v>
                </c:pt>
                <c:pt idx="1326">
                  <c:v>19 Apr 1999</c:v>
                </c:pt>
                <c:pt idx="1327">
                  <c:v>20 Apr 1999</c:v>
                </c:pt>
                <c:pt idx="1328">
                  <c:v>21 Apr 1999</c:v>
                </c:pt>
                <c:pt idx="1329">
                  <c:v>22 Apr 1999</c:v>
                </c:pt>
                <c:pt idx="1330">
                  <c:v>23 Apr 1999</c:v>
                </c:pt>
                <c:pt idx="1331">
                  <c:v>26 Apr 1999</c:v>
                </c:pt>
                <c:pt idx="1332">
                  <c:v>27 Apr 1999</c:v>
                </c:pt>
                <c:pt idx="1333">
                  <c:v>28 Apr 1999</c:v>
                </c:pt>
                <c:pt idx="1334">
                  <c:v>29 Apr 1999</c:v>
                </c:pt>
                <c:pt idx="1335">
                  <c:v>30 Apr 1999</c:v>
                </c:pt>
                <c:pt idx="1336">
                  <c:v>3 May 1999</c:v>
                </c:pt>
                <c:pt idx="1337">
                  <c:v>4 May 1999</c:v>
                </c:pt>
                <c:pt idx="1338">
                  <c:v>5 May 1999</c:v>
                </c:pt>
                <c:pt idx="1339">
                  <c:v>6 May 1999</c:v>
                </c:pt>
                <c:pt idx="1340">
                  <c:v>7 May 1999</c:v>
                </c:pt>
                <c:pt idx="1341">
                  <c:v>10 May 1999</c:v>
                </c:pt>
                <c:pt idx="1342">
                  <c:v>11 May 1999</c:v>
                </c:pt>
                <c:pt idx="1343">
                  <c:v>12 May 1999</c:v>
                </c:pt>
                <c:pt idx="1344">
                  <c:v>13 May 1999</c:v>
                </c:pt>
                <c:pt idx="1345">
                  <c:v>14 May 1999</c:v>
                </c:pt>
                <c:pt idx="1346">
                  <c:v>17 May 1999</c:v>
                </c:pt>
                <c:pt idx="1347">
                  <c:v>18 May 1999</c:v>
                </c:pt>
                <c:pt idx="1348">
                  <c:v>19 May 1999</c:v>
                </c:pt>
                <c:pt idx="1349">
                  <c:v>20 May 1999</c:v>
                </c:pt>
                <c:pt idx="1350">
                  <c:v>21 May 1999</c:v>
                </c:pt>
                <c:pt idx="1351">
                  <c:v>24 May 1999</c:v>
                </c:pt>
                <c:pt idx="1352">
                  <c:v>25 May 1999</c:v>
                </c:pt>
                <c:pt idx="1353">
                  <c:v>26 May 1999</c:v>
                </c:pt>
                <c:pt idx="1354">
                  <c:v>27 May 1999</c:v>
                </c:pt>
                <c:pt idx="1355">
                  <c:v>28 May 1999</c:v>
                </c:pt>
                <c:pt idx="1356">
                  <c:v>1 Jun 1999</c:v>
                </c:pt>
                <c:pt idx="1357">
                  <c:v>2 Jun 1999</c:v>
                </c:pt>
                <c:pt idx="1358">
                  <c:v>3 Jun 1999</c:v>
                </c:pt>
                <c:pt idx="1359">
                  <c:v>4 Jun 1999</c:v>
                </c:pt>
                <c:pt idx="1360">
                  <c:v>7 Jun 1999</c:v>
                </c:pt>
                <c:pt idx="1361">
                  <c:v>8 Jun 1999</c:v>
                </c:pt>
                <c:pt idx="1362">
                  <c:v>9 Jun 1999</c:v>
                </c:pt>
                <c:pt idx="1363">
                  <c:v>10 Jun 1999</c:v>
                </c:pt>
                <c:pt idx="1364">
                  <c:v>11 Jun 1999</c:v>
                </c:pt>
                <c:pt idx="1365">
                  <c:v>14 Jun 1999</c:v>
                </c:pt>
                <c:pt idx="1366">
                  <c:v>15 Jun 1999</c:v>
                </c:pt>
                <c:pt idx="1367">
                  <c:v>16 Jun 1999</c:v>
                </c:pt>
                <c:pt idx="1368">
                  <c:v>17 Jun 1999</c:v>
                </c:pt>
                <c:pt idx="1369">
                  <c:v>18 Jun 1999</c:v>
                </c:pt>
                <c:pt idx="1370">
                  <c:v>21 Jun 1999</c:v>
                </c:pt>
                <c:pt idx="1371">
                  <c:v>22 Jun 1999</c:v>
                </c:pt>
                <c:pt idx="1372">
                  <c:v>23 Jun 1999</c:v>
                </c:pt>
                <c:pt idx="1373">
                  <c:v>24 Jun 1999</c:v>
                </c:pt>
                <c:pt idx="1374">
                  <c:v>25 Jun 1999</c:v>
                </c:pt>
                <c:pt idx="1375">
                  <c:v>28 Jun 1999</c:v>
                </c:pt>
                <c:pt idx="1376">
                  <c:v>29 Jun 1999</c:v>
                </c:pt>
                <c:pt idx="1377">
                  <c:v>30 Jun 1999</c:v>
                </c:pt>
                <c:pt idx="1378">
                  <c:v>1 Jul 1999</c:v>
                </c:pt>
                <c:pt idx="1379">
                  <c:v>2 Jul 1999</c:v>
                </c:pt>
                <c:pt idx="1380">
                  <c:v>6 Jul 1999</c:v>
                </c:pt>
                <c:pt idx="1381">
                  <c:v>7 Jul 1999</c:v>
                </c:pt>
                <c:pt idx="1382">
                  <c:v>8 Jul 1999</c:v>
                </c:pt>
                <c:pt idx="1383">
                  <c:v>9 Jul 1999</c:v>
                </c:pt>
                <c:pt idx="1384">
                  <c:v>12 Jul 1999</c:v>
                </c:pt>
                <c:pt idx="1385">
                  <c:v>13 Jul 1999</c:v>
                </c:pt>
                <c:pt idx="1386">
                  <c:v>14 Jul 1999</c:v>
                </c:pt>
                <c:pt idx="1387">
                  <c:v>15 Jul 1999</c:v>
                </c:pt>
                <c:pt idx="1388">
                  <c:v>16 Jul 1999</c:v>
                </c:pt>
                <c:pt idx="1389">
                  <c:v>19 Jul 1999</c:v>
                </c:pt>
                <c:pt idx="1390">
                  <c:v>20 Jul 1999</c:v>
                </c:pt>
                <c:pt idx="1391">
                  <c:v>21 Jul 1999</c:v>
                </c:pt>
                <c:pt idx="1392">
                  <c:v>22 Jul 1999</c:v>
                </c:pt>
                <c:pt idx="1393">
                  <c:v>23 Jul 1999</c:v>
                </c:pt>
                <c:pt idx="1394">
                  <c:v>26 Jul 1999</c:v>
                </c:pt>
                <c:pt idx="1395">
                  <c:v>27 Jul 1999</c:v>
                </c:pt>
                <c:pt idx="1396">
                  <c:v>28 Jul 1999</c:v>
                </c:pt>
                <c:pt idx="1397">
                  <c:v>29 Jul 1999</c:v>
                </c:pt>
                <c:pt idx="1398">
                  <c:v>30 Jul 1999</c:v>
                </c:pt>
                <c:pt idx="1399">
                  <c:v>2 Aug 1999</c:v>
                </c:pt>
                <c:pt idx="1400">
                  <c:v>3 Aug 1999</c:v>
                </c:pt>
                <c:pt idx="1401">
                  <c:v>4 Aug 1999</c:v>
                </c:pt>
                <c:pt idx="1402">
                  <c:v>5 Aug 1999</c:v>
                </c:pt>
                <c:pt idx="1403">
                  <c:v>6 Aug 1999</c:v>
                </c:pt>
                <c:pt idx="1404">
                  <c:v>9 Aug 1999</c:v>
                </c:pt>
                <c:pt idx="1405">
                  <c:v>10 Aug 1999</c:v>
                </c:pt>
                <c:pt idx="1406">
                  <c:v>11 Aug 1999</c:v>
                </c:pt>
                <c:pt idx="1407">
                  <c:v>12 Aug 1999</c:v>
                </c:pt>
                <c:pt idx="1408">
                  <c:v>13 Aug 1999</c:v>
                </c:pt>
                <c:pt idx="1409">
                  <c:v>16 Aug 1999</c:v>
                </c:pt>
                <c:pt idx="1410">
                  <c:v>17 Aug 1999</c:v>
                </c:pt>
                <c:pt idx="1411">
                  <c:v>18 Aug 1999</c:v>
                </c:pt>
                <c:pt idx="1412">
                  <c:v>19 Aug 1999</c:v>
                </c:pt>
                <c:pt idx="1413">
                  <c:v>20 Aug 1999</c:v>
                </c:pt>
                <c:pt idx="1414">
                  <c:v>23 Aug 1999</c:v>
                </c:pt>
                <c:pt idx="1415">
                  <c:v>24 Aug 1999</c:v>
                </c:pt>
                <c:pt idx="1416">
                  <c:v>25 Aug 1999</c:v>
                </c:pt>
                <c:pt idx="1417">
                  <c:v>26 Aug 1999</c:v>
                </c:pt>
                <c:pt idx="1418">
                  <c:v>27 Aug 1999</c:v>
                </c:pt>
                <c:pt idx="1419">
                  <c:v>30 Aug 1999</c:v>
                </c:pt>
                <c:pt idx="1420">
                  <c:v>31 Aug 1999</c:v>
                </c:pt>
                <c:pt idx="1421">
                  <c:v>1 Sep 1999</c:v>
                </c:pt>
                <c:pt idx="1422">
                  <c:v>2 Sep 1999</c:v>
                </c:pt>
                <c:pt idx="1423">
                  <c:v>3 Sep 1999</c:v>
                </c:pt>
                <c:pt idx="1424">
                  <c:v>7 Sep 1999</c:v>
                </c:pt>
                <c:pt idx="1425">
                  <c:v>8 Sep 1999</c:v>
                </c:pt>
                <c:pt idx="1426">
                  <c:v>9 Sep 1999</c:v>
                </c:pt>
                <c:pt idx="1427">
                  <c:v>10 Sep 1999</c:v>
                </c:pt>
                <c:pt idx="1428">
                  <c:v>13 Sep 1999</c:v>
                </c:pt>
                <c:pt idx="1429">
                  <c:v>14 Sep 1999</c:v>
                </c:pt>
                <c:pt idx="1430">
                  <c:v>15 Sep 1999</c:v>
                </c:pt>
                <c:pt idx="1431">
                  <c:v>16 Sep 1999</c:v>
                </c:pt>
                <c:pt idx="1432">
                  <c:v>17 Sep 1999</c:v>
                </c:pt>
                <c:pt idx="1433">
                  <c:v>20 Sep 1999</c:v>
                </c:pt>
                <c:pt idx="1434">
                  <c:v>21 Sep 1999</c:v>
                </c:pt>
                <c:pt idx="1435">
                  <c:v>22 Sep 1999</c:v>
                </c:pt>
                <c:pt idx="1436">
                  <c:v>23 Sep 1999</c:v>
                </c:pt>
                <c:pt idx="1437">
                  <c:v>24 Sep 1999</c:v>
                </c:pt>
                <c:pt idx="1438">
                  <c:v>27 Sep 1999</c:v>
                </c:pt>
                <c:pt idx="1439">
                  <c:v>28 Sep 1999</c:v>
                </c:pt>
                <c:pt idx="1440">
                  <c:v>29 Sep 1999</c:v>
                </c:pt>
                <c:pt idx="1441">
                  <c:v>30 Sep 1999</c:v>
                </c:pt>
                <c:pt idx="1442">
                  <c:v>1 Oct 1999</c:v>
                </c:pt>
                <c:pt idx="1443">
                  <c:v>4 Oct 1999</c:v>
                </c:pt>
                <c:pt idx="1444">
                  <c:v>5 Oct 1999</c:v>
                </c:pt>
                <c:pt idx="1445">
                  <c:v>6 Oct 1999</c:v>
                </c:pt>
                <c:pt idx="1446">
                  <c:v>7 Oct 1999</c:v>
                </c:pt>
                <c:pt idx="1447">
                  <c:v>8 Oct 1999</c:v>
                </c:pt>
                <c:pt idx="1448">
                  <c:v>11 Oct 1999</c:v>
                </c:pt>
                <c:pt idx="1449">
                  <c:v>12 Oct 1999</c:v>
                </c:pt>
                <c:pt idx="1450">
                  <c:v>13 Oct 1999</c:v>
                </c:pt>
                <c:pt idx="1451">
                  <c:v>14 Oct 1999</c:v>
                </c:pt>
                <c:pt idx="1452">
                  <c:v>15 Oct 1999</c:v>
                </c:pt>
                <c:pt idx="1453">
                  <c:v>18 Oct 1999</c:v>
                </c:pt>
                <c:pt idx="1454">
                  <c:v>19 Oct 1999</c:v>
                </c:pt>
                <c:pt idx="1455">
                  <c:v>20 Oct 1999</c:v>
                </c:pt>
                <c:pt idx="1456">
                  <c:v>21 Oct 1999</c:v>
                </c:pt>
                <c:pt idx="1457">
                  <c:v>22 Oct 1999</c:v>
                </c:pt>
                <c:pt idx="1458">
                  <c:v>25 Oct 1999</c:v>
                </c:pt>
                <c:pt idx="1459">
                  <c:v>26 Oct 1999</c:v>
                </c:pt>
                <c:pt idx="1460">
                  <c:v>27 Oct 1999</c:v>
                </c:pt>
                <c:pt idx="1461">
                  <c:v>28 Oct 1999</c:v>
                </c:pt>
                <c:pt idx="1462">
                  <c:v>29 Oct 1999</c:v>
                </c:pt>
                <c:pt idx="1463">
                  <c:v>1 Nov 1999</c:v>
                </c:pt>
                <c:pt idx="1464">
                  <c:v>2 Nov 1999</c:v>
                </c:pt>
                <c:pt idx="1465">
                  <c:v>3 Nov 1999</c:v>
                </c:pt>
                <c:pt idx="1466">
                  <c:v>4 Nov 1999</c:v>
                </c:pt>
                <c:pt idx="1467">
                  <c:v>5 Nov 1999</c:v>
                </c:pt>
                <c:pt idx="1468">
                  <c:v>8 Nov 1999</c:v>
                </c:pt>
                <c:pt idx="1469">
                  <c:v>9 Nov 1999</c:v>
                </c:pt>
                <c:pt idx="1470">
                  <c:v>10 Nov 1999</c:v>
                </c:pt>
                <c:pt idx="1471">
                  <c:v>11 Nov 1999</c:v>
                </c:pt>
                <c:pt idx="1472">
                  <c:v>12 Nov 1999</c:v>
                </c:pt>
                <c:pt idx="1473">
                  <c:v>15 Nov 1999</c:v>
                </c:pt>
                <c:pt idx="1474">
                  <c:v>16 Nov 1999</c:v>
                </c:pt>
                <c:pt idx="1475">
                  <c:v>17 Nov 1999</c:v>
                </c:pt>
                <c:pt idx="1476">
                  <c:v>18 Nov 1999</c:v>
                </c:pt>
                <c:pt idx="1477">
                  <c:v>19 Nov 1999</c:v>
                </c:pt>
                <c:pt idx="1478">
                  <c:v>22 Nov 1999</c:v>
                </c:pt>
                <c:pt idx="1479">
                  <c:v>23 Nov 1999</c:v>
                </c:pt>
                <c:pt idx="1480">
                  <c:v>24 Nov 1999</c:v>
                </c:pt>
                <c:pt idx="1481">
                  <c:v>26 Nov 1999</c:v>
                </c:pt>
                <c:pt idx="1482">
                  <c:v>29 Nov 1999</c:v>
                </c:pt>
                <c:pt idx="1483">
                  <c:v>30 Nov 1999</c:v>
                </c:pt>
                <c:pt idx="1484">
                  <c:v>1 Dec 1999</c:v>
                </c:pt>
                <c:pt idx="1485">
                  <c:v>2 Dec 1999</c:v>
                </c:pt>
                <c:pt idx="1486">
                  <c:v>3 Dec 1999</c:v>
                </c:pt>
                <c:pt idx="1487">
                  <c:v>6 Dec 1999</c:v>
                </c:pt>
                <c:pt idx="1488">
                  <c:v>7 Dec 1999</c:v>
                </c:pt>
                <c:pt idx="1489">
                  <c:v>8 Dec 1999</c:v>
                </c:pt>
                <c:pt idx="1490">
                  <c:v>9 Dec 1999</c:v>
                </c:pt>
                <c:pt idx="1491">
                  <c:v>10 Dec 1999</c:v>
                </c:pt>
                <c:pt idx="1492">
                  <c:v>13 Dec 1999</c:v>
                </c:pt>
                <c:pt idx="1493">
                  <c:v>14 Dec 1999</c:v>
                </c:pt>
                <c:pt idx="1494">
                  <c:v>15 Dec 1999</c:v>
                </c:pt>
                <c:pt idx="1495">
                  <c:v>16 Dec 1999</c:v>
                </c:pt>
                <c:pt idx="1496">
                  <c:v>17 Dec 1999</c:v>
                </c:pt>
                <c:pt idx="1497">
                  <c:v>20 Dec 1999</c:v>
                </c:pt>
                <c:pt idx="1498">
                  <c:v>21 Dec 1999</c:v>
                </c:pt>
                <c:pt idx="1499">
                  <c:v>22 Dec 1999</c:v>
                </c:pt>
                <c:pt idx="1500">
                  <c:v>23 Dec 1999</c:v>
                </c:pt>
                <c:pt idx="1501">
                  <c:v>27 Dec 1999</c:v>
                </c:pt>
                <c:pt idx="1502">
                  <c:v>28 Dec 1999</c:v>
                </c:pt>
                <c:pt idx="1503">
                  <c:v>29 Dec 1999</c:v>
                </c:pt>
                <c:pt idx="1504">
                  <c:v>30 Dec 1999</c:v>
                </c:pt>
                <c:pt idx="1505">
                  <c:v>31 Dec 1999</c:v>
                </c:pt>
                <c:pt idx="1506">
                  <c:v>3 Jan 2000</c:v>
                </c:pt>
                <c:pt idx="1507">
                  <c:v>4 Jan 2000</c:v>
                </c:pt>
                <c:pt idx="1508">
                  <c:v>5 Jan 2000</c:v>
                </c:pt>
                <c:pt idx="1509">
                  <c:v>6 Jan 2000</c:v>
                </c:pt>
                <c:pt idx="1510">
                  <c:v>7 Jan 2000</c:v>
                </c:pt>
                <c:pt idx="1511">
                  <c:v>10 Jan 2000</c:v>
                </c:pt>
                <c:pt idx="1512">
                  <c:v>11 Jan 2000</c:v>
                </c:pt>
                <c:pt idx="1513">
                  <c:v>12 Jan 2000</c:v>
                </c:pt>
                <c:pt idx="1514">
                  <c:v>13 Jan 2000</c:v>
                </c:pt>
                <c:pt idx="1515">
                  <c:v>14 Jan 2000</c:v>
                </c:pt>
                <c:pt idx="1516">
                  <c:v>18 Jan 2000</c:v>
                </c:pt>
                <c:pt idx="1517">
                  <c:v>19 Jan 2000</c:v>
                </c:pt>
                <c:pt idx="1518">
                  <c:v>20 Jan 2000</c:v>
                </c:pt>
                <c:pt idx="1519">
                  <c:v>21 Jan 2000</c:v>
                </c:pt>
                <c:pt idx="1520">
                  <c:v>24 Jan 2000</c:v>
                </c:pt>
                <c:pt idx="1521">
                  <c:v>25 Jan 2000</c:v>
                </c:pt>
                <c:pt idx="1522">
                  <c:v>26 Jan 2000</c:v>
                </c:pt>
                <c:pt idx="1523">
                  <c:v>27 Jan 2000</c:v>
                </c:pt>
                <c:pt idx="1524">
                  <c:v>28 Jan 2000</c:v>
                </c:pt>
                <c:pt idx="1525">
                  <c:v>31 Jan 2000</c:v>
                </c:pt>
                <c:pt idx="1526">
                  <c:v>1 Feb 2000</c:v>
                </c:pt>
                <c:pt idx="1527">
                  <c:v>2 Feb 2000</c:v>
                </c:pt>
                <c:pt idx="1528">
                  <c:v>3 Feb 2000</c:v>
                </c:pt>
                <c:pt idx="1529">
                  <c:v>4 Feb 2000</c:v>
                </c:pt>
                <c:pt idx="1530">
                  <c:v>7 Feb 2000</c:v>
                </c:pt>
                <c:pt idx="1531">
                  <c:v>8 Feb 2000</c:v>
                </c:pt>
                <c:pt idx="1532">
                  <c:v>9 Feb 2000</c:v>
                </c:pt>
                <c:pt idx="1533">
                  <c:v>10 Feb 2000</c:v>
                </c:pt>
                <c:pt idx="1534">
                  <c:v>11 Feb 2000</c:v>
                </c:pt>
                <c:pt idx="1535">
                  <c:v>14 Feb 2000</c:v>
                </c:pt>
                <c:pt idx="1536">
                  <c:v>15 Feb 2000</c:v>
                </c:pt>
                <c:pt idx="1537">
                  <c:v>16 Feb 2000</c:v>
                </c:pt>
                <c:pt idx="1538">
                  <c:v>17 Feb 2000</c:v>
                </c:pt>
                <c:pt idx="1539">
                  <c:v>18 Feb 2000</c:v>
                </c:pt>
                <c:pt idx="1540">
                  <c:v>22 Feb 2000</c:v>
                </c:pt>
                <c:pt idx="1541">
                  <c:v>23 Feb 2000</c:v>
                </c:pt>
                <c:pt idx="1542">
                  <c:v>24 Feb 2000</c:v>
                </c:pt>
                <c:pt idx="1543">
                  <c:v>25 Feb 2000</c:v>
                </c:pt>
                <c:pt idx="1544">
                  <c:v>28 Feb 2000</c:v>
                </c:pt>
                <c:pt idx="1545">
                  <c:v>29 Feb 2000</c:v>
                </c:pt>
                <c:pt idx="1546">
                  <c:v>1 Mar 2000</c:v>
                </c:pt>
                <c:pt idx="1547">
                  <c:v>2 Mar 2000</c:v>
                </c:pt>
                <c:pt idx="1548">
                  <c:v>3 Mar 2000</c:v>
                </c:pt>
                <c:pt idx="1549">
                  <c:v>6 Mar 2000</c:v>
                </c:pt>
                <c:pt idx="1550">
                  <c:v>7 Mar 2000</c:v>
                </c:pt>
                <c:pt idx="1551">
                  <c:v>8 Mar 2000</c:v>
                </c:pt>
                <c:pt idx="1552">
                  <c:v>9 Mar 2000</c:v>
                </c:pt>
                <c:pt idx="1553">
                  <c:v>10 Mar 2000</c:v>
                </c:pt>
                <c:pt idx="1554">
                  <c:v>13 Mar 2000</c:v>
                </c:pt>
                <c:pt idx="1555">
                  <c:v>14 Mar 2000</c:v>
                </c:pt>
                <c:pt idx="1556">
                  <c:v>15 Mar 2000</c:v>
                </c:pt>
                <c:pt idx="1557">
                  <c:v>16 Mar 2000</c:v>
                </c:pt>
                <c:pt idx="1558">
                  <c:v>17 Mar 2000</c:v>
                </c:pt>
                <c:pt idx="1559">
                  <c:v>20 Mar 2000</c:v>
                </c:pt>
                <c:pt idx="1560">
                  <c:v>21 Mar 2000</c:v>
                </c:pt>
                <c:pt idx="1561">
                  <c:v>22 Mar 2000</c:v>
                </c:pt>
                <c:pt idx="1562">
                  <c:v>23 Mar 2000</c:v>
                </c:pt>
                <c:pt idx="1563">
                  <c:v>24 Mar 2000</c:v>
                </c:pt>
                <c:pt idx="1564">
                  <c:v>27 Mar 2000</c:v>
                </c:pt>
                <c:pt idx="1565">
                  <c:v>28 Mar 2000</c:v>
                </c:pt>
                <c:pt idx="1566">
                  <c:v>29 Mar 2000</c:v>
                </c:pt>
                <c:pt idx="1567">
                  <c:v>30 Mar 2000</c:v>
                </c:pt>
                <c:pt idx="1568">
                  <c:v>31 Mar 2000</c:v>
                </c:pt>
                <c:pt idx="1569">
                  <c:v>3 Apr 2000</c:v>
                </c:pt>
                <c:pt idx="1570">
                  <c:v>4 Apr 2000</c:v>
                </c:pt>
                <c:pt idx="1571">
                  <c:v>5 Apr 2000</c:v>
                </c:pt>
                <c:pt idx="1572">
                  <c:v>6 Apr 2000</c:v>
                </c:pt>
                <c:pt idx="1573">
                  <c:v>7 Apr 2000</c:v>
                </c:pt>
                <c:pt idx="1574">
                  <c:v>10 Apr 2000</c:v>
                </c:pt>
                <c:pt idx="1575">
                  <c:v>11 Apr 2000</c:v>
                </c:pt>
                <c:pt idx="1576">
                  <c:v>12 Apr 2000</c:v>
                </c:pt>
                <c:pt idx="1577">
                  <c:v>13 Apr 2000</c:v>
                </c:pt>
                <c:pt idx="1578">
                  <c:v>14 Apr 2000</c:v>
                </c:pt>
                <c:pt idx="1579">
                  <c:v>17 Apr 2000</c:v>
                </c:pt>
                <c:pt idx="1580">
                  <c:v>18 Apr 2000</c:v>
                </c:pt>
                <c:pt idx="1581">
                  <c:v>19 Apr 2000</c:v>
                </c:pt>
                <c:pt idx="1582">
                  <c:v>20 Apr 2000</c:v>
                </c:pt>
                <c:pt idx="1583">
                  <c:v>24 Apr 2000</c:v>
                </c:pt>
                <c:pt idx="1584">
                  <c:v>25 Apr 2000</c:v>
                </c:pt>
                <c:pt idx="1585">
                  <c:v>26 Apr 2000</c:v>
                </c:pt>
                <c:pt idx="1586">
                  <c:v>27 Apr 2000</c:v>
                </c:pt>
                <c:pt idx="1587">
                  <c:v>28 Apr 2000</c:v>
                </c:pt>
                <c:pt idx="1588">
                  <c:v>1 May 2000</c:v>
                </c:pt>
                <c:pt idx="1589">
                  <c:v>2 May 2000</c:v>
                </c:pt>
                <c:pt idx="1590">
                  <c:v>3 May 2000</c:v>
                </c:pt>
                <c:pt idx="1591">
                  <c:v>4 May 2000</c:v>
                </c:pt>
                <c:pt idx="1592">
                  <c:v>5 May 2000</c:v>
                </c:pt>
                <c:pt idx="1593">
                  <c:v>8 May 2000</c:v>
                </c:pt>
                <c:pt idx="1594">
                  <c:v>9 May 2000</c:v>
                </c:pt>
                <c:pt idx="1595">
                  <c:v>10 May 2000</c:v>
                </c:pt>
                <c:pt idx="1596">
                  <c:v>11 May 2000</c:v>
                </c:pt>
                <c:pt idx="1597">
                  <c:v>12 May 2000</c:v>
                </c:pt>
                <c:pt idx="1598">
                  <c:v>15 May 2000</c:v>
                </c:pt>
                <c:pt idx="1599">
                  <c:v>16 May 2000</c:v>
                </c:pt>
                <c:pt idx="1600">
                  <c:v>17 May 2000</c:v>
                </c:pt>
                <c:pt idx="1601">
                  <c:v>18 May 2000</c:v>
                </c:pt>
                <c:pt idx="1602">
                  <c:v>19 May 2000</c:v>
                </c:pt>
                <c:pt idx="1603">
                  <c:v>22 May 2000</c:v>
                </c:pt>
                <c:pt idx="1604">
                  <c:v>23 May 2000</c:v>
                </c:pt>
                <c:pt idx="1605">
                  <c:v>24 May 2000</c:v>
                </c:pt>
                <c:pt idx="1606">
                  <c:v>25 May 2000</c:v>
                </c:pt>
                <c:pt idx="1607">
                  <c:v>26 May 2000</c:v>
                </c:pt>
                <c:pt idx="1608">
                  <c:v>30 May 2000</c:v>
                </c:pt>
                <c:pt idx="1609">
                  <c:v>31 May 2000</c:v>
                </c:pt>
                <c:pt idx="1610">
                  <c:v>1 Jun 2000</c:v>
                </c:pt>
                <c:pt idx="1611">
                  <c:v>2 Jun 2000</c:v>
                </c:pt>
                <c:pt idx="1612">
                  <c:v>5 Jun 2000</c:v>
                </c:pt>
                <c:pt idx="1613">
                  <c:v>6 Jun 2000</c:v>
                </c:pt>
                <c:pt idx="1614">
                  <c:v>7 Jun 2000</c:v>
                </c:pt>
                <c:pt idx="1615">
                  <c:v>8 Jun 2000</c:v>
                </c:pt>
                <c:pt idx="1616">
                  <c:v>9 Jun 2000</c:v>
                </c:pt>
                <c:pt idx="1617">
                  <c:v>12 Jun 2000</c:v>
                </c:pt>
                <c:pt idx="1618">
                  <c:v>13 Jun 2000</c:v>
                </c:pt>
                <c:pt idx="1619">
                  <c:v>14 Jun 2000</c:v>
                </c:pt>
                <c:pt idx="1620">
                  <c:v>15 Jun 2000</c:v>
                </c:pt>
                <c:pt idx="1621">
                  <c:v>16 Jun 2000</c:v>
                </c:pt>
                <c:pt idx="1622">
                  <c:v>19 Jun 2000</c:v>
                </c:pt>
                <c:pt idx="1623">
                  <c:v>20 Jun 2000</c:v>
                </c:pt>
                <c:pt idx="1624">
                  <c:v>21 Jun 2000</c:v>
                </c:pt>
                <c:pt idx="1625">
                  <c:v>22 Jun 2000</c:v>
                </c:pt>
                <c:pt idx="1626">
                  <c:v>23 Jun 2000</c:v>
                </c:pt>
                <c:pt idx="1627">
                  <c:v>26 Jun 2000</c:v>
                </c:pt>
                <c:pt idx="1628">
                  <c:v>27 Jun 2000</c:v>
                </c:pt>
                <c:pt idx="1629">
                  <c:v>28 Jun 2000</c:v>
                </c:pt>
                <c:pt idx="1630">
                  <c:v>29 Jun 2000</c:v>
                </c:pt>
                <c:pt idx="1631">
                  <c:v>30 Jun 2000</c:v>
                </c:pt>
                <c:pt idx="1632">
                  <c:v>3 Jul 2000</c:v>
                </c:pt>
                <c:pt idx="1633">
                  <c:v>5 Jul 2000</c:v>
                </c:pt>
                <c:pt idx="1634">
                  <c:v>6 Jul 2000</c:v>
                </c:pt>
                <c:pt idx="1635">
                  <c:v>7 Jul 2000</c:v>
                </c:pt>
                <c:pt idx="1636">
                  <c:v>10 Jul 2000</c:v>
                </c:pt>
                <c:pt idx="1637">
                  <c:v>11 Jul 2000</c:v>
                </c:pt>
                <c:pt idx="1638">
                  <c:v>12 Jul 2000</c:v>
                </c:pt>
                <c:pt idx="1639">
                  <c:v>13 Jul 2000</c:v>
                </c:pt>
                <c:pt idx="1640">
                  <c:v>14 Jul 2000</c:v>
                </c:pt>
                <c:pt idx="1641">
                  <c:v>17 Jul 2000</c:v>
                </c:pt>
                <c:pt idx="1642">
                  <c:v>18 Jul 2000</c:v>
                </c:pt>
                <c:pt idx="1643">
                  <c:v>19 Jul 2000</c:v>
                </c:pt>
                <c:pt idx="1644">
                  <c:v>20 Jul 2000</c:v>
                </c:pt>
                <c:pt idx="1645">
                  <c:v>21 Jul 2000</c:v>
                </c:pt>
                <c:pt idx="1646">
                  <c:v>24 Jul 2000</c:v>
                </c:pt>
                <c:pt idx="1647">
                  <c:v>25 Jul 2000</c:v>
                </c:pt>
                <c:pt idx="1648">
                  <c:v>26 Jul 2000</c:v>
                </c:pt>
                <c:pt idx="1649">
                  <c:v>27 Jul 2000</c:v>
                </c:pt>
                <c:pt idx="1650">
                  <c:v>28 Jul 2000</c:v>
                </c:pt>
                <c:pt idx="1651">
                  <c:v>31 Jul 2000</c:v>
                </c:pt>
                <c:pt idx="1652">
                  <c:v>1 Aug 2000</c:v>
                </c:pt>
                <c:pt idx="1653">
                  <c:v>2 Aug 2000</c:v>
                </c:pt>
                <c:pt idx="1654">
                  <c:v>3 Aug 2000</c:v>
                </c:pt>
                <c:pt idx="1655">
                  <c:v>4 Aug 2000</c:v>
                </c:pt>
                <c:pt idx="1656">
                  <c:v>7 Aug 2000</c:v>
                </c:pt>
                <c:pt idx="1657">
                  <c:v>8 Aug 2000</c:v>
                </c:pt>
                <c:pt idx="1658">
                  <c:v>9 Aug 2000</c:v>
                </c:pt>
                <c:pt idx="1659">
                  <c:v>10 Aug 2000</c:v>
                </c:pt>
                <c:pt idx="1660">
                  <c:v>11 Aug 2000</c:v>
                </c:pt>
                <c:pt idx="1661">
                  <c:v>14 Aug 2000</c:v>
                </c:pt>
                <c:pt idx="1662">
                  <c:v>15 Aug 2000</c:v>
                </c:pt>
                <c:pt idx="1663">
                  <c:v>16 Aug 2000</c:v>
                </c:pt>
                <c:pt idx="1664">
                  <c:v>17 Aug 2000</c:v>
                </c:pt>
                <c:pt idx="1665">
                  <c:v>18 Aug 2000</c:v>
                </c:pt>
                <c:pt idx="1666">
                  <c:v>21 Aug 2000</c:v>
                </c:pt>
                <c:pt idx="1667">
                  <c:v>22 Aug 2000</c:v>
                </c:pt>
                <c:pt idx="1668">
                  <c:v>23 Aug 2000</c:v>
                </c:pt>
                <c:pt idx="1669">
                  <c:v>24 Aug 2000</c:v>
                </c:pt>
                <c:pt idx="1670">
                  <c:v>25 Aug 2000</c:v>
                </c:pt>
                <c:pt idx="1671">
                  <c:v>28 Aug 2000</c:v>
                </c:pt>
                <c:pt idx="1672">
                  <c:v>29 Aug 2000</c:v>
                </c:pt>
                <c:pt idx="1673">
                  <c:v>30 Aug 2000</c:v>
                </c:pt>
                <c:pt idx="1674">
                  <c:v>31 Aug 2000</c:v>
                </c:pt>
                <c:pt idx="1675">
                  <c:v>1 Sep 2000</c:v>
                </c:pt>
                <c:pt idx="1676">
                  <c:v>5 Sep 2000</c:v>
                </c:pt>
                <c:pt idx="1677">
                  <c:v>6 Sep 2000</c:v>
                </c:pt>
                <c:pt idx="1678">
                  <c:v>7 Sep 2000</c:v>
                </c:pt>
                <c:pt idx="1679">
                  <c:v>8 Sep 2000</c:v>
                </c:pt>
                <c:pt idx="1680">
                  <c:v>11 Sep 2000</c:v>
                </c:pt>
                <c:pt idx="1681">
                  <c:v>12 Sep 2000</c:v>
                </c:pt>
                <c:pt idx="1682">
                  <c:v>13 Sep 2000</c:v>
                </c:pt>
                <c:pt idx="1683">
                  <c:v>14 Sep 2000</c:v>
                </c:pt>
                <c:pt idx="1684">
                  <c:v>15 Sep 2000</c:v>
                </c:pt>
                <c:pt idx="1685">
                  <c:v>18 Sep 2000</c:v>
                </c:pt>
                <c:pt idx="1686">
                  <c:v>19 Sep 2000</c:v>
                </c:pt>
                <c:pt idx="1687">
                  <c:v>20 Sep 2000</c:v>
                </c:pt>
                <c:pt idx="1688">
                  <c:v>21 Sep 2000</c:v>
                </c:pt>
                <c:pt idx="1689">
                  <c:v>22 Sep 2000</c:v>
                </c:pt>
                <c:pt idx="1690">
                  <c:v>25 Sep 2000</c:v>
                </c:pt>
                <c:pt idx="1691">
                  <c:v>26 Sep 2000</c:v>
                </c:pt>
                <c:pt idx="1692">
                  <c:v>27 Sep 2000</c:v>
                </c:pt>
                <c:pt idx="1693">
                  <c:v>28 Sep 2000</c:v>
                </c:pt>
                <c:pt idx="1694">
                  <c:v>29 Sep 2000</c:v>
                </c:pt>
                <c:pt idx="1695">
                  <c:v>2 Oct 2000</c:v>
                </c:pt>
                <c:pt idx="1696">
                  <c:v>3 Oct 2000</c:v>
                </c:pt>
                <c:pt idx="1697">
                  <c:v>4 Oct 2000</c:v>
                </c:pt>
                <c:pt idx="1698">
                  <c:v>5 Oct 2000</c:v>
                </c:pt>
                <c:pt idx="1699">
                  <c:v>6 Oct 2000</c:v>
                </c:pt>
                <c:pt idx="1700">
                  <c:v>9 Oct 2000</c:v>
                </c:pt>
                <c:pt idx="1701">
                  <c:v>10 Oct 2000</c:v>
                </c:pt>
                <c:pt idx="1702">
                  <c:v>11 Oct 2000</c:v>
                </c:pt>
                <c:pt idx="1703">
                  <c:v>12 Oct 2000</c:v>
                </c:pt>
                <c:pt idx="1704">
                  <c:v>13 Oct 2000</c:v>
                </c:pt>
                <c:pt idx="1705">
                  <c:v>16 Oct 2000</c:v>
                </c:pt>
                <c:pt idx="1706">
                  <c:v>17 Oct 2000</c:v>
                </c:pt>
                <c:pt idx="1707">
                  <c:v>18 Oct 2000</c:v>
                </c:pt>
                <c:pt idx="1708">
                  <c:v>19 Oct 2000</c:v>
                </c:pt>
                <c:pt idx="1709">
                  <c:v>20 Oct 2000</c:v>
                </c:pt>
                <c:pt idx="1710">
                  <c:v>23 Oct 2000</c:v>
                </c:pt>
                <c:pt idx="1711">
                  <c:v>24 Oct 2000</c:v>
                </c:pt>
                <c:pt idx="1712">
                  <c:v>25 Oct 2000</c:v>
                </c:pt>
                <c:pt idx="1713">
                  <c:v>26 Oct 2000</c:v>
                </c:pt>
                <c:pt idx="1714">
                  <c:v>27 Oct 2000</c:v>
                </c:pt>
                <c:pt idx="1715">
                  <c:v>30 Oct 2000</c:v>
                </c:pt>
                <c:pt idx="1716">
                  <c:v>31 Oct 2000</c:v>
                </c:pt>
                <c:pt idx="1717">
                  <c:v>1 Nov 2000</c:v>
                </c:pt>
                <c:pt idx="1718">
                  <c:v>2 Nov 2000</c:v>
                </c:pt>
                <c:pt idx="1719">
                  <c:v>3 Nov 2000</c:v>
                </c:pt>
                <c:pt idx="1720">
                  <c:v>6 Nov 2000</c:v>
                </c:pt>
                <c:pt idx="1721">
                  <c:v>7 Nov 2000</c:v>
                </c:pt>
                <c:pt idx="1722">
                  <c:v>8 Nov 2000</c:v>
                </c:pt>
                <c:pt idx="1723">
                  <c:v>9 Nov 2000</c:v>
                </c:pt>
                <c:pt idx="1724">
                  <c:v>10 Nov 2000</c:v>
                </c:pt>
                <c:pt idx="1725">
                  <c:v>13 Nov 2000</c:v>
                </c:pt>
                <c:pt idx="1726">
                  <c:v>14 Nov 2000</c:v>
                </c:pt>
                <c:pt idx="1727">
                  <c:v>15 Nov 2000</c:v>
                </c:pt>
                <c:pt idx="1728">
                  <c:v>16 Nov 2000</c:v>
                </c:pt>
                <c:pt idx="1729">
                  <c:v>17 Nov 2000</c:v>
                </c:pt>
                <c:pt idx="1730">
                  <c:v>20 Nov 2000</c:v>
                </c:pt>
                <c:pt idx="1731">
                  <c:v>21 Nov 2000</c:v>
                </c:pt>
                <c:pt idx="1732">
                  <c:v>22 Nov 2000</c:v>
                </c:pt>
                <c:pt idx="1733">
                  <c:v>24 Nov 2000</c:v>
                </c:pt>
                <c:pt idx="1734">
                  <c:v>27 Nov 2000</c:v>
                </c:pt>
                <c:pt idx="1735">
                  <c:v>28 Nov 2000</c:v>
                </c:pt>
                <c:pt idx="1736">
                  <c:v>29 Nov 2000</c:v>
                </c:pt>
                <c:pt idx="1737">
                  <c:v>30 Nov 2000</c:v>
                </c:pt>
                <c:pt idx="1738">
                  <c:v>1 Dec 2000</c:v>
                </c:pt>
                <c:pt idx="1739">
                  <c:v>4 Dec 2000</c:v>
                </c:pt>
                <c:pt idx="1740">
                  <c:v>5 Dec 2000</c:v>
                </c:pt>
                <c:pt idx="1741">
                  <c:v>6 Dec 2000</c:v>
                </c:pt>
                <c:pt idx="1742">
                  <c:v>7 Dec 2000</c:v>
                </c:pt>
                <c:pt idx="1743">
                  <c:v>8 Dec 2000</c:v>
                </c:pt>
                <c:pt idx="1744">
                  <c:v>11 Dec 2000</c:v>
                </c:pt>
                <c:pt idx="1745">
                  <c:v>12 Dec 2000</c:v>
                </c:pt>
                <c:pt idx="1746">
                  <c:v>13 Dec 2000</c:v>
                </c:pt>
                <c:pt idx="1747">
                  <c:v>14 Dec 2000</c:v>
                </c:pt>
                <c:pt idx="1748">
                  <c:v>15 Dec 2000</c:v>
                </c:pt>
                <c:pt idx="1749">
                  <c:v>18 Dec 2000</c:v>
                </c:pt>
                <c:pt idx="1750">
                  <c:v>19 Dec 2000</c:v>
                </c:pt>
                <c:pt idx="1751">
                  <c:v>20 Dec 2000</c:v>
                </c:pt>
                <c:pt idx="1752">
                  <c:v>21 Dec 2000</c:v>
                </c:pt>
                <c:pt idx="1753">
                  <c:v>22 Dec 2000</c:v>
                </c:pt>
                <c:pt idx="1754">
                  <c:v>26 Dec 2000</c:v>
                </c:pt>
                <c:pt idx="1755">
                  <c:v>27 Dec 2000</c:v>
                </c:pt>
                <c:pt idx="1756">
                  <c:v>28 Dec 2000</c:v>
                </c:pt>
                <c:pt idx="1757">
                  <c:v>29 Dec 2000</c:v>
                </c:pt>
                <c:pt idx="1758">
                  <c:v>2 Jan 2001</c:v>
                </c:pt>
                <c:pt idx="1759">
                  <c:v>3 Jan 2001</c:v>
                </c:pt>
                <c:pt idx="1760">
                  <c:v>4 Jan 2001</c:v>
                </c:pt>
                <c:pt idx="1761">
                  <c:v>5 Jan 2001</c:v>
                </c:pt>
                <c:pt idx="1762">
                  <c:v>8 Jan 2001</c:v>
                </c:pt>
                <c:pt idx="1763">
                  <c:v>9 Jan 2001</c:v>
                </c:pt>
                <c:pt idx="1764">
                  <c:v>10 Jan 2001</c:v>
                </c:pt>
                <c:pt idx="1765">
                  <c:v>11 Jan 2001</c:v>
                </c:pt>
                <c:pt idx="1766">
                  <c:v>12 Jan 2001</c:v>
                </c:pt>
                <c:pt idx="1767">
                  <c:v>16 Jan 2001</c:v>
                </c:pt>
                <c:pt idx="1768">
                  <c:v>17 Jan 2001</c:v>
                </c:pt>
                <c:pt idx="1769">
                  <c:v>18 Jan 2001</c:v>
                </c:pt>
                <c:pt idx="1770">
                  <c:v>19 Jan 2001</c:v>
                </c:pt>
                <c:pt idx="1771">
                  <c:v>22 Jan 2001</c:v>
                </c:pt>
                <c:pt idx="1772">
                  <c:v>23 Jan 2001</c:v>
                </c:pt>
                <c:pt idx="1773">
                  <c:v>24 Jan 2001</c:v>
                </c:pt>
                <c:pt idx="1774">
                  <c:v>25 Jan 2001</c:v>
                </c:pt>
                <c:pt idx="1775">
                  <c:v>26 Jan 2001</c:v>
                </c:pt>
                <c:pt idx="1776">
                  <c:v>29 Jan 2001</c:v>
                </c:pt>
                <c:pt idx="1777">
                  <c:v>30 Jan 2001</c:v>
                </c:pt>
                <c:pt idx="1778">
                  <c:v>31 Jan 2001</c:v>
                </c:pt>
                <c:pt idx="1779">
                  <c:v>1 Feb 2001</c:v>
                </c:pt>
                <c:pt idx="1780">
                  <c:v>2 Feb 2001</c:v>
                </c:pt>
                <c:pt idx="1781">
                  <c:v>5 Feb 2001</c:v>
                </c:pt>
                <c:pt idx="1782">
                  <c:v>6 Feb 2001</c:v>
                </c:pt>
                <c:pt idx="1783">
                  <c:v>7 Feb 2001</c:v>
                </c:pt>
                <c:pt idx="1784">
                  <c:v>8 Feb 2001</c:v>
                </c:pt>
                <c:pt idx="1785">
                  <c:v>9 Feb 2001</c:v>
                </c:pt>
                <c:pt idx="1786">
                  <c:v>12 Feb 2001</c:v>
                </c:pt>
                <c:pt idx="1787">
                  <c:v>13 Feb 2001</c:v>
                </c:pt>
                <c:pt idx="1788">
                  <c:v>14 Feb 2001</c:v>
                </c:pt>
                <c:pt idx="1789">
                  <c:v>15 Feb 2001</c:v>
                </c:pt>
                <c:pt idx="1790">
                  <c:v>16 Feb 2001</c:v>
                </c:pt>
                <c:pt idx="1791">
                  <c:v>20 Feb 2001</c:v>
                </c:pt>
                <c:pt idx="1792">
                  <c:v>21 Feb 2001</c:v>
                </c:pt>
                <c:pt idx="1793">
                  <c:v>22 Feb 2001</c:v>
                </c:pt>
                <c:pt idx="1794">
                  <c:v>23 Feb 2001</c:v>
                </c:pt>
                <c:pt idx="1795">
                  <c:v>26 Feb 2001</c:v>
                </c:pt>
                <c:pt idx="1796">
                  <c:v>27 Feb 2001</c:v>
                </c:pt>
                <c:pt idx="1797">
                  <c:v>28 Feb 2001</c:v>
                </c:pt>
                <c:pt idx="1798">
                  <c:v>1 Mar 2001</c:v>
                </c:pt>
                <c:pt idx="1799">
                  <c:v>2 Mar 2001</c:v>
                </c:pt>
                <c:pt idx="1800">
                  <c:v>5 Mar 2001</c:v>
                </c:pt>
                <c:pt idx="1801">
                  <c:v>6 Mar 2001</c:v>
                </c:pt>
                <c:pt idx="1802">
                  <c:v>7 Mar 2001</c:v>
                </c:pt>
                <c:pt idx="1803">
                  <c:v>8 Mar 2001</c:v>
                </c:pt>
                <c:pt idx="1804">
                  <c:v>9 Mar 2001</c:v>
                </c:pt>
                <c:pt idx="1805">
                  <c:v>12 Mar 2001</c:v>
                </c:pt>
                <c:pt idx="1806">
                  <c:v>13 Mar 2001</c:v>
                </c:pt>
                <c:pt idx="1807">
                  <c:v>14 Mar 2001</c:v>
                </c:pt>
                <c:pt idx="1808">
                  <c:v>15 Mar 2001</c:v>
                </c:pt>
                <c:pt idx="1809">
                  <c:v>16 Mar 2001</c:v>
                </c:pt>
                <c:pt idx="1810">
                  <c:v>19 Mar 2001</c:v>
                </c:pt>
                <c:pt idx="1811">
                  <c:v>20 Mar 2001</c:v>
                </c:pt>
                <c:pt idx="1812">
                  <c:v>21 Mar 2001</c:v>
                </c:pt>
                <c:pt idx="1813">
                  <c:v>22 Mar 2001</c:v>
                </c:pt>
                <c:pt idx="1814">
                  <c:v>23 Mar 2001</c:v>
                </c:pt>
                <c:pt idx="1815">
                  <c:v>26 Mar 2001</c:v>
                </c:pt>
                <c:pt idx="1816">
                  <c:v>27 Mar 2001</c:v>
                </c:pt>
                <c:pt idx="1817">
                  <c:v>28 Mar 2001</c:v>
                </c:pt>
                <c:pt idx="1818">
                  <c:v>29 Mar 2001</c:v>
                </c:pt>
                <c:pt idx="1819">
                  <c:v>30 Mar 2001</c:v>
                </c:pt>
                <c:pt idx="1820">
                  <c:v>2 Apr 2001</c:v>
                </c:pt>
                <c:pt idx="1821">
                  <c:v>3 Apr 2001</c:v>
                </c:pt>
                <c:pt idx="1822">
                  <c:v>4 Apr 2001</c:v>
                </c:pt>
                <c:pt idx="1823">
                  <c:v>5 Apr 2001</c:v>
                </c:pt>
                <c:pt idx="1824">
                  <c:v>6 Apr 2001</c:v>
                </c:pt>
                <c:pt idx="1825">
                  <c:v>9 Apr 2001</c:v>
                </c:pt>
                <c:pt idx="1826">
                  <c:v>10 Apr 2001</c:v>
                </c:pt>
                <c:pt idx="1827">
                  <c:v>11 Apr 2001</c:v>
                </c:pt>
                <c:pt idx="1828">
                  <c:v>12 Apr 2001</c:v>
                </c:pt>
                <c:pt idx="1829">
                  <c:v>16 Apr 2001</c:v>
                </c:pt>
                <c:pt idx="1830">
                  <c:v>17 Apr 2001</c:v>
                </c:pt>
                <c:pt idx="1831">
                  <c:v>18 Apr 2001</c:v>
                </c:pt>
                <c:pt idx="1832">
                  <c:v>19 Apr 2001</c:v>
                </c:pt>
                <c:pt idx="1833">
                  <c:v>20 Apr 2001</c:v>
                </c:pt>
                <c:pt idx="1834">
                  <c:v>23 Apr 2001</c:v>
                </c:pt>
                <c:pt idx="1835">
                  <c:v>24 Apr 2001</c:v>
                </c:pt>
                <c:pt idx="1836">
                  <c:v>25 Apr 2001</c:v>
                </c:pt>
                <c:pt idx="1837">
                  <c:v>26 Apr 2001</c:v>
                </c:pt>
                <c:pt idx="1838">
                  <c:v>27 Apr 2001</c:v>
                </c:pt>
                <c:pt idx="1839">
                  <c:v>30 Apr 2001</c:v>
                </c:pt>
                <c:pt idx="1840">
                  <c:v>1 May 2001</c:v>
                </c:pt>
                <c:pt idx="1841">
                  <c:v>2 May 2001</c:v>
                </c:pt>
                <c:pt idx="1842">
                  <c:v>3 May 2001</c:v>
                </c:pt>
                <c:pt idx="1843">
                  <c:v>4 May 2001</c:v>
                </c:pt>
                <c:pt idx="1844">
                  <c:v>7 May 2001</c:v>
                </c:pt>
                <c:pt idx="1845">
                  <c:v>8 May 2001</c:v>
                </c:pt>
                <c:pt idx="1846">
                  <c:v>9 May 2001</c:v>
                </c:pt>
                <c:pt idx="1847">
                  <c:v>10 May 2001</c:v>
                </c:pt>
                <c:pt idx="1848">
                  <c:v>11 May 2001</c:v>
                </c:pt>
                <c:pt idx="1849">
                  <c:v>14 May 2001</c:v>
                </c:pt>
                <c:pt idx="1850">
                  <c:v>15 May 2001</c:v>
                </c:pt>
                <c:pt idx="1851">
                  <c:v>16 May 2001</c:v>
                </c:pt>
                <c:pt idx="1852">
                  <c:v>17 May 2001</c:v>
                </c:pt>
                <c:pt idx="1853">
                  <c:v>18 May 2001</c:v>
                </c:pt>
                <c:pt idx="1854">
                  <c:v>21 May 2001</c:v>
                </c:pt>
                <c:pt idx="1855">
                  <c:v>22 May 2001</c:v>
                </c:pt>
                <c:pt idx="1856">
                  <c:v>23 May 2001</c:v>
                </c:pt>
                <c:pt idx="1857">
                  <c:v>24 May 2001</c:v>
                </c:pt>
                <c:pt idx="1858">
                  <c:v>25 May 2001</c:v>
                </c:pt>
                <c:pt idx="1859">
                  <c:v>29 May 2001</c:v>
                </c:pt>
                <c:pt idx="1860">
                  <c:v>30 May 2001</c:v>
                </c:pt>
                <c:pt idx="1861">
                  <c:v>31 May 2001</c:v>
                </c:pt>
                <c:pt idx="1862">
                  <c:v>1 Jun 2001</c:v>
                </c:pt>
                <c:pt idx="1863">
                  <c:v>4 Jun 2001</c:v>
                </c:pt>
                <c:pt idx="1864">
                  <c:v>5 Jun 2001</c:v>
                </c:pt>
                <c:pt idx="1865">
                  <c:v>6 Jun 2001</c:v>
                </c:pt>
                <c:pt idx="1866">
                  <c:v>7 Jun 2001</c:v>
                </c:pt>
                <c:pt idx="1867">
                  <c:v>8 Jun 2001</c:v>
                </c:pt>
                <c:pt idx="1868">
                  <c:v>11 Jun 2001</c:v>
                </c:pt>
                <c:pt idx="1869">
                  <c:v>12 Jun 2001</c:v>
                </c:pt>
                <c:pt idx="1870">
                  <c:v>13 Jun 2001</c:v>
                </c:pt>
                <c:pt idx="1871">
                  <c:v>14 Jun 2001</c:v>
                </c:pt>
                <c:pt idx="1872">
                  <c:v>15 Jun 2001</c:v>
                </c:pt>
                <c:pt idx="1873">
                  <c:v>18 Jun 2001</c:v>
                </c:pt>
                <c:pt idx="1874">
                  <c:v>19 Jun 2001</c:v>
                </c:pt>
                <c:pt idx="1875">
                  <c:v>20 Jun 2001</c:v>
                </c:pt>
                <c:pt idx="1876">
                  <c:v>21 Jun 2001</c:v>
                </c:pt>
                <c:pt idx="1877">
                  <c:v>22 Jun 2001</c:v>
                </c:pt>
                <c:pt idx="1878">
                  <c:v>25 Jun 2001</c:v>
                </c:pt>
                <c:pt idx="1879">
                  <c:v>26 Jun 2001</c:v>
                </c:pt>
                <c:pt idx="1880">
                  <c:v>27 Jun 2001</c:v>
                </c:pt>
                <c:pt idx="1881">
                  <c:v>28 Jun 2001</c:v>
                </c:pt>
                <c:pt idx="1882">
                  <c:v>29 Jun 2001</c:v>
                </c:pt>
                <c:pt idx="1883">
                  <c:v>2 Jul 2001</c:v>
                </c:pt>
                <c:pt idx="1884">
                  <c:v>3 Jul 2001</c:v>
                </c:pt>
                <c:pt idx="1885">
                  <c:v>5 Jul 2001</c:v>
                </c:pt>
                <c:pt idx="1886">
                  <c:v>6 Jul 2001</c:v>
                </c:pt>
                <c:pt idx="1887">
                  <c:v>9 Jul 2001</c:v>
                </c:pt>
                <c:pt idx="1888">
                  <c:v>10 Jul 2001</c:v>
                </c:pt>
                <c:pt idx="1889">
                  <c:v>11 Jul 2001</c:v>
                </c:pt>
                <c:pt idx="1890">
                  <c:v>12 Jul 2001</c:v>
                </c:pt>
                <c:pt idx="1891">
                  <c:v>13 Jul 2001</c:v>
                </c:pt>
                <c:pt idx="1892">
                  <c:v>16 Jul 2001</c:v>
                </c:pt>
                <c:pt idx="1893">
                  <c:v>17 Jul 2001</c:v>
                </c:pt>
                <c:pt idx="1894">
                  <c:v>18 Jul 2001</c:v>
                </c:pt>
                <c:pt idx="1895">
                  <c:v>19 Jul 2001</c:v>
                </c:pt>
                <c:pt idx="1896">
                  <c:v>20 Jul 2001</c:v>
                </c:pt>
                <c:pt idx="1897">
                  <c:v>23 Jul 2001</c:v>
                </c:pt>
                <c:pt idx="1898">
                  <c:v>24 Jul 2001</c:v>
                </c:pt>
                <c:pt idx="1899">
                  <c:v>25 Jul 2001</c:v>
                </c:pt>
                <c:pt idx="1900">
                  <c:v>26 Jul 2001</c:v>
                </c:pt>
                <c:pt idx="1901">
                  <c:v>27 Jul 2001</c:v>
                </c:pt>
                <c:pt idx="1902">
                  <c:v>30 Jul 2001</c:v>
                </c:pt>
                <c:pt idx="1903">
                  <c:v>31 Jul 2001</c:v>
                </c:pt>
                <c:pt idx="1904">
                  <c:v>1 Aug 2001</c:v>
                </c:pt>
                <c:pt idx="1905">
                  <c:v>2 Aug 2001</c:v>
                </c:pt>
                <c:pt idx="1906">
                  <c:v>3 Aug 2001</c:v>
                </c:pt>
                <c:pt idx="1907">
                  <c:v>6 Aug 2001</c:v>
                </c:pt>
                <c:pt idx="1908">
                  <c:v>7 Aug 2001</c:v>
                </c:pt>
                <c:pt idx="1909">
                  <c:v>8 Aug 2001</c:v>
                </c:pt>
                <c:pt idx="1910">
                  <c:v>9 Aug 2001</c:v>
                </c:pt>
                <c:pt idx="1911">
                  <c:v>10 Aug 2001</c:v>
                </c:pt>
                <c:pt idx="1912">
                  <c:v>13 Aug 2001</c:v>
                </c:pt>
                <c:pt idx="1913">
                  <c:v>14 Aug 2001</c:v>
                </c:pt>
                <c:pt idx="1914">
                  <c:v>15 Aug 2001</c:v>
                </c:pt>
                <c:pt idx="1915">
                  <c:v>16 Aug 2001</c:v>
                </c:pt>
                <c:pt idx="1916">
                  <c:v>17 Aug 2001</c:v>
                </c:pt>
                <c:pt idx="1917">
                  <c:v>20 Aug 2001</c:v>
                </c:pt>
                <c:pt idx="1918">
                  <c:v>21 Aug 2001</c:v>
                </c:pt>
                <c:pt idx="1919">
                  <c:v>22 Aug 2001</c:v>
                </c:pt>
                <c:pt idx="1920">
                  <c:v>23 Aug 2001</c:v>
                </c:pt>
                <c:pt idx="1921">
                  <c:v>24 Aug 2001</c:v>
                </c:pt>
                <c:pt idx="1922">
                  <c:v>27 Aug 2001</c:v>
                </c:pt>
                <c:pt idx="1923">
                  <c:v>28 Aug 2001</c:v>
                </c:pt>
                <c:pt idx="1924">
                  <c:v>29 Aug 2001</c:v>
                </c:pt>
                <c:pt idx="1925">
                  <c:v>30 Aug 2001</c:v>
                </c:pt>
                <c:pt idx="1926">
                  <c:v>31 Aug 2001</c:v>
                </c:pt>
                <c:pt idx="1927">
                  <c:v>4 Sep 2001</c:v>
                </c:pt>
                <c:pt idx="1928">
                  <c:v>5 Sep 2001</c:v>
                </c:pt>
                <c:pt idx="1929">
                  <c:v>6 Sep 2001</c:v>
                </c:pt>
                <c:pt idx="1930">
                  <c:v>7 Sep 2001</c:v>
                </c:pt>
                <c:pt idx="1931">
                  <c:v>10 Sep 2001</c:v>
                </c:pt>
                <c:pt idx="1932">
                  <c:v>13 Sep 2001</c:v>
                </c:pt>
                <c:pt idx="1933">
                  <c:v>14 Sep 2001</c:v>
                </c:pt>
                <c:pt idx="1934">
                  <c:v>17 Sep 2001</c:v>
                </c:pt>
                <c:pt idx="1935">
                  <c:v>18 Sep 2001</c:v>
                </c:pt>
                <c:pt idx="1936">
                  <c:v>19 Sep 2001</c:v>
                </c:pt>
                <c:pt idx="1937">
                  <c:v>20 Sep 2001</c:v>
                </c:pt>
                <c:pt idx="1938">
                  <c:v>21 Sep 2001</c:v>
                </c:pt>
                <c:pt idx="1939">
                  <c:v>24 Sep 2001</c:v>
                </c:pt>
                <c:pt idx="1940">
                  <c:v>25 Sep 2001</c:v>
                </c:pt>
                <c:pt idx="1941">
                  <c:v>26 Sep 2001</c:v>
                </c:pt>
                <c:pt idx="1942">
                  <c:v>27 Sep 2001</c:v>
                </c:pt>
                <c:pt idx="1943">
                  <c:v>28 Sep 2001</c:v>
                </c:pt>
                <c:pt idx="1944">
                  <c:v>1 Oct 2001</c:v>
                </c:pt>
                <c:pt idx="1945">
                  <c:v>2 Oct 2001</c:v>
                </c:pt>
                <c:pt idx="1946">
                  <c:v>3 Oct 2001</c:v>
                </c:pt>
                <c:pt idx="1947">
                  <c:v>4 Oct 2001</c:v>
                </c:pt>
                <c:pt idx="1948">
                  <c:v>5 Oct 2001</c:v>
                </c:pt>
                <c:pt idx="1949">
                  <c:v>8 Oct 2001</c:v>
                </c:pt>
                <c:pt idx="1950">
                  <c:v>9 Oct 2001</c:v>
                </c:pt>
                <c:pt idx="1951">
                  <c:v>10 Oct 2001</c:v>
                </c:pt>
                <c:pt idx="1952">
                  <c:v>11 Oct 2001</c:v>
                </c:pt>
                <c:pt idx="1953">
                  <c:v>12 Oct 2001</c:v>
                </c:pt>
                <c:pt idx="1954">
                  <c:v>15 Oct 2001</c:v>
                </c:pt>
                <c:pt idx="1955">
                  <c:v>17 Oct 2001</c:v>
                </c:pt>
                <c:pt idx="1956">
                  <c:v>18 Oct 2001</c:v>
                </c:pt>
                <c:pt idx="1957">
                  <c:v>19 Oct 2001</c:v>
                </c:pt>
                <c:pt idx="1958">
                  <c:v>22 Oct 2001</c:v>
                </c:pt>
                <c:pt idx="1959">
                  <c:v>23 Oct 2001</c:v>
                </c:pt>
                <c:pt idx="1960">
                  <c:v>24 Oct 2001</c:v>
                </c:pt>
                <c:pt idx="1961">
                  <c:v>25 Oct 2001</c:v>
                </c:pt>
                <c:pt idx="1962">
                  <c:v>26 Oct 2001</c:v>
                </c:pt>
                <c:pt idx="1963">
                  <c:v>29 Oct 2001</c:v>
                </c:pt>
                <c:pt idx="1964">
                  <c:v>30 Oct 2001</c:v>
                </c:pt>
                <c:pt idx="1965">
                  <c:v>31 Oct 2001</c:v>
                </c:pt>
                <c:pt idx="1966">
                  <c:v>1 Nov 2001</c:v>
                </c:pt>
                <c:pt idx="1967">
                  <c:v>2 Nov 2001</c:v>
                </c:pt>
                <c:pt idx="1968">
                  <c:v>5 Nov 2001</c:v>
                </c:pt>
                <c:pt idx="1969">
                  <c:v>6 Nov 2001</c:v>
                </c:pt>
                <c:pt idx="1970">
                  <c:v>7 Nov 2001</c:v>
                </c:pt>
                <c:pt idx="1971">
                  <c:v>8 Nov 2001</c:v>
                </c:pt>
                <c:pt idx="1972">
                  <c:v>9 Nov 2001</c:v>
                </c:pt>
                <c:pt idx="1973">
                  <c:v>12 Nov 2001</c:v>
                </c:pt>
                <c:pt idx="1974">
                  <c:v>13 Nov 2001</c:v>
                </c:pt>
                <c:pt idx="1975">
                  <c:v>14 Nov 2001</c:v>
                </c:pt>
                <c:pt idx="1976">
                  <c:v>15 Nov 2001</c:v>
                </c:pt>
                <c:pt idx="1977">
                  <c:v>16 Nov 2001</c:v>
                </c:pt>
                <c:pt idx="1978">
                  <c:v>19 Nov 2001</c:v>
                </c:pt>
                <c:pt idx="1979">
                  <c:v>20 Nov 2001</c:v>
                </c:pt>
                <c:pt idx="1980">
                  <c:v>21 Nov 2001</c:v>
                </c:pt>
                <c:pt idx="1981">
                  <c:v>23 Nov 2001</c:v>
                </c:pt>
                <c:pt idx="1982">
                  <c:v>26 Nov 2001</c:v>
                </c:pt>
                <c:pt idx="1983">
                  <c:v>27 Nov 2001</c:v>
                </c:pt>
                <c:pt idx="1984">
                  <c:v>28 Nov 2001</c:v>
                </c:pt>
                <c:pt idx="1985">
                  <c:v>29 Nov 2001</c:v>
                </c:pt>
                <c:pt idx="1986">
                  <c:v>30 Nov 2001</c:v>
                </c:pt>
                <c:pt idx="1987">
                  <c:v>3 Dec 2001</c:v>
                </c:pt>
                <c:pt idx="1988">
                  <c:v>4 Dec 2001</c:v>
                </c:pt>
                <c:pt idx="1989">
                  <c:v>5 Dec 2001</c:v>
                </c:pt>
                <c:pt idx="1990">
                  <c:v>6 Dec 2001</c:v>
                </c:pt>
                <c:pt idx="1991">
                  <c:v>7 Dec 2001</c:v>
                </c:pt>
                <c:pt idx="1992">
                  <c:v>10 Dec 2001</c:v>
                </c:pt>
                <c:pt idx="1993">
                  <c:v>11 Dec 2001</c:v>
                </c:pt>
                <c:pt idx="1994">
                  <c:v>12 Dec 2001</c:v>
                </c:pt>
                <c:pt idx="1995">
                  <c:v>13 Dec 2001</c:v>
                </c:pt>
                <c:pt idx="1996">
                  <c:v>14 Dec 2001</c:v>
                </c:pt>
                <c:pt idx="1997">
                  <c:v>17 Dec 2001</c:v>
                </c:pt>
                <c:pt idx="1998">
                  <c:v>18 Dec 2001</c:v>
                </c:pt>
                <c:pt idx="1999">
                  <c:v>19 Dec 2001</c:v>
                </c:pt>
                <c:pt idx="2000">
                  <c:v>20 Dec 2001</c:v>
                </c:pt>
                <c:pt idx="2001">
                  <c:v>21 Dec 2001</c:v>
                </c:pt>
                <c:pt idx="2002">
                  <c:v>24 Dec 2001</c:v>
                </c:pt>
                <c:pt idx="2003">
                  <c:v>26 Dec 2001</c:v>
                </c:pt>
                <c:pt idx="2004">
                  <c:v>27 Dec 2001</c:v>
                </c:pt>
                <c:pt idx="2005">
                  <c:v>28 Dec 2001</c:v>
                </c:pt>
                <c:pt idx="2006">
                  <c:v>31 Dec 2001</c:v>
                </c:pt>
                <c:pt idx="2007">
                  <c:v>2 Jan 2002</c:v>
                </c:pt>
                <c:pt idx="2008">
                  <c:v>3 Jan 2002</c:v>
                </c:pt>
                <c:pt idx="2009">
                  <c:v>4 Jan 2002</c:v>
                </c:pt>
                <c:pt idx="2010">
                  <c:v>7 Jan 2002</c:v>
                </c:pt>
                <c:pt idx="2011">
                  <c:v>8 Jan 2002</c:v>
                </c:pt>
                <c:pt idx="2012">
                  <c:v>9 Jan 2002</c:v>
                </c:pt>
                <c:pt idx="2013">
                  <c:v>10 Jan 2002</c:v>
                </c:pt>
                <c:pt idx="2014">
                  <c:v>11 Jan 2002</c:v>
                </c:pt>
                <c:pt idx="2015">
                  <c:v>14 Jan 2002</c:v>
                </c:pt>
                <c:pt idx="2016">
                  <c:v>15 Jan 2002</c:v>
                </c:pt>
                <c:pt idx="2017">
                  <c:v>16 Jan 2002</c:v>
                </c:pt>
                <c:pt idx="2018">
                  <c:v>17 Jan 2002</c:v>
                </c:pt>
                <c:pt idx="2019">
                  <c:v>18 Jan 2002</c:v>
                </c:pt>
                <c:pt idx="2020">
                  <c:v>22 Jan 2002</c:v>
                </c:pt>
                <c:pt idx="2021">
                  <c:v>23 Jan 2002</c:v>
                </c:pt>
                <c:pt idx="2022">
                  <c:v>24 Jan 2002</c:v>
                </c:pt>
                <c:pt idx="2023">
                  <c:v>25 Jan 2002</c:v>
                </c:pt>
                <c:pt idx="2024">
                  <c:v>28 Jan 2002</c:v>
                </c:pt>
                <c:pt idx="2025">
                  <c:v>29 Jan 2002</c:v>
                </c:pt>
                <c:pt idx="2026">
                  <c:v>30 Jan 2002</c:v>
                </c:pt>
                <c:pt idx="2027">
                  <c:v>31 Jan 2002</c:v>
                </c:pt>
                <c:pt idx="2028">
                  <c:v>1 Feb 2002</c:v>
                </c:pt>
                <c:pt idx="2029">
                  <c:v>4 Feb 2002</c:v>
                </c:pt>
                <c:pt idx="2030">
                  <c:v>5 Feb 2002</c:v>
                </c:pt>
                <c:pt idx="2031">
                  <c:v>6 Feb 2002</c:v>
                </c:pt>
                <c:pt idx="2032">
                  <c:v>7 Feb 2002</c:v>
                </c:pt>
                <c:pt idx="2033">
                  <c:v>8 Feb 2002</c:v>
                </c:pt>
                <c:pt idx="2034">
                  <c:v>11 Feb 2002</c:v>
                </c:pt>
                <c:pt idx="2035">
                  <c:v>12 Feb 2002</c:v>
                </c:pt>
                <c:pt idx="2036">
                  <c:v>13 Feb 2002</c:v>
                </c:pt>
                <c:pt idx="2037">
                  <c:v>14 Feb 2002</c:v>
                </c:pt>
                <c:pt idx="2038">
                  <c:v>19 Feb 2002</c:v>
                </c:pt>
                <c:pt idx="2039">
                  <c:v>20 Feb 2002</c:v>
                </c:pt>
                <c:pt idx="2040">
                  <c:v>21 Feb 2002</c:v>
                </c:pt>
                <c:pt idx="2041">
                  <c:v>22 Feb 2002</c:v>
                </c:pt>
                <c:pt idx="2042">
                  <c:v>25 Feb 2002</c:v>
                </c:pt>
                <c:pt idx="2043">
                  <c:v>26 Feb 2002</c:v>
                </c:pt>
                <c:pt idx="2044">
                  <c:v>27 Feb 2002</c:v>
                </c:pt>
                <c:pt idx="2045">
                  <c:v>28 Feb 2002</c:v>
                </c:pt>
                <c:pt idx="2046">
                  <c:v>1 Mar 2002</c:v>
                </c:pt>
                <c:pt idx="2047">
                  <c:v>4 Mar 2002</c:v>
                </c:pt>
                <c:pt idx="2048">
                  <c:v>5 Mar 2002</c:v>
                </c:pt>
                <c:pt idx="2049">
                  <c:v>6 Mar 2002</c:v>
                </c:pt>
                <c:pt idx="2050">
                  <c:v>7 Mar 2002</c:v>
                </c:pt>
                <c:pt idx="2051">
                  <c:v>8 Mar 2002</c:v>
                </c:pt>
                <c:pt idx="2052">
                  <c:v>11 Mar 2002</c:v>
                </c:pt>
                <c:pt idx="2053">
                  <c:v>13 Mar 2002</c:v>
                </c:pt>
                <c:pt idx="2054">
                  <c:v>15 Mar 2002</c:v>
                </c:pt>
                <c:pt idx="2055">
                  <c:v>18 Mar 2002</c:v>
                </c:pt>
                <c:pt idx="2056">
                  <c:v>20 Mar 2002</c:v>
                </c:pt>
                <c:pt idx="2057">
                  <c:v>22 Mar 2002</c:v>
                </c:pt>
                <c:pt idx="2058">
                  <c:v>25 Mar 2002</c:v>
                </c:pt>
                <c:pt idx="2059">
                  <c:v>2 Apr 2002</c:v>
                </c:pt>
                <c:pt idx="2060">
                  <c:v>3 Apr 2002</c:v>
                </c:pt>
                <c:pt idx="2061">
                  <c:v>4 Apr 2002</c:v>
                </c:pt>
                <c:pt idx="2062">
                  <c:v>22 Apr 2002</c:v>
                </c:pt>
                <c:pt idx="2063">
                  <c:v>23 Apr 2002</c:v>
                </c:pt>
                <c:pt idx="2064">
                  <c:v>25 Apr 2002</c:v>
                </c:pt>
                <c:pt idx="2065">
                  <c:v>30 Apr 2002</c:v>
                </c:pt>
                <c:pt idx="2066">
                  <c:v>2 May 2002</c:v>
                </c:pt>
                <c:pt idx="2067">
                  <c:v>6 May 2002</c:v>
                </c:pt>
                <c:pt idx="2068">
                  <c:v>24 May 2002</c:v>
                </c:pt>
                <c:pt idx="2069">
                  <c:v>3 Jun 2002</c:v>
                </c:pt>
                <c:pt idx="2070">
                  <c:v>13 Jun 2002</c:v>
                </c:pt>
                <c:pt idx="2071">
                  <c:v>14 Jun 2002</c:v>
                </c:pt>
                <c:pt idx="2072">
                  <c:v>17 Jun 2002</c:v>
                </c:pt>
                <c:pt idx="2073">
                  <c:v>18 Jun 2002</c:v>
                </c:pt>
                <c:pt idx="2074">
                  <c:v>19 Jun 2002</c:v>
                </c:pt>
                <c:pt idx="2075">
                  <c:v>20 Jun 2002</c:v>
                </c:pt>
                <c:pt idx="2076">
                  <c:v>21 Jun 2002</c:v>
                </c:pt>
                <c:pt idx="2077">
                  <c:v>24 Jun 2002</c:v>
                </c:pt>
                <c:pt idx="2078">
                  <c:v>25 Jun 2002</c:v>
                </c:pt>
                <c:pt idx="2079">
                  <c:v>26 Jun 2002</c:v>
                </c:pt>
                <c:pt idx="2080">
                  <c:v>27 Jun 2002</c:v>
                </c:pt>
                <c:pt idx="2081">
                  <c:v>28 Jun 2002</c:v>
                </c:pt>
                <c:pt idx="2082">
                  <c:v>1 Jul 2002</c:v>
                </c:pt>
                <c:pt idx="2083">
                  <c:v>2 Jul 2002</c:v>
                </c:pt>
                <c:pt idx="2084">
                  <c:v>3 Jul 2002</c:v>
                </c:pt>
                <c:pt idx="2085">
                  <c:v>5 Jul 2002</c:v>
                </c:pt>
                <c:pt idx="2086">
                  <c:v>8 Jul 2002</c:v>
                </c:pt>
                <c:pt idx="2087">
                  <c:v>9 Jul 2002</c:v>
                </c:pt>
                <c:pt idx="2088">
                  <c:v>10 Jul 2002</c:v>
                </c:pt>
                <c:pt idx="2089">
                  <c:v>11 Jul 2002</c:v>
                </c:pt>
                <c:pt idx="2090">
                  <c:v>12 Jul 2002</c:v>
                </c:pt>
                <c:pt idx="2091">
                  <c:v>15 Jul 2002</c:v>
                </c:pt>
                <c:pt idx="2092">
                  <c:v>16 Jul 2002</c:v>
                </c:pt>
                <c:pt idx="2093">
                  <c:v>17 Jul 2002</c:v>
                </c:pt>
                <c:pt idx="2094">
                  <c:v>18 Jul 2002</c:v>
                </c:pt>
                <c:pt idx="2095">
                  <c:v>19 Jul 2002</c:v>
                </c:pt>
                <c:pt idx="2096">
                  <c:v>22 Jul 2002</c:v>
                </c:pt>
                <c:pt idx="2097">
                  <c:v>23 Jul 2002</c:v>
                </c:pt>
                <c:pt idx="2098">
                  <c:v>24 Jul 2002</c:v>
                </c:pt>
                <c:pt idx="2099">
                  <c:v>25 Jul 2002</c:v>
                </c:pt>
                <c:pt idx="2100">
                  <c:v>26 Jul 2002</c:v>
                </c:pt>
                <c:pt idx="2101">
                  <c:v>29 Jul 2002</c:v>
                </c:pt>
                <c:pt idx="2102">
                  <c:v>30 Jul 2002</c:v>
                </c:pt>
                <c:pt idx="2103">
                  <c:v>31 Jul 2002</c:v>
                </c:pt>
                <c:pt idx="2104">
                  <c:v>1 Aug 2002</c:v>
                </c:pt>
                <c:pt idx="2105">
                  <c:v>2 Aug 2002</c:v>
                </c:pt>
                <c:pt idx="2106">
                  <c:v>5 Aug 2002</c:v>
                </c:pt>
                <c:pt idx="2107">
                  <c:v>6 Aug 2002</c:v>
                </c:pt>
                <c:pt idx="2108">
                  <c:v>7 Aug 2002</c:v>
                </c:pt>
                <c:pt idx="2109">
                  <c:v>8 Aug 2002</c:v>
                </c:pt>
                <c:pt idx="2110">
                  <c:v>9 Aug 2002</c:v>
                </c:pt>
                <c:pt idx="2111">
                  <c:v>12 Aug 2002</c:v>
                </c:pt>
                <c:pt idx="2112">
                  <c:v>13 Aug 2002</c:v>
                </c:pt>
                <c:pt idx="2113">
                  <c:v>14 Aug 2002</c:v>
                </c:pt>
                <c:pt idx="2114">
                  <c:v>27 Aug 2002</c:v>
                </c:pt>
                <c:pt idx="2115">
                  <c:v>28 Aug 2002</c:v>
                </c:pt>
                <c:pt idx="2116">
                  <c:v>6 Sep 2002</c:v>
                </c:pt>
                <c:pt idx="2117">
                  <c:v>17 Sep 2002</c:v>
                </c:pt>
                <c:pt idx="2118">
                  <c:v>18 Sep 2002</c:v>
                </c:pt>
                <c:pt idx="2119">
                  <c:v>19 Sep 2002</c:v>
                </c:pt>
                <c:pt idx="2120">
                  <c:v>20 Sep 2002</c:v>
                </c:pt>
                <c:pt idx="2121">
                  <c:v>23 Sep 2002</c:v>
                </c:pt>
                <c:pt idx="2122">
                  <c:v>24 Sep 2002</c:v>
                </c:pt>
                <c:pt idx="2123">
                  <c:v>25 Sep 2002</c:v>
                </c:pt>
                <c:pt idx="2124">
                  <c:v>26 Sep 2002</c:v>
                </c:pt>
                <c:pt idx="2125">
                  <c:v>27 Sep 2002</c:v>
                </c:pt>
                <c:pt idx="2126">
                  <c:v>30 Sep 2002</c:v>
                </c:pt>
                <c:pt idx="2127">
                  <c:v>1 Oct 2002</c:v>
                </c:pt>
                <c:pt idx="2128">
                  <c:v>2 Oct 2002</c:v>
                </c:pt>
                <c:pt idx="2129">
                  <c:v>3 Oct 2002</c:v>
                </c:pt>
                <c:pt idx="2130">
                  <c:v>4 Oct 2002</c:v>
                </c:pt>
                <c:pt idx="2131">
                  <c:v>7 Oct 2002</c:v>
                </c:pt>
                <c:pt idx="2132">
                  <c:v>8 Oct 2002</c:v>
                </c:pt>
                <c:pt idx="2133">
                  <c:v>9 Oct 2002</c:v>
                </c:pt>
                <c:pt idx="2134">
                  <c:v>10 Oct 2002</c:v>
                </c:pt>
                <c:pt idx="2135">
                  <c:v>11 Oct 2002</c:v>
                </c:pt>
                <c:pt idx="2136">
                  <c:v>14 Oct 2002</c:v>
                </c:pt>
                <c:pt idx="2137">
                  <c:v>15 Oct 2002</c:v>
                </c:pt>
                <c:pt idx="2138">
                  <c:v>16 Oct 2002</c:v>
                </c:pt>
                <c:pt idx="2139">
                  <c:v>17 Oct 2002</c:v>
                </c:pt>
                <c:pt idx="2140">
                  <c:v>18 Oct 2002</c:v>
                </c:pt>
                <c:pt idx="2141">
                  <c:v>21 Oct 2002</c:v>
                </c:pt>
                <c:pt idx="2142">
                  <c:v>22 Oct 2002</c:v>
                </c:pt>
                <c:pt idx="2143">
                  <c:v>23 Oct 2002</c:v>
                </c:pt>
                <c:pt idx="2144">
                  <c:v>24 Oct 2002</c:v>
                </c:pt>
                <c:pt idx="2145">
                  <c:v>25 Oct 2002</c:v>
                </c:pt>
                <c:pt idx="2146">
                  <c:v>28 Oct 2002</c:v>
                </c:pt>
                <c:pt idx="2147">
                  <c:v>29 Oct 2002</c:v>
                </c:pt>
                <c:pt idx="2148">
                  <c:v>30 Oct 2002</c:v>
                </c:pt>
                <c:pt idx="2149">
                  <c:v>31 Oct 2002</c:v>
                </c:pt>
                <c:pt idx="2150">
                  <c:v>1 Nov 2002</c:v>
                </c:pt>
                <c:pt idx="2151">
                  <c:v>4 Nov 2002</c:v>
                </c:pt>
                <c:pt idx="2152">
                  <c:v>5 Nov 2002</c:v>
                </c:pt>
                <c:pt idx="2153">
                  <c:v>6 Nov 2002</c:v>
                </c:pt>
                <c:pt idx="2154">
                  <c:v>7 Nov 2002</c:v>
                </c:pt>
                <c:pt idx="2155">
                  <c:v>8 Nov 2002</c:v>
                </c:pt>
                <c:pt idx="2156">
                  <c:v>11 Nov 2002</c:v>
                </c:pt>
                <c:pt idx="2157">
                  <c:v>12 Nov 2002</c:v>
                </c:pt>
                <c:pt idx="2158">
                  <c:v>13 Nov 2002</c:v>
                </c:pt>
                <c:pt idx="2159">
                  <c:v>14 Nov 2002</c:v>
                </c:pt>
                <c:pt idx="2160">
                  <c:v>15 Nov 2002</c:v>
                </c:pt>
                <c:pt idx="2161">
                  <c:v>18 Nov 2002</c:v>
                </c:pt>
                <c:pt idx="2162">
                  <c:v>19 Nov 2002</c:v>
                </c:pt>
                <c:pt idx="2163">
                  <c:v>20 Nov 2002</c:v>
                </c:pt>
                <c:pt idx="2164">
                  <c:v>21 Nov 2002</c:v>
                </c:pt>
                <c:pt idx="2165">
                  <c:v>22 Nov 2002</c:v>
                </c:pt>
                <c:pt idx="2166">
                  <c:v>25 Nov 2002</c:v>
                </c:pt>
                <c:pt idx="2167">
                  <c:v>26 Nov 2002</c:v>
                </c:pt>
                <c:pt idx="2168">
                  <c:v>27 Nov 2002</c:v>
                </c:pt>
                <c:pt idx="2169">
                  <c:v>29 Nov 2002</c:v>
                </c:pt>
                <c:pt idx="2170">
                  <c:v>2 Dec 2002</c:v>
                </c:pt>
                <c:pt idx="2171">
                  <c:v>4 Dec 2002</c:v>
                </c:pt>
                <c:pt idx="2172">
                  <c:v>9 Dec 2002</c:v>
                </c:pt>
                <c:pt idx="2173">
                  <c:v>10 Dec 2002</c:v>
                </c:pt>
                <c:pt idx="2174">
                  <c:v>11 Dec 2002</c:v>
                </c:pt>
                <c:pt idx="2175">
                  <c:v>12 Dec 2002</c:v>
                </c:pt>
                <c:pt idx="2176">
                  <c:v>13 Dec 2002</c:v>
                </c:pt>
                <c:pt idx="2177">
                  <c:v>16 Dec 2002</c:v>
                </c:pt>
                <c:pt idx="2178">
                  <c:v>17 Dec 2002</c:v>
                </c:pt>
                <c:pt idx="2179">
                  <c:v>18 Dec 2002</c:v>
                </c:pt>
                <c:pt idx="2180">
                  <c:v>23 Dec 2002</c:v>
                </c:pt>
                <c:pt idx="2181">
                  <c:v>24 Dec 2002</c:v>
                </c:pt>
                <c:pt idx="2182">
                  <c:v>26 Dec 2002</c:v>
                </c:pt>
                <c:pt idx="2183">
                  <c:v>27 Dec 2002</c:v>
                </c:pt>
                <c:pt idx="2184">
                  <c:v>31 Dec 2002</c:v>
                </c:pt>
                <c:pt idx="2185">
                  <c:v>2 Jan 2003</c:v>
                </c:pt>
                <c:pt idx="2186">
                  <c:v>3 Jan 2003</c:v>
                </c:pt>
                <c:pt idx="2187">
                  <c:v>9 Jan 2003</c:v>
                </c:pt>
                <c:pt idx="2188">
                  <c:v>10 Jan 2003</c:v>
                </c:pt>
                <c:pt idx="2189">
                  <c:v>13 Jan 2003</c:v>
                </c:pt>
                <c:pt idx="2190">
                  <c:v>14 Jan 2003</c:v>
                </c:pt>
                <c:pt idx="2191">
                  <c:v>15 Jan 2003</c:v>
                </c:pt>
                <c:pt idx="2192">
                  <c:v>16 Jan 2003</c:v>
                </c:pt>
                <c:pt idx="2193">
                  <c:v>17 Jan 2003</c:v>
                </c:pt>
                <c:pt idx="2194">
                  <c:v>21 Jan 2003</c:v>
                </c:pt>
                <c:pt idx="2195">
                  <c:v>22 Jan 2003</c:v>
                </c:pt>
                <c:pt idx="2196">
                  <c:v>23 Jan 2003</c:v>
                </c:pt>
                <c:pt idx="2197">
                  <c:v>24 Jan 2003</c:v>
                </c:pt>
                <c:pt idx="2198">
                  <c:v>27 Jan 2003</c:v>
                </c:pt>
                <c:pt idx="2199">
                  <c:v>28 Jan 2003</c:v>
                </c:pt>
                <c:pt idx="2200">
                  <c:v>29 Jan 2003</c:v>
                </c:pt>
                <c:pt idx="2201">
                  <c:v>30 Jan 2003</c:v>
                </c:pt>
                <c:pt idx="2202">
                  <c:v>31 Jan 2003</c:v>
                </c:pt>
                <c:pt idx="2203">
                  <c:v>3 Feb 2003</c:v>
                </c:pt>
                <c:pt idx="2204">
                  <c:v>4 Feb 2003</c:v>
                </c:pt>
                <c:pt idx="2205">
                  <c:v>5 Feb 2003</c:v>
                </c:pt>
                <c:pt idx="2206">
                  <c:v>6 Feb 2003</c:v>
                </c:pt>
                <c:pt idx="2207">
                  <c:v>7 Feb 2003</c:v>
                </c:pt>
                <c:pt idx="2208">
                  <c:v>10 Feb 2003</c:v>
                </c:pt>
                <c:pt idx="2209">
                  <c:v>11 Feb 2003</c:v>
                </c:pt>
                <c:pt idx="2210">
                  <c:v>12 Feb 2003</c:v>
                </c:pt>
                <c:pt idx="2211">
                  <c:v>13 Feb 2003</c:v>
                </c:pt>
                <c:pt idx="2212">
                  <c:v>18 Feb 2003</c:v>
                </c:pt>
                <c:pt idx="2213">
                  <c:v>20 Feb 2003</c:v>
                </c:pt>
                <c:pt idx="2214">
                  <c:v>21 Feb 2003</c:v>
                </c:pt>
                <c:pt idx="2215">
                  <c:v>24 Feb 2003</c:v>
                </c:pt>
                <c:pt idx="2216">
                  <c:v>25 Feb 2003</c:v>
                </c:pt>
                <c:pt idx="2217">
                  <c:v>26 Feb 2003</c:v>
                </c:pt>
                <c:pt idx="2218">
                  <c:v>27 Feb 2003</c:v>
                </c:pt>
                <c:pt idx="2219">
                  <c:v>28 Feb 2003</c:v>
                </c:pt>
                <c:pt idx="2220">
                  <c:v>3 Mar 2003</c:v>
                </c:pt>
                <c:pt idx="2221">
                  <c:v>4 Mar 2003</c:v>
                </c:pt>
                <c:pt idx="2222">
                  <c:v>5 Mar 2003</c:v>
                </c:pt>
                <c:pt idx="2223">
                  <c:v>6 Mar 2003</c:v>
                </c:pt>
                <c:pt idx="2224">
                  <c:v>7 Mar 2003</c:v>
                </c:pt>
                <c:pt idx="2225">
                  <c:v>10 Mar 2003</c:v>
                </c:pt>
                <c:pt idx="2226">
                  <c:v>11 Mar 2003</c:v>
                </c:pt>
                <c:pt idx="2227">
                  <c:v>12 Mar 2003</c:v>
                </c:pt>
                <c:pt idx="2228">
                  <c:v>13 Mar 2003</c:v>
                </c:pt>
                <c:pt idx="2229">
                  <c:v>14 Mar 2003</c:v>
                </c:pt>
                <c:pt idx="2230">
                  <c:v>17 Mar 2003</c:v>
                </c:pt>
                <c:pt idx="2231">
                  <c:v>18 Mar 2003</c:v>
                </c:pt>
                <c:pt idx="2232">
                  <c:v>19 Mar 2003</c:v>
                </c:pt>
                <c:pt idx="2233">
                  <c:v>20 Mar 2003</c:v>
                </c:pt>
                <c:pt idx="2234">
                  <c:v>21 Mar 2003</c:v>
                </c:pt>
                <c:pt idx="2235">
                  <c:v>25 Mar 2003</c:v>
                </c:pt>
                <c:pt idx="2236">
                  <c:v>26 Mar 2003</c:v>
                </c:pt>
                <c:pt idx="2237">
                  <c:v>28 Mar 2003</c:v>
                </c:pt>
                <c:pt idx="2238">
                  <c:v>31 Mar 2003</c:v>
                </c:pt>
                <c:pt idx="2239">
                  <c:v>1 Apr 2003</c:v>
                </c:pt>
                <c:pt idx="2240">
                  <c:v>2 Apr 2003</c:v>
                </c:pt>
                <c:pt idx="2241">
                  <c:v>7 Apr 2003</c:v>
                </c:pt>
                <c:pt idx="2242">
                  <c:v>8 Apr 2003</c:v>
                </c:pt>
                <c:pt idx="2243">
                  <c:v>9 Apr 2003</c:v>
                </c:pt>
                <c:pt idx="2244">
                  <c:v>10 Apr 2003</c:v>
                </c:pt>
                <c:pt idx="2245">
                  <c:v>14 Apr 2003</c:v>
                </c:pt>
                <c:pt idx="2246">
                  <c:v>16 Apr 2003</c:v>
                </c:pt>
                <c:pt idx="2247">
                  <c:v>17 Apr 2003</c:v>
                </c:pt>
                <c:pt idx="2248">
                  <c:v>21 Apr 2003</c:v>
                </c:pt>
                <c:pt idx="2249">
                  <c:v>24 Apr 2003</c:v>
                </c:pt>
                <c:pt idx="2250">
                  <c:v>25 Apr 2003</c:v>
                </c:pt>
                <c:pt idx="2251">
                  <c:v>29 Apr 2003</c:v>
                </c:pt>
                <c:pt idx="2252">
                  <c:v>30 Apr 2003</c:v>
                </c:pt>
                <c:pt idx="2253">
                  <c:v>1 May 2003</c:v>
                </c:pt>
                <c:pt idx="2254">
                  <c:v>2 May 2003</c:v>
                </c:pt>
                <c:pt idx="2255">
                  <c:v>5 May 2003</c:v>
                </c:pt>
                <c:pt idx="2256">
                  <c:v>6 May 2003</c:v>
                </c:pt>
                <c:pt idx="2257">
                  <c:v>7 May 2003</c:v>
                </c:pt>
                <c:pt idx="2258">
                  <c:v>8 May 2003</c:v>
                </c:pt>
                <c:pt idx="2259">
                  <c:v>9 May 2003</c:v>
                </c:pt>
                <c:pt idx="2260">
                  <c:v>12 May 2003</c:v>
                </c:pt>
                <c:pt idx="2261">
                  <c:v>13 May 2003</c:v>
                </c:pt>
                <c:pt idx="2262">
                  <c:v>14 May 2003</c:v>
                </c:pt>
                <c:pt idx="2263">
                  <c:v>15 May 2003</c:v>
                </c:pt>
                <c:pt idx="2264">
                  <c:v>16 May 2003</c:v>
                </c:pt>
                <c:pt idx="2265">
                  <c:v>19 May 2003</c:v>
                </c:pt>
                <c:pt idx="2266">
                  <c:v>20 May 2003</c:v>
                </c:pt>
                <c:pt idx="2267">
                  <c:v>21 May 2003</c:v>
                </c:pt>
                <c:pt idx="2268">
                  <c:v>22 May 2003</c:v>
                </c:pt>
                <c:pt idx="2269">
                  <c:v>23 May 2003</c:v>
                </c:pt>
                <c:pt idx="2270">
                  <c:v>27 May 2003</c:v>
                </c:pt>
                <c:pt idx="2271">
                  <c:v>28 May 2003</c:v>
                </c:pt>
                <c:pt idx="2272">
                  <c:v>29 May 2003</c:v>
                </c:pt>
                <c:pt idx="2273">
                  <c:v>30 May 2003</c:v>
                </c:pt>
                <c:pt idx="2274">
                  <c:v>2 Jun 2003</c:v>
                </c:pt>
                <c:pt idx="2275">
                  <c:v>3 Jun 2003</c:v>
                </c:pt>
                <c:pt idx="2276">
                  <c:v>4 Jun 2003</c:v>
                </c:pt>
                <c:pt idx="2277">
                  <c:v>5 Jun 2003</c:v>
                </c:pt>
                <c:pt idx="2278">
                  <c:v>6 Jun 2003</c:v>
                </c:pt>
                <c:pt idx="2279">
                  <c:v>9 Jun 2003</c:v>
                </c:pt>
                <c:pt idx="2280">
                  <c:v>10 Jun 2003</c:v>
                </c:pt>
                <c:pt idx="2281">
                  <c:v>11 Jun 2003</c:v>
                </c:pt>
                <c:pt idx="2282">
                  <c:v>12 Jun 2003</c:v>
                </c:pt>
                <c:pt idx="2283">
                  <c:v>13 Jun 2003</c:v>
                </c:pt>
                <c:pt idx="2284">
                  <c:v>16 Jun 2003</c:v>
                </c:pt>
                <c:pt idx="2285">
                  <c:v>17 Jun 2003</c:v>
                </c:pt>
                <c:pt idx="2286">
                  <c:v>18 Jun 2003</c:v>
                </c:pt>
                <c:pt idx="2287">
                  <c:v>19 Jun 2003</c:v>
                </c:pt>
                <c:pt idx="2288">
                  <c:v>20 Jun 2003</c:v>
                </c:pt>
                <c:pt idx="2289">
                  <c:v>24 Jun 2003</c:v>
                </c:pt>
                <c:pt idx="2290">
                  <c:v>25 Jun 2003</c:v>
                </c:pt>
                <c:pt idx="2291">
                  <c:v>26 Jun 2003</c:v>
                </c:pt>
                <c:pt idx="2292">
                  <c:v>27 Jun 2003</c:v>
                </c:pt>
                <c:pt idx="2293">
                  <c:v>30 Jun 2003</c:v>
                </c:pt>
                <c:pt idx="2294">
                  <c:v>1 Jul 2003</c:v>
                </c:pt>
                <c:pt idx="2295">
                  <c:v>2 Jul 2003</c:v>
                </c:pt>
                <c:pt idx="2296">
                  <c:v>3 Jul 2003</c:v>
                </c:pt>
                <c:pt idx="2297">
                  <c:v>7 Jul 2003</c:v>
                </c:pt>
                <c:pt idx="2298">
                  <c:v>8 Jul 2003</c:v>
                </c:pt>
                <c:pt idx="2299">
                  <c:v>9 Jul 2003</c:v>
                </c:pt>
                <c:pt idx="2300">
                  <c:v>10 Jul 2003</c:v>
                </c:pt>
                <c:pt idx="2301">
                  <c:v>11 Jul 2003</c:v>
                </c:pt>
                <c:pt idx="2302">
                  <c:v>14 Jul 2003</c:v>
                </c:pt>
                <c:pt idx="2303">
                  <c:v>15 Jul 2003</c:v>
                </c:pt>
                <c:pt idx="2304">
                  <c:v>16 Jul 2003</c:v>
                </c:pt>
                <c:pt idx="2305">
                  <c:v>17 Jul 2003</c:v>
                </c:pt>
                <c:pt idx="2306">
                  <c:v>18 Jul 2003</c:v>
                </c:pt>
                <c:pt idx="2307">
                  <c:v>21 Jul 2003</c:v>
                </c:pt>
                <c:pt idx="2308">
                  <c:v>22 Jul 2003</c:v>
                </c:pt>
                <c:pt idx="2309">
                  <c:v>23 Jul 2003</c:v>
                </c:pt>
                <c:pt idx="2310">
                  <c:v>24 Jul 2003</c:v>
                </c:pt>
                <c:pt idx="2311">
                  <c:v>25 Jul 2003</c:v>
                </c:pt>
                <c:pt idx="2312">
                  <c:v>28 Jul 2003</c:v>
                </c:pt>
                <c:pt idx="2313">
                  <c:v>29 Jul 2003</c:v>
                </c:pt>
                <c:pt idx="2314">
                  <c:v>30 Jul 2003</c:v>
                </c:pt>
                <c:pt idx="2315">
                  <c:v>31 Jul 2003</c:v>
                </c:pt>
                <c:pt idx="2316">
                  <c:v>1 Aug 2003</c:v>
                </c:pt>
                <c:pt idx="2317">
                  <c:v>4 Aug 2003</c:v>
                </c:pt>
                <c:pt idx="2318">
                  <c:v>5 Aug 2003</c:v>
                </c:pt>
                <c:pt idx="2319">
                  <c:v>6 Aug 2003</c:v>
                </c:pt>
                <c:pt idx="2320">
                  <c:v>7 Aug 2003</c:v>
                </c:pt>
                <c:pt idx="2321">
                  <c:v>8 Aug 2003</c:v>
                </c:pt>
                <c:pt idx="2322">
                  <c:v>11 Aug 2003</c:v>
                </c:pt>
                <c:pt idx="2323">
                  <c:v>12 Aug 2003</c:v>
                </c:pt>
                <c:pt idx="2324">
                  <c:v>13 Aug 2003</c:v>
                </c:pt>
                <c:pt idx="2325">
                  <c:v>14 Aug 2003</c:v>
                </c:pt>
                <c:pt idx="2326">
                  <c:v>15 Aug 2003</c:v>
                </c:pt>
                <c:pt idx="2327">
                  <c:v>18 Aug 2003</c:v>
                </c:pt>
                <c:pt idx="2328">
                  <c:v>19 Aug 2003</c:v>
                </c:pt>
                <c:pt idx="2329">
                  <c:v>20 Aug 2003</c:v>
                </c:pt>
                <c:pt idx="2330">
                  <c:v>21 Aug 2003</c:v>
                </c:pt>
                <c:pt idx="2331">
                  <c:v>22 Aug 2003</c:v>
                </c:pt>
                <c:pt idx="2332">
                  <c:v>25 Aug 2003</c:v>
                </c:pt>
                <c:pt idx="2333">
                  <c:v>26 Aug 2003</c:v>
                </c:pt>
                <c:pt idx="2334">
                  <c:v>27 Aug 2003</c:v>
                </c:pt>
                <c:pt idx="2335">
                  <c:v>28 Aug 2003</c:v>
                </c:pt>
                <c:pt idx="2336">
                  <c:v>29 Aug 2003</c:v>
                </c:pt>
                <c:pt idx="2337">
                  <c:v>2 Sep 2003</c:v>
                </c:pt>
                <c:pt idx="2338">
                  <c:v>3 Sep 2003</c:v>
                </c:pt>
                <c:pt idx="2339">
                  <c:v>4 Sep 2003</c:v>
                </c:pt>
                <c:pt idx="2340">
                  <c:v>5 Sep 2003</c:v>
                </c:pt>
                <c:pt idx="2341">
                  <c:v>8 Sep 2003</c:v>
                </c:pt>
                <c:pt idx="2342">
                  <c:v>9 Sep 2003</c:v>
                </c:pt>
                <c:pt idx="2343">
                  <c:v>10 Sep 2003</c:v>
                </c:pt>
                <c:pt idx="2344">
                  <c:v>11 Sep 2003</c:v>
                </c:pt>
                <c:pt idx="2345">
                  <c:v>12 Sep 2003</c:v>
                </c:pt>
                <c:pt idx="2346">
                  <c:v>15 Sep 2003</c:v>
                </c:pt>
                <c:pt idx="2347">
                  <c:v>16 Sep 2003</c:v>
                </c:pt>
                <c:pt idx="2348">
                  <c:v>17 Sep 2003</c:v>
                </c:pt>
                <c:pt idx="2349">
                  <c:v>18 Sep 2003</c:v>
                </c:pt>
                <c:pt idx="2350">
                  <c:v>19 Sep 2003</c:v>
                </c:pt>
                <c:pt idx="2351">
                  <c:v>22 Sep 2003</c:v>
                </c:pt>
                <c:pt idx="2352">
                  <c:v>23 Sep 2003</c:v>
                </c:pt>
                <c:pt idx="2353">
                  <c:v>24 Sep 2003</c:v>
                </c:pt>
                <c:pt idx="2354">
                  <c:v>25 Sep 2003</c:v>
                </c:pt>
                <c:pt idx="2355">
                  <c:v>26 Sep 2003</c:v>
                </c:pt>
                <c:pt idx="2356">
                  <c:v>29 Sep 2003</c:v>
                </c:pt>
                <c:pt idx="2357">
                  <c:v>30 Sep 2003</c:v>
                </c:pt>
                <c:pt idx="2358">
                  <c:v>2 Oct 2003</c:v>
                </c:pt>
                <c:pt idx="2359">
                  <c:v>3 Oct 2003</c:v>
                </c:pt>
                <c:pt idx="2360">
                  <c:v>7 Oct 2003</c:v>
                </c:pt>
                <c:pt idx="2361">
                  <c:v>8 Oct 2003</c:v>
                </c:pt>
                <c:pt idx="2362">
                  <c:v>9 Oct 2003</c:v>
                </c:pt>
                <c:pt idx="2363">
                  <c:v>10 Oct 2003</c:v>
                </c:pt>
                <c:pt idx="2364">
                  <c:v>13 Oct 2003</c:v>
                </c:pt>
                <c:pt idx="2365">
                  <c:v>14 Oct 2003</c:v>
                </c:pt>
                <c:pt idx="2366">
                  <c:v>15 Oct 2003</c:v>
                </c:pt>
                <c:pt idx="2367">
                  <c:v>17 Oct 2003</c:v>
                </c:pt>
                <c:pt idx="2368">
                  <c:v>20 Oct 2003</c:v>
                </c:pt>
                <c:pt idx="2369">
                  <c:v>21 Oct 2003</c:v>
                </c:pt>
                <c:pt idx="2370">
                  <c:v>22 Oct 2003</c:v>
                </c:pt>
                <c:pt idx="2371">
                  <c:v>23 Oct 2003</c:v>
                </c:pt>
                <c:pt idx="2372">
                  <c:v>24 Oct 2003</c:v>
                </c:pt>
                <c:pt idx="2373">
                  <c:v>27 Oct 2003</c:v>
                </c:pt>
                <c:pt idx="2374">
                  <c:v>28 Oct 2003</c:v>
                </c:pt>
                <c:pt idx="2375">
                  <c:v>29 Oct 2003</c:v>
                </c:pt>
                <c:pt idx="2376">
                  <c:v>30 Oct 2003</c:v>
                </c:pt>
                <c:pt idx="2377">
                  <c:v>31 Oct 2003</c:v>
                </c:pt>
                <c:pt idx="2378">
                  <c:v>3 Nov 2003</c:v>
                </c:pt>
                <c:pt idx="2379">
                  <c:v>4 Nov 2003</c:v>
                </c:pt>
                <c:pt idx="2380">
                  <c:v>5 Nov 2003</c:v>
                </c:pt>
                <c:pt idx="2381">
                  <c:v>6 Nov 2003</c:v>
                </c:pt>
                <c:pt idx="2382">
                  <c:v>7 Nov 2003</c:v>
                </c:pt>
                <c:pt idx="2383">
                  <c:v>10 Nov 2003</c:v>
                </c:pt>
                <c:pt idx="2384">
                  <c:v>11 Nov 2003</c:v>
                </c:pt>
                <c:pt idx="2385">
                  <c:v>12 Nov 2003</c:v>
                </c:pt>
                <c:pt idx="2386">
                  <c:v>13 Nov 2003</c:v>
                </c:pt>
                <c:pt idx="2387">
                  <c:v>14 Nov 2003</c:v>
                </c:pt>
                <c:pt idx="2388">
                  <c:v>17 Nov 2003</c:v>
                </c:pt>
                <c:pt idx="2389">
                  <c:v>18 Nov 2003</c:v>
                </c:pt>
                <c:pt idx="2390">
                  <c:v>19 Nov 2003</c:v>
                </c:pt>
                <c:pt idx="2391">
                  <c:v>20 Nov 2003</c:v>
                </c:pt>
                <c:pt idx="2392">
                  <c:v>21 Nov 2003</c:v>
                </c:pt>
                <c:pt idx="2393">
                  <c:v>24 Nov 2003</c:v>
                </c:pt>
                <c:pt idx="2394">
                  <c:v>25 Nov 2003</c:v>
                </c:pt>
                <c:pt idx="2395">
                  <c:v>26 Nov 2003</c:v>
                </c:pt>
                <c:pt idx="2396">
                  <c:v>28 Nov 2003</c:v>
                </c:pt>
                <c:pt idx="2397">
                  <c:v>1 Dec 2003</c:v>
                </c:pt>
                <c:pt idx="2398">
                  <c:v>2 Dec 2003</c:v>
                </c:pt>
                <c:pt idx="2399">
                  <c:v>3 Dec 2003</c:v>
                </c:pt>
                <c:pt idx="2400">
                  <c:v>4 Dec 2003</c:v>
                </c:pt>
                <c:pt idx="2401">
                  <c:v>5 Dec 2003</c:v>
                </c:pt>
                <c:pt idx="2402">
                  <c:v>8 Dec 2003</c:v>
                </c:pt>
                <c:pt idx="2403">
                  <c:v>9 Dec 2003</c:v>
                </c:pt>
                <c:pt idx="2404">
                  <c:v>10 Dec 2003</c:v>
                </c:pt>
                <c:pt idx="2405">
                  <c:v>11 Dec 2003</c:v>
                </c:pt>
                <c:pt idx="2406">
                  <c:v>12 Dec 2003</c:v>
                </c:pt>
                <c:pt idx="2407">
                  <c:v>15 Dec 2003</c:v>
                </c:pt>
                <c:pt idx="2408">
                  <c:v>16 Dec 2003</c:v>
                </c:pt>
                <c:pt idx="2409">
                  <c:v>17 Dec 2003</c:v>
                </c:pt>
                <c:pt idx="2410">
                  <c:v>18 Dec 2003</c:v>
                </c:pt>
                <c:pt idx="2411">
                  <c:v>19 Dec 2003</c:v>
                </c:pt>
                <c:pt idx="2412">
                  <c:v>22 Dec 2003</c:v>
                </c:pt>
                <c:pt idx="2413">
                  <c:v>23 Dec 2003</c:v>
                </c:pt>
                <c:pt idx="2414">
                  <c:v>24 Dec 2003</c:v>
                </c:pt>
                <c:pt idx="2415">
                  <c:v>26 Dec 2003</c:v>
                </c:pt>
                <c:pt idx="2416">
                  <c:v>29 Dec 2003</c:v>
                </c:pt>
                <c:pt idx="2417">
                  <c:v>30 Dec 2003</c:v>
                </c:pt>
                <c:pt idx="2418">
                  <c:v>31 Dec 2003</c:v>
                </c:pt>
                <c:pt idx="2419">
                  <c:v>2 Jan 2004</c:v>
                </c:pt>
                <c:pt idx="2420">
                  <c:v>5 Jan 2004</c:v>
                </c:pt>
                <c:pt idx="2421">
                  <c:v>6 Jan 2004</c:v>
                </c:pt>
                <c:pt idx="2422">
                  <c:v>7 Jan 2004</c:v>
                </c:pt>
                <c:pt idx="2423">
                  <c:v>8 Jan 2004</c:v>
                </c:pt>
                <c:pt idx="2424">
                  <c:v>9 Jan 2004</c:v>
                </c:pt>
                <c:pt idx="2425">
                  <c:v>12 Jan 2004</c:v>
                </c:pt>
                <c:pt idx="2426">
                  <c:v>13 Jan 2004</c:v>
                </c:pt>
                <c:pt idx="2427">
                  <c:v>14 Jan 2004</c:v>
                </c:pt>
                <c:pt idx="2428">
                  <c:v>15 Jan 2004</c:v>
                </c:pt>
                <c:pt idx="2429">
                  <c:v>16 Jan 2004</c:v>
                </c:pt>
                <c:pt idx="2430">
                  <c:v>20 Jan 2004</c:v>
                </c:pt>
                <c:pt idx="2431">
                  <c:v>21 Jan 2004</c:v>
                </c:pt>
                <c:pt idx="2432">
                  <c:v>22 Jan 2004</c:v>
                </c:pt>
                <c:pt idx="2433">
                  <c:v>23 Jan 2004</c:v>
                </c:pt>
                <c:pt idx="2434">
                  <c:v>26 Jan 2004</c:v>
                </c:pt>
                <c:pt idx="2435">
                  <c:v>27 Jan 2004</c:v>
                </c:pt>
                <c:pt idx="2436">
                  <c:v>28 Jan 2004</c:v>
                </c:pt>
                <c:pt idx="2437">
                  <c:v>29 Jan 2004</c:v>
                </c:pt>
                <c:pt idx="2438">
                  <c:v>30 Jan 2004</c:v>
                </c:pt>
                <c:pt idx="2439">
                  <c:v>2 Feb 2004</c:v>
                </c:pt>
                <c:pt idx="2440">
                  <c:v>3 Feb 2004</c:v>
                </c:pt>
                <c:pt idx="2441">
                  <c:v>4 Feb 2004</c:v>
                </c:pt>
                <c:pt idx="2442">
                  <c:v>5 Feb 2004</c:v>
                </c:pt>
                <c:pt idx="2443">
                  <c:v>6 Feb 2004</c:v>
                </c:pt>
                <c:pt idx="2444">
                  <c:v>9 Feb 2004</c:v>
                </c:pt>
                <c:pt idx="2445">
                  <c:v>10 Feb 2004</c:v>
                </c:pt>
                <c:pt idx="2446">
                  <c:v>11 Feb 2004</c:v>
                </c:pt>
                <c:pt idx="2447">
                  <c:v>12 Feb 2004</c:v>
                </c:pt>
                <c:pt idx="2448">
                  <c:v>13 Feb 2004</c:v>
                </c:pt>
                <c:pt idx="2449">
                  <c:v>17 Feb 2004</c:v>
                </c:pt>
                <c:pt idx="2450">
                  <c:v>18 Feb 2004</c:v>
                </c:pt>
                <c:pt idx="2451">
                  <c:v>19 Feb 2004</c:v>
                </c:pt>
                <c:pt idx="2452">
                  <c:v>20 Feb 2004</c:v>
                </c:pt>
                <c:pt idx="2453">
                  <c:v>23 Feb 2004</c:v>
                </c:pt>
                <c:pt idx="2454">
                  <c:v>24 Feb 2004</c:v>
                </c:pt>
                <c:pt idx="2455">
                  <c:v>25 Feb 2004</c:v>
                </c:pt>
                <c:pt idx="2456">
                  <c:v>26 Feb 2004</c:v>
                </c:pt>
                <c:pt idx="2457">
                  <c:v>27 Feb 2004</c:v>
                </c:pt>
                <c:pt idx="2458">
                  <c:v>1 Mar 2004</c:v>
                </c:pt>
                <c:pt idx="2459">
                  <c:v>2 Mar 2004</c:v>
                </c:pt>
                <c:pt idx="2460">
                  <c:v>3 Mar 2004</c:v>
                </c:pt>
                <c:pt idx="2461">
                  <c:v>4 Mar 2004</c:v>
                </c:pt>
                <c:pt idx="2462">
                  <c:v>5 Mar 2004</c:v>
                </c:pt>
                <c:pt idx="2463">
                  <c:v>8 Mar 2004</c:v>
                </c:pt>
                <c:pt idx="2464">
                  <c:v>9 Mar 2004</c:v>
                </c:pt>
                <c:pt idx="2465">
                  <c:v>10 Mar 2004</c:v>
                </c:pt>
                <c:pt idx="2466">
                  <c:v>11 Mar 2004</c:v>
                </c:pt>
                <c:pt idx="2467">
                  <c:v>12 Mar 2004</c:v>
                </c:pt>
                <c:pt idx="2468">
                  <c:v>15 Mar 2004</c:v>
                </c:pt>
                <c:pt idx="2469">
                  <c:v>16 Mar 2004</c:v>
                </c:pt>
                <c:pt idx="2470">
                  <c:v>17 Mar 2004</c:v>
                </c:pt>
                <c:pt idx="2471">
                  <c:v>18 Mar 2004</c:v>
                </c:pt>
                <c:pt idx="2472">
                  <c:v>19 Mar 2004</c:v>
                </c:pt>
                <c:pt idx="2473">
                  <c:v>22 Mar 2004</c:v>
                </c:pt>
                <c:pt idx="2474">
                  <c:v>23 Mar 2004</c:v>
                </c:pt>
                <c:pt idx="2475">
                  <c:v>24 Mar 2004</c:v>
                </c:pt>
                <c:pt idx="2476">
                  <c:v>25 Mar 2004</c:v>
                </c:pt>
                <c:pt idx="2477">
                  <c:v>26 Mar 2004</c:v>
                </c:pt>
                <c:pt idx="2478">
                  <c:v>29 Mar 2004</c:v>
                </c:pt>
                <c:pt idx="2479">
                  <c:v>30 Mar 2004</c:v>
                </c:pt>
                <c:pt idx="2480">
                  <c:v>31 Mar 2004</c:v>
                </c:pt>
                <c:pt idx="2481">
                  <c:v>1 Apr 2004</c:v>
                </c:pt>
                <c:pt idx="2482">
                  <c:v>2 Apr 2004</c:v>
                </c:pt>
                <c:pt idx="2483">
                  <c:v>5 Apr 2004</c:v>
                </c:pt>
                <c:pt idx="2484">
                  <c:v>6 Apr 2004</c:v>
                </c:pt>
                <c:pt idx="2485">
                  <c:v>7 Apr 2004</c:v>
                </c:pt>
                <c:pt idx="2486">
                  <c:v>8 Apr 2004</c:v>
                </c:pt>
                <c:pt idx="2487">
                  <c:v>12 Apr 2004</c:v>
                </c:pt>
                <c:pt idx="2488">
                  <c:v>13 Apr 2004</c:v>
                </c:pt>
                <c:pt idx="2489">
                  <c:v>14 Apr 2004</c:v>
                </c:pt>
                <c:pt idx="2490">
                  <c:v>15 Apr 2004</c:v>
                </c:pt>
                <c:pt idx="2491">
                  <c:v>16 Apr 2004</c:v>
                </c:pt>
                <c:pt idx="2492">
                  <c:v>19 Apr 2004</c:v>
                </c:pt>
                <c:pt idx="2493">
                  <c:v>20 Apr 2004</c:v>
                </c:pt>
                <c:pt idx="2494">
                  <c:v>21 Apr 2004</c:v>
                </c:pt>
                <c:pt idx="2495">
                  <c:v>22 Apr 2004</c:v>
                </c:pt>
                <c:pt idx="2496">
                  <c:v>23 Apr 2004</c:v>
                </c:pt>
                <c:pt idx="2497">
                  <c:v>26 Apr 2004</c:v>
                </c:pt>
                <c:pt idx="2498">
                  <c:v>27 Apr 2004</c:v>
                </c:pt>
                <c:pt idx="2499">
                  <c:v>28 Apr 2004</c:v>
                </c:pt>
                <c:pt idx="2500">
                  <c:v>29 Apr 2004</c:v>
                </c:pt>
                <c:pt idx="2501">
                  <c:v>30 Apr 2004</c:v>
                </c:pt>
                <c:pt idx="2502">
                  <c:v>3 May 2004</c:v>
                </c:pt>
                <c:pt idx="2503">
                  <c:v>4 May 2004</c:v>
                </c:pt>
                <c:pt idx="2504">
                  <c:v>5 May 2004</c:v>
                </c:pt>
                <c:pt idx="2505">
                  <c:v>6 May 2004</c:v>
                </c:pt>
                <c:pt idx="2506">
                  <c:v>7 May 2004</c:v>
                </c:pt>
                <c:pt idx="2507">
                  <c:v>10 May 2004</c:v>
                </c:pt>
                <c:pt idx="2508">
                  <c:v>11 May 2004</c:v>
                </c:pt>
                <c:pt idx="2509">
                  <c:v>12 May 2004</c:v>
                </c:pt>
                <c:pt idx="2510">
                  <c:v>13 May 2004</c:v>
                </c:pt>
                <c:pt idx="2511">
                  <c:v>14 May 2004</c:v>
                </c:pt>
                <c:pt idx="2512">
                  <c:v>17 May 2004</c:v>
                </c:pt>
                <c:pt idx="2513">
                  <c:v>18 May 2004</c:v>
                </c:pt>
                <c:pt idx="2514">
                  <c:v>19 May 2004</c:v>
                </c:pt>
                <c:pt idx="2515">
                  <c:v>20 May 2004</c:v>
                </c:pt>
                <c:pt idx="2516">
                  <c:v>21 May 2004</c:v>
                </c:pt>
                <c:pt idx="2517">
                  <c:v>24 May 2004</c:v>
                </c:pt>
                <c:pt idx="2518">
                  <c:v>25 May 2004</c:v>
                </c:pt>
                <c:pt idx="2519">
                  <c:v>26 May 2004</c:v>
                </c:pt>
                <c:pt idx="2520">
                  <c:v>27 May 2004</c:v>
                </c:pt>
                <c:pt idx="2521">
                  <c:v>28 May 2004</c:v>
                </c:pt>
                <c:pt idx="2522">
                  <c:v>1 Jun 2004</c:v>
                </c:pt>
                <c:pt idx="2523">
                  <c:v>2 Jun 2004</c:v>
                </c:pt>
                <c:pt idx="2524">
                  <c:v>3 Jun 2004</c:v>
                </c:pt>
                <c:pt idx="2525">
                  <c:v>4 Jun 2004</c:v>
                </c:pt>
                <c:pt idx="2526">
                  <c:v>7 Jun 2004</c:v>
                </c:pt>
                <c:pt idx="2527">
                  <c:v>8 Jun 2004</c:v>
                </c:pt>
                <c:pt idx="2528">
                  <c:v>9 Jun 2004</c:v>
                </c:pt>
                <c:pt idx="2529">
                  <c:v>10 Jun 2004</c:v>
                </c:pt>
                <c:pt idx="2530">
                  <c:v>14 Jun 2004</c:v>
                </c:pt>
                <c:pt idx="2531">
                  <c:v>15 Jun 2004</c:v>
                </c:pt>
                <c:pt idx="2532">
                  <c:v>16 Jun 2004</c:v>
                </c:pt>
                <c:pt idx="2533">
                  <c:v>17 Jun 2004</c:v>
                </c:pt>
                <c:pt idx="2534">
                  <c:v>18 Jun 2004</c:v>
                </c:pt>
                <c:pt idx="2535">
                  <c:v>21 Jun 2004</c:v>
                </c:pt>
                <c:pt idx="2536">
                  <c:v>22 Jun 2004</c:v>
                </c:pt>
                <c:pt idx="2537">
                  <c:v>23 Jun 2004</c:v>
                </c:pt>
                <c:pt idx="2538">
                  <c:v>24 Jun 2004</c:v>
                </c:pt>
                <c:pt idx="2539">
                  <c:v>25 Jun 2004</c:v>
                </c:pt>
                <c:pt idx="2540">
                  <c:v>28 Jun 2004</c:v>
                </c:pt>
                <c:pt idx="2541">
                  <c:v>29 Jun 2004</c:v>
                </c:pt>
                <c:pt idx="2542">
                  <c:v>30 Jun 2004</c:v>
                </c:pt>
                <c:pt idx="2543">
                  <c:v>1 Jul 2004</c:v>
                </c:pt>
                <c:pt idx="2544">
                  <c:v>2 Jul 2004</c:v>
                </c:pt>
                <c:pt idx="2545">
                  <c:v>6 Jul 2004</c:v>
                </c:pt>
                <c:pt idx="2546">
                  <c:v>7 Jul 2004</c:v>
                </c:pt>
                <c:pt idx="2547">
                  <c:v>8 Jul 2004</c:v>
                </c:pt>
                <c:pt idx="2548">
                  <c:v>9 Jul 2004</c:v>
                </c:pt>
                <c:pt idx="2549">
                  <c:v>12 Jul 2004</c:v>
                </c:pt>
                <c:pt idx="2550">
                  <c:v>13 Jul 2004</c:v>
                </c:pt>
                <c:pt idx="2551">
                  <c:v>14 Jul 2004</c:v>
                </c:pt>
                <c:pt idx="2552">
                  <c:v>15 Jul 2004</c:v>
                </c:pt>
                <c:pt idx="2553">
                  <c:v>16 Jul 2004</c:v>
                </c:pt>
                <c:pt idx="2554">
                  <c:v>19 Jul 2004</c:v>
                </c:pt>
                <c:pt idx="2555">
                  <c:v>20 Jul 2004</c:v>
                </c:pt>
                <c:pt idx="2556">
                  <c:v>21 Jul 2004</c:v>
                </c:pt>
                <c:pt idx="2557">
                  <c:v>22 Jul 2004</c:v>
                </c:pt>
                <c:pt idx="2558">
                  <c:v>23 Jul 2004</c:v>
                </c:pt>
                <c:pt idx="2559">
                  <c:v>26 Jul 2004</c:v>
                </c:pt>
                <c:pt idx="2560">
                  <c:v>27 Jul 2004</c:v>
                </c:pt>
                <c:pt idx="2561">
                  <c:v>28 Jul 2004</c:v>
                </c:pt>
                <c:pt idx="2562">
                  <c:v>29 Jul 2004</c:v>
                </c:pt>
                <c:pt idx="2563">
                  <c:v>30 Jul 2004</c:v>
                </c:pt>
                <c:pt idx="2564">
                  <c:v>2 Aug 2004</c:v>
                </c:pt>
                <c:pt idx="2565">
                  <c:v>3 Aug 2004</c:v>
                </c:pt>
                <c:pt idx="2566">
                  <c:v>4 Aug 2004</c:v>
                </c:pt>
                <c:pt idx="2567">
                  <c:v>5 Aug 2004</c:v>
                </c:pt>
                <c:pt idx="2568">
                  <c:v>6 Aug 2004</c:v>
                </c:pt>
                <c:pt idx="2569">
                  <c:v>9 Aug 2004</c:v>
                </c:pt>
                <c:pt idx="2570">
                  <c:v>10 Aug 2004</c:v>
                </c:pt>
                <c:pt idx="2571">
                  <c:v>11 Aug 2004</c:v>
                </c:pt>
                <c:pt idx="2572">
                  <c:v>12 Aug 2004</c:v>
                </c:pt>
                <c:pt idx="2573">
                  <c:v>13 Aug 2004</c:v>
                </c:pt>
                <c:pt idx="2574">
                  <c:v>16 Aug 2004</c:v>
                </c:pt>
                <c:pt idx="2575">
                  <c:v>17 Aug 2004</c:v>
                </c:pt>
                <c:pt idx="2576">
                  <c:v>18 Aug 2004</c:v>
                </c:pt>
                <c:pt idx="2577">
                  <c:v>19 Aug 2004</c:v>
                </c:pt>
                <c:pt idx="2578">
                  <c:v>20 Aug 2004</c:v>
                </c:pt>
                <c:pt idx="2579">
                  <c:v>23 Aug 2004</c:v>
                </c:pt>
                <c:pt idx="2580">
                  <c:v>24 Aug 2004</c:v>
                </c:pt>
                <c:pt idx="2581">
                  <c:v>25 Aug 2004</c:v>
                </c:pt>
                <c:pt idx="2582">
                  <c:v>26 Aug 2004</c:v>
                </c:pt>
                <c:pt idx="2583">
                  <c:v>27 Aug 2004</c:v>
                </c:pt>
                <c:pt idx="2584">
                  <c:v>30 Aug 2004</c:v>
                </c:pt>
                <c:pt idx="2585">
                  <c:v>31 Aug 2004</c:v>
                </c:pt>
                <c:pt idx="2586">
                  <c:v>1 Sep 2004</c:v>
                </c:pt>
                <c:pt idx="2587">
                  <c:v>2 Sep 2004</c:v>
                </c:pt>
                <c:pt idx="2588">
                  <c:v>3 Sep 2004</c:v>
                </c:pt>
                <c:pt idx="2589">
                  <c:v>7 Sep 2004</c:v>
                </c:pt>
                <c:pt idx="2590">
                  <c:v>8 Sep 2004</c:v>
                </c:pt>
                <c:pt idx="2591">
                  <c:v>9 Sep 2004</c:v>
                </c:pt>
                <c:pt idx="2592">
                  <c:v>10 Sep 2004</c:v>
                </c:pt>
                <c:pt idx="2593">
                  <c:v>13 Sep 2004</c:v>
                </c:pt>
                <c:pt idx="2594">
                  <c:v>14 Sep 2004</c:v>
                </c:pt>
                <c:pt idx="2595">
                  <c:v>15 Sep 2004</c:v>
                </c:pt>
                <c:pt idx="2596">
                  <c:v>16 Sep 2004</c:v>
                </c:pt>
                <c:pt idx="2597">
                  <c:v>17 Sep 2004</c:v>
                </c:pt>
                <c:pt idx="2598">
                  <c:v>20 Sep 2004</c:v>
                </c:pt>
                <c:pt idx="2599">
                  <c:v>21 Sep 2004</c:v>
                </c:pt>
                <c:pt idx="2600">
                  <c:v>22 Sep 2004</c:v>
                </c:pt>
                <c:pt idx="2601">
                  <c:v>23 Sep 2004</c:v>
                </c:pt>
                <c:pt idx="2602">
                  <c:v>24 Sep 2004</c:v>
                </c:pt>
                <c:pt idx="2603">
                  <c:v>27 Sep 2004</c:v>
                </c:pt>
                <c:pt idx="2604">
                  <c:v>28 Sep 2004</c:v>
                </c:pt>
                <c:pt idx="2605">
                  <c:v>29 Sep 2004</c:v>
                </c:pt>
                <c:pt idx="2606">
                  <c:v>30 Sep 2004</c:v>
                </c:pt>
                <c:pt idx="2607">
                  <c:v>1 Oct 2004</c:v>
                </c:pt>
                <c:pt idx="2608">
                  <c:v>4 Oct 2004</c:v>
                </c:pt>
                <c:pt idx="2609">
                  <c:v>5 Oct 2004</c:v>
                </c:pt>
                <c:pt idx="2610">
                  <c:v>6 Oct 2004</c:v>
                </c:pt>
                <c:pt idx="2611">
                  <c:v>7 Oct 2004</c:v>
                </c:pt>
                <c:pt idx="2612">
                  <c:v>8 Oct 2004</c:v>
                </c:pt>
                <c:pt idx="2613">
                  <c:v>11 Oct 2004</c:v>
                </c:pt>
                <c:pt idx="2614">
                  <c:v>12 Oct 2004</c:v>
                </c:pt>
                <c:pt idx="2615">
                  <c:v>13 Oct 2004</c:v>
                </c:pt>
                <c:pt idx="2616">
                  <c:v>14 Oct 2004</c:v>
                </c:pt>
                <c:pt idx="2617">
                  <c:v>15 Oct 2004</c:v>
                </c:pt>
                <c:pt idx="2618">
                  <c:v>18 Oct 2004</c:v>
                </c:pt>
                <c:pt idx="2619">
                  <c:v>19 Oct 2004</c:v>
                </c:pt>
                <c:pt idx="2620">
                  <c:v>20 Oct 2004</c:v>
                </c:pt>
                <c:pt idx="2621">
                  <c:v>21 Oct 2004</c:v>
                </c:pt>
                <c:pt idx="2622">
                  <c:v>22 Oct 2004</c:v>
                </c:pt>
                <c:pt idx="2623">
                  <c:v>25 Oct 2004</c:v>
                </c:pt>
                <c:pt idx="2624">
                  <c:v>26 Oct 2004</c:v>
                </c:pt>
                <c:pt idx="2625">
                  <c:v>27 Oct 2004</c:v>
                </c:pt>
                <c:pt idx="2626">
                  <c:v>28 Oct 2004</c:v>
                </c:pt>
                <c:pt idx="2627">
                  <c:v>29 Oct 2004</c:v>
                </c:pt>
                <c:pt idx="2628">
                  <c:v>1 Nov 2004</c:v>
                </c:pt>
                <c:pt idx="2629">
                  <c:v>2 Nov 2004</c:v>
                </c:pt>
                <c:pt idx="2630">
                  <c:v>3 Nov 2004</c:v>
                </c:pt>
                <c:pt idx="2631">
                  <c:v>4 Nov 2004</c:v>
                </c:pt>
                <c:pt idx="2632">
                  <c:v>5 Nov 2004</c:v>
                </c:pt>
                <c:pt idx="2633">
                  <c:v>8 Nov 2004</c:v>
                </c:pt>
                <c:pt idx="2634">
                  <c:v>9 Nov 2004</c:v>
                </c:pt>
                <c:pt idx="2635">
                  <c:v>10 Nov 2004</c:v>
                </c:pt>
                <c:pt idx="2636">
                  <c:v>11 Nov 2004</c:v>
                </c:pt>
                <c:pt idx="2637">
                  <c:v>12 Nov 2004</c:v>
                </c:pt>
                <c:pt idx="2638">
                  <c:v>15 Nov 2004</c:v>
                </c:pt>
                <c:pt idx="2639">
                  <c:v>16 Nov 2004</c:v>
                </c:pt>
                <c:pt idx="2640">
                  <c:v>17 Nov 2004</c:v>
                </c:pt>
                <c:pt idx="2641">
                  <c:v>18 Nov 2004</c:v>
                </c:pt>
                <c:pt idx="2642">
                  <c:v>19 Nov 2004</c:v>
                </c:pt>
                <c:pt idx="2643">
                  <c:v>22 Nov 2004</c:v>
                </c:pt>
                <c:pt idx="2644">
                  <c:v>23 Nov 2004</c:v>
                </c:pt>
                <c:pt idx="2645">
                  <c:v>24 Nov 2004</c:v>
                </c:pt>
                <c:pt idx="2646">
                  <c:v>26 Nov 2004</c:v>
                </c:pt>
                <c:pt idx="2647">
                  <c:v>29 Nov 2004</c:v>
                </c:pt>
                <c:pt idx="2648">
                  <c:v>30 Nov 2004</c:v>
                </c:pt>
                <c:pt idx="2649">
                  <c:v>1 Dec 2004</c:v>
                </c:pt>
                <c:pt idx="2650">
                  <c:v>2 Dec 2004</c:v>
                </c:pt>
                <c:pt idx="2651">
                  <c:v>3 Dec 2004</c:v>
                </c:pt>
                <c:pt idx="2652">
                  <c:v>6 Dec 2004</c:v>
                </c:pt>
                <c:pt idx="2653">
                  <c:v>7 Dec 2004</c:v>
                </c:pt>
                <c:pt idx="2654">
                  <c:v>8 Dec 2004</c:v>
                </c:pt>
                <c:pt idx="2655">
                  <c:v>9 Dec 2004</c:v>
                </c:pt>
                <c:pt idx="2656">
                  <c:v>10 Dec 2004</c:v>
                </c:pt>
                <c:pt idx="2657">
                  <c:v>13 Dec 2004</c:v>
                </c:pt>
                <c:pt idx="2658">
                  <c:v>14 Dec 2004</c:v>
                </c:pt>
                <c:pt idx="2659">
                  <c:v>15 Dec 2004</c:v>
                </c:pt>
                <c:pt idx="2660">
                  <c:v>16 Dec 2004</c:v>
                </c:pt>
                <c:pt idx="2661">
                  <c:v>17 Dec 2004</c:v>
                </c:pt>
                <c:pt idx="2662">
                  <c:v>20 Dec 2004</c:v>
                </c:pt>
                <c:pt idx="2663">
                  <c:v>21 Dec 2004</c:v>
                </c:pt>
                <c:pt idx="2664">
                  <c:v>22 Dec 2004</c:v>
                </c:pt>
                <c:pt idx="2665">
                  <c:v>23 Dec 2004</c:v>
                </c:pt>
                <c:pt idx="2666">
                  <c:v>27 Dec 2004</c:v>
                </c:pt>
                <c:pt idx="2667">
                  <c:v>28 Dec 2004</c:v>
                </c:pt>
                <c:pt idx="2668">
                  <c:v>29 Dec 2004</c:v>
                </c:pt>
                <c:pt idx="2669">
                  <c:v>30 Dec 2004</c:v>
                </c:pt>
                <c:pt idx="2670">
                  <c:v>31 Dec 2004</c:v>
                </c:pt>
                <c:pt idx="2671">
                  <c:v>3 Jan 2005</c:v>
                </c:pt>
                <c:pt idx="2672">
                  <c:v>4 Jan 2005</c:v>
                </c:pt>
                <c:pt idx="2673">
                  <c:v>5 Jan 2005</c:v>
                </c:pt>
                <c:pt idx="2674">
                  <c:v>6 Jan 2005</c:v>
                </c:pt>
                <c:pt idx="2675">
                  <c:v>7 Jan 2005</c:v>
                </c:pt>
                <c:pt idx="2676">
                  <c:v>10 Jan 2005</c:v>
                </c:pt>
                <c:pt idx="2677">
                  <c:v>11 Jan 2005</c:v>
                </c:pt>
                <c:pt idx="2678">
                  <c:v>12 Jan 2005</c:v>
                </c:pt>
                <c:pt idx="2679">
                  <c:v>13 Jan 2005</c:v>
                </c:pt>
                <c:pt idx="2680">
                  <c:v>14 Jan 2005</c:v>
                </c:pt>
                <c:pt idx="2681">
                  <c:v>18 Jan 2005</c:v>
                </c:pt>
                <c:pt idx="2682">
                  <c:v>19 Jan 2005</c:v>
                </c:pt>
                <c:pt idx="2683">
                  <c:v>20 Jan 2005</c:v>
                </c:pt>
                <c:pt idx="2684">
                  <c:v>21 Jan 2005</c:v>
                </c:pt>
                <c:pt idx="2685">
                  <c:v>24 Jan 2005</c:v>
                </c:pt>
                <c:pt idx="2686">
                  <c:v>25 Jan 2005</c:v>
                </c:pt>
                <c:pt idx="2687">
                  <c:v>26 Jan 2005</c:v>
                </c:pt>
                <c:pt idx="2688">
                  <c:v>27 Jan 2005</c:v>
                </c:pt>
                <c:pt idx="2689">
                  <c:v>28 Jan 2005</c:v>
                </c:pt>
                <c:pt idx="2690">
                  <c:v>31 Jan 2005</c:v>
                </c:pt>
                <c:pt idx="2691">
                  <c:v>1 Feb 2005</c:v>
                </c:pt>
                <c:pt idx="2692">
                  <c:v>2 Feb 2005</c:v>
                </c:pt>
                <c:pt idx="2693">
                  <c:v>3 Feb 2005</c:v>
                </c:pt>
                <c:pt idx="2694">
                  <c:v>4 Feb 2005</c:v>
                </c:pt>
                <c:pt idx="2695">
                  <c:v>7 Feb 2005</c:v>
                </c:pt>
                <c:pt idx="2696">
                  <c:v>8 Feb 2005</c:v>
                </c:pt>
                <c:pt idx="2697">
                  <c:v>9 Feb 2005</c:v>
                </c:pt>
                <c:pt idx="2698">
                  <c:v>10 Feb 2005</c:v>
                </c:pt>
                <c:pt idx="2699">
                  <c:v>11 Feb 2005</c:v>
                </c:pt>
                <c:pt idx="2700">
                  <c:v>14 Feb 2005</c:v>
                </c:pt>
                <c:pt idx="2701">
                  <c:v>15 Feb 2005</c:v>
                </c:pt>
                <c:pt idx="2702">
                  <c:v>16 Feb 2005</c:v>
                </c:pt>
                <c:pt idx="2703">
                  <c:v>17 Feb 2005</c:v>
                </c:pt>
                <c:pt idx="2704">
                  <c:v>18 Feb 2005</c:v>
                </c:pt>
                <c:pt idx="2705">
                  <c:v>22 Feb 2005</c:v>
                </c:pt>
                <c:pt idx="2706">
                  <c:v>23 Feb 2005</c:v>
                </c:pt>
                <c:pt idx="2707">
                  <c:v>24 Feb 2005</c:v>
                </c:pt>
                <c:pt idx="2708">
                  <c:v>25 Feb 2005</c:v>
                </c:pt>
                <c:pt idx="2709">
                  <c:v>28 Feb 2005</c:v>
                </c:pt>
                <c:pt idx="2710">
                  <c:v>1 Mar 2005</c:v>
                </c:pt>
                <c:pt idx="2711">
                  <c:v>2 Mar 2005</c:v>
                </c:pt>
                <c:pt idx="2712">
                  <c:v>3 Mar 2005</c:v>
                </c:pt>
                <c:pt idx="2713">
                  <c:v>4 Mar 2005</c:v>
                </c:pt>
                <c:pt idx="2714">
                  <c:v>7 Mar 2005</c:v>
                </c:pt>
                <c:pt idx="2715">
                  <c:v>8 Mar 2005</c:v>
                </c:pt>
                <c:pt idx="2716">
                  <c:v>9 Mar 2005</c:v>
                </c:pt>
                <c:pt idx="2717">
                  <c:v>10 Mar 2005</c:v>
                </c:pt>
                <c:pt idx="2718">
                  <c:v>11 Mar 2005</c:v>
                </c:pt>
                <c:pt idx="2719">
                  <c:v>14 Mar 2005</c:v>
                </c:pt>
                <c:pt idx="2720">
                  <c:v>15 Mar 2005</c:v>
                </c:pt>
                <c:pt idx="2721">
                  <c:v>16 Mar 2005</c:v>
                </c:pt>
                <c:pt idx="2722">
                  <c:v>17 Mar 2005</c:v>
                </c:pt>
                <c:pt idx="2723">
                  <c:v>18 Mar 2005</c:v>
                </c:pt>
                <c:pt idx="2724">
                  <c:v>21 Mar 2005</c:v>
                </c:pt>
                <c:pt idx="2725">
                  <c:v>22 Mar 2005</c:v>
                </c:pt>
                <c:pt idx="2726">
                  <c:v>23 Mar 2005</c:v>
                </c:pt>
                <c:pt idx="2727">
                  <c:v>24 Mar 2005</c:v>
                </c:pt>
                <c:pt idx="2728">
                  <c:v>28 Mar 2005</c:v>
                </c:pt>
                <c:pt idx="2729">
                  <c:v>29 Mar 2005</c:v>
                </c:pt>
                <c:pt idx="2730">
                  <c:v>30 Mar 2005</c:v>
                </c:pt>
                <c:pt idx="2731">
                  <c:v>31 Mar 2005</c:v>
                </c:pt>
                <c:pt idx="2732">
                  <c:v>1 Apr 2005</c:v>
                </c:pt>
                <c:pt idx="2733">
                  <c:v>4 Apr 2005</c:v>
                </c:pt>
                <c:pt idx="2734">
                  <c:v>5 Apr 2005</c:v>
                </c:pt>
                <c:pt idx="2735">
                  <c:v>6 Apr 2005</c:v>
                </c:pt>
                <c:pt idx="2736">
                  <c:v>7 Apr 2005</c:v>
                </c:pt>
                <c:pt idx="2737">
                  <c:v>8 Apr 2005</c:v>
                </c:pt>
                <c:pt idx="2738">
                  <c:v>11 Apr 2005</c:v>
                </c:pt>
                <c:pt idx="2739">
                  <c:v>12 Apr 2005</c:v>
                </c:pt>
                <c:pt idx="2740">
                  <c:v>13 Apr 2005</c:v>
                </c:pt>
                <c:pt idx="2741">
                  <c:v>14 Apr 2005</c:v>
                </c:pt>
                <c:pt idx="2742">
                  <c:v>15 Apr 2005</c:v>
                </c:pt>
                <c:pt idx="2743">
                  <c:v>18 Apr 2005</c:v>
                </c:pt>
                <c:pt idx="2744">
                  <c:v>19 Apr 2005</c:v>
                </c:pt>
                <c:pt idx="2745">
                  <c:v>20 Apr 2005</c:v>
                </c:pt>
                <c:pt idx="2746">
                  <c:v>21 Apr 2005</c:v>
                </c:pt>
                <c:pt idx="2747">
                  <c:v>22 Apr 2005</c:v>
                </c:pt>
                <c:pt idx="2748">
                  <c:v>25 Apr 2005</c:v>
                </c:pt>
                <c:pt idx="2749">
                  <c:v>26 Apr 2005</c:v>
                </c:pt>
                <c:pt idx="2750">
                  <c:v>27 Apr 2005</c:v>
                </c:pt>
                <c:pt idx="2751">
                  <c:v>28 Apr 2005</c:v>
                </c:pt>
                <c:pt idx="2752">
                  <c:v>29 Apr 2005</c:v>
                </c:pt>
                <c:pt idx="2753">
                  <c:v>2 May 2005</c:v>
                </c:pt>
                <c:pt idx="2754">
                  <c:v>3 May 2005</c:v>
                </c:pt>
                <c:pt idx="2755">
                  <c:v>4 May 2005</c:v>
                </c:pt>
                <c:pt idx="2756">
                  <c:v>5 May 2005</c:v>
                </c:pt>
                <c:pt idx="2757">
                  <c:v>6 May 2005</c:v>
                </c:pt>
                <c:pt idx="2758">
                  <c:v>9 May 2005</c:v>
                </c:pt>
                <c:pt idx="2759">
                  <c:v>10 May 2005</c:v>
                </c:pt>
                <c:pt idx="2760">
                  <c:v>11 May 2005</c:v>
                </c:pt>
                <c:pt idx="2761">
                  <c:v>12 May 2005</c:v>
                </c:pt>
                <c:pt idx="2762">
                  <c:v>13 May 2005</c:v>
                </c:pt>
                <c:pt idx="2763">
                  <c:v>16 May 2005</c:v>
                </c:pt>
                <c:pt idx="2764">
                  <c:v>17 May 2005</c:v>
                </c:pt>
                <c:pt idx="2765">
                  <c:v>18 May 2005</c:v>
                </c:pt>
                <c:pt idx="2766">
                  <c:v>19 May 2005</c:v>
                </c:pt>
                <c:pt idx="2767">
                  <c:v>20 May 2005</c:v>
                </c:pt>
                <c:pt idx="2768">
                  <c:v>23 May 2005</c:v>
                </c:pt>
                <c:pt idx="2769">
                  <c:v>24 May 2005</c:v>
                </c:pt>
                <c:pt idx="2770">
                  <c:v>25 May 2005</c:v>
                </c:pt>
                <c:pt idx="2771">
                  <c:v>26 May 2005</c:v>
                </c:pt>
                <c:pt idx="2772">
                  <c:v>27 May 2005</c:v>
                </c:pt>
                <c:pt idx="2773">
                  <c:v>31 May 2005</c:v>
                </c:pt>
                <c:pt idx="2774">
                  <c:v>1 Jun 2005</c:v>
                </c:pt>
                <c:pt idx="2775">
                  <c:v>2 Jun 2005</c:v>
                </c:pt>
                <c:pt idx="2776">
                  <c:v>3 Jun 2005</c:v>
                </c:pt>
                <c:pt idx="2777">
                  <c:v>6 Jun 2005</c:v>
                </c:pt>
                <c:pt idx="2778">
                  <c:v>7 Jun 2005</c:v>
                </c:pt>
                <c:pt idx="2779">
                  <c:v>8 Jun 2005</c:v>
                </c:pt>
                <c:pt idx="2780">
                  <c:v>9 Jun 2005</c:v>
                </c:pt>
                <c:pt idx="2781">
                  <c:v>10 Jun 2005</c:v>
                </c:pt>
                <c:pt idx="2782">
                  <c:v>13 Jun 2005</c:v>
                </c:pt>
                <c:pt idx="2783">
                  <c:v>14 Jun 2005</c:v>
                </c:pt>
                <c:pt idx="2784">
                  <c:v>15 Jun 2005</c:v>
                </c:pt>
                <c:pt idx="2785">
                  <c:v>16 Jun 2005</c:v>
                </c:pt>
                <c:pt idx="2786">
                  <c:v>17 Jun 2005</c:v>
                </c:pt>
                <c:pt idx="2787">
                  <c:v>20 Jun 2005</c:v>
                </c:pt>
                <c:pt idx="2788">
                  <c:v>21 Jun 2005</c:v>
                </c:pt>
                <c:pt idx="2789">
                  <c:v>22 Jun 2005</c:v>
                </c:pt>
                <c:pt idx="2790">
                  <c:v>23 Jun 2005</c:v>
                </c:pt>
                <c:pt idx="2791">
                  <c:v>24 Jun 2005</c:v>
                </c:pt>
                <c:pt idx="2792">
                  <c:v>27 Jun 2005</c:v>
                </c:pt>
                <c:pt idx="2793">
                  <c:v>28 Jun 2005</c:v>
                </c:pt>
                <c:pt idx="2794">
                  <c:v>29 Jun 2005</c:v>
                </c:pt>
                <c:pt idx="2795">
                  <c:v>30 Jun 2005</c:v>
                </c:pt>
                <c:pt idx="2796">
                  <c:v>1 Jul 2005</c:v>
                </c:pt>
                <c:pt idx="2797">
                  <c:v>5 Jul 2005</c:v>
                </c:pt>
                <c:pt idx="2798">
                  <c:v>6 Jul 2005</c:v>
                </c:pt>
                <c:pt idx="2799">
                  <c:v>7 Jul 2005</c:v>
                </c:pt>
                <c:pt idx="2800">
                  <c:v>8 Jul 2005</c:v>
                </c:pt>
                <c:pt idx="2801">
                  <c:v>11 Jul 2005</c:v>
                </c:pt>
                <c:pt idx="2802">
                  <c:v>12 Jul 2005</c:v>
                </c:pt>
                <c:pt idx="2803">
                  <c:v>13 Jul 2005</c:v>
                </c:pt>
                <c:pt idx="2804">
                  <c:v>14 Jul 2005</c:v>
                </c:pt>
                <c:pt idx="2805">
                  <c:v>15 Jul 2005</c:v>
                </c:pt>
                <c:pt idx="2806">
                  <c:v>18 Jul 2005</c:v>
                </c:pt>
                <c:pt idx="2807">
                  <c:v>19 Jul 2005</c:v>
                </c:pt>
                <c:pt idx="2808">
                  <c:v>20 Jul 2005</c:v>
                </c:pt>
                <c:pt idx="2809">
                  <c:v>21 Jul 2005</c:v>
                </c:pt>
                <c:pt idx="2810">
                  <c:v>22 Jul 2005</c:v>
                </c:pt>
                <c:pt idx="2811">
                  <c:v>25 Jul 2005</c:v>
                </c:pt>
                <c:pt idx="2812">
                  <c:v>26 Jul 2005</c:v>
                </c:pt>
                <c:pt idx="2813">
                  <c:v>27 Jul 2005</c:v>
                </c:pt>
                <c:pt idx="2814">
                  <c:v>28 Jul 2005</c:v>
                </c:pt>
                <c:pt idx="2815">
                  <c:v>29 Jul 2005</c:v>
                </c:pt>
                <c:pt idx="2816">
                  <c:v>1 Aug 2005</c:v>
                </c:pt>
                <c:pt idx="2817">
                  <c:v>2 Aug 2005</c:v>
                </c:pt>
                <c:pt idx="2818">
                  <c:v>3 Aug 2005</c:v>
                </c:pt>
                <c:pt idx="2819">
                  <c:v>4 Aug 2005</c:v>
                </c:pt>
                <c:pt idx="2820">
                  <c:v>5 Aug 2005</c:v>
                </c:pt>
                <c:pt idx="2821">
                  <c:v>8 Aug 2005</c:v>
                </c:pt>
                <c:pt idx="2822">
                  <c:v>9 Aug 2005</c:v>
                </c:pt>
                <c:pt idx="2823">
                  <c:v>10 Aug 2005</c:v>
                </c:pt>
                <c:pt idx="2824">
                  <c:v>11 Aug 2005</c:v>
                </c:pt>
                <c:pt idx="2825">
                  <c:v>12 Aug 2005</c:v>
                </c:pt>
                <c:pt idx="2826">
                  <c:v>15 Aug 2005</c:v>
                </c:pt>
                <c:pt idx="2827">
                  <c:v>16 Aug 2005</c:v>
                </c:pt>
                <c:pt idx="2828">
                  <c:v>17 Aug 2005</c:v>
                </c:pt>
                <c:pt idx="2829">
                  <c:v>18 Aug 2005</c:v>
                </c:pt>
                <c:pt idx="2830">
                  <c:v>19 Aug 2005</c:v>
                </c:pt>
                <c:pt idx="2831">
                  <c:v>22 Aug 2005</c:v>
                </c:pt>
                <c:pt idx="2832">
                  <c:v>23 Aug 2005</c:v>
                </c:pt>
                <c:pt idx="2833">
                  <c:v>24 Aug 2005</c:v>
                </c:pt>
                <c:pt idx="2834">
                  <c:v>25 Aug 2005</c:v>
                </c:pt>
                <c:pt idx="2835">
                  <c:v>26 Aug 2005</c:v>
                </c:pt>
                <c:pt idx="2836">
                  <c:v>29 Aug 2005</c:v>
                </c:pt>
                <c:pt idx="2837">
                  <c:v>30 Aug 2005</c:v>
                </c:pt>
                <c:pt idx="2838">
                  <c:v>31 Aug 2005</c:v>
                </c:pt>
                <c:pt idx="2839">
                  <c:v>1 Sep 2005</c:v>
                </c:pt>
                <c:pt idx="2840">
                  <c:v>2 Sep 2005</c:v>
                </c:pt>
                <c:pt idx="2841">
                  <c:v>6 Sep 2005</c:v>
                </c:pt>
                <c:pt idx="2842">
                  <c:v>7 Sep 2005</c:v>
                </c:pt>
                <c:pt idx="2843">
                  <c:v>8 Sep 2005</c:v>
                </c:pt>
                <c:pt idx="2844">
                  <c:v>9 Sep 2005</c:v>
                </c:pt>
                <c:pt idx="2845">
                  <c:v>12 Sep 2005</c:v>
                </c:pt>
                <c:pt idx="2846">
                  <c:v>13 Sep 2005</c:v>
                </c:pt>
                <c:pt idx="2847">
                  <c:v>14 Sep 2005</c:v>
                </c:pt>
                <c:pt idx="2848">
                  <c:v>15 Sep 2005</c:v>
                </c:pt>
                <c:pt idx="2849">
                  <c:v>16 Sep 2005</c:v>
                </c:pt>
                <c:pt idx="2850">
                  <c:v>19 Sep 2005</c:v>
                </c:pt>
                <c:pt idx="2851">
                  <c:v>20 Sep 2005</c:v>
                </c:pt>
                <c:pt idx="2852">
                  <c:v>21 Sep 2005</c:v>
                </c:pt>
                <c:pt idx="2853">
                  <c:v>22 Sep 2005</c:v>
                </c:pt>
                <c:pt idx="2854">
                  <c:v>23 Sep 2005</c:v>
                </c:pt>
                <c:pt idx="2855">
                  <c:v>26 Sep 2005</c:v>
                </c:pt>
                <c:pt idx="2856">
                  <c:v>27 Sep 2005</c:v>
                </c:pt>
                <c:pt idx="2857">
                  <c:v>28 Sep 2005</c:v>
                </c:pt>
                <c:pt idx="2858">
                  <c:v>29 Sep 2005</c:v>
                </c:pt>
                <c:pt idx="2859">
                  <c:v>30 Sep 2005</c:v>
                </c:pt>
                <c:pt idx="2860">
                  <c:v>3 Oct 2005</c:v>
                </c:pt>
                <c:pt idx="2861">
                  <c:v>4 Oct 2005</c:v>
                </c:pt>
                <c:pt idx="2862">
                  <c:v>5 Oct 2005</c:v>
                </c:pt>
                <c:pt idx="2863">
                  <c:v>6 Oct 2005</c:v>
                </c:pt>
                <c:pt idx="2864">
                  <c:v>7 Oct 2005</c:v>
                </c:pt>
                <c:pt idx="2865">
                  <c:v>10 Oct 2005</c:v>
                </c:pt>
                <c:pt idx="2866">
                  <c:v>11 Oct 2005</c:v>
                </c:pt>
                <c:pt idx="2867">
                  <c:v>12 Oct 2005</c:v>
                </c:pt>
                <c:pt idx="2868">
                  <c:v>13 Oct 2005</c:v>
                </c:pt>
                <c:pt idx="2869">
                  <c:v>14 Oct 2005</c:v>
                </c:pt>
                <c:pt idx="2870">
                  <c:v>17 Oct 2005</c:v>
                </c:pt>
                <c:pt idx="2871">
                  <c:v>18 Oct 2005</c:v>
                </c:pt>
                <c:pt idx="2872">
                  <c:v>19 Oct 2005</c:v>
                </c:pt>
                <c:pt idx="2873">
                  <c:v>20 Oct 2005</c:v>
                </c:pt>
                <c:pt idx="2874">
                  <c:v>21 Oct 2005</c:v>
                </c:pt>
                <c:pt idx="2875">
                  <c:v>24 Oct 2005</c:v>
                </c:pt>
                <c:pt idx="2876">
                  <c:v>25 Oct 2005</c:v>
                </c:pt>
                <c:pt idx="2877">
                  <c:v>26 Oct 2005</c:v>
                </c:pt>
                <c:pt idx="2878">
                  <c:v>27 Oct 2005</c:v>
                </c:pt>
                <c:pt idx="2879">
                  <c:v>28 Oct 2005</c:v>
                </c:pt>
                <c:pt idx="2880">
                  <c:v>31 Oct 2005</c:v>
                </c:pt>
                <c:pt idx="2881">
                  <c:v>1 Nov 2005</c:v>
                </c:pt>
                <c:pt idx="2882">
                  <c:v>2 Nov 2005</c:v>
                </c:pt>
                <c:pt idx="2883">
                  <c:v>3 Nov 2005</c:v>
                </c:pt>
                <c:pt idx="2884">
                  <c:v>4 Nov 2005</c:v>
                </c:pt>
                <c:pt idx="2885">
                  <c:v>7 Nov 2005</c:v>
                </c:pt>
                <c:pt idx="2886">
                  <c:v>8 Nov 2005</c:v>
                </c:pt>
                <c:pt idx="2887">
                  <c:v>9 Nov 2005</c:v>
                </c:pt>
                <c:pt idx="2888">
                  <c:v>10 Nov 2005</c:v>
                </c:pt>
                <c:pt idx="2889">
                  <c:v>11 Nov 2005</c:v>
                </c:pt>
                <c:pt idx="2890">
                  <c:v>14 Nov 2005</c:v>
                </c:pt>
                <c:pt idx="2891">
                  <c:v>15 Nov 2005</c:v>
                </c:pt>
                <c:pt idx="2892">
                  <c:v>16 Nov 2005</c:v>
                </c:pt>
                <c:pt idx="2893">
                  <c:v>17 Nov 2005</c:v>
                </c:pt>
                <c:pt idx="2894">
                  <c:v>18 Nov 2005</c:v>
                </c:pt>
                <c:pt idx="2895">
                  <c:v>21 Nov 2005</c:v>
                </c:pt>
                <c:pt idx="2896">
                  <c:v>22 Nov 2005</c:v>
                </c:pt>
                <c:pt idx="2897">
                  <c:v>23 Nov 2005</c:v>
                </c:pt>
                <c:pt idx="2898">
                  <c:v>25 Nov 2005</c:v>
                </c:pt>
                <c:pt idx="2899">
                  <c:v>28 Nov 2005</c:v>
                </c:pt>
                <c:pt idx="2900">
                  <c:v>29 Nov 2005</c:v>
                </c:pt>
                <c:pt idx="2901">
                  <c:v>30 Nov 2005</c:v>
                </c:pt>
                <c:pt idx="2902">
                  <c:v>1 Dec 2005</c:v>
                </c:pt>
                <c:pt idx="2903">
                  <c:v>2 Dec 2005</c:v>
                </c:pt>
                <c:pt idx="2904">
                  <c:v>5 Dec 2005</c:v>
                </c:pt>
                <c:pt idx="2905">
                  <c:v>6 Dec 2005</c:v>
                </c:pt>
                <c:pt idx="2906">
                  <c:v>7 Dec 2005</c:v>
                </c:pt>
                <c:pt idx="2907">
                  <c:v>8 Dec 2005</c:v>
                </c:pt>
                <c:pt idx="2908">
                  <c:v>9 Dec 2005</c:v>
                </c:pt>
                <c:pt idx="2909">
                  <c:v>12 Dec 2005</c:v>
                </c:pt>
                <c:pt idx="2910">
                  <c:v>13 Dec 2005</c:v>
                </c:pt>
                <c:pt idx="2911">
                  <c:v>14 Dec 2005</c:v>
                </c:pt>
                <c:pt idx="2912">
                  <c:v>15 Dec 2005</c:v>
                </c:pt>
                <c:pt idx="2913">
                  <c:v>16 Dec 2005</c:v>
                </c:pt>
                <c:pt idx="2914">
                  <c:v>19 Dec 2005</c:v>
                </c:pt>
                <c:pt idx="2915">
                  <c:v>20 Dec 2005</c:v>
                </c:pt>
                <c:pt idx="2916">
                  <c:v>21 Dec 2005</c:v>
                </c:pt>
                <c:pt idx="2917">
                  <c:v>22 Dec 2005</c:v>
                </c:pt>
                <c:pt idx="2918">
                  <c:v>23 Dec 2005</c:v>
                </c:pt>
                <c:pt idx="2919">
                  <c:v>27 Dec 2005</c:v>
                </c:pt>
                <c:pt idx="2920">
                  <c:v>28 Dec 2005</c:v>
                </c:pt>
                <c:pt idx="2921">
                  <c:v>29 Dec 2005</c:v>
                </c:pt>
                <c:pt idx="2922">
                  <c:v>30 Dec 2005</c:v>
                </c:pt>
                <c:pt idx="2923">
                  <c:v>3 Jan 2006</c:v>
                </c:pt>
                <c:pt idx="2924">
                  <c:v>4 Jan 2006</c:v>
                </c:pt>
                <c:pt idx="2925">
                  <c:v>5 Jan 2006</c:v>
                </c:pt>
                <c:pt idx="2926">
                  <c:v>6 Jan 2006</c:v>
                </c:pt>
                <c:pt idx="2927">
                  <c:v>9 Jan 2006</c:v>
                </c:pt>
                <c:pt idx="2928">
                  <c:v>10 Jan 2006</c:v>
                </c:pt>
                <c:pt idx="2929">
                  <c:v>11 Jan 2006</c:v>
                </c:pt>
                <c:pt idx="2930">
                  <c:v>12 Jan 2006</c:v>
                </c:pt>
                <c:pt idx="2931">
                  <c:v>13 Jan 2006</c:v>
                </c:pt>
                <c:pt idx="2932">
                  <c:v>17 Jan 2006</c:v>
                </c:pt>
                <c:pt idx="2933">
                  <c:v>18 Jan 2006</c:v>
                </c:pt>
                <c:pt idx="2934">
                  <c:v>19 Jan 2006</c:v>
                </c:pt>
                <c:pt idx="2935">
                  <c:v>20 Jan 2006</c:v>
                </c:pt>
                <c:pt idx="2936">
                  <c:v>23 Jan 2006</c:v>
                </c:pt>
                <c:pt idx="2937">
                  <c:v>24 Jan 2006</c:v>
                </c:pt>
                <c:pt idx="2938">
                  <c:v>25 Jan 2006</c:v>
                </c:pt>
                <c:pt idx="2939">
                  <c:v>26 Jan 2006</c:v>
                </c:pt>
                <c:pt idx="2940">
                  <c:v>27 Jan 2006</c:v>
                </c:pt>
                <c:pt idx="2941">
                  <c:v>30 Jan 2006</c:v>
                </c:pt>
                <c:pt idx="2942">
                  <c:v>31 Jan 2006</c:v>
                </c:pt>
                <c:pt idx="2943">
                  <c:v>1 Feb 2006</c:v>
                </c:pt>
                <c:pt idx="2944">
                  <c:v>2 Feb 2006</c:v>
                </c:pt>
                <c:pt idx="2945">
                  <c:v>3 Feb 2006</c:v>
                </c:pt>
                <c:pt idx="2946">
                  <c:v>6 Feb 2006</c:v>
                </c:pt>
                <c:pt idx="2947">
                  <c:v>7 Feb 2006</c:v>
                </c:pt>
                <c:pt idx="2948">
                  <c:v>8 Feb 2006</c:v>
                </c:pt>
                <c:pt idx="2949">
                  <c:v>9 Feb 2006</c:v>
                </c:pt>
                <c:pt idx="2950">
                  <c:v>10 Feb 2006</c:v>
                </c:pt>
                <c:pt idx="2951">
                  <c:v>13 Feb 2006</c:v>
                </c:pt>
                <c:pt idx="2952">
                  <c:v>14 Feb 2006</c:v>
                </c:pt>
                <c:pt idx="2953">
                  <c:v>15 Feb 2006</c:v>
                </c:pt>
                <c:pt idx="2954">
                  <c:v>16 Feb 2006</c:v>
                </c:pt>
                <c:pt idx="2955">
                  <c:v>17 Feb 2006</c:v>
                </c:pt>
                <c:pt idx="2956">
                  <c:v>21 Feb 2006</c:v>
                </c:pt>
                <c:pt idx="2957">
                  <c:v>22 Feb 2006</c:v>
                </c:pt>
                <c:pt idx="2958">
                  <c:v>23 Feb 2006</c:v>
                </c:pt>
                <c:pt idx="2959">
                  <c:v>24 Feb 2006</c:v>
                </c:pt>
                <c:pt idx="2960">
                  <c:v>27 Feb 2006</c:v>
                </c:pt>
                <c:pt idx="2961">
                  <c:v>28 Feb 2006</c:v>
                </c:pt>
                <c:pt idx="2962">
                  <c:v>1 Mar 2006</c:v>
                </c:pt>
                <c:pt idx="2963">
                  <c:v>2 Mar 2006</c:v>
                </c:pt>
                <c:pt idx="2964">
                  <c:v>3 Mar 2006</c:v>
                </c:pt>
                <c:pt idx="2965">
                  <c:v>6 Mar 2006</c:v>
                </c:pt>
                <c:pt idx="2966">
                  <c:v>7 Mar 2006</c:v>
                </c:pt>
                <c:pt idx="2967">
                  <c:v>8 Mar 2006</c:v>
                </c:pt>
                <c:pt idx="2968">
                  <c:v>9 Mar 2006</c:v>
                </c:pt>
                <c:pt idx="2969">
                  <c:v>10 Mar 2006</c:v>
                </c:pt>
                <c:pt idx="2970">
                  <c:v>13 Mar 2006</c:v>
                </c:pt>
                <c:pt idx="2971">
                  <c:v>14 Mar 2006</c:v>
                </c:pt>
                <c:pt idx="2972">
                  <c:v>15 Mar 2006</c:v>
                </c:pt>
                <c:pt idx="2973">
                  <c:v>16 Mar 2006</c:v>
                </c:pt>
                <c:pt idx="2974">
                  <c:v>17 Mar 2006</c:v>
                </c:pt>
                <c:pt idx="2975">
                  <c:v>20 Mar 2006</c:v>
                </c:pt>
                <c:pt idx="2976">
                  <c:v>21 Mar 2006</c:v>
                </c:pt>
                <c:pt idx="2977">
                  <c:v>22 Mar 2006</c:v>
                </c:pt>
                <c:pt idx="2978">
                  <c:v>23 Mar 2006</c:v>
                </c:pt>
                <c:pt idx="2979">
                  <c:v>24 Mar 2006</c:v>
                </c:pt>
                <c:pt idx="2980">
                  <c:v>27 Mar 2006</c:v>
                </c:pt>
                <c:pt idx="2981">
                  <c:v>28 Mar 2006</c:v>
                </c:pt>
                <c:pt idx="2982">
                  <c:v>29 Mar 2006</c:v>
                </c:pt>
                <c:pt idx="2983">
                  <c:v>30 Mar 2006</c:v>
                </c:pt>
                <c:pt idx="2984">
                  <c:v>31 Mar 2006</c:v>
                </c:pt>
                <c:pt idx="2985">
                  <c:v>3 Apr 2006</c:v>
                </c:pt>
                <c:pt idx="2986">
                  <c:v>4 Apr 2006</c:v>
                </c:pt>
                <c:pt idx="2987">
                  <c:v>5 Apr 2006</c:v>
                </c:pt>
                <c:pt idx="2988">
                  <c:v>6 Apr 2006</c:v>
                </c:pt>
                <c:pt idx="2989">
                  <c:v>7 Apr 2006</c:v>
                </c:pt>
                <c:pt idx="2990">
                  <c:v>10 Apr 2006</c:v>
                </c:pt>
                <c:pt idx="2991">
                  <c:v>11 Apr 2006</c:v>
                </c:pt>
                <c:pt idx="2992">
                  <c:v>12 Apr 2006</c:v>
                </c:pt>
                <c:pt idx="2993">
                  <c:v>13 Apr 2006</c:v>
                </c:pt>
                <c:pt idx="2994">
                  <c:v>17 Apr 2006</c:v>
                </c:pt>
                <c:pt idx="2995">
                  <c:v>18 Apr 2006</c:v>
                </c:pt>
                <c:pt idx="2996">
                  <c:v>19 Apr 2006</c:v>
                </c:pt>
                <c:pt idx="2997">
                  <c:v>20 Apr 2006</c:v>
                </c:pt>
                <c:pt idx="2998">
                  <c:v>21 Apr 2006</c:v>
                </c:pt>
                <c:pt idx="2999">
                  <c:v>24 Apr 2006</c:v>
                </c:pt>
                <c:pt idx="3000">
                  <c:v>25 Apr 2006</c:v>
                </c:pt>
                <c:pt idx="3001">
                  <c:v>26 Apr 2006</c:v>
                </c:pt>
                <c:pt idx="3002">
                  <c:v>27 Apr 2006</c:v>
                </c:pt>
                <c:pt idx="3003">
                  <c:v>28 Apr 2006</c:v>
                </c:pt>
                <c:pt idx="3004">
                  <c:v>1 May 2006</c:v>
                </c:pt>
                <c:pt idx="3005">
                  <c:v>2 May 2006</c:v>
                </c:pt>
                <c:pt idx="3006">
                  <c:v>3 May 2006</c:v>
                </c:pt>
                <c:pt idx="3007">
                  <c:v>4 May 2006</c:v>
                </c:pt>
                <c:pt idx="3008">
                  <c:v>5 May 2006</c:v>
                </c:pt>
                <c:pt idx="3009">
                  <c:v>8 May 2006</c:v>
                </c:pt>
                <c:pt idx="3010">
                  <c:v>9 May 2006</c:v>
                </c:pt>
                <c:pt idx="3011">
                  <c:v>10 May 2006</c:v>
                </c:pt>
                <c:pt idx="3012">
                  <c:v>11 May 2006</c:v>
                </c:pt>
                <c:pt idx="3013">
                  <c:v>12 May 2006</c:v>
                </c:pt>
                <c:pt idx="3014">
                  <c:v>15 May 2006</c:v>
                </c:pt>
                <c:pt idx="3015">
                  <c:v>16 May 2006</c:v>
                </c:pt>
                <c:pt idx="3016">
                  <c:v>17 May 2006</c:v>
                </c:pt>
                <c:pt idx="3017">
                  <c:v>18 May 2006</c:v>
                </c:pt>
                <c:pt idx="3018">
                  <c:v>19 May 2006</c:v>
                </c:pt>
                <c:pt idx="3019">
                  <c:v>22 May 2006</c:v>
                </c:pt>
                <c:pt idx="3020">
                  <c:v>23 May 2006</c:v>
                </c:pt>
                <c:pt idx="3021">
                  <c:v>24 May 2006</c:v>
                </c:pt>
                <c:pt idx="3022">
                  <c:v>25 May 2006</c:v>
                </c:pt>
                <c:pt idx="3023">
                  <c:v>26 May 2006</c:v>
                </c:pt>
                <c:pt idx="3024">
                  <c:v>30 May 2006</c:v>
                </c:pt>
                <c:pt idx="3025">
                  <c:v>31 May 2006</c:v>
                </c:pt>
                <c:pt idx="3026">
                  <c:v>1 Jun 2006</c:v>
                </c:pt>
                <c:pt idx="3027">
                  <c:v>2 Jun 2006</c:v>
                </c:pt>
                <c:pt idx="3028">
                  <c:v>5 Jun 2006</c:v>
                </c:pt>
                <c:pt idx="3029">
                  <c:v>6 Jun 2006</c:v>
                </c:pt>
                <c:pt idx="3030">
                  <c:v>7 Jun 2006</c:v>
                </c:pt>
                <c:pt idx="3031">
                  <c:v>8 Jun 2006</c:v>
                </c:pt>
                <c:pt idx="3032">
                  <c:v>9 Jun 2006</c:v>
                </c:pt>
                <c:pt idx="3033">
                  <c:v>12 Jun 2006</c:v>
                </c:pt>
                <c:pt idx="3034">
                  <c:v>13 Jun 2006</c:v>
                </c:pt>
                <c:pt idx="3035">
                  <c:v>14 Jun 2006</c:v>
                </c:pt>
                <c:pt idx="3036">
                  <c:v>15 Jun 2006</c:v>
                </c:pt>
                <c:pt idx="3037">
                  <c:v>16 Jun 2006</c:v>
                </c:pt>
                <c:pt idx="3038">
                  <c:v>19 Jun 2006</c:v>
                </c:pt>
                <c:pt idx="3039">
                  <c:v>20 Jun 2006</c:v>
                </c:pt>
                <c:pt idx="3040">
                  <c:v>21 Jun 2006</c:v>
                </c:pt>
                <c:pt idx="3041">
                  <c:v>22 Jun 2006</c:v>
                </c:pt>
                <c:pt idx="3042">
                  <c:v>23 Jun 2006</c:v>
                </c:pt>
                <c:pt idx="3043">
                  <c:v>26 Jun 2006</c:v>
                </c:pt>
                <c:pt idx="3044">
                  <c:v>27 Jun 2006</c:v>
                </c:pt>
                <c:pt idx="3045">
                  <c:v>28 Jun 2006</c:v>
                </c:pt>
                <c:pt idx="3046">
                  <c:v>29 Jun 2006</c:v>
                </c:pt>
                <c:pt idx="3047">
                  <c:v>30 Jun 2006</c:v>
                </c:pt>
                <c:pt idx="3048">
                  <c:v>3 Jul 2006</c:v>
                </c:pt>
                <c:pt idx="3049">
                  <c:v>5 Jul 2006</c:v>
                </c:pt>
                <c:pt idx="3050">
                  <c:v>6 Jul 2006</c:v>
                </c:pt>
                <c:pt idx="3051">
                  <c:v>7 Jul 2006</c:v>
                </c:pt>
                <c:pt idx="3052">
                  <c:v>10 Jul 2006</c:v>
                </c:pt>
                <c:pt idx="3053">
                  <c:v>11 Jul 2006</c:v>
                </c:pt>
                <c:pt idx="3054">
                  <c:v>12 Jul 2006</c:v>
                </c:pt>
                <c:pt idx="3055">
                  <c:v>13 Jul 2006</c:v>
                </c:pt>
                <c:pt idx="3056">
                  <c:v>14 Jul 2006</c:v>
                </c:pt>
                <c:pt idx="3057">
                  <c:v>17 Jul 2006</c:v>
                </c:pt>
                <c:pt idx="3058">
                  <c:v>18 Jul 2006</c:v>
                </c:pt>
                <c:pt idx="3059">
                  <c:v>19 Jul 2006</c:v>
                </c:pt>
                <c:pt idx="3060">
                  <c:v>20 Jul 2006</c:v>
                </c:pt>
                <c:pt idx="3061">
                  <c:v>21 Jul 2006</c:v>
                </c:pt>
                <c:pt idx="3062">
                  <c:v>24 Jul 2006</c:v>
                </c:pt>
                <c:pt idx="3063">
                  <c:v>25 Jul 2006</c:v>
                </c:pt>
                <c:pt idx="3064">
                  <c:v>26 Jul 2006</c:v>
                </c:pt>
                <c:pt idx="3065">
                  <c:v>27 Jul 2006</c:v>
                </c:pt>
                <c:pt idx="3066">
                  <c:v>28 Jul 2006</c:v>
                </c:pt>
                <c:pt idx="3067">
                  <c:v>31 Jul 2006</c:v>
                </c:pt>
                <c:pt idx="3068">
                  <c:v>1 Aug 2006</c:v>
                </c:pt>
                <c:pt idx="3069">
                  <c:v>2 Aug 2006</c:v>
                </c:pt>
                <c:pt idx="3070">
                  <c:v>3 Aug 2006</c:v>
                </c:pt>
                <c:pt idx="3071">
                  <c:v>4 Aug 2006</c:v>
                </c:pt>
                <c:pt idx="3072">
                  <c:v>7 Aug 2006</c:v>
                </c:pt>
                <c:pt idx="3073">
                  <c:v>8 Aug 2006</c:v>
                </c:pt>
                <c:pt idx="3074">
                  <c:v>9 Aug 2006</c:v>
                </c:pt>
                <c:pt idx="3075">
                  <c:v>10 Aug 2006</c:v>
                </c:pt>
                <c:pt idx="3076">
                  <c:v>11 Aug 2006</c:v>
                </c:pt>
                <c:pt idx="3077">
                  <c:v>14 Aug 2006</c:v>
                </c:pt>
                <c:pt idx="3078">
                  <c:v>15 Aug 2006</c:v>
                </c:pt>
                <c:pt idx="3079">
                  <c:v>16 Aug 2006</c:v>
                </c:pt>
                <c:pt idx="3080">
                  <c:v>17 Aug 2006</c:v>
                </c:pt>
                <c:pt idx="3081">
                  <c:v>18 Aug 2006</c:v>
                </c:pt>
                <c:pt idx="3082">
                  <c:v>21 Aug 2006</c:v>
                </c:pt>
                <c:pt idx="3083">
                  <c:v>22 Aug 2006</c:v>
                </c:pt>
                <c:pt idx="3084">
                  <c:v>23 Aug 2006</c:v>
                </c:pt>
                <c:pt idx="3085">
                  <c:v>24 Aug 2006</c:v>
                </c:pt>
                <c:pt idx="3086">
                  <c:v>25 Aug 2006</c:v>
                </c:pt>
                <c:pt idx="3087">
                  <c:v>28 Aug 2006</c:v>
                </c:pt>
                <c:pt idx="3088">
                  <c:v>29 Aug 2006</c:v>
                </c:pt>
                <c:pt idx="3089">
                  <c:v>30 Aug 2006</c:v>
                </c:pt>
                <c:pt idx="3090">
                  <c:v>31 Aug 2006</c:v>
                </c:pt>
                <c:pt idx="3091">
                  <c:v>1 Sep 2006</c:v>
                </c:pt>
                <c:pt idx="3092">
                  <c:v>5 Sep 2006</c:v>
                </c:pt>
                <c:pt idx="3093">
                  <c:v>6 Sep 2006</c:v>
                </c:pt>
                <c:pt idx="3094">
                  <c:v>7 Sep 2006</c:v>
                </c:pt>
                <c:pt idx="3095">
                  <c:v>8 Sep 2006</c:v>
                </c:pt>
                <c:pt idx="3096">
                  <c:v>11 Sep 2006</c:v>
                </c:pt>
                <c:pt idx="3097">
                  <c:v>12 Sep 2006</c:v>
                </c:pt>
                <c:pt idx="3098">
                  <c:v>13 Sep 2006</c:v>
                </c:pt>
                <c:pt idx="3099">
                  <c:v>14 Sep 2006</c:v>
                </c:pt>
                <c:pt idx="3100">
                  <c:v>15 Sep 2006</c:v>
                </c:pt>
                <c:pt idx="3101">
                  <c:v>18 Sep 2006</c:v>
                </c:pt>
                <c:pt idx="3102">
                  <c:v>19 Sep 2006</c:v>
                </c:pt>
                <c:pt idx="3103">
                  <c:v>20 Sep 2006</c:v>
                </c:pt>
                <c:pt idx="3104">
                  <c:v>21 Sep 2006</c:v>
                </c:pt>
                <c:pt idx="3105">
                  <c:v>22 Sep 2006</c:v>
                </c:pt>
                <c:pt idx="3106">
                  <c:v>25 Sep 2006</c:v>
                </c:pt>
                <c:pt idx="3107">
                  <c:v>26 Sep 2006</c:v>
                </c:pt>
                <c:pt idx="3108">
                  <c:v>27 Sep 2006</c:v>
                </c:pt>
                <c:pt idx="3109">
                  <c:v>28 Sep 2006</c:v>
                </c:pt>
                <c:pt idx="3110">
                  <c:v>29 Sep 2006</c:v>
                </c:pt>
                <c:pt idx="3111">
                  <c:v>2 Oct 2006</c:v>
                </c:pt>
                <c:pt idx="3112">
                  <c:v>3 Oct 2006</c:v>
                </c:pt>
                <c:pt idx="3113">
                  <c:v>4 Oct 2006</c:v>
                </c:pt>
                <c:pt idx="3114">
                  <c:v>5 Oct 2006</c:v>
                </c:pt>
                <c:pt idx="3115">
                  <c:v>6 Oct 2006</c:v>
                </c:pt>
                <c:pt idx="3116">
                  <c:v>9 Oct 2006</c:v>
                </c:pt>
                <c:pt idx="3117">
                  <c:v>10 Oct 2006</c:v>
                </c:pt>
                <c:pt idx="3118">
                  <c:v>11 Oct 2006</c:v>
                </c:pt>
                <c:pt idx="3119">
                  <c:v>12 Oct 2006</c:v>
                </c:pt>
                <c:pt idx="3120">
                  <c:v>13 Oct 2006</c:v>
                </c:pt>
                <c:pt idx="3121">
                  <c:v>16 Oct 2006</c:v>
                </c:pt>
                <c:pt idx="3122">
                  <c:v>17 Oct 2006</c:v>
                </c:pt>
                <c:pt idx="3123">
                  <c:v>18 Oct 2006</c:v>
                </c:pt>
                <c:pt idx="3124">
                  <c:v>19 Oct 2006</c:v>
                </c:pt>
                <c:pt idx="3125">
                  <c:v>20 Oct 2006</c:v>
                </c:pt>
                <c:pt idx="3126">
                  <c:v>23 Oct 2006</c:v>
                </c:pt>
                <c:pt idx="3127">
                  <c:v>24 Oct 2006</c:v>
                </c:pt>
                <c:pt idx="3128">
                  <c:v>25 Oct 2006</c:v>
                </c:pt>
                <c:pt idx="3129">
                  <c:v>26 Oct 2006</c:v>
                </c:pt>
                <c:pt idx="3130">
                  <c:v>27 Oct 2006</c:v>
                </c:pt>
                <c:pt idx="3131">
                  <c:v>30 Oct 2006</c:v>
                </c:pt>
                <c:pt idx="3132">
                  <c:v>31 Oct 2006</c:v>
                </c:pt>
                <c:pt idx="3133">
                  <c:v>1 Nov 2006</c:v>
                </c:pt>
                <c:pt idx="3134">
                  <c:v>2 Nov 2006</c:v>
                </c:pt>
                <c:pt idx="3135">
                  <c:v>3 Nov 2006</c:v>
                </c:pt>
                <c:pt idx="3136">
                  <c:v>6 Nov 2006</c:v>
                </c:pt>
                <c:pt idx="3137">
                  <c:v>7 Nov 2006</c:v>
                </c:pt>
                <c:pt idx="3138">
                  <c:v>8 Nov 2006</c:v>
                </c:pt>
                <c:pt idx="3139">
                  <c:v>9 Nov 2006</c:v>
                </c:pt>
                <c:pt idx="3140">
                  <c:v>10 Nov 2006</c:v>
                </c:pt>
                <c:pt idx="3141">
                  <c:v>13 Nov 2006</c:v>
                </c:pt>
                <c:pt idx="3142">
                  <c:v>14 Nov 2006</c:v>
                </c:pt>
                <c:pt idx="3143">
                  <c:v>15 Nov 2006</c:v>
                </c:pt>
                <c:pt idx="3144">
                  <c:v>16 Nov 2006</c:v>
                </c:pt>
                <c:pt idx="3145">
                  <c:v>17 Nov 2006</c:v>
                </c:pt>
                <c:pt idx="3146">
                  <c:v>20 Nov 2006</c:v>
                </c:pt>
                <c:pt idx="3147">
                  <c:v>21 Nov 2006</c:v>
                </c:pt>
                <c:pt idx="3148">
                  <c:v>22 Nov 2006</c:v>
                </c:pt>
                <c:pt idx="3149">
                  <c:v>24 Nov 2006</c:v>
                </c:pt>
                <c:pt idx="3150">
                  <c:v>27 Nov 2006</c:v>
                </c:pt>
                <c:pt idx="3151">
                  <c:v>28 Nov 2006</c:v>
                </c:pt>
                <c:pt idx="3152">
                  <c:v>29 Nov 2006</c:v>
                </c:pt>
                <c:pt idx="3153">
                  <c:v>30 Nov 2006</c:v>
                </c:pt>
                <c:pt idx="3154">
                  <c:v>1 Dec 2006</c:v>
                </c:pt>
                <c:pt idx="3155">
                  <c:v>4 Dec 2006</c:v>
                </c:pt>
                <c:pt idx="3156">
                  <c:v>5 Dec 2006</c:v>
                </c:pt>
                <c:pt idx="3157">
                  <c:v>6 Dec 2006</c:v>
                </c:pt>
                <c:pt idx="3158">
                  <c:v>7 Dec 2006</c:v>
                </c:pt>
                <c:pt idx="3159">
                  <c:v>8 Dec 2006</c:v>
                </c:pt>
                <c:pt idx="3160">
                  <c:v>11 Dec 2006</c:v>
                </c:pt>
                <c:pt idx="3161">
                  <c:v>12 Dec 2006</c:v>
                </c:pt>
                <c:pt idx="3162">
                  <c:v>13 Dec 2006</c:v>
                </c:pt>
                <c:pt idx="3163">
                  <c:v>14 Dec 2006</c:v>
                </c:pt>
                <c:pt idx="3164">
                  <c:v>15 Dec 2006</c:v>
                </c:pt>
                <c:pt idx="3165">
                  <c:v>18 Dec 2006</c:v>
                </c:pt>
                <c:pt idx="3166">
                  <c:v>19 Dec 2006</c:v>
                </c:pt>
                <c:pt idx="3167">
                  <c:v>20 Dec 2006</c:v>
                </c:pt>
                <c:pt idx="3168">
                  <c:v>21 Dec 2006</c:v>
                </c:pt>
                <c:pt idx="3169">
                  <c:v>22 Dec 2006</c:v>
                </c:pt>
                <c:pt idx="3170">
                  <c:v>26 Dec 2006</c:v>
                </c:pt>
                <c:pt idx="3171">
                  <c:v>27 Dec 2006</c:v>
                </c:pt>
                <c:pt idx="3172">
                  <c:v>28 Dec 2006</c:v>
                </c:pt>
                <c:pt idx="3173">
                  <c:v>29 Dec 2006</c:v>
                </c:pt>
                <c:pt idx="3174">
                  <c:v>2 Jan 2007</c:v>
                </c:pt>
                <c:pt idx="3175">
                  <c:v>3 Jan 2007</c:v>
                </c:pt>
                <c:pt idx="3176">
                  <c:v>4 Jan 2007</c:v>
                </c:pt>
                <c:pt idx="3177">
                  <c:v>5 Jan 2007</c:v>
                </c:pt>
                <c:pt idx="3178">
                  <c:v>8 Jan 2007</c:v>
                </c:pt>
                <c:pt idx="3179">
                  <c:v>9 Jan 2007</c:v>
                </c:pt>
                <c:pt idx="3180">
                  <c:v>10 Jan 2007</c:v>
                </c:pt>
                <c:pt idx="3181">
                  <c:v>11 Jan 2007</c:v>
                </c:pt>
                <c:pt idx="3182">
                  <c:v>12 Jan 2007</c:v>
                </c:pt>
                <c:pt idx="3183">
                  <c:v>16 Jan 2007</c:v>
                </c:pt>
                <c:pt idx="3184">
                  <c:v>17 Jan 2007</c:v>
                </c:pt>
                <c:pt idx="3185">
                  <c:v>18 Jan 2007</c:v>
                </c:pt>
                <c:pt idx="3186">
                  <c:v>19 Jan 2007</c:v>
                </c:pt>
                <c:pt idx="3187">
                  <c:v>22 Jan 2007</c:v>
                </c:pt>
                <c:pt idx="3188">
                  <c:v>23 Jan 2007</c:v>
                </c:pt>
                <c:pt idx="3189">
                  <c:v>24 Jan 2007</c:v>
                </c:pt>
                <c:pt idx="3190">
                  <c:v>25 Jan 2007</c:v>
                </c:pt>
                <c:pt idx="3191">
                  <c:v>26 Jan 2007</c:v>
                </c:pt>
                <c:pt idx="3192">
                  <c:v>29 Jan 2007</c:v>
                </c:pt>
                <c:pt idx="3193">
                  <c:v>30 Jan 2007</c:v>
                </c:pt>
                <c:pt idx="3194">
                  <c:v>31 Jan 2007</c:v>
                </c:pt>
                <c:pt idx="3195">
                  <c:v>1 Feb 2007</c:v>
                </c:pt>
                <c:pt idx="3196">
                  <c:v>2 Feb 2007</c:v>
                </c:pt>
                <c:pt idx="3197">
                  <c:v>5 Feb 2007</c:v>
                </c:pt>
                <c:pt idx="3198">
                  <c:v>6 Feb 2007</c:v>
                </c:pt>
                <c:pt idx="3199">
                  <c:v>7 Feb 2007</c:v>
                </c:pt>
                <c:pt idx="3200">
                  <c:v>8 Feb 2007</c:v>
                </c:pt>
                <c:pt idx="3201">
                  <c:v>9 Feb 2007</c:v>
                </c:pt>
                <c:pt idx="3202">
                  <c:v>12 Feb 2007</c:v>
                </c:pt>
                <c:pt idx="3203">
                  <c:v>13 Feb 2007</c:v>
                </c:pt>
                <c:pt idx="3204">
                  <c:v>14 Feb 2007</c:v>
                </c:pt>
                <c:pt idx="3205">
                  <c:v>15 Feb 2007</c:v>
                </c:pt>
                <c:pt idx="3206">
                  <c:v>16 Feb 2007</c:v>
                </c:pt>
                <c:pt idx="3207">
                  <c:v>20 Feb 2007</c:v>
                </c:pt>
                <c:pt idx="3208">
                  <c:v>21 Feb 2007</c:v>
                </c:pt>
                <c:pt idx="3209">
                  <c:v>22 Feb 2007</c:v>
                </c:pt>
                <c:pt idx="3210">
                  <c:v>23 Feb 2007</c:v>
                </c:pt>
                <c:pt idx="3211">
                  <c:v>26 Feb 2007</c:v>
                </c:pt>
                <c:pt idx="3212">
                  <c:v>27 Feb 2007</c:v>
                </c:pt>
                <c:pt idx="3213">
                  <c:v>28 Feb 2007</c:v>
                </c:pt>
                <c:pt idx="3214">
                  <c:v>1 Mar 2007</c:v>
                </c:pt>
                <c:pt idx="3215">
                  <c:v>2 Mar 2007</c:v>
                </c:pt>
                <c:pt idx="3216">
                  <c:v>5 Mar 2007</c:v>
                </c:pt>
                <c:pt idx="3217">
                  <c:v>6 Mar 2007</c:v>
                </c:pt>
                <c:pt idx="3218">
                  <c:v>7 Mar 2007</c:v>
                </c:pt>
                <c:pt idx="3219">
                  <c:v>8 Mar 2007</c:v>
                </c:pt>
                <c:pt idx="3220">
                  <c:v>9 Mar 2007</c:v>
                </c:pt>
                <c:pt idx="3221">
                  <c:v>12 Mar 2007</c:v>
                </c:pt>
                <c:pt idx="3222">
                  <c:v>13 Mar 2007</c:v>
                </c:pt>
                <c:pt idx="3223">
                  <c:v>14 Mar 2007</c:v>
                </c:pt>
                <c:pt idx="3224">
                  <c:v>15 Mar 2007</c:v>
                </c:pt>
                <c:pt idx="3225">
                  <c:v>16 Mar 2007</c:v>
                </c:pt>
                <c:pt idx="3226">
                  <c:v>19 Mar 2007</c:v>
                </c:pt>
                <c:pt idx="3227">
                  <c:v>20 Mar 2007</c:v>
                </c:pt>
                <c:pt idx="3228">
                  <c:v>21 Mar 2007</c:v>
                </c:pt>
                <c:pt idx="3229">
                  <c:v>22 Mar 2007</c:v>
                </c:pt>
                <c:pt idx="3230">
                  <c:v>23 Mar 2007</c:v>
                </c:pt>
                <c:pt idx="3231">
                  <c:v>26 Mar 2007</c:v>
                </c:pt>
                <c:pt idx="3232">
                  <c:v>27 Mar 2007</c:v>
                </c:pt>
                <c:pt idx="3233">
                  <c:v>28 Mar 2007</c:v>
                </c:pt>
                <c:pt idx="3234">
                  <c:v>29 Mar 2007</c:v>
                </c:pt>
                <c:pt idx="3235">
                  <c:v>30 Mar 2007</c:v>
                </c:pt>
                <c:pt idx="3236">
                  <c:v>2 Apr 2007</c:v>
                </c:pt>
                <c:pt idx="3237">
                  <c:v>3 Apr 2007</c:v>
                </c:pt>
                <c:pt idx="3238">
                  <c:v>4 Apr 2007</c:v>
                </c:pt>
                <c:pt idx="3239">
                  <c:v>5 Apr 2007</c:v>
                </c:pt>
                <c:pt idx="3240">
                  <c:v>9 Apr 2007</c:v>
                </c:pt>
                <c:pt idx="3241">
                  <c:v>10 Apr 2007</c:v>
                </c:pt>
                <c:pt idx="3242">
                  <c:v>11 Apr 2007</c:v>
                </c:pt>
                <c:pt idx="3243">
                  <c:v>12 Apr 2007</c:v>
                </c:pt>
                <c:pt idx="3244">
                  <c:v>13 Apr 2007</c:v>
                </c:pt>
                <c:pt idx="3245">
                  <c:v>16 Apr 2007</c:v>
                </c:pt>
                <c:pt idx="3246">
                  <c:v>17 Apr 2007</c:v>
                </c:pt>
                <c:pt idx="3247">
                  <c:v>18 Apr 2007</c:v>
                </c:pt>
                <c:pt idx="3248">
                  <c:v>19 Apr 2007</c:v>
                </c:pt>
                <c:pt idx="3249">
                  <c:v>20 Apr 2007</c:v>
                </c:pt>
                <c:pt idx="3250">
                  <c:v>23 Apr 2007</c:v>
                </c:pt>
                <c:pt idx="3251">
                  <c:v>24 Apr 2007</c:v>
                </c:pt>
                <c:pt idx="3252">
                  <c:v>25 Apr 2007</c:v>
                </c:pt>
                <c:pt idx="3253">
                  <c:v>26 Apr 2007</c:v>
                </c:pt>
                <c:pt idx="3254">
                  <c:v>27 Apr 2007</c:v>
                </c:pt>
                <c:pt idx="3255">
                  <c:v>30 Apr 2007</c:v>
                </c:pt>
                <c:pt idx="3256">
                  <c:v>1 May 2007</c:v>
                </c:pt>
                <c:pt idx="3257">
                  <c:v>2 May 2007</c:v>
                </c:pt>
                <c:pt idx="3258">
                  <c:v>3 May 2007</c:v>
                </c:pt>
                <c:pt idx="3259">
                  <c:v>4 May 2007</c:v>
                </c:pt>
                <c:pt idx="3260">
                  <c:v>7 May 2007</c:v>
                </c:pt>
                <c:pt idx="3261">
                  <c:v>8 May 2007</c:v>
                </c:pt>
                <c:pt idx="3262">
                  <c:v>9 May 2007</c:v>
                </c:pt>
                <c:pt idx="3263">
                  <c:v>10 May 2007</c:v>
                </c:pt>
                <c:pt idx="3264">
                  <c:v>11 May 2007</c:v>
                </c:pt>
                <c:pt idx="3265">
                  <c:v>14 May 2007</c:v>
                </c:pt>
                <c:pt idx="3266">
                  <c:v>15 May 2007</c:v>
                </c:pt>
                <c:pt idx="3267">
                  <c:v>16 May 2007</c:v>
                </c:pt>
                <c:pt idx="3268">
                  <c:v>17 May 2007</c:v>
                </c:pt>
                <c:pt idx="3269">
                  <c:v>18 May 2007</c:v>
                </c:pt>
                <c:pt idx="3270">
                  <c:v>21 May 2007</c:v>
                </c:pt>
                <c:pt idx="3271">
                  <c:v>22 May 2007</c:v>
                </c:pt>
                <c:pt idx="3272">
                  <c:v>23 May 2007</c:v>
                </c:pt>
                <c:pt idx="3273">
                  <c:v>24 May 2007</c:v>
                </c:pt>
                <c:pt idx="3274">
                  <c:v>25 May 2007</c:v>
                </c:pt>
                <c:pt idx="3275">
                  <c:v>29 May 2007</c:v>
                </c:pt>
                <c:pt idx="3276">
                  <c:v>30 May 2007</c:v>
                </c:pt>
                <c:pt idx="3277">
                  <c:v>31 May 2007</c:v>
                </c:pt>
                <c:pt idx="3278">
                  <c:v>1 Jun 2007</c:v>
                </c:pt>
                <c:pt idx="3279">
                  <c:v>4 Jun 2007</c:v>
                </c:pt>
                <c:pt idx="3280">
                  <c:v>5 Jun 2007</c:v>
                </c:pt>
                <c:pt idx="3281">
                  <c:v>6 Jun 2007</c:v>
                </c:pt>
                <c:pt idx="3282">
                  <c:v>7 Jun 2007</c:v>
                </c:pt>
                <c:pt idx="3283">
                  <c:v>8 Jun 2007</c:v>
                </c:pt>
                <c:pt idx="3284">
                  <c:v>11 Jun 2007</c:v>
                </c:pt>
                <c:pt idx="3285">
                  <c:v>12 Jun 2007</c:v>
                </c:pt>
                <c:pt idx="3286">
                  <c:v>13 Jun 2007</c:v>
                </c:pt>
                <c:pt idx="3287">
                  <c:v>14 Jun 2007</c:v>
                </c:pt>
                <c:pt idx="3288">
                  <c:v>15 Jun 2007</c:v>
                </c:pt>
                <c:pt idx="3289">
                  <c:v>18 Jun 2007</c:v>
                </c:pt>
                <c:pt idx="3290">
                  <c:v>19 Jun 2007</c:v>
                </c:pt>
                <c:pt idx="3291">
                  <c:v>20 Jun 2007</c:v>
                </c:pt>
                <c:pt idx="3292">
                  <c:v>21 Jun 2007</c:v>
                </c:pt>
                <c:pt idx="3293">
                  <c:v>22 Jun 2007</c:v>
                </c:pt>
                <c:pt idx="3294">
                  <c:v>25 Jun 2007</c:v>
                </c:pt>
                <c:pt idx="3295">
                  <c:v>26 Jun 2007</c:v>
                </c:pt>
                <c:pt idx="3296">
                  <c:v>27 Jun 2007</c:v>
                </c:pt>
                <c:pt idx="3297">
                  <c:v>28 Jun 2007</c:v>
                </c:pt>
                <c:pt idx="3298">
                  <c:v>29 Jun 2007</c:v>
                </c:pt>
                <c:pt idx="3299">
                  <c:v>2 Jul 2007</c:v>
                </c:pt>
                <c:pt idx="3300">
                  <c:v>3 Jul 2007</c:v>
                </c:pt>
                <c:pt idx="3301">
                  <c:v>5 Jul 2007</c:v>
                </c:pt>
                <c:pt idx="3302">
                  <c:v>6 Jul 2007</c:v>
                </c:pt>
                <c:pt idx="3303">
                  <c:v>9 Jul 2007</c:v>
                </c:pt>
                <c:pt idx="3304">
                  <c:v>10 Jul 2007</c:v>
                </c:pt>
                <c:pt idx="3305">
                  <c:v>11 Jul 2007</c:v>
                </c:pt>
                <c:pt idx="3306">
                  <c:v>12 Jul 2007</c:v>
                </c:pt>
                <c:pt idx="3307">
                  <c:v>13 Jul 2007</c:v>
                </c:pt>
                <c:pt idx="3308">
                  <c:v>16 Jul 2007</c:v>
                </c:pt>
                <c:pt idx="3309">
                  <c:v>17 Jul 2007</c:v>
                </c:pt>
                <c:pt idx="3310">
                  <c:v>18 Jul 2007</c:v>
                </c:pt>
                <c:pt idx="3311">
                  <c:v>19 Jul 2007</c:v>
                </c:pt>
                <c:pt idx="3312">
                  <c:v>20 Jul 2007</c:v>
                </c:pt>
                <c:pt idx="3313">
                  <c:v>23 Jul 2007</c:v>
                </c:pt>
                <c:pt idx="3314">
                  <c:v>24 Jul 2007</c:v>
                </c:pt>
                <c:pt idx="3315">
                  <c:v>25 Jul 2007</c:v>
                </c:pt>
                <c:pt idx="3316">
                  <c:v>26 Jul 2007</c:v>
                </c:pt>
                <c:pt idx="3317">
                  <c:v>27 Jul 2007</c:v>
                </c:pt>
                <c:pt idx="3318">
                  <c:v>30 Jul 2007</c:v>
                </c:pt>
                <c:pt idx="3319">
                  <c:v>31 Jul 2007</c:v>
                </c:pt>
                <c:pt idx="3320">
                  <c:v>1 Aug 2007</c:v>
                </c:pt>
                <c:pt idx="3321">
                  <c:v>2 Aug 2007</c:v>
                </c:pt>
                <c:pt idx="3322">
                  <c:v>3 Aug 2007</c:v>
                </c:pt>
                <c:pt idx="3323">
                  <c:v>6 Aug 2007</c:v>
                </c:pt>
                <c:pt idx="3324">
                  <c:v>7 Aug 2007</c:v>
                </c:pt>
                <c:pt idx="3325">
                  <c:v>8 Aug 2007</c:v>
                </c:pt>
                <c:pt idx="3326">
                  <c:v>9 Aug 2007</c:v>
                </c:pt>
                <c:pt idx="3327">
                  <c:v>10 Aug 2007</c:v>
                </c:pt>
                <c:pt idx="3328">
                  <c:v>13 Aug 2007</c:v>
                </c:pt>
                <c:pt idx="3329">
                  <c:v>14 Aug 2007</c:v>
                </c:pt>
                <c:pt idx="3330">
                  <c:v>15 Aug 2007</c:v>
                </c:pt>
                <c:pt idx="3331">
                  <c:v>16 Aug 2007</c:v>
                </c:pt>
                <c:pt idx="3332">
                  <c:v>17 Aug 2007</c:v>
                </c:pt>
                <c:pt idx="3333">
                  <c:v>20 Aug 2007</c:v>
                </c:pt>
                <c:pt idx="3334">
                  <c:v>21 Aug 2007</c:v>
                </c:pt>
                <c:pt idx="3335">
                  <c:v>22 Aug 2007</c:v>
                </c:pt>
                <c:pt idx="3336">
                  <c:v>23 Aug 2007</c:v>
                </c:pt>
                <c:pt idx="3337">
                  <c:v>24 Aug 2007</c:v>
                </c:pt>
                <c:pt idx="3338">
                  <c:v>27 Aug 2007</c:v>
                </c:pt>
                <c:pt idx="3339">
                  <c:v>28 Aug 2007</c:v>
                </c:pt>
                <c:pt idx="3340">
                  <c:v>29 Aug 2007</c:v>
                </c:pt>
                <c:pt idx="3341">
                  <c:v>30 Aug 2007</c:v>
                </c:pt>
                <c:pt idx="3342">
                  <c:v>31 Aug 2007</c:v>
                </c:pt>
                <c:pt idx="3343">
                  <c:v>4 Sep 2007</c:v>
                </c:pt>
                <c:pt idx="3344">
                  <c:v>5 Sep 2007</c:v>
                </c:pt>
                <c:pt idx="3345">
                  <c:v>6 Sep 2007</c:v>
                </c:pt>
                <c:pt idx="3346">
                  <c:v>7 Sep 2007</c:v>
                </c:pt>
                <c:pt idx="3347">
                  <c:v>10 Sep 2007</c:v>
                </c:pt>
                <c:pt idx="3348">
                  <c:v>11 Sep 2007</c:v>
                </c:pt>
                <c:pt idx="3349">
                  <c:v>12 Sep 2007</c:v>
                </c:pt>
                <c:pt idx="3350">
                  <c:v>13 Sep 2007</c:v>
                </c:pt>
                <c:pt idx="3351">
                  <c:v>14 Sep 2007</c:v>
                </c:pt>
                <c:pt idx="3352">
                  <c:v>17 Sep 2007</c:v>
                </c:pt>
                <c:pt idx="3353">
                  <c:v>18 Sep 2007</c:v>
                </c:pt>
                <c:pt idx="3354">
                  <c:v>19 Sep 2007</c:v>
                </c:pt>
                <c:pt idx="3355">
                  <c:v>20 Sep 2007</c:v>
                </c:pt>
                <c:pt idx="3356">
                  <c:v>21 Sep 2007</c:v>
                </c:pt>
                <c:pt idx="3357">
                  <c:v>24 Sep 2007</c:v>
                </c:pt>
                <c:pt idx="3358">
                  <c:v>25 Sep 2007</c:v>
                </c:pt>
                <c:pt idx="3359">
                  <c:v>26 Sep 2007</c:v>
                </c:pt>
                <c:pt idx="3360">
                  <c:v>27 Sep 2007</c:v>
                </c:pt>
                <c:pt idx="3361">
                  <c:v>28 Sep 2007</c:v>
                </c:pt>
                <c:pt idx="3362">
                  <c:v>1 Oct 2007</c:v>
                </c:pt>
                <c:pt idx="3363">
                  <c:v>2 Oct 2007</c:v>
                </c:pt>
                <c:pt idx="3364">
                  <c:v>3 Oct 2007</c:v>
                </c:pt>
                <c:pt idx="3365">
                  <c:v>4 Oct 2007</c:v>
                </c:pt>
                <c:pt idx="3366">
                  <c:v>5 Oct 2007</c:v>
                </c:pt>
                <c:pt idx="3367">
                  <c:v>8 Oct 2007</c:v>
                </c:pt>
                <c:pt idx="3368">
                  <c:v>9 Oct 2007</c:v>
                </c:pt>
                <c:pt idx="3369">
                  <c:v>10 Oct 2007</c:v>
                </c:pt>
                <c:pt idx="3370">
                  <c:v>11 Oct 2007</c:v>
                </c:pt>
                <c:pt idx="3371">
                  <c:v>12 Oct 2007</c:v>
                </c:pt>
                <c:pt idx="3372">
                  <c:v>15 Oct 2007</c:v>
                </c:pt>
                <c:pt idx="3373">
                  <c:v>16 Oct 2007</c:v>
                </c:pt>
                <c:pt idx="3374">
                  <c:v>17 Oct 2007</c:v>
                </c:pt>
                <c:pt idx="3375">
                  <c:v>18 Oct 2007</c:v>
                </c:pt>
                <c:pt idx="3376">
                  <c:v>19 Oct 2007</c:v>
                </c:pt>
                <c:pt idx="3377">
                  <c:v>22 Oct 2007</c:v>
                </c:pt>
                <c:pt idx="3378">
                  <c:v>23 Oct 2007</c:v>
                </c:pt>
                <c:pt idx="3379">
                  <c:v>24 Oct 2007</c:v>
                </c:pt>
                <c:pt idx="3380">
                  <c:v>25 Oct 2007</c:v>
                </c:pt>
                <c:pt idx="3381">
                  <c:v>26 Oct 2007</c:v>
                </c:pt>
                <c:pt idx="3382">
                  <c:v>29 Oct 2007</c:v>
                </c:pt>
                <c:pt idx="3383">
                  <c:v>30 Oct 2007</c:v>
                </c:pt>
                <c:pt idx="3384">
                  <c:v>31 Oct 2007</c:v>
                </c:pt>
                <c:pt idx="3385">
                  <c:v>1 Nov 2007</c:v>
                </c:pt>
                <c:pt idx="3386">
                  <c:v>2 Nov 2007</c:v>
                </c:pt>
                <c:pt idx="3387">
                  <c:v>5 Nov 2007</c:v>
                </c:pt>
                <c:pt idx="3388">
                  <c:v>6 Nov 2007</c:v>
                </c:pt>
                <c:pt idx="3389">
                  <c:v>7 Nov 2007</c:v>
                </c:pt>
                <c:pt idx="3390">
                  <c:v>8 Nov 2007</c:v>
                </c:pt>
                <c:pt idx="3391">
                  <c:v>9 Nov 2007</c:v>
                </c:pt>
                <c:pt idx="3392">
                  <c:v>12 Nov 2007</c:v>
                </c:pt>
                <c:pt idx="3393">
                  <c:v>13 Nov 2007</c:v>
                </c:pt>
                <c:pt idx="3394">
                  <c:v>14 Nov 2007</c:v>
                </c:pt>
                <c:pt idx="3395">
                  <c:v>15 Nov 2007</c:v>
                </c:pt>
                <c:pt idx="3396">
                  <c:v>16 Nov 2007</c:v>
                </c:pt>
                <c:pt idx="3397">
                  <c:v>19 Nov 2007</c:v>
                </c:pt>
                <c:pt idx="3398">
                  <c:v>20 Nov 2007</c:v>
                </c:pt>
                <c:pt idx="3399">
                  <c:v>21 Nov 2007</c:v>
                </c:pt>
                <c:pt idx="3400">
                  <c:v>23 Nov 2007</c:v>
                </c:pt>
                <c:pt idx="3401">
                  <c:v>26 Nov 2007</c:v>
                </c:pt>
                <c:pt idx="3402">
                  <c:v>27 Nov 2007</c:v>
                </c:pt>
                <c:pt idx="3403">
                  <c:v>28 Nov 2007</c:v>
                </c:pt>
                <c:pt idx="3404">
                  <c:v>29 Nov 2007</c:v>
                </c:pt>
                <c:pt idx="3405">
                  <c:v>30 Nov 2007</c:v>
                </c:pt>
                <c:pt idx="3406">
                  <c:v>3 Dec 2007</c:v>
                </c:pt>
                <c:pt idx="3407">
                  <c:v>4 Dec 2007</c:v>
                </c:pt>
                <c:pt idx="3408">
                  <c:v>5 Dec 2007</c:v>
                </c:pt>
                <c:pt idx="3409">
                  <c:v>6 Dec 2007</c:v>
                </c:pt>
                <c:pt idx="3410">
                  <c:v>7 Dec 2007</c:v>
                </c:pt>
                <c:pt idx="3411">
                  <c:v>10 Dec 2007</c:v>
                </c:pt>
                <c:pt idx="3412">
                  <c:v>11 Dec 2007</c:v>
                </c:pt>
                <c:pt idx="3413">
                  <c:v>12 Dec 2007</c:v>
                </c:pt>
                <c:pt idx="3414">
                  <c:v>13 Dec 2007</c:v>
                </c:pt>
                <c:pt idx="3415">
                  <c:v>14 Dec 2007</c:v>
                </c:pt>
                <c:pt idx="3416">
                  <c:v>17 Dec 2007</c:v>
                </c:pt>
                <c:pt idx="3417">
                  <c:v>18 Dec 2007</c:v>
                </c:pt>
                <c:pt idx="3418">
                  <c:v>19 Dec 2007</c:v>
                </c:pt>
                <c:pt idx="3419">
                  <c:v>20 Dec 2007</c:v>
                </c:pt>
                <c:pt idx="3420">
                  <c:v>21 Dec 2007</c:v>
                </c:pt>
                <c:pt idx="3421">
                  <c:v>24 Dec 2007</c:v>
                </c:pt>
                <c:pt idx="3422">
                  <c:v>26 Dec 2007</c:v>
                </c:pt>
                <c:pt idx="3423">
                  <c:v>27 Dec 2007</c:v>
                </c:pt>
                <c:pt idx="3424">
                  <c:v>28 Dec 2007</c:v>
                </c:pt>
                <c:pt idx="3425">
                  <c:v>31 Dec 2007</c:v>
                </c:pt>
                <c:pt idx="3426">
                  <c:v>2 Jan 2008</c:v>
                </c:pt>
                <c:pt idx="3427">
                  <c:v>3 Jan 2008</c:v>
                </c:pt>
                <c:pt idx="3428">
                  <c:v>4 Jan 2008</c:v>
                </c:pt>
                <c:pt idx="3429">
                  <c:v>7 Jan 2008</c:v>
                </c:pt>
                <c:pt idx="3430">
                  <c:v>8 Jan 2008</c:v>
                </c:pt>
                <c:pt idx="3431">
                  <c:v>9 Jan 2008</c:v>
                </c:pt>
                <c:pt idx="3432">
                  <c:v>10 Jan 2008</c:v>
                </c:pt>
                <c:pt idx="3433">
                  <c:v>11 Jan 2008</c:v>
                </c:pt>
                <c:pt idx="3434">
                  <c:v>14 Jan 2008</c:v>
                </c:pt>
                <c:pt idx="3435">
                  <c:v>15 Jan 2008</c:v>
                </c:pt>
                <c:pt idx="3436">
                  <c:v>16 Jan 2008</c:v>
                </c:pt>
                <c:pt idx="3437">
                  <c:v>17 Jan 2008</c:v>
                </c:pt>
                <c:pt idx="3438">
                  <c:v>18 Jan 2008</c:v>
                </c:pt>
                <c:pt idx="3439">
                  <c:v>22 Jan 2008</c:v>
                </c:pt>
                <c:pt idx="3440">
                  <c:v>23 Jan 2008</c:v>
                </c:pt>
                <c:pt idx="3441">
                  <c:v>24 Jan 2008</c:v>
                </c:pt>
                <c:pt idx="3442">
                  <c:v>25 Jan 2008</c:v>
                </c:pt>
                <c:pt idx="3443">
                  <c:v>28 Jan 2008</c:v>
                </c:pt>
                <c:pt idx="3444">
                  <c:v>29 Jan 2008</c:v>
                </c:pt>
                <c:pt idx="3445">
                  <c:v>30 Jan 2008</c:v>
                </c:pt>
                <c:pt idx="3446">
                  <c:v>31 Jan 2008</c:v>
                </c:pt>
                <c:pt idx="3447">
                  <c:v>1 Feb 2008</c:v>
                </c:pt>
                <c:pt idx="3448">
                  <c:v>4 Feb 2008</c:v>
                </c:pt>
                <c:pt idx="3449">
                  <c:v>5 Feb 2008</c:v>
                </c:pt>
                <c:pt idx="3450">
                  <c:v>6 Feb 2008</c:v>
                </c:pt>
                <c:pt idx="3451">
                  <c:v>7 Feb 2008</c:v>
                </c:pt>
                <c:pt idx="3452">
                  <c:v>8 Feb 2008</c:v>
                </c:pt>
                <c:pt idx="3453">
                  <c:v>11 Feb 2008</c:v>
                </c:pt>
                <c:pt idx="3454">
                  <c:v>12 Feb 2008</c:v>
                </c:pt>
                <c:pt idx="3455">
                  <c:v>13 Feb 2008</c:v>
                </c:pt>
                <c:pt idx="3456">
                  <c:v>14 Feb 2008</c:v>
                </c:pt>
                <c:pt idx="3457">
                  <c:v>15 Feb 2008</c:v>
                </c:pt>
                <c:pt idx="3458">
                  <c:v>19 Feb 2008</c:v>
                </c:pt>
                <c:pt idx="3459">
                  <c:v>20 Feb 2008</c:v>
                </c:pt>
                <c:pt idx="3460">
                  <c:v>21 Feb 2008</c:v>
                </c:pt>
                <c:pt idx="3461">
                  <c:v>22 Feb 2008</c:v>
                </c:pt>
                <c:pt idx="3462">
                  <c:v>25 Feb 2008</c:v>
                </c:pt>
                <c:pt idx="3463">
                  <c:v>26 Feb 2008</c:v>
                </c:pt>
                <c:pt idx="3464">
                  <c:v>27 Feb 2008</c:v>
                </c:pt>
                <c:pt idx="3465">
                  <c:v>28 Feb 2008</c:v>
                </c:pt>
                <c:pt idx="3466">
                  <c:v>29 Feb 2008</c:v>
                </c:pt>
                <c:pt idx="3467">
                  <c:v>3 Mar 2008</c:v>
                </c:pt>
                <c:pt idx="3468">
                  <c:v>4 Mar 2008</c:v>
                </c:pt>
                <c:pt idx="3469">
                  <c:v>5 Mar 2008</c:v>
                </c:pt>
                <c:pt idx="3470">
                  <c:v>6 Mar 2008</c:v>
                </c:pt>
                <c:pt idx="3471">
                  <c:v>7 Mar 2008</c:v>
                </c:pt>
                <c:pt idx="3472">
                  <c:v>10 Mar 2008</c:v>
                </c:pt>
                <c:pt idx="3473">
                  <c:v>11 Mar 2008</c:v>
                </c:pt>
                <c:pt idx="3474">
                  <c:v>12 Mar 2008</c:v>
                </c:pt>
                <c:pt idx="3475">
                  <c:v>13 Mar 2008</c:v>
                </c:pt>
                <c:pt idx="3476">
                  <c:v>14 Mar 2008</c:v>
                </c:pt>
                <c:pt idx="3477">
                  <c:v>17 Mar 2008</c:v>
                </c:pt>
                <c:pt idx="3478">
                  <c:v>18 Mar 2008</c:v>
                </c:pt>
                <c:pt idx="3479">
                  <c:v>19 Mar 2008</c:v>
                </c:pt>
                <c:pt idx="3480">
                  <c:v>20 Mar 2008</c:v>
                </c:pt>
                <c:pt idx="3481">
                  <c:v>24 Mar 2008</c:v>
                </c:pt>
                <c:pt idx="3482">
                  <c:v>25 Mar 2008</c:v>
                </c:pt>
                <c:pt idx="3483">
                  <c:v>26 Mar 2008</c:v>
                </c:pt>
                <c:pt idx="3484">
                  <c:v>27 Mar 2008</c:v>
                </c:pt>
                <c:pt idx="3485">
                  <c:v>28 Mar 2008</c:v>
                </c:pt>
                <c:pt idx="3486">
                  <c:v>31 Mar 2008</c:v>
                </c:pt>
                <c:pt idx="3487">
                  <c:v>1 Apr 2008</c:v>
                </c:pt>
                <c:pt idx="3488">
                  <c:v>2 Apr 2008</c:v>
                </c:pt>
                <c:pt idx="3489">
                  <c:v>3 Apr 2008</c:v>
                </c:pt>
                <c:pt idx="3490">
                  <c:v>4 Apr 2008</c:v>
                </c:pt>
                <c:pt idx="3491">
                  <c:v>7 Apr 2008</c:v>
                </c:pt>
                <c:pt idx="3492">
                  <c:v>8 Apr 2008</c:v>
                </c:pt>
                <c:pt idx="3493">
                  <c:v>9 Apr 2008</c:v>
                </c:pt>
                <c:pt idx="3494">
                  <c:v>10 Apr 2008</c:v>
                </c:pt>
                <c:pt idx="3495">
                  <c:v>11 Apr 2008</c:v>
                </c:pt>
                <c:pt idx="3496">
                  <c:v>14 Apr 2008</c:v>
                </c:pt>
                <c:pt idx="3497">
                  <c:v>15 Apr 2008</c:v>
                </c:pt>
                <c:pt idx="3498">
                  <c:v>16 Apr 2008</c:v>
                </c:pt>
                <c:pt idx="3499">
                  <c:v>17 Apr 2008</c:v>
                </c:pt>
                <c:pt idx="3500">
                  <c:v>18 Apr 2008</c:v>
                </c:pt>
                <c:pt idx="3501">
                  <c:v>21 Apr 2008</c:v>
                </c:pt>
                <c:pt idx="3502">
                  <c:v>22 Apr 2008</c:v>
                </c:pt>
                <c:pt idx="3503">
                  <c:v>23 Apr 2008</c:v>
                </c:pt>
                <c:pt idx="3504">
                  <c:v>24 Apr 2008</c:v>
                </c:pt>
                <c:pt idx="3505">
                  <c:v>25 Apr 2008</c:v>
                </c:pt>
                <c:pt idx="3506">
                  <c:v>28 Apr 2008</c:v>
                </c:pt>
                <c:pt idx="3507">
                  <c:v>29 Apr 2008</c:v>
                </c:pt>
                <c:pt idx="3508">
                  <c:v>30 Apr 2008</c:v>
                </c:pt>
                <c:pt idx="3509">
                  <c:v>1 May 2008</c:v>
                </c:pt>
                <c:pt idx="3510">
                  <c:v>2 May 2008</c:v>
                </c:pt>
                <c:pt idx="3511">
                  <c:v>5 May 2008</c:v>
                </c:pt>
                <c:pt idx="3512">
                  <c:v>6 May 2008</c:v>
                </c:pt>
                <c:pt idx="3513">
                  <c:v>7 May 2008</c:v>
                </c:pt>
                <c:pt idx="3514">
                  <c:v>8 May 2008</c:v>
                </c:pt>
                <c:pt idx="3515">
                  <c:v>9 May 2008</c:v>
                </c:pt>
                <c:pt idx="3516">
                  <c:v>12 May 2008</c:v>
                </c:pt>
                <c:pt idx="3517">
                  <c:v>13 May 2008</c:v>
                </c:pt>
                <c:pt idx="3518">
                  <c:v>14 May 2008</c:v>
                </c:pt>
                <c:pt idx="3519">
                  <c:v>15 May 2008</c:v>
                </c:pt>
                <c:pt idx="3520">
                  <c:v>16 May 2008</c:v>
                </c:pt>
                <c:pt idx="3521">
                  <c:v>19 May 2008</c:v>
                </c:pt>
                <c:pt idx="3522">
                  <c:v>20 May 2008</c:v>
                </c:pt>
                <c:pt idx="3523">
                  <c:v>21 May 2008</c:v>
                </c:pt>
                <c:pt idx="3524">
                  <c:v>22 May 2008</c:v>
                </c:pt>
                <c:pt idx="3525">
                  <c:v>23 May 2008</c:v>
                </c:pt>
                <c:pt idx="3526">
                  <c:v>27 May 2008</c:v>
                </c:pt>
                <c:pt idx="3527">
                  <c:v>28 May 2008</c:v>
                </c:pt>
                <c:pt idx="3528">
                  <c:v>29 May 2008</c:v>
                </c:pt>
                <c:pt idx="3529">
                  <c:v>30 May 2008</c:v>
                </c:pt>
                <c:pt idx="3530">
                  <c:v>2 Jun 2008</c:v>
                </c:pt>
                <c:pt idx="3531">
                  <c:v>3 Jun 2008</c:v>
                </c:pt>
                <c:pt idx="3532">
                  <c:v>4 Jun 2008</c:v>
                </c:pt>
                <c:pt idx="3533">
                  <c:v>5 Jun 2008</c:v>
                </c:pt>
                <c:pt idx="3534">
                  <c:v>6 Jun 2008</c:v>
                </c:pt>
                <c:pt idx="3535">
                  <c:v>9 Jun 2008</c:v>
                </c:pt>
                <c:pt idx="3536">
                  <c:v>10 Jun 2008</c:v>
                </c:pt>
                <c:pt idx="3537">
                  <c:v>11 Jun 2008</c:v>
                </c:pt>
                <c:pt idx="3538">
                  <c:v>12 Jun 2008</c:v>
                </c:pt>
                <c:pt idx="3539">
                  <c:v>13 Jun 2008</c:v>
                </c:pt>
                <c:pt idx="3540">
                  <c:v>16 Jun 2008</c:v>
                </c:pt>
                <c:pt idx="3541">
                  <c:v>17 Jun 2008</c:v>
                </c:pt>
                <c:pt idx="3542">
                  <c:v>18 Jun 2008</c:v>
                </c:pt>
                <c:pt idx="3543">
                  <c:v>19 Jun 2008</c:v>
                </c:pt>
                <c:pt idx="3544">
                  <c:v>20 Jun 2008</c:v>
                </c:pt>
                <c:pt idx="3545">
                  <c:v>23 Jun 2008</c:v>
                </c:pt>
                <c:pt idx="3546">
                  <c:v>24 Jun 2008</c:v>
                </c:pt>
                <c:pt idx="3547">
                  <c:v>25 Jun 2008</c:v>
                </c:pt>
                <c:pt idx="3548">
                  <c:v>26 Jun 2008</c:v>
                </c:pt>
                <c:pt idx="3549">
                  <c:v>27 Jun 2008</c:v>
                </c:pt>
                <c:pt idx="3550">
                  <c:v>30 Jun 2008</c:v>
                </c:pt>
                <c:pt idx="3551">
                  <c:v>1 Jul 2008</c:v>
                </c:pt>
                <c:pt idx="3552">
                  <c:v>2 Jul 2008</c:v>
                </c:pt>
                <c:pt idx="3553">
                  <c:v>3 Jul 2008</c:v>
                </c:pt>
                <c:pt idx="3554">
                  <c:v>7 Jul 2008</c:v>
                </c:pt>
                <c:pt idx="3555">
                  <c:v>8 Jul 2008</c:v>
                </c:pt>
                <c:pt idx="3556">
                  <c:v>9 Jul 2008</c:v>
                </c:pt>
                <c:pt idx="3557">
                  <c:v>10 Jul 2008</c:v>
                </c:pt>
                <c:pt idx="3558">
                  <c:v>11 Jul 2008</c:v>
                </c:pt>
                <c:pt idx="3559">
                  <c:v>14 Jul 2008</c:v>
                </c:pt>
                <c:pt idx="3560">
                  <c:v>15 Jul 2008</c:v>
                </c:pt>
                <c:pt idx="3561">
                  <c:v>16 Jul 2008</c:v>
                </c:pt>
                <c:pt idx="3562">
                  <c:v>17 Jul 2008</c:v>
                </c:pt>
                <c:pt idx="3563">
                  <c:v>18 Jul 2008</c:v>
                </c:pt>
                <c:pt idx="3564">
                  <c:v>21 Jul 2008</c:v>
                </c:pt>
                <c:pt idx="3565">
                  <c:v>22 Jul 2008</c:v>
                </c:pt>
                <c:pt idx="3566">
                  <c:v>23 Jul 2008</c:v>
                </c:pt>
                <c:pt idx="3567">
                  <c:v>24 Jul 2008</c:v>
                </c:pt>
                <c:pt idx="3568">
                  <c:v>25 Jul 2008</c:v>
                </c:pt>
                <c:pt idx="3569">
                  <c:v>28 Jul 2008</c:v>
                </c:pt>
                <c:pt idx="3570">
                  <c:v>29 Jul 2008</c:v>
                </c:pt>
                <c:pt idx="3571">
                  <c:v>30 Jul 2008</c:v>
                </c:pt>
                <c:pt idx="3572">
                  <c:v>31 Jul 2008</c:v>
                </c:pt>
                <c:pt idx="3573">
                  <c:v>1 Aug 2008</c:v>
                </c:pt>
                <c:pt idx="3574">
                  <c:v>4 Aug 2008</c:v>
                </c:pt>
                <c:pt idx="3575">
                  <c:v>5 Aug 2008</c:v>
                </c:pt>
                <c:pt idx="3576">
                  <c:v>6 Aug 2008</c:v>
                </c:pt>
                <c:pt idx="3577">
                  <c:v>7 Aug 2008</c:v>
                </c:pt>
                <c:pt idx="3578">
                  <c:v>8 Aug 2008</c:v>
                </c:pt>
                <c:pt idx="3579">
                  <c:v>11 Aug 2008</c:v>
                </c:pt>
                <c:pt idx="3580">
                  <c:v>12 Aug 2008</c:v>
                </c:pt>
                <c:pt idx="3581">
                  <c:v>13 Aug 2008</c:v>
                </c:pt>
                <c:pt idx="3582">
                  <c:v>14 Aug 2008</c:v>
                </c:pt>
                <c:pt idx="3583">
                  <c:v>15 Aug 2008</c:v>
                </c:pt>
                <c:pt idx="3584">
                  <c:v>18 Aug 2008</c:v>
                </c:pt>
                <c:pt idx="3585">
                  <c:v>19 Aug 2008</c:v>
                </c:pt>
                <c:pt idx="3586">
                  <c:v>20 Aug 2008</c:v>
                </c:pt>
                <c:pt idx="3587">
                  <c:v>21 Aug 2008</c:v>
                </c:pt>
                <c:pt idx="3588">
                  <c:v>22 Aug 2008</c:v>
                </c:pt>
                <c:pt idx="3589">
                  <c:v>25 Aug 2008</c:v>
                </c:pt>
                <c:pt idx="3590">
                  <c:v>26 Aug 2008</c:v>
                </c:pt>
                <c:pt idx="3591">
                  <c:v>27 Aug 2008</c:v>
                </c:pt>
                <c:pt idx="3592">
                  <c:v>28 Aug 2008</c:v>
                </c:pt>
                <c:pt idx="3593">
                  <c:v>29 Aug 2008</c:v>
                </c:pt>
                <c:pt idx="3594">
                  <c:v>2 Sep 2008</c:v>
                </c:pt>
                <c:pt idx="3595">
                  <c:v>3 Sep 2008</c:v>
                </c:pt>
                <c:pt idx="3596">
                  <c:v>4 Sep 2008</c:v>
                </c:pt>
                <c:pt idx="3597">
                  <c:v>5 Sep 2008</c:v>
                </c:pt>
                <c:pt idx="3598">
                  <c:v>8 Sep 2008</c:v>
                </c:pt>
                <c:pt idx="3599">
                  <c:v>9 Sep 2008</c:v>
                </c:pt>
                <c:pt idx="3600">
                  <c:v>10 Sep 2008</c:v>
                </c:pt>
                <c:pt idx="3601">
                  <c:v>11 Sep 2008</c:v>
                </c:pt>
                <c:pt idx="3602">
                  <c:v>12 Sep 2008</c:v>
                </c:pt>
                <c:pt idx="3603">
                  <c:v>15 Sep 2008</c:v>
                </c:pt>
                <c:pt idx="3604">
                  <c:v>16 Sep 2008</c:v>
                </c:pt>
                <c:pt idx="3605">
                  <c:v>17 Sep 2008</c:v>
                </c:pt>
                <c:pt idx="3606">
                  <c:v>18 Sep 2008</c:v>
                </c:pt>
                <c:pt idx="3607">
                  <c:v>19 Sep 2008</c:v>
                </c:pt>
                <c:pt idx="3608">
                  <c:v>22 Sep 2008</c:v>
                </c:pt>
                <c:pt idx="3609">
                  <c:v>23 Sep 2008</c:v>
                </c:pt>
                <c:pt idx="3610">
                  <c:v>24 Sep 2008</c:v>
                </c:pt>
                <c:pt idx="3611">
                  <c:v>25 Sep 2008</c:v>
                </c:pt>
                <c:pt idx="3612">
                  <c:v>26 Sep 2008</c:v>
                </c:pt>
                <c:pt idx="3613">
                  <c:v>29 Sep 2008</c:v>
                </c:pt>
                <c:pt idx="3614">
                  <c:v>30 Sep 2008</c:v>
                </c:pt>
                <c:pt idx="3615">
                  <c:v>1 Oct 2008</c:v>
                </c:pt>
                <c:pt idx="3616">
                  <c:v>2 Oct 2008</c:v>
                </c:pt>
                <c:pt idx="3617">
                  <c:v>3 Oct 2008</c:v>
                </c:pt>
                <c:pt idx="3618">
                  <c:v>6 Oct 2008</c:v>
                </c:pt>
                <c:pt idx="3619">
                  <c:v>7 Oct 2008</c:v>
                </c:pt>
                <c:pt idx="3620">
                  <c:v>8 Oct 2008</c:v>
                </c:pt>
                <c:pt idx="3621">
                  <c:v>9 Oct 2008</c:v>
                </c:pt>
                <c:pt idx="3622">
                  <c:v>10 Oct 2008</c:v>
                </c:pt>
                <c:pt idx="3623">
                  <c:v>13 Oct 2008</c:v>
                </c:pt>
                <c:pt idx="3624">
                  <c:v>14 Oct 2008</c:v>
                </c:pt>
                <c:pt idx="3625">
                  <c:v>15 Oct 2008</c:v>
                </c:pt>
                <c:pt idx="3626">
                  <c:v>16 Oct 2008</c:v>
                </c:pt>
                <c:pt idx="3627">
                  <c:v>17 Oct 2008</c:v>
                </c:pt>
                <c:pt idx="3628">
                  <c:v>20 Oct 2008</c:v>
                </c:pt>
                <c:pt idx="3629">
                  <c:v>21 Oct 2008</c:v>
                </c:pt>
                <c:pt idx="3630">
                  <c:v>22 Oct 2008</c:v>
                </c:pt>
                <c:pt idx="3631">
                  <c:v>23 Oct 2008</c:v>
                </c:pt>
                <c:pt idx="3632">
                  <c:v>24 Oct 2008</c:v>
                </c:pt>
                <c:pt idx="3633">
                  <c:v>27 Oct 2008</c:v>
                </c:pt>
                <c:pt idx="3634">
                  <c:v>28 Oct 2008</c:v>
                </c:pt>
                <c:pt idx="3635">
                  <c:v>29 Oct 2008</c:v>
                </c:pt>
                <c:pt idx="3636">
                  <c:v>30 Oct 2008</c:v>
                </c:pt>
                <c:pt idx="3637">
                  <c:v>31 Oct 2008</c:v>
                </c:pt>
                <c:pt idx="3638">
                  <c:v>3 Nov 2008</c:v>
                </c:pt>
                <c:pt idx="3639">
                  <c:v>4 Nov 2008</c:v>
                </c:pt>
                <c:pt idx="3640">
                  <c:v>5 Nov 2008</c:v>
                </c:pt>
                <c:pt idx="3641">
                  <c:v>6 Nov 2008</c:v>
                </c:pt>
                <c:pt idx="3642">
                  <c:v>7 Nov 2008</c:v>
                </c:pt>
                <c:pt idx="3643">
                  <c:v>10 Nov 2008</c:v>
                </c:pt>
                <c:pt idx="3644">
                  <c:v>11 Nov 2008</c:v>
                </c:pt>
                <c:pt idx="3645">
                  <c:v>12 Nov 2008</c:v>
                </c:pt>
                <c:pt idx="3646">
                  <c:v>13 Nov 2008</c:v>
                </c:pt>
                <c:pt idx="3647">
                  <c:v>14 Nov 2008</c:v>
                </c:pt>
                <c:pt idx="3648">
                  <c:v>17 Nov 2008</c:v>
                </c:pt>
                <c:pt idx="3649">
                  <c:v>18 Nov 2008</c:v>
                </c:pt>
                <c:pt idx="3650">
                  <c:v>19 Nov 2008</c:v>
                </c:pt>
                <c:pt idx="3651">
                  <c:v>20 Nov 2008</c:v>
                </c:pt>
                <c:pt idx="3652">
                  <c:v>21 Nov 2008</c:v>
                </c:pt>
                <c:pt idx="3653">
                  <c:v>24 Nov 2008</c:v>
                </c:pt>
                <c:pt idx="3654">
                  <c:v>25 Nov 2008</c:v>
                </c:pt>
                <c:pt idx="3655">
                  <c:v>26 Nov 2008</c:v>
                </c:pt>
                <c:pt idx="3656">
                  <c:v>28 Nov 2008</c:v>
                </c:pt>
                <c:pt idx="3657">
                  <c:v>1 Dec 2008</c:v>
                </c:pt>
                <c:pt idx="3658">
                  <c:v>2 Dec 2008</c:v>
                </c:pt>
                <c:pt idx="3659">
                  <c:v>3 Dec 2008</c:v>
                </c:pt>
                <c:pt idx="3660">
                  <c:v>4 Dec 2008</c:v>
                </c:pt>
                <c:pt idx="3661">
                  <c:v>5 Dec 2008</c:v>
                </c:pt>
                <c:pt idx="3662">
                  <c:v>8 Dec 2008</c:v>
                </c:pt>
                <c:pt idx="3663">
                  <c:v>9 Dec 2008</c:v>
                </c:pt>
                <c:pt idx="3664">
                  <c:v>10 Dec 2008</c:v>
                </c:pt>
                <c:pt idx="3665">
                  <c:v>11 Dec 2008</c:v>
                </c:pt>
                <c:pt idx="3666">
                  <c:v>12 Dec 2008</c:v>
                </c:pt>
                <c:pt idx="3667">
                  <c:v>15 Dec 2008</c:v>
                </c:pt>
                <c:pt idx="3668">
                  <c:v>16 Dec 2008</c:v>
                </c:pt>
                <c:pt idx="3669">
                  <c:v>17 Dec 2008</c:v>
                </c:pt>
                <c:pt idx="3670">
                  <c:v>18 Dec 2008</c:v>
                </c:pt>
                <c:pt idx="3671">
                  <c:v>19 Dec 2008</c:v>
                </c:pt>
                <c:pt idx="3672">
                  <c:v>22 Dec 2008</c:v>
                </c:pt>
                <c:pt idx="3673">
                  <c:v>23 Dec 2008</c:v>
                </c:pt>
                <c:pt idx="3674">
                  <c:v>24 Dec 2008</c:v>
                </c:pt>
                <c:pt idx="3675">
                  <c:v>26 Dec 2008</c:v>
                </c:pt>
                <c:pt idx="3676">
                  <c:v>29 Dec 2008</c:v>
                </c:pt>
                <c:pt idx="3677">
                  <c:v>30 Dec 2008</c:v>
                </c:pt>
                <c:pt idx="3678">
                  <c:v>31 Dec 2008</c:v>
                </c:pt>
                <c:pt idx="3679">
                  <c:v>2 Jan 2009</c:v>
                </c:pt>
                <c:pt idx="3680">
                  <c:v>5 Jan 2009</c:v>
                </c:pt>
                <c:pt idx="3681">
                  <c:v>6 Jan 2009</c:v>
                </c:pt>
                <c:pt idx="3682">
                  <c:v>7 Jan 2009</c:v>
                </c:pt>
                <c:pt idx="3683">
                  <c:v>8 Jan 2009</c:v>
                </c:pt>
                <c:pt idx="3684">
                  <c:v>9 Jan 2009</c:v>
                </c:pt>
                <c:pt idx="3685">
                  <c:v>12 Jan 2009</c:v>
                </c:pt>
                <c:pt idx="3686">
                  <c:v>13 Jan 2009</c:v>
                </c:pt>
                <c:pt idx="3687">
                  <c:v>14 Jan 2009</c:v>
                </c:pt>
                <c:pt idx="3688">
                  <c:v>15 Jan 2009</c:v>
                </c:pt>
                <c:pt idx="3689">
                  <c:v>16 Jan 2009</c:v>
                </c:pt>
                <c:pt idx="3690">
                  <c:v>20 Jan 2009</c:v>
                </c:pt>
                <c:pt idx="3691">
                  <c:v>21 Jan 2009</c:v>
                </c:pt>
                <c:pt idx="3692">
                  <c:v>22 Jan 2009</c:v>
                </c:pt>
                <c:pt idx="3693">
                  <c:v>23 Jan 2009</c:v>
                </c:pt>
                <c:pt idx="3694">
                  <c:v>26 Jan 2009</c:v>
                </c:pt>
                <c:pt idx="3695">
                  <c:v>27 Jan 2009</c:v>
                </c:pt>
                <c:pt idx="3696">
                  <c:v>28 Jan 2009</c:v>
                </c:pt>
                <c:pt idx="3697">
                  <c:v>29 Jan 2009</c:v>
                </c:pt>
                <c:pt idx="3698">
                  <c:v>30 Jan 2009</c:v>
                </c:pt>
                <c:pt idx="3699">
                  <c:v>2 Feb 2009</c:v>
                </c:pt>
                <c:pt idx="3700">
                  <c:v>3 Feb 2009</c:v>
                </c:pt>
                <c:pt idx="3701">
                  <c:v>4 Feb 2009</c:v>
                </c:pt>
                <c:pt idx="3702">
                  <c:v>5 Feb 2009</c:v>
                </c:pt>
                <c:pt idx="3703">
                  <c:v>6 Feb 2009</c:v>
                </c:pt>
                <c:pt idx="3704">
                  <c:v>9 Feb 2009</c:v>
                </c:pt>
                <c:pt idx="3705">
                  <c:v>10 Feb 2009</c:v>
                </c:pt>
                <c:pt idx="3706">
                  <c:v>11 Feb 2009</c:v>
                </c:pt>
                <c:pt idx="3707">
                  <c:v>12 Feb 2009</c:v>
                </c:pt>
                <c:pt idx="3708">
                  <c:v>13 Feb 2009</c:v>
                </c:pt>
                <c:pt idx="3709">
                  <c:v>17 Feb 2009</c:v>
                </c:pt>
                <c:pt idx="3710">
                  <c:v>18 Feb 2009</c:v>
                </c:pt>
                <c:pt idx="3711">
                  <c:v>19 Feb 2009</c:v>
                </c:pt>
                <c:pt idx="3712">
                  <c:v>20 Feb 2009</c:v>
                </c:pt>
                <c:pt idx="3713">
                  <c:v>23 Feb 2009</c:v>
                </c:pt>
                <c:pt idx="3714">
                  <c:v>24 Feb 2009</c:v>
                </c:pt>
                <c:pt idx="3715">
                  <c:v>25 Feb 2009</c:v>
                </c:pt>
                <c:pt idx="3716">
                  <c:v>26 Feb 2009</c:v>
                </c:pt>
                <c:pt idx="3717">
                  <c:v>27 Feb 2009</c:v>
                </c:pt>
                <c:pt idx="3718">
                  <c:v>2 Mar 2009</c:v>
                </c:pt>
                <c:pt idx="3719">
                  <c:v>3 Mar 2009</c:v>
                </c:pt>
                <c:pt idx="3720">
                  <c:v>4 Mar 2009</c:v>
                </c:pt>
                <c:pt idx="3721">
                  <c:v>5 Mar 2009</c:v>
                </c:pt>
                <c:pt idx="3722">
                  <c:v>6 Mar 2009</c:v>
                </c:pt>
                <c:pt idx="3723">
                  <c:v>9 Mar 2009</c:v>
                </c:pt>
                <c:pt idx="3724">
                  <c:v>10 Mar 2009</c:v>
                </c:pt>
                <c:pt idx="3725">
                  <c:v>11 Mar 2009</c:v>
                </c:pt>
                <c:pt idx="3726">
                  <c:v>12 Mar 2009</c:v>
                </c:pt>
                <c:pt idx="3727">
                  <c:v>13 Mar 2009</c:v>
                </c:pt>
                <c:pt idx="3728">
                  <c:v>16 Mar 2009</c:v>
                </c:pt>
                <c:pt idx="3729">
                  <c:v>17 Mar 2009</c:v>
                </c:pt>
                <c:pt idx="3730">
                  <c:v>18 Mar 2009</c:v>
                </c:pt>
                <c:pt idx="3731">
                  <c:v>19 Mar 2009</c:v>
                </c:pt>
                <c:pt idx="3732">
                  <c:v>20 Mar 2009</c:v>
                </c:pt>
                <c:pt idx="3733">
                  <c:v>23 Mar 2009</c:v>
                </c:pt>
                <c:pt idx="3734">
                  <c:v>24 Mar 2009</c:v>
                </c:pt>
                <c:pt idx="3735">
                  <c:v>25 Mar 2009</c:v>
                </c:pt>
                <c:pt idx="3736">
                  <c:v>26 Mar 2009</c:v>
                </c:pt>
                <c:pt idx="3737">
                  <c:v>27 Mar 2009</c:v>
                </c:pt>
                <c:pt idx="3738">
                  <c:v>30 Mar 2009</c:v>
                </c:pt>
                <c:pt idx="3739">
                  <c:v>31 Mar 2009</c:v>
                </c:pt>
                <c:pt idx="3740">
                  <c:v>1 Apr 2009</c:v>
                </c:pt>
                <c:pt idx="3741">
                  <c:v>2 Apr 2009</c:v>
                </c:pt>
                <c:pt idx="3742">
                  <c:v>3 Apr 2009</c:v>
                </c:pt>
                <c:pt idx="3743">
                  <c:v>6 Apr 2009</c:v>
                </c:pt>
                <c:pt idx="3744">
                  <c:v>7 Apr 2009</c:v>
                </c:pt>
                <c:pt idx="3745">
                  <c:v>8 Apr 2009</c:v>
                </c:pt>
                <c:pt idx="3746">
                  <c:v>9 Apr 2009</c:v>
                </c:pt>
                <c:pt idx="3747">
                  <c:v>13 Apr 2009</c:v>
                </c:pt>
                <c:pt idx="3748">
                  <c:v>14 Apr 2009</c:v>
                </c:pt>
                <c:pt idx="3749">
                  <c:v>15 Apr 2009</c:v>
                </c:pt>
                <c:pt idx="3750">
                  <c:v>16 Apr 2009</c:v>
                </c:pt>
                <c:pt idx="3751">
                  <c:v>17 Apr 2009</c:v>
                </c:pt>
                <c:pt idx="3752">
                  <c:v>20 Apr 2009</c:v>
                </c:pt>
                <c:pt idx="3753">
                  <c:v>21 Apr 2009</c:v>
                </c:pt>
                <c:pt idx="3754">
                  <c:v>22 Apr 2009</c:v>
                </c:pt>
                <c:pt idx="3755">
                  <c:v>23 Apr 2009</c:v>
                </c:pt>
                <c:pt idx="3756">
                  <c:v>24 Apr 2009</c:v>
                </c:pt>
                <c:pt idx="3757">
                  <c:v>27 Apr 2009</c:v>
                </c:pt>
                <c:pt idx="3758">
                  <c:v>28 Apr 2009</c:v>
                </c:pt>
                <c:pt idx="3759">
                  <c:v>29 Apr 2009</c:v>
                </c:pt>
                <c:pt idx="3760">
                  <c:v>30 Apr 2009</c:v>
                </c:pt>
                <c:pt idx="3761">
                  <c:v>1 May 2009</c:v>
                </c:pt>
                <c:pt idx="3762">
                  <c:v>4 May 2009</c:v>
                </c:pt>
                <c:pt idx="3763">
                  <c:v>5 May 2009</c:v>
                </c:pt>
                <c:pt idx="3764">
                  <c:v>6 May 2009</c:v>
                </c:pt>
                <c:pt idx="3765">
                  <c:v>7 May 2009</c:v>
                </c:pt>
                <c:pt idx="3766">
                  <c:v>8 May 2009</c:v>
                </c:pt>
                <c:pt idx="3767">
                  <c:v>11 May 2009</c:v>
                </c:pt>
                <c:pt idx="3768">
                  <c:v>12 May 2009</c:v>
                </c:pt>
                <c:pt idx="3769">
                  <c:v>13 May 2009</c:v>
                </c:pt>
                <c:pt idx="3770">
                  <c:v>14 May 2009</c:v>
                </c:pt>
                <c:pt idx="3771">
                  <c:v>15 May 2009</c:v>
                </c:pt>
                <c:pt idx="3772">
                  <c:v>18 May 2009</c:v>
                </c:pt>
                <c:pt idx="3773">
                  <c:v>19 May 2009</c:v>
                </c:pt>
                <c:pt idx="3774">
                  <c:v>20 May 2009</c:v>
                </c:pt>
                <c:pt idx="3775">
                  <c:v>21 May 2009</c:v>
                </c:pt>
                <c:pt idx="3776">
                  <c:v>22 May 2009</c:v>
                </c:pt>
                <c:pt idx="3777">
                  <c:v>26 May 2009</c:v>
                </c:pt>
                <c:pt idx="3778">
                  <c:v>27 May 2009</c:v>
                </c:pt>
                <c:pt idx="3779">
                  <c:v>28 May 2009</c:v>
                </c:pt>
                <c:pt idx="3780">
                  <c:v>29 May 2009</c:v>
                </c:pt>
                <c:pt idx="3781">
                  <c:v>1 Jun 2009</c:v>
                </c:pt>
                <c:pt idx="3782">
                  <c:v>2 Jun 2009</c:v>
                </c:pt>
                <c:pt idx="3783">
                  <c:v>3 Jun 2009</c:v>
                </c:pt>
                <c:pt idx="3784">
                  <c:v>4 Jun 2009</c:v>
                </c:pt>
                <c:pt idx="3785">
                  <c:v>5 Jun 2009</c:v>
                </c:pt>
                <c:pt idx="3786">
                  <c:v>8 Jun 2009</c:v>
                </c:pt>
                <c:pt idx="3787">
                  <c:v>9 Jun 2009</c:v>
                </c:pt>
                <c:pt idx="3788">
                  <c:v>10 Jun 2009</c:v>
                </c:pt>
                <c:pt idx="3789">
                  <c:v>11 Jun 2009</c:v>
                </c:pt>
                <c:pt idx="3790">
                  <c:v>12 Jun 2009</c:v>
                </c:pt>
                <c:pt idx="3791">
                  <c:v>15 Jun 2009</c:v>
                </c:pt>
                <c:pt idx="3792">
                  <c:v>16 Jun 2009</c:v>
                </c:pt>
                <c:pt idx="3793">
                  <c:v>17 Jun 2009</c:v>
                </c:pt>
                <c:pt idx="3794">
                  <c:v>18 Jun 2009</c:v>
                </c:pt>
                <c:pt idx="3795">
                  <c:v>19 Jun 2009</c:v>
                </c:pt>
                <c:pt idx="3796">
                  <c:v>22 Jun 2009</c:v>
                </c:pt>
                <c:pt idx="3797">
                  <c:v>23 Jun 2009</c:v>
                </c:pt>
                <c:pt idx="3798">
                  <c:v>24 Jun 2009</c:v>
                </c:pt>
                <c:pt idx="3799">
                  <c:v>25 Jun 2009</c:v>
                </c:pt>
                <c:pt idx="3800">
                  <c:v>26 Jun 2009</c:v>
                </c:pt>
                <c:pt idx="3801">
                  <c:v>29 Jun 2009</c:v>
                </c:pt>
                <c:pt idx="3802">
                  <c:v>30 Jun 2009</c:v>
                </c:pt>
                <c:pt idx="3803">
                  <c:v>1 Jul 2009</c:v>
                </c:pt>
                <c:pt idx="3804">
                  <c:v>2 Jul 2009</c:v>
                </c:pt>
                <c:pt idx="3805">
                  <c:v>6 Jul 2009</c:v>
                </c:pt>
                <c:pt idx="3806">
                  <c:v>7 Jul 2009</c:v>
                </c:pt>
                <c:pt idx="3807">
                  <c:v>8 Jul 2009</c:v>
                </c:pt>
                <c:pt idx="3808">
                  <c:v>9 Jul 2009</c:v>
                </c:pt>
                <c:pt idx="3809">
                  <c:v>10 Jul 2009</c:v>
                </c:pt>
                <c:pt idx="3810">
                  <c:v>13 Jul 2009</c:v>
                </c:pt>
                <c:pt idx="3811">
                  <c:v>14 Jul 2009</c:v>
                </c:pt>
                <c:pt idx="3812">
                  <c:v>15 Jul 2009</c:v>
                </c:pt>
                <c:pt idx="3813">
                  <c:v>16 Jul 2009</c:v>
                </c:pt>
                <c:pt idx="3814">
                  <c:v>17 Jul 2009</c:v>
                </c:pt>
                <c:pt idx="3815">
                  <c:v>20 Jul 2009</c:v>
                </c:pt>
                <c:pt idx="3816">
                  <c:v>21 Jul 2009</c:v>
                </c:pt>
                <c:pt idx="3817">
                  <c:v>22 Jul 2009</c:v>
                </c:pt>
                <c:pt idx="3818">
                  <c:v>23 Jul 2009</c:v>
                </c:pt>
                <c:pt idx="3819">
                  <c:v>24 Jul 2009</c:v>
                </c:pt>
                <c:pt idx="3820">
                  <c:v>27 Jul 2009</c:v>
                </c:pt>
                <c:pt idx="3821">
                  <c:v>28 Jul 2009</c:v>
                </c:pt>
                <c:pt idx="3822">
                  <c:v>29 Jul 2009</c:v>
                </c:pt>
                <c:pt idx="3823">
                  <c:v>30 Jul 2009</c:v>
                </c:pt>
                <c:pt idx="3824">
                  <c:v>31 Jul 2009</c:v>
                </c:pt>
                <c:pt idx="3825">
                  <c:v>3 Aug 2009</c:v>
                </c:pt>
                <c:pt idx="3826">
                  <c:v>4 Aug 2009</c:v>
                </c:pt>
                <c:pt idx="3827">
                  <c:v>5 Aug 2009</c:v>
                </c:pt>
                <c:pt idx="3828">
                  <c:v>6 Aug 2009</c:v>
                </c:pt>
                <c:pt idx="3829">
                  <c:v>7 Aug 2009</c:v>
                </c:pt>
                <c:pt idx="3830">
                  <c:v>10 Aug 2009</c:v>
                </c:pt>
                <c:pt idx="3831">
                  <c:v>11 Aug 2009</c:v>
                </c:pt>
                <c:pt idx="3832">
                  <c:v>12 Aug 2009</c:v>
                </c:pt>
                <c:pt idx="3833">
                  <c:v>13 Aug 2009</c:v>
                </c:pt>
                <c:pt idx="3834">
                  <c:v>14 Aug 2009</c:v>
                </c:pt>
                <c:pt idx="3835">
                  <c:v>17 Aug 2009</c:v>
                </c:pt>
                <c:pt idx="3836">
                  <c:v>18 Aug 2009</c:v>
                </c:pt>
                <c:pt idx="3837">
                  <c:v>19 Aug 2009</c:v>
                </c:pt>
                <c:pt idx="3838">
                  <c:v>20 Aug 2009</c:v>
                </c:pt>
                <c:pt idx="3839">
                  <c:v>21 Aug 2009</c:v>
                </c:pt>
                <c:pt idx="3840">
                  <c:v>24 Aug 2009</c:v>
                </c:pt>
                <c:pt idx="3841">
                  <c:v>25 Aug 2009</c:v>
                </c:pt>
                <c:pt idx="3842">
                  <c:v>26 Aug 2009</c:v>
                </c:pt>
                <c:pt idx="3843">
                  <c:v>27 Aug 2009</c:v>
                </c:pt>
                <c:pt idx="3844">
                  <c:v>28 Aug 2009</c:v>
                </c:pt>
                <c:pt idx="3845">
                  <c:v>31 Aug 2009</c:v>
                </c:pt>
                <c:pt idx="3846">
                  <c:v>1 Sep 2009</c:v>
                </c:pt>
                <c:pt idx="3847">
                  <c:v>2 Sep 2009</c:v>
                </c:pt>
                <c:pt idx="3848">
                  <c:v>3 Sep 2009</c:v>
                </c:pt>
                <c:pt idx="3849">
                  <c:v>4 Sep 2009</c:v>
                </c:pt>
                <c:pt idx="3850">
                  <c:v>8 Sep 2009</c:v>
                </c:pt>
                <c:pt idx="3851">
                  <c:v>9 Sep 2009</c:v>
                </c:pt>
                <c:pt idx="3852">
                  <c:v>10 Sep 2009</c:v>
                </c:pt>
                <c:pt idx="3853">
                  <c:v>11 Sep 2009</c:v>
                </c:pt>
                <c:pt idx="3854">
                  <c:v>14 Sep 2009</c:v>
                </c:pt>
                <c:pt idx="3855">
                  <c:v>15 Sep 2009</c:v>
                </c:pt>
                <c:pt idx="3856">
                  <c:v>16 Sep 2009</c:v>
                </c:pt>
                <c:pt idx="3857">
                  <c:v>17 Sep 2009</c:v>
                </c:pt>
                <c:pt idx="3858">
                  <c:v>18 Sep 2009</c:v>
                </c:pt>
                <c:pt idx="3859">
                  <c:v>21 Sep 2009</c:v>
                </c:pt>
                <c:pt idx="3860">
                  <c:v>22 Sep 2009</c:v>
                </c:pt>
                <c:pt idx="3861">
                  <c:v>23 Sep 2009</c:v>
                </c:pt>
                <c:pt idx="3862">
                  <c:v>24 Sep 2009</c:v>
                </c:pt>
                <c:pt idx="3863">
                  <c:v>25 Sep 2009</c:v>
                </c:pt>
                <c:pt idx="3864">
                  <c:v>28 Sep 2009</c:v>
                </c:pt>
                <c:pt idx="3865">
                  <c:v>29 Sep 2009</c:v>
                </c:pt>
                <c:pt idx="3866">
                  <c:v>30 Sep 2009</c:v>
                </c:pt>
                <c:pt idx="3867">
                  <c:v>1 Oct 2009</c:v>
                </c:pt>
                <c:pt idx="3868">
                  <c:v>2 Oct 2009</c:v>
                </c:pt>
                <c:pt idx="3869">
                  <c:v>5 Oct 2009</c:v>
                </c:pt>
                <c:pt idx="3870">
                  <c:v>6 Oct 2009</c:v>
                </c:pt>
                <c:pt idx="3871">
                  <c:v>7 Oct 2009</c:v>
                </c:pt>
                <c:pt idx="3872">
                  <c:v>8 Oct 2009</c:v>
                </c:pt>
                <c:pt idx="3873">
                  <c:v>9 Oct 2009</c:v>
                </c:pt>
                <c:pt idx="3874">
                  <c:v>12 Oct 2009</c:v>
                </c:pt>
                <c:pt idx="3875">
                  <c:v>13 Oct 2009</c:v>
                </c:pt>
                <c:pt idx="3876">
                  <c:v>14 Oct 2009</c:v>
                </c:pt>
                <c:pt idx="3877">
                  <c:v>15 Oct 2009</c:v>
                </c:pt>
                <c:pt idx="3878">
                  <c:v>16 Oct 2009</c:v>
                </c:pt>
                <c:pt idx="3879">
                  <c:v>19 Oct 2009</c:v>
                </c:pt>
                <c:pt idx="3880">
                  <c:v>20 Oct 2009</c:v>
                </c:pt>
                <c:pt idx="3881">
                  <c:v>21 Oct 2009</c:v>
                </c:pt>
                <c:pt idx="3882">
                  <c:v>22 Oct 2009</c:v>
                </c:pt>
                <c:pt idx="3883">
                  <c:v>23 Oct 2009</c:v>
                </c:pt>
                <c:pt idx="3884">
                  <c:v>26 Oct 2009</c:v>
                </c:pt>
                <c:pt idx="3885">
                  <c:v>27 Oct 2009</c:v>
                </c:pt>
                <c:pt idx="3886">
                  <c:v>28 Oct 2009</c:v>
                </c:pt>
                <c:pt idx="3887">
                  <c:v>29 Oct 2009</c:v>
                </c:pt>
                <c:pt idx="3888">
                  <c:v>30 Oct 2009</c:v>
                </c:pt>
                <c:pt idx="3889">
                  <c:v>2 Nov 2009</c:v>
                </c:pt>
                <c:pt idx="3890">
                  <c:v>3 Nov 2009</c:v>
                </c:pt>
                <c:pt idx="3891">
                  <c:v>4 Nov 2009</c:v>
                </c:pt>
                <c:pt idx="3892">
                  <c:v>5 Nov 2009</c:v>
                </c:pt>
                <c:pt idx="3893">
                  <c:v>6 Nov 2009</c:v>
                </c:pt>
                <c:pt idx="3894">
                  <c:v>9 Nov 2009</c:v>
                </c:pt>
                <c:pt idx="3895">
                  <c:v>10 Nov 2009</c:v>
                </c:pt>
                <c:pt idx="3896">
                  <c:v>11 Nov 2009</c:v>
                </c:pt>
                <c:pt idx="3897">
                  <c:v>12 Nov 2009</c:v>
                </c:pt>
                <c:pt idx="3898">
                  <c:v>13 Nov 2009</c:v>
                </c:pt>
                <c:pt idx="3899">
                  <c:v>16 Nov 2009</c:v>
                </c:pt>
                <c:pt idx="3900">
                  <c:v>17 Nov 2009</c:v>
                </c:pt>
                <c:pt idx="3901">
                  <c:v>18 Nov 2009</c:v>
                </c:pt>
                <c:pt idx="3902">
                  <c:v>19 Nov 2009</c:v>
                </c:pt>
                <c:pt idx="3903">
                  <c:v>20 Nov 2009</c:v>
                </c:pt>
                <c:pt idx="3904">
                  <c:v>23 Nov 2009</c:v>
                </c:pt>
                <c:pt idx="3905">
                  <c:v>24 Nov 2009</c:v>
                </c:pt>
                <c:pt idx="3906">
                  <c:v>25 Nov 2009</c:v>
                </c:pt>
                <c:pt idx="3907">
                  <c:v>27 Nov 2009</c:v>
                </c:pt>
                <c:pt idx="3908">
                  <c:v>30 Nov 2009</c:v>
                </c:pt>
                <c:pt idx="3909">
                  <c:v>1 Dec 2009</c:v>
                </c:pt>
                <c:pt idx="3910">
                  <c:v>2 Dec 2009</c:v>
                </c:pt>
                <c:pt idx="3911">
                  <c:v>3 Dec 2009</c:v>
                </c:pt>
                <c:pt idx="3912">
                  <c:v>4 Dec 2009</c:v>
                </c:pt>
                <c:pt idx="3913">
                  <c:v>7 Dec 2009</c:v>
                </c:pt>
                <c:pt idx="3914">
                  <c:v>8 Dec 2009</c:v>
                </c:pt>
                <c:pt idx="3915">
                  <c:v>9 Dec 2009</c:v>
                </c:pt>
                <c:pt idx="3916">
                  <c:v>10 Dec 2009</c:v>
                </c:pt>
                <c:pt idx="3917">
                  <c:v>11 Dec 2009</c:v>
                </c:pt>
                <c:pt idx="3918">
                  <c:v>14 Dec 2009</c:v>
                </c:pt>
                <c:pt idx="3919">
                  <c:v>15 Dec 2009</c:v>
                </c:pt>
                <c:pt idx="3920">
                  <c:v>16 Dec 2009</c:v>
                </c:pt>
                <c:pt idx="3921">
                  <c:v>17 Dec 2009</c:v>
                </c:pt>
                <c:pt idx="3922">
                  <c:v>18 Dec 2009</c:v>
                </c:pt>
                <c:pt idx="3923">
                  <c:v>21 Dec 2009</c:v>
                </c:pt>
                <c:pt idx="3924">
                  <c:v>22 Dec 2009</c:v>
                </c:pt>
                <c:pt idx="3925">
                  <c:v>23 Dec 2009</c:v>
                </c:pt>
                <c:pt idx="3926">
                  <c:v>24 Dec 2009</c:v>
                </c:pt>
                <c:pt idx="3927">
                  <c:v>28 Dec 2009</c:v>
                </c:pt>
                <c:pt idx="3928">
                  <c:v>29 Dec 2009</c:v>
                </c:pt>
                <c:pt idx="3929">
                  <c:v>30 Dec 2009</c:v>
                </c:pt>
                <c:pt idx="3930">
                  <c:v>31 Dec 2009</c:v>
                </c:pt>
                <c:pt idx="3931">
                  <c:v>4 Jan 2010</c:v>
                </c:pt>
                <c:pt idx="3932">
                  <c:v>5 Jan 2010</c:v>
                </c:pt>
                <c:pt idx="3933">
                  <c:v>6 Jan 2010</c:v>
                </c:pt>
                <c:pt idx="3934">
                  <c:v>7 Jan 2010</c:v>
                </c:pt>
                <c:pt idx="3935">
                  <c:v>8 Jan 2010</c:v>
                </c:pt>
                <c:pt idx="3936">
                  <c:v>11 Jan 2010</c:v>
                </c:pt>
                <c:pt idx="3937">
                  <c:v>12 Jan 2010</c:v>
                </c:pt>
                <c:pt idx="3938">
                  <c:v>13 Jan 2010</c:v>
                </c:pt>
                <c:pt idx="3939">
                  <c:v>14 Jan 2010</c:v>
                </c:pt>
                <c:pt idx="3940">
                  <c:v>15 Jan 2010</c:v>
                </c:pt>
                <c:pt idx="3941">
                  <c:v>19 Jan 2010</c:v>
                </c:pt>
                <c:pt idx="3942">
                  <c:v>20 Jan 2010</c:v>
                </c:pt>
                <c:pt idx="3943">
                  <c:v>21 Jan 2010</c:v>
                </c:pt>
                <c:pt idx="3944">
                  <c:v>22 Jan 2010</c:v>
                </c:pt>
                <c:pt idx="3945">
                  <c:v>25 Jan 2010</c:v>
                </c:pt>
                <c:pt idx="3946">
                  <c:v>26 Jan 2010</c:v>
                </c:pt>
                <c:pt idx="3947">
                  <c:v>27 Jan 2010</c:v>
                </c:pt>
                <c:pt idx="3948">
                  <c:v>28 Jan 2010</c:v>
                </c:pt>
                <c:pt idx="3949">
                  <c:v>29 Jan 2010</c:v>
                </c:pt>
                <c:pt idx="3950">
                  <c:v>1 Feb 2010</c:v>
                </c:pt>
                <c:pt idx="3951">
                  <c:v>2 Feb 2010</c:v>
                </c:pt>
                <c:pt idx="3952">
                  <c:v>3 Feb 2010</c:v>
                </c:pt>
                <c:pt idx="3953">
                  <c:v>4 Feb 2010</c:v>
                </c:pt>
                <c:pt idx="3954">
                  <c:v>5 Feb 2010</c:v>
                </c:pt>
                <c:pt idx="3955">
                  <c:v>8 Feb 2010</c:v>
                </c:pt>
                <c:pt idx="3956">
                  <c:v>9 Feb 2010</c:v>
                </c:pt>
                <c:pt idx="3957">
                  <c:v>10 Feb 2010</c:v>
                </c:pt>
                <c:pt idx="3958">
                  <c:v>11 Feb 2010</c:v>
                </c:pt>
                <c:pt idx="3959">
                  <c:v>12 Feb 2010</c:v>
                </c:pt>
                <c:pt idx="3960">
                  <c:v>16 Feb 2010</c:v>
                </c:pt>
                <c:pt idx="3961">
                  <c:v>17 Feb 2010</c:v>
                </c:pt>
                <c:pt idx="3962">
                  <c:v>18 Feb 2010</c:v>
                </c:pt>
                <c:pt idx="3963">
                  <c:v>19 Feb 2010</c:v>
                </c:pt>
                <c:pt idx="3964">
                  <c:v>22 Feb 2010</c:v>
                </c:pt>
                <c:pt idx="3965">
                  <c:v>23 Feb 2010</c:v>
                </c:pt>
                <c:pt idx="3966">
                  <c:v>24 Feb 2010</c:v>
                </c:pt>
                <c:pt idx="3967">
                  <c:v>25 Feb 2010</c:v>
                </c:pt>
                <c:pt idx="3968">
                  <c:v>26 Feb 2010</c:v>
                </c:pt>
                <c:pt idx="3969">
                  <c:v>1 Mar 2010</c:v>
                </c:pt>
                <c:pt idx="3970">
                  <c:v>2 Mar 2010</c:v>
                </c:pt>
                <c:pt idx="3971">
                  <c:v>3 Mar 2010</c:v>
                </c:pt>
                <c:pt idx="3972">
                  <c:v>4 Mar 2010</c:v>
                </c:pt>
                <c:pt idx="3973">
                  <c:v>5 Mar 2010</c:v>
                </c:pt>
                <c:pt idx="3974">
                  <c:v>8 Mar 2010</c:v>
                </c:pt>
                <c:pt idx="3975">
                  <c:v>9 Mar 2010</c:v>
                </c:pt>
                <c:pt idx="3976">
                  <c:v>10 Mar 2010</c:v>
                </c:pt>
                <c:pt idx="3977">
                  <c:v>11 Mar 2010</c:v>
                </c:pt>
                <c:pt idx="3978">
                  <c:v>12 Mar 2010</c:v>
                </c:pt>
                <c:pt idx="3979">
                  <c:v>15 Mar 2010</c:v>
                </c:pt>
                <c:pt idx="3980">
                  <c:v>16 Mar 2010</c:v>
                </c:pt>
                <c:pt idx="3981">
                  <c:v>17 Mar 2010</c:v>
                </c:pt>
                <c:pt idx="3982">
                  <c:v>18 Mar 2010</c:v>
                </c:pt>
                <c:pt idx="3983">
                  <c:v>19 Mar 2010</c:v>
                </c:pt>
                <c:pt idx="3984">
                  <c:v>22 Mar 2010</c:v>
                </c:pt>
                <c:pt idx="3985">
                  <c:v>23 Mar 2010</c:v>
                </c:pt>
                <c:pt idx="3986">
                  <c:v>24 Mar 2010</c:v>
                </c:pt>
                <c:pt idx="3987">
                  <c:v>25 Mar 2010</c:v>
                </c:pt>
                <c:pt idx="3988">
                  <c:v>26 Mar 2010</c:v>
                </c:pt>
                <c:pt idx="3989">
                  <c:v>29 Mar 2010</c:v>
                </c:pt>
                <c:pt idx="3990">
                  <c:v>30 Mar 2010</c:v>
                </c:pt>
                <c:pt idx="3991">
                  <c:v>31 Mar 2010</c:v>
                </c:pt>
                <c:pt idx="3992">
                  <c:v>1 Apr 2010</c:v>
                </c:pt>
                <c:pt idx="3993">
                  <c:v>5 Apr 2010</c:v>
                </c:pt>
                <c:pt idx="3994">
                  <c:v>6 Apr 2010</c:v>
                </c:pt>
                <c:pt idx="3995">
                  <c:v>7 Apr 2010</c:v>
                </c:pt>
                <c:pt idx="3996">
                  <c:v>8 Apr 2010</c:v>
                </c:pt>
                <c:pt idx="3997">
                  <c:v>9 Apr 2010</c:v>
                </c:pt>
                <c:pt idx="3998">
                  <c:v>12 Apr 2010</c:v>
                </c:pt>
                <c:pt idx="3999">
                  <c:v>13 Apr 2010</c:v>
                </c:pt>
                <c:pt idx="4000">
                  <c:v>14 Apr 2010</c:v>
                </c:pt>
                <c:pt idx="4001">
                  <c:v>15 Apr 2010</c:v>
                </c:pt>
                <c:pt idx="4002">
                  <c:v>16 Apr 2010</c:v>
                </c:pt>
                <c:pt idx="4003">
                  <c:v>19 Apr 2010</c:v>
                </c:pt>
                <c:pt idx="4004">
                  <c:v>20 Apr 2010</c:v>
                </c:pt>
                <c:pt idx="4005">
                  <c:v>21 Apr 2010</c:v>
                </c:pt>
                <c:pt idx="4006">
                  <c:v>22 Apr 2010</c:v>
                </c:pt>
                <c:pt idx="4007">
                  <c:v>23 Apr 2010</c:v>
                </c:pt>
                <c:pt idx="4008">
                  <c:v>26 Apr 2010</c:v>
                </c:pt>
                <c:pt idx="4009">
                  <c:v>27 Apr 2010</c:v>
                </c:pt>
                <c:pt idx="4010">
                  <c:v>28 Apr 2010</c:v>
                </c:pt>
                <c:pt idx="4011">
                  <c:v>29 Apr 2010</c:v>
                </c:pt>
                <c:pt idx="4012">
                  <c:v>30 Apr 2010</c:v>
                </c:pt>
                <c:pt idx="4013">
                  <c:v>3 May 2010</c:v>
                </c:pt>
                <c:pt idx="4014">
                  <c:v>4 May 2010</c:v>
                </c:pt>
                <c:pt idx="4015">
                  <c:v>5 May 2010</c:v>
                </c:pt>
                <c:pt idx="4016">
                  <c:v>6 May 2010</c:v>
                </c:pt>
                <c:pt idx="4017">
                  <c:v>7 May 2010</c:v>
                </c:pt>
                <c:pt idx="4018">
                  <c:v>10 May 2010</c:v>
                </c:pt>
                <c:pt idx="4019">
                  <c:v>11 May 2010</c:v>
                </c:pt>
                <c:pt idx="4020">
                  <c:v>12 May 2010</c:v>
                </c:pt>
                <c:pt idx="4021">
                  <c:v>13 May 2010</c:v>
                </c:pt>
                <c:pt idx="4022">
                  <c:v>14 May 2010</c:v>
                </c:pt>
                <c:pt idx="4023">
                  <c:v>17 May 2010</c:v>
                </c:pt>
                <c:pt idx="4024">
                  <c:v>18 May 2010</c:v>
                </c:pt>
                <c:pt idx="4025">
                  <c:v>19 May 2010</c:v>
                </c:pt>
                <c:pt idx="4026">
                  <c:v>20 May 2010</c:v>
                </c:pt>
                <c:pt idx="4027">
                  <c:v>21 May 2010</c:v>
                </c:pt>
                <c:pt idx="4028">
                  <c:v>24 May 2010</c:v>
                </c:pt>
                <c:pt idx="4029">
                  <c:v>25 May 2010</c:v>
                </c:pt>
                <c:pt idx="4030">
                  <c:v>26 May 2010</c:v>
                </c:pt>
                <c:pt idx="4031">
                  <c:v>27 May 2010</c:v>
                </c:pt>
                <c:pt idx="4032">
                  <c:v>28 May 2010</c:v>
                </c:pt>
                <c:pt idx="4033">
                  <c:v>1 Jun 2010</c:v>
                </c:pt>
                <c:pt idx="4034">
                  <c:v>2 Jun 2010</c:v>
                </c:pt>
                <c:pt idx="4035">
                  <c:v>3 Jun 2010</c:v>
                </c:pt>
                <c:pt idx="4036">
                  <c:v>4 Jun 2010</c:v>
                </c:pt>
                <c:pt idx="4037">
                  <c:v>7 Jun 2010</c:v>
                </c:pt>
                <c:pt idx="4038">
                  <c:v>8 Jun 2010</c:v>
                </c:pt>
                <c:pt idx="4039">
                  <c:v>9 Jun 2010</c:v>
                </c:pt>
                <c:pt idx="4040">
                  <c:v>10 Jun 2010</c:v>
                </c:pt>
                <c:pt idx="4041">
                  <c:v>11 Jun 2010</c:v>
                </c:pt>
                <c:pt idx="4042">
                  <c:v>14 Jun 2010</c:v>
                </c:pt>
                <c:pt idx="4043">
                  <c:v>15 Jun 2010</c:v>
                </c:pt>
                <c:pt idx="4044">
                  <c:v>16 Jun 2010</c:v>
                </c:pt>
                <c:pt idx="4045">
                  <c:v>17 Jun 2010</c:v>
                </c:pt>
                <c:pt idx="4046">
                  <c:v>18 Jun 2010</c:v>
                </c:pt>
                <c:pt idx="4047">
                  <c:v>21 Jun 2010</c:v>
                </c:pt>
                <c:pt idx="4048">
                  <c:v>22 Jun 2010</c:v>
                </c:pt>
                <c:pt idx="4049">
                  <c:v>23 Jun 2010</c:v>
                </c:pt>
                <c:pt idx="4050">
                  <c:v>24 Jun 2010</c:v>
                </c:pt>
                <c:pt idx="4051">
                  <c:v>25 Jun 2010</c:v>
                </c:pt>
                <c:pt idx="4052">
                  <c:v>28 Jun 2010</c:v>
                </c:pt>
                <c:pt idx="4053">
                  <c:v>29 Jun 2010</c:v>
                </c:pt>
                <c:pt idx="4054">
                  <c:v>30 Jun 2010</c:v>
                </c:pt>
                <c:pt idx="4055">
                  <c:v>1 Jul 2010</c:v>
                </c:pt>
                <c:pt idx="4056">
                  <c:v>2 Jul 2010</c:v>
                </c:pt>
                <c:pt idx="4057">
                  <c:v>6 Jul 2010</c:v>
                </c:pt>
                <c:pt idx="4058">
                  <c:v>7 Jul 2010</c:v>
                </c:pt>
                <c:pt idx="4059">
                  <c:v>8 Jul 2010</c:v>
                </c:pt>
                <c:pt idx="4060">
                  <c:v>9 Jul 2010</c:v>
                </c:pt>
                <c:pt idx="4061">
                  <c:v>12 Jul 2010</c:v>
                </c:pt>
                <c:pt idx="4062">
                  <c:v>13 Jul 2010</c:v>
                </c:pt>
                <c:pt idx="4063">
                  <c:v>14 Jul 2010</c:v>
                </c:pt>
                <c:pt idx="4064">
                  <c:v>15 Jul 2010</c:v>
                </c:pt>
                <c:pt idx="4065">
                  <c:v>16 Jul 2010</c:v>
                </c:pt>
                <c:pt idx="4066">
                  <c:v>19 Jul 2010</c:v>
                </c:pt>
                <c:pt idx="4067">
                  <c:v>20 Jul 2010</c:v>
                </c:pt>
                <c:pt idx="4068">
                  <c:v>21 Jul 2010</c:v>
                </c:pt>
                <c:pt idx="4069">
                  <c:v>22 Jul 2010</c:v>
                </c:pt>
                <c:pt idx="4070">
                  <c:v>23 Jul 2010</c:v>
                </c:pt>
                <c:pt idx="4071">
                  <c:v>26 Jul 2010</c:v>
                </c:pt>
                <c:pt idx="4072">
                  <c:v>27 Jul 2010</c:v>
                </c:pt>
                <c:pt idx="4073">
                  <c:v>28 Jul 2010</c:v>
                </c:pt>
                <c:pt idx="4074">
                  <c:v>29 Jul 2010</c:v>
                </c:pt>
                <c:pt idx="4075">
                  <c:v>30 Jul 2010</c:v>
                </c:pt>
                <c:pt idx="4076">
                  <c:v>2 Aug 2010</c:v>
                </c:pt>
                <c:pt idx="4077">
                  <c:v>3 Aug 2010</c:v>
                </c:pt>
                <c:pt idx="4078">
                  <c:v>4 Aug 2010</c:v>
                </c:pt>
                <c:pt idx="4079">
                  <c:v>5 Aug 2010</c:v>
                </c:pt>
                <c:pt idx="4080">
                  <c:v>6 Aug 2010</c:v>
                </c:pt>
                <c:pt idx="4081">
                  <c:v>9 Aug 2010</c:v>
                </c:pt>
                <c:pt idx="4082">
                  <c:v>10 Aug 2010</c:v>
                </c:pt>
                <c:pt idx="4083">
                  <c:v>11 Aug 2010</c:v>
                </c:pt>
                <c:pt idx="4084">
                  <c:v>12 Aug 2010</c:v>
                </c:pt>
                <c:pt idx="4085">
                  <c:v>13 Aug 2010</c:v>
                </c:pt>
                <c:pt idx="4086">
                  <c:v>16 Aug 2010</c:v>
                </c:pt>
                <c:pt idx="4087">
                  <c:v>17 Aug 2010</c:v>
                </c:pt>
                <c:pt idx="4088">
                  <c:v>18 Aug 2010</c:v>
                </c:pt>
                <c:pt idx="4089">
                  <c:v>19 Aug 2010</c:v>
                </c:pt>
                <c:pt idx="4090">
                  <c:v>20 Aug 2010</c:v>
                </c:pt>
                <c:pt idx="4091">
                  <c:v>23 Aug 2010</c:v>
                </c:pt>
                <c:pt idx="4092">
                  <c:v>24 Aug 2010</c:v>
                </c:pt>
                <c:pt idx="4093">
                  <c:v>25 Aug 2010</c:v>
                </c:pt>
                <c:pt idx="4094">
                  <c:v>26 Aug 2010</c:v>
                </c:pt>
                <c:pt idx="4095">
                  <c:v>27 Aug 2010</c:v>
                </c:pt>
                <c:pt idx="4096">
                  <c:v>30 Aug 2010</c:v>
                </c:pt>
                <c:pt idx="4097">
                  <c:v>31 Aug 2010</c:v>
                </c:pt>
                <c:pt idx="4098">
                  <c:v>1 Sep 2010</c:v>
                </c:pt>
                <c:pt idx="4099">
                  <c:v>2 Sep 2010</c:v>
                </c:pt>
                <c:pt idx="4100">
                  <c:v>3 Sep 2010</c:v>
                </c:pt>
                <c:pt idx="4101">
                  <c:v>7 Sep 2010</c:v>
                </c:pt>
                <c:pt idx="4102">
                  <c:v>8 Sep 2010</c:v>
                </c:pt>
                <c:pt idx="4103">
                  <c:v>9 Sep 2010</c:v>
                </c:pt>
                <c:pt idx="4104">
                  <c:v>10 Sep 2010</c:v>
                </c:pt>
                <c:pt idx="4105">
                  <c:v>13 Sep 2010</c:v>
                </c:pt>
                <c:pt idx="4106">
                  <c:v>14 Sep 2010</c:v>
                </c:pt>
                <c:pt idx="4107">
                  <c:v>15 Sep 2010</c:v>
                </c:pt>
                <c:pt idx="4108">
                  <c:v>16 Sep 2010</c:v>
                </c:pt>
                <c:pt idx="4109">
                  <c:v>17 Sep 2010</c:v>
                </c:pt>
                <c:pt idx="4110">
                  <c:v>20 Sep 2010</c:v>
                </c:pt>
                <c:pt idx="4111">
                  <c:v>21 Sep 2010</c:v>
                </c:pt>
                <c:pt idx="4112">
                  <c:v>22 Sep 2010</c:v>
                </c:pt>
                <c:pt idx="4113">
                  <c:v>23 Sep 2010</c:v>
                </c:pt>
                <c:pt idx="4114">
                  <c:v>24 Sep 2010</c:v>
                </c:pt>
                <c:pt idx="4115">
                  <c:v>27 Sep 2010</c:v>
                </c:pt>
                <c:pt idx="4116">
                  <c:v>28 Sep 2010</c:v>
                </c:pt>
                <c:pt idx="4117">
                  <c:v>29 Sep 2010</c:v>
                </c:pt>
                <c:pt idx="4118">
                  <c:v>30 Sep 2010</c:v>
                </c:pt>
                <c:pt idx="4119">
                  <c:v>1 Oct 2010</c:v>
                </c:pt>
                <c:pt idx="4120">
                  <c:v>4 Oct 2010</c:v>
                </c:pt>
                <c:pt idx="4121">
                  <c:v>5 Oct 2010</c:v>
                </c:pt>
                <c:pt idx="4122">
                  <c:v>6 Oct 2010</c:v>
                </c:pt>
                <c:pt idx="4123">
                  <c:v>7 Oct 2010</c:v>
                </c:pt>
                <c:pt idx="4124">
                  <c:v>8 Oct 2010</c:v>
                </c:pt>
                <c:pt idx="4125">
                  <c:v>11 Oct 2010</c:v>
                </c:pt>
                <c:pt idx="4126">
                  <c:v>12 Oct 2010</c:v>
                </c:pt>
                <c:pt idx="4127">
                  <c:v>13 Oct 2010</c:v>
                </c:pt>
                <c:pt idx="4128">
                  <c:v>14 Oct 2010</c:v>
                </c:pt>
                <c:pt idx="4129">
                  <c:v>15 Oct 2010</c:v>
                </c:pt>
                <c:pt idx="4130">
                  <c:v>18 Oct 2010</c:v>
                </c:pt>
                <c:pt idx="4131">
                  <c:v>19 Oct 2010</c:v>
                </c:pt>
                <c:pt idx="4132">
                  <c:v>20 Oct 2010</c:v>
                </c:pt>
                <c:pt idx="4133">
                  <c:v>21 Oct 2010</c:v>
                </c:pt>
                <c:pt idx="4134">
                  <c:v>22 Oct 2010</c:v>
                </c:pt>
                <c:pt idx="4135">
                  <c:v>25 Oct 2010</c:v>
                </c:pt>
                <c:pt idx="4136">
                  <c:v>26 Oct 2010</c:v>
                </c:pt>
                <c:pt idx="4137">
                  <c:v>27 Oct 2010</c:v>
                </c:pt>
                <c:pt idx="4138">
                  <c:v>28 Oct 2010</c:v>
                </c:pt>
                <c:pt idx="4139">
                  <c:v>29 Oct 2010</c:v>
                </c:pt>
                <c:pt idx="4140">
                  <c:v>1 Nov 2010</c:v>
                </c:pt>
                <c:pt idx="4141">
                  <c:v>2 Nov 2010</c:v>
                </c:pt>
                <c:pt idx="4142">
                  <c:v>3 Nov 2010</c:v>
                </c:pt>
                <c:pt idx="4143">
                  <c:v>4 Nov 2010</c:v>
                </c:pt>
                <c:pt idx="4144">
                  <c:v>5 Nov 2010</c:v>
                </c:pt>
                <c:pt idx="4145">
                  <c:v>8 Nov 2010</c:v>
                </c:pt>
                <c:pt idx="4146">
                  <c:v>9 Nov 2010</c:v>
                </c:pt>
                <c:pt idx="4147">
                  <c:v>10 Nov 2010</c:v>
                </c:pt>
                <c:pt idx="4148">
                  <c:v>11 Nov 2010</c:v>
                </c:pt>
                <c:pt idx="4149">
                  <c:v>12 Nov 2010</c:v>
                </c:pt>
                <c:pt idx="4150">
                  <c:v>15 Nov 2010</c:v>
                </c:pt>
                <c:pt idx="4151">
                  <c:v>16 Nov 2010</c:v>
                </c:pt>
                <c:pt idx="4152">
                  <c:v>17 Nov 2010</c:v>
                </c:pt>
                <c:pt idx="4153">
                  <c:v>18 Nov 2010</c:v>
                </c:pt>
                <c:pt idx="4154">
                  <c:v>19 Nov 2010</c:v>
                </c:pt>
                <c:pt idx="4155">
                  <c:v>22 Nov 2010</c:v>
                </c:pt>
                <c:pt idx="4156">
                  <c:v>23 Nov 2010</c:v>
                </c:pt>
                <c:pt idx="4157">
                  <c:v>24 Nov 2010</c:v>
                </c:pt>
                <c:pt idx="4158">
                  <c:v>26 Nov 2010</c:v>
                </c:pt>
                <c:pt idx="4159">
                  <c:v>29 Nov 2010</c:v>
                </c:pt>
                <c:pt idx="4160">
                  <c:v>30 Nov 2010</c:v>
                </c:pt>
                <c:pt idx="4161">
                  <c:v>1 Dec 2010</c:v>
                </c:pt>
                <c:pt idx="4162">
                  <c:v>2 Dec 2010</c:v>
                </c:pt>
                <c:pt idx="4163">
                  <c:v>3 Dec 2010</c:v>
                </c:pt>
                <c:pt idx="4164">
                  <c:v>6 Dec 2010</c:v>
                </c:pt>
                <c:pt idx="4165">
                  <c:v>7 Dec 2010</c:v>
                </c:pt>
                <c:pt idx="4166">
                  <c:v>8 Dec 2010</c:v>
                </c:pt>
                <c:pt idx="4167">
                  <c:v>9 Dec 2010</c:v>
                </c:pt>
                <c:pt idx="4168">
                  <c:v>10 Dec 2010</c:v>
                </c:pt>
                <c:pt idx="4169">
                  <c:v>13 Dec 2010</c:v>
                </c:pt>
                <c:pt idx="4170">
                  <c:v>14 Dec 2010</c:v>
                </c:pt>
                <c:pt idx="4171">
                  <c:v>15 Dec 2010</c:v>
                </c:pt>
                <c:pt idx="4172">
                  <c:v>16 Dec 2010</c:v>
                </c:pt>
                <c:pt idx="4173">
                  <c:v>17 Dec 2010</c:v>
                </c:pt>
                <c:pt idx="4174">
                  <c:v>20 Dec 2010</c:v>
                </c:pt>
                <c:pt idx="4175">
                  <c:v>21 Dec 2010</c:v>
                </c:pt>
                <c:pt idx="4176">
                  <c:v>22 Dec 2010</c:v>
                </c:pt>
                <c:pt idx="4177">
                  <c:v>23 Dec 2010</c:v>
                </c:pt>
                <c:pt idx="4178">
                  <c:v>27 Dec 2010</c:v>
                </c:pt>
                <c:pt idx="4179">
                  <c:v>28 Dec 2010</c:v>
                </c:pt>
                <c:pt idx="4180">
                  <c:v>29 Dec 2010</c:v>
                </c:pt>
                <c:pt idx="4181">
                  <c:v>30 Dec 2010</c:v>
                </c:pt>
                <c:pt idx="4182">
                  <c:v>31 Dec 2010</c:v>
                </c:pt>
                <c:pt idx="4183">
                  <c:v>3 Jan 2011</c:v>
                </c:pt>
                <c:pt idx="4184">
                  <c:v>4 Jan 2011</c:v>
                </c:pt>
                <c:pt idx="4185">
                  <c:v>5 Jan 2011</c:v>
                </c:pt>
                <c:pt idx="4186">
                  <c:v>6 Jan 2011</c:v>
                </c:pt>
                <c:pt idx="4187">
                  <c:v>7 Jan 2011</c:v>
                </c:pt>
                <c:pt idx="4188">
                  <c:v>10 Jan 2011</c:v>
                </c:pt>
                <c:pt idx="4189">
                  <c:v>11 Jan 2011</c:v>
                </c:pt>
                <c:pt idx="4190">
                  <c:v>12 Jan 2011</c:v>
                </c:pt>
                <c:pt idx="4191">
                  <c:v>13 Jan 2011</c:v>
                </c:pt>
                <c:pt idx="4192">
                  <c:v>14 Jan 2011</c:v>
                </c:pt>
                <c:pt idx="4193">
                  <c:v>18 Jan 2011</c:v>
                </c:pt>
                <c:pt idx="4194">
                  <c:v>19 Jan 2011</c:v>
                </c:pt>
                <c:pt idx="4195">
                  <c:v>20 Jan 2011</c:v>
                </c:pt>
                <c:pt idx="4196">
                  <c:v>21 Jan 2011</c:v>
                </c:pt>
                <c:pt idx="4197">
                  <c:v>24 Jan 2011</c:v>
                </c:pt>
                <c:pt idx="4198">
                  <c:v>25 Jan 2011</c:v>
                </c:pt>
                <c:pt idx="4199">
                  <c:v>26 Jan 2011</c:v>
                </c:pt>
                <c:pt idx="4200">
                  <c:v>27 Jan 2011</c:v>
                </c:pt>
                <c:pt idx="4201">
                  <c:v>28 Jan 2011</c:v>
                </c:pt>
                <c:pt idx="4202">
                  <c:v>31 Jan 2011</c:v>
                </c:pt>
                <c:pt idx="4203">
                  <c:v>1 Feb 2011</c:v>
                </c:pt>
                <c:pt idx="4204">
                  <c:v>2 Feb 2011</c:v>
                </c:pt>
                <c:pt idx="4205">
                  <c:v>3 Feb 2011</c:v>
                </c:pt>
                <c:pt idx="4206">
                  <c:v>4 Feb 2011</c:v>
                </c:pt>
                <c:pt idx="4207">
                  <c:v>7 Feb 2011</c:v>
                </c:pt>
                <c:pt idx="4208">
                  <c:v>8 Feb 2011</c:v>
                </c:pt>
                <c:pt idx="4209">
                  <c:v>9 Feb 2011</c:v>
                </c:pt>
                <c:pt idx="4210">
                  <c:v>10 Feb 2011</c:v>
                </c:pt>
                <c:pt idx="4211">
                  <c:v>11 Feb 2011</c:v>
                </c:pt>
                <c:pt idx="4212">
                  <c:v>14 Feb 2011</c:v>
                </c:pt>
                <c:pt idx="4213">
                  <c:v>15 Feb 2011</c:v>
                </c:pt>
                <c:pt idx="4214">
                  <c:v>16 Feb 2011</c:v>
                </c:pt>
                <c:pt idx="4215">
                  <c:v>17 Feb 2011</c:v>
                </c:pt>
                <c:pt idx="4216">
                  <c:v>18 Feb 2011</c:v>
                </c:pt>
                <c:pt idx="4217">
                  <c:v>22 Feb 2011</c:v>
                </c:pt>
                <c:pt idx="4218">
                  <c:v>23 Feb 2011</c:v>
                </c:pt>
                <c:pt idx="4219">
                  <c:v>24 Feb 2011</c:v>
                </c:pt>
                <c:pt idx="4220">
                  <c:v>25 Feb 2011</c:v>
                </c:pt>
                <c:pt idx="4221">
                  <c:v>28 Feb 2011</c:v>
                </c:pt>
                <c:pt idx="4222">
                  <c:v>1 Mar 2011</c:v>
                </c:pt>
                <c:pt idx="4223">
                  <c:v>2 Mar 2011</c:v>
                </c:pt>
                <c:pt idx="4224">
                  <c:v>3 Mar 2011</c:v>
                </c:pt>
                <c:pt idx="4225">
                  <c:v>4 Mar 2011</c:v>
                </c:pt>
                <c:pt idx="4226">
                  <c:v>7 Mar 2011</c:v>
                </c:pt>
                <c:pt idx="4227">
                  <c:v>8 Mar 2011</c:v>
                </c:pt>
                <c:pt idx="4228">
                  <c:v>9 Mar 2011</c:v>
                </c:pt>
                <c:pt idx="4229">
                  <c:v>10 Mar 2011</c:v>
                </c:pt>
                <c:pt idx="4230">
                  <c:v>11 Mar 2011</c:v>
                </c:pt>
                <c:pt idx="4231">
                  <c:v>14 Mar 2011</c:v>
                </c:pt>
                <c:pt idx="4232">
                  <c:v>15 Mar 2011</c:v>
                </c:pt>
                <c:pt idx="4233">
                  <c:v>16 Mar 2011</c:v>
                </c:pt>
                <c:pt idx="4234">
                  <c:v>17 Mar 2011</c:v>
                </c:pt>
                <c:pt idx="4235">
                  <c:v>18 Mar 2011</c:v>
                </c:pt>
                <c:pt idx="4236">
                  <c:v>21 Mar 2011</c:v>
                </c:pt>
                <c:pt idx="4237">
                  <c:v>22 Mar 2011</c:v>
                </c:pt>
                <c:pt idx="4238">
                  <c:v>23 Mar 2011</c:v>
                </c:pt>
                <c:pt idx="4239">
                  <c:v>24 Mar 2011</c:v>
                </c:pt>
                <c:pt idx="4240">
                  <c:v>25 Mar 2011</c:v>
                </c:pt>
                <c:pt idx="4241">
                  <c:v>28 Mar 2011</c:v>
                </c:pt>
                <c:pt idx="4242">
                  <c:v>29 Mar 2011</c:v>
                </c:pt>
                <c:pt idx="4243">
                  <c:v>30 Mar 2011</c:v>
                </c:pt>
                <c:pt idx="4244">
                  <c:v>31 Mar 2011</c:v>
                </c:pt>
                <c:pt idx="4245">
                  <c:v>1 Apr 2011</c:v>
                </c:pt>
                <c:pt idx="4246">
                  <c:v>4 Apr 2011</c:v>
                </c:pt>
                <c:pt idx="4247">
                  <c:v>5 Apr 2011</c:v>
                </c:pt>
                <c:pt idx="4248">
                  <c:v>6 Apr 2011</c:v>
                </c:pt>
                <c:pt idx="4249">
                  <c:v>7 Apr 2011</c:v>
                </c:pt>
                <c:pt idx="4250">
                  <c:v>8 Apr 2011</c:v>
                </c:pt>
                <c:pt idx="4251">
                  <c:v>11 Apr 2011</c:v>
                </c:pt>
                <c:pt idx="4252">
                  <c:v>12 Apr 2011</c:v>
                </c:pt>
                <c:pt idx="4253">
                  <c:v>13 Apr 2011</c:v>
                </c:pt>
                <c:pt idx="4254">
                  <c:v>14 Apr 2011</c:v>
                </c:pt>
                <c:pt idx="4255">
                  <c:v>15 Apr 2011</c:v>
                </c:pt>
                <c:pt idx="4256">
                  <c:v>18 Apr 2011</c:v>
                </c:pt>
                <c:pt idx="4257">
                  <c:v>19 Apr 2011</c:v>
                </c:pt>
                <c:pt idx="4258">
                  <c:v>20 Apr 2011</c:v>
                </c:pt>
                <c:pt idx="4259">
                  <c:v>21 Apr 2011</c:v>
                </c:pt>
                <c:pt idx="4260">
                  <c:v>25 Apr 2011</c:v>
                </c:pt>
                <c:pt idx="4261">
                  <c:v>26 Apr 2011</c:v>
                </c:pt>
                <c:pt idx="4262">
                  <c:v>27 Apr 2011</c:v>
                </c:pt>
                <c:pt idx="4263">
                  <c:v>28 Apr 2011</c:v>
                </c:pt>
                <c:pt idx="4264">
                  <c:v>29 Apr 2011</c:v>
                </c:pt>
                <c:pt idx="4265">
                  <c:v>2 May 2011</c:v>
                </c:pt>
                <c:pt idx="4266">
                  <c:v>3 May 2011</c:v>
                </c:pt>
                <c:pt idx="4267">
                  <c:v>4 May 2011</c:v>
                </c:pt>
                <c:pt idx="4268">
                  <c:v>5 May 2011</c:v>
                </c:pt>
                <c:pt idx="4269">
                  <c:v>6 May 2011</c:v>
                </c:pt>
                <c:pt idx="4270">
                  <c:v>9 May 2011</c:v>
                </c:pt>
                <c:pt idx="4271">
                  <c:v>10 May 2011</c:v>
                </c:pt>
                <c:pt idx="4272">
                  <c:v>11 May 2011</c:v>
                </c:pt>
                <c:pt idx="4273">
                  <c:v>12 May 2011</c:v>
                </c:pt>
                <c:pt idx="4274">
                  <c:v>13 May 2011</c:v>
                </c:pt>
                <c:pt idx="4275">
                  <c:v>16 May 2011</c:v>
                </c:pt>
                <c:pt idx="4276">
                  <c:v>17 May 2011</c:v>
                </c:pt>
                <c:pt idx="4277">
                  <c:v>18 May 2011</c:v>
                </c:pt>
                <c:pt idx="4278">
                  <c:v>19 May 2011</c:v>
                </c:pt>
                <c:pt idx="4279">
                  <c:v>20 May 2011</c:v>
                </c:pt>
                <c:pt idx="4280">
                  <c:v>23 May 2011</c:v>
                </c:pt>
                <c:pt idx="4281">
                  <c:v>24 May 2011</c:v>
                </c:pt>
                <c:pt idx="4282">
                  <c:v>25 May 2011</c:v>
                </c:pt>
                <c:pt idx="4283">
                  <c:v>26 May 2011</c:v>
                </c:pt>
                <c:pt idx="4284">
                  <c:v>27 May 2011</c:v>
                </c:pt>
                <c:pt idx="4285">
                  <c:v>31 May 2011</c:v>
                </c:pt>
                <c:pt idx="4286">
                  <c:v>1 Jun 2011</c:v>
                </c:pt>
                <c:pt idx="4287">
                  <c:v>2 Jun 2011</c:v>
                </c:pt>
                <c:pt idx="4288">
                  <c:v>3 Jun 2011</c:v>
                </c:pt>
                <c:pt idx="4289">
                  <c:v>6 Jun 2011</c:v>
                </c:pt>
                <c:pt idx="4290">
                  <c:v>7 Jun 2011</c:v>
                </c:pt>
                <c:pt idx="4291">
                  <c:v>8 Jun 2011</c:v>
                </c:pt>
                <c:pt idx="4292">
                  <c:v>9 Jun 2011</c:v>
                </c:pt>
                <c:pt idx="4293">
                  <c:v>10 Jun 2011</c:v>
                </c:pt>
                <c:pt idx="4294">
                  <c:v>13 Jun 2011</c:v>
                </c:pt>
                <c:pt idx="4295">
                  <c:v>14 Jun 2011</c:v>
                </c:pt>
                <c:pt idx="4296">
                  <c:v>15 Jun 2011</c:v>
                </c:pt>
                <c:pt idx="4297">
                  <c:v>16 Jun 2011</c:v>
                </c:pt>
                <c:pt idx="4298">
                  <c:v>17 Jun 2011</c:v>
                </c:pt>
                <c:pt idx="4299">
                  <c:v>20 Jun 2011</c:v>
                </c:pt>
                <c:pt idx="4300">
                  <c:v>21 Jun 2011</c:v>
                </c:pt>
                <c:pt idx="4301">
                  <c:v>22 Jun 2011</c:v>
                </c:pt>
                <c:pt idx="4302">
                  <c:v>23 Jun 2011</c:v>
                </c:pt>
                <c:pt idx="4303">
                  <c:v>24 Jun 2011</c:v>
                </c:pt>
                <c:pt idx="4304">
                  <c:v>27 Jun 2011</c:v>
                </c:pt>
                <c:pt idx="4305">
                  <c:v>28 Jun 2011</c:v>
                </c:pt>
                <c:pt idx="4306">
                  <c:v>29 Jun 2011</c:v>
                </c:pt>
                <c:pt idx="4307">
                  <c:v>30 Jun 2011</c:v>
                </c:pt>
                <c:pt idx="4308">
                  <c:v>1 Jul 2011</c:v>
                </c:pt>
                <c:pt idx="4309">
                  <c:v>5 Jul 2011</c:v>
                </c:pt>
                <c:pt idx="4310">
                  <c:v>6 Jul 2011</c:v>
                </c:pt>
                <c:pt idx="4311">
                  <c:v>7 Jul 2011</c:v>
                </c:pt>
                <c:pt idx="4312">
                  <c:v>8 Jul 2011</c:v>
                </c:pt>
                <c:pt idx="4313">
                  <c:v>11 Jul 2011</c:v>
                </c:pt>
                <c:pt idx="4314">
                  <c:v>12 Jul 2011</c:v>
                </c:pt>
                <c:pt idx="4315">
                  <c:v>13 Jul 2011</c:v>
                </c:pt>
                <c:pt idx="4316">
                  <c:v>14 Jul 2011</c:v>
                </c:pt>
                <c:pt idx="4317">
                  <c:v>15 Jul 2011</c:v>
                </c:pt>
                <c:pt idx="4318">
                  <c:v>18 Jul 2011</c:v>
                </c:pt>
                <c:pt idx="4319">
                  <c:v>19 Jul 2011</c:v>
                </c:pt>
                <c:pt idx="4320">
                  <c:v>20 Jul 2011</c:v>
                </c:pt>
                <c:pt idx="4321">
                  <c:v>21 Jul 2011</c:v>
                </c:pt>
                <c:pt idx="4322">
                  <c:v>22 Jul 2011</c:v>
                </c:pt>
                <c:pt idx="4323">
                  <c:v>25 Jul 2011</c:v>
                </c:pt>
                <c:pt idx="4324">
                  <c:v>26 Jul 2011</c:v>
                </c:pt>
                <c:pt idx="4325">
                  <c:v>27 Jul 2011</c:v>
                </c:pt>
                <c:pt idx="4326">
                  <c:v>28 Jul 2011</c:v>
                </c:pt>
                <c:pt idx="4327">
                  <c:v>29 Jul 2011</c:v>
                </c:pt>
                <c:pt idx="4328">
                  <c:v>1 Aug 2011</c:v>
                </c:pt>
                <c:pt idx="4329">
                  <c:v>2 Aug 2011</c:v>
                </c:pt>
                <c:pt idx="4330">
                  <c:v>3 Aug 2011</c:v>
                </c:pt>
                <c:pt idx="4331">
                  <c:v>4 Aug 2011</c:v>
                </c:pt>
                <c:pt idx="4332">
                  <c:v>5 Aug 2011</c:v>
                </c:pt>
                <c:pt idx="4333">
                  <c:v>8 Aug 2011</c:v>
                </c:pt>
                <c:pt idx="4334">
                  <c:v>9 Aug 2011</c:v>
                </c:pt>
                <c:pt idx="4335">
                  <c:v>10 Aug 2011</c:v>
                </c:pt>
                <c:pt idx="4336">
                  <c:v>11 Aug 2011</c:v>
                </c:pt>
                <c:pt idx="4337">
                  <c:v>12 Aug 2011</c:v>
                </c:pt>
                <c:pt idx="4338">
                  <c:v>15 Aug 2011</c:v>
                </c:pt>
                <c:pt idx="4339">
                  <c:v>16 Aug 2011</c:v>
                </c:pt>
                <c:pt idx="4340">
                  <c:v>17 Aug 2011</c:v>
                </c:pt>
                <c:pt idx="4341">
                  <c:v>18 Aug 2011</c:v>
                </c:pt>
                <c:pt idx="4342">
                  <c:v>19 Aug 2011</c:v>
                </c:pt>
                <c:pt idx="4343">
                  <c:v>22 Aug 2011</c:v>
                </c:pt>
                <c:pt idx="4344">
                  <c:v>23 Aug 2011</c:v>
                </c:pt>
                <c:pt idx="4345">
                  <c:v>24 Aug 2011</c:v>
                </c:pt>
                <c:pt idx="4346">
                  <c:v>25 Aug 2011</c:v>
                </c:pt>
                <c:pt idx="4347">
                  <c:v>26 Aug 2011</c:v>
                </c:pt>
                <c:pt idx="4348">
                  <c:v>29 Aug 2011</c:v>
                </c:pt>
                <c:pt idx="4349">
                  <c:v>30 Aug 2011</c:v>
                </c:pt>
                <c:pt idx="4350">
                  <c:v>31 Aug 2011</c:v>
                </c:pt>
                <c:pt idx="4351">
                  <c:v>1 Sep 2011</c:v>
                </c:pt>
                <c:pt idx="4352">
                  <c:v>2 Sep 2011</c:v>
                </c:pt>
                <c:pt idx="4353">
                  <c:v>6 Sep 2011</c:v>
                </c:pt>
                <c:pt idx="4354">
                  <c:v>7 Sep 2011</c:v>
                </c:pt>
                <c:pt idx="4355">
                  <c:v>8 Sep 2011</c:v>
                </c:pt>
                <c:pt idx="4356">
                  <c:v>9 Sep 2011</c:v>
                </c:pt>
                <c:pt idx="4357">
                  <c:v>12 Sep 2011</c:v>
                </c:pt>
                <c:pt idx="4358">
                  <c:v>13 Sep 2011</c:v>
                </c:pt>
                <c:pt idx="4359">
                  <c:v>14 Sep 2011</c:v>
                </c:pt>
                <c:pt idx="4360">
                  <c:v>15 Sep 2011</c:v>
                </c:pt>
                <c:pt idx="4361">
                  <c:v>16 Sep 2011</c:v>
                </c:pt>
                <c:pt idx="4362">
                  <c:v>19 Sep 2011</c:v>
                </c:pt>
                <c:pt idx="4363">
                  <c:v>20 Sep 2011</c:v>
                </c:pt>
                <c:pt idx="4364">
                  <c:v>21 Sep 2011</c:v>
                </c:pt>
                <c:pt idx="4365">
                  <c:v>22 Sep 2011</c:v>
                </c:pt>
                <c:pt idx="4366">
                  <c:v>23 Sep 2011</c:v>
                </c:pt>
                <c:pt idx="4367">
                  <c:v>26 Sep 2011</c:v>
                </c:pt>
                <c:pt idx="4368">
                  <c:v>27 Sep 2011</c:v>
                </c:pt>
                <c:pt idx="4369">
                  <c:v>28 Sep 2011</c:v>
                </c:pt>
                <c:pt idx="4370">
                  <c:v>29 Sep 2011</c:v>
                </c:pt>
                <c:pt idx="4371">
                  <c:v>30 Sep 2011</c:v>
                </c:pt>
                <c:pt idx="4372">
                  <c:v>3 Oct 2011</c:v>
                </c:pt>
                <c:pt idx="4373">
                  <c:v>4 Oct 2011</c:v>
                </c:pt>
                <c:pt idx="4374">
                  <c:v>5 Oct 2011</c:v>
                </c:pt>
                <c:pt idx="4375">
                  <c:v>6 Oct 2011</c:v>
                </c:pt>
                <c:pt idx="4376">
                  <c:v>7 Oct 2011</c:v>
                </c:pt>
                <c:pt idx="4377">
                  <c:v>10 Oct 2011</c:v>
                </c:pt>
                <c:pt idx="4378">
                  <c:v>11 Oct 2011</c:v>
                </c:pt>
                <c:pt idx="4379">
                  <c:v>12 Oct 2011</c:v>
                </c:pt>
                <c:pt idx="4380">
                  <c:v>13 Oct 2011</c:v>
                </c:pt>
                <c:pt idx="4381">
                  <c:v>14 Oct 2011</c:v>
                </c:pt>
                <c:pt idx="4382">
                  <c:v>17 Oct 2011</c:v>
                </c:pt>
                <c:pt idx="4383">
                  <c:v>18 Oct 2011</c:v>
                </c:pt>
                <c:pt idx="4384">
                  <c:v>19 Oct 2011</c:v>
                </c:pt>
                <c:pt idx="4385">
                  <c:v>20 Oct 2011</c:v>
                </c:pt>
                <c:pt idx="4386">
                  <c:v>21 Oct 2011</c:v>
                </c:pt>
                <c:pt idx="4387">
                  <c:v>24 Oct 2011</c:v>
                </c:pt>
                <c:pt idx="4388">
                  <c:v>25 Oct 2011</c:v>
                </c:pt>
                <c:pt idx="4389">
                  <c:v>26 Oct 2011</c:v>
                </c:pt>
                <c:pt idx="4390">
                  <c:v>27 Oct 2011</c:v>
                </c:pt>
                <c:pt idx="4391">
                  <c:v>28 Oct 2011</c:v>
                </c:pt>
                <c:pt idx="4392">
                  <c:v>31 Oct 2011</c:v>
                </c:pt>
                <c:pt idx="4393">
                  <c:v>1 Nov 2011</c:v>
                </c:pt>
                <c:pt idx="4394">
                  <c:v>2 Nov 2011</c:v>
                </c:pt>
                <c:pt idx="4395">
                  <c:v>3 Nov 2011</c:v>
                </c:pt>
                <c:pt idx="4396">
                  <c:v>4 Nov 2011</c:v>
                </c:pt>
                <c:pt idx="4397">
                  <c:v>7 Nov 2011</c:v>
                </c:pt>
                <c:pt idx="4398">
                  <c:v>8 Nov 2011</c:v>
                </c:pt>
                <c:pt idx="4399">
                  <c:v>9 Nov 2011</c:v>
                </c:pt>
                <c:pt idx="4400">
                  <c:v>10 Nov 2011</c:v>
                </c:pt>
                <c:pt idx="4401">
                  <c:v>11 Nov 2011</c:v>
                </c:pt>
                <c:pt idx="4402">
                  <c:v>14 Nov 2011</c:v>
                </c:pt>
                <c:pt idx="4403">
                  <c:v>15 Nov 2011</c:v>
                </c:pt>
                <c:pt idx="4404">
                  <c:v>16 Nov 2011</c:v>
                </c:pt>
                <c:pt idx="4405">
                  <c:v>17 Nov 2011</c:v>
                </c:pt>
                <c:pt idx="4406">
                  <c:v>18 Nov 2011</c:v>
                </c:pt>
                <c:pt idx="4407">
                  <c:v>21 Nov 2011</c:v>
                </c:pt>
                <c:pt idx="4408">
                  <c:v>22 Nov 2011</c:v>
                </c:pt>
                <c:pt idx="4409">
                  <c:v>23 Nov 2011</c:v>
                </c:pt>
                <c:pt idx="4410">
                  <c:v>25 Nov 2011</c:v>
                </c:pt>
                <c:pt idx="4411">
                  <c:v>28 Nov 2011</c:v>
                </c:pt>
                <c:pt idx="4412">
                  <c:v>29 Nov 2011</c:v>
                </c:pt>
                <c:pt idx="4413">
                  <c:v>30 Nov 2011</c:v>
                </c:pt>
                <c:pt idx="4414">
                  <c:v>1 Dec 2011</c:v>
                </c:pt>
                <c:pt idx="4415">
                  <c:v>2 Dec 2011</c:v>
                </c:pt>
                <c:pt idx="4416">
                  <c:v>5 Dec 2011</c:v>
                </c:pt>
                <c:pt idx="4417">
                  <c:v>6 Dec 2011</c:v>
                </c:pt>
                <c:pt idx="4418">
                  <c:v>7 Dec 2011</c:v>
                </c:pt>
                <c:pt idx="4419">
                  <c:v>8 Dec 2011</c:v>
                </c:pt>
                <c:pt idx="4420">
                  <c:v>9 Dec 2011</c:v>
                </c:pt>
                <c:pt idx="4421">
                  <c:v>12 Dec 2011</c:v>
                </c:pt>
                <c:pt idx="4422">
                  <c:v>13 Dec 2011</c:v>
                </c:pt>
                <c:pt idx="4423">
                  <c:v>14 Dec 2011</c:v>
                </c:pt>
                <c:pt idx="4424">
                  <c:v>15 Dec 2011</c:v>
                </c:pt>
                <c:pt idx="4425">
                  <c:v>16 Dec 2011</c:v>
                </c:pt>
                <c:pt idx="4426">
                  <c:v>19 Dec 2011</c:v>
                </c:pt>
                <c:pt idx="4427">
                  <c:v>20 Dec 2011</c:v>
                </c:pt>
                <c:pt idx="4428">
                  <c:v>21 Dec 2011</c:v>
                </c:pt>
                <c:pt idx="4429">
                  <c:v>22 Dec 2011</c:v>
                </c:pt>
                <c:pt idx="4430">
                  <c:v>23 Dec 2011</c:v>
                </c:pt>
                <c:pt idx="4431">
                  <c:v>27 Dec 2011</c:v>
                </c:pt>
                <c:pt idx="4432">
                  <c:v>28 Dec 2011</c:v>
                </c:pt>
                <c:pt idx="4433">
                  <c:v>29 Dec 2011</c:v>
                </c:pt>
                <c:pt idx="4434">
                  <c:v>30 Dec 2011</c:v>
                </c:pt>
                <c:pt idx="4435">
                  <c:v>3 Jan 2012</c:v>
                </c:pt>
                <c:pt idx="4436">
                  <c:v>4 Jan 2012</c:v>
                </c:pt>
                <c:pt idx="4437">
                  <c:v>5 Jan 2012</c:v>
                </c:pt>
                <c:pt idx="4438">
                  <c:v>6 Jan 2012</c:v>
                </c:pt>
                <c:pt idx="4439">
                  <c:v>9 Jan 2012</c:v>
                </c:pt>
                <c:pt idx="4440">
                  <c:v>10 Jan 2012</c:v>
                </c:pt>
                <c:pt idx="4441">
                  <c:v>11 Jan 2012</c:v>
                </c:pt>
                <c:pt idx="4442">
                  <c:v>12 Jan 2012</c:v>
                </c:pt>
                <c:pt idx="4443">
                  <c:v>13 Jan 2012</c:v>
                </c:pt>
                <c:pt idx="4444">
                  <c:v>17 Jan 2012</c:v>
                </c:pt>
                <c:pt idx="4445">
                  <c:v>18 Jan 2012</c:v>
                </c:pt>
                <c:pt idx="4446">
                  <c:v>19 Jan 2012</c:v>
                </c:pt>
                <c:pt idx="4447">
                  <c:v>20 Jan 2012</c:v>
                </c:pt>
                <c:pt idx="4448">
                  <c:v>23 Jan 2012</c:v>
                </c:pt>
                <c:pt idx="4449">
                  <c:v>24 Jan 2012</c:v>
                </c:pt>
                <c:pt idx="4450">
                  <c:v>25 Jan 2012</c:v>
                </c:pt>
                <c:pt idx="4451">
                  <c:v>26 Jan 2012</c:v>
                </c:pt>
                <c:pt idx="4452">
                  <c:v>27 Jan 2012</c:v>
                </c:pt>
                <c:pt idx="4453">
                  <c:v>30 Jan 2012</c:v>
                </c:pt>
                <c:pt idx="4454">
                  <c:v>31 Jan 2012</c:v>
                </c:pt>
                <c:pt idx="4455">
                  <c:v>1 Feb 2012</c:v>
                </c:pt>
                <c:pt idx="4456">
                  <c:v>2 Feb 2012</c:v>
                </c:pt>
                <c:pt idx="4457">
                  <c:v>3 Feb 2012</c:v>
                </c:pt>
                <c:pt idx="4458">
                  <c:v>6 Feb 2012</c:v>
                </c:pt>
                <c:pt idx="4459">
                  <c:v>7 Feb 2012</c:v>
                </c:pt>
                <c:pt idx="4460">
                  <c:v>8 Feb 2012</c:v>
                </c:pt>
                <c:pt idx="4461">
                  <c:v>9 Feb 2012</c:v>
                </c:pt>
                <c:pt idx="4462">
                  <c:v>10 Feb 2012</c:v>
                </c:pt>
                <c:pt idx="4463">
                  <c:v>13 Feb 2012</c:v>
                </c:pt>
                <c:pt idx="4464">
                  <c:v>14 Feb 2012</c:v>
                </c:pt>
                <c:pt idx="4465">
                  <c:v>15 Feb 2012</c:v>
                </c:pt>
                <c:pt idx="4466">
                  <c:v>16 Feb 2012</c:v>
                </c:pt>
                <c:pt idx="4467">
                  <c:v>17 Feb 2012</c:v>
                </c:pt>
                <c:pt idx="4468">
                  <c:v>21 Feb 2012</c:v>
                </c:pt>
                <c:pt idx="4469">
                  <c:v>22 Feb 2012</c:v>
                </c:pt>
                <c:pt idx="4470">
                  <c:v>23 Feb 2012</c:v>
                </c:pt>
                <c:pt idx="4471">
                  <c:v>24 Feb 2012</c:v>
                </c:pt>
                <c:pt idx="4472">
                  <c:v>27 Feb 2012</c:v>
                </c:pt>
                <c:pt idx="4473">
                  <c:v>28 Feb 2012</c:v>
                </c:pt>
                <c:pt idx="4474">
                  <c:v>29 Feb 2012</c:v>
                </c:pt>
                <c:pt idx="4475">
                  <c:v>1 Mar 2012</c:v>
                </c:pt>
                <c:pt idx="4476">
                  <c:v>2 Mar 2012</c:v>
                </c:pt>
                <c:pt idx="4477">
                  <c:v>5 Mar 2012</c:v>
                </c:pt>
                <c:pt idx="4478">
                  <c:v>6 Mar 2012</c:v>
                </c:pt>
                <c:pt idx="4479">
                  <c:v>7 Mar 2012</c:v>
                </c:pt>
                <c:pt idx="4480">
                  <c:v>8 Mar 2012</c:v>
                </c:pt>
                <c:pt idx="4481">
                  <c:v>9 Mar 2012</c:v>
                </c:pt>
                <c:pt idx="4482">
                  <c:v>12 Mar 2012</c:v>
                </c:pt>
                <c:pt idx="4483">
                  <c:v>13 Mar 2012</c:v>
                </c:pt>
                <c:pt idx="4484">
                  <c:v>14 Mar 2012</c:v>
                </c:pt>
                <c:pt idx="4485">
                  <c:v>15 Mar 2012</c:v>
                </c:pt>
                <c:pt idx="4486">
                  <c:v>16 Mar 2012</c:v>
                </c:pt>
                <c:pt idx="4487">
                  <c:v>19 Mar 2012</c:v>
                </c:pt>
                <c:pt idx="4488">
                  <c:v>20 Mar 2012</c:v>
                </c:pt>
                <c:pt idx="4489">
                  <c:v>21 Mar 2012</c:v>
                </c:pt>
                <c:pt idx="4490">
                  <c:v>22 Mar 2012</c:v>
                </c:pt>
                <c:pt idx="4491">
                  <c:v>23 Mar 2012</c:v>
                </c:pt>
                <c:pt idx="4492">
                  <c:v>26 Mar 2012</c:v>
                </c:pt>
                <c:pt idx="4493">
                  <c:v>27 Mar 2012</c:v>
                </c:pt>
                <c:pt idx="4494">
                  <c:v>28 Mar 2012</c:v>
                </c:pt>
                <c:pt idx="4495">
                  <c:v>29 Mar 2012</c:v>
                </c:pt>
                <c:pt idx="4496">
                  <c:v>30 Mar 2012</c:v>
                </c:pt>
                <c:pt idx="4497">
                  <c:v>2 Apr 2012</c:v>
                </c:pt>
                <c:pt idx="4498">
                  <c:v>3 Apr 2012</c:v>
                </c:pt>
                <c:pt idx="4499">
                  <c:v>4 Apr 2012</c:v>
                </c:pt>
                <c:pt idx="4500">
                  <c:v>5 Apr 2012</c:v>
                </c:pt>
                <c:pt idx="4501">
                  <c:v>6 Apr 2012</c:v>
                </c:pt>
                <c:pt idx="4502">
                  <c:v>9 Apr 2012</c:v>
                </c:pt>
                <c:pt idx="4503">
                  <c:v>10 Apr 2012</c:v>
                </c:pt>
                <c:pt idx="4504">
                  <c:v>11 Apr 2012</c:v>
                </c:pt>
                <c:pt idx="4505">
                  <c:v>12 Apr 2012</c:v>
                </c:pt>
                <c:pt idx="4506">
                  <c:v>13 Apr 2012</c:v>
                </c:pt>
                <c:pt idx="4507">
                  <c:v>16 Apr 2012</c:v>
                </c:pt>
                <c:pt idx="4508">
                  <c:v>17 Apr 2012</c:v>
                </c:pt>
                <c:pt idx="4509">
                  <c:v>18 Apr 2012</c:v>
                </c:pt>
                <c:pt idx="4510">
                  <c:v>19 Apr 2012</c:v>
                </c:pt>
                <c:pt idx="4511">
                  <c:v>20 Apr 2012</c:v>
                </c:pt>
                <c:pt idx="4512">
                  <c:v>23 Apr 2012</c:v>
                </c:pt>
                <c:pt idx="4513">
                  <c:v>24 Apr 2012</c:v>
                </c:pt>
                <c:pt idx="4514">
                  <c:v>25 Apr 2012</c:v>
                </c:pt>
                <c:pt idx="4515">
                  <c:v>26 Apr 2012</c:v>
                </c:pt>
                <c:pt idx="4516">
                  <c:v>27 Apr 2012</c:v>
                </c:pt>
                <c:pt idx="4517">
                  <c:v>30 Apr 2012</c:v>
                </c:pt>
                <c:pt idx="4518">
                  <c:v>1 May 2012</c:v>
                </c:pt>
                <c:pt idx="4519">
                  <c:v>2 May 2012</c:v>
                </c:pt>
                <c:pt idx="4520">
                  <c:v>3 May 2012</c:v>
                </c:pt>
                <c:pt idx="4521">
                  <c:v>4 May 2012</c:v>
                </c:pt>
                <c:pt idx="4522">
                  <c:v>7 May 2012</c:v>
                </c:pt>
                <c:pt idx="4523">
                  <c:v>8 May 2012</c:v>
                </c:pt>
                <c:pt idx="4524">
                  <c:v>9 May 2012</c:v>
                </c:pt>
                <c:pt idx="4525">
                  <c:v>10 May 2012</c:v>
                </c:pt>
                <c:pt idx="4526">
                  <c:v>11 May 2012</c:v>
                </c:pt>
                <c:pt idx="4527">
                  <c:v>14 May 2012</c:v>
                </c:pt>
                <c:pt idx="4528">
                  <c:v>15 May 2012</c:v>
                </c:pt>
                <c:pt idx="4529">
                  <c:v>16 May 2012</c:v>
                </c:pt>
                <c:pt idx="4530">
                  <c:v>17 May 2012</c:v>
                </c:pt>
                <c:pt idx="4531">
                  <c:v>18 May 2012</c:v>
                </c:pt>
                <c:pt idx="4532">
                  <c:v>21 May 2012</c:v>
                </c:pt>
                <c:pt idx="4533">
                  <c:v>22 May 2012</c:v>
                </c:pt>
                <c:pt idx="4534">
                  <c:v>23 May 2012</c:v>
                </c:pt>
                <c:pt idx="4535">
                  <c:v>24 May 2012</c:v>
                </c:pt>
                <c:pt idx="4536">
                  <c:v>25 May 2012</c:v>
                </c:pt>
                <c:pt idx="4537">
                  <c:v>29 May 2012</c:v>
                </c:pt>
                <c:pt idx="4538">
                  <c:v>30 May 2012</c:v>
                </c:pt>
                <c:pt idx="4539">
                  <c:v>31 May 2012</c:v>
                </c:pt>
                <c:pt idx="4540">
                  <c:v>1 Jun 2012</c:v>
                </c:pt>
                <c:pt idx="4541">
                  <c:v>4 Jun 2012</c:v>
                </c:pt>
                <c:pt idx="4542">
                  <c:v>5 Jun 2012</c:v>
                </c:pt>
                <c:pt idx="4543">
                  <c:v>6 Jun 2012</c:v>
                </c:pt>
                <c:pt idx="4544">
                  <c:v>7 Jun 2012</c:v>
                </c:pt>
                <c:pt idx="4545">
                  <c:v>8 Jun 2012</c:v>
                </c:pt>
                <c:pt idx="4546">
                  <c:v>11 Jun 2012</c:v>
                </c:pt>
                <c:pt idx="4547">
                  <c:v>12 Jun 2012</c:v>
                </c:pt>
                <c:pt idx="4548">
                  <c:v>13 Jun 2012</c:v>
                </c:pt>
                <c:pt idx="4549">
                  <c:v>14 Jun 2012</c:v>
                </c:pt>
                <c:pt idx="4550">
                  <c:v>15 Jun 2012</c:v>
                </c:pt>
                <c:pt idx="4551">
                  <c:v>18 Jun 2012</c:v>
                </c:pt>
                <c:pt idx="4552">
                  <c:v>19 Jun 2012</c:v>
                </c:pt>
                <c:pt idx="4553">
                  <c:v>20 Jun 2012</c:v>
                </c:pt>
                <c:pt idx="4554">
                  <c:v>21 Jun 2012</c:v>
                </c:pt>
                <c:pt idx="4555">
                  <c:v>22 Jun 2012</c:v>
                </c:pt>
                <c:pt idx="4556">
                  <c:v>25 Jun 2012</c:v>
                </c:pt>
                <c:pt idx="4557">
                  <c:v>26 Jun 2012</c:v>
                </c:pt>
                <c:pt idx="4558">
                  <c:v>27 Jun 2012</c:v>
                </c:pt>
                <c:pt idx="4559">
                  <c:v>28 Jun 2012</c:v>
                </c:pt>
                <c:pt idx="4560">
                  <c:v>29 Jun 2012</c:v>
                </c:pt>
                <c:pt idx="4561">
                  <c:v>2 Jul 2012</c:v>
                </c:pt>
                <c:pt idx="4562">
                  <c:v>3 Jul 2012</c:v>
                </c:pt>
                <c:pt idx="4563">
                  <c:v>5 Jul 2012</c:v>
                </c:pt>
                <c:pt idx="4564">
                  <c:v>6 Jul 2012</c:v>
                </c:pt>
                <c:pt idx="4565">
                  <c:v>9 Jul 2012</c:v>
                </c:pt>
                <c:pt idx="4566">
                  <c:v>10 Jul 2012</c:v>
                </c:pt>
                <c:pt idx="4567">
                  <c:v>11 Jul 2012</c:v>
                </c:pt>
                <c:pt idx="4568">
                  <c:v>12 Jul 2012</c:v>
                </c:pt>
                <c:pt idx="4569">
                  <c:v>13 Jul 2012</c:v>
                </c:pt>
                <c:pt idx="4570">
                  <c:v>16 Jul 2012</c:v>
                </c:pt>
                <c:pt idx="4571">
                  <c:v>17 Jul 2012</c:v>
                </c:pt>
                <c:pt idx="4572">
                  <c:v>18 Jul 2012</c:v>
                </c:pt>
                <c:pt idx="4573">
                  <c:v>19 Jul 2012</c:v>
                </c:pt>
                <c:pt idx="4574">
                  <c:v>20 Jul 2012</c:v>
                </c:pt>
                <c:pt idx="4575">
                  <c:v>23 Jul 2012</c:v>
                </c:pt>
                <c:pt idx="4576">
                  <c:v>24 Jul 2012</c:v>
                </c:pt>
                <c:pt idx="4577">
                  <c:v>25 Jul 2012</c:v>
                </c:pt>
                <c:pt idx="4578">
                  <c:v>26 Jul 2012</c:v>
                </c:pt>
                <c:pt idx="4579">
                  <c:v>27 Jul 2012</c:v>
                </c:pt>
                <c:pt idx="4580">
                  <c:v>30 Jul 2012</c:v>
                </c:pt>
                <c:pt idx="4581">
                  <c:v>31 Jul 2012</c:v>
                </c:pt>
                <c:pt idx="4582">
                  <c:v>1 Aug 2012</c:v>
                </c:pt>
                <c:pt idx="4583">
                  <c:v>2 Aug 2012</c:v>
                </c:pt>
                <c:pt idx="4584">
                  <c:v>3 Aug 2012</c:v>
                </c:pt>
                <c:pt idx="4585">
                  <c:v>6 Aug 2012</c:v>
                </c:pt>
                <c:pt idx="4586">
                  <c:v>7 Aug 2012</c:v>
                </c:pt>
                <c:pt idx="4587">
                  <c:v>8 Aug 2012</c:v>
                </c:pt>
                <c:pt idx="4588">
                  <c:v>9 Aug 2012</c:v>
                </c:pt>
                <c:pt idx="4589">
                  <c:v>10 Aug 2012</c:v>
                </c:pt>
                <c:pt idx="4590">
                  <c:v>13 Aug 2012</c:v>
                </c:pt>
                <c:pt idx="4591">
                  <c:v>14 Aug 2012</c:v>
                </c:pt>
                <c:pt idx="4592">
                  <c:v>15 Aug 2012</c:v>
                </c:pt>
                <c:pt idx="4593">
                  <c:v>16 Aug 2012</c:v>
                </c:pt>
                <c:pt idx="4594">
                  <c:v>17 Aug 2012</c:v>
                </c:pt>
                <c:pt idx="4595">
                  <c:v>20 Aug 2012</c:v>
                </c:pt>
                <c:pt idx="4596">
                  <c:v>21 Aug 2012</c:v>
                </c:pt>
                <c:pt idx="4597">
                  <c:v>22 Aug 2012</c:v>
                </c:pt>
                <c:pt idx="4598">
                  <c:v>23 Aug 2012</c:v>
                </c:pt>
                <c:pt idx="4599">
                  <c:v>24 Aug 2012</c:v>
                </c:pt>
                <c:pt idx="4600">
                  <c:v>27 Aug 2012</c:v>
                </c:pt>
                <c:pt idx="4601">
                  <c:v>28 Aug 2012</c:v>
                </c:pt>
                <c:pt idx="4602">
                  <c:v>29 Aug 2012</c:v>
                </c:pt>
                <c:pt idx="4603">
                  <c:v>30 Aug 2012</c:v>
                </c:pt>
                <c:pt idx="4604">
                  <c:v>31 Aug 2012</c:v>
                </c:pt>
                <c:pt idx="4605">
                  <c:v>4 Sep 2012</c:v>
                </c:pt>
                <c:pt idx="4606">
                  <c:v>5 Sep 2012</c:v>
                </c:pt>
                <c:pt idx="4607">
                  <c:v>6 Sep 2012</c:v>
                </c:pt>
                <c:pt idx="4608">
                  <c:v>7 Sep 2012</c:v>
                </c:pt>
                <c:pt idx="4609">
                  <c:v>10 Sep 2012</c:v>
                </c:pt>
                <c:pt idx="4610">
                  <c:v>11 Sep 2012</c:v>
                </c:pt>
                <c:pt idx="4611">
                  <c:v>12 Sep 2012</c:v>
                </c:pt>
                <c:pt idx="4612">
                  <c:v>13 Sep 2012</c:v>
                </c:pt>
                <c:pt idx="4613">
                  <c:v>14 Sep 2012</c:v>
                </c:pt>
                <c:pt idx="4614">
                  <c:v>17 Sep 2012</c:v>
                </c:pt>
                <c:pt idx="4615">
                  <c:v>18 Sep 2012</c:v>
                </c:pt>
                <c:pt idx="4616">
                  <c:v>19 Sep 2012</c:v>
                </c:pt>
                <c:pt idx="4617">
                  <c:v>20 Sep 2012</c:v>
                </c:pt>
                <c:pt idx="4618">
                  <c:v>21 Sep 2012</c:v>
                </c:pt>
                <c:pt idx="4619">
                  <c:v>24 Sep 2012</c:v>
                </c:pt>
                <c:pt idx="4620">
                  <c:v>25 Sep 2012</c:v>
                </c:pt>
                <c:pt idx="4621">
                  <c:v>26 Sep 2012</c:v>
                </c:pt>
                <c:pt idx="4622">
                  <c:v>27 Sep 2012</c:v>
                </c:pt>
                <c:pt idx="4623">
                  <c:v>28 Sep 2012</c:v>
                </c:pt>
                <c:pt idx="4624">
                  <c:v>1 Oct 2012</c:v>
                </c:pt>
                <c:pt idx="4625">
                  <c:v>2 Oct 2012</c:v>
                </c:pt>
                <c:pt idx="4626">
                  <c:v>3 Oct 2012</c:v>
                </c:pt>
                <c:pt idx="4627">
                  <c:v>4 Oct 2012</c:v>
                </c:pt>
                <c:pt idx="4628">
                  <c:v>5 Oct 2012</c:v>
                </c:pt>
                <c:pt idx="4629">
                  <c:v>8 Oct 2012</c:v>
                </c:pt>
                <c:pt idx="4630">
                  <c:v>9 Oct 2012</c:v>
                </c:pt>
                <c:pt idx="4631">
                  <c:v>10 Oct 2012</c:v>
                </c:pt>
                <c:pt idx="4632">
                  <c:v>11 Oct 2012</c:v>
                </c:pt>
                <c:pt idx="4633">
                  <c:v>12 Oct 2012</c:v>
                </c:pt>
                <c:pt idx="4634">
                  <c:v>15 Oct 2012</c:v>
                </c:pt>
                <c:pt idx="4635">
                  <c:v>16 Oct 2012</c:v>
                </c:pt>
                <c:pt idx="4636">
                  <c:v>17 Oct 2012</c:v>
                </c:pt>
                <c:pt idx="4637">
                  <c:v>18 Oct 2012</c:v>
                </c:pt>
                <c:pt idx="4638">
                  <c:v>19 Oct 2012</c:v>
                </c:pt>
                <c:pt idx="4639">
                  <c:v>22 Oct 2012</c:v>
                </c:pt>
                <c:pt idx="4640">
                  <c:v>23 Oct 2012</c:v>
                </c:pt>
                <c:pt idx="4641">
                  <c:v>24 Oct 2012</c:v>
                </c:pt>
                <c:pt idx="4642">
                  <c:v>25 Oct 2012</c:v>
                </c:pt>
                <c:pt idx="4643">
                  <c:v>26 Oct 2012</c:v>
                </c:pt>
                <c:pt idx="4644">
                  <c:v>29 Oct 2012</c:v>
                </c:pt>
                <c:pt idx="4645">
                  <c:v>30 Oct 2012</c:v>
                </c:pt>
                <c:pt idx="4646">
                  <c:v>31 Oct 2012</c:v>
                </c:pt>
                <c:pt idx="4647">
                  <c:v>1 Nov 2012</c:v>
                </c:pt>
                <c:pt idx="4648">
                  <c:v>2 Nov 2012</c:v>
                </c:pt>
                <c:pt idx="4649">
                  <c:v>5 Nov 2012</c:v>
                </c:pt>
                <c:pt idx="4650">
                  <c:v>6 Nov 2012</c:v>
                </c:pt>
                <c:pt idx="4651">
                  <c:v>7 Nov 2012</c:v>
                </c:pt>
                <c:pt idx="4652">
                  <c:v>8 Nov 2012</c:v>
                </c:pt>
                <c:pt idx="4653">
                  <c:v>9 Nov 2012</c:v>
                </c:pt>
                <c:pt idx="4654">
                  <c:v>12 Nov 2012</c:v>
                </c:pt>
                <c:pt idx="4655">
                  <c:v>13 Nov 2012</c:v>
                </c:pt>
                <c:pt idx="4656">
                  <c:v>14 Nov 2012</c:v>
                </c:pt>
                <c:pt idx="4657">
                  <c:v>15 Nov 2012</c:v>
                </c:pt>
                <c:pt idx="4658">
                  <c:v>16 Nov 2012</c:v>
                </c:pt>
                <c:pt idx="4659">
                  <c:v>19 Nov 2012</c:v>
                </c:pt>
                <c:pt idx="4660">
                  <c:v>20 Nov 2012</c:v>
                </c:pt>
                <c:pt idx="4661">
                  <c:v>21 Nov 2012</c:v>
                </c:pt>
                <c:pt idx="4662">
                  <c:v>23 Nov 2012</c:v>
                </c:pt>
                <c:pt idx="4663">
                  <c:v>26 Nov 2012</c:v>
                </c:pt>
                <c:pt idx="4664">
                  <c:v>27 Nov 2012</c:v>
                </c:pt>
                <c:pt idx="4665">
                  <c:v>28 Nov 2012</c:v>
                </c:pt>
                <c:pt idx="4666">
                  <c:v>29 Nov 2012</c:v>
                </c:pt>
                <c:pt idx="4667">
                  <c:v>30 Nov 2012</c:v>
                </c:pt>
                <c:pt idx="4668">
                  <c:v>3 Dec 2012</c:v>
                </c:pt>
                <c:pt idx="4669">
                  <c:v>4 Dec 2012</c:v>
                </c:pt>
                <c:pt idx="4670">
                  <c:v>5 Dec 2012</c:v>
                </c:pt>
                <c:pt idx="4671">
                  <c:v>6 Dec 2012</c:v>
                </c:pt>
                <c:pt idx="4672">
                  <c:v>7 Dec 2012</c:v>
                </c:pt>
                <c:pt idx="4673">
                  <c:v>10 Dec 2012</c:v>
                </c:pt>
                <c:pt idx="4674">
                  <c:v>11 Dec 2012</c:v>
                </c:pt>
                <c:pt idx="4675">
                  <c:v>12 Dec 2012</c:v>
                </c:pt>
                <c:pt idx="4676">
                  <c:v>13 Dec 2012</c:v>
                </c:pt>
                <c:pt idx="4677">
                  <c:v>14 Dec 2012</c:v>
                </c:pt>
                <c:pt idx="4678">
                  <c:v>17 Dec 2012</c:v>
                </c:pt>
                <c:pt idx="4679">
                  <c:v>18 Dec 2012</c:v>
                </c:pt>
                <c:pt idx="4680">
                  <c:v>19 Dec 2012</c:v>
                </c:pt>
                <c:pt idx="4681">
                  <c:v>20 Dec 2012</c:v>
                </c:pt>
                <c:pt idx="4682">
                  <c:v>21 Dec 2012</c:v>
                </c:pt>
                <c:pt idx="4683">
                  <c:v>24 Dec 2012</c:v>
                </c:pt>
                <c:pt idx="4684">
                  <c:v>26 Dec 2012</c:v>
                </c:pt>
                <c:pt idx="4685">
                  <c:v>27 Dec 2012</c:v>
                </c:pt>
                <c:pt idx="4686">
                  <c:v>28 Dec 2012</c:v>
                </c:pt>
                <c:pt idx="4687">
                  <c:v>31 Dec 2012</c:v>
                </c:pt>
                <c:pt idx="4688">
                  <c:v>2 Jan 2013</c:v>
                </c:pt>
                <c:pt idx="4689">
                  <c:v>3 Jan 2013</c:v>
                </c:pt>
                <c:pt idx="4690">
                  <c:v>4 Jan 2013</c:v>
                </c:pt>
                <c:pt idx="4691">
                  <c:v>7 Jan 2013</c:v>
                </c:pt>
                <c:pt idx="4692">
                  <c:v>8 Jan 2013</c:v>
                </c:pt>
                <c:pt idx="4693">
                  <c:v>9 Jan 2013</c:v>
                </c:pt>
                <c:pt idx="4694">
                  <c:v>10 Jan 2013</c:v>
                </c:pt>
                <c:pt idx="4695">
                  <c:v>11 Jan 2013</c:v>
                </c:pt>
                <c:pt idx="4696">
                  <c:v>14 Jan 2013</c:v>
                </c:pt>
                <c:pt idx="4697">
                  <c:v>15 Jan 2013</c:v>
                </c:pt>
                <c:pt idx="4698">
                  <c:v>16 Jan 2013</c:v>
                </c:pt>
                <c:pt idx="4699">
                  <c:v>17 Jan 2013</c:v>
                </c:pt>
                <c:pt idx="4700">
                  <c:v>18 Jan 2013</c:v>
                </c:pt>
                <c:pt idx="4701">
                  <c:v>22 Jan 2013</c:v>
                </c:pt>
                <c:pt idx="4702">
                  <c:v>23 Jan 2013</c:v>
                </c:pt>
                <c:pt idx="4703">
                  <c:v>24 Jan 2013</c:v>
                </c:pt>
                <c:pt idx="4704">
                  <c:v>25 Jan 2013</c:v>
                </c:pt>
                <c:pt idx="4705">
                  <c:v>28 Jan 2013</c:v>
                </c:pt>
                <c:pt idx="4706">
                  <c:v>29 Jan 2013</c:v>
                </c:pt>
                <c:pt idx="4707">
                  <c:v>30 Jan 2013</c:v>
                </c:pt>
                <c:pt idx="4708">
                  <c:v>31 Jan 2013</c:v>
                </c:pt>
                <c:pt idx="4709">
                  <c:v>1 Feb 2013</c:v>
                </c:pt>
                <c:pt idx="4710">
                  <c:v>4 Feb 2013</c:v>
                </c:pt>
                <c:pt idx="4711">
                  <c:v>5 Feb 2013</c:v>
                </c:pt>
                <c:pt idx="4712">
                  <c:v>6 Feb 2013</c:v>
                </c:pt>
                <c:pt idx="4713">
                  <c:v>7 Feb 2013</c:v>
                </c:pt>
                <c:pt idx="4714">
                  <c:v>8 Feb 2013</c:v>
                </c:pt>
                <c:pt idx="4715">
                  <c:v>11 Feb 2013</c:v>
                </c:pt>
                <c:pt idx="4716">
                  <c:v>12 Feb 2013</c:v>
                </c:pt>
                <c:pt idx="4717">
                  <c:v>13 Feb 2013</c:v>
                </c:pt>
                <c:pt idx="4718">
                  <c:v>14 Feb 2013</c:v>
                </c:pt>
                <c:pt idx="4719">
                  <c:v>15 Feb 2013</c:v>
                </c:pt>
                <c:pt idx="4720">
                  <c:v>19 Feb 2013</c:v>
                </c:pt>
                <c:pt idx="4721">
                  <c:v>20 Feb 2013</c:v>
                </c:pt>
                <c:pt idx="4722">
                  <c:v>21 Feb 2013</c:v>
                </c:pt>
                <c:pt idx="4723">
                  <c:v>22 Feb 2013</c:v>
                </c:pt>
                <c:pt idx="4724">
                  <c:v>25 Feb 2013</c:v>
                </c:pt>
                <c:pt idx="4725">
                  <c:v>26 Feb 2013</c:v>
                </c:pt>
                <c:pt idx="4726">
                  <c:v>27 Feb 2013</c:v>
                </c:pt>
                <c:pt idx="4727">
                  <c:v>28 Feb 2013</c:v>
                </c:pt>
                <c:pt idx="4728">
                  <c:v>1 Mar 2013</c:v>
                </c:pt>
                <c:pt idx="4729">
                  <c:v>4 Mar 2013</c:v>
                </c:pt>
                <c:pt idx="4730">
                  <c:v>5 Mar 2013</c:v>
                </c:pt>
                <c:pt idx="4731">
                  <c:v>6 Mar 2013</c:v>
                </c:pt>
                <c:pt idx="4732">
                  <c:v>7 Mar 2013</c:v>
                </c:pt>
                <c:pt idx="4733">
                  <c:v>8 Mar 2013</c:v>
                </c:pt>
                <c:pt idx="4734">
                  <c:v>11 Mar 2013</c:v>
                </c:pt>
                <c:pt idx="4735">
                  <c:v>12 Mar 2013</c:v>
                </c:pt>
                <c:pt idx="4736">
                  <c:v>13 Mar 2013</c:v>
                </c:pt>
                <c:pt idx="4737">
                  <c:v>14 Mar 2013</c:v>
                </c:pt>
                <c:pt idx="4738">
                  <c:v>15 Mar 2013</c:v>
                </c:pt>
                <c:pt idx="4739">
                  <c:v>18 Mar 2013</c:v>
                </c:pt>
                <c:pt idx="4740">
                  <c:v>19 Mar 2013</c:v>
                </c:pt>
                <c:pt idx="4741">
                  <c:v>20 Mar 2013</c:v>
                </c:pt>
                <c:pt idx="4742">
                  <c:v>21 Mar 2013</c:v>
                </c:pt>
                <c:pt idx="4743">
                  <c:v>22 Mar 2013</c:v>
                </c:pt>
                <c:pt idx="4744">
                  <c:v>25 Mar 2013</c:v>
                </c:pt>
                <c:pt idx="4745">
                  <c:v>26 Mar 2013</c:v>
                </c:pt>
                <c:pt idx="4746">
                  <c:v>27 Mar 2013</c:v>
                </c:pt>
                <c:pt idx="4747">
                  <c:v>28 Mar 2013</c:v>
                </c:pt>
                <c:pt idx="4748">
                  <c:v>1 Apr 2013</c:v>
                </c:pt>
                <c:pt idx="4749">
                  <c:v>2 Apr 2013</c:v>
                </c:pt>
                <c:pt idx="4750">
                  <c:v>3 Apr 2013</c:v>
                </c:pt>
                <c:pt idx="4751">
                  <c:v>4 Apr 2013</c:v>
                </c:pt>
                <c:pt idx="4752">
                  <c:v>5 Apr 2013</c:v>
                </c:pt>
                <c:pt idx="4753">
                  <c:v>8 Apr 2013</c:v>
                </c:pt>
                <c:pt idx="4754">
                  <c:v>9 Apr 2013</c:v>
                </c:pt>
                <c:pt idx="4755">
                  <c:v>10 Apr 2013</c:v>
                </c:pt>
                <c:pt idx="4756">
                  <c:v>11 Apr 2013</c:v>
                </c:pt>
                <c:pt idx="4757">
                  <c:v>12 Apr 2013</c:v>
                </c:pt>
                <c:pt idx="4758">
                  <c:v>15 Apr 2013</c:v>
                </c:pt>
                <c:pt idx="4759">
                  <c:v>16 Apr 2013</c:v>
                </c:pt>
                <c:pt idx="4760">
                  <c:v>17 Apr 2013</c:v>
                </c:pt>
                <c:pt idx="4761">
                  <c:v>18 Apr 2013</c:v>
                </c:pt>
                <c:pt idx="4762">
                  <c:v>19 Apr 2013</c:v>
                </c:pt>
                <c:pt idx="4763">
                  <c:v>22 Apr 2013</c:v>
                </c:pt>
                <c:pt idx="4764">
                  <c:v>23 Apr 2013</c:v>
                </c:pt>
                <c:pt idx="4765">
                  <c:v>24 Apr 2013</c:v>
                </c:pt>
                <c:pt idx="4766">
                  <c:v>25 Apr 2013</c:v>
                </c:pt>
                <c:pt idx="4767">
                  <c:v>26 Apr 2013</c:v>
                </c:pt>
                <c:pt idx="4768">
                  <c:v>29 Apr 2013</c:v>
                </c:pt>
                <c:pt idx="4769">
                  <c:v>30 Apr 2013</c:v>
                </c:pt>
                <c:pt idx="4770">
                  <c:v>1 May 2013</c:v>
                </c:pt>
                <c:pt idx="4771">
                  <c:v>2 May 2013</c:v>
                </c:pt>
                <c:pt idx="4772">
                  <c:v>3 May 2013</c:v>
                </c:pt>
                <c:pt idx="4773">
                  <c:v>6 May 2013</c:v>
                </c:pt>
                <c:pt idx="4774">
                  <c:v>7 May 2013</c:v>
                </c:pt>
                <c:pt idx="4775">
                  <c:v>8 May 2013</c:v>
                </c:pt>
                <c:pt idx="4776">
                  <c:v>9 May 2013</c:v>
                </c:pt>
                <c:pt idx="4777">
                  <c:v>10 May 2013</c:v>
                </c:pt>
                <c:pt idx="4778">
                  <c:v>13 May 2013</c:v>
                </c:pt>
                <c:pt idx="4779">
                  <c:v>14 May 2013</c:v>
                </c:pt>
                <c:pt idx="4780">
                  <c:v>15 May 2013</c:v>
                </c:pt>
                <c:pt idx="4781">
                  <c:v>16 May 2013</c:v>
                </c:pt>
                <c:pt idx="4782">
                  <c:v>17 May 2013</c:v>
                </c:pt>
                <c:pt idx="4783">
                  <c:v>20 May 2013</c:v>
                </c:pt>
                <c:pt idx="4784">
                  <c:v>21 May 2013</c:v>
                </c:pt>
                <c:pt idx="4785">
                  <c:v>22 May 2013</c:v>
                </c:pt>
                <c:pt idx="4786">
                  <c:v>23 May 2013</c:v>
                </c:pt>
                <c:pt idx="4787">
                  <c:v>24 May 2013</c:v>
                </c:pt>
                <c:pt idx="4788">
                  <c:v>28 May 2013</c:v>
                </c:pt>
                <c:pt idx="4789">
                  <c:v>29 May 2013</c:v>
                </c:pt>
                <c:pt idx="4790">
                  <c:v>30 May 2013</c:v>
                </c:pt>
                <c:pt idx="4791">
                  <c:v>31 May 2013</c:v>
                </c:pt>
                <c:pt idx="4792">
                  <c:v>3 Jun 2013</c:v>
                </c:pt>
                <c:pt idx="4793">
                  <c:v>4 Jun 2013</c:v>
                </c:pt>
                <c:pt idx="4794">
                  <c:v>5 Jun 2013</c:v>
                </c:pt>
                <c:pt idx="4795">
                  <c:v>6 Jun 2013</c:v>
                </c:pt>
                <c:pt idx="4796">
                  <c:v>7 Jun 2013</c:v>
                </c:pt>
                <c:pt idx="4797">
                  <c:v>10 Jun 2013</c:v>
                </c:pt>
                <c:pt idx="4798">
                  <c:v>11 Jun 2013</c:v>
                </c:pt>
                <c:pt idx="4799">
                  <c:v>12 Jun 2013</c:v>
                </c:pt>
                <c:pt idx="4800">
                  <c:v>13 Jun 2013</c:v>
                </c:pt>
                <c:pt idx="4801">
                  <c:v>14 Jun 2013</c:v>
                </c:pt>
                <c:pt idx="4802">
                  <c:v>17 Jun 2013</c:v>
                </c:pt>
                <c:pt idx="4803">
                  <c:v>18 Jun 2013</c:v>
                </c:pt>
                <c:pt idx="4804">
                  <c:v>19 Jun 2013</c:v>
                </c:pt>
                <c:pt idx="4805">
                  <c:v>20 Jun 2013</c:v>
                </c:pt>
                <c:pt idx="4806">
                  <c:v>21 Jun 2013</c:v>
                </c:pt>
                <c:pt idx="4807">
                  <c:v>24 Jun 2013</c:v>
                </c:pt>
                <c:pt idx="4808">
                  <c:v>25 Jun 2013</c:v>
                </c:pt>
                <c:pt idx="4809">
                  <c:v>26 Jun 2013</c:v>
                </c:pt>
                <c:pt idx="4810">
                  <c:v>28 Jun 2013</c:v>
                </c:pt>
                <c:pt idx="4811">
                  <c:v>1 Jul 2013</c:v>
                </c:pt>
                <c:pt idx="4812">
                  <c:v>2 Jul 2013</c:v>
                </c:pt>
                <c:pt idx="4813">
                  <c:v>3 Jul 2013</c:v>
                </c:pt>
                <c:pt idx="4814">
                  <c:v>5 Jul 2013</c:v>
                </c:pt>
                <c:pt idx="4815">
                  <c:v>8 Jul 2013</c:v>
                </c:pt>
                <c:pt idx="4816">
                  <c:v>9 Jul 2013</c:v>
                </c:pt>
                <c:pt idx="4817">
                  <c:v>10 Jul 2013</c:v>
                </c:pt>
                <c:pt idx="4818">
                  <c:v>11 Jul 2013</c:v>
                </c:pt>
                <c:pt idx="4819">
                  <c:v>12 Jul 2013</c:v>
                </c:pt>
                <c:pt idx="4820">
                  <c:v>15 Jul 2013</c:v>
                </c:pt>
                <c:pt idx="4821">
                  <c:v>16 Jul 2013</c:v>
                </c:pt>
                <c:pt idx="4822">
                  <c:v>17 Jul 2013</c:v>
                </c:pt>
                <c:pt idx="4823">
                  <c:v>18 Jul 2013</c:v>
                </c:pt>
                <c:pt idx="4824">
                  <c:v>19 Jul 2013</c:v>
                </c:pt>
                <c:pt idx="4825">
                  <c:v>22 Jul 2013</c:v>
                </c:pt>
                <c:pt idx="4826">
                  <c:v>23 Jul 2013</c:v>
                </c:pt>
                <c:pt idx="4827">
                  <c:v>24 Jul 2013</c:v>
                </c:pt>
                <c:pt idx="4828">
                  <c:v>25 Jul 2013</c:v>
                </c:pt>
                <c:pt idx="4829">
                  <c:v>26 Jul 2013</c:v>
                </c:pt>
                <c:pt idx="4830">
                  <c:v>29 Jul 2013</c:v>
                </c:pt>
                <c:pt idx="4831">
                  <c:v>30 Jul 2013</c:v>
                </c:pt>
                <c:pt idx="4832">
                  <c:v>31 Jul 2013</c:v>
                </c:pt>
                <c:pt idx="4833">
                  <c:v>1 Aug 2013</c:v>
                </c:pt>
                <c:pt idx="4834">
                  <c:v>2 Aug 2013</c:v>
                </c:pt>
                <c:pt idx="4835">
                  <c:v>5 Aug 2013</c:v>
                </c:pt>
                <c:pt idx="4836">
                  <c:v>6 Aug 2013</c:v>
                </c:pt>
                <c:pt idx="4837">
                  <c:v>7 Aug 2013</c:v>
                </c:pt>
                <c:pt idx="4838">
                  <c:v>8 Aug 2013</c:v>
                </c:pt>
                <c:pt idx="4839">
                  <c:v>9 Aug 2013</c:v>
                </c:pt>
                <c:pt idx="4840">
                  <c:v>12 Aug 2013</c:v>
                </c:pt>
                <c:pt idx="4841">
                  <c:v>13 Aug 2013</c:v>
                </c:pt>
                <c:pt idx="4842">
                  <c:v>14 Aug 2013</c:v>
                </c:pt>
                <c:pt idx="4843">
                  <c:v>15 Aug 2013</c:v>
                </c:pt>
                <c:pt idx="4844">
                  <c:v>16 Aug 2013</c:v>
                </c:pt>
                <c:pt idx="4845">
                  <c:v>19 Aug 2013</c:v>
                </c:pt>
                <c:pt idx="4846">
                  <c:v>20 Aug 2013</c:v>
                </c:pt>
                <c:pt idx="4847">
                  <c:v>21 Aug 2013</c:v>
                </c:pt>
                <c:pt idx="4848">
                  <c:v>22 Aug 2013</c:v>
                </c:pt>
                <c:pt idx="4849">
                  <c:v>23 Aug 2013</c:v>
                </c:pt>
                <c:pt idx="4850">
                  <c:v>26 Aug 2013</c:v>
                </c:pt>
                <c:pt idx="4851">
                  <c:v>27 Aug 2013</c:v>
                </c:pt>
                <c:pt idx="4852">
                  <c:v>28 Aug 2013</c:v>
                </c:pt>
                <c:pt idx="4853">
                  <c:v>29 Aug 2013</c:v>
                </c:pt>
                <c:pt idx="4854">
                  <c:v>30 Aug 2013</c:v>
                </c:pt>
                <c:pt idx="4855">
                  <c:v>3 Sep 2013</c:v>
                </c:pt>
                <c:pt idx="4856">
                  <c:v>4 Sep 2013</c:v>
                </c:pt>
                <c:pt idx="4857">
                  <c:v>5 Sep 2013</c:v>
                </c:pt>
                <c:pt idx="4858">
                  <c:v>6 Sep 2013</c:v>
                </c:pt>
                <c:pt idx="4859">
                  <c:v>9 Sep 2013</c:v>
                </c:pt>
                <c:pt idx="4860">
                  <c:v>10 Sep 2013</c:v>
                </c:pt>
                <c:pt idx="4861">
                  <c:v>11 Sep 2013</c:v>
                </c:pt>
                <c:pt idx="4862">
                  <c:v>12 Sep 2013</c:v>
                </c:pt>
                <c:pt idx="4863">
                  <c:v>13 Sep 2013</c:v>
                </c:pt>
                <c:pt idx="4864">
                  <c:v>16 Sep 2013</c:v>
                </c:pt>
                <c:pt idx="4865">
                  <c:v>17 Sep 2013</c:v>
                </c:pt>
                <c:pt idx="4866">
                  <c:v>18 Sep 2013</c:v>
                </c:pt>
                <c:pt idx="4867">
                  <c:v>19 Sep 2013</c:v>
                </c:pt>
                <c:pt idx="4868">
                  <c:v>20 Sep 2013</c:v>
                </c:pt>
                <c:pt idx="4869">
                  <c:v>23 Sep 2013</c:v>
                </c:pt>
                <c:pt idx="4870">
                  <c:v>24 Sep 2013</c:v>
                </c:pt>
                <c:pt idx="4871">
                  <c:v>25 Sep 2013</c:v>
                </c:pt>
                <c:pt idx="4872">
                  <c:v>26 Sep 2013</c:v>
                </c:pt>
                <c:pt idx="4873">
                  <c:v>27 Sep 2013</c:v>
                </c:pt>
                <c:pt idx="4874">
                  <c:v>30 Sep 2013</c:v>
                </c:pt>
                <c:pt idx="4875">
                  <c:v>1 Oct 2013</c:v>
                </c:pt>
                <c:pt idx="4876">
                  <c:v>2 Oct 2013</c:v>
                </c:pt>
                <c:pt idx="4877">
                  <c:v>3 Oct 2013</c:v>
                </c:pt>
                <c:pt idx="4878">
                  <c:v>4 Oct 2013</c:v>
                </c:pt>
                <c:pt idx="4879">
                  <c:v>7 Oct 2013</c:v>
                </c:pt>
                <c:pt idx="4880">
                  <c:v>8 Oct 2013</c:v>
                </c:pt>
                <c:pt idx="4881">
                  <c:v>9 Oct 2013</c:v>
                </c:pt>
                <c:pt idx="4882">
                  <c:v>10 Oct 2013</c:v>
                </c:pt>
                <c:pt idx="4883">
                  <c:v>11 Oct 2013</c:v>
                </c:pt>
                <c:pt idx="4884">
                  <c:v>14 Oct 2013</c:v>
                </c:pt>
                <c:pt idx="4885">
                  <c:v>15 Oct 2013</c:v>
                </c:pt>
                <c:pt idx="4886">
                  <c:v>16 Oct 2013</c:v>
                </c:pt>
                <c:pt idx="4887">
                  <c:v>17 Oct 2013</c:v>
                </c:pt>
                <c:pt idx="4888">
                  <c:v>18 Oct 2013</c:v>
                </c:pt>
                <c:pt idx="4889">
                  <c:v>21 Oct 2013</c:v>
                </c:pt>
                <c:pt idx="4890">
                  <c:v>22 Oct 2013</c:v>
                </c:pt>
                <c:pt idx="4891">
                  <c:v>23 Oct 2013</c:v>
                </c:pt>
                <c:pt idx="4892">
                  <c:v>24 Oct 2013</c:v>
                </c:pt>
                <c:pt idx="4893">
                  <c:v>25 Oct 2013</c:v>
                </c:pt>
                <c:pt idx="4894">
                  <c:v>28 Oct 2013</c:v>
                </c:pt>
                <c:pt idx="4895">
                  <c:v>29 Oct 2013</c:v>
                </c:pt>
                <c:pt idx="4896">
                  <c:v>30 Oct 2013</c:v>
                </c:pt>
                <c:pt idx="4897">
                  <c:v>31 Oct 2013</c:v>
                </c:pt>
                <c:pt idx="4898">
                  <c:v>1 Nov 2013</c:v>
                </c:pt>
                <c:pt idx="4899">
                  <c:v>4 Nov 2013</c:v>
                </c:pt>
                <c:pt idx="4900">
                  <c:v>5 Nov 2013</c:v>
                </c:pt>
                <c:pt idx="4901">
                  <c:v>6 Nov 2013</c:v>
                </c:pt>
                <c:pt idx="4902">
                  <c:v>7 Nov 2013</c:v>
                </c:pt>
                <c:pt idx="4903">
                  <c:v>8 Nov 2013</c:v>
                </c:pt>
                <c:pt idx="4904">
                  <c:v>11 Nov 2013</c:v>
                </c:pt>
                <c:pt idx="4905">
                  <c:v>12 Nov 2013</c:v>
                </c:pt>
                <c:pt idx="4906">
                  <c:v>13 Nov 2013</c:v>
                </c:pt>
                <c:pt idx="4907">
                  <c:v>14 Nov 2013</c:v>
                </c:pt>
                <c:pt idx="4908">
                  <c:v>15 Nov 2013</c:v>
                </c:pt>
                <c:pt idx="4909">
                  <c:v>18 Nov 2013</c:v>
                </c:pt>
                <c:pt idx="4910">
                  <c:v>19 Nov 2013</c:v>
                </c:pt>
                <c:pt idx="4911">
                  <c:v>20 Nov 2013</c:v>
                </c:pt>
                <c:pt idx="4912">
                  <c:v>21 Nov 2013</c:v>
                </c:pt>
                <c:pt idx="4913">
                  <c:v>22 Nov 2013</c:v>
                </c:pt>
                <c:pt idx="4914">
                  <c:v>25 Nov 2013</c:v>
                </c:pt>
                <c:pt idx="4915">
                  <c:v>26 Nov 2013</c:v>
                </c:pt>
                <c:pt idx="4916">
                  <c:v>27 Nov 2013</c:v>
                </c:pt>
                <c:pt idx="4917">
                  <c:v>29 Nov 2013</c:v>
                </c:pt>
                <c:pt idx="4918">
                  <c:v>2 Dec 2013</c:v>
                </c:pt>
                <c:pt idx="4919">
                  <c:v>3 Dec 2013</c:v>
                </c:pt>
                <c:pt idx="4920">
                  <c:v>4 Dec 2013</c:v>
                </c:pt>
                <c:pt idx="4921">
                  <c:v>5 Dec 2013</c:v>
                </c:pt>
                <c:pt idx="4922">
                  <c:v>6 Dec 2013</c:v>
                </c:pt>
                <c:pt idx="4923">
                  <c:v>9 Dec 2013</c:v>
                </c:pt>
                <c:pt idx="4924">
                  <c:v>10 Dec 2013</c:v>
                </c:pt>
                <c:pt idx="4925">
                  <c:v>11 Dec 2013</c:v>
                </c:pt>
                <c:pt idx="4926">
                  <c:v>12 Dec 2013</c:v>
                </c:pt>
                <c:pt idx="4927">
                  <c:v>13 Dec 2013</c:v>
                </c:pt>
                <c:pt idx="4928">
                  <c:v>16 Dec 2013</c:v>
                </c:pt>
                <c:pt idx="4929">
                  <c:v>17 Dec 2013</c:v>
                </c:pt>
                <c:pt idx="4930">
                  <c:v>18 Dec 2013</c:v>
                </c:pt>
                <c:pt idx="4931">
                  <c:v>19 Dec 2013</c:v>
                </c:pt>
                <c:pt idx="4932">
                  <c:v>20 Dec 2013</c:v>
                </c:pt>
                <c:pt idx="4933">
                  <c:v>23 Dec 2013</c:v>
                </c:pt>
                <c:pt idx="4934">
                  <c:v>24 Dec 2013</c:v>
                </c:pt>
                <c:pt idx="4935">
                  <c:v>26 Dec 2013</c:v>
                </c:pt>
                <c:pt idx="4936">
                  <c:v>27 Dec 2013</c:v>
                </c:pt>
                <c:pt idx="4937">
                  <c:v>30 Dec 2013</c:v>
                </c:pt>
                <c:pt idx="4938">
                  <c:v>2 Jan 2014</c:v>
                </c:pt>
                <c:pt idx="4939">
                  <c:v>3 Jan 2014</c:v>
                </c:pt>
                <c:pt idx="4940">
                  <c:v>6 Jan 2014</c:v>
                </c:pt>
                <c:pt idx="4941">
                  <c:v>7 Jan 2014</c:v>
                </c:pt>
                <c:pt idx="4942">
                  <c:v>8 Jan 2014</c:v>
                </c:pt>
                <c:pt idx="4943">
                  <c:v>9 Jan 2014</c:v>
                </c:pt>
                <c:pt idx="4944">
                  <c:v>10 Jan 2014</c:v>
                </c:pt>
                <c:pt idx="4945">
                  <c:v>13 Jan 2014</c:v>
                </c:pt>
                <c:pt idx="4946">
                  <c:v>14 Jan 2014</c:v>
                </c:pt>
                <c:pt idx="4947">
                  <c:v>15 Jan 2014</c:v>
                </c:pt>
                <c:pt idx="4948">
                  <c:v>16 Jan 2014</c:v>
                </c:pt>
                <c:pt idx="4949">
                  <c:v>17 Jan 2014</c:v>
                </c:pt>
                <c:pt idx="4950">
                  <c:v>21 Jan 2014</c:v>
                </c:pt>
                <c:pt idx="4951">
                  <c:v>22 Jan 2014</c:v>
                </c:pt>
                <c:pt idx="4952">
                  <c:v>23 Jan 2014</c:v>
                </c:pt>
                <c:pt idx="4953">
                  <c:v>24 Jan 2014</c:v>
                </c:pt>
                <c:pt idx="4954">
                  <c:v>27 Jan 2014</c:v>
                </c:pt>
                <c:pt idx="4955">
                  <c:v>28 Jan 2014</c:v>
                </c:pt>
                <c:pt idx="4956">
                  <c:v>29 Jan 2014</c:v>
                </c:pt>
                <c:pt idx="4957">
                  <c:v>30 Jan 2014</c:v>
                </c:pt>
                <c:pt idx="4958">
                  <c:v>31 Jan 2014</c:v>
                </c:pt>
                <c:pt idx="4959">
                  <c:v>3 Feb 2014</c:v>
                </c:pt>
                <c:pt idx="4960">
                  <c:v>4 Feb 2014</c:v>
                </c:pt>
                <c:pt idx="4961">
                  <c:v>5 Feb 2014</c:v>
                </c:pt>
                <c:pt idx="4962">
                  <c:v>6 Feb 2014</c:v>
                </c:pt>
                <c:pt idx="4963">
                  <c:v>7 Feb 2014</c:v>
                </c:pt>
                <c:pt idx="4964">
                  <c:v>10 Feb 2014</c:v>
                </c:pt>
                <c:pt idx="4965">
                  <c:v>11 Feb 2014</c:v>
                </c:pt>
                <c:pt idx="4966">
                  <c:v>12 Feb 2014</c:v>
                </c:pt>
                <c:pt idx="4967">
                  <c:v>13 Feb 2014</c:v>
                </c:pt>
                <c:pt idx="4968">
                  <c:v>14 Feb 2014</c:v>
                </c:pt>
                <c:pt idx="4969">
                  <c:v>18 Feb 2014</c:v>
                </c:pt>
                <c:pt idx="4970">
                  <c:v>19 Feb 2014</c:v>
                </c:pt>
                <c:pt idx="4971">
                  <c:v>20 Feb 2014</c:v>
                </c:pt>
                <c:pt idx="4972">
                  <c:v>21 Feb 2014</c:v>
                </c:pt>
                <c:pt idx="4973">
                  <c:v>24 Feb 2014</c:v>
                </c:pt>
                <c:pt idx="4974">
                  <c:v>25 Feb 2014</c:v>
                </c:pt>
                <c:pt idx="4975">
                  <c:v>26 Feb 2014</c:v>
                </c:pt>
                <c:pt idx="4976">
                  <c:v>27 Feb 2014</c:v>
                </c:pt>
                <c:pt idx="4977">
                  <c:v>28 Feb 2014</c:v>
                </c:pt>
                <c:pt idx="4978">
                  <c:v>3 Mar 2014</c:v>
                </c:pt>
                <c:pt idx="4979">
                  <c:v>4 Mar 2014</c:v>
                </c:pt>
                <c:pt idx="4980">
                  <c:v>5 Mar 2014</c:v>
                </c:pt>
                <c:pt idx="4981">
                  <c:v>6 Mar 2014</c:v>
                </c:pt>
                <c:pt idx="4982">
                  <c:v>7 Mar 2014</c:v>
                </c:pt>
                <c:pt idx="4983">
                  <c:v>10 Mar 2014</c:v>
                </c:pt>
                <c:pt idx="4984">
                  <c:v>11 Mar 2014</c:v>
                </c:pt>
                <c:pt idx="4985">
                  <c:v>12 Mar 2014</c:v>
                </c:pt>
                <c:pt idx="4986">
                  <c:v>13 Mar 2014</c:v>
                </c:pt>
                <c:pt idx="4987">
                  <c:v>14 Mar 2014</c:v>
                </c:pt>
                <c:pt idx="4988">
                  <c:v>17 Mar 2014</c:v>
                </c:pt>
                <c:pt idx="4989">
                  <c:v>18 Mar 2014</c:v>
                </c:pt>
                <c:pt idx="4990">
                  <c:v>19 Mar 2014</c:v>
                </c:pt>
                <c:pt idx="4991">
                  <c:v>20 Mar 2014</c:v>
                </c:pt>
                <c:pt idx="4992">
                  <c:v>21 Mar 2014</c:v>
                </c:pt>
                <c:pt idx="4993">
                  <c:v>24 Mar 2014</c:v>
                </c:pt>
                <c:pt idx="4994">
                  <c:v>25 Mar 2014</c:v>
                </c:pt>
                <c:pt idx="4995">
                  <c:v>26 Mar 2014</c:v>
                </c:pt>
                <c:pt idx="4996">
                  <c:v>27 Mar 2014</c:v>
                </c:pt>
                <c:pt idx="4997">
                  <c:v>28 Mar 2014</c:v>
                </c:pt>
                <c:pt idx="4998">
                  <c:v>31 Mar 2014</c:v>
                </c:pt>
                <c:pt idx="4999">
                  <c:v>1 Apr 2014</c:v>
                </c:pt>
                <c:pt idx="5000">
                  <c:v>2 Apr 2014</c:v>
                </c:pt>
                <c:pt idx="5001">
                  <c:v>3 Apr 2014</c:v>
                </c:pt>
                <c:pt idx="5002">
                  <c:v>4 Apr 2014</c:v>
                </c:pt>
                <c:pt idx="5003">
                  <c:v>7 Apr 2014</c:v>
                </c:pt>
                <c:pt idx="5004">
                  <c:v>8 Apr 2014</c:v>
                </c:pt>
                <c:pt idx="5005">
                  <c:v>9 Apr 2014</c:v>
                </c:pt>
                <c:pt idx="5006">
                  <c:v>10 Apr 2014</c:v>
                </c:pt>
                <c:pt idx="5007">
                  <c:v>11 Apr 2014</c:v>
                </c:pt>
                <c:pt idx="5008">
                  <c:v>14 Apr 2014</c:v>
                </c:pt>
                <c:pt idx="5009">
                  <c:v>15 Apr 2014</c:v>
                </c:pt>
                <c:pt idx="5010">
                  <c:v>16 Apr 2014</c:v>
                </c:pt>
                <c:pt idx="5011">
                  <c:v>17 Apr 2014</c:v>
                </c:pt>
                <c:pt idx="5012">
                  <c:v>21 Apr 2014</c:v>
                </c:pt>
                <c:pt idx="5013">
                  <c:v>22 Apr 2014</c:v>
                </c:pt>
                <c:pt idx="5014">
                  <c:v>23 Apr 2014</c:v>
                </c:pt>
                <c:pt idx="5015">
                  <c:v>24 Apr 2014</c:v>
                </c:pt>
                <c:pt idx="5016">
                  <c:v>25 Apr 2014</c:v>
                </c:pt>
                <c:pt idx="5017">
                  <c:v>28 Apr 2014</c:v>
                </c:pt>
                <c:pt idx="5018">
                  <c:v>29 Apr 2014</c:v>
                </c:pt>
                <c:pt idx="5019">
                  <c:v>30 Apr 2014</c:v>
                </c:pt>
                <c:pt idx="5020">
                  <c:v>1 May 2014</c:v>
                </c:pt>
                <c:pt idx="5021">
                  <c:v>2 May 2014</c:v>
                </c:pt>
                <c:pt idx="5022">
                  <c:v>5 May 2014</c:v>
                </c:pt>
                <c:pt idx="5023">
                  <c:v>6 May 2014</c:v>
                </c:pt>
                <c:pt idx="5024">
                  <c:v>7 May 2014</c:v>
                </c:pt>
                <c:pt idx="5025">
                  <c:v>8 May 2014</c:v>
                </c:pt>
                <c:pt idx="5026">
                  <c:v>9 May 2014</c:v>
                </c:pt>
                <c:pt idx="5027">
                  <c:v>12 May 2014</c:v>
                </c:pt>
                <c:pt idx="5028">
                  <c:v>13 May 2014</c:v>
                </c:pt>
                <c:pt idx="5029">
                  <c:v>14 May 2014</c:v>
                </c:pt>
                <c:pt idx="5030">
                  <c:v>15 May 2014</c:v>
                </c:pt>
                <c:pt idx="5031">
                  <c:v>16 May 2014</c:v>
                </c:pt>
                <c:pt idx="5032">
                  <c:v>19 May 2014</c:v>
                </c:pt>
                <c:pt idx="5033">
                  <c:v>20 May 2014</c:v>
                </c:pt>
                <c:pt idx="5034">
                  <c:v>21 May 2014</c:v>
                </c:pt>
                <c:pt idx="5035">
                  <c:v>22 May 2014</c:v>
                </c:pt>
                <c:pt idx="5036">
                  <c:v>23 May 2014</c:v>
                </c:pt>
                <c:pt idx="5037">
                  <c:v>27 May 2014</c:v>
                </c:pt>
                <c:pt idx="5038">
                  <c:v>28 May 2014</c:v>
                </c:pt>
                <c:pt idx="5039">
                  <c:v>29 May 2014</c:v>
                </c:pt>
                <c:pt idx="5040">
                  <c:v>30 May 2014</c:v>
                </c:pt>
                <c:pt idx="5041">
                  <c:v>2 Jun 2014</c:v>
                </c:pt>
                <c:pt idx="5042">
                  <c:v>3 Jun 2014</c:v>
                </c:pt>
                <c:pt idx="5043">
                  <c:v>4 Jun 2014</c:v>
                </c:pt>
                <c:pt idx="5044">
                  <c:v>5 Jun 2014</c:v>
                </c:pt>
                <c:pt idx="5045">
                  <c:v>6 Jun 2014</c:v>
                </c:pt>
                <c:pt idx="5046">
                  <c:v>9 Jun 2014</c:v>
                </c:pt>
                <c:pt idx="5047">
                  <c:v>10 Jun 2014</c:v>
                </c:pt>
                <c:pt idx="5048">
                  <c:v>11 Jun 2014</c:v>
                </c:pt>
                <c:pt idx="5049">
                  <c:v>12 Jun 2014</c:v>
                </c:pt>
                <c:pt idx="5050">
                  <c:v>13 Jun 2014</c:v>
                </c:pt>
                <c:pt idx="5051">
                  <c:v>16 Jun 2014</c:v>
                </c:pt>
                <c:pt idx="5052">
                  <c:v>17 Jun 2014</c:v>
                </c:pt>
                <c:pt idx="5053">
                  <c:v>18 Jun 2014</c:v>
                </c:pt>
                <c:pt idx="5054">
                  <c:v>19 Jun 2014</c:v>
                </c:pt>
                <c:pt idx="5055">
                  <c:v>20 Jun 2014</c:v>
                </c:pt>
                <c:pt idx="5056">
                  <c:v>23 Jun 2014</c:v>
                </c:pt>
                <c:pt idx="5057">
                  <c:v>24 Jun 2014</c:v>
                </c:pt>
                <c:pt idx="5058">
                  <c:v>25 Jun 2014</c:v>
                </c:pt>
                <c:pt idx="5059">
                  <c:v>26 Jun 2014</c:v>
                </c:pt>
                <c:pt idx="5060">
                  <c:v>27 Jun 2014</c:v>
                </c:pt>
                <c:pt idx="5061">
                  <c:v>30 Jun 2014</c:v>
                </c:pt>
                <c:pt idx="5062">
                  <c:v>1 Jul 2014</c:v>
                </c:pt>
                <c:pt idx="5063">
                  <c:v>2 Jul 2014</c:v>
                </c:pt>
                <c:pt idx="5064">
                  <c:v>3 Jul 2014</c:v>
                </c:pt>
                <c:pt idx="5065">
                  <c:v>7 Jul 2014</c:v>
                </c:pt>
                <c:pt idx="5066">
                  <c:v>8 Jul 2014</c:v>
                </c:pt>
                <c:pt idx="5067">
                  <c:v>9 Jul 2014</c:v>
                </c:pt>
                <c:pt idx="5068">
                  <c:v>10 Jul 2014</c:v>
                </c:pt>
                <c:pt idx="5069">
                  <c:v>11 Jul 2014</c:v>
                </c:pt>
                <c:pt idx="5070">
                  <c:v>14 Jul 2014</c:v>
                </c:pt>
                <c:pt idx="5071">
                  <c:v>15 Jul 2014</c:v>
                </c:pt>
                <c:pt idx="5072">
                  <c:v>16 Jul 2014</c:v>
                </c:pt>
                <c:pt idx="5073">
                  <c:v>17 Jul 2014</c:v>
                </c:pt>
                <c:pt idx="5074">
                  <c:v>18 Jul 2014</c:v>
                </c:pt>
                <c:pt idx="5075">
                  <c:v>21 Jul 2014</c:v>
                </c:pt>
                <c:pt idx="5076">
                  <c:v>22 Jul 2014</c:v>
                </c:pt>
                <c:pt idx="5077">
                  <c:v>23 Jul 2014</c:v>
                </c:pt>
                <c:pt idx="5078">
                  <c:v>24 Jul 2014</c:v>
                </c:pt>
                <c:pt idx="5079">
                  <c:v>25 Jul 2014</c:v>
                </c:pt>
                <c:pt idx="5080">
                  <c:v>28 Jul 2014</c:v>
                </c:pt>
                <c:pt idx="5081">
                  <c:v>29 Jul 2014</c:v>
                </c:pt>
                <c:pt idx="5082">
                  <c:v>30 Jul 2014</c:v>
                </c:pt>
                <c:pt idx="5083">
                  <c:v>31 Jul 2014</c:v>
                </c:pt>
                <c:pt idx="5084">
                  <c:v>1 Aug 2014</c:v>
                </c:pt>
                <c:pt idx="5085">
                  <c:v>4 Aug 2014</c:v>
                </c:pt>
                <c:pt idx="5086">
                  <c:v>5 Aug 2014</c:v>
                </c:pt>
                <c:pt idx="5087">
                  <c:v>6 Aug 2014</c:v>
                </c:pt>
                <c:pt idx="5088">
                  <c:v>7 Aug 2014</c:v>
                </c:pt>
                <c:pt idx="5089">
                  <c:v>8 Aug 2014</c:v>
                </c:pt>
                <c:pt idx="5090">
                  <c:v>11 Aug 2014</c:v>
                </c:pt>
                <c:pt idx="5091">
                  <c:v>12 Aug 2014</c:v>
                </c:pt>
                <c:pt idx="5092">
                  <c:v>13 Aug 2014</c:v>
                </c:pt>
                <c:pt idx="5093">
                  <c:v>14 Aug 2014</c:v>
                </c:pt>
                <c:pt idx="5094">
                  <c:v>15 Aug 2014</c:v>
                </c:pt>
                <c:pt idx="5095">
                  <c:v>18 Aug 2014</c:v>
                </c:pt>
                <c:pt idx="5096">
                  <c:v>19 Aug 2014</c:v>
                </c:pt>
                <c:pt idx="5097">
                  <c:v>20 Aug 2014</c:v>
                </c:pt>
                <c:pt idx="5098">
                  <c:v>21 Aug 2014</c:v>
                </c:pt>
                <c:pt idx="5099">
                  <c:v>22 Aug 2014</c:v>
                </c:pt>
                <c:pt idx="5100">
                  <c:v>25 Aug 2014</c:v>
                </c:pt>
                <c:pt idx="5101">
                  <c:v>26 Aug 2014</c:v>
                </c:pt>
                <c:pt idx="5102">
                  <c:v>27 Aug 2014</c:v>
                </c:pt>
                <c:pt idx="5103">
                  <c:v>28 Aug 2014</c:v>
                </c:pt>
                <c:pt idx="5104">
                  <c:v>29 Aug 2014</c:v>
                </c:pt>
                <c:pt idx="5105">
                  <c:v>2 Sep 2014</c:v>
                </c:pt>
                <c:pt idx="5106">
                  <c:v>3 Sep 2014</c:v>
                </c:pt>
                <c:pt idx="5107">
                  <c:v>4 Sep 2014</c:v>
                </c:pt>
                <c:pt idx="5108">
                  <c:v>5 Sep 2014</c:v>
                </c:pt>
                <c:pt idx="5109">
                  <c:v>8 Sep 2014</c:v>
                </c:pt>
                <c:pt idx="5110">
                  <c:v>9 Sep 2014</c:v>
                </c:pt>
                <c:pt idx="5111">
                  <c:v>10 Sep 2014</c:v>
                </c:pt>
                <c:pt idx="5112">
                  <c:v>11 Sep 2014</c:v>
                </c:pt>
                <c:pt idx="5113">
                  <c:v>12 Sep 2014</c:v>
                </c:pt>
                <c:pt idx="5114">
                  <c:v>15 Sep 2014</c:v>
                </c:pt>
                <c:pt idx="5115">
                  <c:v>16 Sep 2014</c:v>
                </c:pt>
                <c:pt idx="5116">
                  <c:v>17 Sep 2014</c:v>
                </c:pt>
                <c:pt idx="5117">
                  <c:v>18 Sep 2014</c:v>
                </c:pt>
                <c:pt idx="5118">
                  <c:v>19 Sep 2014</c:v>
                </c:pt>
                <c:pt idx="5119">
                  <c:v>22 Sep 2014</c:v>
                </c:pt>
                <c:pt idx="5120">
                  <c:v>23 Sep 2014</c:v>
                </c:pt>
                <c:pt idx="5121">
                  <c:v>24 Sep 2014</c:v>
                </c:pt>
                <c:pt idx="5122">
                  <c:v>25 Sep 2014</c:v>
                </c:pt>
                <c:pt idx="5123">
                  <c:v>26 Sep 2014</c:v>
                </c:pt>
                <c:pt idx="5124">
                  <c:v>29 Sep 2014</c:v>
                </c:pt>
                <c:pt idx="5125">
                  <c:v>30 Sep 2014</c:v>
                </c:pt>
                <c:pt idx="5126">
                  <c:v>1 Oct 2014</c:v>
                </c:pt>
                <c:pt idx="5127">
                  <c:v>2 Oct 2014</c:v>
                </c:pt>
                <c:pt idx="5128">
                  <c:v>3 Oct 2014</c:v>
                </c:pt>
                <c:pt idx="5129">
                  <c:v>6 Oct 2014</c:v>
                </c:pt>
                <c:pt idx="5130">
                  <c:v>7 Oct 2014</c:v>
                </c:pt>
                <c:pt idx="5131">
                  <c:v>8 Oct 2014</c:v>
                </c:pt>
                <c:pt idx="5132">
                  <c:v>9 Oct 2014</c:v>
                </c:pt>
                <c:pt idx="5133">
                  <c:v>10 Oct 2014</c:v>
                </c:pt>
                <c:pt idx="5134">
                  <c:v>13 Oct 2014</c:v>
                </c:pt>
                <c:pt idx="5135">
                  <c:v>14 Oct 2014</c:v>
                </c:pt>
                <c:pt idx="5136">
                  <c:v>15 Oct 2014</c:v>
                </c:pt>
                <c:pt idx="5137">
                  <c:v>16 Oct 2014</c:v>
                </c:pt>
                <c:pt idx="5138">
                  <c:v>17 Oct 2014</c:v>
                </c:pt>
                <c:pt idx="5139">
                  <c:v>20 Oct 2014</c:v>
                </c:pt>
                <c:pt idx="5140">
                  <c:v>21 Oct 2014</c:v>
                </c:pt>
                <c:pt idx="5141">
                  <c:v>22 Oct 2014</c:v>
                </c:pt>
                <c:pt idx="5142">
                  <c:v>23 Oct 2014</c:v>
                </c:pt>
                <c:pt idx="5143">
                  <c:v>24 Oct 2014</c:v>
                </c:pt>
                <c:pt idx="5144">
                  <c:v>27 Oct 2014</c:v>
                </c:pt>
                <c:pt idx="5145">
                  <c:v>28 Oct 2014</c:v>
                </c:pt>
                <c:pt idx="5146">
                  <c:v>29 Oct 2014</c:v>
                </c:pt>
                <c:pt idx="5147">
                  <c:v>30 Oct 2014</c:v>
                </c:pt>
                <c:pt idx="5148">
                  <c:v>31 Oct 2014</c:v>
                </c:pt>
                <c:pt idx="5149">
                  <c:v>3 Nov 2014</c:v>
                </c:pt>
                <c:pt idx="5150">
                  <c:v>4 Nov 2014</c:v>
                </c:pt>
                <c:pt idx="5151">
                  <c:v>5 Nov 2014</c:v>
                </c:pt>
                <c:pt idx="5152">
                  <c:v>6 Nov 2014</c:v>
                </c:pt>
                <c:pt idx="5153">
                  <c:v>7 Nov 2014</c:v>
                </c:pt>
                <c:pt idx="5154">
                  <c:v>10 Nov 2014</c:v>
                </c:pt>
                <c:pt idx="5155">
                  <c:v>11 Nov 2014</c:v>
                </c:pt>
                <c:pt idx="5156">
                  <c:v>12 Nov 2014</c:v>
                </c:pt>
                <c:pt idx="5157">
                  <c:v>13 Nov 2014</c:v>
                </c:pt>
                <c:pt idx="5158">
                  <c:v>14 Nov 2014</c:v>
                </c:pt>
                <c:pt idx="5159">
                  <c:v>17 Nov 2014</c:v>
                </c:pt>
                <c:pt idx="5160">
                  <c:v>18 Nov 2014</c:v>
                </c:pt>
                <c:pt idx="5161">
                  <c:v>19 Nov 2014</c:v>
                </c:pt>
                <c:pt idx="5162">
                  <c:v>20 Nov 2014</c:v>
                </c:pt>
                <c:pt idx="5163">
                  <c:v>21 Nov 2014</c:v>
                </c:pt>
                <c:pt idx="5164">
                  <c:v>24 Nov 2014</c:v>
                </c:pt>
                <c:pt idx="5165">
                  <c:v>25 Nov 2014</c:v>
                </c:pt>
                <c:pt idx="5166">
                  <c:v>26 Nov 2014</c:v>
                </c:pt>
                <c:pt idx="5167">
                  <c:v>28 Nov 2014</c:v>
                </c:pt>
                <c:pt idx="5168">
                  <c:v>1 Dec 2014</c:v>
                </c:pt>
                <c:pt idx="5169">
                  <c:v>2 Dec 2014</c:v>
                </c:pt>
                <c:pt idx="5170">
                  <c:v>3 Dec 2014</c:v>
                </c:pt>
                <c:pt idx="5171">
                  <c:v>4 Dec 2014</c:v>
                </c:pt>
                <c:pt idx="5172">
                  <c:v>5 Dec 2014</c:v>
                </c:pt>
                <c:pt idx="5173">
                  <c:v>8 Dec 2014</c:v>
                </c:pt>
                <c:pt idx="5174">
                  <c:v>9 Dec 2014</c:v>
                </c:pt>
                <c:pt idx="5175">
                  <c:v>10 Dec 2014</c:v>
                </c:pt>
                <c:pt idx="5176">
                  <c:v>11 Dec 2014</c:v>
                </c:pt>
                <c:pt idx="5177">
                  <c:v>12 Dec 2014</c:v>
                </c:pt>
                <c:pt idx="5178">
                  <c:v>15 Dec 2014</c:v>
                </c:pt>
                <c:pt idx="5179">
                  <c:v>16 Dec 2014</c:v>
                </c:pt>
                <c:pt idx="5180">
                  <c:v>17 Dec 2014</c:v>
                </c:pt>
                <c:pt idx="5181">
                  <c:v>18 Dec 2014</c:v>
                </c:pt>
                <c:pt idx="5182">
                  <c:v>19 Dec 2014</c:v>
                </c:pt>
                <c:pt idx="5183">
                  <c:v>22 Dec 2014</c:v>
                </c:pt>
                <c:pt idx="5184">
                  <c:v>23 Dec 2014</c:v>
                </c:pt>
                <c:pt idx="5185">
                  <c:v>24 Dec 2014</c:v>
                </c:pt>
                <c:pt idx="5186">
                  <c:v>26 Dec 2014</c:v>
                </c:pt>
                <c:pt idx="5187">
                  <c:v>29 Dec 2014</c:v>
                </c:pt>
                <c:pt idx="5188">
                  <c:v>30 Dec 2014</c:v>
                </c:pt>
                <c:pt idx="5189">
                  <c:v>31 Dec 2014</c:v>
                </c:pt>
                <c:pt idx="5190">
                  <c:v>2 Jan 2015</c:v>
                </c:pt>
                <c:pt idx="5191">
                  <c:v>5 Jan 2015</c:v>
                </c:pt>
                <c:pt idx="5192">
                  <c:v>6 Jan 2015</c:v>
                </c:pt>
                <c:pt idx="5193">
                  <c:v>7 Jan 2015</c:v>
                </c:pt>
                <c:pt idx="5194">
                  <c:v>8 Jan 2015</c:v>
                </c:pt>
                <c:pt idx="5195">
                  <c:v>9 Jan 2015</c:v>
                </c:pt>
                <c:pt idx="5196">
                  <c:v>12 Jan 2015</c:v>
                </c:pt>
                <c:pt idx="5197">
                  <c:v>13 Jan 2015</c:v>
                </c:pt>
                <c:pt idx="5198">
                  <c:v>14 Jan 2015</c:v>
                </c:pt>
                <c:pt idx="5199">
                  <c:v>15 Jan 2015</c:v>
                </c:pt>
                <c:pt idx="5200">
                  <c:v>16 Jan 2015</c:v>
                </c:pt>
                <c:pt idx="5201">
                  <c:v>20 Jan 2015</c:v>
                </c:pt>
                <c:pt idx="5202">
                  <c:v>21 Jan 2015</c:v>
                </c:pt>
                <c:pt idx="5203">
                  <c:v>22 Jan 2015</c:v>
                </c:pt>
                <c:pt idx="5204">
                  <c:v>23 Jan 2015</c:v>
                </c:pt>
                <c:pt idx="5205">
                  <c:v>26 Jan 2015</c:v>
                </c:pt>
                <c:pt idx="5206">
                  <c:v>27 Jan 2015</c:v>
                </c:pt>
                <c:pt idx="5207">
                  <c:v>28 Jan 2015</c:v>
                </c:pt>
                <c:pt idx="5208">
                  <c:v>29 Jan 2015</c:v>
                </c:pt>
                <c:pt idx="5209">
                  <c:v>30 Jan 2015</c:v>
                </c:pt>
                <c:pt idx="5210">
                  <c:v>2 Feb 2015</c:v>
                </c:pt>
                <c:pt idx="5211">
                  <c:v>3 Feb 2015</c:v>
                </c:pt>
                <c:pt idx="5212">
                  <c:v>4 Feb 2015</c:v>
                </c:pt>
                <c:pt idx="5213">
                  <c:v>5 Feb 2015</c:v>
                </c:pt>
                <c:pt idx="5214">
                  <c:v>6 Feb 2015</c:v>
                </c:pt>
                <c:pt idx="5215">
                  <c:v>9 Feb 2015</c:v>
                </c:pt>
                <c:pt idx="5216">
                  <c:v>10 Feb 2015</c:v>
                </c:pt>
                <c:pt idx="5217">
                  <c:v>11 Feb 2015</c:v>
                </c:pt>
                <c:pt idx="5218">
                  <c:v>12 Feb 2015</c:v>
                </c:pt>
                <c:pt idx="5219">
                  <c:v>13 Feb 2015</c:v>
                </c:pt>
                <c:pt idx="5220">
                  <c:v>17 Feb 2015</c:v>
                </c:pt>
                <c:pt idx="5221">
                  <c:v>18 Feb 2015</c:v>
                </c:pt>
                <c:pt idx="5222">
                  <c:v>19 Feb 2015</c:v>
                </c:pt>
                <c:pt idx="5223">
                  <c:v>20 Feb 2015</c:v>
                </c:pt>
                <c:pt idx="5224">
                  <c:v>23 Feb 2015</c:v>
                </c:pt>
                <c:pt idx="5225">
                  <c:v>24 Feb 2015</c:v>
                </c:pt>
                <c:pt idx="5226">
                  <c:v>25 Feb 2015</c:v>
                </c:pt>
                <c:pt idx="5227">
                  <c:v>26 Feb 2015</c:v>
                </c:pt>
                <c:pt idx="5228">
                  <c:v>27 Feb 2015</c:v>
                </c:pt>
                <c:pt idx="5229">
                  <c:v>2 Mar 2015</c:v>
                </c:pt>
                <c:pt idx="5230">
                  <c:v>3 Mar 2015</c:v>
                </c:pt>
                <c:pt idx="5231">
                  <c:v>4 Mar 2015</c:v>
                </c:pt>
                <c:pt idx="5232">
                  <c:v>5 Mar 2015</c:v>
                </c:pt>
                <c:pt idx="5233">
                  <c:v>6 Mar 2015</c:v>
                </c:pt>
                <c:pt idx="5234">
                  <c:v>9 Mar 2015</c:v>
                </c:pt>
                <c:pt idx="5235">
                  <c:v>10 Mar 2015</c:v>
                </c:pt>
                <c:pt idx="5236">
                  <c:v>11 Mar 2015</c:v>
                </c:pt>
                <c:pt idx="5237">
                  <c:v>12 Mar 2015</c:v>
                </c:pt>
                <c:pt idx="5238">
                  <c:v>13 Mar 2015</c:v>
                </c:pt>
                <c:pt idx="5239">
                  <c:v>16 Mar 2015</c:v>
                </c:pt>
                <c:pt idx="5240">
                  <c:v>17 Mar 2015</c:v>
                </c:pt>
                <c:pt idx="5241">
                  <c:v>18 Mar 2015</c:v>
                </c:pt>
                <c:pt idx="5242">
                  <c:v>19 Mar 2015</c:v>
                </c:pt>
                <c:pt idx="5243">
                  <c:v>20 Mar 2015</c:v>
                </c:pt>
                <c:pt idx="5244">
                  <c:v>23 Mar 2015</c:v>
                </c:pt>
                <c:pt idx="5245">
                  <c:v>24 Mar 2015</c:v>
                </c:pt>
                <c:pt idx="5246">
                  <c:v>25 Mar 2015</c:v>
                </c:pt>
                <c:pt idx="5247">
                  <c:v>26 Mar 2015</c:v>
                </c:pt>
                <c:pt idx="5248">
                  <c:v>27 Mar 2015</c:v>
                </c:pt>
                <c:pt idx="5249">
                  <c:v>30 Mar 2015</c:v>
                </c:pt>
                <c:pt idx="5250">
                  <c:v>31 Mar 2015</c:v>
                </c:pt>
                <c:pt idx="5251">
                  <c:v>1 Apr 2015</c:v>
                </c:pt>
                <c:pt idx="5252">
                  <c:v>2 Apr 2015</c:v>
                </c:pt>
                <c:pt idx="5253">
                  <c:v>6 Apr 2015</c:v>
                </c:pt>
                <c:pt idx="5254">
                  <c:v>7 Apr 2015</c:v>
                </c:pt>
                <c:pt idx="5255">
                  <c:v>8 Apr 2015</c:v>
                </c:pt>
                <c:pt idx="5256">
                  <c:v>9 Apr 2015</c:v>
                </c:pt>
                <c:pt idx="5257">
                  <c:v>10 Apr 2015</c:v>
                </c:pt>
                <c:pt idx="5258">
                  <c:v>13 Apr 2015</c:v>
                </c:pt>
                <c:pt idx="5259">
                  <c:v>14 Apr 2015</c:v>
                </c:pt>
                <c:pt idx="5260">
                  <c:v>15 Apr 2015</c:v>
                </c:pt>
                <c:pt idx="5261">
                  <c:v>16 Apr 2015</c:v>
                </c:pt>
                <c:pt idx="5262">
                  <c:v>17 Apr 2015</c:v>
                </c:pt>
                <c:pt idx="5263">
                  <c:v>20 Apr 2015</c:v>
                </c:pt>
                <c:pt idx="5264">
                  <c:v>21 Apr 2015</c:v>
                </c:pt>
                <c:pt idx="5265">
                  <c:v>22 Apr 2015</c:v>
                </c:pt>
                <c:pt idx="5266">
                  <c:v>23 Apr 2015</c:v>
                </c:pt>
                <c:pt idx="5267">
                  <c:v>24 Apr 2015</c:v>
                </c:pt>
                <c:pt idx="5268">
                  <c:v>27 Apr 2015</c:v>
                </c:pt>
                <c:pt idx="5269">
                  <c:v>28 Apr 2015</c:v>
                </c:pt>
                <c:pt idx="5270">
                  <c:v>29 Apr 2015</c:v>
                </c:pt>
                <c:pt idx="5271">
                  <c:v>30 Apr 2015</c:v>
                </c:pt>
                <c:pt idx="5272">
                  <c:v>1 May 2015</c:v>
                </c:pt>
                <c:pt idx="5273">
                  <c:v>4 May 2015</c:v>
                </c:pt>
                <c:pt idx="5274">
                  <c:v>5 May 2015</c:v>
                </c:pt>
                <c:pt idx="5275">
                  <c:v>6 May 2015</c:v>
                </c:pt>
                <c:pt idx="5276">
                  <c:v>7 May 2015</c:v>
                </c:pt>
                <c:pt idx="5277">
                  <c:v>8 May 2015</c:v>
                </c:pt>
                <c:pt idx="5278">
                  <c:v>11 May 2015</c:v>
                </c:pt>
                <c:pt idx="5279">
                  <c:v>12 May 2015</c:v>
                </c:pt>
                <c:pt idx="5280">
                  <c:v>13 May 2015</c:v>
                </c:pt>
                <c:pt idx="5281">
                  <c:v>14 May 2015</c:v>
                </c:pt>
                <c:pt idx="5282">
                  <c:v>15 May 2015</c:v>
                </c:pt>
                <c:pt idx="5283">
                  <c:v>18 May 2015</c:v>
                </c:pt>
                <c:pt idx="5284">
                  <c:v>19 May 2015</c:v>
                </c:pt>
                <c:pt idx="5285">
                  <c:v>20 May 2015</c:v>
                </c:pt>
                <c:pt idx="5286">
                  <c:v>21 May 2015</c:v>
                </c:pt>
                <c:pt idx="5287">
                  <c:v>22 May 2015</c:v>
                </c:pt>
                <c:pt idx="5288">
                  <c:v>26 May 2015</c:v>
                </c:pt>
                <c:pt idx="5289">
                  <c:v>27 May 2015</c:v>
                </c:pt>
                <c:pt idx="5290">
                  <c:v>28 May 2015</c:v>
                </c:pt>
                <c:pt idx="5291">
                  <c:v>29 May 2015</c:v>
                </c:pt>
                <c:pt idx="5292">
                  <c:v>1 Jun 2015</c:v>
                </c:pt>
                <c:pt idx="5293">
                  <c:v>2 Jun 2015</c:v>
                </c:pt>
                <c:pt idx="5294">
                  <c:v>3 Jun 2015</c:v>
                </c:pt>
                <c:pt idx="5295">
                  <c:v>4 Jun 2015</c:v>
                </c:pt>
                <c:pt idx="5296">
                  <c:v>5 Jun 2015</c:v>
                </c:pt>
                <c:pt idx="5297">
                  <c:v>8 Jun 2015</c:v>
                </c:pt>
                <c:pt idx="5298">
                  <c:v>9 Jun 2015</c:v>
                </c:pt>
                <c:pt idx="5299">
                  <c:v>10 Jun 2015</c:v>
                </c:pt>
                <c:pt idx="5300">
                  <c:v>11 Jun 2015</c:v>
                </c:pt>
                <c:pt idx="5301">
                  <c:v>12 Jun 2015</c:v>
                </c:pt>
                <c:pt idx="5302">
                  <c:v>15 Jun 2015</c:v>
                </c:pt>
                <c:pt idx="5303">
                  <c:v>16 Jun 2015</c:v>
                </c:pt>
                <c:pt idx="5304">
                  <c:v>17 Jun 2015</c:v>
                </c:pt>
                <c:pt idx="5305">
                  <c:v>18 Jun 2015</c:v>
                </c:pt>
                <c:pt idx="5306">
                  <c:v>19 Jun 2015</c:v>
                </c:pt>
                <c:pt idx="5307">
                  <c:v>22 Jun 2015</c:v>
                </c:pt>
                <c:pt idx="5308">
                  <c:v>23 Jun 2015</c:v>
                </c:pt>
                <c:pt idx="5309">
                  <c:v>24 Jun 2015</c:v>
                </c:pt>
                <c:pt idx="5310">
                  <c:v>25 Jun 2015</c:v>
                </c:pt>
                <c:pt idx="5311">
                  <c:v>26 Jun 2015</c:v>
                </c:pt>
                <c:pt idx="5312">
                  <c:v>29 Jun 2015</c:v>
                </c:pt>
                <c:pt idx="5313">
                  <c:v>30 Jun 2015</c:v>
                </c:pt>
                <c:pt idx="5314">
                  <c:v>1 Jul 2015</c:v>
                </c:pt>
                <c:pt idx="5315">
                  <c:v>2 Jul 2015</c:v>
                </c:pt>
                <c:pt idx="5316">
                  <c:v>6 Jul 2015</c:v>
                </c:pt>
                <c:pt idx="5317">
                  <c:v>7 Jul 2015</c:v>
                </c:pt>
                <c:pt idx="5318">
                  <c:v>8 Jul 2015</c:v>
                </c:pt>
                <c:pt idx="5319">
                  <c:v>9 Jul 2015</c:v>
                </c:pt>
                <c:pt idx="5320">
                  <c:v>10 Jul 2015</c:v>
                </c:pt>
                <c:pt idx="5321">
                  <c:v>13 Jul 2015</c:v>
                </c:pt>
                <c:pt idx="5322">
                  <c:v>14 Jul 2015</c:v>
                </c:pt>
                <c:pt idx="5323">
                  <c:v>15 Jul 2015</c:v>
                </c:pt>
                <c:pt idx="5324">
                  <c:v>16 Jul 2015</c:v>
                </c:pt>
                <c:pt idx="5325">
                  <c:v>17 Jul 2015</c:v>
                </c:pt>
                <c:pt idx="5326">
                  <c:v>20 Jul 2015</c:v>
                </c:pt>
                <c:pt idx="5327">
                  <c:v>21 Jul 2015</c:v>
                </c:pt>
                <c:pt idx="5328">
                  <c:v>22 Jul 2015</c:v>
                </c:pt>
                <c:pt idx="5329">
                  <c:v>23 Jul 2015</c:v>
                </c:pt>
                <c:pt idx="5330">
                  <c:v>24 Jul 2015</c:v>
                </c:pt>
                <c:pt idx="5331">
                  <c:v>27 Jul 2015</c:v>
                </c:pt>
                <c:pt idx="5332">
                  <c:v>28 Jul 2015</c:v>
                </c:pt>
                <c:pt idx="5333">
                  <c:v>29 Jul 2015</c:v>
                </c:pt>
                <c:pt idx="5334">
                  <c:v>30 Jul 2015</c:v>
                </c:pt>
                <c:pt idx="5335">
                  <c:v>31 Jul 2015</c:v>
                </c:pt>
                <c:pt idx="5336">
                  <c:v>3 Aug 2015</c:v>
                </c:pt>
                <c:pt idx="5337">
                  <c:v>4 Aug 2015</c:v>
                </c:pt>
                <c:pt idx="5338">
                  <c:v>5 Aug 2015</c:v>
                </c:pt>
                <c:pt idx="5339">
                  <c:v>6 Aug 2015</c:v>
                </c:pt>
                <c:pt idx="5340">
                  <c:v>7 Aug 2015</c:v>
                </c:pt>
                <c:pt idx="5341">
                  <c:v>10 Aug 2015</c:v>
                </c:pt>
                <c:pt idx="5342">
                  <c:v>11 Aug 2015</c:v>
                </c:pt>
                <c:pt idx="5343">
                  <c:v>12 Aug 2015</c:v>
                </c:pt>
                <c:pt idx="5344">
                  <c:v>13 Aug 2015</c:v>
                </c:pt>
                <c:pt idx="5345">
                  <c:v>14 Aug 2015</c:v>
                </c:pt>
                <c:pt idx="5346">
                  <c:v>17 Aug 2015</c:v>
                </c:pt>
                <c:pt idx="5347">
                  <c:v>18 Aug 2015</c:v>
                </c:pt>
                <c:pt idx="5348">
                  <c:v>19 Aug 2015</c:v>
                </c:pt>
                <c:pt idx="5349">
                  <c:v>20 Aug 2015</c:v>
                </c:pt>
                <c:pt idx="5350">
                  <c:v>21 Aug 2015</c:v>
                </c:pt>
                <c:pt idx="5351">
                  <c:v>24 Aug 2015</c:v>
                </c:pt>
                <c:pt idx="5352">
                  <c:v>25 Aug 2015</c:v>
                </c:pt>
                <c:pt idx="5353">
                  <c:v>26 Aug 2015</c:v>
                </c:pt>
                <c:pt idx="5354">
                  <c:v>27 Aug 2015</c:v>
                </c:pt>
                <c:pt idx="5355">
                  <c:v>28 Aug 2015</c:v>
                </c:pt>
                <c:pt idx="5356">
                  <c:v>31 Aug 2015</c:v>
                </c:pt>
                <c:pt idx="5357">
                  <c:v>1 Sep 2015</c:v>
                </c:pt>
                <c:pt idx="5358">
                  <c:v>2 Sep 2015</c:v>
                </c:pt>
                <c:pt idx="5359">
                  <c:v>3 Sep 2015</c:v>
                </c:pt>
                <c:pt idx="5360">
                  <c:v>4 Sep 2015</c:v>
                </c:pt>
                <c:pt idx="5361">
                  <c:v>8 Sep 2015</c:v>
                </c:pt>
                <c:pt idx="5362">
                  <c:v>9 Sep 2015</c:v>
                </c:pt>
                <c:pt idx="5363">
                  <c:v>10 Sep 2015</c:v>
                </c:pt>
                <c:pt idx="5364">
                  <c:v>11 Sep 2015</c:v>
                </c:pt>
                <c:pt idx="5365">
                  <c:v>14 Sep 2015</c:v>
                </c:pt>
                <c:pt idx="5366">
                  <c:v>15 Sep 2015</c:v>
                </c:pt>
                <c:pt idx="5367">
                  <c:v>16 Sep 2015</c:v>
                </c:pt>
                <c:pt idx="5368">
                  <c:v>17 Sep 2015</c:v>
                </c:pt>
                <c:pt idx="5369">
                  <c:v>18 Sep 2015</c:v>
                </c:pt>
                <c:pt idx="5370">
                  <c:v>21 Sep 2015</c:v>
                </c:pt>
                <c:pt idx="5371">
                  <c:v>22 Sep 2015</c:v>
                </c:pt>
                <c:pt idx="5372">
                  <c:v>23 Sep 2015</c:v>
                </c:pt>
                <c:pt idx="5373">
                  <c:v>24 Sep 2015</c:v>
                </c:pt>
                <c:pt idx="5374">
                  <c:v>25 Sep 2015</c:v>
                </c:pt>
                <c:pt idx="5375">
                  <c:v>28 Sep 2015</c:v>
                </c:pt>
                <c:pt idx="5376">
                  <c:v>29 Sep 2015</c:v>
                </c:pt>
                <c:pt idx="5377">
                  <c:v>30 Sep 2015</c:v>
                </c:pt>
                <c:pt idx="5378">
                  <c:v>1 Oct 2015</c:v>
                </c:pt>
                <c:pt idx="5379">
                  <c:v>2 Oct 2015</c:v>
                </c:pt>
                <c:pt idx="5380">
                  <c:v>5 Oct 2015</c:v>
                </c:pt>
                <c:pt idx="5381">
                  <c:v>6 Oct 2015</c:v>
                </c:pt>
                <c:pt idx="5382">
                  <c:v>7 Oct 2015</c:v>
                </c:pt>
                <c:pt idx="5383">
                  <c:v>8 Oct 2015</c:v>
                </c:pt>
                <c:pt idx="5384">
                  <c:v>9 Oct 2015</c:v>
                </c:pt>
                <c:pt idx="5385">
                  <c:v>12 Oct 2015</c:v>
                </c:pt>
                <c:pt idx="5386">
                  <c:v>13 Oct 2015</c:v>
                </c:pt>
                <c:pt idx="5387">
                  <c:v>14 Oct 2015</c:v>
                </c:pt>
                <c:pt idx="5388">
                  <c:v>15 Oct 2015</c:v>
                </c:pt>
                <c:pt idx="5389">
                  <c:v>16 Oct 2015</c:v>
                </c:pt>
                <c:pt idx="5390">
                  <c:v>19 Oct 2015</c:v>
                </c:pt>
                <c:pt idx="5391">
                  <c:v>20 Oct 2015</c:v>
                </c:pt>
                <c:pt idx="5392">
                  <c:v>21 Oct 2015</c:v>
                </c:pt>
                <c:pt idx="5393">
                  <c:v>22 Oct 2015</c:v>
                </c:pt>
                <c:pt idx="5394">
                  <c:v>23 Oct 2015</c:v>
                </c:pt>
                <c:pt idx="5395">
                  <c:v>26 Oct 2015</c:v>
                </c:pt>
                <c:pt idx="5396">
                  <c:v>27 Oct 2015</c:v>
                </c:pt>
                <c:pt idx="5397">
                  <c:v>28 Oct 2015</c:v>
                </c:pt>
                <c:pt idx="5398">
                  <c:v>29 Oct 2015</c:v>
                </c:pt>
                <c:pt idx="5399">
                  <c:v>30 Oct 2015</c:v>
                </c:pt>
                <c:pt idx="5400">
                  <c:v>2 Nov 2015</c:v>
                </c:pt>
                <c:pt idx="5401">
                  <c:v>3 Nov 2015</c:v>
                </c:pt>
                <c:pt idx="5402">
                  <c:v>4 Nov 2015</c:v>
                </c:pt>
                <c:pt idx="5403">
                  <c:v>5 Nov 2015</c:v>
                </c:pt>
                <c:pt idx="5404">
                  <c:v>6 Nov 2015</c:v>
                </c:pt>
                <c:pt idx="5405">
                  <c:v>9 Nov 2015</c:v>
                </c:pt>
                <c:pt idx="5406">
                  <c:v>10 Nov 2015</c:v>
                </c:pt>
                <c:pt idx="5407">
                  <c:v>11 Nov 2015</c:v>
                </c:pt>
                <c:pt idx="5408">
                  <c:v>12 Nov 2015</c:v>
                </c:pt>
                <c:pt idx="5409">
                  <c:v>13 Nov 2015</c:v>
                </c:pt>
                <c:pt idx="5410">
                  <c:v>16 Nov 2015</c:v>
                </c:pt>
                <c:pt idx="5411">
                  <c:v>17 Nov 2015</c:v>
                </c:pt>
                <c:pt idx="5412">
                  <c:v>18 Nov 2015</c:v>
                </c:pt>
                <c:pt idx="5413">
                  <c:v>19 Nov 2015</c:v>
                </c:pt>
                <c:pt idx="5414">
                  <c:v>20 Nov 2015</c:v>
                </c:pt>
                <c:pt idx="5415">
                  <c:v>23 Nov 2015</c:v>
                </c:pt>
                <c:pt idx="5416">
                  <c:v>24 Nov 2015</c:v>
                </c:pt>
                <c:pt idx="5417">
                  <c:v>25 Nov 2015</c:v>
                </c:pt>
                <c:pt idx="5418">
                  <c:v>27 Nov 2015</c:v>
                </c:pt>
                <c:pt idx="5419">
                  <c:v>30 Nov 2015</c:v>
                </c:pt>
                <c:pt idx="5420">
                  <c:v>1 Dec 2015</c:v>
                </c:pt>
                <c:pt idx="5421">
                  <c:v>2 Dec 2015</c:v>
                </c:pt>
                <c:pt idx="5422">
                  <c:v>3 Dec 2015</c:v>
                </c:pt>
                <c:pt idx="5423">
                  <c:v>4 Dec 2015</c:v>
                </c:pt>
                <c:pt idx="5424">
                  <c:v>7 Dec 2015</c:v>
                </c:pt>
                <c:pt idx="5425">
                  <c:v>8 Dec 2015</c:v>
                </c:pt>
                <c:pt idx="5426">
                  <c:v>9 Dec 2015</c:v>
                </c:pt>
                <c:pt idx="5427">
                  <c:v>10 Dec 2015</c:v>
                </c:pt>
                <c:pt idx="5428">
                  <c:v>11 Dec 2015</c:v>
                </c:pt>
                <c:pt idx="5429">
                  <c:v>14 Dec 2015</c:v>
                </c:pt>
                <c:pt idx="5430">
                  <c:v>15 Dec 2015</c:v>
                </c:pt>
                <c:pt idx="5431">
                  <c:v>16 Dec 2015</c:v>
                </c:pt>
                <c:pt idx="5432">
                  <c:v>17 Dec 2015</c:v>
                </c:pt>
                <c:pt idx="5433">
                  <c:v>18 Dec 2015</c:v>
                </c:pt>
                <c:pt idx="5434">
                  <c:v>21 Dec 2015</c:v>
                </c:pt>
                <c:pt idx="5435">
                  <c:v>22 Dec 2015</c:v>
                </c:pt>
                <c:pt idx="5436">
                  <c:v>23 Dec 2015</c:v>
                </c:pt>
                <c:pt idx="5437">
                  <c:v>24 Dec 2015</c:v>
                </c:pt>
                <c:pt idx="5438">
                  <c:v>28 Dec 2015</c:v>
                </c:pt>
                <c:pt idx="5439">
                  <c:v>29 Dec 2015</c:v>
                </c:pt>
                <c:pt idx="5440">
                  <c:v>30 Dec 2015</c:v>
                </c:pt>
                <c:pt idx="5441">
                  <c:v>31 Dec 2015</c:v>
                </c:pt>
                <c:pt idx="5442">
                  <c:v>4 Jan 2016</c:v>
                </c:pt>
                <c:pt idx="5443">
                  <c:v>5 Jan 2016</c:v>
                </c:pt>
                <c:pt idx="5444">
                  <c:v>6 Jan 2016</c:v>
                </c:pt>
                <c:pt idx="5445">
                  <c:v>7 Jan 2016</c:v>
                </c:pt>
                <c:pt idx="5446">
                  <c:v>8 Jan 2016</c:v>
                </c:pt>
                <c:pt idx="5447">
                  <c:v>11 Jan 2016</c:v>
                </c:pt>
                <c:pt idx="5448">
                  <c:v>12 Jan 2016</c:v>
                </c:pt>
                <c:pt idx="5449">
                  <c:v>13 Jan 2016</c:v>
                </c:pt>
                <c:pt idx="5450">
                  <c:v>14 Jan 2016</c:v>
                </c:pt>
                <c:pt idx="5451">
                  <c:v>15 Jan 2016</c:v>
                </c:pt>
                <c:pt idx="5452">
                  <c:v>19 Jan 2016</c:v>
                </c:pt>
                <c:pt idx="5453">
                  <c:v>20 Jan 2016</c:v>
                </c:pt>
                <c:pt idx="5454">
                  <c:v>21 Jan 2016</c:v>
                </c:pt>
                <c:pt idx="5455">
                  <c:v>22 Jan 2016</c:v>
                </c:pt>
                <c:pt idx="5456">
                  <c:v>25 Jan 2016</c:v>
                </c:pt>
                <c:pt idx="5457">
                  <c:v>26 Jan 2016</c:v>
                </c:pt>
                <c:pt idx="5458">
                  <c:v>27 Jan 2016</c:v>
                </c:pt>
                <c:pt idx="5459">
                  <c:v>28 Jan 2016</c:v>
                </c:pt>
                <c:pt idx="5460">
                  <c:v>29 Jan 2016</c:v>
                </c:pt>
                <c:pt idx="5461">
                  <c:v>1 Feb 2016</c:v>
                </c:pt>
                <c:pt idx="5462">
                  <c:v>2 Feb 2016</c:v>
                </c:pt>
                <c:pt idx="5463">
                  <c:v>3 Feb 2016</c:v>
                </c:pt>
                <c:pt idx="5464">
                  <c:v>4 Feb 2016</c:v>
                </c:pt>
                <c:pt idx="5465">
                  <c:v>5 Feb 2016</c:v>
                </c:pt>
                <c:pt idx="5466">
                  <c:v>8 Feb 2016</c:v>
                </c:pt>
                <c:pt idx="5467">
                  <c:v>9 Feb 2016</c:v>
                </c:pt>
                <c:pt idx="5468">
                  <c:v>10 Feb 2016</c:v>
                </c:pt>
                <c:pt idx="5469">
                  <c:v>11 Feb 2016</c:v>
                </c:pt>
                <c:pt idx="5470">
                  <c:v>12 Feb 2016</c:v>
                </c:pt>
                <c:pt idx="5471">
                  <c:v>16 Feb 2016</c:v>
                </c:pt>
                <c:pt idx="5472">
                  <c:v>17 Feb 2016</c:v>
                </c:pt>
                <c:pt idx="5473">
                  <c:v>18 Feb 2016</c:v>
                </c:pt>
                <c:pt idx="5474">
                  <c:v>19 Feb 2016</c:v>
                </c:pt>
                <c:pt idx="5475">
                  <c:v>22 Feb 2016</c:v>
                </c:pt>
                <c:pt idx="5476">
                  <c:v>23 Feb 2016</c:v>
                </c:pt>
                <c:pt idx="5477">
                  <c:v>24 Feb 2016</c:v>
                </c:pt>
                <c:pt idx="5478">
                  <c:v>25 Feb 2016</c:v>
                </c:pt>
                <c:pt idx="5479">
                  <c:v>26 Feb 2016</c:v>
                </c:pt>
                <c:pt idx="5480">
                  <c:v>29 Feb 2016</c:v>
                </c:pt>
                <c:pt idx="5481">
                  <c:v>1 Mar 2016</c:v>
                </c:pt>
                <c:pt idx="5482">
                  <c:v>2 Mar 2016</c:v>
                </c:pt>
                <c:pt idx="5483">
                  <c:v>3 Mar 2016</c:v>
                </c:pt>
                <c:pt idx="5484">
                  <c:v>4 Mar 2016</c:v>
                </c:pt>
                <c:pt idx="5485">
                  <c:v>7 Mar 2016</c:v>
                </c:pt>
                <c:pt idx="5486">
                  <c:v>8 Mar 2016</c:v>
                </c:pt>
                <c:pt idx="5487">
                  <c:v>9 Mar 2016</c:v>
                </c:pt>
                <c:pt idx="5488">
                  <c:v>10 Mar 2016</c:v>
                </c:pt>
                <c:pt idx="5489">
                  <c:v>11 Mar 2016</c:v>
                </c:pt>
                <c:pt idx="5490">
                  <c:v>14 Mar 2016</c:v>
                </c:pt>
                <c:pt idx="5491">
                  <c:v>15 Mar 2016</c:v>
                </c:pt>
                <c:pt idx="5492">
                  <c:v>16 Mar 2016</c:v>
                </c:pt>
                <c:pt idx="5493">
                  <c:v>17 Mar 2016</c:v>
                </c:pt>
                <c:pt idx="5494">
                  <c:v>18 Mar 2016</c:v>
                </c:pt>
                <c:pt idx="5495">
                  <c:v>21 Mar 2016</c:v>
                </c:pt>
                <c:pt idx="5496">
                  <c:v>22 Mar 2016</c:v>
                </c:pt>
                <c:pt idx="5497">
                  <c:v>23 Mar 2016</c:v>
                </c:pt>
                <c:pt idx="5498">
                  <c:v>24 Mar 2016</c:v>
                </c:pt>
                <c:pt idx="5499">
                  <c:v>28 Mar 2016</c:v>
                </c:pt>
                <c:pt idx="5500">
                  <c:v>29 Mar 2016</c:v>
                </c:pt>
                <c:pt idx="5501">
                  <c:v>30 Mar 2016</c:v>
                </c:pt>
                <c:pt idx="5502">
                  <c:v>31 Mar 2016</c:v>
                </c:pt>
                <c:pt idx="5503">
                  <c:v>1 Apr 2016</c:v>
                </c:pt>
                <c:pt idx="5504">
                  <c:v>4 Apr 2016</c:v>
                </c:pt>
                <c:pt idx="5505">
                  <c:v>5 Apr 2016</c:v>
                </c:pt>
                <c:pt idx="5506">
                  <c:v>6 Apr 2016</c:v>
                </c:pt>
                <c:pt idx="5507">
                  <c:v>7 Apr 2016</c:v>
                </c:pt>
                <c:pt idx="5508">
                  <c:v>8 Apr 2016</c:v>
                </c:pt>
                <c:pt idx="5509">
                  <c:v>11 Apr 2016</c:v>
                </c:pt>
                <c:pt idx="5510">
                  <c:v>12 Apr 2016</c:v>
                </c:pt>
                <c:pt idx="5511">
                  <c:v>13 Apr 2016</c:v>
                </c:pt>
                <c:pt idx="5512">
                  <c:v>14 Apr 2016</c:v>
                </c:pt>
                <c:pt idx="5513">
                  <c:v>15 Apr 2016</c:v>
                </c:pt>
                <c:pt idx="5514">
                  <c:v>18 Apr 2016</c:v>
                </c:pt>
                <c:pt idx="5515">
                  <c:v>19 Apr 2016</c:v>
                </c:pt>
                <c:pt idx="5516">
                  <c:v>20 Apr 2016</c:v>
                </c:pt>
                <c:pt idx="5517">
                  <c:v>21 Apr 2016</c:v>
                </c:pt>
                <c:pt idx="5518">
                  <c:v>22 Apr 2016</c:v>
                </c:pt>
                <c:pt idx="5519">
                  <c:v>25 Apr 2016</c:v>
                </c:pt>
                <c:pt idx="5520">
                  <c:v>26 Apr 2016</c:v>
                </c:pt>
                <c:pt idx="5521">
                  <c:v>27 Apr 2016</c:v>
                </c:pt>
                <c:pt idx="5522">
                  <c:v>28 Apr 2016</c:v>
                </c:pt>
                <c:pt idx="5523">
                  <c:v>29 Apr 2016</c:v>
                </c:pt>
                <c:pt idx="5524">
                  <c:v>2 May 2016</c:v>
                </c:pt>
                <c:pt idx="5525">
                  <c:v>3 May 2016</c:v>
                </c:pt>
                <c:pt idx="5526">
                  <c:v>4 May 2016</c:v>
                </c:pt>
                <c:pt idx="5527">
                  <c:v>5 May 2016</c:v>
                </c:pt>
                <c:pt idx="5528">
                  <c:v>6 May 2016</c:v>
                </c:pt>
                <c:pt idx="5529">
                  <c:v>9 May 2016</c:v>
                </c:pt>
                <c:pt idx="5530">
                  <c:v>10 May 2016</c:v>
                </c:pt>
                <c:pt idx="5531">
                  <c:v>11 May 2016</c:v>
                </c:pt>
                <c:pt idx="5532">
                  <c:v>12 May 2016</c:v>
                </c:pt>
                <c:pt idx="5533">
                  <c:v>13 May 2016</c:v>
                </c:pt>
                <c:pt idx="5534">
                  <c:v>16 May 2016</c:v>
                </c:pt>
                <c:pt idx="5535">
                  <c:v>17 May 2016</c:v>
                </c:pt>
                <c:pt idx="5536">
                  <c:v>19 May 2016</c:v>
                </c:pt>
                <c:pt idx="5537">
                  <c:v>20 May 2016</c:v>
                </c:pt>
                <c:pt idx="5538">
                  <c:v>23 May 2016</c:v>
                </c:pt>
                <c:pt idx="5539">
                  <c:v>24 May 2016</c:v>
                </c:pt>
                <c:pt idx="5540">
                  <c:v>25 May 2016</c:v>
                </c:pt>
                <c:pt idx="5541">
                  <c:v>26 May 2016</c:v>
                </c:pt>
                <c:pt idx="5542">
                  <c:v>27 May 2016</c:v>
                </c:pt>
                <c:pt idx="5543">
                  <c:v>31 May 2016</c:v>
                </c:pt>
                <c:pt idx="5544">
                  <c:v>1 Jun 2016</c:v>
                </c:pt>
                <c:pt idx="5545">
                  <c:v>2 Jun 2016</c:v>
                </c:pt>
                <c:pt idx="5546">
                  <c:v>3 Jun 2016</c:v>
                </c:pt>
                <c:pt idx="5547">
                  <c:v>6 Jun 2016</c:v>
                </c:pt>
                <c:pt idx="5548">
                  <c:v>7 Jun 2016</c:v>
                </c:pt>
                <c:pt idx="5549">
                  <c:v>8 Jun 2016</c:v>
                </c:pt>
                <c:pt idx="5550">
                  <c:v>9 Jun 2016</c:v>
                </c:pt>
                <c:pt idx="5551">
                  <c:v>10 Jun 2016</c:v>
                </c:pt>
                <c:pt idx="5552">
                  <c:v>13 Jun 2016</c:v>
                </c:pt>
                <c:pt idx="5553">
                  <c:v>14 Jun 2016</c:v>
                </c:pt>
                <c:pt idx="5554">
                  <c:v>15 Jun 2016</c:v>
                </c:pt>
                <c:pt idx="5555">
                  <c:v>16 Jun 2016</c:v>
                </c:pt>
                <c:pt idx="5556">
                  <c:v>17 Jun 2016</c:v>
                </c:pt>
                <c:pt idx="5557">
                  <c:v>20 Jun 2016</c:v>
                </c:pt>
                <c:pt idx="5558">
                  <c:v>21 Jun 2016</c:v>
                </c:pt>
                <c:pt idx="5559">
                  <c:v>22 Jun 2016</c:v>
                </c:pt>
                <c:pt idx="5560">
                  <c:v>23 Jun 2016</c:v>
                </c:pt>
                <c:pt idx="5561">
                  <c:v>24 Jun 2016</c:v>
                </c:pt>
                <c:pt idx="5562">
                  <c:v>27 Jun 2016</c:v>
                </c:pt>
                <c:pt idx="5563">
                  <c:v>28 Jun 2016</c:v>
                </c:pt>
                <c:pt idx="5564">
                  <c:v>29 Jun 2016</c:v>
                </c:pt>
                <c:pt idx="5565">
                  <c:v>30 Jun 2016</c:v>
                </c:pt>
                <c:pt idx="5566">
                  <c:v>1 Jul 2016</c:v>
                </c:pt>
                <c:pt idx="5567">
                  <c:v>5 Jul 2016</c:v>
                </c:pt>
                <c:pt idx="5568">
                  <c:v>6 Jul 2016</c:v>
                </c:pt>
                <c:pt idx="5569">
                  <c:v>7 Jul 2016</c:v>
                </c:pt>
                <c:pt idx="5570">
                  <c:v>8 Jul 2016</c:v>
                </c:pt>
                <c:pt idx="5571">
                  <c:v>11 Jul 2016</c:v>
                </c:pt>
                <c:pt idx="5572">
                  <c:v>12 Jul 2016</c:v>
                </c:pt>
                <c:pt idx="5573">
                  <c:v>13 Jul 2016</c:v>
                </c:pt>
                <c:pt idx="5574">
                  <c:v>14 Jul 2016</c:v>
                </c:pt>
                <c:pt idx="5575">
                  <c:v>15 Jul 2016</c:v>
                </c:pt>
                <c:pt idx="5576">
                  <c:v>18 Jul 2016</c:v>
                </c:pt>
                <c:pt idx="5577">
                  <c:v>19 Jul 2016</c:v>
                </c:pt>
                <c:pt idx="5578">
                  <c:v>20 Jul 2016</c:v>
                </c:pt>
                <c:pt idx="5579">
                  <c:v>21 Jul 2016</c:v>
                </c:pt>
                <c:pt idx="5580">
                  <c:v>22 Jul 2016</c:v>
                </c:pt>
                <c:pt idx="5581">
                  <c:v>25 Jul 2016</c:v>
                </c:pt>
                <c:pt idx="5582">
                  <c:v>26 Jul 2016</c:v>
                </c:pt>
                <c:pt idx="5583">
                  <c:v>27 Jul 2016</c:v>
                </c:pt>
                <c:pt idx="5584">
                  <c:v>28 Jul 2016</c:v>
                </c:pt>
                <c:pt idx="5585">
                  <c:v>29 Jul 2016</c:v>
                </c:pt>
                <c:pt idx="5586">
                  <c:v>1 Aug 2016</c:v>
                </c:pt>
                <c:pt idx="5587">
                  <c:v>2 Aug 2016</c:v>
                </c:pt>
                <c:pt idx="5588">
                  <c:v>3 Aug 2016</c:v>
                </c:pt>
                <c:pt idx="5589">
                  <c:v>4 Aug 2016</c:v>
                </c:pt>
                <c:pt idx="5590">
                  <c:v>5 Aug 2016</c:v>
                </c:pt>
                <c:pt idx="5591">
                  <c:v>8 Aug 2016</c:v>
                </c:pt>
                <c:pt idx="5592">
                  <c:v>9 Aug 2016</c:v>
                </c:pt>
                <c:pt idx="5593">
                  <c:v>10 Aug 2016</c:v>
                </c:pt>
                <c:pt idx="5594">
                  <c:v>11 Aug 2016</c:v>
                </c:pt>
                <c:pt idx="5595">
                  <c:v>12 Aug 2016</c:v>
                </c:pt>
                <c:pt idx="5596">
                  <c:v>15 Aug 2016</c:v>
                </c:pt>
                <c:pt idx="5597">
                  <c:v>16 Aug 2016</c:v>
                </c:pt>
                <c:pt idx="5598">
                  <c:v>17 Aug 2016</c:v>
                </c:pt>
                <c:pt idx="5599">
                  <c:v>18 Aug 2016</c:v>
                </c:pt>
                <c:pt idx="5600">
                  <c:v>19 Aug 2016</c:v>
                </c:pt>
                <c:pt idx="5601">
                  <c:v>22 Aug 2016</c:v>
                </c:pt>
                <c:pt idx="5602">
                  <c:v>23 Aug 2016</c:v>
                </c:pt>
                <c:pt idx="5603">
                  <c:v>24 Aug 2016</c:v>
                </c:pt>
                <c:pt idx="5604">
                  <c:v>25 Aug 2016</c:v>
                </c:pt>
                <c:pt idx="5605">
                  <c:v>26 Aug 2016</c:v>
                </c:pt>
                <c:pt idx="5606">
                  <c:v>29 Aug 2016</c:v>
                </c:pt>
                <c:pt idx="5607">
                  <c:v>30 Aug 2016</c:v>
                </c:pt>
                <c:pt idx="5608">
                  <c:v>31 Aug 2016</c:v>
                </c:pt>
                <c:pt idx="5609">
                  <c:v>1 Sep 2016</c:v>
                </c:pt>
                <c:pt idx="5610">
                  <c:v>2 Sep 2016</c:v>
                </c:pt>
                <c:pt idx="5611">
                  <c:v>6 Sep 2016</c:v>
                </c:pt>
                <c:pt idx="5612">
                  <c:v>7 Sep 2016</c:v>
                </c:pt>
                <c:pt idx="5613">
                  <c:v>8 Sep 2016</c:v>
                </c:pt>
                <c:pt idx="5614">
                  <c:v>9 Sep 2016</c:v>
                </c:pt>
                <c:pt idx="5615">
                  <c:v>12 Sep 2016</c:v>
                </c:pt>
                <c:pt idx="5616">
                  <c:v>13 Sep 2016</c:v>
                </c:pt>
                <c:pt idx="5617">
                  <c:v>14 Sep 2016</c:v>
                </c:pt>
                <c:pt idx="5618">
                  <c:v>15 Sep 2016</c:v>
                </c:pt>
                <c:pt idx="5619">
                  <c:v>16 Sep 2016</c:v>
                </c:pt>
                <c:pt idx="5620">
                  <c:v>19 Sep 2016</c:v>
                </c:pt>
                <c:pt idx="5621">
                  <c:v>20 Sep 2016</c:v>
                </c:pt>
                <c:pt idx="5622">
                  <c:v>21 Sep 2016</c:v>
                </c:pt>
                <c:pt idx="5623">
                  <c:v>22 Sep 2016</c:v>
                </c:pt>
                <c:pt idx="5624">
                  <c:v>23 Sep 2016</c:v>
                </c:pt>
                <c:pt idx="5625">
                  <c:v>26 Sep 2016</c:v>
                </c:pt>
                <c:pt idx="5626">
                  <c:v>27 Sep 2016</c:v>
                </c:pt>
                <c:pt idx="5627">
                  <c:v>28 Sep 2016</c:v>
                </c:pt>
                <c:pt idx="5628">
                  <c:v>29 Sep 2016</c:v>
                </c:pt>
                <c:pt idx="5629">
                  <c:v>30 Sep 2016</c:v>
                </c:pt>
                <c:pt idx="5630">
                  <c:v>3 Oct 2016</c:v>
                </c:pt>
                <c:pt idx="5631">
                  <c:v>4 Oct 2016</c:v>
                </c:pt>
                <c:pt idx="5632">
                  <c:v>5 Oct 2016</c:v>
                </c:pt>
                <c:pt idx="5633">
                  <c:v>6 Oct 2016</c:v>
                </c:pt>
                <c:pt idx="5634">
                  <c:v>7 Oct 2016</c:v>
                </c:pt>
                <c:pt idx="5635">
                  <c:v>10 Oct 2016</c:v>
                </c:pt>
                <c:pt idx="5636">
                  <c:v>11 Oct 2016</c:v>
                </c:pt>
                <c:pt idx="5637">
                  <c:v>12 Oct 2016</c:v>
                </c:pt>
                <c:pt idx="5638">
                  <c:v>13 Oct 2016</c:v>
                </c:pt>
                <c:pt idx="5639">
                  <c:v>14 Oct 2016</c:v>
                </c:pt>
                <c:pt idx="5640">
                  <c:v>20 Oct 2016</c:v>
                </c:pt>
                <c:pt idx="5641">
                  <c:v>21 Oct 2016</c:v>
                </c:pt>
                <c:pt idx="5642">
                  <c:v>24 Oct 2016</c:v>
                </c:pt>
                <c:pt idx="5643">
                  <c:v>25 Oct 2016</c:v>
                </c:pt>
                <c:pt idx="5644">
                  <c:v>26 Oct 2016</c:v>
                </c:pt>
                <c:pt idx="5645">
                  <c:v>27 Oct 2016</c:v>
                </c:pt>
                <c:pt idx="5646">
                  <c:v>28 Oct 2016</c:v>
                </c:pt>
                <c:pt idx="5647">
                  <c:v>31 Oct 2016</c:v>
                </c:pt>
                <c:pt idx="5648">
                  <c:v>1 Nov 2016</c:v>
                </c:pt>
                <c:pt idx="5649">
                  <c:v>2 Nov 2016</c:v>
                </c:pt>
                <c:pt idx="5650">
                  <c:v>3 Nov 2016</c:v>
                </c:pt>
                <c:pt idx="5651">
                  <c:v>4 Nov 2016</c:v>
                </c:pt>
                <c:pt idx="5652">
                  <c:v>7 Nov 2016</c:v>
                </c:pt>
                <c:pt idx="5653">
                  <c:v>8 Nov 2016</c:v>
                </c:pt>
                <c:pt idx="5654">
                  <c:v>9 Nov 2016</c:v>
                </c:pt>
                <c:pt idx="5655">
                  <c:v>10 Nov 2016</c:v>
                </c:pt>
                <c:pt idx="5656">
                  <c:v>11 Nov 2016</c:v>
                </c:pt>
                <c:pt idx="5657">
                  <c:v>14 Nov 2016</c:v>
                </c:pt>
                <c:pt idx="5658">
                  <c:v>15 Nov 2016</c:v>
                </c:pt>
                <c:pt idx="5659">
                  <c:v>16 Nov 2016</c:v>
                </c:pt>
                <c:pt idx="5660">
                  <c:v>17 Nov 2016</c:v>
                </c:pt>
                <c:pt idx="5661">
                  <c:v>18 Nov 2016</c:v>
                </c:pt>
                <c:pt idx="5662">
                  <c:v>21 Nov 2016</c:v>
                </c:pt>
                <c:pt idx="5663">
                  <c:v>22 Nov 2016</c:v>
                </c:pt>
                <c:pt idx="5664">
                  <c:v>23 Nov 2016</c:v>
                </c:pt>
                <c:pt idx="5665">
                  <c:v>25 Nov 2016</c:v>
                </c:pt>
                <c:pt idx="5666">
                  <c:v>28 Nov 2016</c:v>
                </c:pt>
                <c:pt idx="5667">
                  <c:v>29 Nov 2016</c:v>
                </c:pt>
                <c:pt idx="5668">
                  <c:v>30 Nov 2016</c:v>
                </c:pt>
                <c:pt idx="5669">
                  <c:v>1 Dec 2016</c:v>
                </c:pt>
                <c:pt idx="5670">
                  <c:v>2 Dec 2016</c:v>
                </c:pt>
                <c:pt idx="5671">
                  <c:v>5 Dec 2016</c:v>
                </c:pt>
                <c:pt idx="5672">
                  <c:v>6 Dec 2016</c:v>
                </c:pt>
                <c:pt idx="5673">
                  <c:v>7 Dec 2016</c:v>
                </c:pt>
                <c:pt idx="5674">
                  <c:v>8 Dec 2016</c:v>
                </c:pt>
                <c:pt idx="5675">
                  <c:v>9 Dec 2016</c:v>
                </c:pt>
                <c:pt idx="5676">
                  <c:v>12 Dec 2016</c:v>
                </c:pt>
                <c:pt idx="5677">
                  <c:v>13 Dec 2016</c:v>
                </c:pt>
                <c:pt idx="5678">
                  <c:v>14 Dec 2016</c:v>
                </c:pt>
                <c:pt idx="5679">
                  <c:v>15 Dec 2016</c:v>
                </c:pt>
                <c:pt idx="5680">
                  <c:v>16 Dec 2016</c:v>
                </c:pt>
                <c:pt idx="5681">
                  <c:v>19 Dec 2016</c:v>
                </c:pt>
                <c:pt idx="5682">
                  <c:v>20 Dec 2016</c:v>
                </c:pt>
                <c:pt idx="5683">
                  <c:v>21 Dec 2016</c:v>
                </c:pt>
                <c:pt idx="5684">
                  <c:v>22 Dec 2016</c:v>
                </c:pt>
                <c:pt idx="5685">
                  <c:v>23 Dec 2016</c:v>
                </c:pt>
                <c:pt idx="5686">
                  <c:v>27 Dec 2016</c:v>
                </c:pt>
                <c:pt idx="5687">
                  <c:v>28 Dec 2016</c:v>
                </c:pt>
                <c:pt idx="5688">
                  <c:v>29 Dec 2016</c:v>
                </c:pt>
                <c:pt idx="5689">
                  <c:v>30 Dec 2016</c:v>
                </c:pt>
                <c:pt idx="5690">
                  <c:v>3 Jan 2017</c:v>
                </c:pt>
                <c:pt idx="5691">
                  <c:v>4 Jan 2017</c:v>
                </c:pt>
                <c:pt idx="5692">
                  <c:v>5 Jan 2017</c:v>
                </c:pt>
                <c:pt idx="5693">
                  <c:v>6 Jan 2017</c:v>
                </c:pt>
                <c:pt idx="5694">
                  <c:v>9 Jan 2017</c:v>
                </c:pt>
                <c:pt idx="5695">
                  <c:v>10 Jan 2017</c:v>
                </c:pt>
                <c:pt idx="5696">
                  <c:v>11 Jan 2017</c:v>
                </c:pt>
                <c:pt idx="5697">
                  <c:v>12 Jan 2017</c:v>
                </c:pt>
                <c:pt idx="5698">
                  <c:v>13 Jan 2017</c:v>
                </c:pt>
                <c:pt idx="5699">
                  <c:v>17 Jan 2017</c:v>
                </c:pt>
                <c:pt idx="5700">
                  <c:v>18 Jan 2017</c:v>
                </c:pt>
                <c:pt idx="5701">
                  <c:v>19 Jan 2017</c:v>
                </c:pt>
                <c:pt idx="5702">
                  <c:v>20 Jan 2017</c:v>
                </c:pt>
                <c:pt idx="5703">
                  <c:v>23 Jan 2017</c:v>
                </c:pt>
                <c:pt idx="5704">
                  <c:v>24 Jan 2017</c:v>
                </c:pt>
                <c:pt idx="5705">
                  <c:v>25 Jan 2017</c:v>
                </c:pt>
                <c:pt idx="5706">
                  <c:v>26 Jan 2017</c:v>
                </c:pt>
                <c:pt idx="5707">
                  <c:v>27 Jan 2017</c:v>
                </c:pt>
                <c:pt idx="5708">
                  <c:v>30 Jan 2017</c:v>
                </c:pt>
                <c:pt idx="5709">
                  <c:v>31 Jan 2017</c:v>
                </c:pt>
                <c:pt idx="5710">
                  <c:v>1 Feb 2017</c:v>
                </c:pt>
                <c:pt idx="5711">
                  <c:v>2 Feb 2017</c:v>
                </c:pt>
                <c:pt idx="5712">
                  <c:v>3 Feb 2017</c:v>
                </c:pt>
                <c:pt idx="5713">
                  <c:v>6 Feb 2017</c:v>
                </c:pt>
                <c:pt idx="5714">
                  <c:v>7 Feb 2017</c:v>
                </c:pt>
                <c:pt idx="5715">
                  <c:v>8 Feb 2017</c:v>
                </c:pt>
                <c:pt idx="5716">
                  <c:v>9 Feb 2017</c:v>
                </c:pt>
                <c:pt idx="5717">
                  <c:v>10 Feb 2017</c:v>
                </c:pt>
                <c:pt idx="5718">
                  <c:v>13 Feb 2017</c:v>
                </c:pt>
                <c:pt idx="5719">
                  <c:v>14 Feb 2017</c:v>
                </c:pt>
                <c:pt idx="5720">
                  <c:v>15 Feb 2017</c:v>
                </c:pt>
                <c:pt idx="5721">
                  <c:v>16 Feb 2017</c:v>
                </c:pt>
                <c:pt idx="5722">
                  <c:v>17 Feb 2017</c:v>
                </c:pt>
                <c:pt idx="5723">
                  <c:v>21 Feb 2017</c:v>
                </c:pt>
                <c:pt idx="5724">
                  <c:v>22 Feb 2017</c:v>
                </c:pt>
                <c:pt idx="5725">
                  <c:v>23 Feb 2017</c:v>
                </c:pt>
                <c:pt idx="5726">
                  <c:v>24 Feb 2017</c:v>
                </c:pt>
                <c:pt idx="5727">
                  <c:v>27 Feb 2017</c:v>
                </c:pt>
                <c:pt idx="5728">
                  <c:v>28 Feb 2017</c:v>
                </c:pt>
                <c:pt idx="5729">
                  <c:v>1 Mar 2017</c:v>
                </c:pt>
                <c:pt idx="5730">
                  <c:v>2 Mar 2017</c:v>
                </c:pt>
                <c:pt idx="5731">
                  <c:v>3 Mar 2017</c:v>
                </c:pt>
                <c:pt idx="5732">
                  <c:v>6 Mar 2017</c:v>
                </c:pt>
                <c:pt idx="5733">
                  <c:v>7 Mar 2017</c:v>
                </c:pt>
                <c:pt idx="5734">
                  <c:v>8 Mar 2017</c:v>
                </c:pt>
                <c:pt idx="5735">
                  <c:v>9 Mar 2017</c:v>
                </c:pt>
                <c:pt idx="5736">
                  <c:v>10 Mar 2017</c:v>
                </c:pt>
                <c:pt idx="5737">
                  <c:v>13 Mar 2017</c:v>
                </c:pt>
                <c:pt idx="5738">
                  <c:v>14 Mar 2017</c:v>
                </c:pt>
                <c:pt idx="5739">
                  <c:v>15 Mar 2017</c:v>
                </c:pt>
                <c:pt idx="5740">
                  <c:v>16 Mar 2017</c:v>
                </c:pt>
                <c:pt idx="5741">
                  <c:v>17 Mar 2017</c:v>
                </c:pt>
                <c:pt idx="5742">
                  <c:v>20 Mar 2017</c:v>
                </c:pt>
                <c:pt idx="5743">
                  <c:v>21 Mar 2017</c:v>
                </c:pt>
                <c:pt idx="5744">
                  <c:v>22 Mar 2017</c:v>
                </c:pt>
                <c:pt idx="5745">
                  <c:v>23 Mar 2017</c:v>
                </c:pt>
                <c:pt idx="5746">
                  <c:v>24 Mar 2017</c:v>
                </c:pt>
                <c:pt idx="5747">
                  <c:v>27 Mar 2017</c:v>
                </c:pt>
                <c:pt idx="5748">
                  <c:v>28 Mar 2017</c:v>
                </c:pt>
                <c:pt idx="5749">
                  <c:v>29 Mar 2017</c:v>
                </c:pt>
                <c:pt idx="5750">
                  <c:v>30 Mar 2017</c:v>
                </c:pt>
                <c:pt idx="5751">
                  <c:v>31 Mar 2017</c:v>
                </c:pt>
                <c:pt idx="5752">
                  <c:v>3 Apr 2017</c:v>
                </c:pt>
                <c:pt idx="5753">
                  <c:v>4 Apr 2017</c:v>
                </c:pt>
                <c:pt idx="5754">
                  <c:v>5 Apr 2017</c:v>
                </c:pt>
                <c:pt idx="5755">
                  <c:v>6 Apr 2017</c:v>
                </c:pt>
                <c:pt idx="5756">
                  <c:v>7 Apr 2017</c:v>
                </c:pt>
                <c:pt idx="5757">
                  <c:v>10 Apr 2017</c:v>
                </c:pt>
                <c:pt idx="5758">
                  <c:v>11 Apr 2017</c:v>
                </c:pt>
                <c:pt idx="5759">
                  <c:v>12 Apr 2017</c:v>
                </c:pt>
                <c:pt idx="5760">
                  <c:v>13 Apr 2017</c:v>
                </c:pt>
                <c:pt idx="5761">
                  <c:v>17 Apr 2017</c:v>
                </c:pt>
                <c:pt idx="5762">
                  <c:v>18 Apr 2017</c:v>
                </c:pt>
                <c:pt idx="5763">
                  <c:v>19 Apr 2017</c:v>
                </c:pt>
                <c:pt idx="5764">
                  <c:v>20 Apr 2017</c:v>
                </c:pt>
                <c:pt idx="5765">
                  <c:v>21 Apr 2017</c:v>
                </c:pt>
                <c:pt idx="5766">
                  <c:v>24 Apr 2017</c:v>
                </c:pt>
                <c:pt idx="5767">
                  <c:v>25 Apr 2017</c:v>
                </c:pt>
                <c:pt idx="5768">
                  <c:v>26 Apr 2017</c:v>
                </c:pt>
                <c:pt idx="5769">
                  <c:v>27 Apr 2017</c:v>
                </c:pt>
                <c:pt idx="5770">
                  <c:v>28 Apr 2017</c:v>
                </c:pt>
                <c:pt idx="5771">
                  <c:v>1 May 2017</c:v>
                </c:pt>
                <c:pt idx="5772">
                  <c:v>2 May 2017</c:v>
                </c:pt>
                <c:pt idx="5773">
                  <c:v>3 May 2017</c:v>
                </c:pt>
                <c:pt idx="5774">
                  <c:v>4 May 2017</c:v>
                </c:pt>
                <c:pt idx="5775">
                  <c:v>5 May 2017</c:v>
                </c:pt>
                <c:pt idx="5776">
                  <c:v>8 May 2017</c:v>
                </c:pt>
                <c:pt idx="5777">
                  <c:v>9 May 2017</c:v>
                </c:pt>
                <c:pt idx="5778">
                  <c:v>10 May 2017</c:v>
                </c:pt>
                <c:pt idx="5779">
                  <c:v>11 May 2017</c:v>
                </c:pt>
                <c:pt idx="5780">
                  <c:v>12 May 2017</c:v>
                </c:pt>
                <c:pt idx="5781">
                  <c:v>15 May 2017</c:v>
                </c:pt>
                <c:pt idx="5782">
                  <c:v>16 May 2017</c:v>
                </c:pt>
                <c:pt idx="5783">
                  <c:v>17 May 2017</c:v>
                </c:pt>
                <c:pt idx="5784">
                  <c:v>18 May 2017</c:v>
                </c:pt>
                <c:pt idx="5785">
                  <c:v>19 May 2017</c:v>
                </c:pt>
                <c:pt idx="5786">
                  <c:v>22 May 2017</c:v>
                </c:pt>
                <c:pt idx="5787">
                  <c:v>23 May 2017</c:v>
                </c:pt>
                <c:pt idx="5788">
                  <c:v>24 May 2017</c:v>
                </c:pt>
                <c:pt idx="5789">
                  <c:v>25 May 2017</c:v>
                </c:pt>
                <c:pt idx="5790">
                  <c:v>26 May 2017</c:v>
                </c:pt>
                <c:pt idx="5791">
                  <c:v>30 May 2017</c:v>
                </c:pt>
                <c:pt idx="5792">
                  <c:v>31 May 2017</c:v>
                </c:pt>
                <c:pt idx="5793">
                  <c:v>1 Jun 2017</c:v>
                </c:pt>
                <c:pt idx="5794">
                  <c:v>2 Jun 2017</c:v>
                </c:pt>
                <c:pt idx="5795">
                  <c:v>5 Jun 2017</c:v>
                </c:pt>
                <c:pt idx="5796">
                  <c:v>6 Jun 2017</c:v>
                </c:pt>
                <c:pt idx="5797">
                  <c:v>7 Jun 2017</c:v>
                </c:pt>
                <c:pt idx="5798">
                  <c:v>8 Jun 2017</c:v>
                </c:pt>
                <c:pt idx="5799">
                  <c:v>9 Jun 2017</c:v>
                </c:pt>
                <c:pt idx="5800">
                  <c:v>12 Jun 2017</c:v>
                </c:pt>
                <c:pt idx="5801">
                  <c:v>13 Jun 2017</c:v>
                </c:pt>
                <c:pt idx="5802">
                  <c:v>14 Jun 2017</c:v>
                </c:pt>
                <c:pt idx="5803">
                  <c:v>15 Jun 2017</c:v>
                </c:pt>
                <c:pt idx="5804">
                  <c:v>16 Jun 2017</c:v>
                </c:pt>
                <c:pt idx="5805">
                  <c:v>19 Jun 2017</c:v>
                </c:pt>
                <c:pt idx="5806">
                  <c:v>20 Jun 2017</c:v>
                </c:pt>
                <c:pt idx="5807">
                  <c:v>21 Jun 2017</c:v>
                </c:pt>
                <c:pt idx="5808">
                  <c:v>22 Jun 2017</c:v>
                </c:pt>
                <c:pt idx="5809">
                  <c:v>23 Jun 2017</c:v>
                </c:pt>
                <c:pt idx="5810">
                  <c:v>26 Jun 2017</c:v>
                </c:pt>
                <c:pt idx="5811">
                  <c:v>27 Jun 2017</c:v>
                </c:pt>
                <c:pt idx="5812">
                  <c:v>28 Jun 2017</c:v>
                </c:pt>
                <c:pt idx="5813">
                  <c:v>29 Jun 2017</c:v>
                </c:pt>
                <c:pt idx="5814">
                  <c:v>30 Jun 2017</c:v>
                </c:pt>
                <c:pt idx="5815">
                  <c:v>3 Jul 2017</c:v>
                </c:pt>
                <c:pt idx="5816">
                  <c:v>5 Jul 2017</c:v>
                </c:pt>
                <c:pt idx="5817">
                  <c:v>6 Jul 2017</c:v>
                </c:pt>
                <c:pt idx="5818">
                  <c:v>7 Jul 2017</c:v>
                </c:pt>
                <c:pt idx="5819">
                  <c:v>10 Jul 2017</c:v>
                </c:pt>
                <c:pt idx="5820">
                  <c:v>11 Jul 2017</c:v>
                </c:pt>
                <c:pt idx="5821">
                  <c:v>12 Jul 2017</c:v>
                </c:pt>
                <c:pt idx="5822">
                  <c:v>13 Jul 2017</c:v>
                </c:pt>
                <c:pt idx="5823">
                  <c:v>14 Jul 2017</c:v>
                </c:pt>
                <c:pt idx="5824">
                  <c:v>17 Jul 2017</c:v>
                </c:pt>
                <c:pt idx="5825">
                  <c:v>18 Jul 2017</c:v>
                </c:pt>
                <c:pt idx="5826">
                  <c:v>19 Jul 2017</c:v>
                </c:pt>
                <c:pt idx="5827">
                  <c:v>20 Jul 2017</c:v>
                </c:pt>
                <c:pt idx="5828">
                  <c:v>21 Jul 2017</c:v>
                </c:pt>
                <c:pt idx="5829">
                  <c:v>24 Jul 2017</c:v>
                </c:pt>
                <c:pt idx="5830">
                  <c:v>25 Jul 2017</c:v>
                </c:pt>
                <c:pt idx="5831">
                  <c:v>26 Jul 2017</c:v>
                </c:pt>
                <c:pt idx="5832">
                  <c:v>27 Jul 2017</c:v>
                </c:pt>
                <c:pt idx="5833">
                  <c:v>28 Jul 2017</c:v>
                </c:pt>
                <c:pt idx="5834">
                  <c:v>31 Jul 2017</c:v>
                </c:pt>
                <c:pt idx="5835">
                  <c:v>1 Aug 2017</c:v>
                </c:pt>
                <c:pt idx="5836">
                  <c:v>2 Aug 2017</c:v>
                </c:pt>
                <c:pt idx="5837">
                  <c:v>3 Aug 2017</c:v>
                </c:pt>
                <c:pt idx="5838">
                  <c:v>4 Aug 2017</c:v>
                </c:pt>
                <c:pt idx="5839">
                  <c:v>7 Aug 2017</c:v>
                </c:pt>
                <c:pt idx="5840">
                  <c:v>8 Aug 2017</c:v>
                </c:pt>
                <c:pt idx="5841">
                  <c:v>9 Aug 2017</c:v>
                </c:pt>
                <c:pt idx="5842">
                  <c:v>10 Aug 2017</c:v>
                </c:pt>
                <c:pt idx="5843">
                  <c:v>11 Aug 2017</c:v>
                </c:pt>
                <c:pt idx="5844">
                  <c:v>14 Aug 2017</c:v>
                </c:pt>
                <c:pt idx="5845">
                  <c:v>15 Aug 2017</c:v>
                </c:pt>
                <c:pt idx="5846">
                  <c:v>16 Aug 2017</c:v>
                </c:pt>
                <c:pt idx="5847">
                  <c:v>17 Aug 2017</c:v>
                </c:pt>
                <c:pt idx="5848">
                  <c:v>18 Aug 2017</c:v>
                </c:pt>
                <c:pt idx="5849">
                  <c:v>21 Aug 2017</c:v>
                </c:pt>
                <c:pt idx="5850">
                  <c:v>22 Aug 2017</c:v>
                </c:pt>
                <c:pt idx="5851">
                  <c:v>23 Aug 2017</c:v>
                </c:pt>
                <c:pt idx="5852">
                  <c:v>24 Aug 2017</c:v>
                </c:pt>
                <c:pt idx="5853">
                  <c:v>25 Aug 2017</c:v>
                </c:pt>
                <c:pt idx="5854">
                  <c:v>28 Aug 2017</c:v>
                </c:pt>
                <c:pt idx="5855">
                  <c:v>29 Aug 2017</c:v>
                </c:pt>
                <c:pt idx="5856">
                  <c:v>30 Aug 2017</c:v>
                </c:pt>
                <c:pt idx="5857">
                  <c:v>31 Aug 2017</c:v>
                </c:pt>
                <c:pt idx="5858">
                  <c:v>1 Sep 2017</c:v>
                </c:pt>
                <c:pt idx="5859">
                  <c:v>5 Sep 2017</c:v>
                </c:pt>
                <c:pt idx="5860">
                  <c:v>6 Sep 2017</c:v>
                </c:pt>
                <c:pt idx="5861">
                  <c:v>7 Sep 2017</c:v>
                </c:pt>
                <c:pt idx="5862">
                  <c:v>8 Sep 2017</c:v>
                </c:pt>
                <c:pt idx="5863">
                  <c:v>11 Sep 2017</c:v>
                </c:pt>
                <c:pt idx="5864">
                  <c:v>12 Sep 2017</c:v>
                </c:pt>
                <c:pt idx="5865">
                  <c:v>13 Sep 2017</c:v>
                </c:pt>
                <c:pt idx="5866">
                  <c:v>14 Sep 2017</c:v>
                </c:pt>
                <c:pt idx="5867">
                  <c:v>15 Sep 2017</c:v>
                </c:pt>
                <c:pt idx="5868">
                  <c:v>18 Sep 2017</c:v>
                </c:pt>
                <c:pt idx="5869">
                  <c:v>19 Sep 2017</c:v>
                </c:pt>
                <c:pt idx="5870">
                  <c:v>20 Sep 2017</c:v>
                </c:pt>
                <c:pt idx="5871">
                  <c:v>21 Sep 2017</c:v>
                </c:pt>
                <c:pt idx="5872">
                  <c:v>22 Sep 2017</c:v>
                </c:pt>
                <c:pt idx="5873">
                  <c:v>25 Sep 2017</c:v>
                </c:pt>
                <c:pt idx="5874">
                  <c:v>26 Sep 2017</c:v>
                </c:pt>
                <c:pt idx="5875">
                  <c:v>27 Sep 2017</c:v>
                </c:pt>
                <c:pt idx="5876">
                  <c:v>28 Sep 2017</c:v>
                </c:pt>
                <c:pt idx="5877">
                  <c:v>29 Sep 2017</c:v>
                </c:pt>
                <c:pt idx="5878">
                  <c:v>2 Oct 2017</c:v>
                </c:pt>
                <c:pt idx="5879">
                  <c:v>3 Oct 2017</c:v>
                </c:pt>
                <c:pt idx="5880">
                  <c:v>4 Oct 2017</c:v>
                </c:pt>
                <c:pt idx="5881">
                  <c:v>5 Oct 2017</c:v>
                </c:pt>
                <c:pt idx="5882">
                  <c:v>6 Oct 2017</c:v>
                </c:pt>
                <c:pt idx="5883">
                  <c:v>9 Oct 2017</c:v>
                </c:pt>
                <c:pt idx="5884">
                  <c:v>10 Oct 2017</c:v>
                </c:pt>
                <c:pt idx="5885">
                  <c:v>11 Oct 2017</c:v>
                </c:pt>
                <c:pt idx="5886">
                  <c:v>12 Oct 2017</c:v>
                </c:pt>
                <c:pt idx="5887">
                  <c:v>13 Oct 2017</c:v>
                </c:pt>
                <c:pt idx="5888">
                  <c:v>16 Oct 2017</c:v>
                </c:pt>
                <c:pt idx="5889">
                  <c:v>17 Oct 2017</c:v>
                </c:pt>
                <c:pt idx="5890">
                  <c:v>18 Oct 2017</c:v>
                </c:pt>
                <c:pt idx="5891">
                  <c:v>19 Oct 2017</c:v>
                </c:pt>
                <c:pt idx="5892">
                  <c:v>20 Oct 2017</c:v>
                </c:pt>
                <c:pt idx="5893">
                  <c:v>23 Oct 2017</c:v>
                </c:pt>
                <c:pt idx="5894">
                  <c:v>24 Oct 2017</c:v>
                </c:pt>
                <c:pt idx="5895">
                  <c:v>25 Oct 2017</c:v>
                </c:pt>
                <c:pt idx="5896">
                  <c:v>26 Oct 2017</c:v>
                </c:pt>
                <c:pt idx="5897">
                  <c:v>27 Oct 2017</c:v>
                </c:pt>
                <c:pt idx="5898">
                  <c:v>30 Oct 2017</c:v>
                </c:pt>
                <c:pt idx="5899">
                  <c:v>31 Oct 2017</c:v>
                </c:pt>
                <c:pt idx="5900">
                  <c:v>1 Nov 2017</c:v>
                </c:pt>
                <c:pt idx="5901">
                  <c:v>2 Nov 2017</c:v>
                </c:pt>
                <c:pt idx="5902">
                  <c:v>3 Nov 2017</c:v>
                </c:pt>
                <c:pt idx="5903">
                  <c:v>6 Nov 2017</c:v>
                </c:pt>
                <c:pt idx="5904">
                  <c:v>7 Nov 2017</c:v>
                </c:pt>
                <c:pt idx="5905">
                  <c:v>8 Nov 2017</c:v>
                </c:pt>
                <c:pt idx="5906">
                  <c:v>9 Nov 2017</c:v>
                </c:pt>
                <c:pt idx="5907">
                  <c:v>10 Nov 2017</c:v>
                </c:pt>
                <c:pt idx="5908">
                  <c:v>13 Nov 2017</c:v>
                </c:pt>
                <c:pt idx="5909">
                  <c:v>14 Nov 2017</c:v>
                </c:pt>
                <c:pt idx="5910">
                  <c:v>15 Nov 2017</c:v>
                </c:pt>
                <c:pt idx="5911">
                  <c:v>16 Nov 2017</c:v>
                </c:pt>
                <c:pt idx="5912">
                  <c:v>17 Nov 2017</c:v>
                </c:pt>
                <c:pt idx="5913">
                  <c:v>20 Nov 2017</c:v>
                </c:pt>
                <c:pt idx="5914">
                  <c:v>21 Nov 2017</c:v>
                </c:pt>
                <c:pt idx="5915">
                  <c:v>22 Nov 2017</c:v>
                </c:pt>
                <c:pt idx="5916">
                  <c:v>24 Nov 2017</c:v>
                </c:pt>
                <c:pt idx="5917">
                  <c:v>27 Nov 2017</c:v>
                </c:pt>
                <c:pt idx="5918">
                  <c:v>28 Nov 2017</c:v>
                </c:pt>
                <c:pt idx="5919">
                  <c:v>29 Nov 2017</c:v>
                </c:pt>
                <c:pt idx="5920">
                  <c:v>30 Nov 2017</c:v>
                </c:pt>
                <c:pt idx="5921">
                  <c:v>1 Dec 2017</c:v>
                </c:pt>
                <c:pt idx="5922">
                  <c:v>4 Dec 2017</c:v>
                </c:pt>
                <c:pt idx="5923">
                  <c:v>5 Dec 2017</c:v>
                </c:pt>
                <c:pt idx="5924">
                  <c:v>6 Dec 2017</c:v>
                </c:pt>
                <c:pt idx="5925">
                  <c:v>7 Dec 2017</c:v>
                </c:pt>
                <c:pt idx="5926">
                  <c:v>8 Dec 2017</c:v>
                </c:pt>
                <c:pt idx="5927">
                  <c:v>11 Dec 2017</c:v>
                </c:pt>
                <c:pt idx="5928">
                  <c:v>12 Dec 2017</c:v>
                </c:pt>
                <c:pt idx="5929">
                  <c:v>13 Dec 2017</c:v>
                </c:pt>
                <c:pt idx="5930">
                  <c:v>14 Dec 2017</c:v>
                </c:pt>
                <c:pt idx="5931">
                  <c:v>15 Dec 2017</c:v>
                </c:pt>
                <c:pt idx="5932">
                  <c:v>18 Dec 2017</c:v>
                </c:pt>
                <c:pt idx="5933">
                  <c:v>19 Dec 2017</c:v>
                </c:pt>
                <c:pt idx="5934">
                  <c:v>20 Dec 2017</c:v>
                </c:pt>
                <c:pt idx="5935">
                  <c:v>21 Dec 2017</c:v>
                </c:pt>
                <c:pt idx="5936">
                  <c:v>22 Dec 2017</c:v>
                </c:pt>
                <c:pt idx="5937">
                  <c:v>26 Dec 2017</c:v>
                </c:pt>
                <c:pt idx="5938">
                  <c:v>27 Dec 2017</c:v>
                </c:pt>
                <c:pt idx="5939">
                  <c:v>28 Dec 2017</c:v>
                </c:pt>
                <c:pt idx="5940">
                  <c:v>29 Dec 2017</c:v>
                </c:pt>
                <c:pt idx="5941">
                  <c:v>2 Jan 2018</c:v>
                </c:pt>
                <c:pt idx="5942">
                  <c:v>3 Jan 2018</c:v>
                </c:pt>
                <c:pt idx="5943">
                  <c:v>4 Jan 2018</c:v>
                </c:pt>
                <c:pt idx="5944">
                  <c:v>5 Jan 2018</c:v>
                </c:pt>
                <c:pt idx="5945">
                  <c:v>8 Jan 2018</c:v>
                </c:pt>
                <c:pt idx="5946">
                  <c:v>9 Jan 2018</c:v>
                </c:pt>
                <c:pt idx="5947">
                  <c:v>10 Jan 2018</c:v>
                </c:pt>
                <c:pt idx="5948">
                  <c:v>11 Jan 2018</c:v>
                </c:pt>
                <c:pt idx="5949">
                  <c:v>12 Jan 2018</c:v>
                </c:pt>
                <c:pt idx="5950">
                  <c:v>16 Jan 2018</c:v>
                </c:pt>
                <c:pt idx="5951">
                  <c:v>17 Jan 2018</c:v>
                </c:pt>
                <c:pt idx="5952">
                  <c:v>18 Jan 2018</c:v>
                </c:pt>
                <c:pt idx="5953">
                  <c:v>19 Jan 2018</c:v>
                </c:pt>
                <c:pt idx="5954">
                  <c:v>22 Jan 2018</c:v>
                </c:pt>
                <c:pt idx="5955">
                  <c:v>23 Jan 2018</c:v>
                </c:pt>
                <c:pt idx="5956">
                  <c:v>24 Jan 2018</c:v>
                </c:pt>
                <c:pt idx="5957">
                  <c:v>25 Jan 2018</c:v>
                </c:pt>
                <c:pt idx="5958">
                  <c:v>26 Jan 2018</c:v>
                </c:pt>
                <c:pt idx="5959">
                  <c:v>29 Jan 2018</c:v>
                </c:pt>
                <c:pt idx="5960">
                  <c:v>30 Jan 2018</c:v>
                </c:pt>
                <c:pt idx="5961">
                  <c:v>31 Jan 2018</c:v>
                </c:pt>
                <c:pt idx="5962">
                  <c:v>1 Feb 2018</c:v>
                </c:pt>
                <c:pt idx="5963">
                  <c:v>2 Feb 2018</c:v>
                </c:pt>
                <c:pt idx="5964">
                  <c:v>5 Feb 2018</c:v>
                </c:pt>
                <c:pt idx="5965">
                  <c:v>6 Feb 2018</c:v>
                </c:pt>
                <c:pt idx="5966">
                  <c:v>7 Feb 2018</c:v>
                </c:pt>
                <c:pt idx="5967">
                  <c:v>8 Feb 2018</c:v>
                </c:pt>
                <c:pt idx="5968">
                  <c:v>9 Feb 2018</c:v>
                </c:pt>
                <c:pt idx="5969">
                  <c:v>12 Feb 2018</c:v>
                </c:pt>
                <c:pt idx="5970">
                  <c:v>13 Feb 2018</c:v>
                </c:pt>
                <c:pt idx="5971">
                  <c:v>14 Feb 2018</c:v>
                </c:pt>
                <c:pt idx="5972">
                  <c:v>15 Feb 2018</c:v>
                </c:pt>
                <c:pt idx="5973">
                  <c:v>16 Feb 2018</c:v>
                </c:pt>
                <c:pt idx="5974">
                  <c:v>20 Feb 2018</c:v>
                </c:pt>
                <c:pt idx="5975">
                  <c:v>21 Feb 2018</c:v>
                </c:pt>
                <c:pt idx="5976">
                  <c:v>22 Feb 2018</c:v>
                </c:pt>
                <c:pt idx="5977">
                  <c:v>23 Feb 2018</c:v>
                </c:pt>
                <c:pt idx="5978">
                  <c:v>26 Feb 2018</c:v>
                </c:pt>
                <c:pt idx="5979">
                  <c:v>27 Feb 2018</c:v>
                </c:pt>
                <c:pt idx="5980">
                  <c:v>28 Feb 2018</c:v>
                </c:pt>
                <c:pt idx="5981">
                  <c:v>1 Mar 2018</c:v>
                </c:pt>
                <c:pt idx="5982">
                  <c:v>2 Mar 2018</c:v>
                </c:pt>
                <c:pt idx="5983">
                  <c:v>5 Mar 2018</c:v>
                </c:pt>
                <c:pt idx="5984">
                  <c:v>6 Mar 2018</c:v>
                </c:pt>
                <c:pt idx="5985">
                  <c:v>7 Mar 2018</c:v>
                </c:pt>
                <c:pt idx="5986">
                  <c:v>8 Mar 2018</c:v>
                </c:pt>
                <c:pt idx="5987">
                  <c:v>9 Mar 2018</c:v>
                </c:pt>
                <c:pt idx="5988">
                  <c:v>12 Mar 2018</c:v>
                </c:pt>
                <c:pt idx="5989">
                  <c:v>13 Mar 2018</c:v>
                </c:pt>
                <c:pt idx="5990">
                  <c:v>14 Mar 2018</c:v>
                </c:pt>
                <c:pt idx="5991">
                  <c:v>15 Mar 2018</c:v>
                </c:pt>
                <c:pt idx="5992">
                  <c:v>16 Mar 2018</c:v>
                </c:pt>
                <c:pt idx="5993">
                  <c:v>19 Mar 2018</c:v>
                </c:pt>
                <c:pt idx="5994">
                  <c:v>20 Mar 2018</c:v>
                </c:pt>
                <c:pt idx="5995">
                  <c:v>21 Mar 2018</c:v>
                </c:pt>
                <c:pt idx="5996">
                  <c:v>22 Mar 2018</c:v>
                </c:pt>
                <c:pt idx="5997">
                  <c:v>23 Mar 2018</c:v>
                </c:pt>
                <c:pt idx="5998">
                  <c:v>26 Mar 2018</c:v>
                </c:pt>
                <c:pt idx="5999">
                  <c:v>27 Mar 2018</c:v>
                </c:pt>
                <c:pt idx="6000">
                  <c:v>28 Mar 2018</c:v>
                </c:pt>
                <c:pt idx="6001">
                  <c:v>29 Mar 2018</c:v>
                </c:pt>
                <c:pt idx="6002">
                  <c:v>2 Apr 2018</c:v>
                </c:pt>
                <c:pt idx="6003">
                  <c:v>3 Apr 2018</c:v>
                </c:pt>
                <c:pt idx="6004">
                  <c:v>4 Apr 2018</c:v>
                </c:pt>
                <c:pt idx="6005">
                  <c:v>5 Apr 2018</c:v>
                </c:pt>
                <c:pt idx="6006">
                  <c:v>6 Apr 2018</c:v>
                </c:pt>
                <c:pt idx="6007">
                  <c:v>9 Apr 2018</c:v>
                </c:pt>
                <c:pt idx="6008">
                  <c:v>10 Apr 2018</c:v>
                </c:pt>
                <c:pt idx="6009">
                  <c:v>11 Apr 2018</c:v>
                </c:pt>
                <c:pt idx="6010">
                  <c:v>12 Apr 2018</c:v>
                </c:pt>
                <c:pt idx="6011">
                  <c:v>13 Apr 2018</c:v>
                </c:pt>
                <c:pt idx="6012">
                  <c:v>16 Apr 2018</c:v>
                </c:pt>
                <c:pt idx="6013">
                  <c:v>17 Apr 2018</c:v>
                </c:pt>
                <c:pt idx="6014">
                  <c:v>18 Apr 2018</c:v>
                </c:pt>
                <c:pt idx="6015">
                  <c:v>19 Apr 2018</c:v>
                </c:pt>
                <c:pt idx="6016">
                  <c:v>20 Apr 2018</c:v>
                </c:pt>
                <c:pt idx="6017">
                  <c:v>23 Apr 2018</c:v>
                </c:pt>
                <c:pt idx="6018">
                  <c:v>24 Apr 2018</c:v>
                </c:pt>
                <c:pt idx="6019">
                  <c:v>25 Apr 2018</c:v>
                </c:pt>
                <c:pt idx="6020">
                  <c:v>26 Apr 2018</c:v>
                </c:pt>
                <c:pt idx="6021">
                  <c:v>27 Apr 2018</c:v>
                </c:pt>
                <c:pt idx="6022">
                  <c:v>30 Apr 2018</c:v>
                </c:pt>
                <c:pt idx="6023">
                  <c:v>1 May 2018</c:v>
                </c:pt>
                <c:pt idx="6024">
                  <c:v>2 May 2018</c:v>
                </c:pt>
                <c:pt idx="6025">
                  <c:v>3 May 2018</c:v>
                </c:pt>
                <c:pt idx="6026">
                  <c:v>4 May 2018</c:v>
                </c:pt>
                <c:pt idx="6027">
                  <c:v>7 May 2018</c:v>
                </c:pt>
                <c:pt idx="6028">
                  <c:v>8 May 2018</c:v>
                </c:pt>
                <c:pt idx="6029">
                  <c:v>9 May 2018</c:v>
                </c:pt>
                <c:pt idx="6030">
                  <c:v>10 May 2018</c:v>
                </c:pt>
                <c:pt idx="6031">
                  <c:v>11 May 2018</c:v>
                </c:pt>
                <c:pt idx="6032">
                  <c:v>14 May 2018</c:v>
                </c:pt>
                <c:pt idx="6033">
                  <c:v>15 May 2018</c:v>
                </c:pt>
                <c:pt idx="6034">
                  <c:v>16 May 2018</c:v>
                </c:pt>
                <c:pt idx="6035">
                  <c:v>17 May 2018</c:v>
                </c:pt>
                <c:pt idx="6036">
                  <c:v>18 May 2018</c:v>
                </c:pt>
                <c:pt idx="6037">
                  <c:v>21 May 2018</c:v>
                </c:pt>
                <c:pt idx="6038">
                  <c:v>22 May 2018</c:v>
                </c:pt>
                <c:pt idx="6039">
                  <c:v>23 May 2018</c:v>
                </c:pt>
                <c:pt idx="6040">
                  <c:v>24 May 2018</c:v>
                </c:pt>
                <c:pt idx="6041">
                  <c:v>25 May 2018</c:v>
                </c:pt>
                <c:pt idx="6042">
                  <c:v>29 May 2018</c:v>
                </c:pt>
                <c:pt idx="6043">
                  <c:v>30 May 2018</c:v>
                </c:pt>
                <c:pt idx="6044">
                  <c:v>31 May 2018</c:v>
                </c:pt>
                <c:pt idx="6045">
                  <c:v>1 Jun 2018</c:v>
                </c:pt>
                <c:pt idx="6046">
                  <c:v>4 Jun 2018</c:v>
                </c:pt>
                <c:pt idx="6047">
                  <c:v>5 Jun 2018</c:v>
                </c:pt>
                <c:pt idx="6048">
                  <c:v>6 Jun 2018</c:v>
                </c:pt>
                <c:pt idx="6049">
                  <c:v>7 Jun 2018</c:v>
                </c:pt>
                <c:pt idx="6050">
                  <c:v>8 Jun 2018</c:v>
                </c:pt>
                <c:pt idx="6051">
                  <c:v>11 Jun 2018</c:v>
                </c:pt>
                <c:pt idx="6052">
                  <c:v>12 Jun 2018</c:v>
                </c:pt>
                <c:pt idx="6053">
                  <c:v>13 Jun 2018</c:v>
                </c:pt>
                <c:pt idx="6054">
                  <c:v>14 Jun 2018</c:v>
                </c:pt>
                <c:pt idx="6055">
                  <c:v>15 Jun 2018</c:v>
                </c:pt>
                <c:pt idx="6056">
                  <c:v>18 Jun 2018</c:v>
                </c:pt>
                <c:pt idx="6057">
                  <c:v>19 Jun 2018</c:v>
                </c:pt>
                <c:pt idx="6058">
                  <c:v>20 Jun 2018</c:v>
                </c:pt>
                <c:pt idx="6059">
                  <c:v>21 Jun 2018</c:v>
                </c:pt>
                <c:pt idx="6060">
                  <c:v>22 Jun 2018</c:v>
                </c:pt>
                <c:pt idx="6061">
                  <c:v>25 Jun 2018</c:v>
                </c:pt>
                <c:pt idx="6062">
                  <c:v>26 Jun 2018</c:v>
                </c:pt>
                <c:pt idx="6063">
                  <c:v>27 Jun 2018</c:v>
                </c:pt>
                <c:pt idx="6064">
                  <c:v>28 Jun 2018</c:v>
                </c:pt>
                <c:pt idx="6065">
                  <c:v>29 Jun 2018</c:v>
                </c:pt>
                <c:pt idx="6066">
                  <c:v>2 Jul 2018</c:v>
                </c:pt>
                <c:pt idx="6067">
                  <c:v>3 Jul 2018</c:v>
                </c:pt>
                <c:pt idx="6068">
                  <c:v>5 Jul 2018</c:v>
                </c:pt>
                <c:pt idx="6069">
                  <c:v>6 Jul 2018</c:v>
                </c:pt>
                <c:pt idx="6070">
                  <c:v>9 Jul 2018</c:v>
                </c:pt>
                <c:pt idx="6071">
                  <c:v>10 Jul 2018</c:v>
                </c:pt>
                <c:pt idx="6072">
                  <c:v>11 Jul 2018</c:v>
                </c:pt>
                <c:pt idx="6073">
                  <c:v>12 Jul 2018</c:v>
                </c:pt>
                <c:pt idx="6074">
                  <c:v>13 Jul 2018</c:v>
                </c:pt>
                <c:pt idx="6075">
                  <c:v>16 Jul 2018</c:v>
                </c:pt>
                <c:pt idx="6076">
                  <c:v>17 Jul 2018</c:v>
                </c:pt>
                <c:pt idx="6077">
                  <c:v>18 Jul 2018</c:v>
                </c:pt>
                <c:pt idx="6078">
                  <c:v>19 Jul 2018</c:v>
                </c:pt>
                <c:pt idx="6079">
                  <c:v>20 Jul 2018</c:v>
                </c:pt>
                <c:pt idx="6080">
                  <c:v>23 Jul 2018</c:v>
                </c:pt>
                <c:pt idx="6081">
                  <c:v>24 Jul 2018</c:v>
                </c:pt>
                <c:pt idx="6082">
                  <c:v>25 Jul 2018</c:v>
                </c:pt>
                <c:pt idx="6083">
                  <c:v>26 Jul 2018</c:v>
                </c:pt>
                <c:pt idx="6084">
                  <c:v>27 Jul 2018</c:v>
                </c:pt>
                <c:pt idx="6085">
                  <c:v>30 Jul 2018</c:v>
                </c:pt>
                <c:pt idx="6086">
                  <c:v>31 Jul 2018</c:v>
                </c:pt>
                <c:pt idx="6087">
                  <c:v>1 Aug 2018</c:v>
                </c:pt>
                <c:pt idx="6088">
                  <c:v>2 Aug 2018</c:v>
                </c:pt>
                <c:pt idx="6089">
                  <c:v>3 Aug 2018</c:v>
                </c:pt>
                <c:pt idx="6090">
                  <c:v>6 Aug 2018</c:v>
                </c:pt>
                <c:pt idx="6091">
                  <c:v>7 Aug 2018</c:v>
                </c:pt>
                <c:pt idx="6092">
                  <c:v>8 Aug 2018</c:v>
                </c:pt>
                <c:pt idx="6093">
                  <c:v>9 Aug 2018</c:v>
                </c:pt>
                <c:pt idx="6094">
                  <c:v>10 Aug 2018</c:v>
                </c:pt>
                <c:pt idx="6095">
                  <c:v>13 Aug 2018</c:v>
                </c:pt>
                <c:pt idx="6096">
                  <c:v>14 Aug 2018</c:v>
                </c:pt>
                <c:pt idx="6097">
                  <c:v>15 Aug 2018</c:v>
                </c:pt>
                <c:pt idx="6098">
                  <c:v>16 Aug 2018</c:v>
                </c:pt>
                <c:pt idx="6099">
                  <c:v>17 Aug 2018</c:v>
                </c:pt>
                <c:pt idx="6100">
                  <c:v>20 Aug 2018</c:v>
                </c:pt>
                <c:pt idx="6101">
                  <c:v>21 Aug 2018</c:v>
                </c:pt>
                <c:pt idx="6102">
                  <c:v>22 Aug 2018</c:v>
                </c:pt>
                <c:pt idx="6103">
                  <c:v>23 Aug 2018</c:v>
                </c:pt>
                <c:pt idx="6104">
                  <c:v>24 Aug 2018</c:v>
                </c:pt>
                <c:pt idx="6105">
                  <c:v>27 Aug 2018</c:v>
                </c:pt>
                <c:pt idx="6106">
                  <c:v>28 Aug 2018</c:v>
                </c:pt>
                <c:pt idx="6107">
                  <c:v>29 Aug 2018</c:v>
                </c:pt>
                <c:pt idx="6108">
                  <c:v>30 Aug 2018</c:v>
                </c:pt>
                <c:pt idx="6109">
                  <c:v>31 Aug 2018</c:v>
                </c:pt>
                <c:pt idx="6110">
                  <c:v>4 Sep 2018</c:v>
                </c:pt>
                <c:pt idx="6111">
                  <c:v>5 Sep 2018</c:v>
                </c:pt>
                <c:pt idx="6112">
                  <c:v>6 Sep 2018</c:v>
                </c:pt>
                <c:pt idx="6113">
                  <c:v>7 Sep 2018</c:v>
                </c:pt>
                <c:pt idx="6114">
                  <c:v>10 Sep 2018</c:v>
                </c:pt>
                <c:pt idx="6115">
                  <c:v>11 Sep 2018</c:v>
                </c:pt>
                <c:pt idx="6116">
                  <c:v>12 Sep 2018</c:v>
                </c:pt>
                <c:pt idx="6117">
                  <c:v>13 Sep 2018</c:v>
                </c:pt>
                <c:pt idx="6118">
                  <c:v>14 Sep 2018</c:v>
                </c:pt>
                <c:pt idx="6119">
                  <c:v>17 Sep 2018</c:v>
                </c:pt>
                <c:pt idx="6120">
                  <c:v>18 Sep 2018</c:v>
                </c:pt>
                <c:pt idx="6121">
                  <c:v>19 Sep 2018</c:v>
                </c:pt>
                <c:pt idx="6122">
                  <c:v>20 Sep 2018</c:v>
                </c:pt>
                <c:pt idx="6123">
                  <c:v>21 Sep 2018</c:v>
                </c:pt>
                <c:pt idx="6124">
                  <c:v>24 Sep 2018</c:v>
                </c:pt>
                <c:pt idx="6125">
                  <c:v>25 Sep 2018</c:v>
                </c:pt>
                <c:pt idx="6126">
                  <c:v>26 Sep 2018</c:v>
                </c:pt>
                <c:pt idx="6127">
                  <c:v>27 Sep 2018</c:v>
                </c:pt>
                <c:pt idx="6128">
                  <c:v>28 Sep 2018</c:v>
                </c:pt>
                <c:pt idx="6129">
                  <c:v>1 Oct 2018</c:v>
                </c:pt>
                <c:pt idx="6130">
                  <c:v>2 Oct 2018</c:v>
                </c:pt>
                <c:pt idx="6131">
                  <c:v>3 Oct 2018</c:v>
                </c:pt>
                <c:pt idx="6132">
                  <c:v>4 Oct 2018</c:v>
                </c:pt>
                <c:pt idx="6133">
                  <c:v>5 Oct 2018</c:v>
                </c:pt>
                <c:pt idx="6134">
                  <c:v>8 Oct 2018</c:v>
                </c:pt>
                <c:pt idx="6135">
                  <c:v>9 Oct 2018</c:v>
                </c:pt>
                <c:pt idx="6136">
                  <c:v>10 Oct 2018</c:v>
                </c:pt>
                <c:pt idx="6137">
                  <c:v>11 Oct 2018</c:v>
                </c:pt>
                <c:pt idx="6138">
                  <c:v>12 Oct 2018</c:v>
                </c:pt>
                <c:pt idx="6139">
                  <c:v>15 Oct 2018</c:v>
                </c:pt>
                <c:pt idx="6140">
                  <c:v>16 Oct 2018</c:v>
                </c:pt>
                <c:pt idx="6141">
                  <c:v>17 Oct 2018</c:v>
                </c:pt>
                <c:pt idx="6142">
                  <c:v>18 Oct 2018</c:v>
                </c:pt>
                <c:pt idx="6143">
                  <c:v>19 Oct 2018</c:v>
                </c:pt>
                <c:pt idx="6144">
                  <c:v>22 Oct 2018</c:v>
                </c:pt>
                <c:pt idx="6145">
                  <c:v>23 Oct 2018</c:v>
                </c:pt>
                <c:pt idx="6146">
                  <c:v>24 Oct 2018</c:v>
                </c:pt>
                <c:pt idx="6147">
                  <c:v>25 Oct 2018</c:v>
                </c:pt>
                <c:pt idx="6148">
                  <c:v>26 Oct 2018</c:v>
                </c:pt>
                <c:pt idx="6149">
                  <c:v>29 Oct 2018</c:v>
                </c:pt>
                <c:pt idx="6150">
                  <c:v>30 Oct 2018</c:v>
                </c:pt>
                <c:pt idx="6151">
                  <c:v>31 Oct 2018</c:v>
                </c:pt>
                <c:pt idx="6152">
                  <c:v>1 Nov 2018</c:v>
                </c:pt>
                <c:pt idx="6153">
                  <c:v>2 Nov 2018</c:v>
                </c:pt>
                <c:pt idx="6154">
                  <c:v>5 Nov 2018</c:v>
                </c:pt>
                <c:pt idx="6155">
                  <c:v>6 Nov 2018</c:v>
                </c:pt>
                <c:pt idx="6156">
                  <c:v>7 Nov 2018</c:v>
                </c:pt>
                <c:pt idx="6157">
                  <c:v>8 Nov 2018</c:v>
                </c:pt>
                <c:pt idx="6158">
                  <c:v>9 Nov 2018</c:v>
                </c:pt>
                <c:pt idx="6159">
                  <c:v>12 Nov 2018</c:v>
                </c:pt>
                <c:pt idx="6160">
                  <c:v>13 Nov 2018</c:v>
                </c:pt>
                <c:pt idx="6161">
                  <c:v>14 Nov 2018</c:v>
                </c:pt>
                <c:pt idx="6162">
                  <c:v>15 Nov 2018</c:v>
                </c:pt>
                <c:pt idx="6163">
                  <c:v>16 Nov 2018</c:v>
                </c:pt>
                <c:pt idx="6164">
                  <c:v>19 Nov 2018</c:v>
                </c:pt>
                <c:pt idx="6165">
                  <c:v>20 Nov 2018</c:v>
                </c:pt>
                <c:pt idx="6166">
                  <c:v>21 Nov 2018</c:v>
                </c:pt>
                <c:pt idx="6167">
                  <c:v>23 Nov 2018</c:v>
                </c:pt>
                <c:pt idx="6168">
                  <c:v>26 Nov 2018</c:v>
                </c:pt>
                <c:pt idx="6169">
                  <c:v>27 Nov 2018</c:v>
                </c:pt>
                <c:pt idx="6170">
                  <c:v>28 Nov 2018</c:v>
                </c:pt>
                <c:pt idx="6171">
                  <c:v>29 Nov 2018</c:v>
                </c:pt>
                <c:pt idx="6172">
                  <c:v>30 Nov 2018</c:v>
                </c:pt>
                <c:pt idx="6173">
                  <c:v>3 Dec 2018</c:v>
                </c:pt>
                <c:pt idx="6174">
                  <c:v>4 Dec 2018</c:v>
                </c:pt>
                <c:pt idx="6175">
                  <c:v>5 Dec 2018</c:v>
                </c:pt>
                <c:pt idx="6176">
                  <c:v>6 Dec 2018</c:v>
                </c:pt>
                <c:pt idx="6177">
                  <c:v>7 Dec 2018</c:v>
                </c:pt>
                <c:pt idx="6178">
                  <c:v>10 Dec 2018</c:v>
                </c:pt>
                <c:pt idx="6179">
                  <c:v>11 Dec 2018</c:v>
                </c:pt>
                <c:pt idx="6180">
                  <c:v>12 Dec 2018</c:v>
                </c:pt>
                <c:pt idx="6181">
                  <c:v>13 Dec 2018</c:v>
                </c:pt>
                <c:pt idx="6182">
                  <c:v>14 Dec 2018</c:v>
                </c:pt>
                <c:pt idx="6183">
                  <c:v>17 Dec 2018</c:v>
                </c:pt>
                <c:pt idx="6184">
                  <c:v>18 Dec 2018</c:v>
                </c:pt>
                <c:pt idx="6185">
                  <c:v>19 Dec 2018</c:v>
                </c:pt>
                <c:pt idx="6186">
                  <c:v>20 Dec 2018</c:v>
                </c:pt>
                <c:pt idx="6187">
                  <c:v>21 Dec 2018</c:v>
                </c:pt>
                <c:pt idx="6188">
                  <c:v>24 Dec 2018</c:v>
                </c:pt>
                <c:pt idx="6189">
                  <c:v>26 Dec 2018</c:v>
                </c:pt>
                <c:pt idx="6190">
                  <c:v>27 Dec 2018</c:v>
                </c:pt>
                <c:pt idx="6191">
                  <c:v>28 Dec 2018</c:v>
                </c:pt>
                <c:pt idx="6192">
                  <c:v>31 Dec 2018</c:v>
                </c:pt>
                <c:pt idx="6193">
                  <c:v>2 Jan 2019</c:v>
                </c:pt>
                <c:pt idx="6194">
                  <c:v>3 Jan 2019</c:v>
                </c:pt>
                <c:pt idx="6195">
                  <c:v>4 Jan 2019</c:v>
                </c:pt>
                <c:pt idx="6196">
                  <c:v>7 Jan 2019</c:v>
                </c:pt>
                <c:pt idx="6197">
                  <c:v>8 Jan 2019</c:v>
                </c:pt>
                <c:pt idx="6198">
                  <c:v>9 Jan 2019</c:v>
                </c:pt>
                <c:pt idx="6199">
                  <c:v>10 Jan 2019</c:v>
                </c:pt>
                <c:pt idx="6200">
                  <c:v>11 Jan 2019</c:v>
                </c:pt>
                <c:pt idx="6201">
                  <c:v>14 Jan 2019</c:v>
                </c:pt>
                <c:pt idx="6202">
                  <c:v>15 Jan 2019</c:v>
                </c:pt>
                <c:pt idx="6203">
                  <c:v>16 Jan 2019</c:v>
                </c:pt>
                <c:pt idx="6204">
                  <c:v>17 Jan 2019</c:v>
                </c:pt>
                <c:pt idx="6205">
                  <c:v>18 Jan 2019</c:v>
                </c:pt>
                <c:pt idx="6206">
                  <c:v>22 Jan 2019</c:v>
                </c:pt>
                <c:pt idx="6207">
                  <c:v>23 Jan 2019</c:v>
                </c:pt>
                <c:pt idx="6208">
                  <c:v>24 Jan 2019</c:v>
                </c:pt>
                <c:pt idx="6209">
                  <c:v>25 Jan 2019</c:v>
                </c:pt>
                <c:pt idx="6210">
                  <c:v>28 Jan 2019</c:v>
                </c:pt>
                <c:pt idx="6211">
                  <c:v>29 Jan 2019</c:v>
                </c:pt>
                <c:pt idx="6212">
                  <c:v>30 Jan 2019</c:v>
                </c:pt>
                <c:pt idx="6213">
                  <c:v>31 Jan 2019</c:v>
                </c:pt>
                <c:pt idx="6214">
                  <c:v>1 Feb 2019</c:v>
                </c:pt>
                <c:pt idx="6215">
                  <c:v>4 Feb 2019</c:v>
                </c:pt>
                <c:pt idx="6216">
                  <c:v>5 Feb 2019</c:v>
                </c:pt>
                <c:pt idx="6217">
                  <c:v>6 Feb 2019</c:v>
                </c:pt>
                <c:pt idx="6218">
                  <c:v>7 Feb 2019</c:v>
                </c:pt>
                <c:pt idx="6219">
                  <c:v>8 Feb 2019</c:v>
                </c:pt>
                <c:pt idx="6220">
                  <c:v>11 Feb 2019</c:v>
                </c:pt>
                <c:pt idx="6221">
                  <c:v>12 Feb 2019</c:v>
                </c:pt>
                <c:pt idx="6222">
                  <c:v>13 Feb 2019</c:v>
                </c:pt>
                <c:pt idx="6223">
                  <c:v>14 Feb 2019</c:v>
                </c:pt>
                <c:pt idx="6224">
                  <c:v>15 Feb 2019</c:v>
                </c:pt>
                <c:pt idx="6225">
                  <c:v>19 Feb 2019</c:v>
                </c:pt>
                <c:pt idx="6226">
                  <c:v>20 Feb 2019</c:v>
                </c:pt>
                <c:pt idx="6227">
                  <c:v>21 Feb 2019</c:v>
                </c:pt>
                <c:pt idx="6228">
                  <c:v>22 Feb 2019</c:v>
                </c:pt>
                <c:pt idx="6229">
                  <c:v>25 Feb 2019</c:v>
                </c:pt>
                <c:pt idx="6230">
                  <c:v>26 Feb 2019</c:v>
                </c:pt>
                <c:pt idx="6231">
                  <c:v>27 Feb 2019</c:v>
                </c:pt>
                <c:pt idx="6232">
                  <c:v>28 Feb 2019</c:v>
                </c:pt>
                <c:pt idx="6233">
                  <c:v>1 Mar 2019</c:v>
                </c:pt>
                <c:pt idx="6234">
                  <c:v>4 Mar 2019</c:v>
                </c:pt>
                <c:pt idx="6235">
                  <c:v>5 Mar 2019</c:v>
                </c:pt>
                <c:pt idx="6236">
                  <c:v>6 Mar 2019</c:v>
                </c:pt>
                <c:pt idx="6237">
                  <c:v>7 Mar 2019</c:v>
                </c:pt>
                <c:pt idx="6238">
                  <c:v>8 Mar 2019</c:v>
                </c:pt>
                <c:pt idx="6239">
                  <c:v>11 Mar 2019</c:v>
                </c:pt>
                <c:pt idx="6240">
                  <c:v>12 Mar 2019</c:v>
                </c:pt>
                <c:pt idx="6241">
                  <c:v>13 Mar 2019</c:v>
                </c:pt>
                <c:pt idx="6242">
                  <c:v>14 Mar 2019</c:v>
                </c:pt>
                <c:pt idx="6243">
                  <c:v>15 Mar 2019</c:v>
                </c:pt>
                <c:pt idx="6244">
                  <c:v>18 Mar 2019</c:v>
                </c:pt>
                <c:pt idx="6245">
                  <c:v>19 Mar 2019</c:v>
                </c:pt>
                <c:pt idx="6246">
                  <c:v>20 Mar 2019</c:v>
                </c:pt>
                <c:pt idx="6247">
                  <c:v>21 Mar 2019</c:v>
                </c:pt>
                <c:pt idx="6248">
                  <c:v>22 Mar 2019</c:v>
                </c:pt>
                <c:pt idx="6249">
                  <c:v>25 Mar 2019</c:v>
                </c:pt>
                <c:pt idx="6250">
                  <c:v>26 Mar 2019</c:v>
                </c:pt>
                <c:pt idx="6251">
                  <c:v>27 Mar 2019</c:v>
                </c:pt>
                <c:pt idx="6252">
                  <c:v>28 Mar 2019</c:v>
                </c:pt>
                <c:pt idx="6253">
                  <c:v>29 Mar 2019</c:v>
                </c:pt>
                <c:pt idx="6254">
                  <c:v>1 Apr 2019</c:v>
                </c:pt>
                <c:pt idx="6255">
                  <c:v>2 Apr 2019</c:v>
                </c:pt>
                <c:pt idx="6256">
                  <c:v>3 Apr 2019</c:v>
                </c:pt>
                <c:pt idx="6257">
                  <c:v>4 Apr 2019</c:v>
                </c:pt>
                <c:pt idx="6258">
                  <c:v>5 Apr 2019</c:v>
                </c:pt>
                <c:pt idx="6259">
                  <c:v>8 Apr 2019</c:v>
                </c:pt>
                <c:pt idx="6260">
                  <c:v>9 Apr 2019</c:v>
                </c:pt>
                <c:pt idx="6261">
                  <c:v>10 Apr 2019</c:v>
                </c:pt>
                <c:pt idx="6262">
                  <c:v>11 Apr 2019</c:v>
                </c:pt>
                <c:pt idx="6263">
                  <c:v>12 Apr 2019</c:v>
                </c:pt>
                <c:pt idx="6264">
                  <c:v>15 Apr 2019</c:v>
                </c:pt>
                <c:pt idx="6265">
                  <c:v>16 Apr 2019</c:v>
                </c:pt>
                <c:pt idx="6266">
                  <c:v>17 Apr 2019</c:v>
                </c:pt>
                <c:pt idx="6267">
                  <c:v>18 Apr 2019</c:v>
                </c:pt>
                <c:pt idx="6268">
                  <c:v>22 Apr 2019</c:v>
                </c:pt>
                <c:pt idx="6269">
                  <c:v>23 Apr 2019</c:v>
                </c:pt>
                <c:pt idx="6270">
                  <c:v>24 Apr 2019</c:v>
                </c:pt>
                <c:pt idx="6271">
                  <c:v>25 Apr 2019</c:v>
                </c:pt>
                <c:pt idx="6272">
                  <c:v>26 Apr 2019</c:v>
                </c:pt>
                <c:pt idx="6273">
                  <c:v>29 Apr 2019</c:v>
                </c:pt>
                <c:pt idx="6274">
                  <c:v>30 Apr 2019</c:v>
                </c:pt>
                <c:pt idx="6275">
                  <c:v>1 May 2019</c:v>
                </c:pt>
                <c:pt idx="6276">
                  <c:v>2 May 2019</c:v>
                </c:pt>
                <c:pt idx="6277">
                  <c:v>3 May 2019</c:v>
                </c:pt>
                <c:pt idx="6278">
                  <c:v>6 May 2019</c:v>
                </c:pt>
                <c:pt idx="6279">
                  <c:v>7 May 2019</c:v>
                </c:pt>
                <c:pt idx="6280">
                  <c:v>8 May 2019</c:v>
                </c:pt>
                <c:pt idx="6281">
                  <c:v>9 May 2019</c:v>
                </c:pt>
                <c:pt idx="6282">
                  <c:v>10 May 2019</c:v>
                </c:pt>
                <c:pt idx="6283">
                  <c:v>13 May 2019</c:v>
                </c:pt>
                <c:pt idx="6284">
                  <c:v>14 May 2019</c:v>
                </c:pt>
                <c:pt idx="6285">
                  <c:v>15 May 2019</c:v>
                </c:pt>
                <c:pt idx="6286">
                  <c:v>16 May 2019</c:v>
                </c:pt>
                <c:pt idx="6287">
                  <c:v>17 May 2019</c:v>
                </c:pt>
                <c:pt idx="6288">
                  <c:v>20 May 2019</c:v>
                </c:pt>
                <c:pt idx="6289">
                  <c:v>21 May 2019</c:v>
                </c:pt>
                <c:pt idx="6290">
                  <c:v>22 May 2019</c:v>
                </c:pt>
                <c:pt idx="6291">
                  <c:v>23 May 2019</c:v>
                </c:pt>
                <c:pt idx="6292">
                  <c:v>24 May 2019</c:v>
                </c:pt>
                <c:pt idx="6293">
                  <c:v>28 May 2019</c:v>
                </c:pt>
                <c:pt idx="6294">
                  <c:v>29 May 2019</c:v>
                </c:pt>
                <c:pt idx="6295">
                  <c:v>30 May 2019</c:v>
                </c:pt>
                <c:pt idx="6296">
                  <c:v>31 May 2019</c:v>
                </c:pt>
                <c:pt idx="6297">
                  <c:v>3 Jun 2019</c:v>
                </c:pt>
                <c:pt idx="6298">
                  <c:v>4 Jun 2019</c:v>
                </c:pt>
                <c:pt idx="6299">
                  <c:v>5 Jun 2019</c:v>
                </c:pt>
                <c:pt idx="6300">
                  <c:v>6 Jun 2019</c:v>
                </c:pt>
                <c:pt idx="6301">
                  <c:v>7 Jun 2019</c:v>
                </c:pt>
                <c:pt idx="6302">
                  <c:v>10 Jun 2019</c:v>
                </c:pt>
                <c:pt idx="6303">
                  <c:v>11 Jun 2019</c:v>
                </c:pt>
                <c:pt idx="6304">
                  <c:v>12 Jun 2019</c:v>
                </c:pt>
                <c:pt idx="6305">
                  <c:v>13 Jun 2019</c:v>
                </c:pt>
                <c:pt idx="6306">
                  <c:v>14 Jun 2019</c:v>
                </c:pt>
                <c:pt idx="6307">
                  <c:v>17 Jun 2019</c:v>
                </c:pt>
                <c:pt idx="6308">
                  <c:v>18 Jun 2019</c:v>
                </c:pt>
                <c:pt idx="6309">
                  <c:v>19 Jun 2019</c:v>
                </c:pt>
                <c:pt idx="6310">
                  <c:v>20 Jun 2019</c:v>
                </c:pt>
                <c:pt idx="6311">
                  <c:v>21 Jun 2019</c:v>
                </c:pt>
                <c:pt idx="6312">
                  <c:v>24 Jun 2019</c:v>
                </c:pt>
                <c:pt idx="6313">
                  <c:v>25 Jun 2019</c:v>
                </c:pt>
                <c:pt idx="6314">
                  <c:v>26 Jun 2019</c:v>
                </c:pt>
                <c:pt idx="6315">
                  <c:v>27 Jun 2019</c:v>
                </c:pt>
                <c:pt idx="6316">
                  <c:v>28 Jun 2019</c:v>
                </c:pt>
                <c:pt idx="6317">
                  <c:v>1 Jul 2019</c:v>
                </c:pt>
                <c:pt idx="6318">
                  <c:v>2 Jul 2019</c:v>
                </c:pt>
                <c:pt idx="6319">
                  <c:v>3 Jul 2019</c:v>
                </c:pt>
                <c:pt idx="6320">
                  <c:v>5 Jul 2019</c:v>
                </c:pt>
                <c:pt idx="6321">
                  <c:v>8 Jul 2019</c:v>
                </c:pt>
                <c:pt idx="6322">
                  <c:v>9 Jul 2019</c:v>
                </c:pt>
                <c:pt idx="6323">
                  <c:v>10 Jul 2019</c:v>
                </c:pt>
                <c:pt idx="6324">
                  <c:v>11 Jul 2019</c:v>
                </c:pt>
                <c:pt idx="6325">
                  <c:v>12 Jul 2019</c:v>
                </c:pt>
                <c:pt idx="6326">
                  <c:v>15 Jul 2019</c:v>
                </c:pt>
                <c:pt idx="6327">
                  <c:v>16 Jul 2019</c:v>
                </c:pt>
                <c:pt idx="6328">
                  <c:v>17 Jul 2019</c:v>
                </c:pt>
                <c:pt idx="6329">
                  <c:v>18 Jul 2019</c:v>
                </c:pt>
                <c:pt idx="6330">
                  <c:v>19 Jul 2019</c:v>
                </c:pt>
                <c:pt idx="6331">
                  <c:v>22 Jul 2019</c:v>
                </c:pt>
                <c:pt idx="6332">
                  <c:v>23 Jul 2019</c:v>
                </c:pt>
                <c:pt idx="6333">
                  <c:v>24 Jul 2019</c:v>
                </c:pt>
                <c:pt idx="6334">
                  <c:v>25 Jul 2019</c:v>
                </c:pt>
                <c:pt idx="6335">
                  <c:v>26 Jul 2019</c:v>
                </c:pt>
                <c:pt idx="6336">
                  <c:v>29 Jul 2019</c:v>
                </c:pt>
                <c:pt idx="6337">
                  <c:v>30 Jul 2019</c:v>
                </c:pt>
                <c:pt idx="6338">
                  <c:v>31 Jul 2019</c:v>
                </c:pt>
                <c:pt idx="6339">
                  <c:v>1 Aug 2019</c:v>
                </c:pt>
                <c:pt idx="6340">
                  <c:v>2 Aug 2019</c:v>
                </c:pt>
                <c:pt idx="6341">
                  <c:v>5 Aug 2019</c:v>
                </c:pt>
                <c:pt idx="6342">
                  <c:v>6 Aug 2019</c:v>
                </c:pt>
                <c:pt idx="6343">
                  <c:v>7 Aug 2019</c:v>
                </c:pt>
                <c:pt idx="6344">
                  <c:v>8 Aug 2019</c:v>
                </c:pt>
                <c:pt idx="6345">
                  <c:v>9 Aug 2019</c:v>
                </c:pt>
                <c:pt idx="6346">
                  <c:v>12 Aug 2019</c:v>
                </c:pt>
                <c:pt idx="6347">
                  <c:v>13 Aug 2019</c:v>
                </c:pt>
                <c:pt idx="6348">
                  <c:v>14 Aug 2019</c:v>
                </c:pt>
                <c:pt idx="6349">
                  <c:v>15 Aug 2019</c:v>
                </c:pt>
                <c:pt idx="6350">
                  <c:v>16 Aug 2019</c:v>
                </c:pt>
                <c:pt idx="6351">
                  <c:v>19 Aug 2019</c:v>
                </c:pt>
                <c:pt idx="6352">
                  <c:v>20 Aug 2019</c:v>
                </c:pt>
                <c:pt idx="6353">
                  <c:v>21 Aug 2019</c:v>
                </c:pt>
                <c:pt idx="6354">
                  <c:v>22 Aug 2019</c:v>
                </c:pt>
                <c:pt idx="6355">
                  <c:v>23 Aug 2019</c:v>
                </c:pt>
                <c:pt idx="6356">
                  <c:v>26 Aug 2019</c:v>
                </c:pt>
                <c:pt idx="6357">
                  <c:v>27 Aug 2019</c:v>
                </c:pt>
                <c:pt idx="6358">
                  <c:v>28 Aug 2019</c:v>
                </c:pt>
                <c:pt idx="6359">
                  <c:v>29 Aug 2019</c:v>
                </c:pt>
                <c:pt idx="6360">
                  <c:v>30 Aug 2019</c:v>
                </c:pt>
                <c:pt idx="6361">
                  <c:v>3 Sep 2019</c:v>
                </c:pt>
                <c:pt idx="6362">
                  <c:v>4 Sep 2019</c:v>
                </c:pt>
                <c:pt idx="6363">
                  <c:v>5 Sep 2019</c:v>
                </c:pt>
                <c:pt idx="6364">
                  <c:v>6 Sep 2019</c:v>
                </c:pt>
                <c:pt idx="6365">
                  <c:v>9 Sep 2019</c:v>
                </c:pt>
                <c:pt idx="6366">
                  <c:v>10 Sep 2019</c:v>
                </c:pt>
                <c:pt idx="6367">
                  <c:v>11 Sep 2019</c:v>
                </c:pt>
                <c:pt idx="6368">
                  <c:v>12 Sep 2019</c:v>
                </c:pt>
                <c:pt idx="6369">
                  <c:v>13 Sep 2019</c:v>
                </c:pt>
                <c:pt idx="6370">
                  <c:v>16 Sep 2019</c:v>
                </c:pt>
                <c:pt idx="6371">
                  <c:v>17 Sep 2019</c:v>
                </c:pt>
                <c:pt idx="6372">
                  <c:v>18 Sep 2019</c:v>
                </c:pt>
                <c:pt idx="6373">
                  <c:v>19 Sep 2019</c:v>
                </c:pt>
                <c:pt idx="6374">
                  <c:v>20 Sep 2019</c:v>
                </c:pt>
                <c:pt idx="6375">
                  <c:v>23 Sep 2019</c:v>
                </c:pt>
                <c:pt idx="6376">
                  <c:v>24 Sep 2019</c:v>
                </c:pt>
                <c:pt idx="6377">
                  <c:v>25 Sep 2019</c:v>
                </c:pt>
                <c:pt idx="6378">
                  <c:v>26 Sep 2019</c:v>
                </c:pt>
                <c:pt idx="6379">
                  <c:v>27 Sep 2019</c:v>
                </c:pt>
                <c:pt idx="6380">
                  <c:v>30 Sep 2019</c:v>
                </c:pt>
                <c:pt idx="6381">
                  <c:v>1 Oct 2019</c:v>
                </c:pt>
                <c:pt idx="6382">
                  <c:v>2 Oct 2019</c:v>
                </c:pt>
                <c:pt idx="6383">
                  <c:v>3 Oct 2019</c:v>
                </c:pt>
                <c:pt idx="6384">
                  <c:v>4 Oct 2019</c:v>
                </c:pt>
                <c:pt idx="6385">
                  <c:v>7 Oct 2019</c:v>
                </c:pt>
                <c:pt idx="6386">
                  <c:v>8 Oct 2019</c:v>
                </c:pt>
                <c:pt idx="6387">
                  <c:v>9 Oct 2019</c:v>
                </c:pt>
                <c:pt idx="6388">
                  <c:v>10 Oct 2019</c:v>
                </c:pt>
                <c:pt idx="6389">
                  <c:v>11 Oct 2019</c:v>
                </c:pt>
                <c:pt idx="6390">
                  <c:v>14 Oct 2019</c:v>
                </c:pt>
                <c:pt idx="6391">
                  <c:v>15 Oct 2019</c:v>
                </c:pt>
                <c:pt idx="6392">
                  <c:v>16 Oct 2019</c:v>
                </c:pt>
                <c:pt idx="6393">
                  <c:v>17 Oct 2019</c:v>
                </c:pt>
                <c:pt idx="6394">
                  <c:v>18 Oct 2019</c:v>
                </c:pt>
                <c:pt idx="6395">
                  <c:v>21 Oct 2019</c:v>
                </c:pt>
                <c:pt idx="6396">
                  <c:v>22 Oct 2019</c:v>
                </c:pt>
                <c:pt idx="6397">
                  <c:v>23 Oct 2019</c:v>
                </c:pt>
                <c:pt idx="6398">
                  <c:v>24 Oct 2019</c:v>
                </c:pt>
                <c:pt idx="6399">
                  <c:v>25 Oct 2019</c:v>
                </c:pt>
                <c:pt idx="6400">
                  <c:v>28 Oct 2019</c:v>
                </c:pt>
                <c:pt idx="6401">
                  <c:v>29 Oct 2019</c:v>
                </c:pt>
                <c:pt idx="6402">
                  <c:v>30 Oct 2019</c:v>
                </c:pt>
                <c:pt idx="6403">
                  <c:v>31 Oct 2019</c:v>
                </c:pt>
                <c:pt idx="6404">
                  <c:v>1 Nov 2019</c:v>
                </c:pt>
                <c:pt idx="6405">
                  <c:v>4 Nov 2019</c:v>
                </c:pt>
                <c:pt idx="6406">
                  <c:v>5 Nov 2019</c:v>
                </c:pt>
                <c:pt idx="6407">
                  <c:v>6 Nov 2019</c:v>
                </c:pt>
                <c:pt idx="6408">
                  <c:v>7 Nov 2019</c:v>
                </c:pt>
                <c:pt idx="6409">
                  <c:v>8 Nov 2019</c:v>
                </c:pt>
                <c:pt idx="6410">
                  <c:v>11 Nov 2019</c:v>
                </c:pt>
                <c:pt idx="6411">
                  <c:v>12 Nov 2019</c:v>
                </c:pt>
                <c:pt idx="6412">
                  <c:v>13 Nov 2019</c:v>
                </c:pt>
                <c:pt idx="6413">
                  <c:v>14 Nov 2019</c:v>
                </c:pt>
                <c:pt idx="6414">
                  <c:v>15 Nov 2019</c:v>
                </c:pt>
                <c:pt idx="6415">
                  <c:v>18 Nov 2019</c:v>
                </c:pt>
                <c:pt idx="6416">
                  <c:v>19 Nov 2019</c:v>
                </c:pt>
                <c:pt idx="6417">
                  <c:v>20 Nov 2019</c:v>
                </c:pt>
                <c:pt idx="6418">
                  <c:v>21 Nov 2019</c:v>
                </c:pt>
                <c:pt idx="6419">
                  <c:v>22 Nov 2019</c:v>
                </c:pt>
                <c:pt idx="6420">
                  <c:v>25 Nov 2019</c:v>
                </c:pt>
                <c:pt idx="6421">
                  <c:v>26 Nov 2019</c:v>
                </c:pt>
                <c:pt idx="6422">
                  <c:v>27 Nov 2019</c:v>
                </c:pt>
                <c:pt idx="6423">
                  <c:v>29 Nov 2019</c:v>
                </c:pt>
                <c:pt idx="6424">
                  <c:v>2 Dec 2019</c:v>
                </c:pt>
                <c:pt idx="6425">
                  <c:v>3 Dec 2019</c:v>
                </c:pt>
                <c:pt idx="6426">
                  <c:v>4 Dec 2019</c:v>
                </c:pt>
                <c:pt idx="6427">
                  <c:v>5 Dec 2019</c:v>
                </c:pt>
                <c:pt idx="6428">
                  <c:v>6 Dec 2019</c:v>
                </c:pt>
                <c:pt idx="6429">
                  <c:v>9 Dec 2019</c:v>
                </c:pt>
                <c:pt idx="6430">
                  <c:v>10 Dec 2019</c:v>
                </c:pt>
                <c:pt idx="6431">
                  <c:v>11 Dec 2019</c:v>
                </c:pt>
                <c:pt idx="6432">
                  <c:v>12 Dec 2019</c:v>
                </c:pt>
                <c:pt idx="6433">
                  <c:v>13 Dec 2019</c:v>
                </c:pt>
                <c:pt idx="6434">
                  <c:v>16 Dec 2019</c:v>
                </c:pt>
                <c:pt idx="6435">
                  <c:v>17 Dec 2019</c:v>
                </c:pt>
                <c:pt idx="6436">
                  <c:v>18 Dec 2019</c:v>
                </c:pt>
                <c:pt idx="6437">
                  <c:v>19 Dec 2019</c:v>
                </c:pt>
                <c:pt idx="6438">
                  <c:v>20 Dec 2019</c:v>
                </c:pt>
                <c:pt idx="6439">
                  <c:v>23 Dec 2019</c:v>
                </c:pt>
                <c:pt idx="6440">
                  <c:v>24 Dec 2019</c:v>
                </c:pt>
                <c:pt idx="6441">
                  <c:v>26 Dec 2019</c:v>
                </c:pt>
                <c:pt idx="6442">
                  <c:v>27 Dec 2019</c:v>
                </c:pt>
                <c:pt idx="6443">
                  <c:v>30 Dec 2019</c:v>
                </c:pt>
                <c:pt idx="6444">
                  <c:v>31 Dec 2019</c:v>
                </c:pt>
                <c:pt idx="6445">
                  <c:v>2 Jan 2020</c:v>
                </c:pt>
                <c:pt idx="6446">
                  <c:v>3 Jan 2020</c:v>
                </c:pt>
                <c:pt idx="6447">
                  <c:v>6 Jan 2020</c:v>
                </c:pt>
                <c:pt idx="6448">
                  <c:v>7 Jan 2020</c:v>
                </c:pt>
                <c:pt idx="6449">
                  <c:v>8 Jan 2020</c:v>
                </c:pt>
                <c:pt idx="6450">
                  <c:v>9 Jan 2020</c:v>
                </c:pt>
                <c:pt idx="6451">
                  <c:v>10 Jan 2020</c:v>
                </c:pt>
                <c:pt idx="6452">
                  <c:v>13 Jan 2020</c:v>
                </c:pt>
                <c:pt idx="6453">
                  <c:v>14 Jan 2020</c:v>
                </c:pt>
                <c:pt idx="6454">
                  <c:v>15 Jan 2020</c:v>
                </c:pt>
                <c:pt idx="6455">
                  <c:v>16 Jan 2020</c:v>
                </c:pt>
                <c:pt idx="6456">
                  <c:v>17 Jan 2020</c:v>
                </c:pt>
                <c:pt idx="6457">
                  <c:v>21 Jan 2020</c:v>
                </c:pt>
                <c:pt idx="6458">
                  <c:v>22 Jan 2020</c:v>
                </c:pt>
                <c:pt idx="6459">
                  <c:v>23 Jan 2020</c:v>
                </c:pt>
                <c:pt idx="6460">
                  <c:v>24 Jan 2020</c:v>
                </c:pt>
                <c:pt idx="6461">
                  <c:v>27 Jan 2020</c:v>
                </c:pt>
                <c:pt idx="6462">
                  <c:v>28 Jan 2020</c:v>
                </c:pt>
                <c:pt idx="6463">
                  <c:v>29 Jan 2020</c:v>
                </c:pt>
                <c:pt idx="6464">
                  <c:v>30 Jan 2020</c:v>
                </c:pt>
                <c:pt idx="6465">
                  <c:v>31 Jan 2020</c:v>
                </c:pt>
                <c:pt idx="6466">
                  <c:v>3 Feb 2020</c:v>
                </c:pt>
                <c:pt idx="6467">
                  <c:v>4 Feb 2020</c:v>
                </c:pt>
                <c:pt idx="6468">
                  <c:v>5 Feb 2020</c:v>
                </c:pt>
                <c:pt idx="6469">
                  <c:v>6 Feb 2020</c:v>
                </c:pt>
                <c:pt idx="6470">
                  <c:v>7 Feb 2020</c:v>
                </c:pt>
                <c:pt idx="6471">
                  <c:v>10 Feb 2020</c:v>
                </c:pt>
                <c:pt idx="6472">
                  <c:v>11 Feb 2020</c:v>
                </c:pt>
                <c:pt idx="6473">
                  <c:v>12 Feb 2020</c:v>
                </c:pt>
                <c:pt idx="6474">
                  <c:v>13 Feb 2020</c:v>
                </c:pt>
                <c:pt idx="6475">
                  <c:v>14 Feb 2020</c:v>
                </c:pt>
                <c:pt idx="6476">
                  <c:v>18 Feb 2020</c:v>
                </c:pt>
                <c:pt idx="6477">
                  <c:v>19 Feb 2020</c:v>
                </c:pt>
                <c:pt idx="6478">
                  <c:v>20 Feb 2020</c:v>
                </c:pt>
                <c:pt idx="6479">
                  <c:v>21 Feb 2020</c:v>
                </c:pt>
                <c:pt idx="6480">
                  <c:v>24 Feb 2020</c:v>
                </c:pt>
                <c:pt idx="6481">
                  <c:v>25 Feb 2020</c:v>
                </c:pt>
                <c:pt idx="6482">
                  <c:v>26 Feb 2020</c:v>
                </c:pt>
                <c:pt idx="6483">
                  <c:v>27 Feb 2020</c:v>
                </c:pt>
                <c:pt idx="6484">
                  <c:v>28 Feb 2020</c:v>
                </c:pt>
                <c:pt idx="6485">
                  <c:v>2 Mar 2020</c:v>
                </c:pt>
                <c:pt idx="6486">
                  <c:v>3 Mar 2020</c:v>
                </c:pt>
                <c:pt idx="6487">
                  <c:v>4 Mar 2020</c:v>
                </c:pt>
                <c:pt idx="6488">
                  <c:v>5 Mar 2020</c:v>
                </c:pt>
                <c:pt idx="6489">
                  <c:v>6 Mar 2020</c:v>
                </c:pt>
                <c:pt idx="6490">
                  <c:v>9 Mar 2020</c:v>
                </c:pt>
                <c:pt idx="6491">
                  <c:v>10 Mar 2020</c:v>
                </c:pt>
                <c:pt idx="6492">
                  <c:v>11 Mar 2020</c:v>
                </c:pt>
                <c:pt idx="6493">
                  <c:v>12 Mar 2020</c:v>
                </c:pt>
                <c:pt idx="6494">
                  <c:v>13 Mar 2020</c:v>
                </c:pt>
                <c:pt idx="6495">
                  <c:v>16 Mar 2020</c:v>
                </c:pt>
                <c:pt idx="6496">
                  <c:v>17 Mar 2020</c:v>
                </c:pt>
                <c:pt idx="6497">
                  <c:v>18 Mar 2020</c:v>
                </c:pt>
                <c:pt idx="6498">
                  <c:v>19 Mar 2020</c:v>
                </c:pt>
                <c:pt idx="6499">
                  <c:v>20 Mar 2020</c:v>
                </c:pt>
                <c:pt idx="6500">
                  <c:v>23 Mar 2020</c:v>
                </c:pt>
                <c:pt idx="6501">
                  <c:v>24 Mar 2020</c:v>
                </c:pt>
                <c:pt idx="6502">
                  <c:v>25 Mar 2020</c:v>
                </c:pt>
                <c:pt idx="6503">
                  <c:v>26 Mar 2020</c:v>
                </c:pt>
                <c:pt idx="6504">
                  <c:v>27 Mar 2020</c:v>
                </c:pt>
                <c:pt idx="6505">
                  <c:v>30 Mar 2020</c:v>
                </c:pt>
                <c:pt idx="6506">
                  <c:v>31 Mar 2020</c:v>
                </c:pt>
                <c:pt idx="6507">
                  <c:v>1 Apr 2020</c:v>
                </c:pt>
                <c:pt idx="6508">
                  <c:v>2 Apr 2020</c:v>
                </c:pt>
                <c:pt idx="6509">
                  <c:v>3 Apr 2020</c:v>
                </c:pt>
                <c:pt idx="6510">
                  <c:v>6 Apr 2020</c:v>
                </c:pt>
                <c:pt idx="6511">
                  <c:v>7 Apr 2020</c:v>
                </c:pt>
                <c:pt idx="6512">
                  <c:v>8 Apr 2020</c:v>
                </c:pt>
                <c:pt idx="6513">
                  <c:v>9 Apr 2020</c:v>
                </c:pt>
                <c:pt idx="6514">
                  <c:v>13 Apr 2020</c:v>
                </c:pt>
                <c:pt idx="6515">
                  <c:v>14 Apr 2020</c:v>
                </c:pt>
                <c:pt idx="6516">
                  <c:v>15 Apr 2020</c:v>
                </c:pt>
                <c:pt idx="6517">
                  <c:v>16 Apr 2020</c:v>
                </c:pt>
                <c:pt idx="6518">
                  <c:v>17 Apr 2020</c:v>
                </c:pt>
                <c:pt idx="6519">
                  <c:v>20 Apr 2020</c:v>
                </c:pt>
                <c:pt idx="6520">
                  <c:v>21 Apr 2020</c:v>
                </c:pt>
                <c:pt idx="6521">
                  <c:v>22 Apr 2020</c:v>
                </c:pt>
                <c:pt idx="6522">
                  <c:v>23 Apr 2020</c:v>
                </c:pt>
                <c:pt idx="6523">
                  <c:v>24 Apr 2020</c:v>
                </c:pt>
                <c:pt idx="6524">
                  <c:v>27 Apr 2020</c:v>
                </c:pt>
                <c:pt idx="6525">
                  <c:v>28 Apr 2020</c:v>
                </c:pt>
                <c:pt idx="6526">
                  <c:v>29 Apr 2020</c:v>
                </c:pt>
                <c:pt idx="6527">
                  <c:v>30 Apr 2020</c:v>
                </c:pt>
                <c:pt idx="6528">
                  <c:v>1 May 2020</c:v>
                </c:pt>
                <c:pt idx="6529">
                  <c:v>4 May 2020</c:v>
                </c:pt>
                <c:pt idx="6530">
                  <c:v>5 May 2020</c:v>
                </c:pt>
                <c:pt idx="6531">
                  <c:v>6 May 2020</c:v>
                </c:pt>
                <c:pt idx="6532">
                  <c:v>7 May 2020</c:v>
                </c:pt>
                <c:pt idx="6533">
                  <c:v>8 May 2020</c:v>
                </c:pt>
                <c:pt idx="6534">
                  <c:v>11 May 2020</c:v>
                </c:pt>
                <c:pt idx="6535">
                  <c:v>12 May 2020</c:v>
                </c:pt>
                <c:pt idx="6536">
                  <c:v>13 May 2020</c:v>
                </c:pt>
                <c:pt idx="6537">
                  <c:v>14 May 2020</c:v>
                </c:pt>
                <c:pt idx="6538">
                  <c:v>15 May 2020</c:v>
                </c:pt>
                <c:pt idx="6539">
                  <c:v>18 May 2020</c:v>
                </c:pt>
                <c:pt idx="6540">
                  <c:v>19 May 2020</c:v>
                </c:pt>
                <c:pt idx="6541">
                  <c:v>20 May 2020</c:v>
                </c:pt>
                <c:pt idx="6542">
                  <c:v>21 May 2020</c:v>
                </c:pt>
                <c:pt idx="6543">
                  <c:v>22 May 2020</c:v>
                </c:pt>
                <c:pt idx="6544">
                  <c:v>26 May 2020</c:v>
                </c:pt>
                <c:pt idx="6545">
                  <c:v>27 May 2020</c:v>
                </c:pt>
                <c:pt idx="6546">
                  <c:v>28 May 2020</c:v>
                </c:pt>
                <c:pt idx="6547">
                  <c:v>29 May 2020</c:v>
                </c:pt>
                <c:pt idx="6548">
                  <c:v>1 Jun 2020</c:v>
                </c:pt>
                <c:pt idx="6549">
                  <c:v>2 Jun 2020</c:v>
                </c:pt>
                <c:pt idx="6550">
                  <c:v>3 Jun 2020</c:v>
                </c:pt>
                <c:pt idx="6551">
                  <c:v>4 Jun 2020</c:v>
                </c:pt>
                <c:pt idx="6552">
                  <c:v>5 Jun 2020</c:v>
                </c:pt>
                <c:pt idx="6553">
                  <c:v>8 Jun 2020</c:v>
                </c:pt>
                <c:pt idx="6554">
                  <c:v>9 Jun 2020</c:v>
                </c:pt>
                <c:pt idx="6555">
                  <c:v>10 Jun 2020</c:v>
                </c:pt>
                <c:pt idx="6556">
                  <c:v>11 Jun 2020</c:v>
                </c:pt>
                <c:pt idx="6557">
                  <c:v>12 Jun 2020</c:v>
                </c:pt>
                <c:pt idx="6558">
                  <c:v>15 Jun 2020</c:v>
                </c:pt>
                <c:pt idx="6559">
                  <c:v>16 Jun 2020</c:v>
                </c:pt>
                <c:pt idx="6560">
                  <c:v>17 Jun 2020</c:v>
                </c:pt>
                <c:pt idx="6561">
                  <c:v>18 Jun 2020</c:v>
                </c:pt>
                <c:pt idx="6562">
                  <c:v>19 Jun 2020</c:v>
                </c:pt>
                <c:pt idx="6563">
                  <c:v>22 Jun 2020</c:v>
                </c:pt>
                <c:pt idx="6564">
                  <c:v>23 Jun 2020</c:v>
                </c:pt>
                <c:pt idx="6565">
                  <c:v>24 Jun 2020</c:v>
                </c:pt>
                <c:pt idx="6566">
                  <c:v>25 Jun 2020</c:v>
                </c:pt>
                <c:pt idx="6567">
                  <c:v>26 Jun 2020</c:v>
                </c:pt>
                <c:pt idx="6568">
                  <c:v>29 Jun 2020</c:v>
                </c:pt>
                <c:pt idx="6569">
                  <c:v>30 Jun 2020</c:v>
                </c:pt>
                <c:pt idx="6570">
                  <c:v>1 Jul 2020</c:v>
                </c:pt>
                <c:pt idx="6571">
                  <c:v>2 Jul 2020</c:v>
                </c:pt>
                <c:pt idx="6572">
                  <c:v>6 Jul 2020</c:v>
                </c:pt>
                <c:pt idx="6573">
                  <c:v>7 Jul 2020</c:v>
                </c:pt>
                <c:pt idx="6574">
                  <c:v>8 Jul 2020</c:v>
                </c:pt>
                <c:pt idx="6575">
                  <c:v>9 Jul 2020</c:v>
                </c:pt>
                <c:pt idx="6576">
                  <c:v>10 Jul 2020</c:v>
                </c:pt>
                <c:pt idx="6577">
                  <c:v>13 Jul 2020</c:v>
                </c:pt>
                <c:pt idx="6578">
                  <c:v>14 Jul 2020</c:v>
                </c:pt>
                <c:pt idx="6579">
                  <c:v>15 Jul 2020</c:v>
                </c:pt>
                <c:pt idx="6580">
                  <c:v>16 Jul 2020</c:v>
                </c:pt>
                <c:pt idx="6581">
                  <c:v>17 Jul 2020</c:v>
                </c:pt>
                <c:pt idx="6582">
                  <c:v>20 Jul 2020</c:v>
                </c:pt>
                <c:pt idx="6583">
                  <c:v>21 Jul 2020</c:v>
                </c:pt>
                <c:pt idx="6584">
                  <c:v>22 Jul 2020</c:v>
                </c:pt>
                <c:pt idx="6585">
                  <c:v>23 Jul 2020</c:v>
                </c:pt>
                <c:pt idx="6586">
                  <c:v>24 Jul 2020</c:v>
                </c:pt>
                <c:pt idx="6587">
                  <c:v>27 Jul 2020</c:v>
                </c:pt>
                <c:pt idx="6588">
                  <c:v>28 Jul 2020</c:v>
                </c:pt>
                <c:pt idx="6589">
                  <c:v>29 Jul 2020</c:v>
                </c:pt>
                <c:pt idx="6590">
                  <c:v>30 Jul 2020</c:v>
                </c:pt>
                <c:pt idx="6591">
                  <c:v>31 Jul 2020</c:v>
                </c:pt>
                <c:pt idx="6592">
                  <c:v>3 Aug 2020</c:v>
                </c:pt>
                <c:pt idx="6593">
                  <c:v>4 Aug 2020</c:v>
                </c:pt>
                <c:pt idx="6594">
                  <c:v>5 Aug 2020</c:v>
                </c:pt>
                <c:pt idx="6595">
                  <c:v>6 Aug 2020</c:v>
                </c:pt>
                <c:pt idx="6596">
                  <c:v>7 Aug 2020</c:v>
                </c:pt>
                <c:pt idx="6597">
                  <c:v>10 Aug 2020</c:v>
                </c:pt>
                <c:pt idx="6598">
                  <c:v>11 Aug 2020</c:v>
                </c:pt>
                <c:pt idx="6599">
                  <c:v>12 Aug 2020</c:v>
                </c:pt>
                <c:pt idx="6600">
                  <c:v>13 Aug 2020</c:v>
                </c:pt>
                <c:pt idx="6601">
                  <c:v>14 Aug 2020</c:v>
                </c:pt>
                <c:pt idx="6602">
                  <c:v>17 Aug 2020</c:v>
                </c:pt>
                <c:pt idx="6603">
                  <c:v>18 Aug 2020</c:v>
                </c:pt>
                <c:pt idx="6604">
                  <c:v>19 Aug 2020</c:v>
                </c:pt>
                <c:pt idx="6605">
                  <c:v>20 Aug 2020</c:v>
                </c:pt>
                <c:pt idx="6606">
                  <c:v>21 Aug 2020</c:v>
                </c:pt>
                <c:pt idx="6607">
                  <c:v>24 Aug 2020</c:v>
                </c:pt>
                <c:pt idx="6608">
                  <c:v>25 Aug 2020</c:v>
                </c:pt>
                <c:pt idx="6609">
                  <c:v>26 Aug 2020</c:v>
                </c:pt>
                <c:pt idx="6610">
                  <c:v>27 Aug 2020</c:v>
                </c:pt>
                <c:pt idx="6611">
                  <c:v>28 Aug 2020</c:v>
                </c:pt>
                <c:pt idx="6612">
                  <c:v>31 Aug 2020</c:v>
                </c:pt>
                <c:pt idx="6613">
                  <c:v>1 Sep 2020</c:v>
                </c:pt>
                <c:pt idx="6614">
                  <c:v>2 Sep 2020</c:v>
                </c:pt>
                <c:pt idx="6615">
                  <c:v>3 Sep 2020</c:v>
                </c:pt>
                <c:pt idx="6616">
                  <c:v>4 Sep 2020</c:v>
                </c:pt>
                <c:pt idx="6617">
                  <c:v>8 Sep 2020</c:v>
                </c:pt>
                <c:pt idx="6618">
                  <c:v>9 Sep 2020</c:v>
                </c:pt>
                <c:pt idx="6619">
                  <c:v>10 Sep 2020</c:v>
                </c:pt>
                <c:pt idx="6620">
                  <c:v>11 Sep 2020</c:v>
                </c:pt>
                <c:pt idx="6621">
                  <c:v>14 Sep 2020</c:v>
                </c:pt>
                <c:pt idx="6622">
                  <c:v>15 Sep 2020</c:v>
                </c:pt>
                <c:pt idx="6623">
                  <c:v>16 Sep 2020</c:v>
                </c:pt>
                <c:pt idx="6624">
                  <c:v>17 Sep 2020</c:v>
                </c:pt>
                <c:pt idx="6625">
                  <c:v>18 Sep 2020</c:v>
                </c:pt>
                <c:pt idx="6626">
                  <c:v>21 Sep 2020</c:v>
                </c:pt>
                <c:pt idx="6627">
                  <c:v>22 Sep 2020</c:v>
                </c:pt>
                <c:pt idx="6628">
                  <c:v>23 Sep 2020</c:v>
                </c:pt>
                <c:pt idx="6629">
                  <c:v>24 Sep 2020</c:v>
                </c:pt>
                <c:pt idx="6630">
                  <c:v>25 Sep 2020</c:v>
                </c:pt>
                <c:pt idx="6631">
                  <c:v>28 Sep 2020</c:v>
                </c:pt>
                <c:pt idx="6632">
                  <c:v>29 Sep 2020</c:v>
                </c:pt>
                <c:pt idx="6633">
                  <c:v>30 Sep 2020</c:v>
                </c:pt>
                <c:pt idx="6634">
                  <c:v>1 Oct 2020</c:v>
                </c:pt>
                <c:pt idx="6635">
                  <c:v>2 Oct 2020</c:v>
                </c:pt>
                <c:pt idx="6636">
                  <c:v>5 Oct 2020</c:v>
                </c:pt>
                <c:pt idx="6637">
                  <c:v>6 Oct 2020</c:v>
                </c:pt>
                <c:pt idx="6638">
                  <c:v>7 Oct 2020</c:v>
                </c:pt>
                <c:pt idx="6639">
                  <c:v>8 Oct 2020</c:v>
                </c:pt>
                <c:pt idx="6640">
                  <c:v>9 Oct 2020</c:v>
                </c:pt>
                <c:pt idx="6641">
                  <c:v>12 Oct 2020</c:v>
                </c:pt>
                <c:pt idx="6642">
                  <c:v>13 Oct 2020</c:v>
                </c:pt>
                <c:pt idx="6643">
                  <c:v>14 Oct 2020</c:v>
                </c:pt>
                <c:pt idx="6644">
                  <c:v>15 Oct 2020</c:v>
                </c:pt>
                <c:pt idx="6645">
                  <c:v>16 Oct 2020</c:v>
                </c:pt>
                <c:pt idx="6646">
                  <c:v>19 Oct 2020</c:v>
                </c:pt>
                <c:pt idx="6647">
                  <c:v>20 Oct 2020</c:v>
                </c:pt>
                <c:pt idx="6648">
                  <c:v>21 Oct 2020</c:v>
                </c:pt>
                <c:pt idx="6649">
                  <c:v>22 Oct 2020</c:v>
                </c:pt>
                <c:pt idx="6650">
                  <c:v>23 Oct 2020</c:v>
                </c:pt>
                <c:pt idx="6651">
                  <c:v>26 Oct 2020</c:v>
                </c:pt>
                <c:pt idx="6652">
                  <c:v>27 Oct 2020</c:v>
                </c:pt>
                <c:pt idx="6653">
                  <c:v>28 Oct 2020</c:v>
                </c:pt>
                <c:pt idx="6654">
                  <c:v>29 Oct 2020</c:v>
                </c:pt>
                <c:pt idx="6655">
                  <c:v>30 Oct 2020</c:v>
                </c:pt>
                <c:pt idx="6656">
                  <c:v>2 Nov 2020</c:v>
                </c:pt>
                <c:pt idx="6657">
                  <c:v>3 Nov 2020</c:v>
                </c:pt>
                <c:pt idx="6658">
                  <c:v>4 Nov 2020</c:v>
                </c:pt>
                <c:pt idx="6659">
                  <c:v>5 Nov 2020</c:v>
                </c:pt>
                <c:pt idx="6660">
                  <c:v>6 Nov 2020</c:v>
                </c:pt>
                <c:pt idx="6661">
                  <c:v>9 Nov 2020</c:v>
                </c:pt>
                <c:pt idx="6662">
                  <c:v>10 Nov 2020</c:v>
                </c:pt>
                <c:pt idx="6663">
                  <c:v>11 Nov 2020</c:v>
                </c:pt>
                <c:pt idx="6664">
                  <c:v>12 Nov 2020</c:v>
                </c:pt>
                <c:pt idx="6665">
                  <c:v>13 Nov 2020</c:v>
                </c:pt>
                <c:pt idx="6666">
                  <c:v>16 Nov 2020</c:v>
                </c:pt>
                <c:pt idx="6667">
                  <c:v>17 Nov 2020</c:v>
                </c:pt>
                <c:pt idx="6668">
                  <c:v>18 Nov 2020</c:v>
                </c:pt>
                <c:pt idx="6669">
                  <c:v>19 Nov 2020</c:v>
                </c:pt>
                <c:pt idx="6670">
                  <c:v>20 Nov 2020</c:v>
                </c:pt>
                <c:pt idx="6671">
                  <c:v>23 Nov 2020</c:v>
                </c:pt>
                <c:pt idx="6672">
                  <c:v>24 Nov 2020</c:v>
                </c:pt>
                <c:pt idx="6673">
                  <c:v>25 Nov 2020</c:v>
                </c:pt>
                <c:pt idx="6674">
                  <c:v>27 Nov 2020</c:v>
                </c:pt>
                <c:pt idx="6675">
                  <c:v>30 Nov 2020</c:v>
                </c:pt>
                <c:pt idx="6676">
                  <c:v>1 Dec 2020</c:v>
                </c:pt>
                <c:pt idx="6677">
                  <c:v>2 Dec 2020</c:v>
                </c:pt>
                <c:pt idx="6678">
                  <c:v>3 Dec 2020</c:v>
                </c:pt>
                <c:pt idx="6679">
                  <c:v>4 Dec 2020</c:v>
                </c:pt>
                <c:pt idx="6680">
                  <c:v>7 Dec 2020</c:v>
                </c:pt>
                <c:pt idx="6681">
                  <c:v>8 Dec 2020</c:v>
                </c:pt>
                <c:pt idx="6682">
                  <c:v>9 Dec 2020</c:v>
                </c:pt>
                <c:pt idx="6683">
                  <c:v>10 Dec 2020</c:v>
                </c:pt>
                <c:pt idx="6684">
                  <c:v>11 Dec 2020</c:v>
                </c:pt>
                <c:pt idx="6685">
                  <c:v>14 Dec 2020</c:v>
                </c:pt>
                <c:pt idx="6686">
                  <c:v>15 Dec 2020</c:v>
                </c:pt>
                <c:pt idx="6687">
                  <c:v>16 Dec 2020</c:v>
                </c:pt>
                <c:pt idx="6688">
                  <c:v>17 Dec 2020</c:v>
                </c:pt>
                <c:pt idx="6689">
                  <c:v>18 Dec 2020</c:v>
                </c:pt>
                <c:pt idx="6690">
                  <c:v>21 Dec 2020</c:v>
                </c:pt>
                <c:pt idx="6691">
                  <c:v>22 Dec 2020</c:v>
                </c:pt>
                <c:pt idx="6692">
                  <c:v>23 Dec 2020</c:v>
                </c:pt>
                <c:pt idx="6693">
                  <c:v>24 Dec 2020</c:v>
                </c:pt>
                <c:pt idx="6694">
                  <c:v>28 Dec 2020</c:v>
                </c:pt>
                <c:pt idx="6695">
                  <c:v>29 Dec 2020</c:v>
                </c:pt>
                <c:pt idx="6696">
                  <c:v>30 Dec 2020</c:v>
                </c:pt>
                <c:pt idx="6697">
                  <c:v>31 Dec 2020</c:v>
                </c:pt>
                <c:pt idx="6698">
                  <c:v>4 Jan 2021</c:v>
                </c:pt>
                <c:pt idx="6699">
                  <c:v>5 Jan 2021</c:v>
                </c:pt>
                <c:pt idx="6700">
                  <c:v>6 Jan 2021</c:v>
                </c:pt>
                <c:pt idx="6701">
                  <c:v>7 Jan 2021</c:v>
                </c:pt>
                <c:pt idx="6702">
                  <c:v>8 Jan 2021</c:v>
                </c:pt>
                <c:pt idx="6703">
                  <c:v>11 Jan 2021</c:v>
                </c:pt>
                <c:pt idx="6704">
                  <c:v>12 Jan 2021</c:v>
                </c:pt>
                <c:pt idx="6705">
                  <c:v>13 Jan 2021</c:v>
                </c:pt>
                <c:pt idx="6706">
                  <c:v>14 Jan 2021</c:v>
                </c:pt>
                <c:pt idx="6707">
                  <c:v>15 Jan 2021</c:v>
                </c:pt>
                <c:pt idx="6708">
                  <c:v>19 Jan 2021</c:v>
                </c:pt>
                <c:pt idx="6709">
                  <c:v>20 Jan 2021</c:v>
                </c:pt>
                <c:pt idx="6710">
                  <c:v>21 Jan 2021</c:v>
                </c:pt>
                <c:pt idx="6711">
                  <c:v>22 Jan 2021</c:v>
                </c:pt>
                <c:pt idx="6712">
                  <c:v>25 Jan 2021</c:v>
                </c:pt>
                <c:pt idx="6713">
                  <c:v>26 Jan 2021</c:v>
                </c:pt>
                <c:pt idx="6714">
                  <c:v>27 Jan 2021</c:v>
                </c:pt>
                <c:pt idx="6715">
                  <c:v>28 Jan 2021</c:v>
                </c:pt>
                <c:pt idx="6716">
                  <c:v>29 Jan 2021</c:v>
                </c:pt>
                <c:pt idx="6717">
                  <c:v>1 Feb 2021</c:v>
                </c:pt>
                <c:pt idx="6718">
                  <c:v>2 Feb 2021</c:v>
                </c:pt>
                <c:pt idx="6719">
                  <c:v>3 Feb 2021</c:v>
                </c:pt>
                <c:pt idx="6720">
                  <c:v>4 Feb 2021</c:v>
                </c:pt>
                <c:pt idx="6721">
                  <c:v>5 Feb 2021</c:v>
                </c:pt>
                <c:pt idx="6722">
                  <c:v>8 Feb 2021</c:v>
                </c:pt>
                <c:pt idx="6723">
                  <c:v>9 Feb 2021</c:v>
                </c:pt>
                <c:pt idx="6724">
                  <c:v>10 Feb 2021</c:v>
                </c:pt>
                <c:pt idx="6725">
                  <c:v>11 Feb 2021</c:v>
                </c:pt>
                <c:pt idx="6726">
                  <c:v>12 Feb 2021</c:v>
                </c:pt>
                <c:pt idx="6727">
                  <c:v>16 Feb 2021</c:v>
                </c:pt>
                <c:pt idx="6728">
                  <c:v>17 Feb 2021</c:v>
                </c:pt>
                <c:pt idx="6729">
                  <c:v>18 Feb 2021</c:v>
                </c:pt>
                <c:pt idx="6730">
                  <c:v>19 Feb 2021</c:v>
                </c:pt>
                <c:pt idx="6731">
                  <c:v>22 Feb 2021</c:v>
                </c:pt>
                <c:pt idx="6732">
                  <c:v>23 Feb 2021</c:v>
                </c:pt>
                <c:pt idx="6733">
                  <c:v>24 Feb 2021</c:v>
                </c:pt>
                <c:pt idx="6734">
                  <c:v>25 Feb 2021</c:v>
                </c:pt>
                <c:pt idx="6735">
                  <c:v>26 Feb 2021</c:v>
                </c:pt>
                <c:pt idx="6736">
                  <c:v>1 Mar 2021</c:v>
                </c:pt>
                <c:pt idx="6737">
                  <c:v>2 Mar 2021</c:v>
                </c:pt>
                <c:pt idx="6738">
                  <c:v>3 Mar 2021</c:v>
                </c:pt>
                <c:pt idx="6739">
                  <c:v>4 Mar 2021</c:v>
                </c:pt>
                <c:pt idx="6740">
                  <c:v>5 Mar 2021</c:v>
                </c:pt>
                <c:pt idx="6741">
                  <c:v>8 Mar 2021</c:v>
                </c:pt>
                <c:pt idx="6742">
                  <c:v>9 Mar 2021</c:v>
                </c:pt>
                <c:pt idx="6743">
                  <c:v>10 Mar 2021</c:v>
                </c:pt>
                <c:pt idx="6744">
                  <c:v>11 Mar 2021</c:v>
                </c:pt>
                <c:pt idx="6745">
                  <c:v>12 Mar 2021</c:v>
                </c:pt>
                <c:pt idx="6746">
                  <c:v>15 Mar 2021</c:v>
                </c:pt>
                <c:pt idx="6747">
                  <c:v>16 Mar 2021</c:v>
                </c:pt>
                <c:pt idx="6748">
                  <c:v>17 Mar 2021</c:v>
                </c:pt>
                <c:pt idx="6749">
                  <c:v>18 Mar 2021</c:v>
                </c:pt>
                <c:pt idx="6750">
                  <c:v>19 Mar 2021</c:v>
                </c:pt>
                <c:pt idx="6751">
                  <c:v>22 Mar 2021</c:v>
                </c:pt>
                <c:pt idx="6752">
                  <c:v>23 Mar 2021</c:v>
                </c:pt>
                <c:pt idx="6753">
                  <c:v>24 Mar 2021</c:v>
                </c:pt>
                <c:pt idx="6754">
                  <c:v>25 Mar 2021</c:v>
                </c:pt>
                <c:pt idx="6755">
                  <c:v>26 Mar 2021</c:v>
                </c:pt>
                <c:pt idx="6756">
                  <c:v>29 Mar 2021</c:v>
                </c:pt>
                <c:pt idx="6757">
                  <c:v>30 Mar 2021</c:v>
                </c:pt>
                <c:pt idx="6758">
                  <c:v>31 Mar 2021</c:v>
                </c:pt>
                <c:pt idx="6759">
                  <c:v>1 Apr 2021</c:v>
                </c:pt>
                <c:pt idx="6760">
                  <c:v>5 Apr 2021</c:v>
                </c:pt>
                <c:pt idx="6761">
                  <c:v>6 Apr 2021</c:v>
                </c:pt>
                <c:pt idx="6762">
                  <c:v>7 Apr 2021</c:v>
                </c:pt>
                <c:pt idx="6763">
                  <c:v>8 Apr 2021</c:v>
                </c:pt>
                <c:pt idx="6764">
                  <c:v>9 Apr 2021</c:v>
                </c:pt>
                <c:pt idx="6765">
                  <c:v>12 Apr 2021</c:v>
                </c:pt>
                <c:pt idx="6766">
                  <c:v>13 Apr 2021</c:v>
                </c:pt>
                <c:pt idx="6767">
                  <c:v>14 Apr 2021</c:v>
                </c:pt>
                <c:pt idx="6768">
                  <c:v>15 Apr 2021</c:v>
                </c:pt>
                <c:pt idx="6769">
                  <c:v>16 Apr 2021</c:v>
                </c:pt>
                <c:pt idx="6770">
                  <c:v>19 Apr 2021</c:v>
                </c:pt>
                <c:pt idx="6771">
                  <c:v>20 Apr 2021</c:v>
                </c:pt>
                <c:pt idx="6772">
                  <c:v>21 Apr 2021</c:v>
                </c:pt>
                <c:pt idx="6773">
                  <c:v>22 Apr 2021</c:v>
                </c:pt>
                <c:pt idx="6774">
                  <c:v>23 Apr 2021</c:v>
                </c:pt>
                <c:pt idx="6775">
                  <c:v>26 Apr 2021</c:v>
                </c:pt>
                <c:pt idx="6776">
                  <c:v>27 Apr 2021</c:v>
                </c:pt>
                <c:pt idx="6777">
                  <c:v>28 Apr 2021</c:v>
                </c:pt>
                <c:pt idx="6778">
                  <c:v>29 Apr 2021</c:v>
                </c:pt>
                <c:pt idx="6779">
                  <c:v>30 Apr 2021</c:v>
                </c:pt>
                <c:pt idx="6780">
                  <c:v>3 May 2021</c:v>
                </c:pt>
                <c:pt idx="6781">
                  <c:v>4 May 2021</c:v>
                </c:pt>
                <c:pt idx="6782">
                  <c:v>5 May 2021</c:v>
                </c:pt>
                <c:pt idx="6783">
                  <c:v>6 May 2021</c:v>
                </c:pt>
                <c:pt idx="6784">
                  <c:v>7 May 2021</c:v>
                </c:pt>
                <c:pt idx="6785">
                  <c:v>10 May 2021</c:v>
                </c:pt>
                <c:pt idx="6786">
                  <c:v>11 May 2021</c:v>
                </c:pt>
                <c:pt idx="6787">
                  <c:v>12 May 2021</c:v>
                </c:pt>
                <c:pt idx="6788">
                  <c:v>13 May 2021</c:v>
                </c:pt>
                <c:pt idx="6789">
                  <c:v>14 May 2021</c:v>
                </c:pt>
                <c:pt idx="6790">
                  <c:v>17 May 2021</c:v>
                </c:pt>
                <c:pt idx="6791">
                  <c:v>18 May 2021</c:v>
                </c:pt>
                <c:pt idx="6792">
                  <c:v>19 May 2021</c:v>
                </c:pt>
                <c:pt idx="6793">
                  <c:v>20 May 2021</c:v>
                </c:pt>
                <c:pt idx="6794">
                  <c:v>21 May 2021</c:v>
                </c:pt>
                <c:pt idx="6795">
                  <c:v>24 May 2021</c:v>
                </c:pt>
                <c:pt idx="6796">
                  <c:v>25 May 2021</c:v>
                </c:pt>
                <c:pt idx="6797">
                  <c:v>26 May 2021</c:v>
                </c:pt>
                <c:pt idx="6798">
                  <c:v>27 May 2021</c:v>
                </c:pt>
                <c:pt idx="6799">
                  <c:v>28 May 2021</c:v>
                </c:pt>
                <c:pt idx="6800">
                  <c:v>1 Jun 2021</c:v>
                </c:pt>
                <c:pt idx="6801">
                  <c:v>2 Jun 2021</c:v>
                </c:pt>
                <c:pt idx="6802">
                  <c:v>3 Jun 2021</c:v>
                </c:pt>
                <c:pt idx="6803">
                  <c:v>4 Jun 2021</c:v>
                </c:pt>
                <c:pt idx="6804">
                  <c:v>7 Jun 2021</c:v>
                </c:pt>
                <c:pt idx="6805">
                  <c:v>8 Jun 2021</c:v>
                </c:pt>
                <c:pt idx="6806">
                  <c:v>9 Jun 2021</c:v>
                </c:pt>
                <c:pt idx="6807">
                  <c:v>10 Jun 2021</c:v>
                </c:pt>
                <c:pt idx="6808">
                  <c:v>11 Jun 2021</c:v>
                </c:pt>
                <c:pt idx="6809">
                  <c:v>14 Jun 2021</c:v>
                </c:pt>
                <c:pt idx="6810">
                  <c:v>15 Jun 2021</c:v>
                </c:pt>
                <c:pt idx="6811">
                  <c:v>16 Jun 2021</c:v>
                </c:pt>
                <c:pt idx="6812">
                  <c:v>17 Jun 2021</c:v>
                </c:pt>
                <c:pt idx="6813">
                  <c:v>18 Jun 2021</c:v>
                </c:pt>
                <c:pt idx="6814">
                  <c:v>21 Jun 2021</c:v>
                </c:pt>
                <c:pt idx="6815">
                  <c:v>22 Jun 2021</c:v>
                </c:pt>
                <c:pt idx="6816">
                  <c:v>23 Jun 2021</c:v>
                </c:pt>
                <c:pt idx="6817">
                  <c:v>24 Jun 2021</c:v>
                </c:pt>
                <c:pt idx="6818">
                  <c:v>25 Jun 2021</c:v>
                </c:pt>
                <c:pt idx="6819">
                  <c:v>28 Jun 2021</c:v>
                </c:pt>
                <c:pt idx="6820">
                  <c:v>29 Jun 2021</c:v>
                </c:pt>
                <c:pt idx="6821">
                  <c:v>30 Jun 2021</c:v>
                </c:pt>
                <c:pt idx="6822">
                  <c:v>1 Jul 2021</c:v>
                </c:pt>
                <c:pt idx="6823">
                  <c:v>2 Jul 2021</c:v>
                </c:pt>
                <c:pt idx="6824">
                  <c:v>6 Jul 2021</c:v>
                </c:pt>
                <c:pt idx="6825">
                  <c:v>7 Jul 2021</c:v>
                </c:pt>
                <c:pt idx="6826">
                  <c:v>8 Jul 2021</c:v>
                </c:pt>
                <c:pt idx="6827">
                  <c:v>9 Jul 2021</c:v>
                </c:pt>
                <c:pt idx="6828">
                  <c:v>12 Jul 2021</c:v>
                </c:pt>
                <c:pt idx="6829">
                  <c:v>13 Jul 2021</c:v>
                </c:pt>
                <c:pt idx="6830">
                  <c:v>14 Jul 2021</c:v>
                </c:pt>
                <c:pt idx="6831">
                  <c:v>15 Jul 2021</c:v>
                </c:pt>
                <c:pt idx="6832">
                  <c:v>16 Jul 2021</c:v>
                </c:pt>
                <c:pt idx="6833">
                  <c:v>19 Jul 2021</c:v>
                </c:pt>
                <c:pt idx="6834">
                  <c:v>20 Jul 2021</c:v>
                </c:pt>
                <c:pt idx="6835">
                  <c:v>21 Jul 2021</c:v>
                </c:pt>
                <c:pt idx="6836">
                  <c:v>22 Jul 2021</c:v>
                </c:pt>
                <c:pt idx="6837">
                  <c:v>23 Jul 2021</c:v>
                </c:pt>
                <c:pt idx="6838">
                  <c:v>26 Jul 2021</c:v>
                </c:pt>
                <c:pt idx="6839">
                  <c:v>27 Jul 2021</c:v>
                </c:pt>
                <c:pt idx="6840">
                  <c:v>28 Jul 2021</c:v>
                </c:pt>
                <c:pt idx="6841">
                  <c:v>29 Jul 2021</c:v>
                </c:pt>
                <c:pt idx="6842">
                  <c:v>30 Jul 2021</c:v>
                </c:pt>
                <c:pt idx="6843">
                  <c:v>2 Aug 2021</c:v>
                </c:pt>
                <c:pt idx="6844">
                  <c:v>3 Aug 2021</c:v>
                </c:pt>
                <c:pt idx="6845">
                  <c:v>4 Aug 2021</c:v>
                </c:pt>
                <c:pt idx="6846">
                  <c:v>5 Aug 2021</c:v>
                </c:pt>
                <c:pt idx="6847">
                  <c:v>6 Aug 2021</c:v>
                </c:pt>
                <c:pt idx="6848">
                  <c:v>9 Aug 2021</c:v>
                </c:pt>
                <c:pt idx="6849">
                  <c:v>10 Aug 2021</c:v>
                </c:pt>
                <c:pt idx="6850">
                  <c:v>11 Aug 2021</c:v>
                </c:pt>
                <c:pt idx="6851">
                  <c:v>12 Aug 2021</c:v>
                </c:pt>
                <c:pt idx="6852">
                  <c:v>13 Aug 2021</c:v>
                </c:pt>
                <c:pt idx="6853">
                  <c:v>16 Aug 2021</c:v>
                </c:pt>
                <c:pt idx="6854">
                  <c:v>17 Aug 2021</c:v>
                </c:pt>
                <c:pt idx="6855">
                  <c:v>18 Aug 2021</c:v>
                </c:pt>
                <c:pt idx="6856">
                  <c:v>19 Aug 2021</c:v>
                </c:pt>
                <c:pt idx="6857">
                  <c:v>20 Aug 2021</c:v>
                </c:pt>
                <c:pt idx="6858">
                  <c:v>23 Aug 2021</c:v>
                </c:pt>
                <c:pt idx="6859">
                  <c:v>24 Aug 2021</c:v>
                </c:pt>
                <c:pt idx="6860">
                  <c:v>25 Aug 2021</c:v>
                </c:pt>
                <c:pt idx="6861">
                  <c:v>26 Aug 2021</c:v>
                </c:pt>
                <c:pt idx="6862">
                  <c:v>27 Aug 2021</c:v>
                </c:pt>
                <c:pt idx="6863">
                  <c:v>30 Aug 2021</c:v>
                </c:pt>
                <c:pt idx="6864">
                  <c:v>31 Aug 2021</c:v>
                </c:pt>
                <c:pt idx="6865">
                  <c:v>1 Sep 2021</c:v>
                </c:pt>
                <c:pt idx="6866">
                  <c:v>2 Sep 2021</c:v>
                </c:pt>
                <c:pt idx="6867">
                  <c:v>3 Sep 2021</c:v>
                </c:pt>
                <c:pt idx="6868">
                  <c:v>7 Sep 2021</c:v>
                </c:pt>
                <c:pt idx="6869">
                  <c:v>8 Sep 2021</c:v>
                </c:pt>
                <c:pt idx="6870">
                  <c:v>9 Sep 2021</c:v>
                </c:pt>
                <c:pt idx="6871">
                  <c:v>10 Sep 2021</c:v>
                </c:pt>
                <c:pt idx="6872">
                  <c:v>13 Sep 2021</c:v>
                </c:pt>
                <c:pt idx="6873">
                  <c:v>14 Sep 2021</c:v>
                </c:pt>
                <c:pt idx="6874">
                  <c:v>15 Sep 2021</c:v>
                </c:pt>
                <c:pt idx="6875">
                  <c:v>16 Sep 2021</c:v>
                </c:pt>
                <c:pt idx="6876">
                  <c:v>17 Sep 2021</c:v>
                </c:pt>
                <c:pt idx="6877">
                  <c:v>20 Sep 2021</c:v>
                </c:pt>
                <c:pt idx="6878">
                  <c:v>21 Sep 2021</c:v>
                </c:pt>
                <c:pt idx="6879">
                  <c:v>22 Sep 2021</c:v>
                </c:pt>
                <c:pt idx="6880">
                  <c:v>23 Sep 2021</c:v>
                </c:pt>
                <c:pt idx="6881">
                  <c:v>24 Sep 2021</c:v>
                </c:pt>
                <c:pt idx="6882">
                  <c:v>27 Sep 2021</c:v>
                </c:pt>
                <c:pt idx="6883">
                  <c:v>28 Sep 2021</c:v>
                </c:pt>
                <c:pt idx="6884">
                  <c:v>29 Sep 2021</c:v>
                </c:pt>
                <c:pt idx="6885">
                  <c:v>30 Sep 2021</c:v>
                </c:pt>
                <c:pt idx="6886">
                  <c:v>1 Oct 2021</c:v>
                </c:pt>
                <c:pt idx="6887">
                  <c:v>4 Oct 2021</c:v>
                </c:pt>
                <c:pt idx="6888">
                  <c:v>5 Oct 2021</c:v>
                </c:pt>
                <c:pt idx="6889">
                  <c:v>6 Oct 2021</c:v>
                </c:pt>
                <c:pt idx="6890">
                  <c:v>7 Oct 2021</c:v>
                </c:pt>
                <c:pt idx="6891">
                  <c:v>8 Oct 2021</c:v>
                </c:pt>
                <c:pt idx="6892">
                  <c:v>11 Oct 2021</c:v>
                </c:pt>
                <c:pt idx="6893">
                  <c:v>12 Oct 2021</c:v>
                </c:pt>
                <c:pt idx="6894">
                  <c:v>13 Oct 2021</c:v>
                </c:pt>
                <c:pt idx="6895">
                  <c:v>14 Oct 2021</c:v>
                </c:pt>
                <c:pt idx="6896">
                  <c:v>15 Oct 2021</c:v>
                </c:pt>
                <c:pt idx="6897">
                  <c:v>18 Oct 2021</c:v>
                </c:pt>
                <c:pt idx="6898">
                  <c:v>19 Oct 2021</c:v>
                </c:pt>
                <c:pt idx="6899">
                  <c:v>20 Oct 2021</c:v>
                </c:pt>
                <c:pt idx="6900">
                  <c:v>21 Oct 2021</c:v>
                </c:pt>
                <c:pt idx="6901">
                  <c:v>22 Oct 2021</c:v>
                </c:pt>
                <c:pt idx="6902">
                  <c:v>25 Oct 2021</c:v>
                </c:pt>
                <c:pt idx="6903">
                  <c:v>26 Oct 2021</c:v>
                </c:pt>
                <c:pt idx="6904">
                  <c:v>27 Oct 2021</c:v>
                </c:pt>
                <c:pt idx="6905">
                  <c:v>28 Oct 2021</c:v>
                </c:pt>
                <c:pt idx="6906">
                  <c:v>29 Oct 2021</c:v>
                </c:pt>
                <c:pt idx="6907">
                  <c:v>1 Nov 2021</c:v>
                </c:pt>
                <c:pt idx="6908">
                  <c:v>2 Nov 2021</c:v>
                </c:pt>
                <c:pt idx="6909">
                  <c:v>3 Nov 2021</c:v>
                </c:pt>
                <c:pt idx="6910">
                  <c:v>4 Nov 2021</c:v>
                </c:pt>
                <c:pt idx="6911">
                  <c:v>5 Nov 2021</c:v>
                </c:pt>
                <c:pt idx="6912">
                  <c:v>8 Nov 2021</c:v>
                </c:pt>
                <c:pt idx="6913">
                  <c:v>9 Nov 2021</c:v>
                </c:pt>
                <c:pt idx="6914">
                  <c:v>10 Nov 2021</c:v>
                </c:pt>
                <c:pt idx="6915">
                  <c:v>11 Nov 2021</c:v>
                </c:pt>
                <c:pt idx="6916">
                  <c:v>12 Nov 2021</c:v>
                </c:pt>
                <c:pt idx="6917">
                  <c:v>15 Nov 2021</c:v>
                </c:pt>
                <c:pt idx="6918">
                  <c:v>16 Nov 2021</c:v>
                </c:pt>
                <c:pt idx="6919">
                  <c:v>17 Nov 2021</c:v>
                </c:pt>
                <c:pt idx="6920">
                  <c:v>18 Nov 2021</c:v>
                </c:pt>
                <c:pt idx="6921">
                  <c:v>19 Nov 2021</c:v>
                </c:pt>
                <c:pt idx="6922">
                  <c:v>22 Nov 2021</c:v>
                </c:pt>
                <c:pt idx="6923">
                  <c:v>23 Nov 2021</c:v>
                </c:pt>
                <c:pt idx="6924">
                  <c:v>24 Nov 2021</c:v>
                </c:pt>
                <c:pt idx="6925">
                  <c:v>26 Nov 2021</c:v>
                </c:pt>
                <c:pt idx="6926">
                  <c:v>29 Nov 2021</c:v>
                </c:pt>
                <c:pt idx="6927">
                  <c:v>30 Nov 2021</c:v>
                </c:pt>
                <c:pt idx="6928">
                  <c:v>1 Dec 2021</c:v>
                </c:pt>
                <c:pt idx="6929">
                  <c:v>2 Dec 2021</c:v>
                </c:pt>
                <c:pt idx="6930">
                  <c:v>3 Dec 2021</c:v>
                </c:pt>
                <c:pt idx="6931">
                  <c:v>6 Dec 2021</c:v>
                </c:pt>
                <c:pt idx="6932">
                  <c:v>7 Dec 2021</c:v>
                </c:pt>
                <c:pt idx="6933">
                  <c:v>8 Dec 2021</c:v>
                </c:pt>
                <c:pt idx="6934">
                  <c:v>9 Dec 2021</c:v>
                </c:pt>
                <c:pt idx="6935">
                  <c:v>10 Dec 2021</c:v>
                </c:pt>
                <c:pt idx="6936">
                  <c:v>13 Dec 2021</c:v>
                </c:pt>
                <c:pt idx="6937">
                  <c:v>14 Dec 2021</c:v>
                </c:pt>
                <c:pt idx="6938">
                  <c:v>15 Dec 2021</c:v>
                </c:pt>
                <c:pt idx="6939">
                  <c:v>16 Dec 2021</c:v>
                </c:pt>
                <c:pt idx="6940">
                  <c:v>17 Dec 2021</c:v>
                </c:pt>
                <c:pt idx="6941">
                  <c:v>20 Dec 2021</c:v>
                </c:pt>
                <c:pt idx="6942">
                  <c:v>21 Dec 2021</c:v>
                </c:pt>
                <c:pt idx="6943">
                  <c:v>22 Dec 2021</c:v>
                </c:pt>
                <c:pt idx="6944">
                  <c:v>23 Dec 2021</c:v>
                </c:pt>
                <c:pt idx="6945">
                  <c:v>27 Dec 2021</c:v>
                </c:pt>
                <c:pt idx="6946">
                  <c:v>28 Dec 2021</c:v>
                </c:pt>
                <c:pt idx="6947">
                  <c:v>29 Dec 2021</c:v>
                </c:pt>
                <c:pt idx="6948">
                  <c:v>30 Dec 2021</c:v>
                </c:pt>
                <c:pt idx="6949">
                  <c:v>31 Dec 2021</c:v>
                </c:pt>
                <c:pt idx="6950">
                  <c:v>3 Jan 2022</c:v>
                </c:pt>
                <c:pt idx="6951">
                  <c:v>4 Jan 2022</c:v>
                </c:pt>
                <c:pt idx="6952">
                  <c:v>5 Jan 2022</c:v>
                </c:pt>
                <c:pt idx="6953">
                  <c:v>6 Jan 2022</c:v>
                </c:pt>
                <c:pt idx="6954">
                  <c:v>7 Jan 2022</c:v>
                </c:pt>
                <c:pt idx="6955">
                  <c:v>10 Jan 2022</c:v>
                </c:pt>
                <c:pt idx="6956">
                  <c:v>11 Jan 2022</c:v>
                </c:pt>
                <c:pt idx="6957">
                  <c:v>12 Jan 2022</c:v>
                </c:pt>
                <c:pt idx="6958">
                  <c:v>13 Jan 2022</c:v>
                </c:pt>
                <c:pt idx="6959">
                  <c:v>14 Jan 2022</c:v>
                </c:pt>
                <c:pt idx="6960">
                  <c:v>18 Jan 2022</c:v>
                </c:pt>
                <c:pt idx="6961">
                  <c:v>19 Jan 2022</c:v>
                </c:pt>
                <c:pt idx="6962">
                  <c:v>20 Jan 2022</c:v>
                </c:pt>
                <c:pt idx="6963">
                  <c:v>21 Jan 2022</c:v>
                </c:pt>
                <c:pt idx="6964">
                  <c:v>24 Jan 2022</c:v>
                </c:pt>
                <c:pt idx="6965">
                  <c:v>25 Jan 2022</c:v>
                </c:pt>
                <c:pt idx="6966">
                  <c:v>26 Jan 2022</c:v>
                </c:pt>
                <c:pt idx="6967">
                  <c:v>27 Jan 2022</c:v>
                </c:pt>
                <c:pt idx="6968">
                  <c:v>28 Jan 2022</c:v>
                </c:pt>
                <c:pt idx="6969">
                  <c:v>31 Jan 2022</c:v>
                </c:pt>
                <c:pt idx="6970">
                  <c:v>1 Feb 2022</c:v>
                </c:pt>
                <c:pt idx="6971">
                  <c:v>2 Feb 2022</c:v>
                </c:pt>
                <c:pt idx="6972">
                  <c:v>3 Feb 2022</c:v>
                </c:pt>
                <c:pt idx="6973">
                  <c:v>4 Feb 2022</c:v>
                </c:pt>
                <c:pt idx="6974">
                  <c:v>7 Feb 2022</c:v>
                </c:pt>
                <c:pt idx="6975">
                  <c:v>8 Feb 2022</c:v>
                </c:pt>
                <c:pt idx="6976">
                  <c:v>9 Feb 2022</c:v>
                </c:pt>
                <c:pt idx="6977">
                  <c:v>10 Feb 2022</c:v>
                </c:pt>
                <c:pt idx="6978">
                  <c:v>11 Feb 2022</c:v>
                </c:pt>
                <c:pt idx="6979">
                  <c:v>14 Feb 2022</c:v>
                </c:pt>
                <c:pt idx="6980">
                  <c:v>15 Feb 2022</c:v>
                </c:pt>
                <c:pt idx="6981">
                  <c:v>16 Feb 2022</c:v>
                </c:pt>
                <c:pt idx="6982">
                  <c:v>17 Feb 2022</c:v>
                </c:pt>
                <c:pt idx="6983">
                  <c:v>18 Feb 2022</c:v>
                </c:pt>
                <c:pt idx="6984">
                  <c:v>22 Feb 2022</c:v>
                </c:pt>
                <c:pt idx="6985">
                  <c:v>23 Feb 2022</c:v>
                </c:pt>
                <c:pt idx="6986">
                  <c:v>24 Feb 2022</c:v>
                </c:pt>
                <c:pt idx="6987">
                  <c:v>25 Feb 2022</c:v>
                </c:pt>
                <c:pt idx="6988">
                  <c:v>28 Feb 2022</c:v>
                </c:pt>
                <c:pt idx="6989">
                  <c:v>1 Mar 2022</c:v>
                </c:pt>
                <c:pt idx="6990">
                  <c:v>2 Mar 2022</c:v>
                </c:pt>
                <c:pt idx="6991">
                  <c:v>3 Mar 2022</c:v>
                </c:pt>
                <c:pt idx="6992">
                  <c:v>4 Mar 2022</c:v>
                </c:pt>
                <c:pt idx="6993">
                  <c:v>7 Mar 2022</c:v>
                </c:pt>
                <c:pt idx="6994">
                  <c:v>8 Mar 2022</c:v>
                </c:pt>
                <c:pt idx="6995">
                  <c:v>9 Mar 2022</c:v>
                </c:pt>
                <c:pt idx="6996">
                  <c:v>10 Mar 2022</c:v>
                </c:pt>
                <c:pt idx="6997">
                  <c:v>11 Mar 2022</c:v>
                </c:pt>
                <c:pt idx="6998">
                  <c:v>14 Mar 2022</c:v>
                </c:pt>
                <c:pt idx="6999">
                  <c:v>15 Mar 2022</c:v>
                </c:pt>
                <c:pt idx="7000">
                  <c:v>16 Mar 2022</c:v>
                </c:pt>
                <c:pt idx="7001">
                  <c:v>17 Mar 2022</c:v>
                </c:pt>
                <c:pt idx="7002">
                  <c:v>18 Mar 2022</c:v>
                </c:pt>
                <c:pt idx="7003">
                  <c:v>21 Mar 2022</c:v>
                </c:pt>
                <c:pt idx="7004">
                  <c:v>22 Mar 2022</c:v>
                </c:pt>
                <c:pt idx="7005">
                  <c:v>23 Mar 2022</c:v>
                </c:pt>
                <c:pt idx="7006">
                  <c:v>24 Mar 2022</c:v>
                </c:pt>
                <c:pt idx="7007">
                  <c:v>25 Mar 2022</c:v>
                </c:pt>
                <c:pt idx="7008">
                  <c:v>28 Mar 2022</c:v>
                </c:pt>
                <c:pt idx="7009">
                  <c:v>29 Mar 2022</c:v>
                </c:pt>
                <c:pt idx="7010">
                  <c:v>30 Mar 2022</c:v>
                </c:pt>
                <c:pt idx="7011">
                  <c:v>31 Mar 2022</c:v>
                </c:pt>
                <c:pt idx="7012">
                  <c:v>1 Apr 2022</c:v>
                </c:pt>
                <c:pt idx="7013">
                  <c:v>4 Apr 2022</c:v>
                </c:pt>
                <c:pt idx="7014">
                  <c:v>5 Apr 2022</c:v>
                </c:pt>
                <c:pt idx="7015">
                  <c:v>6 Apr 2022</c:v>
                </c:pt>
                <c:pt idx="7016">
                  <c:v>7 Apr 2022</c:v>
                </c:pt>
                <c:pt idx="7017">
                  <c:v>8 Apr 2022</c:v>
                </c:pt>
                <c:pt idx="7018">
                  <c:v>11 Apr 2022</c:v>
                </c:pt>
                <c:pt idx="7019">
                  <c:v>12 Apr 2022</c:v>
                </c:pt>
                <c:pt idx="7020">
                  <c:v>13 Apr 2022</c:v>
                </c:pt>
                <c:pt idx="7021">
                  <c:v>14 Apr 2022</c:v>
                </c:pt>
                <c:pt idx="7022">
                  <c:v>18 Apr 2022</c:v>
                </c:pt>
                <c:pt idx="7023">
                  <c:v>19 Apr 2022</c:v>
                </c:pt>
                <c:pt idx="7024">
                  <c:v>20 Apr 2022</c:v>
                </c:pt>
                <c:pt idx="7025">
                  <c:v>21 Apr 2022</c:v>
                </c:pt>
                <c:pt idx="7026">
                  <c:v>22 Apr 2022</c:v>
                </c:pt>
                <c:pt idx="7027">
                  <c:v>25 Apr 2022</c:v>
                </c:pt>
                <c:pt idx="7028">
                  <c:v>26 Apr 2022</c:v>
                </c:pt>
                <c:pt idx="7029">
                  <c:v>27 Apr 2022</c:v>
                </c:pt>
                <c:pt idx="7030">
                  <c:v>28 Apr 2022</c:v>
                </c:pt>
                <c:pt idx="7031">
                  <c:v>29 Apr 2022</c:v>
                </c:pt>
              </c:strCache>
            </c:strRef>
          </c:cat>
          <c:val>
            <c:numRef>
              <c:f>'Весь ряд'!$K$3:$K$7034</c:f>
              <c:numCache>
                <c:formatCode>0.00%</c:formatCode>
                <c:ptCount val="7032"/>
                <c:pt idx="0">
                  <c:v>3.5949709178587932E-3</c:v>
                </c:pt>
                <c:pt idx="1">
                  <c:v>1.7783515488672578E-2</c:v>
                </c:pt>
                <c:pt idx="2">
                  <c:v>4.6893403633861208E-3</c:v>
                </c:pt>
                <c:pt idx="3">
                  <c:v>1.7528488274143868E-3</c:v>
                </c:pt>
                <c:pt idx="4">
                  <c:v>-1.4109581516319891E-2</c:v>
                </c:pt>
                <c:pt idx="5">
                  <c:v>1.0014811243824301E-2</c:v>
                </c:pt>
                <c:pt idx="6">
                  <c:v>-7.0588528396246884E-3</c:v>
                </c:pt>
                <c:pt idx="7">
                  <c:v>5.9014460255097756E-4</c:v>
                </c:pt>
                <c:pt idx="8">
                  <c:v>1.3478082729650169E-2</c:v>
                </c:pt>
                <c:pt idx="9">
                  <c:v>1.0422792676094613E-2</c:v>
                </c:pt>
                <c:pt idx="10">
                  <c:v>-1.6846172425854948E-2</c:v>
                </c:pt>
                <c:pt idx="11">
                  <c:v>-1.1723330768233281E-3</c:v>
                </c:pt>
                <c:pt idx="12">
                  <c:v>-4.7031244833909119E-3</c:v>
                </c:pt>
                <c:pt idx="13">
                  <c:v>7.0464178813647582E-3</c:v>
                </c:pt>
                <c:pt idx="14">
                  <c:v>1.279087206061837E-2</c:v>
                </c:pt>
                <c:pt idx="15">
                  <c:v>-1.1560694929186679E-3</c:v>
                </c:pt>
                <c:pt idx="16">
                  <c:v>1.3214785813046075E-2</c:v>
                </c:pt>
                <c:pt idx="17">
                  <c:v>3.4188067487856823E-3</c:v>
                </c:pt>
                <c:pt idx="18">
                  <c:v>3.4071583216143558E-3</c:v>
                </c:pt>
                <c:pt idx="19">
                  <c:v>3.9604012160969143E-3</c:v>
                </c:pt>
                <c:pt idx="20">
                  <c:v>2.0123652809394932E-2</c:v>
                </c:pt>
                <c:pt idx="21">
                  <c:v>4.9682685690100618E-3</c:v>
                </c:pt>
                <c:pt idx="22">
                  <c:v>-3.416742326127243E-2</c:v>
                </c:pt>
                <c:pt idx="23">
                  <c:v>-3.4246608813641032E-3</c:v>
                </c:pt>
                <c:pt idx="24">
                  <c:v>-6.309169193264721E-3</c:v>
                </c:pt>
                <c:pt idx="25">
                  <c:v>2.8727396946835473E-3</c:v>
                </c:pt>
                <c:pt idx="26">
                  <c:v>-8.0645598367304078E-3</c:v>
                </c:pt>
                <c:pt idx="27">
                  <c:v>0</c:v>
                </c:pt>
                <c:pt idx="28">
                  <c:v>5.7820180853415106E-4</c:v>
                </c:pt>
                <c:pt idx="29">
                  <c:v>-8.1254074439170917E-3</c:v>
                </c:pt>
                <c:pt idx="30">
                  <c:v>-1.7497817237875951E-3</c:v>
                </c:pt>
                <c:pt idx="31">
                  <c:v>0</c:v>
                </c:pt>
                <c:pt idx="32">
                  <c:v>0</c:v>
                </c:pt>
                <c:pt idx="33">
                  <c:v>1.1668612759203679E-3</c:v>
                </c:pt>
                <c:pt idx="34">
                  <c:v>6.9727185466382374E-3</c:v>
                </c:pt>
                <c:pt idx="35">
                  <c:v>-6.38979809877101E-3</c:v>
                </c:pt>
                <c:pt idx="36">
                  <c:v>1.1587615172387829E-2</c:v>
                </c:pt>
                <c:pt idx="37">
                  <c:v>-4.6189458562944166E-3</c:v>
                </c:pt>
                <c:pt idx="38">
                  <c:v>-5.2219439811517126E-3</c:v>
                </c:pt>
                <c:pt idx="39">
                  <c:v>-5.8190283864856935E-4</c:v>
                </c:pt>
                <c:pt idx="40">
                  <c:v>-2.3310033864755897E-3</c:v>
                </c:pt>
                <c:pt idx="41">
                  <c:v>-4.6783711061007252E-3</c:v>
                </c:pt>
                <c:pt idx="42">
                  <c:v>3.5108286500630209E-3</c:v>
                </c:pt>
                <c:pt idx="43">
                  <c:v>-1.0569681489687555E-2</c:v>
                </c:pt>
                <c:pt idx="44">
                  <c:v>1.179941139848548E-3</c:v>
                </c:pt>
                <c:pt idx="45">
                  <c:v>-1.1799411398486367E-3</c:v>
                </c:pt>
                <c:pt idx="46">
                  <c:v>-1.7725263134194301E-3</c:v>
                </c:pt>
                <c:pt idx="47">
                  <c:v>5.3081811457272214E-3</c:v>
                </c:pt>
                <c:pt idx="48">
                  <c:v>-1.177163173014752E-3</c:v>
                </c:pt>
                <c:pt idx="49">
                  <c:v>8.7951314528273445E-3</c:v>
                </c:pt>
                <c:pt idx="50">
                  <c:v>8.1395798225585968E-3</c:v>
                </c:pt>
                <c:pt idx="51">
                  <c:v>-6.9727185466382895E-3</c:v>
                </c:pt>
                <c:pt idx="52">
                  <c:v>-5.8326044231516631E-4</c:v>
                </c:pt>
                <c:pt idx="53">
                  <c:v>5.817352065913264E-3</c:v>
                </c:pt>
                <c:pt idx="54">
                  <c:v>-1.1607662359623871E-3</c:v>
                </c:pt>
                <c:pt idx="55">
                  <c:v>-1.7436796048267286E-3</c:v>
                </c:pt>
                <c:pt idx="56">
                  <c:v>-5.8190283864856935E-4</c:v>
                </c:pt>
                <c:pt idx="57">
                  <c:v>1.1634672632980494E-3</c:v>
                </c:pt>
                <c:pt idx="58">
                  <c:v>-2.5914288765470354E-2</c:v>
                </c:pt>
                <c:pt idx="59">
                  <c:v>3.5735594908649221E-3</c:v>
                </c:pt>
                <c:pt idx="60">
                  <c:v>1.1883542693787133E-3</c:v>
                </c:pt>
                <c:pt idx="61">
                  <c:v>1.7798877436962146E-3</c:v>
                </c:pt>
                <c:pt idx="62">
                  <c:v>3.2655962974052717E-2</c:v>
                </c:pt>
                <c:pt idx="63">
                  <c:v>-8.0645598367304078E-3</c:v>
                </c:pt>
                <c:pt idx="64">
                  <c:v>4.0404095370049058E-3</c:v>
                </c:pt>
                <c:pt idx="65">
                  <c:v>-5.7770235769221715E-3</c:v>
                </c:pt>
                <c:pt idx="66">
                  <c:v>-3.482301835874441E-3</c:v>
                </c:pt>
                <c:pt idx="67">
                  <c:v>1.1621151801772967E-3</c:v>
                </c:pt>
                <c:pt idx="68">
                  <c:v>-2.3255824434752987E-3</c:v>
                </c:pt>
                <c:pt idx="69">
                  <c:v>2.9061339837288397E-3</c:v>
                </c:pt>
                <c:pt idx="70">
                  <c:v>3.4762491553609089E-3</c:v>
                </c:pt>
                <c:pt idx="71">
                  <c:v>1.2643846602561374E-2</c:v>
                </c:pt>
                <c:pt idx="72">
                  <c:v>-5.7273925176627542E-3</c:v>
                </c:pt>
                <c:pt idx="73">
                  <c:v>-9.2326103027288546E-3</c:v>
                </c:pt>
                <c:pt idx="74">
                  <c:v>1.1587486812184486E-3</c:v>
                </c:pt>
                <c:pt idx="75">
                  <c:v>6.9244362076046288E-3</c:v>
                </c:pt>
                <c:pt idx="76">
                  <c:v>6.876817931568675E-3</c:v>
                </c:pt>
                <c:pt idx="77">
                  <c:v>5.1267557463457424E-3</c:v>
                </c:pt>
                <c:pt idx="78">
                  <c:v>-1.2003573677914351E-2</c:v>
                </c:pt>
                <c:pt idx="79">
                  <c:v>-5.1888268624584021E-3</c:v>
                </c:pt>
                <c:pt idx="80">
                  <c:v>8.6331471447028754E-3</c:v>
                </c:pt>
                <c:pt idx="81">
                  <c:v>0</c:v>
                </c:pt>
                <c:pt idx="82">
                  <c:v>-8.0552794603182907E-3</c:v>
                </c:pt>
                <c:pt idx="83">
                  <c:v>0</c:v>
                </c:pt>
                <c:pt idx="84">
                  <c:v>2.3081372047503686E-3</c:v>
                </c:pt>
                <c:pt idx="85">
                  <c:v>5.7471422555680713E-3</c:v>
                </c:pt>
                <c:pt idx="86">
                  <c:v>1.7177215789532727E-3</c:v>
                </c:pt>
                <c:pt idx="87">
                  <c:v>-4.0126164472917983E-3</c:v>
                </c:pt>
                <c:pt idx="88">
                  <c:v>0</c:v>
                </c:pt>
                <c:pt idx="89">
                  <c:v>4.5845352504130001E-3</c:v>
                </c:pt>
                <c:pt idx="90">
                  <c:v>2.8546979135262189E-3</c:v>
                </c:pt>
                <c:pt idx="91">
                  <c:v>0</c:v>
                </c:pt>
                <c:pt idx="92">
                  <c:v>-5.1443382956008312E-3</c:v>
                </c:pt>
                <c:pt idx="93">
                  <c:v>1.1454754975289804E-3</c:v>
                </c:pt>
                <c:pt idx="94">
                  <c:v>9.6839264326801355E-3</c:v>
                </c:pt>
                <c:pt idx="95">
                  <c:v>2.2650066308520615E-3</c:v>
                </c:pt>
                <c:pt idx="96">
                  <c:v>5.0775849570625703E-3</c:v>
                </c:pt>
                <c:pt idx="97">
                  <c:v>-1.5310761237091568E-2</c:v>
                </c:pt>
                <c:pt idx="98">
                  <c:v>-1.5548830389630034E-2</c:v>
                </c:pt>
                <c:pt idx="99">
                  <c:v>1.7396351154435371E-3</c:v>
                </c:pt>
                <c:pt idx="100">
                  <c:v>5.2008207375862925E-3</c:v>
                </c:pt>
                <c:pt idx="101">
                  <c:v>1.9407001778825827E-2</c:v>
                </c:pt>
                <c:pt idx="102">
                  <c:v>-7.3759199647234121E-3</c:v>
                </c:pt>
                <c:pt idx="103">
                  <c:v>2.8433343011442509E-3</c:v>
                </c:pt>
                <c:pt idx="104">
                  <c:v>-8.5543720966586318E-3</c:v>
                </c:pt>
                <c:pt idx="105">
                  <c:v>-5.7290176301997447E-4</c:v>
                </c:pt>
                <c:pt idx="106">
                  <c:v>-4.0195288111901373E-3</c:v>
                </c:pt>
                <c:pt idx="107">
                  <c:v>1.1441772419784861E-2</c:v>
                </c:pt>
                <c:pt idx="108">
                  <c:v>3.4071583216143558E-3</c:v>
                </c:pt>
                <c:pt idx="109">
                  <c:v>2.8304575930486859E-3</c:v>
                </c:pt>
                <c:pt idx="110">
                  <c:v>6.7605891298762842E-3</c:v>
                </c:pt>
                <c:pt idx="111">
                  <c:v>5.6132474109294144E-4</c:v>
                </c:pt>
                <c:pt idx="112">
                  <c:v>2.274716664790848E-2</c:v>
                </c:pt>
                <c:pt idx="113">
                  <c:v>-4.3980279797119388E-3</c:v>
                </c:pt>
                <c:pt idx="114">
                  <c:v>1.2048338516174355E-2</c:v>
                </c:pt>
                <c:pt idx="115">
                  <c:v>-8.1990073952220455E-3</c:v>
                </c:pt>
                <c:pt idx="116">
                  <c:v>-8.8203438429728821E-3</c:v>
                </c:pt>
                <c:pt idx="117">
                  <c:v>-8.3403319162189508E-3</c:v>
                </c:pt>
                <c:pt idx="118">
                  <c:v>5.5819147416401695E-4</c:v>
                </c:pt>
                <c:pt idx="119">
                  <c:v>0</c:v>
                </c:pt>
                <c:pt idx="120">
                  <c:v>-7.2809058690405408E-3</c:v>
                </c:pt>
                <c:pt idx="121">
                  <c:v>1.1179546284697984E-2</c:v>
                </c:pt>
                <c:pt idx="122">
                  <c:v>-8.3729208105783864E-3</c:v>
                </c:pt>
                <c:pt idx="123">
                  <c:v>8.9286307443013982E-3</c:v>
                </c:pt>
                <c:pt idx="124">
                  <c:v>-2.2246950221111624E-3</c:v>
                </c:pt>
                <c:pt idx="125">
                  <c:v>-9.5105611963097105E-3</c:v>
                </c:pt>
                <c:pt idx="126">
                  <c:v>-6.2024444682464023E-3</c:v>
                </c:pt>
                <c:pt idx="127">
                  <c:v>-2.8320607997185071E-3</c:v>
                </c:pt>
                <c:pt idx="128">
                  <c:v>5.6561236763375648E-3</c:v>
                </c:pt>
                <c:pt idx="129">
                  <c:v>1.6224132094075177E-2</c:v>
                </c:pt>
                <c:pt idx="130">
                  <c:v>6.0857725865679007E-3</c:v>
                </c:pt>
                <c:pt idx="131">
                  <c:v>-5.5172415192655724E-4</c:v>
                </c:pt>
                <c:pt idx="132">
                  <c:v>1.6542600960264681E-3</c:v>
                </c:pt>
                <c:pt idx="133">
                  <c:v>-5.5248759319698037E-3</c:v>
                </c:pt>
                <c:pt idx="134">
                  <c:v>-4.9986219048364687E-3</c:v>
                </c:pt>
                <c:pt idx="135">
                  <c:v>1.1129661694208725E-3</c:v>
                </c:pt>
                <c:pt idx="136">
                  <c:v>-4.4593161967649867E-3</c:v>
                </c:pt>
                <c:pt idx="137">
                  <c:v>2.232143783940856E-3</c:v>
                </c:pt>
                <c:pt idx="138">
                  <c:v>1.1142062434033359E-3</c:v>
                </c:pt>
                <c:pt idx="139">
                  <c:v>-5.0237337027168932E-3</c:v>
                </c:pt>
                <c:pt idx="140">
                  <c:v>-1.1198209456885679E-3</c:v>
                </c:pt>
                <c:pt idx="141">
                  <c:v>2.2383892949797007E-3</c:v>
                </c:pt>
                <c:pt idx="142">
                  <c:v>4.4618032748397997E-3</c:v>
                </c:pt>
                <c:pt idx="143">
                  <c:v>1.5461379233032849E-2</c:v>
                </c:pt>
                <c:pt idx="144">
                  <c:v>7.6419585877292254E-3</c:v>
                </c:pt>
                <c:pt idx="145">
                  <c:v>-1.0935046086198878E-2</c:v>
                </c:pt>
                <c:pt idx="146">
                  <c:v>-7.1724445411915647E-3</c:v>
                </c:pt>
                <c:pt idx="147">
                  <c:v>2.2123902829406421E-3</c:v>
                </c:pt>
                <c:pt idx="148">
                  <c:v>-1.3908430046132E-2</c:v>
                </c:pt>
                <c:pt idx="149">
                  <c:v>0</c:v>
                </c:pt>
                <c:pt idx="150">
                  <c:v>1.1198209456885855E-3</c:v>
                </c:pt>
                <c:pt idx="151">
                  <c:v>-5.5975372298367387E-4</c:v>
                </c:pt>
                <c:pt idx="152">
                  <c:v>-3.927073770609104E-3</c:v>
                </c:pt>
                <c:pt idx="153">
                  <c:v>-1.586435537998335E-2</c:v>
                </c:pt>
                <c:pt idx="154">
                  <c:v>2.2818036141142675E-3</c:v>
                </c:pt>
                <c:pt idx="155">
                  <c:v>-3.996579684485327E-3</c:v>
                </c:pt>
                <c:pt idx="156">
                  <c:v>6.8415318167165638E-3</c:v>
                </c:pt>
                <c:pt idx="157">
                  <c:v>-6.8415318167166003E-3</c:v>
                </c:pt>
                <c:pt idx="158">
                  <c:v>-1.2086478068802269E-2</c:v>
                </c:pt>
                <c:pt idx="159">
                  <c:v>-1.1062703798163263E-2</c:v>
                </c:pt>
                <c:pt idx="160">
                  <c:v>5.8530876707577322E-4</c:v>
                </c:pt>
                <c:pt idx="161">
                  <c:v>1.0477395031087557E-2</c:v>
                </c:pt>
                <c:pt idx="162">
                  <c:v>-4.6430727638292939E-3</c:v>
                </c:pt>
                <c:pt idx="163">
                  <c:v>-2.9129062251241288E-3</c:v>
                </c:pt>
                <c:pt idx="164">
                  <c:v>1.0446989964655375E-2</c:v>
                </c:pt>
                <c:pt idx="165">
                  <c:v>-2.3121397583793909E-3</c:v>
                </c:pt>
                <c:pt idx="166">
                  <c:v>-5.788712173224567E-4</c:v>
                </c:pt>
                <c:pt idx="167">
                  <c:v>1.7356093451461902E-3</c:v>
                </c:pt>
                <c:pt idx="168">
                  <c:v>-2.8943580263645261E-3</c:v>
                </c:pt>
                <c:pt idx="169">
                  <c:v>8.6580627431145311E-3</c:v>
                </c:pt>
                <c:pt idx="170">
                  <c:v>6.3019400772771697E-3</c:v>
                </c:pt>
                <c:pt idx="171">
                  <c:v>-2.2870221517953312E-3</c:v>
                </c:pt>
                <c:pt idx="172">
                  <c:v>-1.1454754975289787E-3</c:v>
                </c:pt>
                <c:pt idx="173">
                  <c:v>1.7177215789532727E-3</c:v>
                </c:pt>
                <c:pt idx="174">
                  <c:v>-1.0350868723656162E-2</c:v>
                </c:pt>
                <c:pt idx="175">
                  <c:v>-1.1043413599631232E-2</c:v>
                </c:pt>
                <c:pt idx="176">
                  <c:v>-9.9853986801937064E-3</c:v>
                </c:pt>
                <c:pt idx="177">
                  <c:v>6.4725145056175196E-3</c:v>
                </c:pt>
                <c:pt idx="178">
                  <c:v>5.8479698824231204E-3</c:v>
                </c:pt>
                <c:pt idx="179">
                  <c:v>-5.8326044231516631E-4</c:v>
                </c:pt>
                <c:pt idx="180">
                  <c:v>-5.851391768464013E-3</c:v>
                </c:pt>
                <c:pt idx="181">
                  <c:v>7.0175726586465398E-3</c:v>
                </c:pt>
                <c:pt idx="182">
                  <c:v>5.8258084956783781E-4</c:v>
                </c:pt>
                <c:pt idx="183">
                  <c:v>-9.3622685016137384E-3</c:v>
                </c:pt>
                <c:pt idx="184">
                  <c:v>-6.4877844787426244E-3</c:v>
                </c:pt>
                <c:pt idx="185">
                  <c:v>-5.9189110931906356E-4</c:v>
                </c:pt>
                <c:pt idx="186">
                  <c:v>5.9032048641319062E-3</c:v>
                </c:pt>
                <c:pt idx="187">
                  <c:v>8.7899774857930664E-3</c:v>
                </c:pt>
                <c:pt idx="188">
                  <c:v>-5.8360083360514182E-4</c:v>
                </c:pt>
                <c:pt idx="189">
                  <c:v>-2.9231239756047005E-3</c:v>
                </c:pt>
                <c:pt idx="190">
                  <c:v>-4.1067819526534712E-3</c:v>
                </c:pt>
                <c:pt idx="191">
                  <c:v>6.1004948556260055E-2</c:v>
                </c:pt>
                <c:pt idx="192">
                  <c:v>-5.5325035989343887E-4</c:v>
                </c:pt>
                <c:pt idx="193">
                  <c:v>-2.2160673889111146E-3</c:v>
                </c:pt>
                <c:pt idx="194">
                  <c:v>-7.236324368516696E-3</c:v>
                </c:pt>
                <c:pt idx="195">
                  <c:v>-1.0671261051967213E-2</c:v>
                </c:pt>
                <c:pt idx="196">
                  <c:v>-5.6481221495869476E-4</c:v>
                </c:pt>
                <c:pt idx="197">
                  <c:v>-1.6963532481785132E-3</c:v>
                </c:pt>
                <c:pt idx="198">
                  <c:v>3.95369054982855E-3</c:v>
                </c:pt>
                <c:pt idx="199">
                  <c:v>-2.8224687097395361E-3</c:v>
                </c:pt>
                <c:pt idx="200">
                  <c:v>3.9492293923300255E-3</c:v>
                </c:pt>
                <c:pt idx="201">
                  <c:v>8.4104785085965111E-3</c:v>
                </c:pt>
                <c:pt idx="202">
                  <c:v>-7.2849859868617485E-3</c:v>
                </c:pt>
                <c:pt idx="203">
                  <c:v>8.9586265448914921E-3</c:v>
                </c:pt>
                <c:pt idx="204">
                  <c:v>5.5725830363785654E-4</c:v>
                </c:pt>
                <c:pt idx="205">
                  <c:v>9.9779098324718329E-3</c:v>
                </c:pt>
                <c:pt idx="206">
                  <c:v>2.7540639825730196E-3</c:v>
                </c:pt>
                <c:pt idx="207">
                  <c:v>-5.502063412530573E-4</c:v>
                </c:pt>
                <c:pt idx="208">
                  <c:v>-6.0723344192404006E-3</c:v>
                </c:pt>
                <c:pt idx="209">
                  <c:v>8.2713457506773339E-3</c:v>
                </c:pt>
                <c:pt idx="210">
                  <c:v>1.6460909066687169E-3</c:v>
                </c:pt>
                <c:pt idx="211">
                  <c:v>0</c:v>
                </c:pt>
                <c:pt idx="212">
                  <c:v>-1.6460909066687917E-3</c:v>
                </c:pt>
                <c:pt idx="213">
                  <c:v>-1.3267192944048911E-2</c:v>
                </c:pt>
                <c:pt idx="214">
                  <c:v>3.3333364197584386E-3</c:v>
                </c:pt>
                <c:pt idx="215">
                  <c:v>-5.0041805845758387E-3</c:v>
                </c:pt>
                <c:pt idx="216">
                  <c:v>1.1142062434033359E-3</c:v>
                </c:pt>
                <c:pt idx="217">
                  <c:v>-1.1142062434034647E-3</c:v>
                </c:pt>
                <c:pt idx="218">
                  <c:v>-1.1210879749216583E-2</c:v>
                </c:pt>
                <c:pt idx="219">
                  <c:v>1.1267606825904454E-3</c:v>
                </c:pt>
                <c:pt idx="220">
                  <c:v>-1.3605652055778709E-2</c:v>
                </c:pt>
                <c:pt idx="221">
                  <c:v>3.4188067487856823E-3</c:v>
                </c:pt>
                <c:pt idx="222">
                  <c:v>2.8401041527479996E-3</c:v>
                </c:pt>
                <c:pt idx="223">
                  <c:v>-3.4090942107731998E-3</c:v>
                </c:pt>
                <c:pt idx="224">
                  <c:v>6.2411550104917368E-3</c:v>
                </c:pt>
                <c:pt idx="225">
                  <c:v>4.514680354526613E-3</c:v>
                </c:pt>
                <c:pt idx="226">
                  <c:v>5.6290460253598175E-4</c:v>
                </c:pt>
                <c:pt idx="227">
                  <c:v>-3.3821903718177131E-3</c:v>
                </c:pt>
                <c:pt idx="228">
                  <c:v>-6.2305497506360864E-3</c:v>
                </c:pt>
                <c:pt idx="229">
                  <c:v>-4.5558165358608018E-3</c:v>
                </c:pt>
                <c:pt idx="230">
                  <c:v>-5.7241140838886293E-3</c:v>
                </c:pt>
                <c:pt idx="231">
                  <c:v>-2.0882429360823608E-2</c:v>
                </c:pt>
                <c:pt idx="232">
                  <c:v>-5.8633833400726905E-4</c:v>
                </c:pt>
                <c:pt idx="233">
                  <c:v>1.4556297774207454E-2</c:v>
                </c:pt>
                <c:pt idx="234">
                  <c:v>6.33825227636427E-3</c:v>
                </c:pt>
                <c:pt idx="235">
                  <c:v>1.1989866727935731E-2</c:v>
                </c:pt>
                <c:pt idx="236">
                  <c:v>5.6737590174564534E-4</c:v>
                </c:pt>
                <c:pt idx="237">
                  <c:v>-3.9784082028083007E-3</c:v>
                </c:pt>
                <c:pt idx="238">
                  <c:v>-8.004616782613912E-3</c:v>
                </c:pt>
                <c:pt idx="239">
                  <c:v>0</c:v>
                </c:pt>
                <c:pt idx="240">
                  <c:v>3.4383988030327085E-3</c:v>
                </c:pt>
                <c:pt idx="241">
                  <c:v>5.7191880312132588E-4</c:v>
                </c:pt>
                <c:pt idx="242">
                  <c:v>-7.4605797983066094E-3</c:v>
                </c:pt>
                <c:pt idx="243">
                  <c:v>1.7266191339877245E-3</c:v>
                </c:pt>
                <c:pt idx="244">
                  <c:v>5.16204186119785E-3</c:v>
                </c:pt>
                <c:pt idx="245">
                  <c:v>3.9965796844853747E-3</c:v>
                </c:pt>
                <c:pt idx="246">
                  <c:v>-5.6996296783775918E-4</c:v>
                </c:pt>
                <c:pt idx="247">
                  <c:v>1.8079588504315954E-2</c:v>
                </c:pt>
                <c:pt idx="248">
                  <c:v>5.0265394859348314E-3</c:v>
                </c:pt>
                <c:pt idx="249">
                  <c:v>0</c:v>
                </c:pt>
                <c:pt idx="250">
                  <c:v>7.7691844729158577E-3</c:v>
                </c:pt>
                <c:pt idx="251">
                  <c:v>-8.8840117901622159E-3</c:v>
                </c:pt>
                <c:pt idx="252">
                  <c:v>-6.7151903154712995E-3</c:v>
                </c:pt>
                <c:pt idx="253">
                  <c:v>3.9226724437978373E-3</c:v>
                </c:pt>
                <c:pt idx="254">
                  <c:v>-6.7340321813441802E-3</c:v>
                </c:pt>
                <c:pt idx="255">
                  <c:v>-9.0498355199179273E-3</c:v>
                </c:pt>
                <c:pt idx="256">
                  <c:v>-3.4149151000691241E-3</c:v>
                </c:pt>
                <c:pt idx="257">
                  <c:v>3.4149151000689815E-3</c:v>
                </c:pt>
                <c:pt idx="258">
                  <c:v>-1.7059998451003898E-3</c:v>
                </c:pt>
                <c:pt idx="259">
                  <c:v>-1.2024192966801701E-2</c:v>
                </c:pt>
                <c:pt idx="260">
                  <c:v>9.7449897009391842E-3</c:v>
                </c:pt>
                <c:pt idx="261">
                  <c:v>1.8649876515209822E-2</c:v>
                </c:pt>
                <c:pt idx="262">
                  <c:v>3.9117121686885244E-3</c:v>
                </c:pt>
                <c:pt idx="263">
                  <c:v>-3.9117121686886103E-3</c:v>
                </c:pt>
                <c:pt idx="264">
                  <c:v>3.9117121686885244E-3</c:v>
                </c:pt>
                <c:pt idx="265">
                  <c:v>-9.5265500530175608E-3</c:v>
                </c:pt>
                <c:pt idx="266">
                  <c:v>5.6290460253598175E-4</c:v>
                </c:pt>
                <c:pt idx="267">
                  <c:v>-3.3821903718177131E-3</c:v>
                </c:pt>
                <c:pt idx="268">
                  <c:v>-1.1299436230482256E-3</c:v>
                </c:pt>
                <c:pt idx="269">
                  <c:v>-7.3759199647234121E-3</c:v>
                </c:pt>
                <c:pt idx="270">
                  <c:v>0</c:v>
                </c:pt>
                <c:pt idx="271">
                  <c:v>1.7069705424963377E-3</c:v>
                </c:pt>
                <c:pt idx="272">
                  <c:v>1.7040617585665975E-3</c:v>
                </c:pt>
                <c:pt idx="273">
                  <c:v>5.6593246689013565E-3</c:v>
                </c:pt>
                <c:pt idx="274">
                  <c:v>6.1884866981142253E-3</c:v>
                </c:pt>
                <c:pt idx="275">
                  <c:v>-9.5802366992351375E-3</c:v>
                </c:pt>
                <c:pt idx="276">
                  <c:v>-7.3884962426706774E-3</c:v>
                </c:pt>
                <c:pt idx="277">
                  <c:v>-6.2947275087865675E-3</c:v>
                </c:pt>
                <c:pt idx="278">
                  <c:v>6.8650155196803321E-3</c:v>
                </c:pt>
                <c:pt idx="279">
                  <c:v>5.6850636346082589E-3</c:v>
                </c:pt>
                <c:pt idx="280">
                  <c:v>-1.0829401930209067E-2</c:v>
                </c:pt>
                <c:pt idx="281">
                  <c:v>4.5740502847069955E-3</c:v>
                </c:pt>
                <c:pt idx="282">
                  <c:v>0</c:v>
                </c:pt>
                <c:pt idx="283">
                  <c:v>2.2792032658626345E-3</c:v>
                </c:pt>
                <c:pt idx="284">
                  <c:v>6.8066059726882046E-3</c:v>
                </c:pt>
                <c:pt idx="285">
                  <c:v>-1.6973129958799855E-3</c:v>
                </c:pt>
                <c:pt idx="286">
                  <c:v>1.6973129958799279E-3</c:v>
                </c:pt>
                <c:pt idx="287">
                  <c:v>-1.6973129958799855E-3</c:v>
                </c:pt>
                <c:pt idx="288">
                  <c:v>3.391750001120884E-3</c:v>
                </c:pt>
                <c:pt idx="289">
                  <c:v>-2.8256588453298734E-3</c:v>
                </c:pt>
                <c:pt idx="290">
                  <c:v>-1.6992357529596904E-3</c:v>
                </c:pt>
                <c:pt idx="291">
                  <c:v>-4.5454623716747224E-3</c:v>
                </c:pt>
                <c:pt idx="292">
                  <c:v>-2.8514419092100871E-3</c:v>
                </c:pt>
                <c:pt idx="293">
                  <c:v>3.9897459592705062E-3</c:v>
                </c:pt>
                <c:pt idx="294">
                  <c:v>1.1370097870751019E-3</c:v>
                </c:pt>
                <c:pt idx="295">
                  <c:v>1.7030943656727656E-3</c:v>
                </c:pt>
                <c:pt idx="296">
                  <c:v>-5.6882974766357414E-3</c:v>
                </c:pt>
                <c:pt idx="297">
                  <c:v>-2.284409902632482E-3</c:v>
                </c:pt>
                <c:pt idx="298">
                  <c:v>-2.289640382074572E-3</c:v>
                </c:pt>
                <c:pt idx="299">
                  <c:v>9.127273859678672E-3</c:v>
                </c:pt>
                <c:pt idx="300">
                  <c:v>-3.4129725962399574E-3</c:v>
                </c:pt>
                <c:pt idx="301">
                  <c:v>4.5480464979040999E-3</c:v>
                </c:pt>
                <c:pt idx="302">
                  <c:v>3.9626431700045305E-3</c:v>
                </c:pt>
                <c:pt idx="303">
                  <c:v>-3.3955890011381604E-3</c:v>
                </c:pt>
                <c:pt idx="304">
                  <c:v>3.9604012160969143E-3</c:v>
                </c:pt>
                <c:pt idx="305">
                  <c:v>-1.6953945852447379E-3</c:v>
                </c:pt>
                <c:pt idx="306">
                  <c:v>1.8493101978367271E-2</c:v>
                </c:pt>
                <c:pt idx="307">
                  <c:v>-3.3370442535768279E-3</c:v>
                </c:pt>
                <c:pt idx="308">
                  <c:v>-8.9536132565441028E-3</c:v>
                </c:pt>
                <c:pt idx="309">
                  <c:v>6.7227143948765163E-3</c:v>
                </c:pt>
                <c:pt idx="310">
                  <c:v>-4.4767841975712659E-3</c:v>
                </c:pt>
                <c:pt idx="311">
                  <c:v>5.6069527681430135E-4</c:v>
                </c:pt>
                <c:pt idx="312">
                  <c:v>3.9160889207569645E-3</c:v>
                </c:pt>
                <c:pt idx="313">
                  <c:v>0</c:v>
                </c:pt>
                <c:pt idx="314">
                  <c:v>-1.6764463272522601E-3</c:v>
                </c:pt>
                <c:pt idx="315">
                  <c:v>8.9087448891094299E-3</c:v>
                </c:pt>
                <c:pt idx="316">
                  <c:v>6.6298585386695818E-3</c:v>
                </c:pt>
                <c:pt idx="317">
                  <c:v>5.5050923493255824E-4</c:v>
                </c:pt>
                <c:pt idx="318">
                  <c:v>-1.6524377210891364E-3</c:v>
                </c:pt>
                <c:pt idx="319">
                  <c:v>-2.2075064152104582E-3</c:v>
                </c:pt>
                <c:pt idx="320">
                  <c:v>6.6079535600320942E-3</c:v>
                </c:pt>
                <c:pt idx="321">
                  <c:v>-6.6079535600321298E-3</c:v>
                </c:pt>
                <c:pt idx="322">
                  <c:v>-1.0552722199159727E-2</c:v>
                </c:pt>
                <c:pt idx="323">
                  <c:v>1.1657084542212728E-2</c:v>
                </c:pt>
                <c:pt idx="324">
                  <c:v>6.6006840313520927E-3</c:v>
                </c:pt>
                <c:pt idx="325">
                  <c:v>-1.0970928143732104E-3</c:v>
                </c:pt>
                <c:pt idx="326">
                  <c:v>1.097092814373149E-3</c:v>
                </c:pt>
                <c:pt idx="327">
                  <c:v>2.1905813798186818E-3</c:v>
                </c:pt>
                <c:pt idx="328">
                  <c:v>-1.6424859975035261E-3</c:v>
                </c:pt>
                <c:pt idx="329">
                  <c:v>0</c:v>
                </c:pt>
                <c:pt idx="330">
                  <c:v>-6.5970552617407073E-3</c:v>
                </c:pt>
                <c:pt idx="331">
                  <c:v>8.2395412592442784E-3</c:v>
                </c:pt>
                <c:pt idx="332">
                  <c:v>-3.2876741941918609E-3</c:v>
                </c:pt>
                <c:pt idx="333">
                  <c:v>1.0374103413174327E-2</c:v>
                </c:pt>
                <c:pt idx="334">
                  <c:v>-1.09231015054699E-2</c:v>
                </c:pt>
                <c:pt idx="335">
                  <c:v>-3.3003330286567427E-3</c:v>
                </c:pt>
                <c:pt idx="336">
                  <c:v>4.3980279797119727E-3</c:v>
                </c:pt>
                <c:pt idx="337">
                  <c:v>-1.6469946078221211E-3</c:v>
                </c:pt>
                <c:pt idx="338">
                  <c:v>-2.2002209096024235E-3</c:v>
                </c:pt>
                <c:pt idx="339">
                  <c:v>-9.9613441296729308E-3</c:v>
                </c:pt>
                <c:pt idx="340">
                  <c:v>2.7770081717517544E-3</c:v>
                </c:pt>
                <c:pt idx="341">
                  <c:v>-5.0041805845758387E-3</c:v>
                </c:pt>
                <c:pt idx="342">
                  <c:v>5.558658003827462E-3</c:v>
                </c:pt>
                <c:pt idx="343">
                  <c:v>9.3793791050388545E-3</c:v>
                </c:pt>
                <c:pt idx="344">
                  <c:v>5.476464946902738E-3</c:v>
                </c:pt>
                <c:pt idx="345">
                  <c:v>-2.7344835195969044E-3</c:v>
                </c:pt>
                <c:pt idx="346">
                  <c:v>8.1811200781639996E-3</c:v>
                </c:pt>
                <c:pt idx="347">
                  <c:v>1.6282228834612474E-3</c:v>
                </c:pt>
                <c:pt idx="348">
                  <c:v>1.6255760827007953E-3</c:v>
                </c:pt>
                <c:pt idx="349">
                  <c:v>5.9379391745438903E-3</c:v>
                </c:pt>
                <c:pt idx="350">
                  <c:v>-8.1059617039605895E-3</c:v>
                </c:pt>
                <c:pt idx="351">
                  <c:v>-1.6291070667920553E-3</c:v>
                </c:pt>
                <c:pt idx="352">
                  <c:v>-1.0929070532190317E-2</c:v>
                </c:pt>
                <c:pt idx="353">
                  <c:v>-8.8300794482720369E-3</c:v>
                </c:pt>
                <c:pt idx="354">
                  <c:v>1.1080333543616427E-3</c:v>
                </c:pt>
                <c:pt idx="355">
                  <c:v>6.0723344192404032E-3</c:v>
                </c:pt>
                <c:pt idx="356">
                  <c:v>2.7480094237324407E-3</c:v>
                </c:pt>
                <c:pt idx="357">
                  <c:v>4.3811680155630946E-3</c:v>
                </c:pt>
                <c:pt idx="358">
                  <c:v>-1.9868203216725173E-2</c:v>
                </c:pt>
                <c:pt idx="359">
                  <c:v>-2.2321437839407832E-3</c:v>
                </c:pt>
                <c:pt idx="360">
                  <c:v>0</c:v>
                </c:pt>
                <c:pt idx="361">
                  <c:v>-3.9182809716602398E-3</c:v>
                </c:pt>
                <c:pt idx="362">
                  <c:v>1.6811435733037942E-3</c:v>
                </c:pt>
                <c:pt idx="363">
                  <c:v>-1.6811435733038538E-3</c:v>
                </c:pt>
                <c:pt idx="364">
                  <c:v>7.2646309990043552E-3</c:v>
                </c:pt>
                <c:pt idx="365">
                  <c:v>-5.5834874257005684E-3</c:v>
                </c:pt>
                <c:pt idx="366">
                  <c:v>-6.7415985669195136E-3</c:v>
                </c:pt>
                <c:pt idx="367">
                  <c:v>-6.2199804716545322E-3</c:v>
                </c:pt>
                <c:pt idx="368">
                  <c:v>-1.1350739016641792E-3</c:v>
                </c:pt>
                <c:pt idx="369">
                  <c:v>-7.9817983621495812E-3</c:v>
                </c:pt>
                <c:pt idx="370">
                  <c:v>1.7157567835032676E-3</c:v>
                </c:pt>
                <c:pt idx="371">
                  <c:v>-1.1435107020789379E-3</c:v>
                </c:pt>
                <c:pt idx="372">
                  <c:v>-1.1448198159333073E-3</c:v>
                </c:pt>
                <c:pt idx="373">
                  <c:v>1.7167386190545491E-3</c:v>
                </c:pt>
                <c:pt idx="374">
                  <c:v>5.1326032265202161E-3</c:v>
                </c:pt>
                <c:pt idx="375">
                  <c:v>-6.8493418455748949E-3</c:v>
                </c:pt>
                <c:pt idx="376">
                  <c:v>-3.4423441909727901E-3</c:v>
                </c:pt>
                <c:pt idx="377">
                  <c:v>-1.7256259674698364E-3</c:v>
                </c:pt>
                <c:pt idx="378">
                  <c:v>-1.2746406641064566E-2</c:v>
                </c:pt>
                <c:pt idx="379">
                  <c:v>5.2340916235981165E-3</c:v>
                </c:pt>
                <c:pt idx="380">
                  <c:v>-5.8173520659133143E-3</c:v>
                </c:pt>
                <c:pt idx="381">
                  <c:v>1.0446989964655375E-2</c:v>
                </c:pt>
                <c:pt idx="382">
                  <c:v>-1.1554016305557627E-3</c:v>
                </c:pt>
                <c:pt idx="383">
                  <c:v>4.0380787492802737E-3</c:v>
                </c:pt>
                <c:pt idx="384">
                  <c:v>-8.6730812534287806E-3</c:v>
                </c:pt>
                <c:pt idx="385">
                  <c:v>7.5210073932835061E-3</c:v>
                </c:pt>
                <c:pt idx="386">
                  <c:v>3.4522473872295356E-3</c:v>
                </c:pt>
                <c:pt idx="387">
                  <c:v>0</c:v>
                </c:pt>
                <c:pt idx="388">
                  <c:v>-5.1828506458085734E-3</c:v>
                </c:pt>
                <c:pt idx="389">
                  <c:v>-3.4702174790072174E-3</c:v>
                </c:pt>
                <c:pt idx="390">
                  <c:v>2.8926835328360362E-3</c:v>
                </c:pt>
                <c:pt idx="391">
                  <c:v>5.7753394617128181E-4</c:v>
                </c:pt>
                <c:pt idx="392">
                  <c:v>-1.1554016305557627E-3</c:v>
                </c:pt>
                <c:pt idx="393">
                  <c:v>1.4917086703237385E-2</c:v>
                </c:pt>
                <c:pt idx="394">
                  <c:v>5.6931399203519423E-4</c:v>
                </c:pt>
                <c:pt idx="395">
                  <c:v>5.689900580252734E-4</c:v>
                </c:pt>
                <c:pt idx="396">
                  <c:v>6.8027473227523999E-3</c:v>
                </c:pt>
                <c:pt idx="397">
                  <c:v>-9.0806526357464813E-3</c:v>
                </c:pt>
                <c:pt idx="398">
                  <c:v>-3.9988627980718497E-3</c:v>
                </c:pt>
                <c:pt idx="399">
                  <c:v>5.7224608142423627E-4</c:v>
                </c:pt>
                <c:pt idx="400">
                  <c:v>1.3072081567352701E-2</c:v>
                </c:pt>
                <c:pt idx="401">
                  <c:v>-3.9604012160969048E-3</c:v>
                </c:pt>
                <c:pt idx="402">
                  <c:v>2.2650066308520615E-3</c:v>
                </c:pt>
                <c:pt idx="403">
                  <c:v>2.8240628766191349E-3</c:v>
                </c:pt>
                <c:pt idx="404">
                  <c:v>-1.6934805063331428E-3</c:v>
                </c:pt>
                <c:pt idx="405">
                  <c:v>1.6934805063331477E-3</c:v>
                </c:pt>
                <c:pt idx="406">
                  <c:v>-2.258611914422645E-3</c:v>
                </c:pt>
                <c:pt idx="407">
                  <c:v>0</c:v>
                </c:pt>
                <c:pt idx="408">
                  <c:v>-4.5325856635791487E-3</c:v>
                </c:pt>
                <c:pt idx="409">
                  <c:v>5.6625292866274044E-3</c:v>
                </c:pt>
                <c:pt idx="410">
                  <c:v>5.630645506828142E-3</c:v>
                </c:pt>
                <c:pt idx="411">
                  <c:v>1.2831417332907376E-2</c:v>
                </c:pt>
                <c:pt idx="412">
                  <c:v>-2.2197567383128881E-3</c:v>
                </c:pt>
                <c:pt idx="413">
                  <c:v>3.8813467079723751E-3</c:v>
                </c:pt>
                <c:pt idx="414">
                  <c:v>-1.1074198252470891E-3</c:v>
                </c:pt>
                <c:pt idx="415">
                  <c:v>-1.6634325986980994E-3</c:v>
                </c:pt>
                <c:pt idx="416">
                  <c:v>-2.7785513847242158E-3</c:v>
                </c:pt>
                <c:pt idx="417">
                  <c:v>-5.5663792141408882E-4</c:v>
                </c:pt>
                <c:pt idx="418">
                  <c:v>-5.5694793976565453E-4</c:v>
                </c:pt>
                <c:pt idx="419">
                  <c:v>8.8741569610341336E-3</c:v>
                </c:pt>
                <c:pt idx="420">
                  <c:v>5.5066218441945161E-3</c:v>
                </c:pt>
                <c:pt idx="421">
                  <c:v>9.2922231880243934E-3</c:v>
                </c:pt>
                <c:pt idx="422">
                  <c:v>-9.2922231880245253E-3</c:v>
                </c:pt>
                <c:pt idx="423">
                  <c:v>-1.648804990183671E-3</c:v>
                </c:pt>
                <c:pt idx="424">
                  <c:v>3.2948958968524846E-3</c:v>
                </c:pt>
                <c:pt idx="425">
                  <c:v>-1.0970928143732104E-3</c:v>
                </c:pt>
                <c:pt idx="426">
                  <c:v>8.1990073952219623E-3</c:v>
                </c:pt>
                <c:pt idx="427">
                  <c:v>-3.2715405406149051E-3</c:v>
                </c:pt>
                <c:pt idx="428">
                  <c:v>2.1822158141598666E-3</c:v>
                </c:pt>
                <c:pt idx="429">
                  <c:v>2.1774641156504767E-3</c:v>
                </c:pt>
                <c:pt idx="430">
                  <c:v>2.1727330655022881E-3</c:v>
                </c:pt>
                <c:pt idx="431">
                  <c:v>-2.1727330655022187E-3</c:v>
                </c:pt>
                <c:pt idx="432">
                  <c:v>-7.6419585877292185E-3</c:v>
                </c:pt>
                <c:pt idx="433">
                  <c:v>-2.1941862889839603E-3</c:v>
                </c:pt>
                <c:pt idx="434">
                  <c:v>-1.1599135843351807E-2</c:v>
                </c:pt>
                <c:pt idx="435">
                  <c:v>3.3277900926747457E-3</c:v>
                </c:pt>
                <c:pt idx="436">
                  <c:v>-5.5386320994941986E-4</c:v>
                </c:pt>
                <c:pt idx="437">
                  <c:v>-5.5417014441230036E-4</c:v>
                </c:pt>
                <c:pt idx="438">
                  <c:v>6.0790460763821925E-3</c:v>
                </c:pt>
                <c:pt idx="439">
                  <c:v>-4.4174561067227506E-3</c:v>
                </c:pt>
                <c:pt idx="440">
                  <c:v>1.1554461421867007E-2</c:v>
                </c:pt>
                <c:pt idx="441">
                  <c:v>-9.8956277542239617E-3</c:v>
                </c:pt>
                <c:pt idx="442">
                  <c:v>-2.2123902829407401E-3</c:v>
                </c:pt>
                <c:pt idx="443">
                  <c:v>-5.5386320994941986E-4</c:v>
                </c:pt>
                <c:pt idx="444">
                  <c:v>-5.5417014441230036E-4</c:v>
                </c:pt>
                <c:pt idx="445">
                  <c:v>6.6298585386695818E-3</c:v>
                </c:pt>
                <c:pt idx="446">
                  <c:v>5.5050923493255824E-4</c:v>
                </c:pt>
                <c:pt idx="447">
                  <c:v>-5.5050923493253634E-4</c:v>
                </c:pt>
                <c:pt idx="448">
                  <c:v>-3.8620737659434161E-3</c:v>
                </c:pt>
                <c:pt idx="449">
                  <c:v>4.9627893421290972E-3</c:v>
                </c:pt>
                <c:pt idx="450">
                  <c:v>2.1978030824794399E-3</c:v>
                </c:pt>
                <c:pt idx="451">
                  <c:v>-5.5035912169789517E-3</c:v>
                </c:pt>
                <c:pt idx="452">
                  <c:v>0</c:v>
                </c:pt>
                <c:pt idx="453">
                  <c:v>-2.2099456508027329E-3</c:v>
                </c:pt>
                <c:pt idx="454">
                  <c:v>3.86420574682934E-3</c:v>
                </c:pt>
                <c:pt idx="455">
                  <c:v>1.1013216972199976E-3</c:v>
                </c:pt>
                <c:pt idx="456">
                  <c:v>1.6497116746699355E-3</c:v>
                </c:pt>
                <c:pt idx="457">
                  <c:v>0</c:v>
                </c:pt>
                <c:pt idx="458">
                  <c:v>6.571765163234519E-3</c:v>
                </c:pt>
                <c:pt idx="459">
                  <c:v>1.0911075823347785E-3</c:v>
                </c:pt>
                <c:pt idx="460">
                  <c:v>2.1786500992221724E-3</c:v>
                </c:pt>
                <c:pt idx="461">
                  <c:v>2.1739138996197454E-3</c:v>
                </c:pt>
                <c:pt idx="462">
                  <c:v>2.7107633839878083E-3</c:v>
                </c:pt>
                <c:pt idx="463">
                  <c:v>4.321994842295551E-3</c:v>
                </c:pt>
                <c:pt idx="464">
                  <c:v>-2.6990569691650581E-3</c:v>
                </c:pt>
                <c:pt idx="465">
                  <c:v>-2.7063615977429142E-3</c:v>
                </c:pt>
                <c:pt idx="466">
                  <c:v>-1.0845988048042183E-3</c:v>
                </c:pt>
                <c:pt idx="467">
                  <c:v>3.2502737173014952E-3</c:v>
                </c:pt>
                <c:pt idx="468">
                  <c:v>-2.1656749124972612E-3</c:v>
                </c:pt>
                <c:pt idx="469">
                  <c:v>4.8661896511729063E-3</c:v>
                </c:pt>
                <c:pt idx="470">
                  <c:v>-1.6194335523029939E-3</c:v>
                </c:pt>
                <c:pt idx="471">
                  <c:v>-3.7889084569582626E-3</c:v>
                </c:pt>
                <c:pt idx="472">
                  <c:v>5.4215235808841445E-4</c:v>
                </c:pt>
                <c:pt idx="473">
                  <c:v>7.5594312468165838E-3</c:v>
                </c:pt>
                <c:pt idx="474">
                  <c:v>1.0701011692021294E-2</c:v>
                </c:pt>
                <c:pt idx="475">
                  <c:v>5.3205641052947558E-4</c:v>
                </c:pt>
                <c:pt idx="476">
                  <c:v>-4.2643987864575397E-3</c:v>
                </c:pt>
                <c:pt idx="477">
                  <c:v>6.920442844573757E-3</c:v>
                </c:pt>
                <c:pt idx="478">
                  <c:v>-1.4427180508327236E-2</c:v>
                </c:pt>
                <c:pt idx="479">
                  <c:v>1.5487625994766366E-2</c:v>
                </c:pt>
                <c:pt idx="480">
                  <c:v>3.7027283774734559E-3</c:v>
                </c:pt>
                <c:pt idx="481">
                  <c:v>-6.3559536006987157E-3</c:v>
                </c:pt>
                <c:pt idx="482">
                  <c:v>1.0621349909835909E-3</c:v>
                </c:pt>
                <c:pt idx="483">
                  <c:v>-2.6574557228431074E-3</c:v>
                </c:pt>
                <c:pt idx="484">
                  <c:v>9.0066834015016719E-3</c:v>
                </c:pt>
                <c:pt idx="485">
                  <c:v>6.8331409107806104E-3</c:v>
                </c:pt>
                <c:pt idx="486">
                  <c:v>1.0940458173183681E-2</c:v>
                </c:pt>
                <c:pt idx="487">
                  <c:v>-2.8911343494420035E-2</c:v>
                </c:pt>
                <c:pt idx="488">
                  <c:v>3.726381740813787E-3</c:v>
                </c:pt>
                <c:pt idx="489">
                  <c:v>5.2994294664985928E-3</c:v>
                </c:pt>
                <c:pt idx="490">
                  <c:v>5.2840159749932374E-4</c:v>
                </c:pt>
                <c:pt idx="491">
                  <c:v>-2.6448045038768128E-3</c:v>
                </c:pt>
                <c:pt idx="492">
                  <c:v>9.4887375087012345E-3</c:v>
                </c:pt>
                <c:pt idx="493">
                  <c:v>6.2761712292362043E-3</c:v>
                </c:pt>
                <c:pt idx="494">
                  <c:v>-2.0876834304839552E-3</c:v>
                </c:pt>
                <c:pt idx="495">
                  <c:v>7.8064408928294922E-3</c:v>
                </c:pt>
                <c:pt idx="496">
                  <c:v>6.7166359455410286E-3</c:v>
                </c:pt>
                <c:pt idx="497">
                  <c:v>2.5713565209295347E-3</c:v>
                </c:pt>
                <c:pt idx="498">
                  <c:v>0</c:v>
                </c:pt>
                <c:pt idx="499">
                  <c:v>-7.7339905997363392E-3</c:v>
                </c:pt>
                <c:pt idx="500">
                  <c:v>3.6166404701885148E-3</c:v>
                </c:pt>
                <c:pt idx="501">
                  <c:v>1.3828645464460002E-2</c:v>
                </c:pt>
                <c:pt idx="502">
                  <c:v>-1.1767851329671635E-2</c:v>
                </c:pt>
                <c:pt idx="503">
                  <c:v>6.6684012173225081E-3</c:v>
                </c:pt>
                <c:pt idx="504">
                  <c:v>6.1162270174362739E-3</c:v>
                </c:pt>
                <c:pt idx="505">
                  <c:v>6.5839690863521844E-3</c:v>
                </c:pt>
                <c:pt idx="506">
                  <c:v>-1.010101095985194E-3</c:v>
                </c:pt>
                <c:pt idx="507">
                  <c:v>9.0543878132493382E-3</c:v>
                </c:pt>
                <c:pt idx="508">
                  <c:v>1.0010010845850261E-3</c:v>
                </c:pt>
                <c:pt idx="509">
                  <c:v>-3.5078963558566054E-3</c:v>
                </c:pt>
                <c:pt idx="510">
                  <c:v>-8.0645598367304078E-3</c:v>
                </c:pt>
                <c:pt idx="511">
                  <c:v>-2.5110209893446818E-2</c:v>
                </c:pt>
                <c:pt idx="512">
                  <c:v>-1.7801517205043454E-2</c:v>
                </c:pt>
                <c:pt idx="513">
                  <c:v>-1.5438155963786402E-2</c:v>
                </c:pt>
                <c:pt idx="514">
                  <c:v>-1.0245438770909001E-2</c:v>
                </c:pt>
                <c:pt idx="515">
                  <c:v>1.2924250980935212E-2</c:v>
                </c:pt>
                <c:pt idx="516">
                  <c:v>2.6716553428046057E-3</c:v>
                </c:pt>
                <c:pt idx="517">
                  <c:v>-4.2780813910784244E-3</c:v>
                </c:pt>
                <c:pt idx="518">
                  <c:v>-6.9911551219292095E-3</c:v>
                </c:pt>
                <c:pt idx="519">
                  <c:v>1.1802712119151378E-2</c:v>
                </c:pt>
                <c:pt idx="520">
                  <c:v>1.0660981819975116E-3</c:v>
                </c:pt>
                <c:pt idx="521">
                  <c:v>-1.7195480111881208E-2</c:v>
                </c:pt>
                <c:pt idx="522">
                  <c:v>1.879249934936732E-2</c:v>
                </c:pt>
                <c:pt idx="523">
                  <c:v>1.1634187281340604E-2</c:v>
                </c:pt>
                <c:pt idx="524">
                  <c:v>1.7718024731186818E-2</c:v>
                </c:pt>
                <c:pt idx="525">
                  <c:v>1.6901810802603254E-2</c:v>
                </c:pt>
                <c:pt idx="526">
                  <c:v>-6.6242280443629554E-3</c:v>
                </c:pt>
                <c:pt idx="527">
                  <c:v>-5.113781752964586E-4</c:v>
                </c:pt>
                <c:pt idx="528">
                  <c:v>-2.8010129931037062E-2</c:v>
                </c:pt>
                <c:pt idx="529">
                  <c:v>-2.6654029914931692E-2</c:v>
                </c:pt>
                <c:pt idx="530">
                  <c:v>1.0799137118624354E-3</c:v>
                </c:pt>
                <c:pt idx="531">
                  <c:v>2.156335067345987E-3</c:v>
                </c:pt>
                <c:pt idx="532">
                  <c:v>8.0450956848316588E-3</c:v>
                </c:pt>
                <c:pt idx="533">
                  <c:v>5.340454065513769E-4</c:v>
                </c:pt>
                <c:pt idx="534">
                  <c:v>2.0085241796184421E-2</c:v>
                </c:pt>
                <c:pt idx="535">
                  <c:v>0</c:v>
                </c:pt>
                <c:pt idx="536">
                  <c:v>1.0460251999799925E-3</c:v>
                </c:pt>
                <c:pt idx="537">
                  <c:v>-6.8188042857211468E-3</c:v>
                </c:pt>
                <c:pt idx="538">
                  <c:v>8.9075778911126297E-3</c:v>
                </c:pt>
                <c:pt idx="539">
                  <c:v>9.3458624182378193E-3</c:v>
                </c:pt>
                <c:pt idx="540">
                  <c:v>1.5491869868293187E-3</c:v>
                </c:pt>
                <c:pt idx="541">
                  <c:v>-1.1416833919905783E-2</c:v>
                </c:pt>
                <c:pt idx="542">
                  <c:v>1.1932696711846076E-2</c:v>
                </c:pt>
                <c:pt idx="543">
                  <c:v>2.0607941347882161E-3</c:v>
                </c:pt>
                <c:pt idx="544">
                  <c:v>-7.2314364717110061E-3</c:v>
                </c:pt>
                <c:pt idx="545">
                  <c:v>2.588663107510564E-3</c:v>
                </c:pt>
                <c:pt idx="546">
                  <c:v>-8.3074205698561165E-3</c:v>
                </c:pt>
                <c:pt idx="547">
                  <c:v>-1.0432969125777857E-3</c:v>
                </c:pt>
                <c:pt idx="548">
                  <c:v>-2.6130142905327952E-3</c:v>
                </c:pt>
                <c:pt idx="549">
                  <c:v>7.2993024816115351E-3</c:v>
                </c:pt>
                <c:pt idx="550">
                  <c:v>0</c:v>
                </c:pt>
                <c:pt idx="551">
                  <c:v>-1.0395011331047785E-3</c:v>
                </c:pt>
                <c:pt idx="552">
                  <c:v>9.3168375802305387E-3</c:v>
                </c:pt>
                <c:pt idx="553">
                  <c:v>7.1868892504559582E-3</c:v>
                </c:pt>
                <c:pt idx="554">
                  <c:v>6.6276051927326787E-3</c:v>
                </c:pt>
                <c:pt idx="555">
                  <c:v>2.5374284104165232E-3</c:v>
                </c:pt>
                <c:pt idx="556">
                  <c:v>6.0636870986753178E-3</c:v>
                </c:pt>
                <c:pt idx="557">
                  <c:v>2.1924146704524024E-2</c:v>
                </c:pt>
                <c:pt idx="558">
                  <c:v>-9.8619337381474284E-4</c:v>
                </c:pt>
                <c:pt idx="559">
                  <c:v>5.4120673306701323E-3</c:v>
                </c:pt>
                <c:pt idx="560">
                  <c:v>8.3069131476647996E-3</c:v>
                </c:pt>
                <c:pt idx="561">
                  <c:v>1.2092045765028772E-2</c:v>
                </c:pt>
                <c:pt idx="562">
                  <c:v>4.7961722634930135E-3</c:v>
                </c:pt>
                <c:pt idx="563">
                  <c:v>-4.7961722634930551E-3</c:v>
                </c:pt>
                <c:pt idx="564">
                  <c:v>9.6107647955053204E-4</c:v>
                </c:pt>
                <c:pt idx="565">
                  <c:v>-1.1108542147124641E-2</c:v>
                </c:pt>
                <c:pt idx="566">
                  <c:v>3.3939426517943113E-3</c:v>
                </c:pt>
                <c:pt idx="567">
                  <c:v>1.1071111876982035E-2</c:v>
                </c:pt>
                <c:pt idx="568">
                  <c:v>1.0002464913546437E-2</c:v>
                </c:pt>
                <c:pt idx="569">
                  <c:v>-2.8476526125116187E-3</c:v>
                </c:pt>
                <c:pt idx="570">
                  <c:v>-4.9194238191782202E-2</c:v>
                </c:pt>
                <c:pt idx="571">
                  <c:v>1.0923643874821283E-2</c:v>
                </c:pt>
                <c:pt idx="572">
                  <c:v>2.9585820397450414E-3</c:v>
                </c:pt>
                <c:pt idx="573">
                  <c:v>1.7569998101383485E-2</c:v>
                </c:pt>
                <c:pt idx="574">
                  <c:v>8.6705745511335766E-3</c:v>
                </c:pt>
                <c:pt idx="575">
                  <c:v>-4.3258899471226063E-3</c:v>
                </c:pt>
                <c:pt idx="576">
                  <c:v>1.4440435722336239E-3</c:v>
                </c:pt>
                <c:pt idx="577">
                  <c:v>-2.2866479159640549E-2</c:v>
                </c:pt>
                <c:pt idx="578">
                  <c:v>2.4576075284334143E-3</c:v>
                </c:pt>
                <c:pt idx="579">
                  <c:v>5.8737320120939157E-3</c:v>
                </c:pt>
                <c:pt idx="580">
                  <c:v>1.4630580517603152E-3</c:v>
                </c:pt>
                <c:pt idx="581">
                  <c:v>2.1692824611259754E-2</c:v>
                </c:pt>
                <c:pt idx="582">
                  <c:v>6.6540169464006727E-3</c:v>
                </c:pt>
                <c:pt idx="583">
                  <c:v>-3.3214739907200426E-3</c:v>
                </c:pt>
                <c:pt idx="584">
                  <c:v>3.3214739907199788E-3</c:v>
                </c:pt>
                <c:pt idx="585">
                  <c:v>-1.8966340441316054E-3</c:v>
                </c:pt>
                <c:pt idx="586">
                  <c:v>-5.7115814479508538E-3</c:v>
                </c:pt>
                <c:pt idx="587">
                  <c:v>-2.1226074283857508E-2</c:v>
                </c:pt>
                <c:pt idx="588">
                  <c:v>1.115163071709213E-2</c:v>
                </c:pt>
                <c:pt idx="589">
                  <c:v>-9.2032618591377062E-3</c:v>
                </c:pt>
                <c:pt idx="590">
                  <c:v>-4.8673644183141887E-4</c:v>
                </c:pt>
                <c:pt idx="591">
                  <c:v>-1.9493183560496533E-3</c:v>
                </c:pt>
                <c:pt idx="592">
                  <c:v>1.3084751743658455E-2</c:v>
                </c:pt>
                <c:pt idx="593">
                  <c:v>6.2395210827443509E-3</c:v>
                </c:pt>
                <c:pt idx="594">
                  <c:v>4.7835446977676784E-4</c:v>
                </c:pt>
                <c:pt idx="595">
                  <c:v>-1.9147923514328633E-3</c:v>
                </c:pt>
                <c:pt idx="596">
                  <c:v>1.3327184403177561E-2</c:v>
                </c:pt>
                <c:pt idx="597">
                  <c:v>-3.7896776761893159E-3</c:v>
                </c:pt>
                <c:pt idx="598">
                  <c:v>0</c:v>
                </c:pt>
                <c:pt idx="599">
                  <c:v>-1.0976010930931457E-2</c:v>
                </c:pt>
                <c:pt idx="600">
                  <c:v>-2.8832312140848037E-3</c:v>
                </c:pt>
                <c:pt idx="601">
                  <c:v>2.0010196006885472E-2</c:v>
                </c:pt>
                <c:pt idx="602">
                  <c:v>-9.9550478454251742E-3</c:v>
                </c:pt>
                <c:pt idx="603">
                  <c:v>6.6476977954237713E-3</c:v>
                </c:pt>
                <c:pt idx="604">
                  <c:v>-3.793271499574914E-3</c:v>
                </c:pt>
                <c:pt idx="605">
                  <c:v>2.3724803536303955E-3</c:v>
                </c:pt>
                <c:pt idx="606">
                  <c:v>-7.1343941138740921E-3</c:v>
                </c:pt>
                <c:pt idx="607">
                  <c:v>-1.2004946096823375E-2</c:v>
                </c:pt>
                <c:pt idx="608">
                  <c:v>-1.7544309650909508E-2</c:v>
                </c:pt>
                <c:pt idx="609">
                  <c:v>2.9455102297567446E-3</c:v>
                </c:pt>
                <c:pt idx="610">
                  <c:v>-4.9140148024290403E-3</c:v>
                </c:pt>
                <c:pt idx="611">
                  <c:v>0</c:v>
                </c:pt>
                <c:pt idx="612">
                  <c:v>-1.6890615164423733E-2</c:v>
                </c:pt>
                <c:pt idx="613">
                  <c:v>-1.1083236877982346E-2</c:v>
                </c:pt>
                <c:pt idx="614">
                  <c:v>1.0582109330537008E-2</c:v>
                </c:pt>
                <c:pt idx="615">
                  <c:v>9.9751450568195243E-3</c:v>
                </c:pt>
                <c:pt idx="616">
                  <c:v>-7.4720148387009541E-3</c:v>
                </c:pt>
                <c:pt idx="617">
                  <c:v>-4.0080213975388218E-3</c:v>
                </c:pt>
                <c:pt idx="618">
                  <c:v>0</c:v>
                </c:pt>
                <c:pt idx="619">
                  <c:v>0</c:v>
                </c:pt>
                <c:pt idx="620">
                  <c:v>1.889663389128949E-2</c:v>
                </c:pt>
                <c:pt idx="621">
                  <c:v>-4.9382816405825663E-3</c:v>
                </c:pt>
                <c:pt idx="622">
                  <c:v>-8.9508305200845569E-3</c:v>
                </c:pt>
                <c:pt idx="623">
                  <c:v>1.9960086467148783E-3</c:v>
                </c:pt>
                <c:pt idx="624">
                  <c:v>9.9651228973907601E-4</c:v>
                </c:pt>
                <c:pt idx="625">
                  <c:v>-9.9651228973908447E-4</c:v>
                </c:pt>
                <c:pt idx="626">
                  <c:v>-3.4956340214806888E-3</c:v>
                </c:pt>
                <c:pt idx="627">
                  <c:v>1.1440065080016623E-2</c:v>
                </c:pt>
                <c:pt idx="628">
                  <c:v>9.3527632294281519E-3</c:v>
                </c:pt>
                <c:pt idx="629">
                  <c:v>1.1205963791608658E-2</c:v>
                </c:pt>
                <c:pt idx="630">
                  <c:v>6.7600450577193615E-3</c:v>
                </c:pt>
                <c:pt idx="631">
                  <c:v>-6.7600450577193251E-3</c:v>
                </c:pt>
                <c:pt idx="632">
                  <c:v>1.0123007631448378E-2</c:v>
                </c:pt>
                <c:pt idx="633">
                  <c:v>2.3952107259548501E-3</c:v>
                </c:pt>
                <c:pt idx="634">
                  <c:v>-5.758173299683882E-3</c:v>
                </c:pt>
                <c:pt idx="635">
                  <c:v>6.2365277694607949E-3</c:v>
                </c:pt>
                <c:pt idx="636">
                  <c:v>7.6227143755553829E-3</c:v>
                </c:pt>
                <c:pt idx="637">
                  <c:v>5.6791444641100738E-3</c:v>
                </c:pt>
                <c:pt idx="638">
                  <c:v>3.2980006335940975E-3</c:v>
                </c:pt>
                <c:pt idx="639">
                  <c:v>-6.1335412858364779E-3</c:v>
                </c:pt>
                <c:pt idx="640">
                  <c:v>-2.3691079548037309E-3</c:v>
                </c:pt>
                <c:pt idx="641">
                  <c:v>-4.5120435280469655E-2</c:v>
                </c:pt>
                <c:pt idx="642">
                  <c:v>-1.3993231828966597E-2</c:v>
                </c:pt>
                <c:pt idx="643">
                  <c:v>-1.6235770132350658E-2</c:v>
                </c:pt>
                <c:pt idx="644">
                  <c:v>1.6738914797053243E-2</c:v>
                </c:pt>
                <c:pt idx="645">
                  <c:v>-1.6738914797053226E-2</c:v>
                </c:pt>
                <c:pt idx="646">
                  <c:v>2.5542798050967007E-3</c:v>
                </c:pt>
                <c:pt idx="647">
                  <c:v>-1.3871273016231901E-2</c:v>
                </c:pt>
                <c:pt idx="648">
                  <c:v>-4.6668479826790926E-3</c:v>
                </c:pt>
                <c:pt idx="649">
                  <c:v>7.2501612250597701E-3</c:v>
                </c:pt>
                <c:pt idx="650">
                  <c:v>5.1466917517687802E-3</c:v>
                </c:pt>
                <c:pt idx="651">
                  <c:v>2.0325903014038908E-2</c:v>
                </c:pt>
                <c:pt idx="652">
                  <c:v>7.5169484492988194E-3</c:v>
                </c:pt>
                <c:pt idx="653">
                  <c:v>-1.3571457358005197E-2</c:v>
                </c:pt>
                <c:pt idx="654">
                  <c:v>-4.5650599187540553E-3</c:v>
                </c:pt>
                <c:pt idx="655">
                  <c:v>2.0314887636611583E-3</c:v>
                </c:pt>
                <c:pt idx="656">
                  <c:v>6.5739806920980639E-3</c:v>
                </c:pt>
                <c:pt idx="657">
                  <c:v>4.0241502997253268E-3</c:v>
                </c:pt>
                <c:pt idx="658">
                  <c:v>1.5442399023202113E-2</c:v>
                </c:pt>
                <c:pt idx="659">
                  <c:v>-2.9702992135337545E-3</c:v>
                </c:pt>
                <c:pt idx="660">
                  <c:v>-1.985112314420185E-3</c:v>
                </c:pt>
                <c:pt idx="661">
                  <c:v>-1.5015297119995554E-2</c:v>
                </c:pt>
                <c:pt idx="662">
                  <c:v>1.451840269983377E-2</c:v>
                </c:pt>
                <c:pt idx="663">
                  <c:v>1.3820555618632316E-2</c:v>
                </c:pt>
                <c:pt idx="664">
                  <c:v>-1.5312722023327606E-2</c:v>
                </c:pt>
                <c:pt idx="665">
                  <c:v>-1.0005085960962213E-2</c:v>
                </c:pt>
                <c:pt idx="666">
                  <c:v>4.514680354526613E-3</c:v>
                </c:pt>
                <c:pt idx="667">
                  <c:v>-1.0015023370896325E-3</c:v>
                </c:pt>
                <c:pt idx="668">
                  <c:v>-9.5646337007923559E-3</c:v>
                </c:pt>
                <c:pt idx="669">
                  <c:v>-5.0710047815578719E-3</c:v>
                </c:pt>
                <c:pt idx="670">
                  <c:v>0</c:v>
                </c:pt>
                <c:pt idx="671">
                  <c:v>1.1625099329478987E-2</c:v>
                </c:pt>
                <c:pt idx="672">
                  <c:v>-2.0120731134202312E-3</c:v>
                </c:pt>
                <c:pt idx="673">
                  <c:v>1.250954516753406E-2</c:v>
                </c:pt>
                <c:pt idx="674">
                  <c:v>-9.4929516281085265E-3</c:v>
                </c:pt>
                <c:pt idx="675">
                  <c:v>7.0035303773373836E-3</c:v>
                </c:pt>
                <c:pt idx="676">
                  <c:v>9.9207162867477588E-3</c:v>
                </c:pt>
                <c:pt idx="677">
                  <c:v>-1.4818476408831342E-3</c:v>
                </c:pt>
                <c:pt idx="678">
                  <c:v>1.4818476408830887E-3</c:v>
                </c:pt>
                <c:pt idx="679">
                  <c:v>6.8864020296334821E-3</c:v>
                </c:pt>
                <c:pt idx="680">
                  <c:v>6.3523301806714741E-3</c:v>
                </c:pt>
                <c:pt idx="681">
                  <c:v>-8.8063191422382472E-3</c:v>
                </c:pt>
                <c:pt idx="682">
                  <c:v>-1.6848763292962025E-2</c:v>
                </c:pt>
                <c:pt idx="683">
                  <c:v>1.9970051569361295E-3</c:v>
                </c:pt>
                <c:pt idx="684">
                  <c:v>1.2884221839715071E-2</c:v>
                </c:pt>
                <c:pt idx="685">
                  <c:v>-4.9358441767636489E-3</c:v>
                </c:pt>
                <c:pt idx="686">
                  <c:v>-5.4577163504995205E-3</c:v>
                </c:pt>
                <c:pt idx="687">
                  <c:v>-4.4876664693880167E-3</c:v>
                </c:pt>
                <c:pt idx="688">
                  <c:v>1.4388737452099671E-2</c:v>
                </c:pt>
                <c:pt idx="689">
                  <c:v>9.8040000966208348E-3</c:v>
                </c:pt>
                <c:pt idx="690">
                  <c:v>-3.9100734078430007E-3</c:v>
                </c:pt>
                <c:pt idx="691">
                  <c:v>9.2615821658481572E-3</c:v>
                </c:pt>
                <c:pt idx="692">
                  <c:v>-4.8638228180784065E-3</c:v>
                </c:pt>
                <c:pt idx="693">
                  <c:v>-4.3977593477697481E-3</c:v>
                </c:pt>
                <c:pt idx="694">
                  <c:v>0</c:v>
                </c:pt>
                <c:pt idx="695">
                  <c:v>1.8438173970752772E-2</c:v>
                </c:pt>
                <c:pt idx="696">
                  <c:v>3.3597343818369684E-3</c:v>
                </c:pt>
                <c:pt idx="697">
                  <c:v>1.143414077111999E-2</c:v>
                </c:pt>
                <c:pt idx="698">
                  <c:v>1.0836384013378095E-2</c:v>
                </c:pt>
                <c:pt idx="699">
                  <c:v>-1.0836384013378077E-2</c:v>
                </c:pt>
                <c:pt idx="700">
                  <c:v>-2.2031542453187426E-2</c:v>
                </c:pt>
                <c:pt idx="701">
                  <c:v>1.4517302331867232E-3</c:v>
                </c:pt>
                <c:pt idx="702">
                  <c:v>1.1538589556493587E-2</c:v>
                </c:pt>
                <c:pt idx="703">
                  <c:v>9.5148196413384883E-3</c:v>
                </c:pt>
                <c:pt idx="704">
                  <c:v>-8.0818124699138811E-3</c:v>
                </c:pt>
                <c:pt idx="705">
                  <c:v>2.3837913552761975E-3</c:v>
                </c:pt>
                <c:pt idx="706">
                  <c:v>3.3277900926745245E-3</c:v>
                </c:pt>
                <c:pt idx="707">
                  <c:v>1.4228126659232663E-3</c:v>
                </c:pt>
                <c:pt idx="708">
                  <c:v>9.9034056285048962E-3</c:v>
                </c:pt>
                <c:pt idx="709">
                  <c:v>-1.0851722437364163E-2</c:v>
                </c:pt>
                <c:pt idx="710">
                  <c:v>-1.4815085785140699E-2</c:v>
                </c:pt>
                <c:pt idx="711">
                  <c:v>1.718419373994454E-2</c:v>
                </c:pt>
                <c:pt idx="712">
                  <c:v>-9.4696976773614688E-4</c:v>
                </c:pt>
                <c:pt idx="713">
                  <c:v>-3.7968721456207752E-3</c:v>
                </c:pt>
                <c:pt idx="714">
                  <c:v>2.8490047760748711E-3</c:v>
                </c:pt>
                <c:pt idx="715">
                  <c:v>-2.8374108346320759E-2</c:v>
                </c:pt>
                <c:pt idx="716">
                  <c:v>-4.8899852941917919E-3</c:v>
                </c:pt>
                <c:pt idx="717">
                  <c:v>-8.3682496705165792E-3</c:v>
                </c:pt>
                <c:pt idx="718">
                  <c:v>1.4818476408830887E-3</c:v>
                </c:pt>
                <c:pt idx="719">
                  <c:v>1.9723872272043542E-3</c:v>
                </c:pt>
                <c:pt idx="720">
                  <c:v>5.4040907740118037E-3</c:v>
                </c:pt>
                <c:pt idx="721">
                  <c:v>1.6521269854953825E-2</c:v>
                </c:pt>
                <c:pt idx="722">
                  <c:v>4.8181162098064376E-4</c:v>
                </c:pt>
                <c:pt idx="723">
                  <c:v>-4.3446846040109798E-3</c:v>
                </c:pt>
                <c:pt idx="724">
                  <c:v>1.774201417583238E-2</c:v>
                </c:pt>
                <c:pt idx="725">
                  <c:v>1.4157858004098179E-2</c:v>
                </c:pt>
                <c:pt idx="726">
                  <c:v>-8.9433403813203704E-3</c:v>
                </c:pt>
                <c:pt idx="727">
                  <c:v>-6.6413906353779365E-3</c:v>
                </c:pt>
                <c:pt idx="728">
                  <c:v>2.7694799833210344E-2</c:v>
                </c:pt>
                <c:pt idx="729">
                  <c:v>-3.710579396535713E-3</c:v>
                </c:pt>
                <c:pt idx="730">
                  <c:v>8.7902485966167964E-3</c:v>
                </c:pt>
                <c:pt idx="731">
                  <c:v>6.4279376513987838E-3</c:v>
                </c:pt>
                <c:pt idx="732">
                  <c:v>-9.157509797465608E-4</c:v>
                </c:pt>
                <c:pt idx="733">
                  <c:v>8.665960732681199E-3</c:v>
                </c:pt>
                <c:pt idx="734">
                  <c:v>-3.6396764474496595E-3</c:v>
                </c:pt>
                <c:pt idx="735">
                  <c:v>-2.7384772933036873E-3</c:v>
                </c:pt>
                <c:pt idx="736">
                  <c:v>0</c:v>
                </c:pt>
                <c:pt idx="737">
                  <c:v>6.8321832604713974E-3</c:v>
                </c:pt>
                <c:pt idx="738">
                  <c:v>5.4323356768928872E-3</c:v>
                </c:pt>
                <c:pt idx="739">
                  <c:v>2.760638358450359E-2</c:v>
                </c:pt>
                <c:pt idx="740">
                  <c:v>-1.7723104573610007E-2</c:v>
                </c:pt>
                <c:pt idx="741">
                  <c:v>-2.4893795097113529E-2</c:v>
                </c:pt>
                <c:pt idx="742">
                  <c:v>-2.7535584171828071E-3</c:v>
                </c:pt>
                <c:pt idx="743">
                  <c:v>-1.2020486854124776E-2</c:v>
                </c:pt>
                <c:pt idx="744">
                  <c:v>1.06408591347212E-2</c:v>
                </c:pt>
                <c:pt idx="745">
                  <c:v>3.5710009003151189E-2</c:v>
                </c:pt>
                <c:pt idx="746">
                  <c:v>1.0161342125469918E-2</c:v>
                </c:pt>
                <c:pt idx="747">
                  <c:v>-1.6397442513180212E-2</c:v>
                </c:pt>
                <c:pt idx="748">
                  <c:v>4.9030630874451813E-3</c:v>
                </c:pt>
                <c:pt idx="749">
                  <c:v>1.6317892395440143E-2</c:v>
                </c:pt>
                <c:pt idx="750">
                  <c:v>1.3114755978108771E-3</c:v>
                </c:pt>
                <c:pt idx="751">
                  <c:v>-2.1639175103481182E-2</c:v>
                </c:pt>
                <c:pt idx="752">
                  <c:v>4.8986960576467443E-3</c:v>
                </c:pt>
                <c:pt idx="753">
                  <c:v>-2.0193641093284424E-2</c:v>
                </c:pt>
                <c:pt idx="754">
                  <c:v>-2.060984330656181E-2</c:v>
                </c:pt>
                <c:pt idx="755">
                  <c:v>-1.8683401942203578E-2</c:v>
                </c:pt>
                <c:pt idx="756">
                  <c:v>1.6366977464205412E-2</c:v>
                </c:pt>
                <c:pt idx="757">
                  <c:v>7.8540482275420292E-3</c:v>
                </c:pt>
                <c:pt idx="758">
                  <c:v>6.4220404203381952E-3</c:v>
                </c:pt>
                <c:pt idx="759">
                  <c:v>4.9508437731933322E-2</c:v>
                </c:pt>
                <c:pt idx="760">
                  <c:v>-2.3779191766114063E-2</c:v>
                </c:pt>
                <c:pt idx="761">
                  <c:v>1.4159528603634515E-2</c:v>
                </c:pt>
                <c:pt idx="762">
                  <c:v>-3.5211303985788248E-3</c:v>
                </c:pt>
                <c:pt idx="763">
                  <c:v>-7.9681696491769576E-3</c:v>
                </c:pt>
                <c:pt idx="764">
                  <c:v>-2.2018413672004154E-2</c:v>
                </c:pt>
                <c:pt idx="765">
                  <c:v>6.340600952774408E-3</c:v>
                </c:pt>
                <c:pt idx="766">
                  <c:v>2.5848141373307289E-2</c:v>
                </c:pt>
                <c:pt idx="767">
                  <c:v>-2.1343629252202692E-2</c:v>
                </c:pt>
                <c:pt idx="768">
                  <c:v>0</c:v>
                </c:pt>
                <c:pt idx="769">
                  <c:v>0</c:v>
                </c:pt>
                <c:pt idx="770">
                  <c:v>0</c:v>
                </c:pt>
                <c:pt idx="771">
                  <c:v>-8.1429436527959947E-2</c:v>
                </c:pt>
                <c:pt idx="772">
                  <c:v>-7.3403804019672152E-3</c:v>
                </c:pt>
                <c:pt idx="773">
                  <c:v>7.3403804019672152E-3</c:v>
                </c:pt>
                <c:pt idx="774">
                  <c:v>-4.887595262535795E-3</c:v>
                </c:pt>
                <c:pt idx="775">
                  <c:v>-1.9293202934678896E-2</c:v>
                </c:pt>
                <c:pt idx="776">
                  <c:v>-2.4780028998486851E-2</c:v>
                </c:pt>
                <c:pt idx="777">
                  <c:v>1.0235415427871581E-3</c:v>
                </c:pt>
                <c:pt idx="778">
                  <c:v>8.1508347332539324E-3</c:v>
                </c:pt>
                <c:pt idx="779">
                  <c:v>-1.4307857775280004E-2</c:v>
                </c:pt>
                <c:pt idx="780">
                  <c:v>-4.1258439135579529E-3</c:v>
                </c:pt>
                <c:pt idx="781">
                  <c:v>4.1258439135579425E-3</c:v>
                </c:pt>
                <c:pt idx="782">
                  <c:v>-1.0298662084299258E-3</c:v>
                </c:pt>
                <c:pt idx="783">
                  <c:v>6.6752494337177625E-3</c:v>
                </c:pt>
                <c:pt idx="784">
                  <c:v>-1.3914164188361755E-2</c:v>
                </c:pt>
                <c:pt idx="785">
                  <c:v>-1.0384216924817153E-3</c:v>
                </c:pt>
                <c:pt idx="786">
                  <c:v>-1.8349138668196541E-2</c:v>
                </c:pt>
                <c:pt idx="787">
                  <c:v>1.0002715672059589E-2</c:v>
                </c:pt>
                <c:pt idx="788">
                  <c:v>5.224672281952304E-3</c:v>
                </c:pt>
                <c:pt idx="789">
                  <c:v>-5.7486439994679983E-3</c:v>
                </c:pt>
                <c:pt idx="790">
                  <c:v>-1.2658396871923465E-2</c:v>
                </c:pt>
                <c:pt idx="791">
                  <c:v>0</c:v>
                </c:pt>
                <c:pt idx="792">
                  <c:v>1.6320446478438048E-2</c:v>
                </c:pt>
                <c:pt idx="793">
                  <c:v>-1.3140793561058255E-2</c:v>
                </c:pt>
                <c:pt idx="794">
                  <c:v>1.5748356968139112E-2</c:v>
                </c:pt>
                <c:pt idx="795">
                  <c:v>9.847190220824675E-3</c:v>
                </c:pt>
                <c:pt idx="796">
                  <c:v>-7.7660240170000366E-3</c:v>
                </c:pt>
                <c:pt idx="797">
                  <c:v>-6.7796869853788038E-3</c:v>
                </c:pt>
                <c:pt idx="798">
                  <c:v>4.1775517674268268E-3</c:v>
                </c:pt>
                <c:pt idx="799">
                  <c:v>-2.0865943929535891E-3</c:v>
                </c:pt>
                <c:pt idx="800">
                  <c:v>1.5544354437800379E-2</c:v>
                </c:pt>
                <c:pt idx="801">
                  <c:v>-1.189566652230894E-2</c:v>
                </c:pt>
                <c:pt idx="802">
                  <c:v>0</c:v>
                </c:pt>
                <c:pt idx="803">
                  <c:v>1.9578162694325201E-2</c:v>
                </c:pt>
                <c:pt idx="804">
                  <c:v>2.0387366898483089E-3</c:v>
                </c:pt>
                <c:pt idx="805">
                  <c:v>-7.6667894068504251E-3</c:v>
                </c:pt>
                <c:pt idx="806">
                  <c:v>-1.135203109319452E-2</c:v>
                </c:pt>
                <c:pt idx="807">
                  <c:v>3.6260075988732523E-3</c:v>
                </c:pt>
                <c:pt idx="808">
                  <c:v>-6.7445132446829949E-3</c:v>
                </c:pt>
                <c:pt idx="809">
                  <c:v>7.778105067965663E-3</c:v>
                </c:pt>
                <c:pt idx="810">
                  <c:v>-5.6980211146376667E-3</c:v>
                </c:pt>
                <c:pt idx="811">
                  <c:v>-5.7306747089849834E-3</c:v>
                </c:pt>
                <c:pt idx="812">
                  <c:v>-1.7923516188904701E-2</c:v>
                </c:pt>
                <c:pt idx="813">
                  <c:v>-2.1299262578249648E-3</c:v>
                </c:pt>
                <c:pt idx="814">
                  <c:v>-5.3447481588808163E-3</c:v>
                </c:pt>
                <c:pt idx="815">
                  <c:v>3.2102756302481894E-3</c:v>
                </c:pt>
                <c:pt idx="816">
                  <c:v>-2.1390382487493074E-3</c:v>
                </c:pt>
                <c:pt idx="817">
                  <c:v>2.6730836553004924E-3</c:v>
                </c:pt>
                <c:pt idx="818">
                  <c:v>9.0354056095995668E-3</c:v>
                </c:pt>
                <c:pt idx="819">
                  <c:v>0</c:v>
                </c:pt>
                <c:pt idx="820">
                  <c:v>1.3140793561058328E-2</c:v>
                </c:pt>
                <c:pt idx="821">
                  <c:v>-4.1862960143273864E-3</c:v>
                </c:pt>
                <c:pt idx="822">
                  <c:v>5.2424640781277912E-4</c:v>
                </c:pt>
                <c:pt idx="823">
                  <c:v>2.6171174320209468E-3</c:v>
                </c:pt>
                <c:pt idx="824">
                  <c:v>1.1434636023629218E-2</c:v>
                </c:pt>
                <c:pt idx="825">
                  <c:v>7.7220460939103185E-3</c:v>
                </c:pt>
                <c:pt idx="826">
                  <c:v>-4.111002706522318E-3</c:v>
                </c:pt>
                <c:pt idx="827">
                  <c:v>-3.6110433873880036E-3</c:v>
                </c:pt>
                <c:pt idx="828">
                  <c:v>3.0959777051279922E-3</c:v>
                </c:pt>
                <c:pt idx="829">
                  <c:v>1.5444018513742074E-3</c:v>
                </c:pt>
                <c:pt idx="830">
                  <c:v>-8.7833166060181083E-3</c:v>
                </c:pt>
                <c:pt idx="831">
                  <c:v>1.3914164188361782E-2</c:v>
                </c:pt>
                <c:pt idx="832">
                  <c:v>7.1392450094708128E-3</c:v>
                </c:pt>
                <c:pt idx="833">
                  <c:v>1.0157441198354218E-3</c:v>
                </c:pt>
                <c:pt idx="834">
                  <c:v>-1.1743816359834529E-2</c:v>
                </c:pt>
                <c:pt idx="835">
                  <c:v>-3.0864222031893912E-3</c:v>
                </c:pt>
                <c:pt idx="836">
                  <c:v>3.0864222031893648E-3</c:v>
                </c:pt>
                <c:pt idx="837">
                  <c:v>3.0769255044793202E-3</c:v>
                </c:pt>
                <c:pt idx="838">
                  <c:v>9.1743762760412295E-3</c:v>
                </c:pt>
                <c:pt idx="839">
                  <c:v>2.0273701825020401E-3</c:v>
                </c:pt>
                <c:pt idx="840">
                  <c:v>1.3578282539943635E-2</c:v>
                </c:pt>
                <c:pt idx="841">
                  <c:v>-1.4996253747657246E-3</c:v>
                </c:pt>
                <c:pt idx="842">
                  <c:v>5.001250416823734E-4</c:v>
                </c:pt>
                <c:pt idx="843">
                  <c:v>-3.5061393292875899E-3</c:v>
                </c:pt>
                <c:pt idx="844">
                  <c:v>1.6915826239205126E-2</c:v>
                </c:pt>
                <c:pt idx="845">
                  <c:v>-4.4499455384456963E-3</c:v>
                </c:pt>
                <c:pt idx="846">
                  <c:v>-1.0460867497739215E-2</c:v>
                </c:pt>
                <c:pt idx="847">
                  <c:v>7.483197803814616E-3</c:v>
                </c:pt>
                <c:pt idx="848">
                  <c:v>4.968944201617485E-4</c:v>
                </c:pt>
                <c:pt idx="849">
                  <c:v>-2.486944828171622E-3</c:v>
                </c:pt>
                <c:pt idx="850">
                  <c:v>-1.3032765921686616E-2</c:v>
                </c:pt>
                <c:pt idx="851">
                  <c:v>2.5195276618835264E-3</c:v>
                </c:pt>
                <c:pt idx="852">
                  <c:v>5.031446647025511E-4</c:v>
                </c:pt>
                <c:pt idx="853">
                  <c:v>-9.0955654844851585E-3</c:v>
                </c:pt>
                <c:pt idx="854">
                  <c:v>-6.6208543359579687E-3</c:v>
                </c:pt>
                <c:pt idx="855">
                  <c:v>-1.1305361932194004E-2</c:v>
                </c:pt>
                <c:pt idx="856">
                  <c:v>-8.3031094561822321E-3</c:v>
                </c:pt>
                <c:pt idx="857">
                  <c:v>-6.2728904072809734E-3</c:v>
                </c:pt>
                <c:pt idx="858">
                  <c:v>-1.7456142802051437E-2</c:v>
                </c:pt>
                <c:pt idx="859">
                  <c:v>-2.1367529497352197E-3</c:v>
                </c:pt>
                <c:pt idx="860">
                  <c:v>-3.2137146030957833E-3</c:v>
                </c:pt>
                <c:pt idx="861">
                  <c:v>-6.9986826720390459E-3</c:v>
                </c:pt>
                <c:pt idx="862">
                  <c:v>1.6194335523029759E-3</c:v>
                </c:pt>
                <c:pt idx="863">
                  <c:v>6.9873974159219768E-3</c:v>
                </c:pt>
                <c:pt idx="864">
                  <c:v>-9.6879121545976506E-3</c:v>
                </c:pt>
                <c:pt idx="865">
                  <c:v>9.1521500201642118E-3</c:v>
                </c:pt>
                <c:pt idx="866">
                  <c:v>-1.2945164592036963E-2</c:v>
                </c:pt>
                <c:pt idx="867">
                  <c:v>1.6273396593754076E-3</c:v>
                </c:pt>
                <c:pt idx="868">
                  <c:v>-4.3454712595020007E-3</c:v>
                </c:pt>
                <c:pt idx="869">
                  <c:v>3.2608724546978173E-3</c:v>
                </c:pt>
                <c:pt idx="870">
                  <c:v>5.4244644671580641E-4</c:v>
                </c:pt>
                <c:pt idx="871">
                  <c:v>5.4083420092612298E-3</c:v>
                </c:pt>
                <c:pt idx="872">
                  <c:v>-1.5217684970886691E-2</c:v>
                </c:pt>
                <c:pt idx="873">
                  <c:v>7.6377894481175403E-3</c:v>
                </c:pt>
                <c:pt idx="874">
                  <c:v>5.9604619704660853E-3</c:v>
                </c:pt>
                <c:pt idx="875">
                  <c:v>3.2362487792083248E-3</c:v>
                </c:pt>
                <c:pt idx="876">
                  <c:v>-3.2362487792083048E-3</c:v>
                </c:pt>
                <c:pt idx="877">
                  <c:v>-1.0863767898986843E-2</c:v>
                </c:pt>
                <c:pt idx="878">
                  <c:v>-9.8793339196595713E-3</c:v>
                </c:pt>
                <c:pt idx="879">
                  <c:v>8.2395412592442784E-3</c:v>
                </c:pt>
                <c:pt idx="880">
                  <c:v>-3.8366722864874177E-3</c:v>
                </c:pt>
                <c:pt idx="881">
                  <c:v>-1.648804990183671E-3</c:v>
                </c:pt>
                <c:pt idx="882">
                  <c:v>3.2948958968524846E-3</c:v>
                </c:pt>
                <c:pt idx="883">
                  <c:v>2.1905813798186818E-3</c:v>
                </c:pt>
                <c:pt idx="884">
                  <c:v>1.3583474271264478E-2</c:v>
                </c:pt>
                <c:pt idx="885">
                  <c:v>-5.3981107923524788E-4</c:v>
                </c:pt>
                <c:pt idx="886">
                  <c:v>1.6185598354108027E-3</c:v>
                </c:pt>
                <c:pt idx="887">
                  <c:v>-4.3219948422955831E-3</c:v>
                </c:pt>
                <c:pt idx="888">
                  <c:v>-9.793331808374205E-3</c:v>
                </c:pt>
                <c:pt idx="889">
                  <c:v>6.5395328422121349E-3</c:v>
                </c:pt>
                <c:pt idx="890">
                  <c:v>8.1147321130680804E-3</c:v>
                </c:pt>
                <c:pt idx="891">
                  <c:v>5.9092301955767455E-3</c:v>
                </c:pt>
                <c:pt idx="892">
                  <c:v>8.0021766036022911E-3</c:v>
                </c:pt>
                <c:pt idx="893">
                  <c:v>6.355953600698727E-3</c:v>
                </c:pt>
                <c:pt idx="894">
                  <c:v>5.2784377050312241E-4</c:v>
                </c:pt>
                <c:pt idx="895">
                  <c:v>1.049878409821957E-2</c:v>
                </c:pt>
                <c:pt idx="896">
                  <c:v>3.6486879154913887E-3</c:v>
                </c:pt>
                <c:pt idx="897">
                  <c:v>1.0866859847202376E-2</c:v>
                </c:pt>
                <c:pt idx="898">
                  <c:v>1.8358496225125573E-2</c:v>
                </c:pt>
                <c:pt idx="899">
                  <c:v>-4.0506384498455303E-3</c:v>
                </c:pt>
                <c:pt idx="900">
                  <c:v>-5.0864809563739245E-3</c:v>
                </c:pt>
                <c:pt idx="901">
                  <c:v>-1.0204082518055196E-3</c:v>
                </c:pt>
                <c:pt idx="902">
                  <c:v>-7.6864329241564059E-3</c:v>
                </c:pt>
                <c:pt idx="903">
                  <c:v>1.0282777255658433E-3</c:v>
                </c:pt>
                <c:pt idx="904">
                  <c:v>1.0272214565300948E-3</c:v>
                </c:pt>
                <c:pt idx="905">
                  <c:v>6.1412680220824288E-3</c:v>
                </c:pt>
                <c:pt idx="906">
                  <c:v>-4.0899852515251661E-3</c:v>
                </c:pt>
                <c:pt idx="907">
                  <c:v>-5.6511838040275248E-3</c:v>
                </c:pt>
                <c:pt idx="908">
                  <c:v>-7.7579908109393376E-3</c:v>
                </c:pt>
                <c:pt idx="909">
                  <c:v>1.1871107149489964E-2</c:v>
                </c:pt>
                <c:pt idx="910">
                  <c:v>-4.6284474501870612E-3</c:v>
                </c:pt>
                <c:pt idx="911">
                  <c:v>-1.244829352656803E-2</c:v>
                </c:pt>
                <c:pt idx="912">
                  <c:v>7.2803233681253236E-3</c:v>
                </c:pt>
                <c:pt idx="913">
                  <c:v>-1.0416760858255715E-2</c:v>
                </c:pt>
                <c:pt idx="914">
                  <c:v>-5.2369731492787094E-4</c:v>
                </c:pt>
                <c:pt idx="915">
                  <c:v>1.1458458702766711E-2</c:v>
                </c:pt>
                <c:pt idx="916">
                  <c:v>9.2784170790463395E-3</c:v>
                </c:pt>
                <c:pt idx="917">
                  <c:v>5.6280527170020954E-3</c:v>
                </c:pt>
                <c:pt idx="918">
                  <c:v>8.1301260832500888E-3</c:v>
                </c:pt>
                <c:pt idx="919">
                  <c:v>-5.0620097259084407E-4</c:v>
                </c:pt>
                <c:pt idx="920">
                  <c:v>-1.5820692314837785E-2</c:v>
                </c:pt>
                <c:pt idx="921">
                  <c:v>3.5943556027266572E-3</c:v>
                </c:pt>
                <c:pt idx="922">
                  <c:v>-5.6540885657373795E-3</c:v>
                </c:pt>
                <c:pt idx="923">
                  <c:v>1.5451973200662659E-3</c:v>
                </c:pt>
                <c:pt idx="924">
                  <c:v>-5.1599701691092195E-3</c:v>
                </c:pt>
                <c:pt idx="925">
                  <c:v>6.7027835376192828E-3</c:v>
                </c:pt>
                <c:pt idx="926">
                  <c:v>-3.0880106885765052E-3</c:v>
                </c:pt>
                <c:pt idx="927">
                  <c:v>-3.0975760441341693E-3</c:v>
                </c:pt>
                <c:pt idx="928">
                  <c:v>1.0288156589488428E-2</c:v>
                </c:pt>
                <c:pt idx="929">
                  <c:v>-4.1025698567776891E-3</c:v>
                </c:pt>
                <c:pt idx="930">
                  <c:v>8.6979315305107333E-3</c:v>
                </c:pt>
                <c:pt idx="931">
                  <c:v>-5.1072633997821569E-3</c:v>
                </c:pt>
                <c:pt idx="932">
                  <c:v>1.3730192811902037E-2</c:v>
                </c:pt>
                <c:pt idx="933">
                  <c:v>3.0257209165368902E-3</c:v>
                </c:pt>
                <c:pt idx="934">
                  <c:v>-5.0365148382712824E-4</c:v>
                </c:pt>
                <c:pt idx="935">
                  <c:v>2.3893620507055804E-2</c:v>
                </c:pt>
                <c:pt idx="936">
                  <c:v>1.9656025984591272E-3</c:v>
                </c:pt>
                <c:pt idx="937">
                  <c:v>-1.0858941846022423E-2</c:v>
                </c:pt>
                <c:pt idx="938">
                  <c:v>1.9831439320542469E-3</c:v>
                </c:pt>
                <c:pt idx="939">
                  <c:v>-2.4795450343298837E-3</c:v>
                </c:pt>
                <c:pt idx="940">
                  <c:v>1.1355342948298127E-2</c:v>
                </c:pt>
                <c:pt idx="941">
                  <c:v>1.7518696208973925E-2</c:v>
                </c:pt>
                <c:pt idx="942">
                  <c:v>-2.1453772609964904E-2</c:v>
                </c:pt>
                <c:pt idx="943">
                  <c:v>-4.9407215129772036E-3</c:v>
                </c:pt>
                <c:pt idx="944">
                  <c:v>8.3847593575758356E-3</c:v>
                </c:pt>
                <c:pt idx="945">
                  <c:v>-4.9127979371793714E-4</c:v>
                </c:pt>
                <c:pt idx="946">
                  <c:v>1.2210163906931337E-2</c:v>
                </c:pt>
                <c:pt idx="947">
                  <c:v>-1.3685453085254314E-2</c:v>
                </c:pt>
                <c:pt idx="948">
                  <c:v>-1.487384882320659E-2</c:v>
                </c:pt>
                <c:pt idx="949">
                  <c:v>1.1916724933462833E-2</c:v>
                </c:pt>
                <c:pt idx="950">
                  <c:v>1.5671231585366228E-2</c:v>
                </c:pt>
                <c:pt idx="951">
                  <c:v>-7.3153215763728822E-3</c:v>
                </c:pt>
                <c:pt idx="952">
                  <c:v>1.1195054861961738E-2</c:v>
                </c:pt>
                <c:pt idx="953">
                  <c:v>1.9342365798309684E-3</c:v>
                </c:pt>
                <c:pt idx="954">
                  <c:v>1.9139340210697506E-2</c:v>
                </c:pt>
                <c:pt idx="955">
                  <c:v>-1.1919092237210311E-2</c:v>
                </c:pt>
                <c:pt idx="956">
                  <c:v>2.3952107259548501E-3</c:v>
                </c:pt>
                <c:pt idx="957">
                  <c:v>1.1890746521521554E-2</c:v>
                </c:pt>
                <c:pt idx="958">
                  <c:v>-3.2191105320979872E-2</c:v>
                </c:pt>
                <c:pt idx="959">
                  <c:v>4.3849034935585438E-3</c:v>
                </c:pt>
                <c:pt idx="960">
                  <c:v>9.6759342231551963E-3</c:v>
                </c:pt>
                <c:pt idx="961">
                  <c:v>2.4044252988019944E-3</c:v>
                </c:pt>
                <c:pt idx="962">
                  <c:v>-1.1108542147124641E-2</c:v>
                </c:pt>
                <c:pt idx="963">
                  <c:v>-4.3806348953356689E-3</c:v>
                </c:pt>
                <c:pt idx="964">
                  <c:v>-2.9311208088588121E-3</c:v>
                </c:pt>
                <c:pt idx="965">
                  <c:v>-3.4305350967893597E-3</c:v>
                </c:pt>
                <c:pt idx="966">
                  <c:v>-3.9350764009909505E-3</c:v>
                </c:pt>
                <c:pt idx="967">
                  <c:v>3.4440378445984672E-3</c:v>
                </c:pt>
                <c:pt idx="968">
                  <c:v>5.3882079908761571E-3</c:v>
                </c:pt>
                <c:pt idx="969">
                  <c:v>-4.8863914971771058E-4</c:v>
                </c:pt>
                <c:pt idx="970">
                  <c:v>-1.0316966970932267E-2</c:v>
                </c:pt>
                <c:pt idx="971">
                  <c:v>-1.0424517335884091E-2</c:v>
                </c:pt>
                <c:pt idx="972">
                  <c:v>-3.4991287889402384E-3</c:v>
                </c:pt>
                <c:pt idx="973">
                  <c:v>-5.0200908639983725E-3</c:v>
                </c:pt>
                <c:pt idx="974">
                  <c:v>-1.3171416355470535E-2</c:v>
                </c:pt>
                <c:pt idx="975">
                  <c:v>-2.217157075296261E-2</c:v>
                </c:pt>
                <c:pt idx="976">
                  <c:v>9.3410123931386754E-3</c:v>
                </c:pt>
                <c:pt idx="977">
                  <c:v>-4.6595994221560171E-3</c:v>
                </c:pt>
                <c:pt idx="978">
                  <c:v>-6.2467667996200082E-3</c:v>
                </c:pt>
                <c:pt idx="979">
                  <c:v>-1.4729356246196177E-2</c:v>
                </c:pt>
                <c:pt idx="980">
                  <c:v>6.865619785981737E-3</c:v>
                </c:pt>
                <c:pt idx="981">
                  <c:v>-4.2194155427083217E-3</c:v>
                </c:pt>
                <c:pt idx="982">
                  <c:v>-5.2868095336604216E-4</c:v>
                </c:pt>
                <c:pt idx="983">
                  <c:v>-7.9639390922874882E-3</c:v>
                </c:pt>
                <c:pt idx="984">
                  <c:v>-1.395621149379944E-2</c:v>
                </c:pt>
                <c:pt idx="985">
                  <c:v>4.853069649073464E-3</c:v>
                </c:pt>
                <c:pt idx="986">
                  <c:v>-2.6932415956436077E-3</c:v>
                </c:pt>
                <c:pt idx="987">
                  <c:v>3.23102058144654E-3</c:v>
                </c:pt>
                <c:pt idx="988">
                  <c:v>-1.8996500690655036E-2</c:v>
                </c:pt>
                <c:pt idx="989">
                  <c:v>-1.1019395249610538E-2</c:v>
                </c:pt>
                <c:pt idx="990">
                  <c:v>2.2136146283139512E-3</c:v>
                </c:pt>
                <c:pt idx="991">
                  <c:v>-6.6555986117361752E-3</c:v>
                </c:pt>
                <c:pt idx="992">
                  <c:v>4.4419839834223844E-3</c:v>
                </c:pt>
                <c:pt idx="993">
                  <c:v>7.7263077511410174E-3</c:v>
                </c:pt>
                <c:pt idx="994">
                  <c:v>0</c:v>
                </c:pt>
                <c:pt idx="995">
                  <c:v>0</c:v>
                </c:pt>
                <c:pt idx="996">
                  <c:v>-1.7189222784662776E-2</c:v>
                </c:pt>
                <c:pt idx="997">
                  <c:v>-3.922672443797859E-3</c:v>
                </c:pt>
                <c:pt idx="998">
                  <c:v>3.9226724437978373E-3</c:v>
                </c:pt>
                <c:pt idx="999">
                  <c:v>2.2346378014161412E-3</c:v>
                </c:pt>
                <c:pt idx="1000">
                  <c:v>-1.5181624167478543E-2</c:v>
                </c:pt>
                <c:pt idx="1001">
                  <c:v>-5.6818334674309462E-3</c:v>
                </c:pt>
                <c:pt idx="1002">
                  <c:v>1.1389522871308546E-3</c:v>
                </c:pt>
                <c:pt idx="1003">
                  <c:v>-1.433099906471668E-2</c:v>
                </c:pt>
                <c:pt idx="1004">
                  <c:v>-8.6982282249049511E-3</c:v>
                </c:pt>
                <c:pt idx="1005">
                  <c:v>-4.6701777818845139E-3</c:v>
                </c:pt>
                <c:pt idx="1006">
                  <c:v>-5.2801530712834749E-3</c:v>
                </c:pt>
                <c:pt idx="1007">
                  <c:v>-5.3081811457272206E-3</c:v>
                </c:pt>
                <c:pt idx="1008">
                  <c:v>-8.9100678565519932E-3</c:v>
                </c:pt>
                <c:pt idx="1009">
                  <c:v>-1.019499085158382E-2</c:v>
                </c:pt>
                <c:pt idx="1010">
                  <c:v>1.1387596836707108E-2</c:v>
                </c:pt>
                <c:pt idx="1011">
                  <c:v>-1.1926059851232469E-3</c:v>
                </c:pt>
                <c:pt idx="1012">
                  <c:v>2.3837913552761975E-3</c:v>
                </c:pt>
                <c:pt idx="1013">
                  <c:v>1.5943650397135946E-2</c:v>
                </c:pt>
                <c:pt idx="1014">
                  <c:v>-2.3460421317522038E-3</c:v>
                </c:pt>
                <c:pt idx="1015">
                  <c:v>-2.3515589907563204E-3</c:v>
                </c:pt>
                <c:pt idx="1016">
                  <c:v>-5.3113137548128622E-3</c:v>
                </c:pt>
                <c:pt idx="1017">
                  <c:v>-5.9189110931906356E-4</c:v>
                </c:pt>
                <c:pt idx="1018">
                  <c:v>2.4562638368409127E-2</c:v>
                </c:pt>
                <c:pt idx="1019">
                  <c:v>-5.7786768438457996E-4</c:v>
                </c:pt>
                <c:pt idx="1020">
                  <c:v>7.4863580281964229E-3</c:v>
                </c:pt>
                <c:pt idx="1021">
                  <c:v>1.5371780047853783E-2</c:v>
                </c:pt>
                <c:pt idx="1022">
                  <c:v>-1.8244519742537376E-2</c:v>
                </c:pt>
                <c:pt idx="1023">
                  <c:v>1.15008638323731E-3</c:v>
                </c:pt>
                <c:pt idx="1024">
                  <c:v>-1.622283550688737E-2</c:v>
                </c:pt>
                <c:pt idx="1025">
                  <c:v>-5.2708760389989428E-3</c:v>
                </c:pt>
                <c:pt idx="1026">
                  <c:v>2.9316936858268887E-3</c:v>
                </c:pt>
                <c:pt idx="1027">
                  <c:v>1.1702751481902445E-3</c:v>
                </c:pt>
                <c:pt idx="1028">
                  <c:v>-4.6893403633861712E-3</c:v>
                </c:pt>
                <c:pt idx="1029">
                  <c:v>-3.531492781471037E-3</c:v>
                </c:pt>
                <c:pt idx="1030">
                  <c:v>-1.1862535309820057E-2</c:v>
                </c:pt>
                <c:pt idx="1031">
                  <c:v>-1.1940299926076895E-3</c:v>
                </c:pt>
                <c:pt idx="1032">
                  <c:v>2.2446305652266591E-2</c:v>
                </c:pt>
                <c:pt idx="1033">
                  <c:v>-1.8868484304382691E-2</c:v>
                </c:pt>
                <c:pt idx="1034">
                  <c:v>1.5943650397135946E-2</c:v>
                </c:pt>
                <c:pt idx="1035">
                  <c:v>-5.8754575602142549E-3</c:v>
                </c:pt>
                <c:pt idx="1036">
                  <c:v>-6.5031266724255342E-3</c:v>
                </c:pt>
                <c:pt idx="1037">
                  <c:v>-2.5835020524532546E-2</c:v>
                </c:pt>
                <c:pt idx="1038">
                  <c:v>-4.2696008745757687E-3</c:v>
                </c:pt>
                <c:pt idx="1039">
                  <c:v>6.0938640743228127E-3</c:v>
                </c:pt>
                <c:pt idx="1040">
                  <c:v>-2.433091224641666E-3</c:v>
                </c:pt>
                <c:pt idx="1041">
                  <c:v>4.8602768822528838E-3</c:v>
                </c:pt>
                <c:pt idx="1042">
                  <c:v>1.8165309263980069E-3</c:v>
                </c:pt>
                <c:pt idx="1043">
                  <c:v>-1.2173004850559093E-2</c:v>
                </c:pt>
                <c:pt idx="1044">
                  <c:v>0</c:v>
                </c:pt>
                <c:pt idx="1045">
                  <c:v>-6.1255744641291814E-4</c:v>
                </c:pt>
                <c:pt idx="1046">
                  <c:v>-1.4815085785140474E-2</c:v>
                </c:pt>
                <c:pt idx="1047">
                  <c:v>-1.3776047544118519E-2</c:v>
                </c:pt>
                <c:pt idx="1048">
                  <c:v>0</c:v>
                </c:pt>
                <c:pt idx="1049">
                  <c:v>6.9117460202190034E-3</c:v>
                </c:pt>
                <c:pt idx="1050">
                  <c:v>-6.2637020525832554E-4</c:v>
                </c:pt>
                <c:pt idx="1051">
                  <c:v>-3.7664827954767819E-3</c:v>
                </c:pt>
                <c:pt idx="1052">
                  <c:v>-1.8885746878682475E-3</c:v>
                </c:pt>
                <c:pt idx="1053">
                  <c:v>-3.1555721988098459E-3</c:v>
                </c:pt>
                <c:pt idx="1054">
                  <c:v>2.9890145473208913E-2</c:v>
                </c:pt>
                <c:pt idx="1055">
                  <c:v>-3.6877730791847361E-3</c:v>
                </c:pt>
                <c:pt idx="1056">
                  <c:v>0</c:v>
                </c:pt>
                <c:pt idx="1057">
                  <c:v>5.2770035980063981E-2</c:v>
                </c:pt>
                <c:pt idx="1058">
                  <c:v>-1.8868484304382691E-2</c:v>
                </c:pt>
                <c:pt idx="1059">
                  <c:v>1.1246049274627376E-2</c:v>
                </c:pt>
                <c:pt idx="1060">
                  <c:v>7.0381522202614469E-3</c:v>
                </c:pt>
                <c:pt idx="1061">
                  <c:v>-2.3405510977529474E-3</c:v>
                </c:pt>
                <c:pt idx="1062">
                  <c:v>-8.8261826282720716E-3</c:v>
                </c:pt>
                <c:pt idx="1063">
                  <c:v>-1.4285957247476428E-2</c:v>
                </c:pt>
                <c:pt idx="1064">
                  <c:v>-7.8242951075288558E-3</c:v>
                </c:pt>
                <c:pt idx="1065">
                  <c:v>4.822191381764449E-3</c:v>
                </c:pt>
                <c:pt idx="1066">
                  <c:v>4.2004262178730123E-3</c:v>
                </c:pt>
                <c:pt idx="1067">
                  <c:v>-2.2404812440335597E-2</c:v>
                </c:pt>
                <c:pt idx="1068">
                  <c:v>1.2239903608886815E-3</c:v>
                </c:pt>
                <c:pt idx="1069">
                  <c:v>8.5262392282450996E-3</c:v>
                </c:pt>
                <c:pt idx="1070">
                  <c:v>-6.0661209018189177E-4</c:v>
                </c:pt>
                <c:pt idx="1071">
                  <c:v>-9.1436174989519194E-3</c:v>
                </c:pt>
                <c:pt idx="1072">
                  <c:v>1.2239903608886815E-3</c:v>
                </c:pt>
                <c:pt idx="1073">
                  <c:v>2.6555573746187128E-2</c:v>
                </c:pt>
                <c:pt idx="1074">
                  <c:v>9.4843627370097081E-3</c:v>
                </c:pt>
                <c:pt idx="1075">
                  <c:v>-9.4843627370098139E-3</c:v>
                </c:pt>
                <c:pt idx="1076">
                  <c:v>-2.3852128183740398E-3</c:v>
                </c:pt>
                <c:pt idx="1077">
                  <c:v>9.5069046394134545E-3</c:v>
                </c:pt>
                <c:pt idx="1078">
                  <c:v>-1.9708013203339866E-2</c:v>
                </c:pt>
                <c:pt idx="1079">
                  <c:v>-9.0882176579721828E-3</c:v>
                </c:pt>
                <c:pt idx="1080">
                  <c:v>-6.0882802489469943E-4</c:v>
                </c:pt>
                <c:pt idx="1081">
                  <c:v>2.4330912246416508E-3</c:v>
                </c:pt>
                <c:pt idx="1082">
                  <c:v>9.6735941783782399E-3</c:v>
                </c:pt>
                <c:pt idx="1083">
                  <c:v>-1.0889399799268206E-2</c:v>
                </c:pt>
                <c:pt idx="1084">
                  <c:v>-4.2669982449904005E-3</c:v>
                </c:pt>
                <c:pt idx="1085">
                  <c:v>1.6359044010019086E-2</c:v>
                </c:pt>
                <c:pt idx="1086">
                  <c:v>6.0078103339021441E-4</c:v>
                </c:pt>
                <c:pt idx="1087">
                  <c:v>-1.0262691945127163E-2</c:v>
                </c:pt>
                <c:pt idx="1088">
                  <c:v>-1.2143292324019422E-3</c:v>
                </c:pt>
                <c:pt idx="1089">
                  <c:v>-7.3171058170668213E-3</c:v>
                </c:pt>
                <c:pt idx="1090">
                  <c:v>-3.0646668179031039E-3</c:v>
                </c:pt>
                <c:pt idx="1091">
                  <c:v>-5.5401803756153561E-3</c:v>
                </c:pt>
                <c:pt idx="1092">
                  <c:v>4.9261183360560026E-3</c:v>
                </c:pt>
                <c:pt idx="1093">
                  <c:v>-9.2564684372767533E-3</c:v>
                </c:pt>
                <c:pt idx="1094">
                  <c:v>1.8581609558318266E-3</c:v>
                </c:pt>
                <c:pt idx="1095">
                  <c:v>5.5538556827971208E-3</c:v>
                </c:pt>
                <c:pt idx="1096">
                  <c:v>-1.1761200257130965E-2</c:v>
                </c:pt>
                <c:pt idx="1097">
                  <c:v>-3.1181815099923091E-3</c:v>
                </c:pt>
                <c:pt idx="1098">
                  <c:v>-1.6373161736981251E-2</c:v>
                </c:pt>
                <c:pt idx="1099">
                  <c:v>6.3471915809090696E-4</c:v>
                </c:pt>
                <c:pt idx="1100">
                  <c:v>4.4317894631878234E-3</c:v>
                </c:pt>
                <c:pt idx="1101">
                  <c:v>-9.520858970658937E-3</c:v>
                </c:pt>
                <c:pt idx="1102">
                  <c:v>-1.9150979360996864E-3</c:v>
                </c:pt>
                <c:pt idx="1103">
                  <c:v>-2.5591824588215165E-3</c:v>
                </c:pt>
                <c:pt idx="1104">
                  <c:v>1.4626651858939205E-2</c:v>
                </c:pt>
                <c:pt idx="1105">
                  <c:v>-8.2409341187501314E-3</c:v>
                </c:pt>
                <c:pt idx="1106">
                  <c:v>6.3633473353071057E-4</c:v>
                </c:pt>
                <c:pt idx="1107">
                  <c:v>-7.6628727455690252E-3</c:v>
                </c:pt>
                <c:pt idx="1108">
                  <c:v>3.8387763071656669E-3</c:v>
                </c:pt>
                <c:pt idx="1109">
                  <c:v>-2.5575461511171205E-3</c:v>
                </c:pt>
                <c:pt idx="1110">
                  <c:v>-1.8740451527816948E-2</c:v>
                </c:pt>
                <c:pt idx="1111">
                  <c:v>-1.2471444874420095E-2</c:v>
                </c:pt>
                <c:pt idx="1112">
                  <c:v>-9.290046907092642E-3</c:v>
                </c:pt>
                <c:pt idx="1113">
                  <c:v>-1.3423020332140661E-2</c:v>
                </c:pt>
                <c:pt idx="1114">
                  <c:v>1.3504390978713249E-3</c:v>
                </c:pt>
                <c:pt idx="1115">
                  <c:v>1.6064602503806622E-2</c:v>
                </c:pt>
                <c:pt idx="1116">
                  <c:v>-5.9940239402105251E-3</c:v>
                </c:pt>
                <c:pt idx="1117">
                  <c:v>2.376349445218601E-2</c:v>
                </c:pt>
                <c:pt idx="1118">
                  <c:v>-1.2471444874420095E-2</c:v>
                </c:pt>
                <c:pt idx="1119">
                  <c:v>1.1818916303142385E-2</c:v>
                </c:pt>
                <c:pt idx="1120">
                  <c:v>1.2970350442627405E-2</c:v>
                </c:pt>
                <c:pt idx="1121">
                  <c:v>2.2930941063917108E-2</c:v>
                </c:pt>
                <c:pt idx="1122">
                  <c:v>1.8873865307057287E-3</c:v>
                </c:pt>
                <c:pt idx="1123">
                  <c:v>-1.9036107822354771E-2</c:v>
                </c:pt>
                <c:pt idx="1124">
                  <c:v>-2.5657486814337572E-3</c:v>
                </c:pt>
                <c:pt idx="1125">
                  <c:v>-8.3844412492767775E-3</c:v>
                </c:pt>
                <c:pt idx="1126">
                  <c:v>3.8784793285708383E-3</c:v>
                </c:pt>
                <c:pt idx="1127">
                  <c:v>-6.453694964236418E-4</c:v>
                </c:pt>
                <c:pt idx="1128">
                  <c:v>1.2903227596701499E-3</c:v>
                </c:pt>
                <c:pt idx="1129">
                  <c:v>-1.6905474135026827E-2</c:v>
                </c:pt>
                <c:pt idx="1130">
                  <c:v>-1.3123361463501263E-3</c:v>
                </c:pt>
                <c:pt idx="1131">
                  <c:v>1.9678589492404682E-3</c:v>
                </c:pt>
                <c:pt idx="1132">
                  <c:v>-5.2562538888269519E-3</c:v>
                </c:pt>
                <c:pt idx="1133">
                  <c:v>-1.1928570865273845E-2</c:v>
                </c:pt>
                <c:pt idx="1134">
                  <c:v>-6.6688898770365663E-4</c:v>
                </c:pt>
                <c:pt idx="1135">
                  <c:v>1.5227040319033351E-2</c:v>
                </c:pt>
                <c:pt idx="1136">
                  <c:v>-3.2905590730988969E-3</c:v>
                </c:pt>
                <c:pt idx="1137">
                  <c:v>-3.9630170757926769E-3</c:v>
                </c:pt>
                <c:pt idx="1138">
                  <c:v>-1.3245035048906318E-3</c:v>
                </c:pt>
                <c:pt idx="1139">
                  <c:v>-2.6865282593971598E-2</c:v>
                </c:pt>
                <c:pt idx="1140">
                  <c:v>3.3978965754047157E-3</c:v>
                </c:pt>
                <c:pt idx="1141">
                  <c:v>-2.0373521478444416E-3</c:v>
                </c:pt>
                <c:pt idx="1142">
                  <c:v>-1.2312057031154511E-2</c:v>
                </c:pt>
                <c:pt idx="1143">
                  <c:v>3.4352489983206168E-3</c:v>
                </c:pt>
                <c:pt idx="1144">
                  <c:v>2.0554991820959595E-3</c:v>
                </c:pt>
                <c:pt idx="1145">
                  <c:v>-4.1152321451065439E-3</c:v>
                </c:pt>
                <c:pt idx="1146">
                  <c:v>-8.9748617606985829E-3</c:v>
                </c:pt>
                <c:pt idx="1147">
                  <c:v>3.4614087865894746E-3</c:v>
                </c:pt>
                <c:pt idx="1148">
                  <c:v>-6.9348405524589573E-3</c:v>
                </c:pt>
                <c:pt idx="1149">
                  <c:v>-1.9677374180344626E-2</c:v>
                </c:pt>
                <c:pt idx="1150">
                  <c:v>7.7766386966260995E-3</c:v>
                </c:pt>
                <c:pt idx="1151">
                  <c:v>-1.4094435032334931E-3</c:v>
                </c:pt>
                <c:pt idx="1152">
                  <c:v>7.0274358074568759E-3</c:v>
                </c:pt>
                <c:pt idx="1153">
                  <c:v>4.8899852941917702E-3</c:v>
                </c:pt>
                <c:pt idx="1154">
                  <c:v>-2.0416055823111304E-2</c:v>
                </c:pt>
                <c:pt idx="1155">
                  <c:v>-1.8665294219359748E-2</c:v>
                </c:pt>
                <c:pt idx="1156">
                  <c:v>1.448226176364748E-3</c:v>
                </c:pt>
                <c:pt idx="1157">
                  <c:v>1.3654542009391774E-2</c:v>
                </c:pt>
                <c:pt idx="1158">
                  <c:v>2.1390382487494423E-3</c:v>
                </c:pt>
                <c:pt idx="1159">
                  <c:v>1.7649593344110988E-2</c:v>
                </c:pt>
                <c:pt idx="1160">
                  <c:v>-7.0225007698247847E-3</c:v>
                </c:pt>
                <c:pt idx="1161">
                  <c:v>-1.4104374693623867E-3</c:v>
                </c:pt>
                <c:pt idx="1162">
                  <c:v>1.2622888503041158E-2</c:v>
                </c:pt>
                <c:pt idx="1163">
                  <c:v>-1.8994591475733662E-2</c:v>
                </c:pt>
                <c:pt idx="1164">
                  <c:v>6.3717029726924656E-3</c:v>
                </c:pt>
                <c:pt idx="1165">
                  <c:v>-4.2432878378664326E-3</c:v>
                </c:pt>
                <c:pt idx="1166">
                  <c:v>-9.9715925958522317E-3</c:v>
                </c:pt>
                <c:pt idx="1167">
                  <c:v>-1.4419860528306955E-2</c:v>
                </c:pt>
                <c:pt idx="1168">
                  <c:v>4.3478329361034225E-3</c:v>
                </c:pt>
                <c:pt idx="1169">
                  <c:v>-1.0905233482262468E-2</c:v>
                </c:pt>
                <c:pt idx="1170">
                  <c:v>1.88274931379733E-2</c:v>
                </c:pt>
                <c:pt idx="1171">
                  <c:v>-5.7554115706207627E-3</c:v>
                </c:pt>
                <c:pt idx="1172">
                  <c:v>3.125254350410453E-2</c:v>
                </c:pt>
                <c:pt idx="1173">
                  <c:v>-2.801122279711779E-3</c:v>
                </c:pt>
                <c:pt idx="1174">
                  <c:v>3.5001785822096204E-3</c:v>
                </c:pt>
                <c:pt idx="1175">
                  <c:v>-8.4211023964081734E-3</c:v>
                </c:pt>
                <c:pt idx="1176">
                  <c:v>1.8848725558667331E-2</c:v>
                </c:pt>
                <c:pt idx="1177">
                  <c:v>-4.158010148663677E-3</c:v>
                </c:pt>
                <c:pt idx="1178">
                  <c:v>4.158010148663677E-3</c:v>
                </c:pt>
                <c:pt idx="1179">
                  <c:v>1.714131788272746E-2</c:v>
                </c:pt>
                <c:pt idx="1180">
                  <c:v>1.3504594163300982E-2</c:v>
                </c:pt>
                <c:pt idx="1181">
                  <c:v>3.3478437696841199E-3</c:v>
                </c:pt>
                <c:pt idx="1182">
                  <c:v>1.6573133724870206E-2</c:v>
                </c:pt>
                <c:pt idx="1183">
                  <c:v>1.9704439872987385E-3</c:v>
                </c:pt>
                <c:pt idx="1184">
                  <c:v>5.2356140539449427E-3</c:v>
                </c:pt>
                <c:pt idx="1185">
                  <c:v>-2.6143805740707093E-3</c:v>
                </c:pt>
                <c:pt idx="1186">
                  <c:v>5.2219439811516249E-3</c:v>
                </c:pt>
                <c:pt idx="1187">
                  <c:v>-6.5317018632151244E-3</c:v>
                </c:pt>
                <c:pt idx="1188">
                  <c:v>-1.9678589492404287E-3</c:v>
                </c:pt>
                <c:pt idx="1189">
                  <c:v>7.1966290320397003E-3</c:v>
                </c:pt>
                <c:pt idx="1190">
                  <c:v>1.30293178041584E-3</c:v>
                </c:pt>
                <c:pt idx="1191">
                  <c:v>-1.8397365139715943E-2</c:v>
                </c:pt>
                <c:pt idx="1192">
                  <c:v>1.0554187678690171E-2</c:v>
                </c:pt>
                <c:pt idx="1193">
                  <c:v>-4.6037568980594008E-3</c:v>
                </c:pt>
                <c:pt idx="1194">
                  <c:v>6.5897860704324592E-4</c:v>
                </c:pt>
                <c:pt idx="1195">
                  <c:v>0</c:v>
                </c:pt>
                <c:pt idx="1196">
                  <c:v>-2.0633011495420305E-2</c:v>
                </c:pt>
                <c:pt idx="1197">
                  <c:v>2.6863683045834337E-3</c:v>
                </c:pt>
                <c:pt idx="1198">
                  <c:v>-1.0789045990818215E-2</c:v>
                </c:pt>
                <c:pt idx="1199">
                  <c:v>3.3840979842404942E-3</c:v>
                </c:pt>
                <c:pt idx="1200">
                  <c:v>-8.1411575836997738E-3</c:v>
                </c:pt>
                <c:pt idx="1201">
                  <c:v>1.6216571589245072E-2</c:v>
                </c:pt>
                <c:pt idx="1202">
                  <c:v>4.6807173388917125E-3</c:v>
                </c:pt>
                <c:pt idx="1203">
                  <c:v>-2.0897288928136741E-2</c:v>
                </c:pt>
                <c:pt idx="1204">
                  <c:v>-1.3633267278641645E-3</c:v>
                </c:pt>
                <c:pt idx="1205">
                  <c:v>1.4895332946440552E-2</c:v>
                </c:pt>
                <c:pt idx="1206">
                  <c:v>-3.3658732551051325E-3</c:v>
                </c:pt>
                <c:pt idx="1207">
                  <c:v>4.0376905460767524E-3</c:v>
                </c:pt>
                <c:pt idx="1208">
                  <c:v>6.693465418588799E-3</c:v>
                </c:pt>
                <c:pt idx="1209">
                  <c:v>-1.0057074375271945E-2</c:v>
                </c:pt>
                <c:pt idx="1210">
                  <c:v>1.3468015503785733E-3</c:v>
                </c:pt>
                <c:pt idx="1211">
                  <c:v>-5.3981237695572585E-3</c:v>
                </c:pt>
                <c:pt idx="1212">
                  <c:v>4.7249497286527831E-3</c:v>
                </c:pt>
                <c:pt idx="1213">
                  <c:v>-3.3726844786392302E-3</c:v>
                </c:pt>
                <c:pt idx="1214">
                  <c:v>1.3504390978713249E-3</c:v>
                </c:pt>
                <c:pt idx="1215">
                  <c:v>-2.702704347884916E-3</c:v>
                </c:pt>
                <c:pt idx="1216">
                  <c:v>1.3522652500135325E-3</c:v>
                </c:pt>
                <c:pt idx="1217">
                  <c:v>-4.7409502955303726E-3</c:v>
                </c:pt>
                <c:pt idx="1218">
                  <c:v>-1.7808689831146543E-2</c:v>
                </c:pt>
                <c:pt idx="1219">
                  <c:v>6.8870795637209934E-3</c:v>
                </c:pt>
                <c:pt idx="1220">
                  <c:v>-4.1265533110169776E-3</c:v>
                </c:pt>
                <c:pt idx="1221">
                  <c:v>8.9194416370691459E-3</c:v>
                </c:pt>
                <c:pt idx="1222">
                  <c:v>-1.0989121575595206E-2</c:v>
                </c:pt>
                <c:pt idx="1223">
                  <c:v>2.0696799385259584E-3</c:v>
                </c:pt>
                <c:pt idx="1224">
                  <c:v>-9.6953668051629437E-3</c:v>
                </c:pt>
                <c:pt idx="1225">
                  <c:v>-1.3927578853033576E-3</c:v>
                </c:pt>
                <c:pt idx="1226">
                  <c:v>-4.1899502638540649E-3</c:v>
                </c:pt>
                <c:pt idx="1227">
                  <c:v>-2.1015769556261936E-3</c:v>
                </c:pt>
                <c:pt idx="1228">
                  <c:v>-2.6289258219897436E-2</c:v>
                </c:pt>
                <c:pt idx="1229">
                  <c:v>-6.500564603093428E-3</c:v>
                </c:pt>
                <c:pt idx="1230">
                  <c:v>-3.6297680505787237E-3</c:v>
                </c:pt>
                <c:pt idx="1231">
                  <c:v>7.2464085207672533E-3</c:v>
                </c:pt>
                <c:pt idx="1232">
                  <c:v>-3.5271841519495743E-2</c:v>
                </c:pt>
                <c:pt idx="1233">
                  <c:v>-4.4977587068315188E-3</c:v>
                </c:pt>
                <c:pt idx="1234">
                  <c:v>-7.5159717931211996E-4</c:v>
                </c:pt>
                <c:pt idx="1235">
                  <c:v>-5.2770571008436693E-3</c:v>
                </c:pt>
                <c:pt idx="1236">
                  <c:v>7.5557238199781146E-4</c:v>
                </c:pt>
                <c:pt idx="1237">
                  <c:v>8.273834337396398E-3</c:v>
                </c:pt>
                <c:pt idx="1238">
                  <c:v>-1.6616696531553669E-2</c:v>
                </c:pt>
                <c:pt idx="1239">
                  <c:v>-8.4130515342818232E-3</c:v>
                </c:pt>
                <c:pt idx="1240">
                  <c:v>-1.8605187831034358E-2</c:v>
                </c:pt>
                <c:pt idx="1241">
                  <c:v>-3.1347988053713918E-3</c:v>
                </c:pt>
                <c:pt idx="1242">
                  <c:v>4.6020390343460456E-2</c:v>
                </c:pt>
                <c:pt idx="1243">
                  <c:v>2.8087581810261421E-2</c:v>
                </c:pt>
                <c:pt idx="1244">
                  <c:v>-4.2432863673965565E-2</c:v>
                </c:pt>
                <c:pt idx="1245">
                  <c:v>-3.0464608481651765E-3</c:v>
                </c:pt>
                <c:pt idx="1246">
                  <c:v>-1.9253578966135197E-2</c:v>
                </c:pt>
                <c:pt idx="1247">
                  <c:v>3.8804860490778141E-3</c:v>
                </c:pt>
                <c:pt idx="1248">
                  <c:v>4.6367934698013039E-3</c:v>
                </c:pt>
                <c:pt idx="1249">
                  <c:v>2.3103591331843066E-3</c:v>
                </c:pt>
                <c:pt idx="1250">
                  <c:v>8.4259403140717962E-3</c:v>
                </c:pt>
                <c:pt idx="1251">
                  <c:v>5.32523129875278E-3</c:v>
                </c:pt>
                <c:pt idx="1252">
                  <c:v>-1.5186031771901275E-3</c:v>
                </c:pt>
                <c:pt idx="1253">
                  <c:v>1.0582109330537008E-2</c:v>
                </c:pt>
                <c:pt idx="1254">
                  <c:v>1.4925650216675792E-2</c:v>
                </c:pt>
                <c:pt idx="1255">
                  <c:v>-1.1173300598125189E-2</c:v>
                </c:pt>
                <c:pt idx="1256">
                  <c:v>3.2427306958952032E-2</c:v>
                </c:pt>
                <c:pt idx="1257">
                  <c:v>0</c:v>
                </c:pt>
                <c:pt idx="1258">
                  <c:v>5.0633019565466345E-3</c:v>
                </c:pt>
                <c:pt idx="1259">
                  <c:v>1.2903404835908001E-2</c:v>
                </c:pt>
                <c:pt idx="1260">
                  <c:v>-1.8692133012152522E-2</c:v>
                </c:pt>
                <c:pt idx="1261">
                  <c:v>-2.5727255050366257E-2</c:v>
                </c:pt>
                <c:pt idx="1262">
                  <c:v>-1.1231866486858448E-2</c:v>
                </c:pt>
                <c:pt idx="1263">
                  <c:v>1.4205846373984671E-2</c:v>
                </c:pt>
                <c:pt idx="1264">
                  <c:v>-3.7188588787368903E-3</c:v>
                </c:pt>
                <c:pt idx="1265">
                  <c:v>-1.0486987495247738E-2</c:v>
                </c:pt>
                <c:pt idx="1266">
                  <c:v>1.4947961435873148E-2</c:v>
                </c:pt>
                <c:pt idx="1267">
                  <c:v>2.2230464879464517E-3</c:v>
                </c:pt>
                <c:pt idx="1268">
                  <c:v>-1.1164983863607829E-2</c:v>
                </c:pt>
                <c:pt idx="1269">
                  <c:v>-8.2676156762683632E-3</c:v>
                </c:pt>
                <c:pt idx="1270">
                  <c:v>4.5180799747889149E-3</c:v>
                </c:pt>
                <c:pt idx="1271">
                  <c:v>1.0463473640827854E-2</c:v>
                </c:pt>
                <c:pt idx="1272">
                  <c:v>5.930336134848533E-3</c:v>
                </c:pt>
                <c:pt idx="1273">
                  <c:v>-1.0401282479615559E-2</c:v>
                </c:pt>
                <c:pt idx="1274">
                  <c:v>1.4925375905058286E-3</c:v>
                </c:pt>
                <c:pt idx="1275">
                  <c:v>7.4543424994844183E-4</c:v>
                </c:pt>
                <c:pt idx="1276">
                  <c:v>-8.9820963158275917E-3</c:v>
                </c:pt>
                <c:pt idx="1277">
                  <c:v>-3.7664827954768934E-3</c:v>
                </c:pt>
                <c:pt idx="1278">
                  <c:v>-2.2667180086910323E-3</c:v>
                </c:pt>
                <c:pt idx="1279">
                  <c:v>-8.3555366479317224E-3</c:v>
                </c:pt>
                <c:pt idx="1280">
                  <c:v>7.6248574033439538E-4</c:v>
                </c:pt>
                <c:pt idx="1281">
                  <c:v>-6.1162270174359825E-3</c:v>
                </c:pt>
                <c:pt idx="1282">
                  <c:v>3.0627895305457308E-3</c:v>
                </c:pt>
                <c:pt idx="1283">
                  <c:v>-2.2420730438301319E-2</c:v>
                </c:pt>
                <c:pt idx="1284">
                  <c:v>1.859077554600249E-2</c:v>
                </c:pt>
                <c:pt idx="1285">
                  <c:v>1.598815937210828E-2</c:v>
                </c:pt>
                <c:pt idx="1286">
                  <c:v>-5.3010347536726291E-3</c:v>
                </c:pt>
                <c:pt idx="1287">
                  <c:v>-2.2805026987251066E-3</c:v>
                </c:pt>
                <c:pt idx="1288">
                  <c:v>1.435612113415293E-2</c:v>
                </c:pt>
                <c:pt idx="1289">
                  <c:v>-5.2651494329010347E-3</c:v>
                </c:pt>
                <c:pt idx="1290">
                  <c:v>6.015055729761189E-3</c:v>
                </c:pt>
                <c:pt idx="1291">
                  <c:v>-2.1212916639192763E-2</c:v>
                </c:pt>
                <c:pt idx="1292">
                  <c:v>5.3455644664198981E-3</c:v>
                </c:pt>
                <c:pt idx="1293">
                  <c:v>9.8522964430114192E-3</c:v>
                </c:pt>
                <c:pt idx="1294">
                  <c:v>1.1248712535870667E-2</c:v>
                </c:pt>
                <c:pt idx="1295">
                  <c:v>1.773882433738163E-2</c:v>
                </c:pt>
                <c:pt idx="1296">
                  <c:v>4.3859719432542679E-3</c:v>
                </c:pt>
                <c:pt idx="1297">
                  <c:v>1.0881500187534207E-2</c:v>
                </c:pt>
                <c:pt idx="1298">
                  <c:v>7.1891035724692557E-3</c:v>
                </c:pt>
                <c:pt idx="1299">
                  <c:v>2.685673783724794E-2</c:v>
                </c:pt>
                <c:pt idx="1300">
                  <c:v>-9.8108705642593348E-3</c:v>
                </c:pt>
                <c:pt idx="1301">
                  <c:v>-2.8208763416413406E-3</c:v>
                </c:pt>
                <c:pt idx="1302">
                  <c:v>7.0596543701540132E-4</c:v>
                </c:pt>
                <c:pt idx="1303">
                  <c:v>5.6298530120704642E-3</c:v>
                </c:pt>
                <c:pt idx="1304">
                  <c:v>2.2207713492453915E-2</c:v>
                </c:pt>
                <c:pt idx="1305">
                  <c:v>0</c:v>
                </c:pt>
                <c:pt idx="1306">
                  <c:v>2.7416055554947178E-3</c:v>
                </c:pt>
                <c:pt idx="1307">
                  <c:v>2.3673746783723002E-2</c:v>
                </c:pt>
                <c:pt idx="1308">
                  <c:v>-8.7278163964903243E-3</c:v>
                </c:pt>
                <c:pt idx="1309">
                  <c:v>-7.4450428491106661E-3</c:v>
                </c:pt>
                <c:pt idx="1310">
                  <c:v>1.6172859245600968E-2</c:v>
                </c:pt>
                <c:pt idx="1311">
                  <c:v>1.7887194360739274E-2</c:v>
                </c:pt>
                <c:pt idx="1312">
                  <c:v>2.6229523234704275E-3</c:v>
                </c:pt>
                <c:pt idx="1313">
                  <c:v>8.477390189042526E-3</c:v>
                </c:pt>
                <c:pt idx="1314">
                  <c:v>0</c:v>
                </c:pt>
                <c:pt idx="1315">
                  <c:v>-9.7880063661628207E-3</c:v>
                </c:pt>
                <c:pt idx="1316">
                  <c:v>8.4884610240774459E-3</c:v>
                </c:pt>
                <c:pt idx="1317">
                  <c:v>-6.5040652699357819E-4</c:v>
                </c:pt>
                <c:pt idx="1318">
                  <c:v>-2.3700911905133907E-2</c:v>
                </c:pt>
                <c:pt idx="1319">
                  <c:v>-6.0140508697558081E-3</c:v>
                </c:pt>
                <c:pt idx="1320">
                  <c:v>1.990775765792489E-2</c:v>
                </c:pt>
                <c:pt idx="1321">
                  <c:v>-4.6098204781615838E-3</c:v>
                </c:pt>
                <c:pt idx="1322">
                  <c:v>8.5442517829963649E-3</c:v>
                </c:pt>
                <c:pt idx="1323">
                  <c:v>-1.3838771099970462E-2</c:v>
                </c:pt>
                <c:pt idx="1324">
                  <c:v>1.6453151674041062E-2</c:v>
                </c:pt>
                <c:pt idx="1325">
                  <c:v>1.6828876130157103E-2</c:v>
                </c:pt>
                <c:pt idx="1326">
                  <c:v>7.6726719116601864E-3</c:v>
                </c:pt>
                <c:pt idx="1327">
                  <c:v>-3.1897953681001494E-3</c:v>
                </c:pt>
                <c:pt idx="1328">
                  <c:v>9.5390230467589099E-3</c:v>
                </c:pt>
                <c:pt idx="1329">
                  <c:v>2.5284463533586906E-3</c:v>
                </c:pt>
                <c:pt idx="1330">
                  <c:v>-2.5284463533587487E-3</c:v>
                </c:pt>
                <c:pt idx="1331">
                  <c:v>-8.9002494702641252E-3</c:v>
                </c:pt>
                <c:pt idx="1332">
                  <c:v>3.8240964384034758E-3</c:v>
                </c:pt>
                <c:pt idx="1333">
                  <c:v>1.7654935238720745E-2</c:v>
                </c:pt>
                <c:pt idx="1334">
                  <c:v>2.4968801985871458E-3</c:v>
                </c:pt>
                <c:pt idx="1335">
                  <c:v>3.1123585659233494E-3</c:v>
                </c:pt>
                <c:pt idx="1336">
                  <c:v>5.5779506260538901E-3</c:v>
                </c:pt>
                <c:pt idx="1337">
                  <c:v>1.2353306079925864E-3</c:v>
                </c:pt>
                <c:pt idx="1338">
                  <c:v>3.0816665374081144E-3</c:v>
                </c:pt>
                <c:pt idx="1339">
                  <c:v>-1.7380946548825469E-2</c:v>
                </c:pt>
                <c:pt idx="1340">
                  <c:v>-4.3928530007351042E-3</c:v>
                </c:pt>
                <c:pt idx="1341">
                  <c:v>3.1397200046678463E-3</c:v>
                </c:pt>
                <c:pt idx="1342">
                  <c:v>-1.0715513813125292E-2</c:v>
                </c:pt>
                <c:pt idx="1343">
                  <c:v>-1.3397329571821394E-2</c:v>
                </c:pt>
                <c:pt idx="1344">
                  <c:v>1.5296665375473827E-2</c:v>
                </c:pt>
                <c:pt idx="1345">
                  <c:v>-3.1675667916475927E-3</c:v>
                </c:pt>
                <c:pt idx="1346">
                  <c:v>1.9017438378177028E-3</c:v>
                </c:pt>
                <c:pt idx="1347">
                  <c:v>-2.0474163682576128E-2</c:v>
                </c:pt>
                <c:pt idx="1348">
                  <c:v>-5.1847167341867659E-3</c:v>
                </c:pt>
                <c:pt idx="1349">
                  <c:v>-6.4998377328988604E-4</c:v>
                </c:pt>
                <c:pt idx="1350">
                  <c:v>5.1880790817778995E-3</c:v>
                </c:pt>
                <c:pt idx="1351">
                  <c:v>-1.69606153070452E-2</c:v>
                </c:pt>
                <c:pt idx="1352">
                  <c:v>1.3149245813090221E-3</c:v>
                </c:pt>
                <c:pt idx="1353">
                  <c:v>9.8072051169647134E-3</c:v>
                </c:pt>
                <c:pt idx="1354">
                  <c:v>-9.8072051169647064E-3</c:v>
                </c:pt>
                <c:pt idx="1355">
                  <c:v>6.5488118789054622E-3</c:v>
                </c:pt>
                <c:pt idx="1356">
                  <c:v>-2.3445023007782919E-2</c:v>
                </c:pt>
                <c:pt idx="1357">
                  <c:v>1.5581286547568414E-2</c:v>
                </c:pt>
                <c:pt idx="1358">
                  <c:v>3.2840752011900187E-3</c:v>
                </c:pt>
                <c:pt idx="1359">
                  <c:v>1.8516039791589955E-2</c:v>
                </c:pt>
                <c:pt idx="1360">
                  <c:v>1.6597891409037831E-2</c:v>
                </c:pt>
                <c:pt idx="1361">
                  <c:v>-9.5420571332030472E-3</c:v>
                </c:pt>
                <c:pt idx="1362">
                  <c:v>8.9087448891096502E-3</c:v>
                </c:pt>
                <c:pt idx="1363">
                  <c:v>-7.950431447297979E-3</c:v>
                </c:pt>
                <c:pt idx="1364">
                  <c:v>1.772198279941194E-2</c:v>
                </c:pt>
                <c:pt idx="1365">
                  <c:v>2.5062669760597587E-3</c:v>
                </c:pt>
                <c:pt idx="1366">
                  <c:v>1.1819733250886767E-2</c:v>
                </c:pt>
                <c:pt idx="1367">
                  <c:v>-1.1819733250886739E-2</c:v>
                </c:pt>
                <c:pt idx="1368">
                  <c:v>2.8120624686049584E-3</c:v>
                </c:pt>
                <c:pt idx="1369">
                  <c:v>-1.8738294052524352E-3</c:v>
                </c:pt>
                <c:pt idx="1370">
                  <c:v>-1.1001211061973456E-2</c:v>
                </c:pt>
                <c:pt idx="1371">
                  <c:v>-2.531646921779508E-3</c:v>
                </c:pt>
                <c:pt idx="1372">
                  <c:v>1.6653959144091866E-2</c:v>
                </c:pt>
                <c:pt idx="1373">
                  <c:v>-5.9384453309665325E-3</c:v>
                </c:pt>
                <c:pt idx="1374">
                  <c:v>6.2676279080911058E-4</c:v>
                </c:pt>
                <c:pt idx="1375">
                  <c:v>-6.6006840313519123E-3</c:v>
                </c:pt>
                <c:pt idx="1376">
                  <c:v>6.913918176434569E-3</c:v>
                </c:pt>
                <c:pt idx="1377">
                  <c:v>2.6272566588993063E-2</c:v>
                </c:pt>
                <c:pt idx="1378">
                  <c:v>-8.5784839799918945E-3</c:v>
                </c:pt>
                <c:pt idx="1379">
                  <c:v>-9.2350322093720841E-4</c:v>
                </c:pt>
                <c:pt idx="1380">
                  <c:v>-5.2493558861436782E-3</c:v>
                </c:pt>
                <c:pt idx="1381">
                  <c:v>4.3249990186012771E-3</c:v>
                </c:pt>
                <c:pt idx="1382">
                  <c:v>0</c:v>
                </c:pt>
                <c:pt idx="1383">
                  <c:v>2.7705112380480216E-3</c:v>
                </c:pt>
                <c:pt idx="1384">
                  <c:v>-1.5382251917829383E-3</c:v>
                </c:pt>
                <c:pt idx="1385">
                  <c:v>7.9730566495115913E-3</c:v>
                </c:pt>
                <c:pt idx="1386">
                  <c:v>-4.2852835703268257E-3</c:v>
                </c:pt>
                <c:pt idx="1387">
                  <c:v>1.2801150119319918E-2</c:v>
                </c:pt>
                <c:pt idx="1388">
                  <c:v>7.2420352727997558E-3</c:v>
                </c:pt>
                <c:pt idx="1389">
                  <c:v>-9.0239139827877834E-4</c:v>
                </c:pt>
                <c:pt idx="1390">
                  <c:v>-2.1597797686893086E-2</c:v>
                </c:pt>
                <c:pt idx="1391">
                  <c:v>3.0703125132580385E-3</c:v>
                </c:pt>
                <c:pt idx="1392">
                  <c:v>1.6418733074226557E-2</c:v>
                </c:pt>
                <c:pt idx="1393">
                  <c:v>2.6191973438079073E-2</c:v>
                </c:pt>
                <c:pt idx="1394">
                  <c:v>-4.1212893187687052E-3</c:v>
                </c:pt>
                <c:pt idx="1395">
                  <c:v>-9.4843627370098139E-3</c:v>
                </c:pt>
                <c:pt idx="1396">
                  <c:v>5.0497656691439637E-3</c:v>
                </c:pt>
                <c:pt idx="1397">
                  <c:v>1.2074951601830376E-2</c:v>
                </c:pt>
                <c:pt idx="1398">
                  <c:v>-7.0505579966669112E-3</c:v>
                </c:pt>
                <c:pt idx="1399">
                  <c:v>1.2888286192352503E-2</c:v>
                </c:pt>
                <c:pt idx="1400">
                  <c:v>-5.5450309888542331E-3</c:v>
                </c:pt>
                <c:pt idx="1401">
                  <c:v>1.4238218160259641E-2</c:v>
                </c:pt>
                <c:pt idx="1402">
                  <c:v>0</c:v>
                </c:pt>
                <c:pt idx="1403">
                  <c:v>1.4607162198430999E-2</c:v>
                </c:pt>
                <c:pt idx="1404">
                  <c:v>9.9024716380783154E-3</c:v>
                </c:pt>
                <c:pt idx="1405">
                  <c:v>-1.6906174779074388E-3</c:v>
                </c:pt>
                <c:pt idx="1406">
                  <c:v>3.9403372119229414E-3</c:v>
                </c:pt>
                <c:pt idx="1407">
                  <c:v>-7.3301709664344633E-3</c:v>
                </c:pt>
                <c:pt idx="1408">
                  <c:v>7.0492326305508701E-3</c:v>
                </c:pt>
                <c:pt idx="1409">
                  <c:v>3.085989263492182E-3</c:v>
                </c:pt>
                <c:pt idx="1410">
                  <c:v>9.2012359744084397E-3</c:v>
                </c:pt>
                <c:pt idx="1411">
                  <c:v>-1.6666670524693402E-3</c:v>
                </c:pt>
                <c:pt idx="1412">
                  <c:v>9.1324835632724723E-3</c:v>
                </c:pt>
                <c:pt idx="1413">
                  <c:v>-3.3112613036560315E-3</c:v>
                </c:pt>
                <c:pt idx="1414">
                  <c:v>4.687724012379331E-3</c:v>
                </c:pt>
                <c:pt idx="1415">
                  <c:v>-1.0230975457141295E-2</c:v>
                </c:pt>
                <c:pt idx="1416">
                  <c:v>-2.0497699264109426E-2</c:v>
                </c:pt>
                <c:pt idx="1417">
                  <c:v>4.8111030964098954E-3</c:v>
                </c:pt>
                <c:pt idx="1418">
                  <c:v>5.9113472630571645E-3</c:v>
                </c:pt>
                <c:pt idx="1419">
                  <c:v>2.0281289691533408E-2</c:v>
                </c:pt>
                <c:pt idx="1420">
                  <c:v>-3.581764402292199E-3</c:v>
                </c:pt>
                <c:pt idx="1421">
                  <c:v>-8.2838607526048845E-4</c:v>
                </c:pt>
                <c:pt idx="1422">
                  <c:v>-1.8400296105220197E-2</c:v>
                </c:pt>
                <c:pt idx="1423">
                  <c:v>1.2860115729604753E-2</c:v>
                </c:pt>
                <c:pt idx="1424">
                  <c:v>2.7939368689241434E-2</c:v>
                </c:pt>
                <c:pt idx="1425">
                  <c:v>-4.8740957582454067E-3</c:v>
                </c:pt>
                <c:pt idx="1426">
                  <c:v>1.8289912750917837E-2</c:v>
                </c:pt>
                <c:pt idx="1427">
                  <c:v>5.846415802380241E-3</c:v>
                </c:pt>
                <c:pt idx="1428">
                  <c:v>6.3391654437356757E-3</c:v>
                </c:pt>
                <c:pt idx="1429">
                  <c:v>-1.0853845798262398E-2</c:v>
                </c:pt>
                <c:pt idx="1430">
                  <c:v>-1.8649266095123319E-3</c:v>
                </c:pt>
                <c:pt idx="1431">
                  <c:v>0</c:v>
                </c:pt>
                <c:pt idx="1432">
                  <c:v>7.7035843850325044E-3</c:v>
                </c:pt>
                <c:pt idx="1433">
                  <c:v>-1.0641228372375208E-2</c:v>
                </c:pt>
                <c:pt idx="1434">
                  <c:v>-3.4829238155798846E-3</c:v>
                </c:pt>
                <c:pt idx="1435">
                  <c:v>4.5521567428952209E-3</c:v>
                </c:pt>
                <c:pt idx="1436">
                  <c:v>2.6626062185754057E-2</c:v>
                </c:pt>
                <c:pt idx="1437">
                  <c:v>-3.1266309994319734E-3</c:v>
                </c:pt>
                <c:pt idx="1438">
                  <c:v>2.0855064910213611E-3</c:v>
                </c:pt>
                <c:pt idx="1439">
                  <c:v>5.2069774672938729E-4</c:v>
                </c:pt>
                <c:pt idx="1440">
                  <c:v>4.1558501371725407E-3</c:v>
                </c:pt>
                <c:pt idx="1441">
                  <c:v>-9.8984918650535953E-3</c:v>
                </c:pt>
                <c:pt idx="1442">
                  <c:v>1.0465725706708953E-3</c:v>
                </c:pt>
                <c:pt idx="1443">
                  <c:v>-2.3013844685807989E-2</c:v>
                </c:pt>
                <c:pt idx="1444">
                  <c:v>-7.790502799738112E-3</c:v>
                </c:pt>
                <c:pt idx="1445">
                  <c:v>-3.5120933034436469E-3</c:v>
                </c:pt>
                <c:pt idx="1446">
                  <c:v>-1.7197093661118226E-2</c:v>
                </c:pt>
                <c:pt idx="1447">
                  <c:v>-3.9595232616147773E-2</c:v>
                </c:pt>
                <c:pt idx="1448">
                  <c:v>1.7604088915990978E-2</c:v>
                </c:pt>
                <c:pt idx="1449">
                  <c:v>3.239934502758883E-2</c:v>
                </c:pt>
                <c:pt idx="1450">
                  <c:v>1.9428565785419037E-2</c:v>
                </c:pt>
                <c:pt idx="1451">
                  <c:v>-2.2157080438622904E-2</c:v>
                </c:pt>
                <c:pt idx="1452">
                  <c:v>2.0820003090071995E-2</c:v>
                </c:pt>
                <c:pt idx="1453">
                  <c:v>-5.9044723336243547E-3</c:v>
                </c:pt>
                <c:pt idx="1454">
                  <c:v>-2.9653613857895645E-3</c:v>
                </c:pt>
                <c:pt idx="1455">
                  <c:v>-3.2450001433271896E-3</c:v>
                </c:pt>
                <c:pt idx="1456">
                  <c:v>4.5939818668480296E-3</c:v>
                </c:pt>
                <c:pt idx="1457">
                  <c:v>2.0283588381958411E-2</c:v>
                </c:pt>
                <c:pt idx="1458">
                  <c:v>-4.2361726044137351E-3</c:v>
                </c:pt>
                <c:pt idx="1459">
                  <c:v>-6.6551556696527181E-3</c:v>
                </c:pt>
                <c:pt idx="1460">
                  <c:v>-4.2826617920007359E-3</c:v>
                </c:pt>
                <c:pt idx="1461">
                  <c:v>-3.216412447855526E-2</c:v>
                </c:pt>
                <c:pt idx="1462">
                  <c:v>6.3509808942753014E-3</c:v>
                </c:pt>
                <c:pt idx="1463">
                  <c:v>1.1494379425734991E-2</c:v>
                </c:pt>
                <c:pt idx="1464">
                  <c:v>-4.9099934975558937E-3</c:v>
                </c:pt>
                <c:pt idx="1465">
                  <c:v>7.3559792258162844E-3</c:v>
                </c:pt>
                <c:pt idx="1466">
                  <c:v>7.3022636854002407E-3</c:v>
                </c:pt>
                <c:pt idx="1467">
                  <c:v>-8.0873437485184105E-4</c:v>
                </c:pt>
                <c:pt idx="1468">
                  <c:v>5.3922891573495205E-4</c:v>
                </c:pt>
                <c:pt idx="1469">
                  <c:v>1.7633371663910637E-2</c:v>
                </c:pt>
                <c:pt idx="1470">
                  <c:v>7.3878963998895422E-3</c:v>
                </c:pt>
                <c:pt idx="1471">
                  <c:v>-6.0646197743479194E-3</c:v>
                </c:pt>
                <c:pt idx="1472">
                  <c:v>1.730509886136217E-2</c:v>
                </c:pt>
                <c:pt idx="1473">
                  <c:v>1.3939306754361456E-2</c:v>
                </c:pt>
                <c:pt idx="1474">
                  <c:v>6.3881653297499195E-3</c:v>
                </c:pt>
                <c:pt idx="1475">
                  <c:v>5.5880257169658564E-3</c:v>
                </c:pt>
                <c:pt idx="1476">
                  <c:v>-1.9696249975724042E-2</c:v>
                </c:pt>
                <c:pt idx="1477">
                  <c:v>1.2578782206859965E-2</c:v>
                </c:pt>
                <c:pt idx="1478">
                  <c:v>1.2674440896727861E-2</c:v>
                </c:pt>
                <c:pt idx="1479">
                  <c:v>-7.3315964862323271E-3</c:v>
                </c:pt>
                <c:pt idx="1480">
                  <c:v>5.8191182548747427E-3</c:v>
                </c:pt>
                <c:pt idx="1481">
                  <c:v>-5.3117615722513157E-3</c:v>
                </c:pt>
                <c:pt idx="1482">
                  <c:v>-1.0452612694570734E-2</c:v>
                </c:pt>
                <c:pt idx="1483">
                  <c:v>-2.7014629810825256E-2</c:v>
                </c:pt>
                <c:pt idx="1484">
                  <c:v>3.6793734018615194E-3</c:v>
                </c:pt>
                <c:pt idx="1485">
                  <c:v>1.9740900806237045E-2</c:v>
                </c:pt>
                <c:pt idx="1486">
                  <c:v>-4.1237171838621519E-3</c:v>
                </c:pt>
                <c:pt idx="1487">
                  <c:v>1.7409553895511999E-2</c:v>
                </c:pt>
                <c:pt idx="1488">
                  <c:v>-9.1790547589964671E-3</c:v>
                </c:pt>
                <c:pt idx="1489">
                  <c:v>1.5357054464283861E-3</c:v>
                </c:pt>
                <c:pt idx="1490">
                  <c:v>-9.7662045829438101E-3</c:v>
                </c:pt>
                <c:pt idx="1491">
                  <c:v>-1.3782561170951399E-2</c:v>
                </c:pt>
                <c:pt idx="1492">
                  <c:v>5.7441411203887002E-3</c:v>
                </c:pt>
                <c:pt idx="1493">
                  <c:v>1.0875301385762551E-2</c:v>
                </c:pt>
                <c:pt idx="1494">
                  <c:v>1.8011068808246669E-3</c:v>
                </c:pt>
                <c:pt idx="1495">
                  <c:v>1.4799963940880349E-2</c:v>
                </c:pt>
                <c:pt idx="1496">
                  <c:v>2.7823465527583445E-3</c:v>
                </c:pt>
                <c:pt idx="1497">
                  <c:v>-4.0496132285033348E-3</c:v>
                </c:pt>
                <c:pt idx="1498">
                  <c:v>-5.5951315852955479E-3</c:v>
                </c:pt>
                <c:pt idx="1499">
                  <c:v>-1.2059158325390618E-2</c:v>
                </c:pt>
                <c:pt idx="1500">
                  <c:v>6.6889881507967101E-3</c:v>
                </c:pt>
                <c:pt idx="1501">
                  <c:v>7.6628727455690972E-3</c:v>
                </c:pt>
                <c:pt idx="1502">
                  <c:v>1.1636862913157893E-2</c:v>
                </c:pt>
                <c:pt idx="1503">
                  <c:v>-8.0808520539387835E-3</c:v>
                </c:pt>
                <c:pt idx="1504">
                  <c:v>-9.6816042859016772E-3</c:v>
                </c:pt>
                <c:pt idx="1505">
                  <c:v>0</c:v>
                </c:pt>
                <c:pt idx="1506">
                  <c:v>-6.6786788193052135E-3</c:v>
                </c:pt>
                <c:pt idx="1507">
                  <c:v>-9.0615506775747427E-3</c:v>
                </c:pt>
                <c:pt idx="1508">
                  <c:v>-1.0457611643958184E-2</c:v>
                </c:pt>
                <c:pt idx="1509">
                  <c:v>-1.3149245813090288E-3</c:v>
                </c:pt>
                <c:pt idx="1510">
                  <c:v>-7.6608484561199244E-3</c:v>
                </c:pt>
                <c:pt idx="1511">
                  <c:v>1.1076062599206637E-2</c:v>
                </c:pt>
                <c:pt idx="1512">
                  <c:v>1.8706702944184E-2</c:v>
                </c:pt>
                <c:pt idx="1513">
                  <c:v>1.4311514393255946E-2</c:v>
                </c:pt>
                <c:pt idx="1514">
                  <c:v>9.8473210834796009E-3</c:v>
                </c:pt>
                <c:pt idx="1515">
                  <c:v>2.9217230520361681E-2</c:v>
                </c:pt>
                <c:pt idx="1516">
                  <c:v>3.8967414140574138E-3</c:v>
                </c:pt>
                <c:pt idx="1517">
                  <c:v>7.2657137264164982E-3</c:v>
                </c:pt>
                <c:pt idx="1518">
                  <c:v>5.7747994938839578E-3</c:v>
                </c:pt>
                <c:pt idx="1519">
                  <c:v>-1.4405764796232075E-3</c:v>
                </c:pt>
                <c:pt idx="1520">
                  <c:v>-6.2665907653146101E-3</c:v>
                </c:pt>
                <c:pt idx="1521">
                  <c:v>1.0821315168299961E-2</c:v>
                </c:pt>
                <c:pt idx="1522">
                  <c:v>-1.2515205470474855E-2</c:v>
                </c:pt>
                <c:pt idx="1523">
                  <c:v>-5.8295039995616355E-3</c:v>
                </c:pt>
                <c:pt idx="1524">
                  <c:v>-3.6607728496811463E-3</c:v>
                </c:pt>
                <c:pt idx="1525">
                  <c:v>9.005780715734258E-3</c:v>
                </c:pt>
                <c:pt idx="1526">
                  <c:v>1.4194873253363233E-2</c:v>
                </c:pt>
                <c:pt idx="1527">
                  <c:v>-1.2016486817680022E-2</c:v>
                </c:pt>
                <c:pt idx="1528">
                  <c:v>7.7071672449377385E-3</c:v>
                </c:pt>
                <c:pt idx="1529">
                  <c:v>1.5238390104932446E-2</c:v>
                </c:pt>
                <c:pt idx="1530">
                  <c:v>-1.0212652591100508E-2</c:v>
                </c:pt>
                <c:pt idx="1531">
                  <c:v>-1.2974713489243174E-2</c:v>
                </c:pt>
                <c:pt idx="1532">
                  <c:v>1.6549124539049932E-2</c:v>
                </c:pt>
                <c:pt idx="1533">
                  <c:v>1.3232707266574341E-2</c:v>
                </c:pt>
                <c:pt idx="1534">
                  <c:v>-4.6959380999128837E-4</c:v>
                </c:pt>
                <c:pt idx="1535">
                  <c:v>6.5543305800975019E-3</c:v>
                </c:pt>
                <c:pt idx="1536">
                  <c:v>-4.6772770022264478E-3</c:v>
                </c:pt>
                <c:pt idx="1537">
                  <c:v>2.3438415670409815E-4</c:v>
                </c:pt>
                <c:pt idx="1538">
                  <c:v>-1.2736021208983428E-2</c:v>
                </c:pt>
                <c:pt idx="1539">
                  <c:v>-7.6245306224514576E-3</c:v>
                </c:pt>
                <c:pt idx="1540">
                  <c:v>6.4370230609808211E-3</c:v>
                </c:pt>
                <c:pt idx="1541">
                  <c:v>4.2684437584562147E-3</c:v>
                </c:pt>
                <c:pt idx="1542">
                  <c:v>9.8894142456418567E-3</c:v>
                </c:pt>
                <c:pt idx="1543">
                  <c:v>4.4418541763330769E-3</c:v>
                </c:pt>
                <c:pt idx="1544">
                  <c:v>-2.3353583710685193E-3</c:v>
                </c:pt>
                <c:pt idx="1545">
                  <c:v>9.772064733792522E-3</c:v>
                </c:pt>
                <c:pt idx="1546">
                  <c:v>2.6729175509556648E-2</c:v>
                </c:pt>
                <c:pt idx="1547">
                  <c:v>1.8018022892629455E-3</c:v>
                </c:pt>
                <c:pt idx="1548">
                  <c:v>-2.2527605832638612E-3</c:v>
                </c:pt>
                <c:pt idx="1549">
                  <c:v>1.3663556729463906E-2</c:v>
                </c:pt>
                <c:pt idx="1550">
                  <c:v>2.872689588566394E-2</c:v>
                </c:pt>
                <c:pt idx="1551">
                  <c:v>-4.827149195863413E-2</c:v>
                </c:pt>
                <c:pt idx="1552">
                  <c:v>1.1951884295514453E-2</c:v>
                </c:pt>
                <c:pt idx="1553">
                  <c:v>-3.593087180259857E-3</c:v>
                </c:pt>
                <c:pt idx="1554">
                  <c:v>6.0558668869300425E-3</c:v>
                </c:pt>
                <c:pt idx="1555">
                  <c:v>-1.0791471632764432E-2</c:v>
                </c:pt>
                <c:pt idx="1556">
                  <c:v>-3.4260161831310039E-2</c:v>
                </c:pt>
                <c:pt idx="1557">
                  <c:v>1.1689072049819618E-3</c:v>
                </c:pt>
                <c:pt idx="1558">
                  <c:v>-2.3391823531722662E-3</c:v>
                </c:pt>
                <c:pt idx="1559">
                  <c:v>-3.3336420267591836E-2</c:v>
                </c:pt>
                <c:pt idx="1560">
                  <c:v>7.718320998501331E-3</c:v>
                </c:pt>
                <c:pt idx="1561">
                  <c:v>-6.2665907653146101E-3</c:v>
                </c:pt>
                <c:pt idx="1562">
                  <c:v>4.83442117223153E-4</c:v>
                </c:pt>
                <c:pt idx="1563">
                  <c:v>6.2635714293711722E-3</c:v>
                </c:pt>
                <c:pt idx="1564">
                  <c:v>4.3134502537193475E-3</c:v>
                </c:pt>
                <c:pt idx="1565">
                  <c:v>-1.1544139746865311E-2</c:v>
                </c:pt>
                <c:pt idx="1566">
                  <c:v>-1.5848192240023616E-2</c:v>
                </c:pt>
                <c:pt idx="1567">
                  <c:v>6.613618717653905E-3</c:v>
                </c:pt>
                <c:pt idx="1568">
                  <c:v>1.2615402630074235E-2</c:v>
                </c:pt>
                <c:pt idx="1569">
                  <c:v>-1.2615402630074202E-2</c:v>
                </c:pt>
                <c:pt idx="1570">
                  <c:v>-2.7975583537699487E-2</c:v>
                </c:pt>
                <c:pt idx="1571">
                  <c:v>8.9978112675566935E-3</c:v>
                </c:pt>
                <c:pt idx="1572">
                  <c:v>-2.2418741485861894E-3</c:v>
                </c:pt>
                <c:pt idx="1573">
                  <c:v>-1.2547216052088641E-2</c:v>
                </c:pt>
                <c:pt idx="1574">
                  <c:v>-2.7132455274214536E-2</c:v>
                </c:pt>
                <c:pt idx="1575">
                  <c:v>3.6260075988732523E-3</c:v>
                </c:pt>
                <c:pt idx="1576">
                  <c:v>3.6303009196867866E-2</c:v>
                </c:pt>
                <c:pt idx="1577">
                  <c:v>2.4900411272212228E-3</c:v>
                </c:pt>
                <c:pt idx="1578">
                  <c:v>-7.2382694659195411E-3</c:v>
                </c:pt>
                <c:pt idx="1579">
                  <c:v>-2.006018726865743E-3</c:v>
                </c:pt>
                <c:pt idx="1580">
                  <c:v>6.2554939380180703E-3</c:v>
                </c:pt>
                <c:pt idx="1581">
                  <c:v>2.0003136394340454E-2</c:v>
                </c:pt>
                <c:pt idx="1582">
                  <c:v>-1.4680697522912731E-3</c:v>
                </c:pt>
                <c:pt idx="1583">
                  <c:v>5.6159346720025217E-3</c:v>
                </c:pt>
                <c:pt idx="1584">
                  <c:v>-1.0279091974647591E-2</c:v>
                </c:pt>
                <c:pt idx="1585">
                  <c:v>-1.3622501681296136E-2</c:v>
                </c:pt>
                <c:pt idx="1586">
                  <c:v>6.9582785721678565E-3</c:v>
                </c:pt>
                <c:pt idx="1587">
                  <c:v>7.893479563857839E-3</c:v>
                </c:pt>
                <c:pt idx="1588">
                  <c:v>1.1481743333264037E-2</c:v>
                </c:pt>
                <c:pt idx="1589">
                  <c:v>2.2337904906522432E-2</c:v>
                </c:pt>
                <c:pt idx="1590">
                  <c:v>-1.1226679481451656E-2</c:v>
                </c:pt>
                <c:pt idx="1591">
                  <c:v>8.8485570764842373E-3</c:v>
                </c:pt>
                <c:pt idx="1592">
                  <c:v>-2.38123587266419E-4</c:v>
                </c:pt>
                <c:pt idx="1593">
                  <c:v>1.793770068666747E-2</c:v>
                </c:pt>
                <c:pt idx="1594">
                  <c:v>1.1628037995119214E-2</c:v>
                </c:pt>
                <c:pt idx="1595">
                  <c:v>6.9340116033769783E-4</c:v>
                </c:pt>
                <c:pt idx="1596">
                  <c:v>1.9222559847075552E-2</c:v>
                </c:pt>
                <c:pt idx="1597">
                  <c:v>8.5759947868928026E-3</c:v>
                </c:pt>
                <c:pt idx="1598">
                  <c:v>-2.7002716677466481E-3</c:v>
                </c:pt>
                <c:pt idx="1599">
                  <c:v>4.5055193373117538E-4</c:v>
                </c:pt>
                <c:pt idx="1600">
                  <c:v>2.2497197340155461E-3</c:v>
                </c:pt>
                <c:pt idx="1601">
                  <c:v>1.4722550109266741E-2</c:v>
                </c:pt>
                <c:pt idx="1602">
                  <c:v>-6.2194780670204201E-3</c:v>
                </c:pt>
                <c:pt idx="1603">
                  <c:v>-1.7532478761640637E-2</c:v>
                </c:pt>
                <c:pt idx="1604">
                  <c:v>0</c:v>
                </c:pt>
                <c:pt idx="1605">
                  <c:v>2.7729862626582499E-2</c:v>
                </c:pt>
                <c:pt idx="1606">
                  <c:v>8.7835435152521218E-3</c:v>
                </c:pt>
                <c:pt idx="1607">
                  <c:v>-6.5804141817391425E-3</c:v>
                </c:pt>
                <c:pt idx="1608">
                  <c:v>0</c:v>
                </c:pt>
                <c:pt idx="1609">
                  <c:v>-1.9556178793867243E-2</c:v>
                </c:pt>
                <c:pt idx="1610">
                  <c:v>1.3817915420828565E-2</c:v>
                </c:pt>
                <c:pt idx="1611">
                  <c:v>4.6373054285170278E-3</c:v>
                </c:pt>
                <c:pt idx="1612">
                  <c:v>-2.6472550205070074E-3</c:v>
                </c:pt>
                <c:pt idx="1613">
                  <c:v>-2.432822166405836E-3</c:v>
                </c:pt>
                <c:pt idx="1614">
                  <c:v>-5.7739445332527489E-3</c:v>
                </c:pt>
                <c:pt idx="1615">
                  <c:v>2.0024481048723656E-3</c:v>
                </c:pt>
                <c:pt idx="1616">
                  <c:v>9.0718621942213647E-3</c:v>
                </c:pt>
                <c:pt idx="1617">
                  <c:v>2.2002848205782171E-2</c:v>
                </c:pt>
                <c:pt idx="1618">
                  <c:v>1.05027221991492E-2</c:v>
                </c:pt>
                <c:pt idx="1619">
                  <c:v>1.2785000676072934E-3</c:v>
                </c:pt>
                <c:pt idx="1620">
                  <c:v>-1.71825533199969E-2</c:v>
                </c:pt>
                <c:pt idx="1621">
                  <c:v>-1.792397712046126E-2</c:v>
                </c:pt>
                <c:pt idx="1622">
                  <c:v>-1.4439882134022844E-2</c:v>
                </c:pt>
                <c:pt idx="1623">
                  <c:v>2.0596453910881943E-2</c:v>
                </c:pt>
                <c:pt idx="1624">
                  <c:v>1.5227616408497775E-2</c:v>
                </c:pt>
                <c:pt idx="1625">
                  <c:v>1.9878820675012027E-2</c:v>
                </c:pt>
                <c:pt idx="1626">
                  <c:v>-4.02927064053524E-3</c:v>
                </c:pt>
                <c:pt idx="1627">
                  <c:v>-7.6792186243648287E-3</c:v>
                </c:pt>
                <c:pt idx="1628">
                  <c:v>1.2343208422991223E-2</c:v>
                </c:pt>
                <c:pt idx="1629">
                  <c:v>-1.0631611941809758E-2</c:v>
                </c:pt>
                <c:pt idx="1630">
                  <c:v>1.6115700776014735E-2</c:v>
                </c:pt>
                <c:pt idx="1631">
                  <c:v>-9.2984609096757979E-3</c:v>
                </c:pt>
                <c:pt idx="1632">
                  <c:v>4.2372944755152174E-3</c:v>
                </c:pt>
                <c:pt idx="1633">
                  <c:v>-4.0998190450584997E-2</c:v>
                </c:pt>
                <c:pt idx="1634">
                  <c:v>-1.6657797724794209E-2</c:v>
                </c:pt>
                <c:pt idx="1635">
                  <c:v>8.696676508926757E-3</c:v>
                </c:pt>
                <c:pt idx="1636">
                  <c:v>-4.4503856274758034E-3</c:v>
                </c:pt>
                <c:pt idx="1637">
                  <c:v>3.3396446491218215E-3</c:v>
                </c:pt>
                <c:pt idx="1638">
                  <c:v>2.6637085672236507E-3</c:v>
                </c:pt>
                <c:pt idx="1639">
                  <c:v>2.1492055312112186E-2</c:v>
                </c:pt>
                <c:pt idx="1640">
                  <c:v>-4.5667144712469195E-3</c:v>
                </c:pt>
                <c:pt idx="1641">
                  <c:v>-1.4047641013250341E-2</c:v>
                </c:pt>
                <c:pt idx="1642">
                  <c:v>3.3101652204546241E-3</c:v>
                </c:pt>
                <c:pt idx="1643">
                  <c:v>-1.1745287376311839E-2</c:v>
                </c:pt>
                <c:pt idx="1644">
                  <c:v>-5.8126700660439514E-3</c:v>
                </c:pt>
                <c:pt idx="1645">
                  <c:v>-2.3594560961258594E-2</c:v>
                </c:pt>
                <c:pt idx="1646">
                  <c:v>-1.5267472130788533E-2</c:v>
                </c:pt>
                <c:pt idx="1647">
                  <c:v>-5.610112890766677E-3</c:v>
                </c:pt>
                <c:pt idx="1648">
                  <c:v>6.3091691932647556E-3</c:v>
                </c:pt>
                <c:pt idx="1649">
                  <c:v>6.269613013595395E-3</c:v>
                </c:pt>
                <c:pt idx="1650">
                  <c:v>4.158010148663677E-3</c:v>
                </c:pt>
                <c:pt idx="1651">
                  <c:v>-1.5331310746788979E-2</c:v>
                </c:pt>
                <c:pt idx="1652">
                  <c:v>5.8350031349642308E-3</c:v>
                </c:pt>
                <c:pt idx="1653">
                  <c:v>1.730346552143415E-2</c:v>
                </c:pt>
                <c:pt idx="1654">
                  <c:v>3.6529720986916633E-3</c:v>
                </c:pt>
                <c:pt idx="1655">
                  <c:v>2.3201851692617299E-2</c:v>
                </c:pt>
                <c:pt idx="1656">
                  <c:v>-1.6388289107675594E-2</c:v>
                </c:pt>
                <c:pt idx="1657">
                  <c:v>1.8091366309325343E-3</c:v>
                </c:pt>
                <c:pt idx="1658">
                  <c:v>2.1900316625015986E-2</c:v>
                </c:pt>
                <c:pt idx="1659">
                  <c:v>1.7746111453396218E-2</c:v>
                </c:pt>
                <c:pt idx="1660">
                  <c:v>-1.3037811494834922E-3</c:v>
                </c:pt>
                <c:pt idx="1661">
                  <c:v>7.1498517129072988E-3</c:v>
                </c:pt>
                <c:pt idx="1662">
                  <c:v>-1.0416760858255715E-2</c:v>
                </c:pt>
                <c:pt idx="1663">
                  <c:v>4.3535114471978395E-3</c:v>
                </c:pt>
                <c:pt idx="1664">
                  <c:v>8.2198169926091733E-3</c:v>
                </c:pt>
                <c:pt idx="1665">
                  <c:v>4.7281411959458957E-3</c:v>
                </c:pt>
                <c:pt idx="1666">
                  <c:v>1.4263147600819783E-2</c:v>
                </c:pt>
                <c:pt idx="1667">
                  <c:v>-1.4906579258407122E-2</c:v>
                </c:pt>
                <c:pt idx="1668">
                  <c:v>1.7439829504840833E-2</c:v>
                </c:pt>
                <c:pt idx="1669">
                  <c:v>-6.1330423815053499E-3</c:v>
                </c:pt>
                <c:pt idx="1670">
                  <c:v>1.0340917304783937E-2</c:v>
                </c:pt>
                <c:pt idx="1671">
                  <c:v>1.6450136697143385E-2</c:v>
                </c:pt>
                <c:pt idx="1672">
                  <c:v>-1.8604656529196783E-3</c:v>
                </c:pt>
                <c:pt idx="1673">
                  <c:v>1.2951152347077981E-2</c:v>
                </c:pt>
                <c:pt idx="1674">
                  <c:v>-1.8399269220072938E-3</c:v>
                </c:pt>
                <c:pt idx="1675">
                  <c:v>1.4313467324621842E-3</c:v>
                </c:pt>
                <c:pt idx="1676">
                  <c:v>1.7018238924920458E-2</c:v>
                </c:pt>
                <c:pt idx="1677">
                  <c:v>1.6338279353973993E-2</c:v>
                </c:pt>
                <c:pt idx="1678">
                  <c:v>5.7148643073212995E-3</c:v>
                </c:pt>
                <c:pt idx="1679">
                  <c:v>-2.4869480264334803E-2</c:v>
                </c:pt>
                <c:pt idx="1680">
                  <c:v>2.6244050927501549E-2</c:v>
                </c:pt>
                <c:pt idx="1681">
                  <c:v>-1.224102155673815E-2</c:v>
                </c:pt>
                <c:pt idx="1682">
                  <c:v>-1.118669276772378E-2</c:v>
                </c:pt>
                <c:pt idx="1683">
                  <c:v>5.2093886592644596E-3</c:v>
                </c:pt>
                <c:pt idx="1684">
                  <c:v>2.2330737218290056E-2</c:v>
                </c:pt>
                <c:pt idx="1685">
                  <c:v>2.5373293597233284E-3</c:v>
                </c:pt>
                <c:pt idx="1686">
                  <c:v>-1.2159396723785536E-2</c:v>
                </c:pt>
                <c:pt idx="1687">
                  <c:v>3.9455514419913608E-4</c:v>
                </c:pt>
                <c:pt idx="1688">
                  <c:v>-1.7509400763103186E-2</c:v>
                </c:pt>
                <c:pt idx="1689">
                  <c:v>-2.1916461636974176E-2</c:v>
                </c:pt>
                <c:pt idx="1690">
                  <c:v>-1.2594364882042101E-2</c:v>
                </c:pt>
                <c:pt idx="1691">
                  <c:v>6.2311768554758394E-4</c:v>
                </c:pt>
                <c:pt idx="1692">
                  <c:v>2.9027596579614102E-3</c:v>
                </c:pt>
                <c:pt idx="1693">
                  <c:v>-2.9413885206293341E-2</c:v>
                </c:pt>
                <c:pt idx="1694">
                  <c:v>1.1869575555383947E-2</c:v>
                </c:pt>
                <c:pt idx="1695">
                  <c:v>2.6817946436238579E-2</c:v>
                </c:pt>
                <c:pt idx="1696">
                  <c:v>-2.8759263864919738E-3</c:v>
                </c:pt>
                <c:pt idx="1697">
                  <c:v>-8.0553983043392362E-3</c:v>
                </c:pt>
                <c:pt idx="1698">
                  <c:v>-2.0109600994263191E-2</c:v>
                </c:pt>
                <c:pt idx="1699">
                  <c:v>3.3798088784975956E-3</c:v>
                </c:pt>
                <c:pt idx="1700">
                  <c:v>1.6729792115765574E-2</c:v>
                </c:pt>
                <c:pt idx="1701">
                  <c:v>2.9627256366234197E-2</c:v>
                </c:pt>
                <c:pt idx="1702">
                  <c:v>1.0016109376902414E-2</c:v>
                </c:pt>
                <c:pt idx="1703">
                  <c:v>4.6157545761232086E-2</c:v>
                </c:pt>
                <c:pt idx="1704">
                  <c:v>-2.6616807546751799E-2</c:v>
                </c:pt>
                <c:pt idx="1705">
                  <c:v>-4.3545925186620253E-2</c:v>
                </c:pt>
                <c:pt idx="1706">
                  <c:v>4.082465866049452E-4</c:v>
                </c:pt>
                <c:pt idx="1707">
                  <c:v>-4.0899852515251661E-3</c:v>
                </c:pt>
                <c:pt idx="1708">
                  <c:v>-1.7780083852863195E-2</c:v>
                </c:pt>
                <c:pt idx="1709">
                  <c:v>1.367330190020986E-2</c:v>
                </c:pt>
                <c:pt idx="1710">
                  <c:v>1.5516848690684374E-2</c:v>
                </c:pt>
                <c:pt idx="1711">
                  <c:v>-8.1367413930617128E-3</c:v>
                </c:pt>
                <c:pt idx="1712">
                  <c:v>-1.6474837203505097E-2</c:v>
                </c:pt>
                <c:pt idx="1713">
                  <c:v>7.8593992978897072E-3</c:v>
                </c:pt>
                <c:pt idx="1714">
                  <c:v>-2.2922445608985341E-2</c:v>
                </c:pt>
                <c:pt idx="1715">
                  <c:v>1.2639563511255456E-3</c:v>
                </c:pt>
                <c:pt idx="1716">
                  <c:v>-1.4747711511051622E-3</c:v>
                </c:pt>
                <c:pt idx="1717">
                  <c:v>1.069528911674795E-2</c:v>
                </c:pt>
                <c:pt idx="1718">
                  <c:v>-9.2205179656427161E-3</c:v>
                </c:pt>
                <c:pt idx="1719">
                  <c:v>9.4290902888516867E-3</c:v>
                </c:pt>
                <c:pt idx="1720">
                  <c:v>-8.3455043441644659E-4</c:v>
                </c:pt>
                <c:pt idx="1721">
                  <c:v>1.717579730202928E-2</c:v>
                </c:pt>
                <c:pt idx="1722">
                  <c:v>2.8682666662797531E-3</c:v>
                </c:pt>
                <c:pt idx="1723">
                  <c:v>1.44208856377026E-2</c:v>
                </c:pt>
                <c:pt idx="1724">
                  <c:v>0</c:v>
                </c:pt>
                <c:pt idx="1725">
                  <c:v>9.6328258408108752E-3</c:v>
                </c:pt>
                <c:pt idx="1726">
                  <c:v>1.6440897214623735E-2</c:v>
                </c:pt>
                <c:pt idx="1727">
                  <c:v>1.5594857957906418E-2</c:v>
                </c:pt>
                <c:pt idx="1728">
                  <c:v>-1.55948579579064E-2</c:v>
                </c:pt>
                <c:pt idx="1729">
                  <c:v>1.4820864111217327E-2</c:v>
                </c:pt>
                <c:pt idx="1730">
                  <c:v>7.7131118987248939E-3</c:v>
                </c:pt>
                <c:pt idx="1731">
                  <c:v>1.5355089389362474E-3</c:v>
                </c:pt>
                <c:pt idx="1732">
                  <c:v>1.0303468369724575E-2</c:v>
                </c:pt>
                <c:pt idx="1733">
                  <c:v>-4.1849024363525443E-3</c:v>
                </c:pt>
                <c:pt idx="1734">
                  <c:v>-3.8131554322859591E-4</c:v>
                </c:pt>
                <c:pt idx="1735">
                  <c:v>-2.9413885206293341E-2</c:v>
                </c:pt>
                <c:pt idx="1736">
                  <c:v>5.4837583562562875E-3</c:v>
                </c:pt>
                <c:pt idx="1737">
                  <c:v>1.5612805669524105E-3</c:v>
                </c:pt>
                <c:pt idx="1738">
                  <c:v>-2.7279809854941574E-2</c:v>
                </c:pt>
                <c:pt idx="1739">
                  <c:v>1.1159940455438673E-2</c:v>
                </c:pt>
                <c:pt idx="1740">
                  <c:v>-2.6711097032354865E-2</c:v>
                </c:pt>
                <c:pt idx="1741">
                  <c:v>3.3426508403879285E-2</c:v>
                </c:pt>
                <c:pt idx="1742">
                  <c:v>-1.148300085499728E-2</c:v>
                </c:pt>
                <c:pt idx="1743">
                  <c:v>-1.2422519998557096E-2</c:v>
                </c:pt>
                <c:pt idx="1744">
                  <c:v>3.6813973122716399E-2</c:v>
                </c:pt>
                <c:pt idx="1745">
                  <c:v>-2.9782301759035644E-2</c:v>
                </c:pt>
                <c:pt idx="1746">
                  <c:v>-3.9613182551713463E-2</c:v>
                </c:pt>
                <c:pt idx="1747">
                  <c:v>-1.7651225246678778E-2</c:v>
                </c:pt>
                <c:pt idx="1748">
                  <c:v>2.6154854213742092E-2</c:v>
                </c:pt>
                <c:pt idx="1749">
                  <c:v>1.4760415583120674E-2</c:v>
                </c:pt>
                <c:pt idx="1750">
                  <c:v>-8.1733188959728989E-3</c:v>
                </c:pt>
                <c:pt idx="1751">
                  <c:v>-3.125905686789867E-2</c:v>
                </c:pt>
                <c:pt idx="1752">
                  <c:v>1.1366150568502096E-2</c:v>
                </c:pt>
                <c:pt idx="1753">
                  <c:v>1.2065883848928564E-2</c:v>
                </c:pt>
                <c:pt idx="1754">
                  <c:v>-3.3140046900373347E-3</c:v>
                </c:pt>
                <c:pt idx="1755">
                  <c:v>9.0872166013569143E-3</c:v>
                </c:pt>
                <c:pt idx="1756">
                  <c:v>-1.262042198117847E-2</c:v>
                </c:pt>
                <c:pt idx="1757">
                  <c:v>2.9338446416537191E-2</c:v>
                </c:pt>
                <c:pt idx="1758">
                  <c:v>-3.3929439455258191E-2</c:v>
                </c:pt>
                <c:pt idx="1759">
                  <c:v>8.9537297809178414E-3</c:v>
                </c:pt>
                <c:pt idx="1760">
                  <c:v>1.9705071079332556E-2</c:v>
                </c:pt>
                <c:pt idx="1761">
                  <c:v>-8.1333880042828489E-4</c:v>
                </c:pt>
                <c:pt idx="1762">
                  <c:v>1.6260166184185348E-3</c:v>
                </c:pt>
                <c:pt idx="1763">
                  <c:v>6.6795107162298268E-3</c:v>
                </c:pt>
                <c:pt idx="1764">
                  <c:v>1.2629214665201095E-2</c:v>
                </c:pt>
                <c:pt idx="1765">
                  <c:v>-1.0815246617662862E-2</c:v>
                </c:pt>
                <c:pt idx="1766">
                  <c:v>3.6180943991771359E-3</c:v>
                </c:pt>
                <c:pt idx="1767">
                  <c:v>-1.0082763377987016E-2</c:v>
                </c:pt>
                <c:pt idx="1768">
                  <c:v>-7.2705818840040667E-2</c:v>
                </c:pt>
                <c:pt idx="1769">
                  <c:v>2.5818990130905935E-2</c:v>
                </c:pt>
                <c:pt idx="1770">
                  <c:v>3.0333881025048786E-2</c:v>
                </c:pt>
                <c:pt idx="1771">
                  <c:v>-6.8231423605702394E-3</c:v>
                </c:pt>
                <c:pt idx="1772">
                  <c:v>-1.8848725558667383E-2</c:v>
                </c:pt>
                <c:pt idx="1773">
                  <c:v>-7.2141199780462227E-3</c:v>
                </c:pt>
                <c:pt idx="1774">
                  <c:v>8.2706441122462077E-3</c:v>
                </c:pt>
                <c:pt idx="1775">
                  <c:v>6.7354495846469889E-3</c:v>
                </c:pt>
                <c:pt idx="1776">
                  <c:v>-3.5008911387584184E-2</c:v>
                </c:pt>
                <c:pt idx="1777">
                  <c:v>0</c:v>
                </c:pt>
                <c:pt idx="1778">
                  <c:v>-1.5324292876392124E-2</c:v>
                </c:pt>
                <c:pt idx="1779">
                  <c:v>3.8303936069614117E-2</c:v>
                </c:pt>
                <c:pt idx="1780">
                  <c:v>3.5047391765402149E-2</c:v>
                </c:pt>
                <c:pt idx="1781">
                  <c:v>-4.1009930725009532E-2</c:v>
                </c:pt>
                <c:pt idx="1782">
                  <c:v>2.1335617225100175E-3</c:v>
                </c:pt>
                <c:pt idx="1783">
                  <c:v>2.8987536873252406E-2</c:v>
                </c:pt>
                <c:pt idx="1784">
                  <c:v>4.1322372849105912E-3</c:v>
                </c:pt>
                <c:pt idx="1785">
                  <c:v>-1.2239547048406667E-2</c:v>
                </c:pt>
                <c:pt idx="1786">
                  <c:v>-2.3868489738997772E-2</c:v>
                </c:pt>
                <c:pt idx="1787">
                  <c:v>7.8782479234335307E-3</c:v>
                </c:pt>
                <c:pt idx="1788">
                  <c:v>-2.3823425225784602E-2</c:v>
                </c:pt>
                <c:pt idx="1789">
                  <c:v>-8.7260588598070156E-3</c:v>
                </c:pt>
                <c:pt idx="1790">
                  <c:v>2.6258220776675858E-3</c:v>
                </c:pt>
                <c:pt idx="1791">
                  <c:v>-1.0765785623675261E-2</c:v>
                </c:pt>
                <c:pt idx="1792">
                  <c:v>-9.9900930750862985E-3</c:v>
                </c:pt>
                <c:pt idx="1793">
                  <c:v>2.8962925448483027E-3</c:v>
                </c:pt>
                <c:pt idx="1794">
                  <c:v>3.7748462721740993E-3</c:v>
                </c:pt>
                <c:pt idx="1795">
                  <c:v>-9.7996329888034705E-3</c:v>
                </c:pt>
                <c:pt idx="1796">
                  <c:v>4.4662870134408641E-3</c:v>
                </c:pt>
                <c:pt idx="1797">
                  <c:v>-1.3459153374004801E-2</c:v>
                </c:pt>
                <c:pt idx="1798">
                  <c:v>6.3034877785925246E-3</c:v>
                </c:pt>
                <c:pt idx="1799">
                  <c:v>7.8238914806180587E-3</c:v>
                </c:pt>
                <c:pt idx="1800">
                  <c:v>1.7656605244006213E-2</c:v>
                </c:pt>
                <c:pt idx="1801">
                  <c:v>-4.1653025255775382E-3</c:v>
                </c:pt>
                <c:pt idx="1802">
                  <c:v>7.4414876116828746E-3</c:v>
                </c:pt>
                <c:pt idx="1803">
                  <c:v>-1.1403632350375508E-2</c:v>
                </c:pt>
                <c:pt idx="1804">
                  <c:v>-1.6455786053364452E-2</c:v>
                </c:pt>
                <c:pt idx="1805">
                  <c:v>3.8044132268556696E-3</c:v>
                </c:pt>
                <c:pt idx="1806">
                  <c:v>-1.4171871424283803E-2</c:v>
                </c:pt>
                <c:pt idx="1807">
                  <c:v>-2.1525905578525684E-2</c:v>
                </c:pt>
                <c:pt idx="1808">
                  <c:v>-2.3174981403624789E-3</c:v>
                </c:pt>
                <c:pt idx="1809">
                  <c:v>2.3174981403624824E-3</c:v>
                </c:pt>
                <c:pt idx="1810">
                  <c:v>-6.7355962466311928E-3</c:v>
                </c:pt>
                <c:pt idx="1811">
                  <c:v>2.0952166901289349E-3</c:v>
                </c:pt>
                <c:pt idx="1812">
                  <c:v>4.17730939309887E-3</c:v>
                </c:pt>
                <c:pt idx="1813">
                  <c:v>-4.177309393098857E-3</c:v>
                </c:pt>
                <c:pt idx="1814">
                  <c:v>1.8661986132244773E-2</c:v>
                </c:pt>
                <c:pt idx="1815">
                  <c:v>5.2362100286719535E-3</c:v>
                </c:pt>
                <c:pt idx="1816">
                  <c:v>1.4427662346520738E-2</c:v>
                </c:pt>
                <c:pt idx="1817">
                  <c:v>-3.1142418974464667E-2</c:v>
                </c:pt>
                <c:pt idx="1818">
                  <c:v>-7.183439532972972E-3</c:v>
                </c:pt>
                <c:pt idx="1819">
                  <c:v>-7.4696892600098286E-3</c:v>
                </c:pt>
                <c:pt idx="1820">
                  <c:v>-1.4633256158998851E-2</c:v>
                </c:pt>
                <c:pt idx="1821">
                  <c:v>1.439892692535478E-2</c:v>
                </c:pt>
                <c:pt idx="1822">
                  <c:v>2.5224060913817195E-2</c:v>
                </c:pt>
                <c:pt idx="1823">
                  <c:v>1.1361176509177924E-2</c:v>
                </c:pt>
                <c:pt idx="1824">
                  <c:v>-1.0447517240503166E-2</c:v>
                </c:pt>
                <c:pt idx="1825">
                  <c:v>8.4120082260345126E-3</c:v>
                </c:pt>
                <c:pt idx="1826">
                  <c:v>3.1423198209103088E-2</c:v>
                </c:pt>
                <c:pt idx="1827">
                  <c:v>-8.1507225110243782E-3</c:v>
                </c:pt>
                <c:pt idx="1828">
                  <c:v>1.3262601413533159E-3</c:v>
                </c:pt>
                <c:pt idx="1829">
                  <c:v>1.9902242478482147E-2</c:v>
                </c:pt>
                <c:pt idx="1830">
                  <c:v>-8.6994894019286426E-3</c:v>
                </c:pt>
                <c:pt idx="1831">
                  <c:v>-1.0981880629493195E-2</c:v>
                </c:pt>
                <c:pt idx="1832">
                  <c:v>-3.5398267051240623E-3</c:v>
                </c:pt>
                <c:pt idx="1833">
                  <c:v>-8.9047783429597217E-3</c:v>
                </c:pt>
                <c:pt idx="1834">
                  <c:v>-3.808674930025359E-3</c:v>
                </c:pt>
                <c:pt idx="1835">
                  <c:v>-1.5153518509788818E-2</c:v>
                </c:pt>
                <c:pt idx="1836">
                  <c:v>8.1707218070498442E-3</c:v>
                </c:pt>
                <c:pt idx="1837">
                  <c:v>1.7255330090762057E-2</c:v>
                </c:pt>
                <c:pt idx="1838">
                  <c:v>-3.3381582127790113E-3</c:v>
                </c:pt>
                <c:pt idx="1839">
                  <c:v>-4.4593088810323162E-4</c:v>
                </c:pt>
                <c:pt idx="1840">
                  <c:v>8.4388686458646035E-3</c:v>
                </c:pt>
                <c:pt idx="1841">
                  <c:v>-2.4173066021233484E-2</c:v>
                </c:pt>
                <c:pt idx="1842">
                  <c:v>1.7071393919618212E-2</c:v>
                </c:pt>
                <c:pt idx="1843">
                  <c:v>-6.6837476031668711E-4</c:v>
                </c:pt>
                <c:pt idx="1844">
                  <c:v>-1.730963753509162E-2</c:v>
                </c:pt>
                <c:pt idx="1845">
                  <c:v>-8.196767204178626E-3</c:v>
                </c:pt>
                <c:pt idx="1846">
                  <c:v>9.5563867202182289E-3</c:v>
                </c:pt>
                <c:pt idx="1847">
                  <c:v>1.2601426878003795E-2</c:v>
                </c:pt>
                <c:pt idx="1848">
                  <c:v>-8.3081200912551514E-3</c:v>
                </c:pt>
                <c:pt idx="1849">
                  <c:v>5.3969098837967919E-3</c:v>
                </c:pt>
                <c:pt idx="1850">
                  <c:v>9.152871130934612E-3</c:v>
                </c:pt>
                <c:pt idx="1851">
                  <c:v>-1.4324327288153384E-2</c:v>
                </c:pt>
                <c:pt idx="1852">
                  <c:v>7.6353391373568565E-3</c:v>
                </c:pt>
                <c:pt idx="1853">
                  <c:v>2.0811023374351662E-2</c:v>
                </c:pt>
                <c:pt idx="1854">
                  <c:v>-1.1015753604485288E-2</c:v>
                </c:pt>
                <c:pt idx="1855">
                  <c:v>-8.8652488075689046E-4</c:v>
                </c:pt>
                <c:pt idx="1856">
                  <c:v>-4.4444517604240183E-3</c:v>
                </c:pt>
                <c:pt idx="1857">
                  <c:v>-2.2523474667082991E-2</c:v>
                </c:pt>
                <c:pt idx="1858">
                  <c:v>-5.7110377955145045E-3</c:v>
                </c:pt>
                <c:pt idx="1859">
                  <c:v>-2.9826797379240134E-3</c:v>
                </c:pt>
                <c:pt idx="1860">
                  <c:v>3.2117485741108313E-3</c:v>
                </c:pt>
                <c:pt idx="1861">
                  <c:v>-4.8214994103968328E-3</c:v>
                </c:pt>
                <c:pt idx="1862">
                  <c:v>-6.9068726125529403E-4</c:v>
                </c:pt>
                <c:pt idx="1863">
                  <c:v>2.3004380975413445E-3</c:v>
                </c:pt>
                <c:pt idx="1864">
                  <c:v>-3.6832454162962934E-3</c:v>
                </c:pt>
                <c:pt idx="1865">
                  <c:v>-1.1831712087602052E-2</c:v>
                </c:pt>
                <c:pt idx="1866">
                  <c:v>4.666355660969392E-4</c:v>
                </c:pt>
                <c:pt idx="1867">
                  <c:v>1.4128781643122944E-2</c:v>
                </c:pt>
                <c:pt idx="1868">
                  <c:v>1.3251279121188319E-2</c:v>
                </c:pt>
                <c:pt idx="1869">
                  <c:v>8.362575573620093E-3</c:v>
                </c:pt>
                <c:pt idx="1870">
                  <c:v>-1.2456281540787652E-2</c:v>
                </c:pt>
                <c:pt idx="1871">
                  <c:v>4.0937059671675591E-3</c:v>
                </c:pt>
                <c:pt idx="1872">
                  <c:v>-3.6380212930713978E-3</c:v>
                </c:pt>
                <c:pt idx="1873">
                  <c:v>-2.0714204387563221E-2</c:v>
                </c:pt>
                <c:pt idx="1874">
                  <c:v>-1.3963232429275271E-3</c:v>
                </c:pt>
                <c:pt idx="1875">
                  <c:v>-3.4592409089308357E-2</c:v>
                </c:pt>
                <c:pt idx="1876">
                  <c:v>2.8887839058909185E-3</c:v>
                </c:pt>
                <c:pt idx="1877">
                  <c:v>3.8387763071656669E-3</c:v>
                </c:pt>
                <c:pt idx="1878">
                  <c:v>4.788125540365076E-4</c:v>
                </c:pt>
                <c:pt idx="1879">
                  <c:v>-6.0016984857575303E-3</c:v>
                </c:pt>
                <c:pt idx="1880">
                  <c:v>-2.9568433879549043E-2</c:v>
                </c:pt>
                <c:pt idx="1881">
                  <c:v>-7.4682946075257991E-3</c:v>
                </c:pt>
                <c:pt idx="1882">
                  <c:v>8.9552837291042089E-3</c:v>
                </c:pt>
                <c:pt idx="1883">
                  <c:v>-6.9582785721679103E-3</c:v>
                </c:pt>
                <c:pt idx="1884">
                  <c:v>6.4628611728846791E-3</c:v>
                </c:pt>
                <c:pt idx="1885">
                  <c:v>8.3888969631409974E-3</c:v>
                </c:pt>
                <c:pt idx="1886">
                  <c:v>2.7385693005557831E-2</c:v>
                </c:pt>
                <c:pt idx="1887">
                  <c:v>-1.0332904622838434E-2</c:v>
                </c:pt>
                <c:pt idx="1888">
                  <c:v>-1.4503265776465246E-3</c:v>
                </c:pt>
                <c:pt idx="1889">
                  <c:v>-2.4192572998116887E-4</c:v>
                </c:pt>
                <c:pt idx="1890">
                  <c:v>1.4506772369999538E-3</c:v>
                </c:pt>
                <c:pt idx="1891">
                  <c:v>-1.1664773819333707E-2</c:v>
                </c:pt>
                <c:pt idx="1892">
                  <c:v>-1.3535336455899003E-2</c:v>
                </c:pt>
                <c:pt idx="1893">
                  <c:v>2.9688294938018489E-3</c:v>
                </c:pt>
                <c:pt idx="1894">
                  <c:v>-1.8449787855539378E-2</c:v>
                </c:pt>
                <c:pt idx="1895">
                  <c:v>-1.1133718248455209E-2</c:v>
                </c:pt>
                <c:pt idx="1896">
                  <c:v>1.2642393415176527E-2</c:v>
                </c:pt>
                <c:pt idx="1897">
                  <c:v>5.0125418235441935E-3</c:v>
                </c:pt>
                <c:pt idx="1898">
                  <c:v>1.2492194004318981E-3</c:v>
                </c:pt>
                <c:pt idx="1899">
                  <c:v>1.8553407895747834E-2</c:v>
                </c:pt>
                <c:pt idx="1900">
                  <c:v>-9.8087305559194809E-4</c:v>
                </c:pt>
                <c:pt idx="1901">
                  <c:v>4.8947723767282071E-3</c:v>
                </c:pt>
                <c:pt idx="1902">
                  <c:v>-7.8431774610260054E-3</c:v>
                </c:pt>
                <c:pt idx="1903">
                  <c:v>-8.6495040669705946E-3</c:v>
                </c:pt>
                <c:pt idx="1904">
                  <c:v>-1.2417734117721225E-3</c:v>
                </c:pt>
                <c:pt idx="1905">
                  <c:v>2.357673056399702E-2</c:v>
                </c:pt>
                <c:pt idx="1906">
                  <c:v>-1.0737048000956569E-2</c:v>
                </c:pt>
                <c:pt idx="1907">
                  <c:v>2.4503810349520085E-3</c:v>
                </c:pt>
                <c:pt idx="1908">
                  <c:v>6.3430317574336443E-3</c:v>
                </c:pt>
                <c:pt idx="1909">
                  <c:v>-5.609086770358711E-3</c:v>
                </c:pt>
                <c:pt idx="1910">
                  <c:v>-7.3394498707478599E-4</c:v>
                </c:pt>
                <c:pt idx="1911">
                  <c:v>1.3129291441792581E-2</c:v>
                </c:pt>
                <c:pt idx="1912">
                  <c:v>-1.6922523076276484E-3</c:v>
                </c:pt>
                <c:pt idx="1913">
                  <c:v>4.1047987130116599E-3</c:v>
                </c:pt>
                <c:pt idx="1914">
                  <c:v>-2.4099289187611058E-4</c:v>
                </c:pt>
                <c:pt idx="1915">
                  <c:v>-9.4443128425875916E-3</c:v>
                </c:pt>
                <c:pt idx="1916">
                  <c:v>-2.0649701290543426E-2</c:v>
                </c:pt>
                <c:pt idx="1917">
                  <c:v>2.7285146532039142E-3</c:v>
                </c:pt>
                <c:pt idx="1918">
                  <c:v>6.6658684053770723E-3</c:v>
                </c:pt>
                <c:pt idx="1919">
                  <c:v>-1.0388418925720445E-2</c:v>
                </c:pt>
                <c:pt idx="1920">
                  <c:v>5.9494473950934216E-3</c:v>
                </c:pt>
                <c:pt idx="1921">
                  <c:v>4.9309764606010852E-3</c:v>
                </c:pt>
                <c:pt idx="1922">
                  <c:v>-8.8933392475633484E-3</c:v>
                </c:pt>
                <c:pt idx="1923">
                  <c:v>8.1552410469980813E-3</c:v>
                </c:pt>
                <c:pt idx="1924">
                  <c:v>-7.3864339194844634E-4</c:v>
                </c:pt>
                <c:pt idx="1925">
                  <c:v>-1.1145626214916292E-2</c:v>
                </c:pt>
                <c:pt idx="1926">
                  <c:v>9.6667006310832485E-3</c:v>
                </c:pt>
                <c:pt idx="1927">
                  <c:v>-5.9376720712166183E-3</c:v>
                </c:pt>
                <c:pt idx="1928">
                  <c:v>3.4679251996333352E-3</c:v>
                </c:pt>
                <c:pt idx="1929">
                  <c:v>1.0332195237205412E-2</c:v>
                </c:pt>
                <c:pt idx="1930">
                  <c:v>1.2646082927920924E-2</c:v>
                </c:pt>
                <c:pt idx="1931">
                  <c:v>-8.4941658633022159E-3</c:v>
                </c:pt>
                <c:pt idx="1932">
                  <c:v>4.8058724419645024E-2</c:v>
                </c:pt>
                <c:pt idx="1933">
                  <c:v>8.0972102326193028E-3</c:v>
                </c:pt>
                <c:pt idx="1934">
                  <c:v>-3.4934979169378988E-2</c:v>
                </c:pt>
                <c:pt idx="1935">
                  <c:v>-4.1657466312004794E-2</c:v>
                </c:pt>
                <c:pt idx="1936">
                  <c:v>-1.7060122745308302E-2</c:v>
                </c:pt>
                <c:pt idx="1937">
                  <c:v>0</c:v>
                </c:pt>
                <c:pt idx="1938">
                  <c:v>-2.3036595879298689E-2</c:v>
                </c:pt>
                <c:pt idx="1939">
                  <c:v>-8.3674358876399124E-2</c:v>
                </c:pt>
                <c:pt idx="1940">
                  <c:v>1.6877641137198365E-3</c:v>
                </c:pt>
                <c:pt idx="1941">
                  <c:v>1.1735256218420932E-2</c:v>
                </c:pt>
                <c:pt idx="1942">
                  <c:v>5.5540129169988307E-4</c:v>
                </c:pt>
                <c:pt idx="1943">
                  <c:v>7.467881477168938E-3</c:v>
                </c:pt>
                <c:pt idx="1944">
                  <c:v>-8.270158982738499E-4</c:v>
                </c:pt>
                <c:pt idx="1945">
                  <c:v>-1.3326127246131964E-2</c:v>
                </c:pt>
                <c:pt idx="1946">
                  <c:v>-9.5479523436929527E-3</c:v>
                </c:pt>
                <c:pt idx="1947">
                  <c:v>1.2896169757352964E-2</c:v>
                </c:pt>
                <c:pt idx="1948">
                  <c:v>-1.0078472767727942E-2</c:v>
                </c:pt>
                <c:pt idx="1949">
                  <c:v>-3.9470025867764137E-3</c:v>
                </c:pt>
                <c:pt idx="1950">
                  <c:v>0</c:v>
                </c:pt>
                <c:pt idx="1951">
                  <c:v>3.9470025867764822E-3</c:v>
                </c:pt>
                <c:pt idx="1952">
                  <c:v>1.8400296105220211E-2</c:v>
                </c:pt>
                <c:pt idx="1953">
                  <c:v>-2.6309941862001102E-2</c:v>
                </c:pt>
                <c:pt idx="1954">
                  <c:v>-1.5433287177574816E-2</c:v>
                </c:pt>
                <c:pt idx="1955">
                  <c:v>1.3730192811902037E-2</c:v>
                </c:pt>
                <c:pt idx="1956">
                  <c:v>-1.4306395651237858E-2</c:v>
                </c:pt>
                <c:pt idx="1957">
                  <c:v>2.2793009528556566E-2</c:v>
                </c:pt>
                <c:pt idx="1958">
                  <c:v>2.8165047362645787E-4</c:v>
                </c:pt>
                <c:pt idx="1959">
                  <c:v>-9.9052741380202709E-3</c:v>
                </c:pt>
                <c:pt idx="1960">
                  <c:v>1.8038820589678348E-2</c:v>
                </c:pt>
                <c:pt idx="1961">
                  <c:v>-1.0106767669774469E-2</c:v>
                </c:pt>
                <c:pt idx="1962">
                  <c:v>6.4688736339200536E-3</c:v>
                </c:pt>
                <c:pt idx="1963">
                  <c:v>6.9842440631987255E-3</c:v>
                </c:pt>
                <c:pt idx="1964">
                  <c:v>-1.0635420707493614E-2</c:v>
                </c:pt>
                <c:pt idx="1965">
                  <c:v>-1.1888053959589306E-2</c:v>
                </c:pt>
                <c:pt idx="1966">
                  <c:v>-1.8391322971423544E-2</c:v>
                </c:pt>
                <c:pt idx="1967">
                  <c:v>-8.153801726932957E-3</c:v>
                </c:pt>
                <c:pt idx="1968">
                  <c:v>-1.4727806710243398E-2</c:v>
                </c:pt>
                <c:pt idx="1969">
                  <c:v>-6.5495917370413832E-3</c:v>
                </c:pt>
                <c:pt idx="1970">
                  <c:v>4.1728823591949257E-3</c:v>
                </c:pt>
                <c:pt idx="1971">
                  <c:v>2.6996944738063022E-2</c:v>
                </c:pt>
                <c:pt idx="1972">
                  <c:v>2.5723053018347632E-2</c:v>
                </c:pt>
                <c:pt idx="1973">
                  <c:v>-3.5323126747366783E-2</c:v>
                </c:pt>
                <c:pt idx="1974">
                  <c:v>1.9968830218868128E-2</c:v>
                </c:pt>
                <c:pt idx="1975">
                  <c:v>-4.5429056846748778E-2</c:v>
                </c:pt>
                <c:pt idx="1976">
                  <c:v>-2.3973231227293071E-2</c:v>
                </c:pt>
                <c:pt idx="1977">
                  <c:v>1.7354675177464904E-2</c:v>
                </c:pt>
                <c:pt idx="1978">
                  <c:v>6.3186610108433103E-3</c:v>
                </c:pt>
                <c:pt idx="1979">
                  <c:v>1.5476499382341406E-2</c:v>
                </c:pt>
                <c:pt idx="1980">
                  <c:v>-3.5502995871671593E-3</c:v>
                </c:pt>
                <c:pt idx="1981">
                  <c:v>7.6764474983391203E-3</c:v>
                </c:pt>
                <c:pt idx="1982">
                  <c:v>-1.7804624633506707E-2</c:v>
                </c:pt>
                <c:pt idx="1983">
                  <c:v>2.833719713339998E-2</c:v>
                </c:pt>
                <c:pt idx="1984">
                  <c:v>-2.2367030146896148E-2</c:v>
                </c:pt>
                <c:pt idx="1985">
                  <c:v>-1.3181736702064278E-2</c:v>
                </c:pt>
                <c:pt idx="1986">
                  <c:v>1.7339746850727839E-2</c:v>
                </c:pt>
                <c:pt idx="1987">
                  <c:v>1.704419750193923E-2</c:v>
                </c:pt>
                <c:pt idx="1988">
                  <c:v>-1.70441975019393E-2</c:v>
                </c:pt>
                <c:pt idx="1989">
                  <c:v>-4.158010148663677E-3</c:v>
                </c:pt>
                <c:pt idx="1990">
                  <c:v>-2.4707493653474834E-2</c:v>
                </c:pt>
                <c:pt idx="1991">
                  <c:v>5.1726876328326166E-3</c:v>
                </c:pt>
                <c:pt idx="1992">
                  <c:v>-1.3443526632702194E-2</c:v>
                </c:pt>
                <c:pt idx="1993">
                  <c:v>0</c:v>
                </c:pt>
                <c:pt idx="1994">
                  <c:v>-3.0764498012225743E-4</c:v>
                </c:pt>
                <c:pt idx="1995">
                  <c:v>-7.4120166386289358E-3</c:v>
                </c:pt>
                <c:pt idx="1996">
                  <c:v>3.4727827285591921E-2</c:v>
                </c:pt>
                <c:pt idx="1997">
                  <c:v>1.0720769745101695E-2</c:v>
                </c:pt>
                <c:pt idx="1998">
                  <c:v>1.184132761216772E-3</c:v>
                </c:pt>
                <c:pt idx="1999">
                  <c:v>2.9542118974313827E-3</c:v>
                </c:pt>
                <c:pt idx="2000">
                  <c:v>-1.3064318827726578E-2</c:v>
                </c:pt>
                <c:pt idx="2001">
                  <c:v>1.3064318827726649E-2</c:v>
                </c:pt>
                <c:pt idx="2002">
                  <c:v>5.8823699030666129E-3</c:v>
                </c:pt>
                <c:pt idx="2003">
                  <c:v>3.0042698469480045E-2</c:v>
                </c:pt>
                <c:pt idx="2004">
                  <c:v>-7.426483718172199E-3</c:v>
                </c:pt>
                <c:pt idx="2005">
                  <c:v>-8.638118785634398E-3</c:v>
                </c:pt>
                <c:pt idx="2006">
                  <c:v>-2.4295062936605608E-2</c:v>
                </c:pt>
                <c:pt idx="2007">
                  <c:v>2.4295062936605737E-2</c:v>
                </c:pt>
                <c:pt idx="2008">
                  <c:v>-1.515180502060222E-2</c:v>
                </c:pt>
                <c:pt idx="2009">
                  <c:v>2.8651938246056712E-2</c:v>
                </c:pt>
                <c:pt idx="2010">
                  <c:v>2.8526601248950401E-4</c:v>
                </c:pt>
                <c:pt idx="2011">
                  <c:v>-4.8606242944057906E-3</c:v>
                </c:pt>
                <c:pt idx="2012">
                  <c:v>-2.7311401193977507E-2</c:v>
                </c:pt>
                <c:pt idx="2013">
                  <c:v>3.8218479564098352E-3</c:v>
                </c:pt>
                <c:pt idx="2014">
                  <c:v>-1.3887060224100623E-2</c:v>
                </c:pt>
                <c:pt idx="2015">
                  <c:v>-1.6499549344136225E-2</c:v>
                </c:pt>
                <c:pt idx="2016">
                  <c:v>6.0313813719034548E-3</c:v>
                </c:pt>
                <c:pt idx="2017">
                  <c:v>1.9059540621622961E-2</c:v>
                </c:pt>
                <c:pt idx="2018">
                  <c:v>-2.2674002387987752E-2</c:v>
                </c:pt>
                <c:pt idx="2019">
                  <c:v>-5.4463069571457582E-3</c:v>
                </c:pt>
                <c:pt idx="2020">
                  <c:v>-3.0344409275482107E-4</c:v>
                </c:pt>
                <c:pt idx="2021">
                  <c:v>1.1466631371132211E-2</c:v>
                </c:pt>
                <c:pt idx="2022">
                  <c:v>4.4903533016262967E-3</c:v>
                </c:pt>
                <c:pt idx="2023">
                  <c:v>9.5125568676984688E-3</c:v>
                </c:pt>
                <c:pt idx="2024">
                  <c:v>-7.7220460939103897E-3</c:v>
                </c:pt>
                <c:pt idx="2025">
                  <c:v>-8.984786407815297E-3</c:v>
                </c:pt>
                <c:pt idx="2026">
                  <c:v>-1.5767458252701098E-2</c:v>
                </c:pt>
                <c:pt idx="2027">
                  <c:v>1.8171305564095581E-2</c:v>
                </c:pt>
                <c:pt idx="2028">
                  <c:v>1.8436442507438189E-2</c:v>
                </c:pt>
                <c:pt idx="2029">
                  <c:v>-9.4731318256106953E-3</c:v>
                </c:pt>
                <c:pt idx="2030">
                  <c:v>4.1555417472869602E-3</c:v>
                </c:pt>
                <c:pt idx="2031">
                  <c:v>-9.2248831535189976E-3</c:v>
                </c:pt>
                <c:pt idx="2032">
                  <c:v>-6.5987042077345123E-3</c:v>
                </c:pt>
                <c:pt idx="2033">
                  <c:v>2.0256873771044358E-2</c:v>
                </c:pt>
                <c:pt idx="2034">
                  <c:v>2.9922348568363136E-2</c:v>
                </c:pt>
                <c:pt idx="2035">
                  <c:v>-1.2383167595998359E-2</c:v>
                </c:pt>
                <c:pt idx="2036">
                  <c:v>8.0808520539384539E-3</c:v>
                </c:pt>
                <c:pt idx="2037">
                  <c:v>-9.2406086350766067E-3</c:v>
                </c:pt>
                <c:pt idx="2038">
                  <c:v>3.7643015349046478E-3</c:v>
                </c:pt>
                <c:pt idx="2039">
                  <c:v>-5.7971176843259579E-3</c:v>
                </c:pt>
                <c:pt idx="2040">
                  <c:v>1.4430264829028837E-2</c:v>
                </c:pt>
                <c:pt idx="2041">
                  <c:v>-2.5821273850338963E-3</c:v>
                </c:pt>
                <c:pt idx="2042">
                  <c:v>-1.767905775478814E-2</c:v>
                </c:pt>
                <c:pt idx="2043">
                  <c:v>2.3693682789146252E-2</c:v>
                </c:pt>
                <c:pt idx="2044">
                  <c:v>2.2818036141142675E-3</c:v>
                </c:pt>
                <c:pt idx="2045">
                  <c:v>-2.8530689824063991E-3</c:v>
                </c:pt>
                <c:pt idx="2046">
                  <c:v>3.6469679781391415E-2</c:v>
                </c:pt>
                <c:pt idx="2047">
                  <c:v>-5.5111602386922511E-4</c:v>
                </c:pt>
                <c:pt idx="2048">
                  <c:v>1.6402773441457217E-2</c:v>
                </c:pt>
                <c:pt idx="2049">
                  <c:v>0</c:v>
                </c:pt>
                <c:pt idx="2050">
                  <c:v>5.0235251126112643E-2</c:v>
                </c:pt>
                <c:pt idx="2051">
                  <c:v>-2.9837335097326979E-2</c:v>
                </c:pt>
                <c:pt idx="2052">
                  <c:v>1.9469175862375072E-2</c:v>
                </c:pt>
                <c:pt idx="2053">
                  <c:v>1.2943489012684382E-2</c:v>
                </c:pt>
                <c:pt idx="2054">
                  <c:v>0</c:v>
                </c:pt>
                <c:pt idx="2055">
                  <c:v>1.9610968488618732E-2</c:v>
                </c:pt>
                <c:pt idx="2056">
                  <c:v>-6.8328748698775017E-3</c:v>
                </c:pt>
                <c:pt idx="2057">
                  <c:v>1.8118261101543961E-2</c:v>
                </c:pt>
                <c:pt idx="2058">
                  <c:v>-2.4231372344593442E-2</c:v>
                </c:pt>
                <c:pt idx="2059">
                  <c:v>5.5169268232243641E-2</c:v>
                </c:pt>
                <c:pt idx="2060">
                  <c:v>1.0582109330536788E-2</c:v>
                </c:pt>
                <c:pt idx="2061">
                  <c:v>-1.0582109330536859E-2</c:v>
                </c:pt>
                <c:pt idx="2062">
                  <c:v>-3.8447317909781682E-2</c:v>
                </c:pt>
                <c:pt idx="2063">
                  <c:v>1.0497472054113914E-2</c:v>
                </c:pt>
                <c:pt idx="2064">
                  <c:v>-9.2419791082818999E-3</c:v>
                </c:pt>
                <c:pt idx="2065">
                  <c:v>2.3559676173891996E-2</c:v>
                </c:pt>
                <c:pt idx="2066">
                  <c:v>-3.4916265106227876E-2</c:v>
                </c:pt>
                <c:pt idx="2067">
                  <c:v>1.0147134305463833E-3</c:v>
                </c:pt>
                <c:pt idx="2068">
                  <c:v>-5.0722800986054031E-4</c:v>
                </c:pt>
                <c:pt idx="2069">
                  <c:v>-1.071165559492766E-2</c:v>
                </c:pt>
                <c:pt idx="2070">
                  <c:v>1.4762294044773276E-2</c:v>
                </c:pt>
                <c:pt idx="2071">
                  <c:v>1.0805482694724105E-2</c:v>
                </c:pt>
                <c:pt idx="2072">
                  <c:v>5.2349614753622259E-3</c:v>
                </c:pt>
                <c:pt idx="2073">
                  <c:v>-1.8570169779225067E-2</c:v>
                </c:pt>
                <c:pt idx="2074">
                  <c:v>-2.5361413543013482E-3</c:v>
                </c:pt>
                <c:pt idx="2075">
                  <c:v>7.0850498806704996E-3</c:v>
                </c:pt>
                <c:pt idx="2076">
                  <c:v>-7.5930509075972071E-3</c:v>
                </c:pt>
                <c:pt idx="2077">
                  <c:v>2.6822011468626752E-2</c:v>
                </c:pt>
                <c:pt idx="2078">
                  <c:v>-6.7006082692057396E-3</c:v>
                </c:pt>
                <c:pt idx="2079">
                  <c:v>3.4799935691634284E-3</c:v>
                </c:pt>
                <c:pt idx="2080">
                  <c:v>2.7258101377451577E-3</c:v>
                </c:pt>
                <c:pt idx="2081">
                  <c:v>6.6592920899767758E-3</c:v>
                </c:pt>
                <c:pt idx="2082">
                  <c:v>1.9646371741648158E-3</c:v>
                </c:pt>
                <c:pt idx="2083">
                  <c:v>-1.4731159059747821E-3</c:v>
                </c:pt>
                <c:pt idx="2084">
                  <c:v>-1.475289178322898E-3</c:v>
                </c:pt>
                <c:pt idx="2085">
                  <c:v>-2.4636622463724703E-3</c:v>
                </c:pt>
                <c:pt idx="2086">
                  <c:v>-1.8422228733461887E-2</c:v>
                </c:pt>
                <c:pt idx="2087">
                  <c:v>7.5094220221315683E-3</c:v>
                </c:pt>
                <c:pt idx="2088">
                  <c:v>1.1406024970404327E-2</c:v>
                </c:pt>
                <c:pt idx="2089">
                  <c:v>2.462448917272808E-3</c:v>
                </c:pt>
                <c:pt idx="2090">
                  <c:v>9.7896033905868693E-3</c:v>
                </c:pt>
                <c:pt idx="2091">
                  <c:v>-6.3523301806715747E-3</c:v>
                </c:pt>
                <c:pt idx="2092">
                  <c:v>1.5564516541111548E-2</c:v>
                </c:pt>
                <c:pt idx="2093">
                  <c:v>0</c:v>
                </c:pt>
                <c:pt idx="2094">
                  <c:v>1.2058363935488977E-3</c:v>
                </c:pt>
                <c:pt idx="2095">
                  <c:v>1.6857318862502776E-3</c:v>
                </c:pt>
                <c:pt idx="2096">
                  <c:v>-1.9436957876502622E-2</c:v>
                </c:pt>
                <c:pt idx="2097">
                  <c:v>-1.5826245260789334E-2</c:v>
                </c:pt>
                <c:pt idx="2098">
                  <c:v>1.0414177930119155E-2</c:v>
                </c:pt>
                <c:pt idx="2099">
                  <c:v>-2.4697468715833316E-3</c:v>
                </c:pt>
                <c:pt idx="2100">
                  <c:v>-1.0440064996683285E-2</c:v>
                </c:pt>
                <c:pt idx="2101">
                  <c:v>-4.0060143709386466E-3</c:v>
                </c:pt>
                <c:pt idx="2102">
                  <c:v>2.1591606875672614E-2</c:v>
                </c:pt>
                <c:pt idx="2103">
                  <c:v>-7.3682921177192838E-4</c:v>
                </c:pt>
                <c:pt idx="2104">
                  <c:v>-1.6848763292962025E-2</c:v>
                </c:pt>
                <c:pt idx="2105">
                  <c:v>6.9721397970498719E-3</c:v>
                </c:pt>
                <c:pt idx="2106">
                  <c:v>-1.349008716426396E-2</c:v>
                </c:pt>
                <c:pt idx="2107">
                  <c:v>1.5968403178730984E-2</c:v>
                </c:pt>
                <c:pt idx="2108">
                  <c:v>-1.3958352250706914E-2</c:v>
                </c:pt>
                <c:pt idx="2109">
                  <c:v>5.0075217306224133E-3</c:v>
                </c:pt>
                <c:pt idx="2110">
                  <c:v>6.4725145056175196E-3</c:v>
                </c:pt>
                <c:pt idx="2111">
                  <c:v>2.4026652220669981E-2</c:v>
                </c:pt>
                <c:pt idx="2112">
                  <c:v>4.3509858343263536E-3</c:v>
                </c:pt>
                <c:pt idx="2113">
                  <c:v>4.3321367391345169E-3</c:v>
                </c:pt>
                <c:pt idx="2114">
                  <c:v>4.943036905685539E-2</c:v>
                </c:pt>
                <c:pt idx="2115">
                  <c:v>-2.5464338865935302E-2</c:v>
                </c:pt>
                <c:pt idx="2116">
                  <c:v>2.6606543444712385E-2</c:v>
                </c:pt>
                <c:pt idx="2117">
                  <c:v>2.0339684237122783E-2</c:v>
                </c:pt>
                <c:pt idx="2118">
                  <c:v>1.1123585218662302E-2</c:v>
                </c:pt>
                <c:pt idx="2119">
                  <c:v>0</c:v>
                </c:pt>
                <c:pt idx="2120">
                  <c:v>-1.3283154487959488E-3</c:v>
                </c:pt>
                <c:pt idx="2121">
                  <c:v>1.3641575682152971E-2</c:v>
                </c:pt>
                <c:pt idx="2122">
                  <c:v>-1.3120491713834899E-3</c:v>
                </c:pt>
                <c:pt idx="2123">
                  <c:v>-7.0268185484632841E-3</c:v>
                </c:pt>
                <c:pt idx="2124">
                  <c:v>4.4062569560662535E-4</c:v>
                </c:pt>
                <c:pt idx="2125">
                  <c:v>4.3956114730381293E-3</c:v>
                </c:pt>
                <c:pt idx="2126">
                  <c:v>-3.5149421074444969E-3</c:v>
                </c:pt>
                <c:pt idx="2127">
                  <c:v>9.6365178482742102E-3</c:v>
                </c:pt>
                <c:pt idx="2128">
                  <c:v>-6.9991536821885471E-3</c:v>
                </c:pt>
                <c:pt idx="2129">
                  <c:v>-2.1296279552963055E-2</c:v>
                </c:pt>
                <c:pt idx="2130">
                  <c:v>-7.6525244031147846E-3</c:v>
                </c:pt>
                <c:pt idx="2131">
                  <c:v>6.5308192939146307E-3</c:v>
                </c:pt>
                <c:pt idx="2132">
                  <c:v>1.1217051092001736E-3</c:v>
                </c:pt>
                <c:pt idx="2133">
                  <c:v>-2.2446698538238618E-3</c:v>
                </c:pt>
                <c:pt idx="2134">
                  <c:v>-1.2891731184506292E-2</c:v>
                </c:pt>
                <c:pt idx="2135">
                  <c:v>1.7376043631835036E-2</c:v>
                </c:pt>
                <c:pt idx="2136">
                  <c:v>1.81782881985523E-2</c:v>
                </c:pt>
                <c:pt idx="2137">
                  <c:v>7.0274071760634466E-4</c:v>
                </c:pt>
                <c:pt idx="2138">
                  <c:v>-2.2417099121938466E-3</c:v>
                </c:pt>
                <c:pt idx="2139">
                  <c:v>4.1717043703870041E-3</c:v>
                </c:pt>
                <c:pt idx="2140">
                  <c:v>-2.1913005456358355E-4</c:v>
                </c:pt>
                <c:pt idx="2141">
                  <c:v>-2.7325925501132099E-2</c:v>
                </c:pt>
                <c:pt idx="2142">
                  <c:v>-7.6871280639819271E-3</c:v>
                </c:pt>
                <c:pt idx="2143">
                  <c:v>2.719856617774049E-3</c:v>
                </c:pt>
                <c:pt idx="2144">
                  <c:v>4.5259109168133913E-4</c:v>
                </c:pt>
                <c:pt idx="2145">
                  <c:v>-2.0572154075208317E-2</c:v>
                </c:pt>
                <c:pt idx="2146">
                  <c:v>4.6083030861941814E-3</c:v>
                </c:pt>
                <c:pt idx="2147">
                  <c:v>-1.1560822401075971E-2</c:v>
                </c:pt>
                <c:pt idx="2148">
                  <c:v>1.858736594625342E-3</c:v>
                </c:pt>
                <c:pt idx="2149">
                  <c:v>9.4721743213591492E-3</c:v>
                </c:pt>
                <c:pt idx="2150">
                  <c:v>-1.1503509838670049E-3</c:v>
                </c:pt>
                <c:pt idx="2151">
                  <c:v>-1.0180559932117493E-2</c:v>
                </c:pt>
                <c:pt idx="2152">
                  <c:v>-1.6413029641330144E-2</c:v>
                </c:pt>
                <c:pt idx="2153">
                  <c:v>-9.5012591241402516E-3</c:v>
                </c:pt>
                <c:pt idx="2154">
                  <c:v>-1.2004946096823375E-2</c:v>
                </c:pt>
                <c:pt idx="2155">
                  <c:v>4.8192864359489218E-3</c:v>
                </c:pt>
                <c:pt idx="2156">
                  <c:v>-2.4067400305649764E-3</c:v>
                </c:pt>
                <c:pt idx="2157">
                  <c:v>-2.4125464053838782E-3</c:v>
                </c:pt>
                <c:pt idx="2158">
                  <c:v>-1.7052788382719359E-2</c:v>
                </c:pt>
                <c:pt idx="2159">
                  <c:v>6.8560503622043818E-3</c:v>
                </c:pt>
                <c:pt idx="2160">
                  <c:v>1.2609284425898863E-2</c:v>
                </c:pt>
                <c:pt idx="2161">
                  <c:v>2.4281126237094483E-2</c:v>
                </c:pt>
                <c:pt idx="2162">
                  <c:v>1.4101059915863894E-3</c:v>
                </c:pt>
                <c:pt idx="2163">
                  <c:v>8.6519889649308498E-3</c:v>
                </c:pt>
                <c:pt idx="2164">
                  <c:v>9.5007087011264677E-3</c:v>
                </c:pt>
                <c:pt idx="2165">
                  <c:v>9.1828009823349821E-3</c:v>
                </c:pt>
                <c:pt idx="2166">
                  <c:v>-1.5197161004023659E-2</c:v>
                </c:pt>
                <c:pt idx="2167">
                  <c:v>2.3174981403624824E-3</c:v>
                </c:pt>
                <c:pt idx="2168">
                  <c:v>1.0133665714805333E-2</c:v>
                </c:pt>
                <c:pt idx="2169">
                  <c:v>-2.7535584171828071E-3</c:v>
                </c:pt>
                <c:pt idx="2170">
                  <c:v>1.0969031370573937E-2</c:v>
                </c:pt>
                <c:pt idx="2171">
                  <c:v>-1.4421676070986374E-2</c:v>
                </c:pt>
                <c:pt idx="2172">
                  <c:v>5.2891925077137233E-3</c:v>
                </c:pt>
                <c:pt idx="2173">
                  <c:v>2.1779445264039948E-2</c:v>
                </c:pt>
                <c:pt idx="2174">
                  <c:v>-4.2730302282105621E-3</c:v>
                </c:pt>
                <c:pt idx="2175">
                  <c:v>2.5148760566086642E-2</c:v>
                </c:pt>
                <c:pt idx="2176">
                  <c:v>2.2814677766171264E-2</c:v>
                </c:pt>
                <c:pt idx="2177">
                  <c:v>1.5560369374766613E-2</c:v>
                </c:pt>
                <c:pt idx="2178">
                  <c:v>-5.939771387784171E-3</c:v>
                </c:pt>
                <c:pt idx="2179">
                  <c:v>1.2685159527315642E-2</c:v>
                </c:pt>
                <c:pt idx="2180">
                  <c:v>1.6667052485211643E-2</c:v>
                </c:pt>
                <c:pt idx="2181">
                  <c:v>5.3575236327905902E-3</c:v>
                </c:pt>
                <c:pt idx="2182">
                  <c:v>-2.0571906041337404E-3</c:v>
                </c:pt>
                <c:pt idx="2183">
                  <c:v>3.9050506926133219E-3</c:v>
                </c:pt>
                <c:pt idx="2184">
                  <c:v>-3.48569150517802E-2</c:v>
                </c:pt>
                <c:pt idx="2185">
                  <c:v>2.2680518608489564E-2</c:v>
                </c:pt>
                <c:pt idx="2186">
                  <c:v>2.3395280048078775E-2</c:v>
                </c:pt>
                <c:pt idx="2187">
                  <c:v>-1.6360283105206909E-2</c:v>
                </c:pt>
                <c:pt idx="2188">
                  <c:v>-1.1196467784123932E-2</c:v>
                </c:pt>
                <c:pt idx="2189">
                  <c:v>9.1324835632724723E-3</c:v>
                </c:pt>
                <c:pt idx="2190">
                  <c:v>2.0639842208514275E-3</c:v>
                </c:pt>
                <c:pt idx="2191">
                  <c:v>1.6360283105206853E-2</c:v>
                </c:pt>
                <c:pt idx="2192">
                  <c:v>-2.8437963508103374E-3</c:v>
                </c:pt>
                <c:pt idx="2193">
                  <c:v>8.1333880042828099E-4</c:v>
                </c:pt>
                <c:pt idx="2194">
                  <c:v>2.0304575503819213E-3</c:v>
                </c:pt>
                <c:pt idx="2195">
                  <c:v>2.4311195118196737E-3</c:v>
                </c:pt>
                <c:pt idx="2196">
                  <c:v>-1.0577804079637619E-2</c:v>
                </c:pt>
                <c:pt idx="2197">
                  <c:v>1.7434051950097708E-2</c:v>
                </c:pt>
                <c:pt idx="2198">
                  <c:v>-1.620781022685331E-2</c:v>
                </c:pt>
                <c:pt idx="2199">
                  <c:v>6.920442844573757E-3</c:v>
                </c:pt>
                <c:pt idx="2200">
                  <c:v>2.7607274404293947E-2</c:v>
                </c:pt>
                <c:pt idx="2201">
                  <c:v>2.3649991314978833E-3</c:v>
                </c:pt>
                <c:pt idx="2202">
                  <c:v>-3.9447782910163407E-3</c:v>
                </c:pt>
                <c:pt idx="2203">
                  <c:v>-5.9464991877263033E-3</c:v>
                </c:pt>
                <c:pt idx="2204">
                  <c:v>1.460456193084082E-2</c:v>
                </c:pt>
                <c:pt idx="2205">
                  <c:v>7.4175628012091988E-3</c:v>
                </c:pt>
                <c:pt idx="2206">
                  <c:v>8.9061576104994822E-3</c:v>
                </c:pt>
                <c:pt idx="2207">
                  <c:v>2.6815336860447753E-2</c:v>
                </c:pt>
                <c:pt idx="2208">
                  <c:v>-1.7605755266991679E-2</c:v>
                </c:pt>
                <c:pt idx="2209">
                  <c:v>1.5351386474547979E-2</c:v>
                </c:pt>
                <c:pt idx="2210">
                  <c:v>-9.6381734480838355E-3</c:v>
                </c:pt>
                <c:pt idx="2211">
                  <c:v>4.3581310097251984E-3</c:v>
                </c:pt>
                <c:pt idx="2212">
                  <c:v>-1.2940237655427476E-2</c:v>
                </c:pt>
                <c:pt idx="2213">
                  <c:v>-5.9552572506180318E-3</c:v>
                </c:pt>
                <c:pt idx="2214">
                  <c:v>2.2481419292163705E-2</c:v>
                </c:pt>
                <c:pt idx="2215">
                  <c:v>3.6441653704682317E-2</c:v>
                </c:pt>
                <c:pt idx="2216">
                  <c:v>-2.2968396000950242E-2</c:v>
                </c:pt>
                <c:pt idx="2217">
                  <c:v>2.9306126585499487E-2</c:v>
                </c:pt>
                <c:pt idx="2218">
                  <c:v>0</c:v>
                </c:pt>
                <c:pt idx="2219">
                  <c:v>-2.7112533553759663E-3</c:v>
                </c:pt>
                <c:pt idx="2220">
                  <c:v>-1.6239751114919224E-2</c:v>
                </c:pt>
                <c:pt idx="2221">
                  <c:v>6.9661143295900538E-3</c:v>
                </c:pt>
                <c:pt idx="2222">
                  <c:v>-8.8073963817472765E-3</c:v>
                </c:pt>
                <c:pt idx="2223">
                  <c:v>8.0764021971498953E-3</c:v>
                </c:pt>
                <c:pt idx="2224">
                  <c:v>1.8116437505302785E-2</c:v>
                </c:pt>
                <c:pt idx="2225">
                  <c:v>-1.7202778236628097E-2</c:v>
                </c:pt>
                <c:pt idx="2226">
                  <c:v>-2.7591788310823928E-2</c:v>
                </c:pt>
                <c:pt idx="2227">
                  <c:v>8.2274211290328005E-3</c:v>
                </c:pt>
                <c:pt idx="2228">
                  <c:v>-1.4908687070056543E-3</c:v>
                </c:pt>
                <c:pt idx="2229">
                  <c:v>-5.5404681229214721E-2</c:v>
                </c:pt>
                <c:pt idx="2230">
                  <c:v>-3.9607146965527855E-2</c:v>
                </c:pt>
                <c:pt idx="2231">
                  <c:v>-4.1027101689469804E-2</c:v>
                </c:pt>
                <c:pt idx="2232">
                  <c:v>-1.5070252920998166E-2</c:v>
                </c:pt>
                <c:pt idx="2233">
                  <c:v>-2.7266420910540563E-2</c:v>
                </c:pt>
                <c:pt idx="2234">
                  <c:v>-2.8489378737073624E-2</c:v>
                </c:pt>
                <c:pt idx="2235">
                  <c:v>1.140263209781177E-2</c:v>
                </c:pt>
                <c:pt idx="2236">
                  <c:v>1.1274076573218161E-2</c:v>
                </c:pt>
                <c:pt idx="2237">
                  <c:v>2.7423213380465689E-2</c:v>
                </c:pt>
                <c:pt idx="2238">
                  <c:v>1.2142386825725561E-2</c:v>
                </c:pt>
                <c:pt idx="2239">
                  <c:v>-1.9587133275304817E-2</c:v>
                </c:pt>
                <c:pt idx="2240">
                  <c:v>-2.4472856518725689E-2</c:v>
                </c:pt>
                <c:pt idx="2241">
                  <c:v>-3.1581348152754387E-3</c:v>
                </c:pt>
                <c:pt idx="2242">
                  <c:v>-1.3565455392512322E-3</c:v>
                </c:pt>
                <c:pt idx="2243">
                  <c:v>1.5713005664556114E-2</c:v>
                </c:pt>
                <c:pt idx="2244">
                  <c:v>-1.7297971466752729E-2</c:v>
                </c:pt>
                <c:pt idx="2245">
                  <c:v>3.8448537696341213E-3</c:v>
                </c:pt>
                <c:pt idx="2246">
                  <c:v>1.1223462369849576E-2</c:v>
                </c:pt>
                <c:pt idx="2247">
                  <c:v>2.2075951699199826E-2</c:v>
                </c:pt>
                <c:pt idx="2248">
                  <c:v>1.0857869972049086E-2</c:v>
                </c:pt>
                <c:pt idx="2249">
                  <c:v>-6.3300986263904721E-2</c:v>
                </c:pt>
                <c:pt idx="2250">
                  <c:v>8.9337439899083715E-3</c:v>
                </c:pt>
                <c:pt idx="2251">
                  <c:v>-3.1270642887820908E-2</c:v>
                </c:pt>
                <c:pt idx="2252">
                  <c:v>1.3090416005845876E-2</c:v>
                </c:pt>
                <c:pt idx="2253">
                  <c:v>3.7088591425228985E-3</c:v>
                </c:pt>
                <c:pt idx="2254">
                  <c:v>-8.5977060349511306E-3</c:v>
                </c:pt>
                <c:pt idx="2255">
                  <c:v>2.2384689123531594E-2</c:v>
                </c:pt>
                <c:pt idx="2256">
                  <c:v>-1.1937699158876313E-2</c:v>
                </c:pt>
                <c:pt idx="2257">
                  <c:v>1.2622083809747981E-2</c:v>
                </c:pt>
                <c:pt idx="2258">
                  <c:v>1.7855599254863363E-2</c:v>
                </c:pt>
                <c:pt idx="2259">
                  <c:v>1.9082007883849179E-2</c:v>
                </c:pt>
                <c:pt idx="2260">
                  <c:v>1.7566978606335054E-3</c:v>
                </c:pt>
                <c:pt idx="2261">
                  <c:v>2.4703314702433435E-2</c:v>
                </c:pt>
                <c:pt idx="2262">
                  <c:v>1.4449890181059223E-2</c:v>
                </c:pt>
                <c:pt idx="2263">
                  <c:v>-1.7450964244835818E-2</c:v>
                </c:pt>
                <c:pt idx="2264">
                  <c:v>5.7797442282361755E-3</c:v>
                </c:pt>
                <c:pt idx="2265">
                  <c:v>-1.6138058681828313E-2</c:v>
                </c:pt>
                <c:pt idx="2266">
                  <c:v>5.6240684689481141E-3</c:v>
                </c:pt>
                <c:pt idx="2267">
                  <c:v>1.4773847559837556E-2</c:v>
                </c:pt>
                <c:pt idx="2268">
                  <c:v>-1.0254309037102812E-2</c:v>
                </c:pt>
                <c:pt idx="2269">
                  <c:v>6.6345882744713609E-3</c:v>
                </c:pt>
                <c:pt idx="2270">
                  <c:v>-3.8469805939055218E-3</c:v>
                </c:pt>
                <c:pt idx="2271">
                  <c:v>-1.076436658715843E-2</c:v>
                </c:pt>
                <c:pt idx="2272">
                  <c:v>7.3323597864523816E-3</c:v>
                </c:pt>
                <c:pt idx="2273">
                  <c:v>6.4253808553708745E-3</c:v>
                </c:pt>
                <c:pt idx="2274">
                  <c:v>2.8206458457208847E-2</c:v>
                </c:pt>
                <c:pt idx="2275">
                  <c:v>-3.742986278834392E-3</c:v>
                </c:pt>
                <c:pt idx="2276">
                  <c:v>-1.2578782206860073E-2</c:v>
                </c:pt>
                <c:pt idx="2277">
                  <c:v>1.5906572299534724E-2</c:v>
                </c:pt>
                <c:pt idx="2278">
                  <c:v>9.5061678874115325E-3</c:v>
                </c:pt>
                <c:pt idx="2279">
                  <c:v>-1.8528054708524563E-3</c:v>
                </c:pt>
                <c:pt idx="2280">
                  <c:v>6.7769024124695217E-3</c:v>
                </c:pt>
                <c:pt idx="2281">
                  <c:v>4.8999689708804752E-3</c:v>
                </c:pt>
                <c:pt idx="2282">
                  <c:v>-3.0816211594047481E-2</c:v>
                </c:pt>
                <c:pt idx="2283">
                  <c:v>-1.929865853157579E-2</c:v>
                </c:pt>
                <c:pt idx="2284">
                  <c:v>-8.1703314101118866E-3</c:v>
                </c:pt>
                <c:pt idx="2285">
                  <c:v>2.1565675815511114E-3</c:v>
                </c:pt>
                <c:pt idx="2286">
                  <c:v>-1.1265283779791475E-2</c:v>
                </c:pt>
                <c:pt idx="2287">
                  <c:v>2.1762794225954484E-3</c:v>
                </c:pt>
                <c:pt idx="2288">
                  <c:v>1.167076138505054E-2</c:v>
                </c:pt>
                <c:pt idx="2289">
                  <c:v>-1.9089516772496113E-2</c:v>
                </c:pt>
                <c:pt idx="2290">
                  <c:v>2.6795034350584106E-2</c:v>
                </c:pt>
                <c:pt idx="2291">
                  <c:v>-2.8109958931893317E-2</c:v>
                </c:pt>
                <c:pt idx="2292">
                  <c:v>4.3763745997987815E-3</c:v>
                </c:pt>
                <c:pt idx="2293">
                  <c:v>1.7101834708566032E-2</c:v>
                </c:pt>
                <c:pt idx="2294">
                  <c:v>3.4283299059907459E-3</c:v>
                </c:pt>
                <c:pt idx="2295">
                  <c:v>-7.0838548884050436E-3</c:v>
                </c:pt>
                <c:pt idx="2296">
                  <c:v>6.8699282644208255E-3</c:v>
                </c:pt>
                <c:pt idx="2297">
                  <c:v>-4.0733253876357864E-3</c:v>
                </c:pt>
                <c:pt idx="2298">
                  <c:v>9.6205979869824852E-3</c:v>
                </c:pt>
                <c:pt idx="2299">
                  <c:v>1.4783796184236912E-2</c:v>
                </c:pt>
                <c:pt idx="2300">
                  <c:v>-4.4122353332650601E-3</c:v>
                </c:pt>
                <c:pt idx="2301">
                  <c:v>2.1054847956508197E-4</c:v>
                </c:pt>
                <c:pt idx="2302">
                  <c:v>-1.0531859846587012E-3</c:v>
                </c:pt>
                <c:pt idx="2303">
                  <c:v>-5.2826324644272239E-3</c:v>
                </c:pt>
                <c:pt idx="2304">
                  <c:v>-9.793563480797839E-3</c:v>
                </c:pt>
                <c:pt idx="2305">
                  <c:v>-8.5616443586020944E-4</c:v>
                </c:pt>
                <c:pt idx="2306">
                  <c:v>5.9778145559151513E-3</c:v>
                </c:pt>
                <c:pt idx="2307">
                  <c:v>-3.8387763071657129E-3</c:v>
                </c:pt>
                <c:pt idx="2308">
                  <c:v>-2.9050384499203802E-2</c:v>
                </c:pt>
                <c:pt idx="2309">
                  <c:v>7.4512726957420604E-3</c:v>
                </c:pt>
                <c:pt idx="2310">
                  <c:v>6.528858882463631E-3</c:v>
                </c:pt>
                <c:pt idx="2311">
                  <c:v>-4.3393361496698273E-4</c:v>
                </c:pt>
                <c:pt idx="2312">
                  <c:v>1.301236357971734E-3</c:v>
                </c:pt>
                <c:pt idx="2313">
                  <c:v>2.164971618514349E-3</c:v>
                </c:pt>
                <c:pt idx="2314">
                  <c:v>6.4669335100236598E-3</c:v>
                </c:pt>
                <c:pt idx="2315">
                  <c:v>2.1463841680912496E-3</c:v>
                </c:pt>
                <c:pt idx="2316">
                  <c:v>3.9105255901200627E-2</c:v>
                </c:pt>
                <c:pt idx="2317">
                  <c:v>-1.5794177032753577E-2</c:v>
                </c:pt>
                <c:pt idx="2318">
                  <c:v>6.4725145056175196E-3</c:v>
                </c:pt>
                <c:pt idx="2319">
                  <c:v>-4.1710175173381896E-3</c:v>
                </c:pt>
                <c:pt idx="2320">
                  <c:v>2.0273760174605669E-2</c:v>
                </c:pt>
                <c:pt idx="2321">
                  <c:v>-5.7506833362350462E-3</c:v>
                </c:pt>
                <c:pt idx="2322">
                  <c:v>-5.5767985080031508E-3</c:v>
                </c:pt>
                <c:pt idx="2323">
                  <c:v>6.606134677117269E-3</c:v>
                </c:pt>
                <c:pt idx="2324">
                  <c:v>-1.6597891409037828E-2</c:v>
                </c:pt>
                <c:pt idx="2325">
                  <c:v>-2.9331678268142191E-3</c:v>
                </c:pt>
                <c:pt idx="2326">
                  <c:v>-5.0483910333367641E-3</c:v>
                </c:pt>
                <c:pt idx="2327">
                  <c:v>5.8873172570361575E-3</c:v>
                </c:pt>
                <c:pt idx="2328">
                  <c:v>-4.2016868536999697E-3</c:v>
                </c:pt>
                <c:pt idx="2329">
                  <c:v>1.2552466071119879E-2</c:v>
                </c:pt>
                <c:pt idx="2330">
                  <c:v>1.6495219369110845E-2</c:v>
                </c:pt>
                <c:pt idx="2331">
                  <c:v>6.1162270174360536E-3</c:v>
                </c:pt>
                <c:pt idx="2332">
                  <c:v>-1.2270092591814359E-2</c:v>
                </c:pt>
                <c:pt idx="2333">
                  <c:v>2.4660924951934683E-3</c:v>
                </c:pt>
                <c:pt idx="2334">
                  <c:v>-1.2807446289926101E-2</c:v>
                </c:pt>
                <c:pt idx="2335">
                  <c:v>6.2176366108705819E-3</c:v>
                </c:pt>
                <c:pt idx="2336">
                  <c:v>-1.0335918232826594E-3</c:v>
                </c:pt>
                <c:pt idx="2337">
                  <c:v>-4.0735821053012385E-2</c:v>
                </c:pt>
                <c:pt idx="2338">
                  <c:v>6.0137638285605675E-3</c:v>
                </c:pt>
                <c:pt idx="2339">
                  <c:v>-8.1703314101118866E-3</c:v>
                </c:pt>
                <c:pt idx="2340">
                  <c:v>-2.5940351770466466E-3</c:v>
                </c:pt>
                <c:pt idx="2341">
                  <c:v>2.1621630044953172E-3</c:v>
                </c:pt>
                <c:pt idx="2342">
                  <c:v>6.4585800394117284E-3</c:v>
                </c:pt>
                <c:pt idx="2343">
                  <c:v>7.6956343882409288E-3</c:v>
                </c:pt>
                <c:pt idx="2344">
                  <c:v>-1.5234711561406891E-2</c:v>
                </c:pt>
                <c:pt idx="2345">
                  <c:v>-1.4592440140895941E-2</c:v>
                </c:pt>
                <c:pt idx="2346">
                  <c:v>3.9413232540043671E-3</c:v>
                </c:pt>
                <c:pt idx="2347">
                  <c:v>-1.3420067208548036E-2</c:v>
                </c:pt>
                <c:pt idx="2348">
                  <c:v>-1.4501090690799844E-2</c:v>
                </c:pt>
                <c:pt idx="2349">
                  <c:v>-2.2497197340154416E-3</c:v>
                </c:pt>
                <c:pt idx="2350">
                  <c:v>-2.2547923870890937E-3</c:v>
                </c:pt>
                <c:pt idx="2351">
                  <c:v>3.1552877203392007E-3</c:v>
                </c:pt>
                <c:pt idx="2352">
                  <c:v>1.3492244007653851E-3</c:v>
                </c:pt>
                <c:pt idx="2353">
                  <c:v>2.6609108727964507E-2</c:v>
                </c:pt>
                <c:pt idx="2354">
                  <c:v>0</c:v>
                </c:pt>
                <c:pt idx="2355">
                  <c:v>-4.8256290178236971E-3</c:v>
                </c:pt>
                <c:pt idx="2356">
                  <c:v>7.4480081430141117E-3</c:v>
                </c:pt>
                <c:pt idx="2357">
                  <c:v>1.4731635567961122E-2</c:v>
                </c:pt>
                <c:pt idx="2358">
                  <c:v>1.1545990997060728E-2</c:v>
                </c:pt>
                <c:pt idx="2359">
                  <c:v>1.1834457647002798E-2</c:v>
                </c:pt>
                <c:pt idx="2360">
                  <c:v>8.3682496705165792E-3</c:v>
                </c:pt>
                <c:pt idx="2361">
                  <c:v>-8.3682496705165792E-3</c:v>
                </c:pt>
                <c:pt idx="2362">
                  <c:v>3.1840605855658628E-2</c:v>
                </c:pt>
                <c:pt idx="2363">
                  <c:v>2.5516201001506474E-2</c:v>
                </c:pt>
                <c:pt idx="2364">
                  <c:v>-1.7869557023544407E-3</c:v>
                </c:pt>
                <c:pt idx="2365">
                  <c:v>-6.3796069640390399E-3</c:v>
                </c:pt>
                <c:pt idx="2366">
                  <c:v>1.9998000266624471E-4</c:v>
                </c:pt>
                <c:pt idx="2367">
                  <c:v>-2.8188016542835138E-2</c:v>
                </c:pt>
                <c:pt idx="2368">
                  <c:v>-8.6759478314226302E-3</c:v>
                </c:pt>
                <c:pt idx="2369">
                  <c:v>8.2953136237537883E-4</c:v>
                </c:pt>
                <c:pt idx="2370">
                  <c:v>-2.9063753072144094E-3</c:v>
                </c:pt>
                <c:pt idx="2371">
                  <c:v>9.5179696395273818E-3</c:v>
                </c:pt>
                <c:pt idx="2372">
                  <c:v>-3.7136415693616188E-3</c:v>
                </c:pt>
                <c:pt idx="2373">
                  <c:v>-5.8043280701657769E-3</c:v>
                </c:pt>
                <c:pt idx="2374">
                  <c:v>-6.4657645216486762E-3</c:v>
                </c:pt>
                <c:pt idx="2375">
                  <c:v>-4.8243407674856305E-3</c:v>
                </c:pt>
                <c:pt idx="2376">
                  <c:v>-1.354804803730647E-2</c:v>
                </c:pt>
                <c:pt idx="2377">
                  <c:v>1.3968481089536978E-2</c:v>
                </c:pt>
                <c:pt idx="2378">
                  <c:v>-8.0186122833020013E-3</c:v>
                </c:pt>
                <c:pt idx="2379">
                  <c:v>-6.8027473227525231E-3</c:v>
                </c:pt>
                <c:pt idx="2380">
                  <c:v>4.0139167590344263E-2</c:v>
                </c:pt>
                <c:pt idx="2381">
                  <c:v>-9.4709375837645337E-3</c:v>
                </c:pt>
                <c:pt idx="2382">
                  <c:v>1.2131330025695351E-2</c:v>
                </c:pt>
                <c:pt idx="2383">
                  <c:v>-6.1330882020583296E-4</c:v>
                </c:pt>
                <c:pt idx="2384">
                  <c:v>1.0173027713050568E-2</c:v>
                </c:pt>
                <c:pt idx="2385">
                  <c:v>1.0116338748442258E-3</c:v>
                </c:pt>
                <c:pt idx="2386">
                  <c:v>1.4255838255944144E-2</c:v>
                </c:pt>
                <c:pt idx="2387">
                  <c:v>1.464502723181178E-2</c:v>
                </c:pt>
                <c:pt idx="2388">
                  <c:v>-1.724009805636333E-2</c:v>
                </c:pt>
                <c:pt idx="2389">
                  <c:v>2.1944144362926899E-2</c:v>
                </c:pt>
                <c:pt idx="2390">
                  <c:v>-1.4972698938576334E-2</c:v>
                </c:pt>
                <c:pt idx="2391">
                  <c:v>-5.5732628336450834E-3</c:v>
                </c:pt>
                <c:pt idx="2392">
                  <c:v>-6.0060240602119218E-3</c:v>
                </c:pt>
                <c:pt idx="2393">
                  <c:v>-3.3278563388477851E-2</c:v>
                </c:pt>
                <c:pt idx="2394">
                  <c:v>3.1091329844301478E-3</c:v>
                </c:pt>
                <c:pt idx="2395">
                  <c:v>1.090882486223237E-2</c:v>
                </c:pt>
                <c:pt idx="2396">
                  <c:v>1.8406795257338842E-3</c:v>
                </c:pt>
                <c:pt idx="2397">
                  <c:v>1.0569204078744562E-2</c:v>
                </c:pt>
                <c:pt idx="2398">
                  <c:v>2.3182493023707791E-2</c:v>
                </c:pt>
                <c:pt idx="2399">
                  <c:v>9.4377420926807423E-3</c:v>
                </c:pt>
                <c:pt idx="2400">
                  <c:v>1.0899290458035638E-2</c:v>
                </c:pt>
                <c:pt idx="2401">
                  <c:v>-1.187824305701996E-2</c:v>
                </c:pt>
                <c:pt idx="2402">
                  <c:v>3.5786812305365748E-2</c:v>
                </c:pt>
                <c:pt idx="2403">
                  <c:v>-9.4949441019654187E-3</c:v>
                </c:pt>
                <c:pt idx="2404">
                  <c:v>-5.7257373450919299E-4</c:v>
                </c:pt>
                <c:pt idx="2405">
                  <c:v>-5.9358719047579219E-3</c:v>
                </c:pt>
                <c:pt idx="2406">
                  <c:v>3.1196404480229079E-2</c:v>
                </c:pt>
                <c:pt idx="2407">
                  <c:v>-1.1175266575587707E-3</c:v>
                </c:pt>
                <c:pt idx="2408">
                  <c:v>-8.0456978128121432E-3</c:v>
                </c:pt>
                <c:pt idx="2409">
                  <c:v>1.3250170526918015E-2</c:v>
                </c:pt>
                <c:pt idx="2410">
                  <c:v>9.4105316673857072E-3</c:v>
                </c:pt>
                <c:pt idx="2411">
                  <c:v>-1.2753153164075324E-2</c:v>
                </c:pt>
                <c:pt idx="2412">
                  <c:v>-3.4825623819059535E-2</c:v>
                </c:pt>
                <c:pt idx="2413">
                  <c:v>-3.0864222031895027E-3</c:v>
                </c:pt>
                <c:pt idx="2414">
                  <c:v>5.7792493737742626E-3</c:v>
                </c:pt>
                <c:pt idx="2415">
                  <c:v>-5.0067503009819823E-3</c:v>
                </c:pt>
                <c:pt idx="2416">
                  <c:v>4.8146457955404506E-3</c:v>
                </c:pt>
                <c:pt idx="2417">
                  <c:v>1.2600395806137624E-2</c:v>
                </c:pt>
                <c:pt idx="2418">
                  <c:v>-1.0489273248717975E-2</c:v>
                </c:pt>
                <c:pt idx="2419">
                  <c:v>6.497251979180484E-3</c:v>
                </c:pt>
                <c:pt idx="2420">
                  <c:v>3.7020492243678746E-2</c:v>
                </c:pt>
                <c:pt idx="2421">
                  <c:v>2.2002209096025592E-3</c:v>
                </c:pt>
                <c:pt idx="2422">
                  <c:v>-9.1996968984234869E-3</c:v>
                </c:pt>
                <c:pt idx="2423">
                  <c:v>1.2125814567812278E-2</c:v>
                </c:pt>
                <c:pt idx="2424">
                  <c:v>1.3603184281821695E-2</c:v>
                </c:pt>
                <c:pt idx="2425">
                  <c:v>-2.1641126570574351E-3</c:v>
                </c:pt>
                <c:pt idx="2426">
                  <c:v>-1.7299894261747186E-2</c:v>
                </c:pt>
                <c:pt idx="2427">
                  <c:v>-1.6545642160468792E-3</c:v>
                </c:pt>
                <c:pt idx="2428">
                  <c:v>-3.2918625965965669E-2</c:v>
                </c:pt>
                <c:pt idx="2429">
                  <c:v>2.3119157697506998E-2</c:v>
                </c:pt>
                <c:pt idx="2430">
                  <c:v>2.2415048326328336E-2</c:v>
                </c:pt>
                <c:pt idx="2431">
                  <c:v>-5.100193204840035E-3</c:v>
                </c:pt>
                <c:pt idx="2432">
                  <c:v>-1.4619885644994997E-3</c:v>
                </c:pt>
                <c:pt idx="2433">
                  <c:v>-1.4641291048894242E-3</c:v>
                </c:pt>
                <c:pt idx="2434">
                  <c:v>-2.072613051711697E-2</c:v>
                </c:pt>
                <c:pt idx="2435">
                  <c:v>-4.1221718479560743E-3</c:v>
                </c:pt>
                <c:pt idx="2436">
                  <c:v>-1.0190690191534405E-2</c:v>
                </c:pt>
                <c:pt idx="2437">
                  <c:v>-1.7990915870860352E-2</c:v>
                </c:pt>
                <c:pt idx="2438">
                  <c:v>5.392925243027898E-3</c:v>
                </c:pt>
                <c:pt idx="2439">
                  <c:v>2.5601094785259678E-2</c:v>
                </c:pt>
                <c:pt idx="2440">
                  <c:v>-1.1486803639463203E-2</c:v>
                </c:pt>
                <c:pt idx="2441">
                  <c:v>-2.1053409197832381E-2</c:v>
                </c:pt>
                <c:pt idx="2442">
                  <c:v>6.5548721299209375E-3</c:v>
                </c:pt>
                <c:pt idx="2443">
                  <c:v>-1.1790993857479788E-2</c:v>
                </c:pt>
                <c:pt idx="2444">
                  <c:v>6.7823145365666785E-3</c:v>
                </c:pt>
                <c:pt idx="2445">
                  <c:v>1.6282325042296007E-2</c:v>
                </c:pt>
                <c:pt idx="2446">
                  <c:v>2.4670284834264092E-3</c:v>
                </c:pt>
                <c:pt idx="2447">
                  <c:v>3.7835837796388913E-3</c:v>
                </c:pt>
                <c:pt idx="2448">
                  <c:v>1.1078885265004878E-2</c:v>
                </c:pt>
                <c:pt idx="2449">
                  <c:v>9.8486348409508422E-3</c:v>
                </c:pt>
                <c:pt idx="2450">
                  <c:v>-5.9347355198144658E-3</c:v>
                </c:pt>
                <c:pt idx="2451">
                  <c:v>-1.1166947000751796E-3</c:v>
                </c:pt>
                <c:pt idx="2452">
                  <c:v>-1.104776708051112E-2</c:v>
                </c:pt>
                <c:pt idx="2453">
                  <c:v>3.5710967374909613E-3</c:v>
                </c:pt>
                <c:pt idx="2454">
                  <c:v>8.4073358359732283E-3</c:v>
                </c:pt>
                <c:pt idx="2455">
                  <c:v>1.6971445899135709E-2</c:v>
                </c:pt>
                <c:pt idx="2456">
                  <c:v>1.0553227490954184E-2</c:v>
                </c:pt>
                <c:pt idx="2457">
                  <c:v>6.6745084079566979E-3</c:v>
                </c:pt>
                <c:pt idx="2458">
                  <c:v>1.9231361927887592E-2</c:v>
                </c:pt>
                <c:pt idx="2459">
                  <c:v>-8.1459632312969547E-3</c:v>
                </c:pt>
                <c:pt idx="2460">
                  <c:v>-2.3932766211628136E-2</c:v>
                </c:pt>
                <c:pt idx="2461">
                  <c:v>1.3745920904635136E-2</c:v>
                </c:pt>
                <c:pt idx="2462">
                  <c:v>8.7633575221391456E-3</c:v>
                </c:pt>
                <c:pt idx="2463">
                  <c:v>-1.8329354121905044E-2</c:v>
                </c:pt>
                <c:pt idx="2464">
                  <c:v>-6.1852116416808382E-3</c:v>
                </c:pt>
                <c:pt idx="2465">
                  <c:v>-1.0954903414368369E-3</c:v>
                </c:pt>
                <c:pt idx="2466">
                  <c:v>1.9895754841584058E-2</c:v>
                </c:pt>
                <c:pt idx="2467">
                  <c:v>-1.0622118056254799E-2</c:v>
                </c:pt>
                <c:pt idx="2468">
                  <c:v>1.5980230535874222E-2</c:v>
                </c:pt>
                <c:pt idx="2469">
                  <c:v>5.5067196619346835E-3</c:v>
                </c:pt>
                <c:pt idx="2470">
                  <c:v>1.6166228018108717E-2</c:v>
                </c:pt>
                <c:pt idx="2471">
                  <c:v>-1.5699959613897131E-3</c:v>
                </c:pt>
                <c:pt idx="2472">
                  <c:v>1.3956736389747558E-3</c:v>
                </c:pt>
                <c:pt idx="2473">
                  <c:v>-3.8427994887380128E-3</c:v>
                </c:pt>
                <c:pt idx="2474">
                  <c:v>2.7962269180668679E-3</c:v>
                </c:pt>
                <c:pt idx="2475">
                  <c:v>-7.7085174978401049E-3</c:v>
                </c:pt>
                <c:pt idx="2476">
                  <c:v>-2.6012512469615608E-2</c:v>
                </c:pt>
                <c:pt idx="2477">
                  <c:v>5.7595551583669077E-3</c:v>
                </c:pt>
                <c:pt idx="2478">
                  <c:v>-7.5662403833159251E-3</c:v>
                </c:pt>
                <c:pt idx="2479">
                  <c:v>2.623510865434588E-2</c:v>
                </c:pt>
                <c:pt idx="2480">
                  <c:v>-7.4257766968496503E-3</c:v>
                </c:pt>
                <c:pt idx="2481">
                  <c:v>-2.4249055253314385E-2</c:v>
                </c:pt>
                <c:pt idx="2482">
                  <c:v>6.1627891263088142E-3</c:v>
                </c:pt>
                <c:pt idx="2483">
                  <c:v>-8.3469909411501425E-3</c:v>
                </c:pt>
                <c:pt idx="2484">
                  <c:v>1.2674440896727861E-2</c:v>
                </c:pt>
                <c:pt idx="2485">
                  <c:v>2.2944537004350722E-2</c:v>
                </c:pt>
                <c:pt idx="2486">
                  <c:v>1.5182212916080696E-2</c:v>
                </c:pt>
                <c:pt idx="2487">
                  <c:v>4.492836311630259E-3</c:v>
                </c:pt>
                <c:pt idx="2488">
                  <c:v>-1.7391742711869222E-2</c:v>
                </c:pt>
                <c:pt idx="2489">
                  <c:v>4.0269685864605664E-3</c:v>
                </c:pt>
                <c:pt idx="2490">
                  <c:v>3.8367678737539646E-3</c:v>
                </c:pt>
                <c:pt idx="2491">
                  <c:v>8.6994350854003536E-4</c:v>
                </c:pt>
                <c:pt idx="2492">
                  <c:v>-6.980831141340205E-3</c:v>
                </c:pt>
                <c:pt idx="2493">
                  <c:v>-5.9722643701225521E-3</c:v>
                </c:pt>
                <c:pt idx="2494">
                  <c:v>-1.9570096194097223E-2</c:v>
                </c:pt>
                <c:pt idx="2495">
                  <c:v>1.7453693287719601E-2</c:v>
                </c:pt>
                <c:pt idx="2496">
                  <c:v>-9.0450204313563855E-3</c:v>
                </c:pt>
                <c:pt idx="2497">
                  <c:v>1.5029900115654232E-2</c:v>
                </c:pt>
                <c:pt idx="2498">
                  <c:v>1.6017055509187472E-2</c:v>
                </c:pt>
                <c:pt idx="2499">
                  <c:v>-3.1136506732793584E-3</c:v>
                </c:pt>
                <c:pt idx="2500">
                  <c:v>-3.4656039161630995E-4</c:v>
                </c:pt>
                <c:pt idx="2501">
                  <c:v>3.287484576859435E-3</c:v>
                </c:pt>
                <c:pt idx="2502">
                  <c:v>1.9839884552458196E-2</c:v>
                </c:pt>
                <c:pt idx="2503">
                  <c:v>1.9287809671404078E-2</c:v>
                </c:pt>
                <c:pt idx="2504">
                  <c:v>7.2823890193408894E-3</c:v>
                </c:pt>
                <c:pt idx="2505">
                  <c:v>-7.7808521018557014E-3</c:v>
                </c:pt>
                <c:pt idx="2506">
                  <c:v>1.0744793016958168E-2</c:v>
                </c:pt>
                <c:pt idx="2507">
                  <c:v>-2.4466561193541635E-2</c:v>
                </c:pt>
                <c:pt idx="2508">
                  <c:v>1.8364456005124642E-2</c:v>
                </c:pt>
                <c:pt idx="2509">
                  <c:v>1.3310524343827568E-2</c:v>
                </c:pt>
                <c:pt idx="2510">
                  <c:v>3.9100734078430397E-3</c:v>
                </c:pt>
                <c:pt idx="2511">
                  <c:v>-3.9100734078430007E-3</c:v>
                </c:pt>
                <c:pt idx="2512">
                  <c:v>-3.9254221161055354E-3</c:v>
                </c:pt>
                <c:pt idx="2513">
                  <c:v>-1.4526501728140719E-2</c:v>
                </c:pt>
                <c:pt idx="2514">
                  <c:v>2.3337131410295572E-2</c:v>
                </c:pt>
                <c:pt idx="2515">
                  <c:v>-1.3080631243106369E-2</c:v>
                </c:pt>
                <c:pt idx="2516">
                  <c:v>-1.0256500167189221E-2</c:v>
                </c:pt>
                <c:pt idx="2517">
                  <c:v>3.5286248233024425E-2</c:v>
                </c:pt>
                <c:pt idx="2518">
                  <c:v>-1.406311061757148E-2</c:v>
                </c:pt>
                <c:pt idx="2519">
                  <c:v>-3.0977443863529825E-3</c:v>
                </c:pt>
                <c:pt idx="2520">
                  <c:v>-2.145650890096585E-2</c:v>
                </c:pt>
                <c:pt idx="2521">
                  <c:v>7.4794664312926532E-3</c:v>
                </c:pt>
                <c:pt idx="2522">
                  <c:v>4.2628608009318752E-2</c:v>
                </c:pt>
                <c:pt idx="2523">
                  <c:v>-3.5533454079909925E-2</c:v>
                </c:pt>
                <c:pt idx="2524">
                  <c:v>-1.9592192352681018E-2</c:v>
                </c:pt>
                <c:pt idx="2525">
                  <c:v>-1.2145898302108002E-2</c:v>
                </c:pt>
                <c:pt idx="2526">
                  <c:v>2.8811137631536308E-3</c:v>
                </c:pt>
                <c:pt idx="2527">
                  <c:v>-1.9998957280122204E-2</c:v>
                </c:pt>
                <c:pt idx="2528">
                  <c:v>8.6288727418059837E-4</c:v>
                </c:pt>
                <c:pt idx="2529">
                  <c:v>8.074951530857185E-3</c:v>
                </c:pt>
                <c:pt idx="2530">
                  <c:v>-7.557576336079304E-3</c:v>
                </c:pt>
                <c:pt idx="2531">
                  <c:v>-8.6580627431145415E-3</c:v>
                </c:pt>
                <c:pt idx="2532">
                  <c:v>6.5869539599782562E-3</c:v>
                </c:pt>
                <c:pt idx="2533">
                  <c:v>2.221174520878055E-2</c:v>
                </c:pt>
                <c:pt idx="2534">
                  <c:v>1.0133424275345761E-3</c:v>
                </c:pt>
                <c:pt idx="2535">
                  <c:v>-1.8571110434924515E-2</c:v>
                </c:pt>
                <c:pt idx="2536">
                  <c:v>3.6048446899115743E-3</c:v>
                </c:pt>
                <c:pt idx="2537">
                  <c:v>-2.7453689171927833E-3</c:v>
                </c:pt>
                <c:pt idx="2538">
                  <c:v>1.1106478968893546E-2</c:v>
                </c:pt>
                <c:pt idx="2539">
                  <c:v>-7.6759438721044019E-3</c:v>
                </c:pt>
                <c:pt idx="2540">
                  <c:v>-2.8484037542339375E-2</c:v>
                </c:pt>
                <c:pt idx="2541">
                  <c:v>-1.2052609565507433E-2</c:v>
                </c:pt>
                <c:pt idx="2542">
                  <c:v>2.117227992605562E-2</c:v>
                </c:pt>
                <c:pt idx="2543">
                  <c:v>2.5850138338381023E-2</c:v>
                </c:pt>
                <c:pt idx="2544">
                  <c:v>-1.3619341567204354E-3</c:v>
                </c:pt>
                <c:pt idx="2545">
                  <c:v>2.3570114707111151E-2</c:v>
                </c:pt>
                <c:pt idx="2546">
                  <c:v>-8.0187532912364794E-3</c:v>
                </c:pt>
                <c:pt idx="2547">
                  <c:v>9.6812640648498774E-3</c:v>
                </c:pt>
                <c:pt idx="2548">
                  <c:v>-5.3297927633478258E-3</c:v>
                </c:pt>
                <c:pt idx="2549">
                  <c:v>-1.311163513937505E-2</c:v>
                </c:pt>
                <c:pt idx="2550">
                  <c:v>-3.8993013718824935E-3</c:v>
                </c:pt>
                <c:pt idx="2551">
                  <c:v>2.4166304422725337E-2</c:v>
                </c:pt>
                <c:pt idx="2552">
                  <c:v>-6.1538655743783354E-3</c:v>
                </c:pt>
                <c:pt idx="2553">
                  <c:v>1.000500333583622E-3</c:v>
                </c:pt>
                <c:pt idx="2554">
                  <c:v>9.9950033308364504E-4</c:v>
                </c:pt>
                <c:pt idx="2555">
                  <c:v>-1.645160489200528E-2</c:v>
                </c:pt>
                <c:pt idx="2556">
                  <c:v>0</c:v>
                </c:pt>
                <c:pt idx="2557">
                  <c:v>1.2280413393286791E-2</c:v>
                </c:pt>
                <c:pt idx="2558">
                  <c:v>8.4908526432349238E-3</c:v>
                </c:pt>
                <c:pt idx="2559">
                  <c:v>-1.0834342165710118E-2</c:v>
                </c:pt>
                <c:pt idx="2560">
                  <c:v>6.847625921888611E-3</c:v>
                </c:pt>
                <c:pt idx="2561">
                  <c:v>1.3227706097551126E-2</c:v>
                </c:pt>
                <c:pt idx="2562">
                  <c:v>-2.3022539358276651E-3</c:v>
                </c:pt>
                <c:pt idx="2563">
                  <c:v>1.0318656783402947E-2</c:v>
                </c:pt>
                <c:pt idx="2564">
                  <c:v>-2.6105415380272136E-3</c:v>
                </c:pt>
                <c:pt idx="2565">
                  <c:v>3.7505139764381574E-3</c:v>
                </c:pt>
                <c:pt idx="2566">
                  <c:v>-2.3383248827195519E-2</c:v>
                </c:pt>
                <c:pt idx="2567">
                  <c:v>2.4034078658173828E-2</c:v>
                </c:pt>
                <c:pt idx="2568">
                  <c:v>-9.8072051169647064E-3</c:v>
                </c:pt>
                <c:pt idx="2569">
                  <c:v>1.4998650910214732E-2</c:v>
                </c:pt>
                <c:pt idx="2570">
                  <c:v>-5.3541135447269178E-3</c:v>
                </c:pt>
                <c:pt idx="2571">
                  <c:v>-3.7486801294352311E-3</c:v>
                </c:pt>
                <c:pt idx="2572">
                  <c:v>8.4553349270378997E-3</c:v>
                </c:pt>
                <c:pt idx="2573">
                  <c:v>1.9878820675012027E-2</c:v>
                </c:pt>
                <c:pt idx="2574">
                  <c:v>-8.4482848860540517E-3</c:v>
                </c:pt>
                <c:pt idx="2575">
                  <c:v>8.4482848860540239E-3</c:v>
                </c:pt>
                <c:pt idx="2576">
                  <c:v>0</c:v>
                </c:pt>
                <c:pt idx="2577">
                  <c:v>2.1046795419347657E-2</c:v>
                </c:pt>
                <c:pt idx="2578">
                  <c:v>-9.683036769032408E-3</c:v>
                </c:pt>
                <c:pt idx="2579">
                  <c:v>-1.3588453672426266E-2</c:v>
                </c:pt>
                <c:pt idx="2580">
                  <c:v>-1.409827900981951E-2</c:v>
                </c:pt>
                <c:pt idx="2581">
                  <c:v>-2.5822647418832868E-2</c:v>
                </c:pt>
                <c:pt idx="2582">
                  <c:v>-1.2662615044231638E-2</c:v>
                </c:pt>
                <c:pt idx="2583">
                  <c:v>3.6820125280152115E-3</c:v>
                </c:pt>
                <c:pt idx="2584">
                  <c:v>-1.2777578012500349E-2</c:v>
                </c:pt>
                <c:pt idx="2585">
                  <c:v>1.0147134305466051E-3</c:v>
                </c:pt>
                <c:pt idx="2586">
                  <c:v>2.8987536873252187E-2</c:v>
                </c:pt>
                <c:pt idx="2587">
                  <c:v>-5.4334537229954356E-3</c:v>
                </c:pt>
                <c:pt idx="2588">
                  <c:v>-1.1123215871452227E-2</c:v>
                </c:pt>
                <c:pt idx="2589">
                  <c:v>-8.3822787528043882E-3</c:v>
                </c:pt>
                <c:pt idx="2590">
                  <c:v>-7.2653863561863942E-3</c:v>
                </c:pt>
                <c:pt idx="2591">
                  <c:v>2.6605769116780573E-2</c:v>
                </c:pt>
                <c:pt idx="2592">
                  <c:v>-2.8472866323866631E-2</c:v>
                </c:pt>
                <c:pt idx="2593">
                  <c:v>2.6820246545985176E-2</c:v>
                </c:pt>
                <c:pt idx="2594">
                  <c:v>7.7436749090908658E-3</c:v>
                </c:pt>
                <c:pt idx="2595">
                  <c:v>-1.0725290502108317E-2</c:v>
                </c:pt>
                <c:pt idx="2596">
                  <c:v>1.4002370282339322E-2</c:v>
                </c:pt>
                <c:pt idx="2597">
                  <c:v>2.9179147595626752E-2</c:v>
                </c:pt>
                <c:pt idx="2598">
                  <c:v>2.8557849013581137E-3</c:v>
                </c:pt>
                <c:pt idx="2599">
                  <c:v>2.0075956572689006E-2</c:v>
                </c:pt>
                <c:pt idx="2600">
                  <c:v>2.4692612590371633E-2</c:v>
                </c:pt>
                <c:pt idx="2601">
                  <c:v>-1.0610080570944954E-3</c:v>
                </c:pt>
                <c:pt idx="2602">
                  <c:v>-1.5176812747706547E-3</c:v>
                </c:pt>
                <c:pt idx="2603">
                  <c:v>9.974391292994076E-3</c:v>
                </c:pt>
                <c:pt idx="2604">
                  <c:v>9.2801144971423229E-3</c:v>
                </c:pt>
                <c:pt idx="2605">
                  <c:v>3.5693077751204364E-3</c:v>
                </c:pt>
                <c:pt idx="2606">
                  <c:v>4.4526902405421813E-4</c:v>
                </c:pt>
                <c:pt idx="2607">
                  <c:v>8.8639965802426463E-3</c:v>
                </c:pt>
                <c:pt idx="2608">
                  <c:v>-6.9367852506665153E-3</c:v>
                </c:pt>
                <c:pt idx="2609">
                  <c:v>1.994200983177348E-2</c:v>
                </c:pt>
                <c:pt idx="2610">
                  <c:v>8.9608924512711782E-3</c:v>
                </c:pt>
                <c:pt idx="2611">
                  <c:v>1.1871697749180387E-2</c:v>
                </c:pt>
                <c:pt idx="2612">
                  <c:v>9.4814267213886166E-3</c:v>
                </c:pt>
                <c:pt idx="2613">
                  <c:v>5.6322164259906904E-4</c:v>
                </c:pt>
                <c:pt idx="2614">
                  <c:v>-1.4033825900898548E-2</c:v>
                </c:pt>
                <c:pt idx="2615">
                  <c:v>5.5520108449894226E-3</c:v>
                </c:pt>
                <c:pt idx="2616">
                  <c:v>1.3536585717533321E-2</c:v>
                </c:pt>
                <c:pt idx="2617">
                  <c:v>2.6575300625549343E-3</c:v>
                </c:pt>
                <c:pt idx="2618">
                  <c:v>-8.8390614067694901E-3</c:v>
                </c:pt>
                <c:pt idx="2619">
                  <c:v>5.0604549936155855E-3</c:v>
                </c:pt>
                <c:pt idx="2620">
                  <c:v>2.2049010823399183E-2</c:v>
                </c:pt>
                <c:pt idx="2621">
                  <c:v>5.8803588248409026E-3</c:v>
                </c:pt>
                <c:pt idx="2622">
                  <c:v>1.3004789080533643E-2</c:v>
                </c:pt>
                <c:pt idx="2623">
                  <c:v>-9.4659259888829738E-3</c:v>
                </c:pt>
                <c:pt idx="2624">
                  <c:v>1.5905443814137082E-2</c:v>
                </c:pt>
                <c:pt idx="2625">
                  <c:v>-3.9691538068616299E-2</c:v>
                </c:pt>
                <c:pt idx="2626">
                  <c:v>-1.8679006672445365E-2</c:v>
                </c:pt>
                <c:pt idx="2627">
                  <c:v>6.9223982018125577E-3</c:v>
                </c:pt>
                <c:pt idx="2628">
                  <c:v>-2.6390519500695948E-2</c:v>
                </c:pt>
                <c:pt idx="2629">
                  <c:v>-5.5080585697246708E-3</c:v>
                </c:pt>
                <c:pt idx="2630">
                  <c:v>1.7577170587221649E-2</c:v>
                </c:pt>
                <c:pt idx="2631">
                  <c:v>-2.8979135947470255E-2</c:v>
                </c:pt>
                <c:pt idx="2632">
                  <c:v>3.5221638995116046E-3</c:v>
                </c:pt>
                <c:pt idx="2633">
                  <c:v>-1.0900093190859269E-2</c:v>
                </c:pt>
                <c:pt idx="2634">
                  <c:v>-2.3678612644116807E-2</c:v>
                </c:pt>
                <c:pt idx="2635">
                  <c:v>2.4418859920498425E-2</c:v>
                </c:pt>
                <c:pt idx="2636">
                  <c:v>-2.2903478512156066E-2</c:v>
                </c:pt>
                <c:pt idx="2637">
                  <c:v>-6.0587702550172248E-4</c:v>
                </c:pt>
                <c:pt idx="2638">
                  <c:v>1.3843134092197657E-2</c:v>
                </c:pt>
                <c:pt idx="2639">
                  <c:v>-1.2177854773136465E-2</c:v>
                </c:pt>
                <c:pt idx="2640">
                  <c:v>2.4061535919447791E-2</c:v>
                </c:pt>
                <c:pt idx="2641">
                  <c:v>-1.24815884884885E-2</c:v>
                </c:pt>
                <c:pt idx="2642">
                  <c:v>3.0046442883282884E-2</c:v>
                </c:pt>
                <c:pt idx="2643">
                  <c:v>-9.6224681811679161E-3</c:v>
                </c:pt>
                <c:pt idx="2644">
                  <c:v>5.6971887354190058E-3</c:v>
                </c:pt>
                <c:pt idx="2645">
                  <c:v>1.8902517936421229E-2</c:v>
                </c:pt>
                <c:pt idx="2646">
                  <c:v>1.9991438901429547E-3</c:v>
                </c:pt>
                <c:pt idx="2647">
                  <c:v>-1.075664727970386E-2</c:v>
                </c:pt>
                <c:pt idx="2648">
                  <c:v>-1.2332401492661045E-2</c:v>
                </c:pt>
                <c:pt idx="2649">
                  <c:v>-4.9681071858764136E-2</c:v>
                </c:pt>
                <c:pt idx="2650">
                  <c:v>-4.3266936566781981E-2</c:v>
                </c:pt>
                <c:pt idx="2651">
                  <c:v>-9.173638004136524E-3</c:v>
                </c:pt>
                <c:pt idx="2652">
                  <c:v>6.6070661749653443E-3</c:v>
                </c:pt>
                <c:pt idx="2653">
                  <c:v>-2.7189302056564529E-2</c:v>
                </c:pt>
                <c:pt idx="2654">
                  <c:v>7.2356835995057937E-3</c:v>
                </c:pt>
                <c:pt idx="2655">
                  <c:v>1.2537817907241481E-2</c:v>
                </c:pt>
                <c:pt idx="2656">
                  <c:v>-2.9225524451423963E-2</c:v>
                </c:pt>
                <c:pt idx="2657">
                  <c:v>1.7834026165328462E-2</c:v>
                </c:pt>
                <c:pt idx="2658">
                  <c:v>1.5912009697413517E-2</c:v>
                </c:pt>
                <c:pt idx="2659">
                  <c:v>4.2264252934471135E-2</c:v>
                </c:pt>
                <c:pt idx="2660">
                  <c:v>-9.6199345444256124E-3</c:v>
                </c:pt>
                <c:pt idx="2661">
                  <c:v>3.462886221737934E-2</c:v>
                </c:pt>
                <c:pt idx="2662">
                  <c:v>-1.5480655186323668E-2</c:v>
                </c:pt>
                <c:pt idx="2663">
                  <c:v>-4.5896122583357555E-4</c:v>
                </c:pt>
                <c:pt idx="2664">
                  <c:v>-2.3064252783595002E-2</c:v>
                </c:pt>
                <c:pt idx="2665">
                  <c:v>-1.7240032481004443E-3</c:v>
                </c:pt>
                <c:pt idx="2666">
                  <c:v>-4.7050501789316856E-2</c:v>
                </c:pt>
                <c:pt idx="2667">
                  <c:v>4.9204626090463563E-3</c:v>
                </c:pt>
                <c:pt idx="2668">
                  <c:v>1.8319390486551804E-2</c:v>
                </c:pt>
                <c:pt idx="2669">
                  <c:v>-3.2133676369052036E-4</c:v>
                </c:pt>
                <c:pt idx="2670">
                  <c:v>0</c:v>
                </c:pt>
                <c:pt idx="2671">
                  <c:v>-2.4564065493751838E-2</c:v>
                </c:pt>
                <c:pt idx="2672">
                  <c:v>1.6496903318429956E-2</c:v>
                </c:pt>
                <c:pt idx="2673">
                  <c:v>-7.3165109734686859E-3</c:v>
                </c:pt>
                <c:pt idx="2674">
                  <c:v>3.3694828830438846E-2</c:v>
                </c:pt>
                <c:pt idx="2675">
                  <c:v>-3.7938711329290101E-3</c:v>
                </c:pt>
                <c:pt idx="2676">
                  <c:v>4.4247859803558569E-3</c:v>
                </c:pt>
                <c:pt idx="2677">
                  <c:v>5.973921240542834E-3</c:v>
                </c:pt>
                <c:pt idx="2678">
                  <c:v>3.9108379919991585E-3</c:v>
                </c:pt>
                <c:pt idx="2679">
                  <c:v>2.9536064892036418E-2</c:v>
                </c:pt>
                <c:pt idx="2680">
                  <c:v>1.0605258171475843E-3</c:v>
                </c:pt>
                <c:pt idx="2681">
                  <c:v>-4.400947994053243E-3</c:v>
                </c:pt>
                <c:pt idx="2682">
                  <c:v>-7.6074556730915534E-4</c:v>
                </c:pt>
                <c:pt idx="2683">
                  <c:v>-6.1068892081794501E-3</c:v>
                </c:pt>
                <c:pt idx="2684">
                  <c:v>1.4141496214502579E-2</c:v>
                </c:pt>
                <c:pt idx="2685">
                  <c:v>1.0513764615662809E-2</c:v>
                </c:pt>
                <c:pt idx="2686">
                  <c:v>1.2472322035470836E-2</c:v>
                </c:pt>
                <c:pt idx="2687">
                  <c:v>-9.0417869386815765E-3</c:v>
                </c:pt>
                <c:pt idx="2688">
                  <c:v>-1.4900911712575516E-3</c:v>
                </c:pt>
                <c:pt idx="2689">
                  <c:v>-2.4148471965048029E-2</c:v>
                </c:pt>
                <c:pt idx="2690">
                  <c:v>1.4257787409353602E-2</c:v>
                </c:pt>
                <c:pt idx="2691">
                  <c:v>-1.5174798019235115E-2</c:v>
                </c:pt>
                <c:pt idx="2692">
                  <c:v>-1.1379486165865984E-2</c:v>
                </c:pt>
                <c:pt idx="2693">
                  <c:v>-9.3226281162749666E-3</c:v>
                </c:pt>
                <c:pt idx="2694">
                  <c:v>-2.3443005188217222E-3</c:v>
                </c:pt>
                <c:pt idx="2695">
                  <c:v>-1.5929679955795577E-2</c:v>
                </c:pt>
                <c:pt idx="2696">
                  <c:v>4.4416316675441707E-3</c:v>
                </c:pt>
                <c:pt idx="2697">
                  <c:v>5.0521105247069422E-3</c:v>
                </c:pt>
                <c:pt idx="2698">
                  <c:v>2.4884643315877593E-2</c:v>
                </c:pt>
                <c:pt idx="2699">
                  <c:v>9.2123451932084018E-4</c:v>
                </c:pt>
                <c:pt idx="2700">
                  <c:v>1.8399269220070735E-3</c:v>
                </c:pt>
                <c:pt idx="2701">
                  <c:v>1.3994752287111016E-2</c:v>
                </c:pt>
                <c:pt idx="2702">
                  <c:v>1.1116232840217944E-2</c:v>
                </c:pt>
                <c:pt idx="2703">
                  <c:v>-9.6067985913636765E-3</c:v>
                </c:pt>
                <c:pt idx="2704">
                  <c:v>1.0950383178049456E-2</c:v>
                </c:pt>
                <c:pt idx="2705">
                  <c:v>4.1209805333104615E-2</c:v>
                </c:pt>
                <c:pt idx="2706">
                  <c:v>3.0019320663700719E-3</c:v>
                </c:pt>
                <c:pt idx="2707">
                  <c:v>1.1412269426913197E-3</c:v>
                </c:pt>
                <c:pt idx="2708">
                  <c:v>5.1194651061909954E-3</c:v>
                </c:pt>
                <c:pt idx="2709">
                  <c:v>1.0582109330537008E-2</c:v>
                </c:pt>
                <c:pt idx="2710">
                  <c:v>-1.5450526284508073E-3</c:v>
                </c:pt>
                <c:pt idx="2711">
                  <c:v>1.755653287136167E-2</c:v>
                </c:pt>
                <c:pt idx="2712">
                  <c:v>7.1566504187916217E-3</c:v>
                </c:pt>
                <c:pt idx="2713">
                  <c:v>1.6442864762507459E-3</c:v>
                </c:pt>
                <c:pt idx="2714">
                  <c:v>-8.2180527841152517E-4</c:v>
                </c:pt>
                <c:pt idx="2715">
                  <c:v>1.7925520715412025E-2</c:v>
                </c:pt>
                <c:pt idx="2716">
                  <c:v>3.8954982433583628E-3</c:v>
                </c:pt>
                <c:pt idx="2717">
                  <c:v>-1.7445841074466072E-2</c:v>
                </c:pt>
                <c:pt idx="2718">
                  <c:v>1.4895332946440333E-2</c:v>
                </c:pt>
                <c:pt idx="2719">
                  <c:v>6.9649357368416643E-3</c:v>
                </c:pt>
                <c:pt idx="2720">
                  <c:v>1.1149571301934919E-2</c:v>
                </c:pt>
                <c:pt idx="2721">
                  <c:v>1.6234972975860934E-2</c:v>
                </c:pt>
                <c:pt idx="2722">
                  <c:v>1.2978587156000124E-3</c:v>
                </c:pt>
                <c:pt idx="2723">
                  <c:v>-1.2978587155999519E-3</c:v>
                </c:pt>
                <c:pt idx="2724">
                  <c:v>-5.1961549623275483E-4</c:v>
                </c:pt>
                <c:pt idx="2725">
                  <c:v>-1.1237541489810933E-2</c:v>
                </c:pt>
                <c:pt idx="2726">
                  <c:v>-2.474517638969501E-2</c:v>
                </c:pt>
                <c:pt idx="2727">
                  <c:v>8.8508020452286833E-3</c:v>
                </c:pt>
                <c:pt idx="2728">
                  <c:v>-7.2357276699305025E-3</c:v>
                </c:pt>
                <c:pt idx="2729">
                  <c:v>3.7583936858450171E-3</c:v>
                </c:pt>
                <c:pt idx="2730">
                  <c:v>4.2780813910783932E-3</c:v>
                </c:pt>
                <c:pt idx="2731">
                  <c:v>2.2034007052146008E-2</c:v>
                </c:pt>
                <c:pt idx="2732">
                  <c:v>2.2835282374049276E-2</c:v>
                </c:pt>
                <c:pt idx="2733">
                  <c:v>-5.8846274457990356E-3</c:v>
                </c:pt>
                <c:pt idx="2734">
                  <c:v>-1.3173379189984152E-2</c:v>
                </c:pt>
                <c:pt idx="2735">
                  <c:v>-3.5163154027558832E-3</c:v>
                </c:pt>
                <c:pt idx="2736">
                  <c:v>-2.6975058834400097E-2</c:v>
                </c:pt>
                <c:pt idx="2737">
                  <c:v>-1.4445070610297097E-2</c:v>
                </c:pt>
                <c:pt idx="2738">
                  <c:v>4.0711143214707275E-3</c:v>
                </c:pt>
                <c:pt idx="2739">
                  <c:v>-1.6384855901558859E-2</c:v>
                </c:pt>
                <c:pt idx="2740">
                  <c:v>-2.480963485571187E-2</c:v>
                </c:pt>
                <c:pt idx="2741">
                  <c:v>1.3178376616852555E-2</c:v>
                </c:pt>
                <c:pt idx="2742">
                  <c:v>4.0308623623088093E-3</c:v>
                </c:pt>
                <c:pt idx="2743">
                  <c:v>-5.7035697498122066E-3</c:v>
                </c:pt>
                <c:pt idx="2744">
                  <c:v>2.9417928935177574E-2</c:v>
                </c:pt>
                <c:pt idx="2745">
                  <c:v>9.8403436088948092E-3</c:v>
                </c:pt>
                <c:pt idx="2746">
                  <c:v>3.3478437696841199E-3</c:v>
                </c:pt>
                <c:pt idx="2747">
                  <c:v>1.3807972966334816E-2</c:v>
                </c:pt>
                <c:pt idx="2748">
                  <c:v>-9.5390230467588353E-3</c:v>
                </c:pt>
                <c:pt idx="2749">
                  <c:v>-3.6007240343701938E-3</c:v>
                </c:pt>
                <c:pt idx="2750">
                  <c:v>-3.4385394781716212E-2</c:v>
                </c:pt>
                <c:pt idx="2751">
                  <c:v>2.7616698027292112E-3</c:v>
                </c:pt>
                <c:pt idx="2752">
                  <c:v>-2.5133967557262358E-2</c:v>
                </c:pt>
                <c:pt idx="2753">
                  <c:v>1.0129518238855576E-2</c:v>
                </c:pt>
                <c:pt idx="2754">
                  <c:v>-2.1506205220963505E-2</c:v>
                </c:pt>
                <c:pt idx="2755">
                  <c:v>7.1255823796264233E-3</c:v>
                </c:pt>
                <c:pt idx="2756">
                  <c:v>5.3816869727675819E-3</c:v>
                </c:pt>
                <c:pt idx="2757">
                  <c:v>-4.2381861198063388E-4</c:v>
                </c:pt>
                <c:pt idx="2758">
                  <c:v>1.0262267612268495E-2</c:v>
                </c:pt>
                <c:pt idx="2759">
                  <c:v>1.3976242666379351E-3</c:v>
                </c:pt>
                <c:pt idx="2760">
                  <c:v>-1.619183562191074E-2</c:v>
                </c:pt>
                <c:pt idx="2761">
                  <c:v>-2.8653605242649864E-2</c:v>
                </c:pt>
                <c:pt idx="2762">
                  <c:v>-2.6327351757995366E-3</c:v>
                </c:pt>
                <c:pt idx="2763">
                  <c:v>1.0779419743617577E-2</c:v>
                </c:pt>
                <c:pt idx="2764">
                  <c:v>5.4905498429013988E-3</c:v>
                </c:pt>
                <c:pt idx="2765">
                  <c:v>-1.1885920477984627E-2</c:v>
                </c:pt>
                <c:pt idx="2766">
                  <c:v>-3.7983975544597058E-3</c:v>
                </c:pt>
                <c:pt idx="2767">
                  <c:v>-3.9598203828393914E-3</c:v>
                </c:pt>
                <c:pt idx="2768">
                  <c:v>8.3413083328286401E-3</c:v>
                </c:pt>
                <c:pt idx="2769">
                  <c:v>8.1277660787189582E-3</c:v>
                </c:pt>
                <c:pt idx="2770">
                  <c:v>1.463650752274287E-2</c:v>
                </c:pt>
                <c:pt idx="2771">
                  <c:v>3.6968618813262026E-3</c:v>
                </c:pt>
                <c:pt idx="2772">
                  <c:v>6.3662944028138324E-3</c:v>
                </c:pt>
                <c:pt idx="2773">
                  <c:v>2.9571238897438627E-3</c:v>
                </c:pt>
                <c:pt idx="2774">
                  <c:v>3.6990140400777548E-2</c:v>
                </c:pt>
                <c:pt idx="2775">
                  <c:v>-8.1633106391609811E-3</c:v>
                </c:pt>
                <c:pt idx="2776">
                  <c:v>2.2424281509017048E-2</c:v>
                </c:pt>
                <c:pt idx="2777">
                  <c:v>-8.0181749585143329E-4</c:v>
                </c:pt>
                <c:pt idx="2778">
                  <c:v>-9.6722946425076319E-3</c:v>
                </c:pt>
                <c:pt idx="2779">
                  <c:v>-1.9354563544867989E-2</c:v>
                </c:pt>
                <c:pt idx="2780">
                  <c:v>2.420240498099397E-2</c:v>
                </c:pt>
                <c:pt idx="2781">
                  <c:v>-1.2435953726618347E-2</c:v>
                </c:pt>
                <c:pt idx="2782">
                  <c:v>2.7898805138055718E-2</c:v>
                </c:pt>
                <c:pt idx="2783">
                  <c:v>-9.836580709204408E-3</c:v>
                </c:pt>
                <c:pt idx="2784">
                  <c:v>2.2977374270262599E-2</c:v>
                </c:pt>
                <c:pt idx="2785">
                  <c:v>1.0906366221776037E-2</c:v>
                </c:pt>
                <c:pt idx="2786">
                  <c:v>1.943795215690464E-2</c:v>
                </c:pt>
                <c:pt idx="2787">
                  <c:v>1.0456788194963318E-2</c:v>
                </c:pt>
                <c:pt idx="2788">
                  <c:v>-1.3755027896831981E-2</c:v>
                </c:pt>
                <c:pt idx="2789">
                  <c:v>-9.7038555127943547E-3</c:v>
                </c:pt>
                <c:pt idx="2790">
                  <c:v>1.5026387403893598E-2</c:v>
                </c:pt>
                <c:pt idx="2791">
                  <c:v>4.0363324224603316E-3</c:v>
                </c:pt>
                <c:pt idx="2792">
                  <c:v>1.7607852618654767E-3</c:v>
                </c:pt>
                <c:pt idx="2793">
                  <c:v>-2.7517659849280396E-2</c:v>
                </c:pt>
                <c:pt idx="2794">
                  <c:v>-9.0827145743192506E-3</c:v>
                </c:pt>
                <c:pt idx="2795">
                  <c:v>-1.0218875771526586E-2</c:v>
                </c:pt>
                <c:pt idx="2796">
                  <c:v>2.7662305328543416E-2</c:v>
                </c:pt>
                <c:pt idx="2797">
                  <c:v>1.9659457439971662E-2</c:v>
                </c:pt>
                <c:pt idx="2798">
                  <c:v>2.4686485908980257E-2</c:v>
                </c:pt>
                <c:pt idx="2799">
                  <c:v>-7.5026488087127511E-3</c:v>
                </c:pt>
                <c:pt idx="2800">
                  <c:v>-1.367330190020982E-2</c:v>
                </c:pt>
                <c:pt idx="2801">
                  <c:v>-9.3047320378639789E-3</c:v>
                </c:pt>
                <c:pt idx="2802">
                  <c:v>2.2113462773245499E-2</c:v>
                </c:pt>
                <c:pt idx="2803">
                  <c:v>-5.3273990830928061E-3</c:v>
                </c:pt>
                <c:pt idx="2804">
                  <c:v>-2.5668243643111172E-2</c:v>
                </c:pt>
                <c:pt idx="2805">
                  <c:v>6.8589116856149048E-3</c:v>
                </c:pt>
                <c:pt idx="2806">
                  <c:v>-9.6668267404595842E-3</c:v>
                </c:pt>
                <c:pt idx="2807">
                  <c:v>2.8079150548446122E-3</c:v>
                </c:pt>
                <c:pt idx="2808">
                  <c:v>-8.9617806292228985E-3</c:v>
                </c:pt>
                <c:pt idx="2809">
                  <c:v>-1.3464729577000878E-2</c:v>
                </c:pt>
                <c:pt idx="2810">
                  <c:v>1.552022875909697E-2</c:v>
                </c:pt>
                <c:pt idx="2811">
                  <c:v>3.3312010305289667E-3</c:v>
                </c:pt>
                <c:pt idx="2812">
                  <c:v>3.8299548922988008E-3</c:v>
                </c:pt>
                <c:pt idx="2813">
                  <c:v>5.7175684632034601E-3</c:v>
                </c:pt>
                <c:pt idx="2814">
                  <c:v>1.1212715900276993E-2</c:v>
                </c:pt>
                <c:pt idx="2815">
                  <c:v>4.9987607213188802E-3</c:v>
                </c:pt>
                <c:pt idx="2816">
                  <c:v>1.9748852159345603E-2</c:v>
                </c:pt>
                <c:pt idx="2817">
                  <c:v>6.8209765066820777E-3</c:v>
                </c:pt>
                <c:pt idx="2818">
                  <c:v>-1.0739668761117635E-2</c:v>
                </c:pt>
                <c:pt idx="2819">
                  <c:v>4.8959706122066867E-3</c:v>
                </c:pt>
                <c:pt idx="2820">
                  <c:v>1.1532753013548138E-2</c:v>
                </c:pt>
                <c:pt idx="2821">
                  <c:v>1.6638123953148159E-2</c:v>
                </c:pt>
                <c:pt idx="2822">
                  <c:v>-1.0501289820663175E-2</c:v>
                </c:pt>
                <c:pt idx="2823">
                  <c:v>2.5581688711732942E-2</c:v>
                </c:pt>
                <c:pt idx="2824">
                  <c:v>1.8306617141667279E-2</c:v>
                </c:pt>
                <c:pt idx="2825">
                  <c:v>1.1415649083676711E-2</c:v>
                </c:pt>
                <c:pt idx="2826">
                  <c:v>-6.8337395785651352E-3</c:v>
                </c:pt>
                <c:pt idx="2827">
                  <c:v>2.0550298361365596E-3</c:v>
                </c:pt>
                <c:pt idx="2828">
                  <c:v>-3.457822154169659E-2</c:v>
                </c:pt>
                <c:pt idx="2829">
                  <c:v>-8.2988028146950658E-3</c:v>
                </c:pt>
                <c:pt idx="2830">
                  <c:v>2.4692612590371414E-2</c:v>
                </c:pt>
                <c:pt idx="2831">
                  <c:v>2.3201866556971261E-3</c:v>
                </c:pt>
                <c:pt idx="2832">
                  <c:v>3.9320046033529442E-3</c:v>
                </c:pt>
                <c:pt idx="2833">
                  <c:v>1.795873257794036E-2</c:v>
                </c:pt>
                <c:pt idx="2834">
                  <c:v>1.133016210035353E-3</c:v>
                </c:pt>
                <c:pt idx="2835">
                  <c:v>-1.2878404670464375E-2</c:v>
                </c:pt>
                <c:pt idx="2836">
                  <c:v>3.2945217804045732E-2</c:v>
                </c:pt>
                <c:pt idx="2837">
                  <c:v>3.5971180620504688E-2</c:v>
                </c:pt>
                <c:pt idx="2838">
                  <c:v>-6.2292114217671179E-3</c:v>
                </c:pt>
                <c:pt idx="2839">
                  <c:v>2.4266835738314781E-2</c:v>
                </c:pt>
                <c:pt idx="2840">
                  <c:v>-2.8585564109224255E-2</c:v>
                </c:pt>
                <c:pt idx="2841">
                  <c:v>-1.702354511086316E-2</c:v>
                </c:pt>
                <c:pt idx="2842">
                  <c:v>-2.2933210333132857E-2</c:v>
                </c:pt>
                <c:pt idx="2843">
                  <c:v>-2.2547923870890937E-3</c:v>
                </c:pt>
                <c:pt idx="2844">
                  <c:v>-7.7045475156692928E-3</c:v>
                </c:pt>
                <c:pt idx="2845">
                  <c:v>-1.5705028473147663E-2</c:v>
                </c:pt>
                <c:pt idx="2846">
                  <c:v>-3.4722257107490922E-3</c:v>
                </c:pt>
                <c:pt idx="2847">
                  <c:v>2.4621913732128704E-2</c:v>
                </c:pt>
                <c:pt idx="2848">
                  <c:v>-4.7624537230241465E-3</c:v>
                </c:pt>
                <c:pt idx="2849">
                  <c:v>-1.097153862803949E-2</c:v>
                </c:pt>
                <c:pt idx="2850">
                  <c:v>6.4308662499620833E-2</c:v>
                </c:pt>
                <c:pt idx="2851">
                  <c:v>-1.5201161332050553E-2</c:v>
                </c:pt>
                <c:pt idx="2852">
                  <c:v>1.1422479373029577E-2</c:v>
                </c:pt>
                <c:pt idx="2853">
                  <c:v>1.6211838189999106E-3</c:v>
                </c:pt>
                <c:pt idx="2854">
                  <c:v>-2.4044874254002917E-2</c:v>
                </c:pt>
                <c:pt idx="2855">
                  <c:v>2.4476746426554383E-2</c:v>
                </c:pt>
                <c:pt idx="2856">
                  <c:v>-6.9324367756447907E-3</c:v>
                </c:pt>
                <c:pt idx="2857">
                  <c:v>2.7868899008792233E-2</c:v>
                </c:pt>
                <c:pt idx="2858">
                  <c:v>2.1119332031435513E-3</c:v>
                </c:pt>
                <c:pt idx="2859">
                  <c:v>-8.4746269909722321E-3</c:v>
                </c:pt>
                <c:pt idx="2860">
                  <c:v>-6.4034370352069126E-3</c:v>
                </c:pt>
                <c:pt idx="2861">
                  <c:v>-1.2931214672248779E-2</c:v>
                </c:pt>
                <c:pt idx="2862">
                  <c:v>-1.2880867974052168E-2</c:v>
                </c:pt>
                <c:pt idx="2863">
                  <c:v>-2.830272481447136E-2</c:v>
                </c:pt>
                <c:pt idx="2864">
                  <c:v>2.7088052680870989E-3</c:v>
                </c:pt>
                <c:pt idx="2865">
                  <c:v>-4.29233687373124E-3</c:v>
                </c:pt>
                <c:pt idx="2866">
                  <c:v>2.2940635641939162E-2</c:v>
                </c:pt>
                <c:pt idx="2867">
                  <c:v>5.1862185209377697E-3</c:v>
                </c:pt>
                <c:pt idx="2868">
                  <c:v>-1.7318372448803885E-2</c:v>
                </c:pt>
                <c:pt idx="2869">
                  <c:v>-9.6771318932078777E-3</c:v>
                </c:pt>
                <c:pt idx="2870">
                  <c:v>2.8974614388775223E-2</c:v>
                </c:pt>
                <c:pt idx="2871">
                  <c:v>-1.9745511176896925E-2</c:v>
                </c:pt>
                <c:pt idx="2872">
                  <c:v>-9.9077594985299937E-3</c:v>
                </c:pt>
                <c:pt idx="2873">
                  <c:v>-2.1501285764760208E-2</c:v>
                </c:pt>
                <c:pt idx="2874">
                  <c:v>4.6136183335127147E-3</c:v>
                </c:pt>
                <c:pt idx="2875">
                  <c:v>-9.0163597751840695E-3</c:v>
                </c:pt>
                <c:pt idx="2876">
                  <c:v>3.9613647484722431E-2</c:v>
                </c:pt>
                <c:pt idx="2877">
                  <c:v>-2.1205396431197322E-2</c:v>
                </c:pt>
                <c:pt idx="2878">
                  <c:v>-3.0827220850764081E-3</c:v>
                </c:pt>
                <c:pt idx="2879">
                  <c:v>-4.0103176061539233E-3</c:v>
                </c:pt>
                <c:pt idx="2880">
                  <c:v>-3.0187013302066131E-2</c:v>
                </c:pt>
                <c:pt idx="2881">
                  <c:v>-4.3877923940161085E-3</c:v>
                </c:pt>
                <c:pt idx="2882">
                  <c:v>-5.2431006669451212E-3</c:v>
                </c:pt>
                <c:pt idx="2883">
                  <c:v>2.1277398447284879E-2</c:v>
                </c:pt>
                <c:pt idx="2884">
                  <c:v>-1.4134510934904806E-2</c:v>
                </c:pt>
                <c:pt idx="2885">
                  <c:v>-6.4262984455282926E-3</c:v>
                </c:pt>
                <c:pt idx="2886">
                  <c:v>0</c:v>
                </c:pt>
                <c:pt idx="2887">
                  <c:v>-5.9873247954520051E-3</c:v>
                </c:pt>
                <c:pt idx="2888">
                  <c:v>-1.7690998158128003E-2</c:v>
                </c:pt>
                <c:pt idx="2889">
                  <c:v>0</c:v>
                </c:pt>
                <c:pt idx="2890">
                  <c:v>2.4420036555518089E-3</c:v>
                </c:pt>
                <c:pt idx="2891">
                  <c:v>1.3325454597149405E-2</c:v>
                </c:pt>
                <c:pt idx="2892">
                  <c:v>1.9306999431748566E-2</c:v>
                </c:pt>
                <c:pt idx="2893">
                  <c:v>-1.5223890600634133E-2</c:v>
                </c:pt>
                <c:pt idx="2894">
                  <c:v>-6.2515231249380384E-3</c:v>
                </c:pt>
                <c:pt idx="2895">
                  <c:v>9.6432022901896629E-4</c:v>
                </c:pt>
                <c:pt idx="2896">
                  <c:v>1.3165959182304522E-2</c:v>
                </c:pt>
                <c:pt idx="2897">
                  <c:v>-7.6390918154957549E-3</c:v>
                </c:pt>
                <c:pt idx="2898">
                  <c:v>-1.9189259906095444E-3</c:v>
                </c:pt>
                <c:pt idx="2899">
                  <c:v>-1.670538788159931E-2</c:v>
                </c:pt>
                <c:pt idx="2900">
                  <c:v>-3.9138993211363287E-3</c:v>
                </c:pt>
                <c:pt idx="2901">
                  <c:v>1.8215439891341119E-2</c:v>
                </c:pt>
                <c:pt idx="2902">
                  <c:v>2.4487138163876269E-2</c:v>
                </c:pt>
                <c:pt idx="2903">
                  <c:v>2.1146367144213529E-2</c:v>
                </c:pt>
                <c:pt idx="2904">
                  <c:v>2.5261237454415816E-3</c:v>
                </c:pt>
                <c:pt idx="2905">
                  <c:v>-4.9433911095355665E-3</c:v>
                </c:pt>
                <c:pt idx="2906">
                  <c:v>-4.6205465132041533E-3</c:v>
                </c:pt>
                <c:pt idx="2907">
                  <c:v>2.9995976439945692E-2</c:v>
                </c:pt>
                <c:pt idx="2908">
                  <c:v>-1.9056838050396662E-2</c:v>
                </c:pt>
                <c:pt idx="2909">
                  <c:v>2.4100278272984992E-2</c:v>
                </c:pt>
                <c:pt idx="2910">
                  <c:v>1.2774403094205466E-2</c:v>
                </c:pt>
                <c:pt idx="2911">
                  <c:v>-1.3557269543628202E-2</c:v>
                </c:pt>
                <c:pt idx="2912">
                  <c:v>-7.8625587571947066E-3</c:v>
                </c:pt>
                <c:pt idx="2913">
                  <c:v>-2.3619102405157195E-2</c:v>
                </c:pt>
                <c:pt idx="2914">
                  <c:v>-2.4276065329435258E-3</c:v>
                </c:pt>
                <c:pt idx="2915">
                  <c:v>-1.3898542890544128E-3</c:v>
                </c:pt>
                <c:pt idx="2916">
                  <c:v>9.9181991683405437E-3</c:v>
                </c:pt>
                <c:pt idx="2917">
                  <c:v>-1.5963323366804189E-2</c:v>
                </c:pt>
                <c:pt idx="2918">
                  <c:v>-7.9607069904554465E-3</c:v>
                </c:pt>
                <c:pt idx="2919">
                  <c:v>-1.9224515168629868E-2</c:v>
                </c:pt>
                <c:pt idx="2920">
                  <c:v>2.2744406166409346E-2</c:v>
                </c:pt>
                <c:pt idx="2921">
                  <c:v>1.4044946128986236E-3</c:v>
                </c:pt>
                <c:pt idx="2922">
                  <c:v>1.0124017349479606E-2</c:v>
                </c:pt>
                <c:pt idx="2923">
                  <c:v>1.4140604650151401E-2</c:v>
                </c:pt>
                <c:pt idx="2924">
                  <c:v>1.1409014357916423E-3</c:v>
                </c:pt>
                <c:pt idx="2925">
                  <c:v>-1.5628909250805983E-2</c:v>
                </c:pt>
                <c:pt idx="2926">
                  <c:v>1.4488007815014305E-2</c:v>
                </c:pt>
                <c:pt idx="2927">
                  <c:v>-1.2636584004512131E-2</c:v>
                </c:pt>
                <c:pt idx="2928">
                  <c:v>-3.8223246861581045E-3</c:v>
                </c:pt>
                <c:pt idx="2929">
                  <c:v>-6.9654054360167674E-4</c:v>
                </c:pt>
                <c:pt idx="2930">
                  <c:v>-2.9074859116592763E-3</c:v>
                </c:pt>
                <c:pt idx="2931">
                  <c:v>-6.9905630249799343E-4</c:v>
                </c:pt>
                <c:pt idx="2932">
                  <c:v>2.9173999674463685E-2</c:v>
                </c:pt>
                <c:pt idx="2933">
                  <c:v>-3.8561916901739329E-3</c:v>
                </c:pt>
                <c:pt idx="2934">
                  <c:v>1.5783867701261951E-2</c:v>
                </c:pt>
                <c:pt idx="2935">
                  <c:v>1.773882433738163E-2</c:v>
                </c:pt>
                <c:pt idx="2936">
                  <c:v>-9.051833523911975E-3</c:v>
                </c:pt>
                <c:pt idx="2937">
                  <c:v>-7.5690477121283387E-3</c:v>
                </c:pt>
                <c:pt idx="2938">
                  <c:v>-1.3951621439408476E-2</c:v>
                </c:pt>
                <c:pt idx="2939">
                  <c:v>2.941511341447791E-3</c:v>
                </c:pt>
                <c:pt idx="2940">
                  <c:v>1.5469426294725645E-2</c:v>
                </c:pt>
                <c:pt idx="2941">
                  <c:v>1.7641030803900937E-2</c:v>
                </c:pt>
                <c:pt idx="2942">
                  <c:v>-7.8999752531561593E-3</c:v>
                </c:pt>
                <c:pt idx="2943">
                  <c:v>-1.8006488510651383E-2</c:v>
                </c:pt>
                <c:pt idx="2944">
                  <c:v>-2.0623960460253273E-2</c:v>
                </c:pt>
                <c:pt idx="2945">
                  <c:v>9.7984149553308458E-3</c:v>
                </c:pt>
                <c:pt idx="2946">
                  <c:v>-1.0485621487930266E-2</c:v>
                </c:pt>
                <c:pt idx="2947">
                  <c:v>-2.6352444895547784E-2</c:v>
                </c:pt>
                <c:pt idx="2948">
                  <c:v>-9.0990288035474823E-3</c:v>
                </c:pt>
                <c:pt idx="2949">
                  <c:v>-1.5444018513740248E-3</c:v>
                </c:pt>
                <c:pt idx="2950">
                  <c:v>-1.799472739993202E-2</c:v>
                </c:pt>
                <c:pt idx="2951">
                  <c:v>-1.0954345177797867E-2</c:v>
                </c:pt>
                <c:pt idx="2952">
                  <c:v>-1.4919208972098391E-2</c:v>
                </c:pt>
                <c:pt idx="2953">
                  <c:v>4.9566396399284163E-3</c:v>
                </c:pt>
                <c:pt idx="2954">
                  <c:v>1.1063419544255354E-2</c:v>
                </c:pt>
                <c:pt idx="2955">
                  <c:v>1.5285994593906239E-2</c:v>
                </c:pt>
                <c:pt idx="2956">
                  <c:v>2.3793651622880076E-2</c:v>
                </c:pt>
                <c:pt idx="2957">
                  <c:v>-2.2349955510721945E-2</c:v>
                </c:pt>
                <c:pt idx="2958">
                  <c:v>-5.0620814374232256E-3</c:v>
                </c:pt>
                <c:pt idx="2959">
                  <c:v>2.3878880522756024E-2</c:v>
                </c:pt>
                <c:pt idx="2960">
                  <c:v>-2.9452625717074275E-2</c:v>
                </c:pt>
                <c:pt idx="2961">
                  <c:v>1.255751831128322E-2</c:v>
                </c:pt>
                <c:pt idx="2962">
                  <c:v>3.2345041676590976E-3</c:v>
                </c:pt>
                <c:pt idx="2963">
                  <c:v>2.1768279399633241E-2</c:v>
                </c:pt>
                <c:pt idx="2964">
                  <c:v>4.0875969323167626E-3</c:v>
                </c:pt>
                <c:pt idx="2965">
                  <c:v>-2.263180046019744E-2</c:v>
                </c:pt>
                <c:pt idx="2966">
                  <c:v>-1.3321529136414706E-2</c:v>
                </c:pt>
                <c:pt idx="2967">
                  <c:v>-1.3746338955660466E-2</c:v>
                </c:pt>
                <c:pt idx="2968">
                  <c:v>9.8727110639640018E-3</c:v>
                </c:pt>
                <c:pt idx="2969">
                  <c:v>-7.670336504355375E-3</c:v>
                </c:pt>
                <c:pt idx="2970">
                  <c:v>2.2956185076546429E-2</c:v>
                </c:pt>
                <c:pt idx="2971">
                  <c:v>2.419139742453123E-2</c:v>
                </c:pt>
                <c:pt idx="2972">
                  <c:v>1.1652296820631454E-3</c:v>
                </c:pt>
                <c:pt idx="2973">
                  <c:v>1.1923507586952918E-2</c:v>
                </c:pt>
                <c:pt idx="2974">
                  <c:v>-8.7841526453818191E-3</c:v>
                </c:pt>
                <c:pt idx="2975">
                  <c:v>-2.6825137883347873E-2</c:v>
                </c:pt>
                <c:pt idx="2976">
                  <c:v>8.5490903017257976E-3</c:v>
                </c:pt>
                <c:pt idx="2977">
                  <c:v>-9.2648245563050607E-3</c:v>
                </c:pt>
                <c:pt idx="2978">
                  <c:v>2.6146819867552885E-2</c:v>
                </c:pt>
                <c:pt idx="2979">
                  <c:v>2.7861638641066867E-3</c:v>
                </c:pt>
                <c:pt idx="2980">
                  <c:v>6.9532973018221879E-4</c:v>
                </c:pt>
                <c:pt idx="2981">
                  <c:v>2.0865138463961541E-2</c:v>
                </c:pt>
                <c:pt idx="2982">
                  <c:v>3.8500783601837941E-3</c:v>
                </c:pt>
                <c:pt idx="2983">
                  <c:v>1.1462087506785141E-2</c:v>
                </c:pt>
                <c:pt idx="2984">
                  <c:v>-9.204240532698995E-3</c:v>
                </c:pt>
                <c:pt idx="2985">
                  <c:v>3.6019849840291419E-3</c:v>
                </c:pt>
                <c:pt idx="2986">
                  <c:v>-8.8026750553461576E-3</c:v>
                </c:pt>
                <c:pt idx="2987">
                  <c:v>1.1831790514476935E-2</c:v>
                </c:pt>
                <c:pt idx="2988">
                  <c:v>1.1028909207584479E-2</c:v>
                </c:pt>
                <c:pt idx="2989">
                  <c:v>-8.1206297527905563E-3</c:v>
                </c:pt>
                <c:pt idx="2990">
                  <c:v>1.7603554492862102E-2</c:v>
                </c:pt>
                <c:pt idx="2991">
                  <c:v>5.253952541157729E-3</c:v>
                </c:pt>
                <c:pt idx="2992">
                  <c:v>2.1810259463601461E-3</c:v>
                </c:pt>
                <c:pt idx="2993">
                  <c:v>9.3245823620576474E-3</c:v>
                </c:pt>
                <c:pt idx="2994">
                  <c:v>1.9451291900604444E-2</c:v>
                </c:pt>
                <c:pt idx="2995">
                  <c:v>3.3308657913342296E-2</c:v>
                </c:pt>
                <c:pt idx="2996">
                  <c:v>9.5772509935309041E-3</c:v>
                </c:pt>
                <c:pt idx="2997">
                  <c:v>-9.7820221624658407E-3</c:v>
                </c:pt>
                <c:pt idx="2998">
                  <c:v>1.7056251045690248E-2</c:v>
                </c:pt>
                <c:pt idx="2999">
                  <c:v>-2.3012928820803805E-2</c:v>
                </c:pt>
                <c:pt idx="3000">
                  <c:v>0</c:v>
                </c:pt>
                <c:pt idx="3001">
                  <c:v>-9.1060231867397708E-3</c:v>
                </c:pt>
                <c:pt idx="3002">
                  <c:v>-2.4411986688838042E-2</c:v>
                </c:pt>
                <c:pt idx="3003">
                  <c:v>1.1859520617718222E-2</c:v>
                </c:pt>
                <c:pt idx="3004">
                  <c:v>2.0834086902842053E-2</c:v>
                </c:pt>
                <c:pt idx="3005">
                  <c:v>9.031260071088015E-3</c:v>
                </c:pt>
                <c:pt idx="3006">
                  <c:v>-2.4825437103841542E-2</c:v>
                </c:pt>
                <c:pt idx="3007">
                  <c:v>-1.7112491104357669E-2</c:v>
                </c:pt>
                <c:pt idx="3008">
                  <c:v>6.3721541016994471E-3</c:v>
                </c:pt>
                <c:pt idx="3009">
                  <c:v>-6.3721541016994402E-3</c:v>
                </c:pt>
                <c:pt idx="3010">
                  <c:v>1.3965525326692738E-2</c:v>
                </c:pt>
                <c:pt idx="3011">
                  <c:v>2.3569590260605504E-2</c:v>
                </c:pt>
                <c:pt idx="3012">
                  <c:v>1.5679408978146219E-2</c:v>
                </c:pt>
                <c:pt idx="3013">
                  <c:v>-1.4756284649809484E-2</c:v>
                </c:pt>
                <c:pt idx="3014">
                  <c:v>-2.7438844666024368E-2</c:v>
                </c:pt>
                <c:pt idx="3015">
                  <c:v>2.5257853882532989E-3</c:v>
                </c:pt>
                <c:pt idx="3016">
                  <c:v>-1.2693210405286422E-2</c:v>
                </c:pt>
                <c:pt idx="3017">
                  <c:v>3.6127974690812088E-3</c:v>
                </c:pt>
                <c:pt idx="3018">
                  <c:v>-1.4745432248137534E-2</c:v>
                </c:pt>
                <c:pt idx="3019">
                  <c:v>1.0067558525427112E-2</c:v>
                </c:pt>
                <c:pt idx="3020">
                  <c:v>2.6499973401450556E-2</c:v>
                </c:pt>
                <c:pt idx="3021">
                  <c:v>-3.1199832511873728E-2</c:v>
                </c:pt>
                <c:pt idx="3022">
                  <c:v>1.7196050523978459E-2</c:v>
                </c:pt>
                <c:pt idx="3023">
                  <c:v>3.9911826954654303E-3</c:v>
                </c:pt>
                <c:pt idx="3024">
                  <c:v>5.4359322650180345E-3</c:v>
                </c:pt>
                <c:pt idx="3025">
                  <c:v>-1.0058760417846238E-2</c:v>
                </c:pt>
                <c:pt idx="3026">
                  <c:v>-1.1012394221626283E-2</c:v>
                </c:pt>
                <c:pt idx="3027">
                  <c:v>2.7514074152560557E-2</c:v>
                </c:pt>
                <c:pt idx="3028">
                  <c:v>-1.4512286158469259E-3</c:v>
                </c:pt>
                <c:pt idx="3029">
                  <c:v>-8.8565309302178537E-3</c:v>
                </c:pt>
                <c:pt idx="3030">
                  <c:v>-1.6142145090297509E-2</c:v>
                </c:pt>
                <c:pt idx="3031">
                  <c:v>-9.2964285483870222E-3</c:v>
                </c:pt>
                <c:pt idx="3032">
                  <c:v>1.0996747767811062E-2</c:v>
                </c:pt>
                <c:pt idx="3033">
                  <c:v>-1.2500830561032865E-2</c:v>
                </c:pt>
                <c:pt idx="3034">
                  <c:v>-2.8352133505100508E-2</c:v>
                </c:pt>
                <c:pt idx="3035">
                  <c:v>9.1385166669120822E-3</c:v>
                </c:pt>
                <c:pt idx="3036">
                  <c:v>1.5659302147988181E-2</c:v>
                </c:pt>
                <c:pt idx="3037">
                  <c:v>1.1372292930384584E-2</c:v>
                </c:pt>
                <c:pt idx="3038">
                  <c:v>-1.3100155131321614E-2</c:v>
                </c:pt>
                <c:pt idx="3039">
                  <c:v>-4.1156778554676072E-3</c:v>
                </c:pt>
                <c:pt idx="3040">
                  <c:v>1.3796295566191203E-2</c:v>
                </c:pt>
                <c:pt idx="3041">
                  <c:v>4.0594009382170894E-3</c:v>
                </c:pt>
                <c:pt idx="3042">
                  <c:v>-1.707213389469039E-3</c:v>
                </c:pt>
                <c:pt idx="3043">
                  <c:v>1.1045142023073183E-2</c:v>
                </c:pt>
                <c:pt idx="3044">
                  <c:v>-2.1126016768122969E-4</c:v>
                </c:pt>
                <c:pt idx="3045">
                  <c:v>4.2247571393069739E-4</c:v>
                </c:pt>
                <c:pt idx="3046">
                  <c:v>1.7377177554637972E-2</c:v>
                </c:pt>
                <c:pt idx="3047">
                  <c:v>5.8978907578458766E-3</c:v>
                </c:pt>
                <c:pt idx="3048">
                  <c:v>2.7816429618767705E-3</c:v>
                </c:pt>
                <c:pt idx="3049">
                  <c:v>8.4008280150080269E-3</c:v>
                </c:pt>
                <c:pt idx="3050">
                  <c:v>2.2419249174308728E-3</c:v>
                </c:pt>
                <c:pt idx="3051">
                  <c:v>-1.4766470116301007E-2</c:v>
                </c:pt>
                <c:pt idx="3052">
                  <c:v>-5.5941304075679656E-3</c:v>
                </c:pt>
                <c:pt idx="3053">
                  <c:v>9.8207229580143749E-3</c:v>
                </c:pt>
                <c:pt idx="3054">
                  <c:v>9.5214438287795859E-3</c:v>
                </c:pt>
                <c:pt idx="3055">
                  <c:v>1.8775155326333986E-2</c:v>
                </c:pt>
                <c:pt idx="3056">
                  <c:v>4.9875415110389679E-3</c:v>
                </c:pt>
                <c:pt idx="3057">
                  <c:v>-2.7233150458358849E-2</c:v>
                </c:pt>
                <c:pt idx="3058">
                  <c:v>-3.9957022579073511E-3</c:v>
                </c:pt>
                <c:pt idx="3059">
                  <c:v>0</c:v>
                </c:pt>
                <c:pt idx="3060">
                  <c:v>-7.5223189475820337E-3</c:v>
                </c:pt>
                <c:pt idx="3061">
                  <c:v>1.4470286762660347E-3</c:v>
                </c:pt>
                <c:pt idx="3062">
                  <c:v>1.1092965024916412E-2</c:v>
                </c:pt>
                <c:pt idx="3063">
                  <c:v>-1.2022957342009083E-2</c:v>
                </c:pt>
                <c:pt idx="3064">
                  <c:v>6.9026184540338306E-3</c:v>
                </c:pt>
                <c:pt idx="3065">
                  <c:v>9.1978165046314505E-3</c:v>
                </c:pt>
                <c:pt idx="3066">
                  <c:v>-1.1150440320143217E-2</c:v>
                </c:pt>
                <c:pt idx="3067">
                  <c:v>2.4288577757574873E-2</c:v>
                </c:pt>
                <c:pt idx="3068">
                  <c:v>1.003512377240109E-3</c:v>
                </c:pt>
                <c:pt idx="3069">
                  <c:v>1.394444905863316E-2</c:v>
                </c:pt>
                <c:pt idx="3070">
                  <c:v>-1.2541221405308205E-2</c:v>
                </c:pt>
                <c:pt idx="3071">
                  <c:v>-5.4233335699906352E-3</c:v>
                </c:pt>
                <c:pt idx="3072">
                  <c:v>1.3801599215988076E-2</c:v>
                </c:pt>
                <c:pt idx="3073">
                  <c:v>-6.3770642576968482E-3</c:v>
                </c:pt>
                <c:pt idx="3074">
                  <c:v>3.9904282799658498E-3</c:v>
                </c:pt>
                <c:pt idx="3075">
                  <c:v>-2.5409715525368214E-2</c:v>
                </c:pt>
                <c:pt idx="3076">
                  <c:v>-3.888268482109508E-3</c:v>
                </c:pt>
                <c:pt idx="3077">
                  <c:v>-1.6435327828197604E-2</c:v>
                </c:pt>
                <c:pt idx="3078">
                  <c:v>1.1708158404691575E-2</c:v>
                </c:pt>
                <c:pt idx="3079">
                  <c:v>-7.0291792419006028E-3</c:v>
                </c:pt>
                <c:pt idx="3080">
                  <c:v>-2.117701531825851E-2</c:v>
                </c:pt>
                <c:pt idx="3081">
                  <c:v>6.1265640031712447E-3</c:v>
                </c:pt>
                <c:pt idx="3082">
                  <c:v>1.1413138913153103E-2</c:v>
                </c:pt>
                <c:pt idx="3083">
                  <c:v>3.6373124019343718E-3</c:v>
                </c:pt>
                <c:pt idx="3084">
                  <c:v>-1.4208346002165195E-2</c:v>
                </c:pt>
                <c:pt idx="3085">
                  <c:v>8.1735758406412812E-3</c:v>
                </c:pt>
                <c:pt idx="3086">
                  <c:v>1.4600065165177919E-3</c:v>
                </c:pt>
                <c:pt idx="3087">
                  <c:v>-2.5970001676852577E-2</c:v>
                </c:pt>
                <c:pt idx="3088">
                  <c:v>-6.2225283924328308E-3</c:v>
                </c:pt>
                <c:pt idx="3089">
                  <c:v>-8.613264959722234E-4</c:v>
                </c:pt>
                <c:pt idx="3090">
                  <c:v>3.8701402853091589E-3</c:v>
                </c:pt>
                <c:pt idx="3091">
                  <c:v>-1.644346872511613E-2</c:v>
                </c:pt>
                <c:pt idx="3092">
                  <c:v>-2.6212334798741926E-3</c:v>
                </c:pt>
                <c:pt idx="3093">
                  <c:v>-1.0333168780674773E-2</c:v>
                </c:pt>
                <c:pt idx="3094">
                  <c:v>-6.2070693633190979E-3</c:v>
                </c:pt>
                <c:pt idx="3095">
                  <c:v>-1.5462492942179806E-2</c:v>
                </c:pt>
                <c:pt idx="3096">
                  <c:v>-1.5246625985761028E-2</c:v>
                </c:pt>
                <c:pt idx="3097">
                  <c:v>-2.0385232198741554E-2</c:v>
                </c:pt>
                <c:pt idx="3098">
                  <c:v>-7.0232942135468608E-4</c:v>
                </c:pt>
                <c:pt idx="3099">
                  <c:v>-1.8913093306486845E-2</c:v>
                </c:pt>
                <c:pt idx="3100">
                  <c:v>3.5735594908649221E-3</c:v>
                </c:pt>
                <c:pt idx="3101">
                  <c:v>3.2751465292444014E-2</c:v>
                </c:pt>
                <c:pt idx="3102">
                  <c:v>-2.046107187134006E-2</c:v>
                </c:pt>
                <c:pt idx="3103">
                  <c:v>-1.8253440309350347E-2</c:v>
                </c:pt>
                <c:pt idx="3104">
                  <c:v>1.2954010842851726E-2</c:v>
                </c:pt>
                <c:pt idx="3105">
                  <c:v>-1.4510245070862238E-2</c:v>
                </c:pt>
                <c:pt idx="3106">
                  <c:v>2.7516916327842652E-3</c:v>
                </c:pt>
                <c:pt idx="3107">
                  <c:v>2.3892008236940071E-4</c:v>
                </c:pt>
                <c:pt idx="3108">
                  <c:v>1.8696556919834423E-2</c:v>
                </c:pt>
                <c:pt idx="3109">
                  <c:v>-2.3449408009911573E-4</c:v>
                </c:pt>
                <c:pt idx="3110">
                  <c:v>3.2779237966705063E-3</c:v>
                </c:pt>
                <c:pt idx="3111">
                  <c:v>-1.7211317235302514E-2</c:v>
                </c:pt>
                <c:pt idx="3112">
                  <c:v>-2.7240445335531362E-2</c:v>
                </c:pt>
                <c:pt idx="3113">
                  <c:v>1.0937039389894394E-2</c:v>
                </c:pt>
                <c:pt idx="3114">
                  <c:v>1.4160803054776431E-2</c:v>
                </c:pt>
                <c:pt idx="3115">
                  <c:v>9.5283475527184578E-4</c:v>
                </c:pt>
                <c:pt idx="3116">
                  <c:v>1.2069724087330543E-2</c:v>
                </c:pt>
                <c:pt idx="3117">
                  <c:v>-1.6843002839988224E-2</c:v>
                </c:pt>
                <c:pt idx="3118">
                  <c:v>-7.8055034542024405E-3</c:v>
                </c:pt>
                <c:pt idx="3119">
                  <c:v>-1.0855799871977044E-3</c:v>
                </c:pt>
                <c:pt idx="3120">
                  <c:v>1.2115544347064341E-2</c:v>
                </c:pt>
                <c:pt idx="3121">
                  <c:v>6.0491353480443349E-2</c:v>
                </c:pt>
                <c:pt idx="3122">
                  <c:v>-1.2877168790203199E-2</c:v>
                </c:pt>
                <c:pt idx="3123">
                  <c:v>-1.3275544020256007E-2</c:v>
                </c:pt>
                <c:pt idx="3124">
                  <c:v>1.259318302482691E-2</c:v>
                </c:pt>
                <c:pt idx="3125">
                  <c:v>-8.2248578808848099E-3</c:v>
                </c:pt>
                <c:pt idx="3126">
                  <c:v>-7.599345725388367E-3</c:v>
                </c:pt>
                <c:pt idx="3127">
                  <c:v>6.9108775398470101E-3</c:v>
                </c:pt>
                <c:pt idx="3128">
                  <c:v>2.5610464880600228E-2</c:v>
                </c:pt>
                <c:pt idx="3129">
                  <c:v>-1.1703937336924982E-2</c:v>
                </c:pt>
                <c:pt idx="3130">
                  <c:v>1.1313498208651101E-3</c:v>
                </c:pt>
                <c:pt idx="3131">
                  <c:v>-3.077165866675366E-2</c:v>
                </c:pt>
                <c:pt idx="3132">
                  <c:v>9.3240099995119076E-4</c:v>
                </c:pt>
                <c:pt idx="3133">
                  <c:v>2.5596290880105471E-3</c:v>
                </c:pt>
                <c:pt idx="3134">
                  <c:v>-4.1919018067195406E-3</c:v>
                </c:pt>
                <c:pt idx="3135">
                  <c:v>1.252335476647046E-2</c:v>
                </c:pt>
                <c:pt idx="3136">
                  <c:v>7.1191022912851587E-3</c:v>
                </c:pt>
                <c:pt idx="3137">
                  <c:v>-7.3495967028161455E-3</c:v>
                </c:pt>
                <c:pt idx="3138">
                  <c:v>1.0776213419463689E-2</c:v>
                </c:pt>
                <c:pt idx="3139">
                  <c:v>1.5837435098626305E-2</c:v>
                </c:pt>
                <c:pt idx="3140">
                  <c:v>-2.7305450690267446E-2</c:v>
                </c:pt>
                <c:pt idx="3141">
                  <c:v>-1.0434877292579619E-2</c:v>
                </c:pt>
                <c:pt idx="3142">
                  <c:v>0</c:v>
                </c:pt>
                <c:pt idx="3143">
                  <c:v>3.6392618883979024E-2</c:v>
                </c:pt>
                <c:pt idx="3144">
                  <c:v>-2.503544500769107E-2</c:v>
                </c:pt>
                <c:pt idx="3145">
                  <c:v>7.347909064964013E-3</c:v>
                </c:pt>
                <c:pt idx="3146">
                  <c:v>-2.2880677367875053E-4</c:v>
                </c:pt>
                <c:pt idx="3147">
                  <c:v>1.836578092621844E-2</c:v>
                </c:pt>
                <c:pt idx="3148">
                  <c:v>-1.6993724914037223E-2</c:v>
                </c:pt>
                <c:pt idx="3149">
                  <c:v>1.6544286704224635E-2</c:v>
                </c:pt>
                <c:pt idx="3150">
                  <c:v>4.149616227541301E-3</c:v>
                </c:pt>
                <c:pt idx="3151">
                  <c:v>7.9148732679886098E-3</c:v>
                </c:pt>
                <c:pt idx="3152">
                  <c:v>1.8700357947689573E-2</c:v>
                </c:pt>
                <c:pt idx="3153">
                  <c:v>9.1126688310183279E-3</c:v>
                </c:pt>
                <c:pt idx="3154">
                  <c:v>-2.1600604900928408E-4</c:v>
                </c:pt>
                <c:pt idx="3155">
                  <c:v>-2.0956890090421242E-2</c:v>
                </c:pt>
                <c:pt idx="3156">
                  <c:v>-6.6203246376953656E-4</c:v>
                </c:pt>
                <c:pt idx="3157">
                  <c:v>-8.2013094069197743E-3</c:v>
                </c:pt>
                <c:pt idx="3158">
                  <c:v>-2.8975836611291241E-3</c:v>
                </c:pt>
                <c:pt idx="3159">
                  <c:v>-6.7189502487449808E-3</c:v>
                </c:pt>
                <c:pt idx="3160">
                  <c:v>-6.0858972919591485E-3</c:v>
                </c:pt>
                <c:pt idx="3161">
                  <c:v>-4.759215781919849E-3</c:v>
                </c:pt>
                <c:pt idx="3162">
                  <c:v>3.6281218936556371E-3</c:v>
                </c:pt>
                <c:pt idx="3163">
                  <c:v>1.5720063222469754E-2</c:v>
                </c:pt>
                <c:pt idx="3164">
                  <c:v>8.4313789909505107E-3</c:v>
                </c:pt>
                <c:pt idx="3165">
                  <c:v>-1.9184170767212263E-2</c:v>
                </c:pt>
                <c:pt idx="3166">
                  <c:v>8.2988028146950641E-3</c:v>
                </c:pt>
                <c:pt idx="3167">
                  <c:v>-1.3410820069848517E-3</c:v>
                </c:pt>
                <c:pt idx="3168">
                  <c:v>-9.4382723107825847E-3</c:v>
                </c:pt>
                <c:pt idx="3169">
                  <c:v>-2.03412885145428E-3</c:v>
                </c:pt>
                <c:pt idx="3170">
                  <c:v>-1.8495789273393154E-2</c:v>
                </c:pt>
                <c:pt idx="3171">
                  <c:v>-7.6345078740422756E-3</c:v>
                </c:pt>
                <c:pt idx="3172">
                  <c:v>3.7088591425228985E-3</c:v>
                </c:pt>
                <c:pt idx="3173">
                  <c:v>2.1956442633637198E-3</c:v>
                </c:pt>
                <c:pt idx="3174">
                  <c:v>0</c:v>
                </c:pt>
                <c:pt idx="3175">
                  <c:v>-3.7997866537347769E-2</c:v>
                </c:pt>
                <c:pt idx="3176">
                  <c:v>-2.6979397953949484E-2</c:v>
                </c:pt>
                <c:pt idx="3177">
                  <c:v>1.2310724194200054E-3</c:v>
                </c:pt>
                <c:pt idx="3178">
                  <c:v>-9.8473666253949261E-4</c:v>
                </c:pt>
                <c:pt idx="3179">
                  <c:v>-4.9382816405825663E-3</c:v>
                </c:pt>
                <c:pt idx="3180">
                  <c:v>-7.4534506545808907E-3</c:v>
                </c:pt>
                <c:pt idx="3181">
                  <c:v>-2.4998145545100665E-2</c:v>
                </c:pt>
                <c:pt idx="3182">
                  <c:v>1.2955852502982134E-2</c:v>
                </c:pt>
                <c:pt idx="3183">
                  <c:v>-1.5259706075439699E-2</c:v>
                </c:pt>
                <c:pt idx="3184">
                  <c:v>1.1973140103592919E-2</c:v>
                </c:pt>
                <c:pt idx="3185">
                  <c:v>-6.0960310701405384E-3</c:v>
                </c:pt>
                <c:pt idx="3186">
                  <c:v>2.5655330634945399E-2</c:v>
                </c:pt>
                <c:pt idx="3187">
                  <c:v>-9.9378890166588476E-4</c:v>
                </c:pt>
                <c:pt idx="3188">
                  <c:v>3.2043832486269276E-2</c:v>
                </c:pt>
                <c:pt idx="3189">
                  <c:v>-4.8157959033300323E-4</c:v>
                </c:pt>
                <c:pt idx="3190">
                  <c:v>-1.7738285528166191E-2</c:v>
                </c:pt>
                <c:pt idx="3191">
                  <c:v>1.4843927501801739E-2</c:v>
                </c:pt>
                <c:pt idx="3192">
                  <c:v>-2.3214237326767993E-2</c:v>
                </c:pt>
                <c:pt idx="3193">
                  <c:v>3.9387096572368906E-2</c:v>
                </c:pt>
                <c:pt idx="3194">
                  <c:v>1.7084362510881423E-2</c:v>
                </c:pt>
                <c:pt idx="3195">
                  <c:v>-1.2933748784568242E-2</c:v>
                </c:pt>
                <c:pt idx="3196">
                  <c:v>1.4334636242248082E-2</c:v>
                </c:pt>
                <c:pt idx="3197">
                  <c:v>-4.2085636118783408E-3</c:v>
                </c:pt>
                <c:pt idx="3198">
                  <c:v>1.8726597232918325E-3</c:v>
                </c:pt>
                <c:pt idx="3199">
                  <c:v>-1.0107031624012195E-2</c:v>
                </c:pt>
                <c:pt idx="3200">
                  <c:v>1.9302231138788671E-2</c:v>
                </c:pt>
                <c:pt idx="3201">
                  <c:v>5.7763561721504405E-3</c:v>
                </c:pt>
                <c:pt idx="3202">
                  <c:v>-3.3500438880166815E-2</c:v>
                </c:pt>
                <c:pt idx="3203">
                  <c:v>2.0981439167114736E-2</c:v>
                </c:pt>
                <c:pt idx="3204">
                  <c:v>-1.0907279892807122E-2</c:v>
                </c:pt>
                <c:pt idx="3205">
                  <c:v>9.8569209236245743E-3</c:v>
                </c:pt>
                <c:pt idx="3206">
                  <c:v>1.8395844723645149E-2</c:v>
                </c:pt>
                <c:pt idx="3207">
                  <c:v>-9.21347068058034E-3</c:v>
                </c:pt>
                <c:pt idx="3208">
                  <c:v>1.6409800783086698E-2</c:v>
                </c:pt>
                <c:pt idx="3209">
                  <c:v>1.5136401038330093E-2</c:v>
                </c:pt>
                <c:pt idx="3210">
                  <c:v>7.3718640560502292E-3</c:v>
                </c:pt>
                <c:pt idx="3211">
                  <c:v>5.10601619939268E-3</c:v>
                </c:pt>
                <c:pt idx="3212">
                  <c:v>-6.4423192935693444E-3</c:v>
                </c:pt>
                <c:pt idx="3213">
                  <c:v>1.1137098823504298E-3</c:v>
                </c:pt>
                <c:pt idx="3214">
                  <c:v>-3.0098679430837312E-3</c:v>
                </c:pt>
                <c:pt idx="3215">
                  <c:v>-5.148880862475556E-3</c:v>
                </c:pt>
                <c:pt idx="3216">
                  <c:v>-2.0521098779071982E-2</c:v>
                </c:pt>
                <c:pt idx="3217">
                  <c:v>1.2068915706359861E-2</c:v>
                </c:pt>
                <c:pt idx="3218">
                  <c:v>1.2372219452785526E-2</c:v>
                </c:pt>
                <c:pt idx="3219">
                  <c:v>-1.7901101222487614E-3</c:v>
                </c:pt>
                <c:pt idx="3220">
                  <c:v>-1.6143038374701463E-2</c:v>
                </c:pt>
                <c:pt idx="3221">
                  <c:v>-1.1100417236405535E-2</c:v>
                </c:pt>
                <c:pt idx="3222">
                  <c:v>-5.7703564613363666E-3</c:v>
                </c:pt>
                <c:pt idx="3223">
                  <c:v>2.3121397583796004E-3</c:v>
                </c:pt>
                <c:pt idx="3224">
                  <c:v>1.2850107981298013E-2</c:v>
                </c:pt>
                <c:pt idx="3225">
                  <c:v>-1.1406411639350788E-3</c:v>
                </c:pt>
                <c:pt idx="3226">
                  <c:v>0</c:v>
                </c:pt>
                <c:pt idx="3227">
                  <c:v>-4.8049514708185205E-3</c:v>
                </c:pt>
                <c:pt idx="3228">
                  <c:v>7.9954737761973489E-3</c:v>
                </c:pt>
                <c:pt idx="3229">
                  <c:v>2.2720581454249589E-2</c:v>
                </c:pt>
                <c:pt idx="3230">
                  <c:v>-3.3368556007307398E-4</c:v>
                </c:pt>
                <c:pt idx="3231">
                  <c:v>1.0953254387533286E-2</c:v>
                </c:pt>
                <c:pt idx="3232">
                  <c:v>-5.5032745871901035E-4</c:v>
                </c:pt>
                <c:pt idx="3233">
                  <c:v>1.3668136899505046E-2</c:v>
                </c:pt>
                <c:pt idx="3234">
                  <c:v>1.8507091598551798E-2</c:v>
                </c:pt>
                <c:pt idx="3235">
                  <c:v>-1.2801367227171648E-3</c:v>
                </c:pt>
                <c:pt idx="3236">
                  <c:v>-2.9933740546648833E-3</c:v>
                </c:pt>
                <c:pt idx="3237">
                  <c:v>-9.6827007164173879E-3</c:v>
                </c:pt>
                <c:pt idx="3238">
                  <c:v>6.465539764641811E-3</c:v>
                </c:pt>
                <c:pt idx="3239">
                  <c:v>3.0030052597695561E-3</c:v>
                </c:pt>
                <c:pt idx="3240">
                  <c:v>-2.0338217261315239E-2</c:v>
                </c:pt>
                <c:pt idx="3241">
                  <c:v>1.0653432642591694E-2</c:v>
                </c:pt>
                <c:pt idx="3242">
                  <c:v>1.9444750644350456E-3</c:v>
                </c:pt>
                <c:pt idx="3243">
                  <c:v>1.0520762634207644E-2</c:v>
                </c:pt>
                <c:pt idx="3244">
                  <c:v>2.0269916792482992E-3</c:v>
                </c:pt>
                <c:pt idx="3245">
                  <c:v>-1.0348577040235596E-2</c:v>
                </c:pt>
                <c:pt idx="3246">
                  <c:v>4.2552341184521128E-3</c:v>
                </c:pt>
                <c:pt idx="3247">
                  <c:v>1.0716965981257449E-3</c:v>
                </c:pt>
                <c:pt idx="3248">
                  <c:v>-4.939342158507695E-3</c:v>
                </c:pt>
                <c:pt idx="3249">
                  <c:v>4.9393421585076499E-3</c:v>
                </c:pt>
                <c:pt idx="3250">
                  <c:v>1.7203355142675215E-2</c:v>
                </c:pt>
                <c:pt idx="3251">
                  <c:v>-1.3141350626415702E-2</c:v>
                </c:pt>
                <c:pt idx="3252">
                  <c:v>1.8391808976069218E-2</c:v>
                </c:pt>
                <c:pt idx="3253">
                  <c:v>-1.0846207523110794E-2</c:v>
                </c:pt>
                <c:pt idx="3254">
                  <c:v>1.2729644304632387E-2</c:v>
                </c:pt>
                <c:pt idx="3255">
                  <c:v>-8.1873030027355687E-3</c:v>
                </c:pt>
                <c:pt idx="3256">
                  <c:v>-8.4674510990984941E-3</c:v>
                </c:pt>
                <c:pt idx="3257">
                  <c:v>-6.8259650703998706E-3</c:v>
                </c:pt>
                <c:pt idx="3258">
                  <c:v>6.4191721472436967E-4</c:v>
                </c:pt>
                <c:pt idx="3259">
                  <c:v>-5.8997221271882708E-3</c:v>
                </c:pt>
                <c:pt idx="3260">
                  <c:v>-7.7762569198255461E-3</c:v>
                </c:pt>
                <c:pt idx="3261">
                  <c:v>2.3825005855064277E-3</c:v>
                </c:pt>
                <c:pt idx="3262">
                  <c:v>-6.1845800122363537E-3</c:v>
                </c:pt>
                <c:pt idx="3263">
                  <c:v>4.4524154565878243E-3</c:v>
                </c:pt>
                <c:pt idx="3264">
                  <c:v>1.0991489968445345E-2</c:v>
                </c:pt>
                <c:pt idx="3265">
                  <c:v>-3.327790092674691E-3</c:v>
                </c:pt>
                <c:pt idx="3266">
                  <c:v>1.811450703877665E-2</c:v>
                </c:pt>
                <c:pt idx="3267">
                  <c:v>-5.5061553766240414E-3</c:v>
                </c:pt>
                <c:pt idx="3268">
                  <c:v>1.6219418224764179E-2</c:v>
                </c:pt>
                <c:pt idx="3269">
                  <c:v>-2.5104615695432726E-3</c:v>
                </c:pt>
                <c:pt idx="3270">
                  <c:v>1.2282864946308718E-2</c:v>
                </c:pt>
                <c:pt idx="3271">
                  <c:v>-1.7533323295962324E-2</c:v>
                </c:pt>
                <c:pt idx="3272">
                  <c:v>2.7336784976861764E-3</c:v>
                </c:pt>
                <c:pt idx="3273">
                  <c:v>-9.9188319792501735E-3</c:v>
                </c:pt>
                <c:pt idx="3274">
                  <c:v>6.0263437653736759E-3</c:v>
                </c:pt>
                <c:pt idx="3275">
                  <c:v>-1.9263086988283034E-2</c:v>
                </c:pt>
                <c:pt idx="3276">
                  <c:v>4.7169898781388667E-3</c:v>
                </c:pt>
                <c:pt idx="3277">
                  <c:v>9.2617897386003158E-3</c:v>
                </c:pt>
                <c:pt idx="3278">
                  <c:v>7.8108904610524965E-3</c:v>
                </c:pt>
                <c:pt idx="3279">
                  <c:v>1.4923313738052606E-2</c:v>
                </c:pt>
                <c:pt idx="3280">
                  <c:v>-5.5050775228143297E-3</c:v>
                </c:pt>
                <c:pt idx="3281">
                  <c:v>1.4571193252563685E-3</c:v>
                </c:pt>
                <c:pt idx="3282">
                  <c:v>1.5588467692910996E-3</c:v>
                </c:pt>
                <c:pt idx="3283">
                  <c:v>-2.4812038205230806E-2</c:v>
                </c:pt>
                <c:pt idx="3284">
                  <c:v>1.5212632271229145E-2</c:v>
                </c:pt>
                <c:pt idx="3285">
                  <c:v>-8.6343592122901467E-3</c:v>
                </c:pt>
                <c:pt idx="3286">
                  <c:v>1.0310454304027607E-2</c:v>
                </c:pt>
                <c:pt idx="3287">
                  <c:v>2.1742237562943457E-2</c:v>
                </c:pt>
                <c:pt idx="3288">
                  <c:v>1.4842195811183101E-2</c:v>
                </c:pt>
                <c:pt idx="3289">
                  <c:v>6.1365315047592107E-3</c:v>
                </c:pt>
                <c:pt idx="3290">
                  <c:v>-9.7758400099847917E-3</c:v>
                </c:pt>
                <c:pt idx="3291">
                  <c:v>-4.9748820813461493E-3</c:v>
                </c:pt>
                <c:pt idx="3292">
                  <c:v>-3.5687012129058944E-3</c:v>
                </c:pt>
                <c:pt idx="3293">
                  <c:v>-4.0866367548714167E-4</c:v>
                </c:pt>
                <c:pt idx="3294">
                  <c:v>-2.0458272274633503E-3</c:v>
                </c:pt>
                <c:pt idx="3295">
                  <c:v>-1.4646986967090757E-2</c:v>
                </c:pt>
                <c:pt idx="3296">
                  <c:v>8.2781929693712536E-3</c:v>
                </c:pt>
                <c:pt idx="3297">
                  <c:v>6.1811066148457453E-4</c:v>
                </c:pt>
                <c:pt idx="3298">
                  <c:v>4.1110027065222876E-3</c:v>
                </c:pt>
                <c:pt idx="3299">
                  <c:v>1.0610179112015469E-2</c:v>
                </c:pt>
                <c:pt idx="3300">
                  <c:v>-2.438529962696149E-3</c:v>
                </c:pt>
                <c:pt idx="3301">
                  <c:v>1.1530420049334739E-2</c:v>
                </c:pt>
                <c:pt idx="3302">
                  <c:v>6.6152391187191831E-3</c:v>
                </c:pt>
                <c:pt idx="3303">
                  <c:v>-1.799820503852649E-3</c:v>
                </c:pt>
                <c:pt idx="3304">
                  <c:v>8.5700574351297854E-3</c:v>
                </c:pt>
                <c:pt idx="3305">
                  <c:v>-3.3793889630677719E-3</c:v>
                </c:pt>
                <c:pt idx="3306">
                  <c:v>1.5917233762546338E-3</c:v>
                </c:pt>
                <c:pt idx="3307">
                  <c:v>9.1035657404933516E-3</c:v>
                </c:pt>
                <c:pt idx="3308">
                  <c:v>-1.1591748163785132E-2</c:v>
                </c:pt>
                <c:pt idx="3309">
                  <c:v>0</c:v>
                </c:pt>
                <c:pt idx="3310">
                  <c:v>1.5916504265567673E-2</c:v>
                </c:pt>
                <c:pt idx="3311">
                  <c:v>9.9542151100805287E-3</c:v>
                </c:pt>
                <c:pt idx="3312">
                  <c:v>-3.6968618813260916E-3</c:v>
                </c:pt>
                <c:pt idx="3313">
                  <c:v>-1.4134510934904693E-2</c:v>
                </c:pt>
                <c:pt idx="3314">
                  <c:v>-1.2733956390191963E-2</c:v>
                </c:pt>
                <c:pt idx="3315">
                  <c:v>1.3722001130190739E-2</c:v>
                </c:pt>
                <c:pt idx="3316">
                  <c:v>-1.0323697010184454E-2</c:v>
                </c:pt>
                <c:pt idx="3317">
                  <c:v>1.8193106104246834E-2</c:v>
                </c:pt>
                <c:pt idx="3318">
                  <c:v>2.9390154509864656E-4</c:v>
                </c:pt>
                <c:pt idx="3319">
                  <c:v>1.197619104671584E-2</c:v>
                </c:pt>
                <c:pt idx="3320">
                  <c:v>-1.6393809775676497E-2</c:v>
                </c:pt>
                <c:pt idx="3321">
                  <c:v>2.9472464599323272E-3</c:v>
                </c:pt>
                <c:pt idx="3322">
                  <c:v>-1.3232147246256824E-2</c:v>
                </c:pt>
                <c:pt idx="3323">
                  <c:v>-2.955780820625311E-2</c:v>
                </c:pt>
                <c:pt idx="3324">
                  <c:v>3.9850867637015869E-3</c:v>
                </c:pt>
                <c:pt idx="3325">
                  <c:v>1.0192641795688708E-3</c:v>
                </c:pt>
                <c:pt idx="3326">
                  <c:v>-5.5164099436545494E-3</c:v>
                </c:pt>
                <c:pt idx="3327">
                  <c:v>-1.0249052859853404E-3</c:v>
                </c:pt>
                <c:pt idx="3328">
                  <c:v>1.0249052859852713E-3</c:v>
                </c:pt>
                <c:pt idx="3329">
                  <c:v>5.9238249014187403E-3</c:v>
                </c:pt>
                <c:pt idx="3330">
                  <c:v>1.3452890897551835E-2</c:v>
                </c:pt>
                <c:pt idx="3331">
                  <c:v>-3.4029748586311373E-2</c:v>
                </c:pt>
                <c:pt idx="3332">
                  <c:v>1.4038215676058839E-2</c:v>
                </c:pt>
                <c:pt idx="3333">
                  <c:v>-1.4662110881904923E-2</c:v>
                </c:pt>
                <c:pt idx="3334">
                  <c:v>-1.087649291446997E-2</c:v>
                </c:pt>
                <c:pt idx="3335">
                  <c:v>1.0509722459750015E-3</c:v>
                </c:pt>
                <c:pt idx="3336">
                  <c:v>9.4093741789271455E-3</c:v>
                </c:pt>
                <c:pt idx="3337">
                  <c:v>1.1381395490146532E-2</c:v>
                </c:pt>
                <c:pt idx="3338">
                  <c:v>3.0816665374081144E-3</c:v>
                </c:pt>
                <c:pt idx="3339">
                  <c:v>-4.7291133680068117E-3</c:v>
                </c:pt>
                <c:pt idx="3340">
                  <c:v>1.4628668623916E-2</c:v>
                </c:pt>
                <c:pt idx="3341">
                  <c:v>1.3193283488790912E-3</c:v>
                </c:pt>
                <c:pt idx="3342">
                  <c:v>8.7848295557328114E-3</c:v>
                </c:pt>
                <c:pt idx="3343">
                  <c:v>9.3061160933062322E-3</c:v>
                </c:pt>
                <c:pt idx="3344">
                  <c:v>4.9677201019344471E-3</c:v>
                </c:pt>
                <c:pt idx="3345">
                  <c:v>2.9688294938018489E-3</c:v>
                </c:pt>
                <c:pt idx="3346">
                  <c:v>4.7318700278334127E-3</c:v>
                </c:pt>
                <c:pt idx="3347">
                  <c:v>1.212136053234482E-2</c:v>
                </c:pt>
                <c:pt idx="3348">
                  <c:v>7.742973256920283E-3</c:v>
                </c:pt>
                <c:pt idx="3349">
                  <c:v>1.6257410756597181E-2</c:v>
                </c:pt>
                <c:pt idx="3350">
                  <c:v>-2.849816690760456E-3</c:v>
                </c:pt>
                <c:pt idx="3351">
                  <c:v>-2.6671762810947753E-3</c:v>
                </c:pt>
                <c:pt idx="3352">
                  <c:v>1.570960669427417E-2</c:v>
                </c:pt>
                <c:pt idx="3353">
                  <c:v>7.2972538239433147E-3</c:v>
                </c:pt>
                <c:pt idx="3354">
                  <c:v>4.8354195014736947E-3</c:v>
                </c:pt>
                <c:pt idx="3355">
                  <c:v>1.0703183926305444E-2</c:v>
                </c:pt>
                <c:pt idx="3356">
                  <c:v>-5.5081246228731457E-4</c:v>
                </c:pt>
                <c:pt idx="3357">
                  <c:v>-2.2062888155378168E-3</c:v>
                </c:pt>
                <c:pt idx="3358">
                  <c:v>-1.1663559048612628E-2</c:v>
                </c:pt>
                <c:pt idx="3359">
                  <c:v>5.7562130899807724E-3</c:v>
                </c:pt>
                <c:pt idx="3360">
                  <c:v>2.2065440894294235E-2</c:v>
                </c:pt>
                <c:pt idx="3361">
                  <c:v>-1.3768168253480473E-2</c:v>
                </c:pt>
                <c:pt idx="3362">
                  <c:v>-7.8345024904845698E-3</c:v>
                </c:pt>
                <c:pt idx="3363">
                  <c:v>-3.6152994186566881E-3</c:v>
                </c:pt>
                <c:pt idx="3364">
                  <c:v>-1.6730183287001796E-3</c:v>
                </c:pt>
                <c:pt idx="3365">
                  <c:v>1.2020486854124662E-2</c:v>
                </c:pt>
                <c:pt idx="3366">
                  <c:v>-5.8997221271883827E-3</c:v>
                </c:pt>
                <c:pt idx="3367">
                  <c:v>-2.5279878192330189E-2</c:v>
                </c:pt>
                <c:pt idx="3368">
                  <c:v>1.0001026843407899E-2</c:v>
                </c:pt>
                <c:pt idx="3369">
                  <c:v>1.2872111318357351E-2</c:v>
                </c:pt>
                <c:pt idx="3370">
                  <c:v>1.5176193777386505E-2</c:v>
                </c:pt>
                <c:pt idx="3371">
                  <c:v>3.7355972555693476E-3</c:v>
                </c:pt>
                <c:pt idx="3372">
                  <c:v>2.1947274162545879E-2</c:v>
                </c:pt>
                <c:pt idx="3373">
                  <c:v>7.4455227841083152E-3</c:v>
                </c:pt>
                <c:pt idx="3374">
                  <c:v>-6.9118573796434169E-3</c:v>
                </c:pt>
                <c:pt idx="3375">
                  <c:v>1.7977220130238853E-2</c:v>
                </c:pt>
                <c:pt idx="3376">
                  <c:v>-7.1873392054491491E-3</c:v>
                </c:pt>
                <c:pt idx="3377">
                  <c:v>-1.0078769783712107E-2</c:v>
                </c:pt>
                <c:pt idx="3378">
                  <c:v>-7.4920079299780062E-3</c:v>
                </c:pt>
                <c:pt idx="3379">
                  <c:v>9.7996329888035607E-3</c:v>
                </c:pt>
                <c:pt idx="3380">
                  <c:v>2.6248226074936411E-2</c:v>
                </c:pt>
                <c:pt idx="3381">
                  <c:v>1.1163705464776755E-2</c:v>
                </c:pt>
                <c:pt idx="3382">
                  <c:v>1.6599297121572376E-2</c:v>
                </c:pt>
                <c:pt idx="3383">
                  <c:v>-2.4142621078284458E-2</c:v>
                </c:pt>
                <c:pt idx="3384">
                  <c:v>2.8667894869571848E-2</c:v>
                </c:pt>
                <c:pt idx="3385">
                  <c:v>-6.7114345879868038E-3</c:v>
                </c:pt>
                <c:pt idx="3386">
                  <c:v>1.6860427782050765E-2</c:v>
                </c:pt>
                <c:pt idx="3387">
                  <c:v>-1.3247433892554724E-2</c:v>
                </c:pt>
                <c:pt idx="3388">
                  <c:v>1.9682568714026141E-2</c:v>
                </c:pt>
                <c:pt idx="3389">
                  <c:v>-3.2948958968525379E-3</c:v>
                </c:pt>
                <c:pt idx="3390">
                  <c:v>-6.539487731086471E-3</c:v>
                </c:pt>
                <c:pt idx="3391">
                  <c:v>5.7140646549190578E-3</c:v>
                </c:pt>
                <c:pt idx="3392">
                  <c:v>-1.4137449600544808E-2</c:v>
                </c:pt>
                <c:pt idx="3393">
                  <c:v>-2.5103082081079111E-2</c:v>
                </c:pt>
                <c:pt idx="3394">
                  <c:v>2.4181384416432018E-2</c:v>
                </c:pt>
                <c:pt idx="3395">
                  <c:v>-7.6577140312755901E-3</c:v>
                </c:pt>
                <c:pt idx="3396">
                  <c:v>1.1589950848793959E-2</c:v>
                </c:pt>
                <c:pt idx="3397">
                  <c:v>1.4184991322569063E-3</c:v>
                </c:pt>
                <c:pt idx="3398">
                  <c:v>2.5113501281694019E-2</c:v>
                </c:pt>
                <c:pt idx="3399">
                  <c:v>-6.6900796149467348E-3</c:v>
                </c:pt>
                <c:pt idx="3400">
                  <c:v>7.5028895434641023E-3</c:v>
                </c:pt>
                <c:pt idx="3401">
                  <c:v>-6.5019508142360061E-4</c:v>
                </c:pt>
                <c:pt idx="3402">
                  <c:v>-2.3027333271310235E-2</c:v>
                </c:pt>
                <c:pt idx="3403">
                  <c:v>-2.1357912664797411E-2</c:v>
                </c:pt>
                <c:pt idx="3404">
                  <c:v>6.7969416380553337E-4</c:v>
                </c:pt>
                <c:pt idx="3405">
                  <c:v>-1.9035128455599244E-2</c:v>
                </c:pt>
                <c:pt idx="3406">
                  <c:v>2.4208899943786635E-3</c:v>
                </c:pt>
                <c:pt idx="3407">
                  <c:v>-3.8068916022559888E-3</c:v>
                </c:pt>
                <c:pt idx="3408">
                  <c:v>-8.3565945909413047E-3</c:v>
                </c:pt>
                <c:pt idx="3409">
                  <c:v>2.0761991448429225E-2</c:v>
                </c:pt>
                <c:pt idx="3410">
                  <c:v>-1.0327114155849628E-2</c:v>
                </c:pt>
                <c:pt idx="3411">
                  <c:v>-4.3346405104401466E-3</c:v>
                </c:pt>
                <c:pt idx="3412">
                  <c:v>1.5004161791703366E-2</c:v>
                </c:pt>
                <c:pt idx="3413">
                  <c:v>3.614142403326101E-2</c:v>
                </c:pt>
                <c:pt idx="3414">
                  <c:v>-1.7403328619929392E-2</c:v>
                </c:pt>
                <c:pt idx="3415">
                  <c:v>-4.1244113850950935E-3</c:v>
                </c:pt>
                <c:pt idx="3416">
                  <c:v>-3.0410565757788229E-3</c:v>
                </c:pt>
                <c:pt idx="3417">
                  <c:v>-6.28025487762446E-3</c:v>
                </c:pt>
                <c:pt idx="3418">
                  <c:v>1.1343556834171261E-2</c:v>
                </c:pt>
                <c:pt idx="3419">
                  <c:v>-3.5416176659656528E-3</c:v>
                </c:pt>
                <c:pt idx="3420">
                  <c:v>1.6088833718054252E-2</c:v>
                </c:pt>
                <c:pt idx="3421">
                  <c:v>6.6478313899148733E-4</c:v>
                </c:pt>
                <c:pt idx="3422">
                  <c:v>1.5005640617870176E-2</c:v>
                </c:pt>
                <c:pt idx="3423">
                  <c:v>5.7119698344942436E-3</c:v>
                </c:pt>
                <c:pt idx="3424">
                  <c:v>-8.1699800847633008E-3</c:v>
                </c:pt>
                <c:pt idx="3425">
                  <c:v>-6.5649107888723327E-4</c:v>
                </c:pt>
                <c:pt idx="3426">
                  <c:v>3.4530697562535365E-2</c:v>
                </c:pt>
                <c:pt idx="3427">
                  <c:v>0</c:v>
                </c:pt>
                <c:pt idx="3428">
                  <c:v>-9.0815568794981195E-3</c:v>
                </c:pt>
                <c:pt idx="3429">
                  <c:v>-2.0699316013150029E-2</c:v>
                </c:pt>
                <c:pt idx="3430">
                  <c:v>1.5001294898512348E-2</c:v>
                </c:pt>
                <c:pt idx="3431">
                  <c:v>-9.7861592194041346E-3</c:v>
                </c:pt>
                <c:pt idx="3432">
                  <c:v>-1.0375486238417775E-2</c:v>
                </c:pt>
                <c:pt idx="3433">
                  <c:v>-4.0320976248545935E-3</c:v>
                </c:pt>
                <c:pt idx="3434">
                  <c:v>1.3919818631262197E-2</c:v>
                </c:pt>
                <c:pt idx="3435">
                  <c:v>-1.5570256371805716E-2</c:v>
                </c:pt>
                <c:pt idx="3436">
                  <c:v>-1.3972283195016144E-2</c:v>
                </c:pt>
                <c:pt idx="3437">
                  <c:v>-2.5157245972472469E-3</c:v>
                </c:pt>
                <c:pt idx="3438">
                  <c:v>2.5157245972473705E-3</c:v>
                </c:pt>
                <c:pt idx="3439">
                  <c:v>-1.4340186692270723E-2</c:v>
                </c:pt>
                <c:pt idx="3440">
                  <c:v>-2.1122104049903247E-2</c:v>
                </c:pt>
                <c:pt idx="3441">
                  <c:v>2.4006639858410939E-2</c:v>
                </c:pt>
                <c:pt idx="3442">
                  <c:v>1.6468192707307341E-2</c:v>
                </c:pt>
                <c:pt idx="3443">
                  <c:v>5.4020492889947039E-3</c:v>
                </c:pt>
                <c:pt idx="3444">
                  <c:v>7.0204707095624071E-3</c:v>
                </c:pt>
                <c:pt idx="3445">
                  <c:v>1.8090622481672734E-3</c:v>
                </c:pt>
                <c:pt idx="3446">
                  <c:v>-1.8090622481672547E-3</c:v>
                </c:pt>
                <c:pt idx="3447">
                  <c:v>-1.9111508149353765E-2</c:v>
                </c:pt>
                <c:pt idx="3448">
                  <c:v>1.068100942033409E-2</c:v>
                </c:pt>
                <c:pt idx="3449">
                  <c:v>-1.1688227904007802E-2</c:v>
                </c:pt>
                <c:pt idx="3450">
                  <c:v>-4.8825755723897061E-3</c:v>
                </c:pt>
                <c:pt idx="3451">
                  <c:v>1.2578782206860185E-2</c:v>
                </c:pt>
                <c:pt idx="3452">
                  <c:v>3.3112351450202263E-2</c:v>
                </c:pt>
                <c:pt idx="3453">
                  <c:v>9.3083644337498515E-3</c:v>
                </c:pt>
                <c:pt idx="3454">
                  <c:v>-1.0437670030901385E-2</c:v>
                </c:pt>
                <c:pt idx="3455">
                  <c:v>3.9470025867764822E-3</c:v>
                </c:pt>
                <c:pt idx="3456">
                  <c:v>2.2496080028784858E-2</c:v>
                </c:pt>
                <c:pt idx="3457">
                  <c:v>3.6092624508403501E-3</c:v>
                </c:pt>
                <c:pt idx="3458">
                  <c:v>3.3274788884872349E-2</c:v>
                </c:pt>
                <c:pt idx="3459">
                  <c:v>2.2701485345390775E-3</c:v>
                </c:pt>
                <c:pt idx="3460">
                  <c:v>-9.9510867113524124E-3</c:v>
                </c:pt>
                <c:pt idx="3461">
                  <c:v>8.1353803568675886E-3</c:v>
                </c:pt>
                <c:pt idx="3462">
                  <c:v>1.3388691912143374E-2</c:v>
                </c:pt>
                <c:pt idx="3463">
                  <c:v>1.3801510162254841E-2</c:v>
                </c:pt>
                <c:pt idx="3464">
                  <c:v>-9.7749593488195546E-3</c:v>
                </c:pt>
                <c:pt idx="3465">
                  <c:v>2.1787995700526551E-2</c:v>
                </c:pt>
                <c:pt idx="3466">
                  <c:v>-1.230784767459704E-2</c:v>
                </c:pt>
                <c:pt idx="3467">
                  <c:v>1.2016557255991983E-2</c:v>
                </c:pt>
                <c:pt idx="3468">
                  <c:v>-2.5075060076798533E-2</c:v>
                </c:pt>
                <c:pt idx="3469">
                  <c:v>3.8099846232270383E-2</c:v>
                </c:pt>
                <c:pt idx="3470">
                  <c:v>1.7238906725757959E-3</c:v>
                </c:pt>
                <c:pt idx="3471">
                  <c:v>-4.9642175401858578E-3</c:v>
                </c:pt>
                <c:pt idx="3472">
                  <c:v>1.4961444476615956E-2</c:v>
                </c:pt>
                <c:pt idx="3473">
                  <c:v>6.9390634588684247E-3</c:v>
                </c:pt>
                <c:pt idx="3474">
                  <c:v>1.1924108457157469E-2</c:v>
                </c:pt>
                <c:pt idx="3475">
                  <c:v>3.3412254388932973E-3</c:v>
                </c:pt>
                <c:pt idx="3476">
                  <c:v>-6.2739836334148522E-3</c:v>
                </c:pt>
                <c:pt idx="3477">
                  <c:v>-5.1661415135311507E-2</c:v>
                </c:pt>
                <c:pt idx="3478">
                  <c:v>3.899410993454603E-2</c:v>
                </c:pt>
                <c:pt idx="3479">
                  <c:v>-5.5327063956596298E-2</c:v>
                </c:pt>
                <c:pt idx="3480">
                  <c:v>-1.1291049574265707E-2</c:v>
                </c:pt>
                <c:pt idx="3481">
                  <c:v>1.5138899430927475E-4</c:v>
                </c:pt>
                <c:pt idx="3482">
                  <c:v>1.3233275820536858E-2</c:v>
                </c:pt>
                <c:pt idx="3483">
                  <c:v>2.8859482236432466E-2</c:v>
                </c:pt>
                <c:pt idx="3484">
                  <c:v>8.9583029375236763E-3</c:v>
                </c:pt>
                <c:pt idx="3485">
                  <c:v>-1.3176184254337154E-2</c:v>
                </c:pt>
                <c:pt idx="3486">
                  <c:v>-2.8233343781221429E-2</c:v>
                </c:pt>
                <c:pt idx="3487">
                  <c:v>-8.7336799687545534E-3</c:v>
                </c:pt>
                <c:pt idx="3488">
                  <c:v>3.0239885189718176E-2</c:v>
                </c:pt>
                <c:pt idx="3489">
                  <c:v>-5.8866983827313441E-3</c:v>
                </c:pt>
                <c:pt idx="3490">
                  <c:v>1.6976845609306415E-2</c:v>
                </c:pt>
                <c:pt idx="3491">
                  <c:v>1.7050159451382538E-2</c:v>
                </c:pt>
                <c:pt idx="3492">
                  <c:v>-4.7906852197750274E-3</c:v>
                </c:pt>
                <c:pt idx="3493">
                  <c:v>2.2536564322121293E-2</c:v>
                </c:pt>
                <c:pt idx="3494">
                  <c:v>-4.2134893797357601E-3</c:v>
                </c:pt>
                <c:pt idx="3495">
                  <c:v>-4.2313180197625852E-3</c:v>
                </c:pt>
                <c:pt idx="3496">
                  <c:v>1.0964405596945326E-2</c:v>
                </c:pt>
                <c:pt idx="3497">
                  <c:v>1.5536447895999528E-2</c:v>
                </c:pt>
                <c:pt idx="3498">
                  <c:v>1.0815356295943037E-2</c:v>
                </c:pt>
                <c:pt idx="3499">
                  <c:v>-2.1810259463602259E-3</c:v>
                </c:pt>
                <c:pt idx="3500">
                  <c:v>6.3932748540543975E-3</c:v>
                </c:pt>
                <c:pt idx="3501">
                  <c:v>-6.7819602463827595E-4</c:v>
                </c:pt>
                <c:pt idx="3502">
                  <c:v>1.0796326190222864E-2</c:v>
                </c:pt>
                <c:pt idx="3503">
                  <c:v>1.5424339979174437E-3</c:v>
                </c:pt>
                <c:pt idx="3504">
                  <c:v>-1.6281393260741291E-2</c:v>
                </c:pt>
                <c:pt idx="3505">
                  <c:v>1.406759300732803E-2</c:v>
                </c:pt>
                <c:pt idx="3506">
                  <c:v>3.7538588121807976E-3</c:v>
                </c:pt>
                <c:pt idx="3507">
                  <c:v>-2.4381540946057077E-2</c:v>
                </c:pt>
                <c:pt idx="3508">
                  <c:v>-6.5343974982542512E-3</c:v>
                </c:pt>
                <c:pt idx="3509">
                  <c:v>-1.7472861079957335E-2</c:v>
                </c:pt>
                <c:pt idx="3510">
                  <c:v>2.7292682478008506E-2</c:v>
                </c:pt>
                <c:pt idx="3511">
                  <c:v>2.1631234115885495E-2</c:v>
                </c:pt>
                <c:pt idx="3512">
                  <c:v>1.302170937765435E-2</c:v>
                </c:pt>
                <c:pt idx="3513">
                  <c:v>1.2593633581726431E-2</c:v>
                </c:pt>
                <c:pt idx="3514">
                  <c:v>3.1237823136832702E-3</c:v>
                </c:pt>
                <c:pt idx="3515">
                  <c:v>1.7391742711869239E-2</c:v>
                </c:pt>
                <c:pt idx="3516">
                  <c:v>-1.3500687218902576E-2</c:v>
                </c:pt>
                <c:pt idx="3517">
                  <c:v>1.2861913642407822E-2</c:v>
                </c:pt>
                <c:pt idx="3518">
                  <c:v>-1.2732472182127374E-2</c:v>
                </c:pt>
                <c:pt idx="3519">
                  <c:v>-7.7690020740477724E-4</c:v>
                </c:pt>
                <c:pt idx="3520">
                  <c:v>1.2870190520534956E-2</c:v>
                </c:pt>
                <c:pt idx="3521">
                  <c:v>1.2779554454919874E-3</c:v>
                </c:pt>
                <c:pt idx="3522">
                  <c:v>1.6466489853579978E-2</c:v>
                </c:pt>
                <c:pt idx="3523">
                  <c:v>2.7568727536906826E-2</c:v>
                </c:pt>
                <c:pt idx="3524">
                  <c:v>-1.5084170874661627E-2</c:v>
                </c:pt>
                <c:pt idx="3525">
                  <c:v>6.1843116087845224E-3</c:v>
                </c:pt>
                <c:pt idx="3526">
                  <c:v>-1.8920156122584686E-2</c:v>
                </c:pt>
                <c:pt idx="3527">
                  <c:v>1.1991150424525494E-2</c:v>
                </c:pt>
                <c:pt idx="3528">
                  <c:v>-3.102001331847112E-2</c:v>
                </c:pt>
                <c:pt idx="3529">
                  <c:v>8.0362700495218188E-3</c:v>
                </c:pt>
                <c:pt idx="3530">
                  <c:v>4.9426626192493215E-3</c:v>
                </c:pt>
                <c:pt idx="3531">
                  <c:v>-1.9789985151060407E-2</c:v>
                </c:pt>
                <c:pt idx="3532">
                  <c:v>-1.0890811651342862E-2</c:v>
                </c:pt>
                <c:pt idx="3533">
                  <c:v>3.6227961808339496E-2</c:v>
                </c:pt>
                <c:pt idx="3534">
                  <c:v>5.6934881468736542E-2</c:v>
                </c:pt>
                <c:pt idx="3535">
                  <c:v>-2.3431531602799791E-2</c:v>
                </c:pt>
                <c:pt idx="3536">
                  <c:v>-1.3217668872396839E-2</c:v>
                </c:pt>
                <c:pt idx="3537">
                  <c:v>3.4509144968151752E-2</c:v>
                </c:pt>
                <c:pt idx="3538">
                  <c:v>2.7337034912350085E-3</c:v>
                </c:pt>
                <c:pt idx="3539">
                  <c:v>-9.9004804636719165E-3</c:v>
                </c:pt>
                <c:pt idx="3540">
                  <c:v>6.3332947547506532E-3</c:v>
                </c:pt>
                <c:pt idx="3541">
                  <c:v>1.4284016236557132E-3</c:v>
                </c:pt>
                <c:pt idx="3542">
                  <c:v>1.6281624414394312E-2</c:v>
                </c:pt>
                <c:pt idx="3543">
                  <c:v>-2.8789642298789601E-2</c:v>
                </c:pt>
                <c:pt idx="3544">
                  <c:v>1.3459153374004711E-2</c:v>
                </c:pt>
                <c:pt idx="3545">
                  <c:v>7.9304434096296537E-3</c:v>
                </c:pt>
                <c:pt idx="3546">
                  <c:v>-1.1796627532935963E-3</c:v>
                </c:pt>
                <c:pt idx="3547">
                  <c:v>-1.0322213023933191E-2</c:v>
                </c:pt>
                <c:pt idx="3548">
                  <c:v>3.0536723860081702E-2</c:v>
                </c:pt>
                <c:pt idx="3549">
                  <c:v>1.7336034390900282E-3</c:v>
                </c:pt>
                <c:pt idx="3550">
                  <c:v>-3.3543493368231618E-3</c:v>
                </c:pt>
                <c:pt idx="3551">
                  <c:v>6.2370264555476982E-3</c:v>
                </c:pt>
                <c:pt idx="3552">
                  <c:v>1.8424500877852055E-2</c:v>
                </c:pt>
                <c:pt idx="3553">
                  <c:v>2.4273911831445027E-3</c:v>
                </c:pt>
                <c:pt idx="3554">
                  <c:v>-2.575739894042247E-2</c:v>
                </c:pt>
                <c:pt idx="3555">
                  <c:v>-3.2097747253104922E-2</c:v>
                </c:pt>
                <c:pt idx="3556">
                  <c:v>-1.1357184639273798E-3</c:v>
                </c:pt>
                <c:pt idx="3557">
                  <c:v>2.9465891343029141E-2</c:v>
                </c:pt>
                <c:pt idx="3558">
                  <c:v>1.5557790030925943E-2</c:v>
                </c:pt>
                <c:pt idx="3559">
                  <c:v>-7.4355824628659839E-4</c:v>
                </c:pt>
                <c:pt idx="3560">
                  <c:v>-3.8317076239422147E-2</c:v>
                </c:pt>
                <c:pt idx="3561">
                  <c:v>-1.2202567970990896E-2</c:v>
                </c:pt>
                <c:pt idx="3562">
                  <c:v>-3.5155803629078324E-2</c:v>
                </c:pt>
                <c:pt idx="3563">
                  <c:v>-8.262440595037359E-3</c:v>
                </c:pt>
                <c:pt idx="3564">
                  <c:v>1.4104958302215021E-2</c:v>
                </c:pt>
                <c:pt idx="3565">
                  <c:v>-2.5991795280345807E-2</c:v>
                </c:pt>
                <c:pt idx="3566">
                  <c:v>-2.7208176973175017E-2</c:v>
                </c:pt>
                <c:pt idx="3567">
                  <c:v>2.6109675407203397E-3</c:v>
                </c:pt>
                <c:pt idx="3568">
                  <c:v>-1.3123547929807453E-2</c:v>
                </c:pt>
                <c:pt idx="3569">
                  <c:v>9.5971288113894902E-3</c:v>
                </c:pt>
                <c:pt idx="3570">
                  <c:v>-1.5227214886995157E-2</c:v>
                </c:pt>
                <c:pt idx="3571">
                  <c:v>2.5575164436847868E-2</c:v>
                </c:pt>
                <c:pt idx="3572">
                  <c:v>-1.4346512774584321E-2</c:v>
                </c:pt>
                <c:pt idx="3573">
                  <c:v>1.9029501460860636E-3</c:v>
                </c:pt>
                <c:pt idx="3574">
                  <c:v>-3.3598680956218027E-2</c:v>
                </c:pt>
                <c:pt idx="3575">
                  <c:v>-1.5716073389178777E-2</c:v>
                </c:pt>
                <c:pt idx="3576">
                  <c:v>-5.5248759319698037E-3</c:v>
                </c:pt>
                <c:pt idx="3577">
                  <c:v>1.1019395249610479E-2</c:v>
                </c:pt>
                <c:pt idx="3578">
                  <c:v>-3.9396070993322173E-2</c:v>
                </c:pt>
                <c:pt idx="3579">
                  <c:v>-2.1396484876427435E-3</c:v>
                </c:pt>
                <c:pt idx="3580">
                  <c:v>-9.0368541546674286E-3</c:v>
                </c:pt>
                <c:pt idx="3581">
                  <c:v>2.3848790024304668E-2</c:v>
                </c:pt>
                <c:pt idx="3582">
                  <c:v>-6.7055130378671137E-3</c:v>
                </c:pt>
                <c:pt idx="3583">
                  <c:v>-8.5349024498374438E-3</c:v>
                </c:pt>
                <c:pt idx="3584">
                  <c:v>-2.8612322810322348E-3</c:v>
                </c:pt>
                <c:pt idx="3585">
                  <c:v>1.1396134730869582E-2</c:v>
                </c:pt>
                <c:pt idx="3586">
                  <c:v>1.2667305200765635E-2</c:v>
                </c:pt>
                <c:pt idx="3587">
                  <c:v>4.0430309430056058E-2</c:v>
                </c:pt>
                <c:pt idx="3588">
                  <c:v>-4.744788208870257E-2</c:v>
                </c:pt>
                <c:pt idx="3589">
                  <c:v>1.6887141643337591E-3</c:v>
                </c:pt>
                <c:pt idx="3590">
                  <c:v>7.4245630685315792E-3</c:v>
                </c:pt>
                <c:pt idx="3591">
                  <c:v>1.1103514492510579E-2</c:v>
                </c:pt>
                <c:pt idx="3592">
                  <c:v>-2.1273688071776386E-2</c:v>
                </c:pt>
                <c:pt idx="3593">
                  <c:v>-7.0521864699889583E-4</c:v>
                </c:pt>
                <c:pt idx="3594">
                  <c:v>-4.5240914658290554E-2</c:v>
                </c:pt>
                <c:pt idx="3595">
                  <c:v>-2.0688643407071783E-3</c:v>
                </c:pt>
                <c:pt idx="3596">
                  <c:v>-1.1231476613832482E-2</c:v>
                </c:pt>
                <c:pt idx="3597">
                  <c:v>-1.5756668103814375E-2</c:v>
                </c:pt>
                <c:pt idx="3598">
                  <c:v>-7.6016727339760606E-4</c:v>
                </c:pt>
                <c:pt idx="3599">
                  <c:v>-2.9009903484376074E-2</c:v>
                </c:pt>
                <c:pt idx="3600">
                  <c:v>2.814260769245438E-3</c:v>
                </c:pt>
                <c:pt idx="3601">
                  <c:v>-1.5260266247905658E-2</c:v>
                </c:pt>
                <c:pt idx="3602">
                  <c:v>1.087909823234277E-2</c:v>
                </c:pt>
                <c:pt idx="3603">
                  <c:v>-3.8035904887775369E-2</c:v>
                </c:pt>
                <c:pt idx="3604">
                  <c:v>-3.6325413549444935E-2</c:v>
                </c:pt>
                <c:pt idx="3605">
                  <c:v>4.6212843155131626E-2</c:v>
                </c:pt>
                <c:pt idx="3606">
                  <c:v>-6.4725145056174788E-3</c:v>
                </c:pt>
                <c:pt idx="3607">
                  <c:v>3.5874711939074197E-2</c:v>
                </c:pt>
                <c:pt idx="3608">
                  <c:v>5.3366320377824752E-2</c:v>
                </c:pt>
                <c:pt idx="3609">
                  <c:v>-1.7222439913410457E-2</c:v>
                </c:pt>
                <c:pt idx="3610">
                  <c:v>-9.1047669929192037E-3</c:v>
                </c:pt>
                <c:pt idx="3611">
                  <c:v>1.6629256971534747E-2</c:v>
                </c:pt>
                <c:pt idx="3612">
                  <c:v>-1.3129291441792736E-2</c:v>
                </c:pt>
                <c:pt idx="3613">
                  <c:v>-8.6914713936244767E-2</c:v>
                </c:pt>
                <c:pt idx="3614">
                  <c:v>3.4605529177475523E-2</c:v>
                </c:pt>
                <c:pt idx="3615">
                  <c:v>-1.898663377885031E-2</c:v>
                </c:pt>
                <c:pt idx="3616">
                  <c:v>-4.5045146359198804E-2</c:v>
                </c:pt>
                <c:pt idx="3617">
                  <c:v>-5.1326032265202022E-3</c:v>
                </c:pt>
                <c:pt idx="3618">
                  <c:v>-6.9237939494549691E-2</c:v>
                </c:pt>
                <c:pt idx="3619">
                  <c:v>2.0018866890491923E-2</c:v>
                </c:pt>
                <c:pt idx="3620">
                  <c:v>-9.4135380152893001E-3</c:v>
                </c:pt>
                <c:pt idx="3621">
                  <c:v>-1.3366490316530625E-2</c:v>
                </c:pt>
                <c:pt idx="3622">
                  <c:v>-9.9743957620094026E-2</c:v>
                </c:pt>
                <c:pt idx="3623">
                  <c:v>4.7722772869215668E-2</c:v>
                </c:pt>
                <c:pt idx="3624">
                  <c:v>-1.6840029833769806E-2</c:v>
                </c:pt>
                <c:pt idx="3625">
                  <c:v>-3.90627477473766E-2</c:v>
                </c:pt>
                <c:pt idx="3626">
                  <c:v>-4.4078488956943947E-2</c:v>
                </c:pt>
                <c:pt idx="3627">
                  <c:v>1.4909754366287064E-2</c:v>
                </c:pt>
                <c:pt idx="3628">
                  <c:v>2.2989518224698781E-2</c:v>
                </c:pt>
                <c:pt idx="3629">
                  <c:v>-1.9296557024236424E-2</c:v>
                </c:pt>
                <c:pt idx="3630">
                  <c:v>-6.6738587394338619E-2</c:v>
                </c:pt>
                <c:pt idx="3631">
                  <c:v>5.3896380184972033E-3</c:v>
                </c:pt>
                <c:pt idx="3632">
                  <c:v>-4.138206174296008E-2</c:v>
                </c:pt>
                <c:pt idx="3633">
                  <c:v>-6.7923905601648526E-3</c:v>
                </c:pt>
                <c:pt idx="3634">
                  <c:v>8.22223573661061E-4</c:v>
                </c:pt>
                <c:pt idx="3635">
                  <c:v>6.070059155289087E-2</c:v>
                </c:pt>
                <c:pt idx="3636">
                  <c:v>-2.8126679048411121E-2</c:v>
                </c:pt>
                <c:pt idx="3637">
                  <c:v>2.3141899964495796E-2</c:v>
                </c:pt>
                <c:pt idx="3638">
                  <c:v>-3.7565226925600714E-2</c:v>
                </c:pt>
                <c:pt idx="3639">
                  <c:v>7.4091500538432498E-2</c:v>
                </c:pt>
                <c:pt idx="3640">
                  <c:v>-4.8142622263956832E-2</c:v>
                </c:pt>
                <c:pt idx="3641">
                  <c:v>-6.2705202880184205E-2</c:v>
                </c:pt>
                <c:pt idx="3642">
                  <c:v>3.2244609056643436E-3</c:v>
                </c:pt>
                <c:pt idx="3643">
                  <c:v>2.7402196673327248E-2</c:v>
                </c:pt>
                <c:pt idx="3644">
                  <c:v>-4.9950930405394313E-2</c:v>
                </c:pt>
                <c:pt idx="3645">
                  <c:v>-4.1076091840895605E-2</c:v>
                </c:pt>
                <c:pt idx="3646">
                  <c:v>2.1371020761563133E-2</c:v>
                </c:pt>
                <c:pt idx="3647">
                  <c:v>-1.1257154524634447E-2</c:v>
                </c:pt>
                <c:pt idx="3648">
                  <c:v>-1.2586534071961774E-3</c:v>
                </c:pt>
                <c:pt idx="3649">
                  <c:v>-1.7789541563498299E-2</c:v>
                </c:pt>
                <c:pt idx="3650">
                  <c:v>-1.2821334718503901E-4</c:v>
                </c:pt>
                <c:pt idx="3651">
                  <c:v>-6.5436475145698211E-2</c:v>
                </c:pt>
                <c:pt idx="3652">
                  <c:v>7.5008875381219735E-3</c:v>
                </c:pt>
                <c:pt idx="3653">
                  <c:v>6.6998129688527044E-2</c:v>
                </c:pt>
                <c:pt idx="3654">
                  <c:v>-4.4163020617509631E-2</c:v>
                </c:pt>
                <c:pt idx="3655">
                  <c:v>4.796771766117356E-2</c:v>
                </c:pt>
                <c:pt idx="3656">
                  <c:v>-3.2418583723875689E-2</c:v>
                </c:pt>
                <c:pt idx="3657">
                  <c:v>-4.5885130546437322E-2</c:v>
                </c:pt>
                <c:pt idx="3658">
                  <c:v>-2.9873704658626647E-2</c:v>
                </c:pt>
                <c:pt idx="3659">
                  <c:v>-9.9221225063163641E-3</c:v>
                </c:pt>
                <c:pt idx="3660">
                  <c:v>-4.9944676516257024E-2</c:v>
                </c:pt>
                <c:pt idx="3661">
                  <c:v>-5.4782927728036605E-2</c:v>
                </c:pt>
                <c:pt idx="3662">
                  <c:v>5.1332838053648938E-2</c:v>
                </c:pt>
                <c:pt idx="3663">
                  <c:v>-2.4181848987698144E-2</c:v>
                </c:pt>
                <c:pt idx="3664">
                  <c:v>2.3430251808386003E-2</c:v>
                </c:pt>
                <c:pt idx="3665">
                  <c:v>5.0721702488592812E-2</c:v>
                </c:pt>
                <c:pt idx="3666">
                  <c:v>-5.4464804266054984E-3</c:v>
                </c:pt>
                <c:pt idx="3667">
                  <c:v>8.8711413079696298E-3</c:v>
                </c:pt>
                <c:pt idx="3668">
                  <c:v>1.4234877848537057E-3</c:v>
                </c:pt>
                <c:pt idx="3669">
                  <c:v>-1.173285744371505E-2</c:v>
                </c:pt>
                <c:pt idx="3670">
                  <c:v>-3.1878704722221964E-2</c:v>
                </c:pt>
                <c:pt idx="3671">
                  <c:v>-2.9761926730460012E-3</c:v>
                </c:pt>
                <c:pt idx="3672">
                  <c:v>-3.9518820175909339E-2</c:v>
                </c:pt>
                <c:pt idx="3673">
                  <c:v>3.8684767779203319E-3</c:v>
                </c:pt>
                <c:pt idx="3674">
                  <c:v>-1.5250840252466829E-2</c:v>
                </c:pt>
                <c:pt idx="3675">
                  <c:v>-2.6693899811038517E-3</c:v>
                </c:pt>
                <c:pt idx="3676">
                  <c:v>3.7041271680349076E-2</c:v>
                </c:pt>
                <c:pt idx="3677">
                  <c:v>-6.0790460763822263E-3</c:v>
                </c:pt>
                <c:pt idx="3678">
                  <c:v>5.1979034823580954E-2</c:v>
                </c:pt>
                <c:pt idx="3679">
                  <c:v>3.832974528055437E-2</c:v>
                </c:pt>
                <c:pt idx="3680">
                  <c:v>3.5302612442745435E-2</c:v>
                </c:pt>
                <c:pt idx="3681">
                  <c:v>1.3620186516986398E-2</c:v>
                </c:pt>
                <c:pt idx="3682">
                  <c:v>-7.2884480973365973E-2</c:v>
                </c:pt>
                <c:pt idx="3683">
                  <c:v>-1.5091914185243305E-2</c:v>
                </c:pt>
                <c:pt idx="3684">
                  <c:v>-3.0459085119625257E-3</c:v>
                </c:pt>
                <c:pt idx="3685">
                  <c:v>-5.5860422128815049E-2</c:v>
                </c:pt>
                <c:pt idx="3686">
                  <c:v>1.069528911674795E-2</c:v>
                </c:pt>
                <c:pt idx="3687">
                  <c:v>-1.1309917286066097E-2</c:v>
                </c:pt>
                <c:pt idx="3688">
                  <c:v>-1.9556730694461243E-2</c:v>
                </c:pt>
                <c:pt idx="3689">
                  <c:v>7.0496442751295088E-2</c:v>
                </c:pt>
                <c:pt idx="3690">
                  <c:v>-3.5080886244398757E-2</c:v>
                </c:pt>
                <c:pt idx="3691">
                  <c:v>3.0395665375179768E-2</c:v>
                </c:pt>
                <c:pt idx="3692">
                  <c:v>-1.2404175582138348E-2</c:v>
                </c:pt>
                <c:pt idx="3693">
                  <c:v>3.8477494984547528E-2</c:v>
                </c:pt>
                <c:pt idx="3694">
                  <c:v>-5.7208239546519576E-4</c:v>
                </c:pt>
                <c:pt idx="3695">
                  <c:v>-4.8661417092885705E-2</c:v>
                </c:pt>
                <c:pt idx="3696">
                  <c:v>1.5203750902039509E-2</c:v>
                </c:pt>
                <c:pt idx="3697">
                  <c:v>-4.4477463982362537E-3</c:v>
                </c:pt>
                <c:pt idx="3698">
                  <c:v>4.0038609134010897E-3</c:v>
                </c:pt>
                <c:pt idx="3699">
                  <c:v>-3.4172061281697891E-2</c:v>
                </c:pt>
                <c:pt idx="3700">
                  <c:v>4.5836596676578929E-3</c:v>
                </c:pt>
                <c:pt idx="3701">
                  <c:v>3.0441423812280518E-3</c:v>
                </c:pt>
                <c:pt idx="3702">
                  <c:v>2.1053409197832263E-2</c:v>
                </c:pt>
                <c:pt idx="3703">
                  <c:v>-5.3715438019108766E-3</c:v>
                </c:pt>
                <c:pt idx="3704">
                  <c:v>-8.9806921168449289E-4</c:v>
                </c:pt>
                <c:pt idx="3705">
                  <c:v>-3.3189223726952197E-2</c:v>
                </c:pt>
                <c:pt idx="3706">
                  <c:v>-1.1677828310007892E-2</c:v>
                </c:pt>
                <c:pt idx="3707">
                  <c:v>-2.6824876419156238E-2</c:v>
                </c:pt>
                <c:pt idx="3708">
                  <c:v>2.6041484291352179E-2</c:v>
                </c:pt>
                <c:pt idx="3709">
                  <c:v>-1.4684087955774368E-2</c:v>
                </c:pt>
                <c:pt idx="3710">
                  <c:v>-2.8066358354335848E-2</c:v>
                </c:pt>
                <c:pt idx="3711">
                  <c:v>3.6461117402546227E-2</c:v>
                </c:pt>
                <c:pt idx="3712">
                  <c:v>-3.1595602903684815E-3</c:v>
                </c:pt>
                <c:pt idx="3713">
                  <c:v>-2.0784121462261319E-2</c:v>
                </c:pt>
                <c:pt idx="3714">
                  <c:v>2.8664382887567282E-2</c:v>
                </c:pt>
                <c:pt idx="3715">
                  <c:v>3.2435275753153955E-2</c:v>
                </c:pt>
                <c:pt idx="3716">
                  <c:v>3.1710703671820356E-2</c:v>
                </c:pt>
                <c:pt idx="3717">
                  <c:v>-1.1550550451203094E-2</c:v>
                </c:pt>
                <c:pt idx="3718">
                  <c:v>-6.6824918077735856E-2</c:v>
                </c:pt>
                <c:pt idx="3719">
                  <c:v>2.20481372217626E-2</c:v>
                </c:pt>
                <c:pt idx="3720">
                  <c:v>4.8641807222345866E-2</c:v>
                </c:pt>
                <c:pt idx="3721">
                  <c:v>-2.8594875277055145E-2</c:v>
                </c:pt>
                <c:pt idx="3722">
                  <c:v>1.9652937901393819E-2</c:v>
                </c:pt>
                <c:pt idx="3723">
                  <c:v>3.2880017665644413E-3</c:v>
                </c:pt>
                <c:pt idx="3724">
                  <c:v>-1.1404685437414583E-2</c:v>
                </c:pt>
                <c:pt idx="3725">
                  <c:v>-3.7833206521005663E-2</c:v>
                </c:pt>
                <c:pt idx="3726">
                  <c:v>6.4636478722015459E-2</c:v>
                </c:pt>
                <c:pt idx="3727">
                  <c:v>-8.2620711942755186E-3</c:v>
                </c:pt>
                <c:pt idx="3728">
                  <c:v>3.0636969461889801E-2</c:v>
                </c:pt>
                <c:pt idx="3729">
                  <c:v>2.2728251077556091E-2</c:v>
                </c:pt>
                <c:pt idx="3730">
                  <c:v>-1.0731534789924752E-2</c:v>
                </c:pt>
                <c:pt idx="3731">
                  <c:v>5.1733288433439342E-2</c:v>
                </c:pt>
                <c:pt idx="3732">
                  <c:v>8.3233129189867749E-3</c:v>
                </c:pt>
                <c:pt idx="3733">
                  <c:v>2.2472855852058576E-2</c:v>
                </c:pt>
                <c:pt idx="3734">
                  <c:v>6.5338127120260483E-4</c:v>
                </c:pt>
                <c:pt idx="3735">
                  <c:v>-2.5803614893977565E-2</c:v>
                </c:pt>
                <c:pt idx="3736">
                  <c:v>1.7276177191868979E-2</c:v>
                </c:pt>
                <c:pt idx="3737">
                  <c:v>-3.2131278182793294E-2</c:v>
                </c:pt>
                <c:pt idx="3738">
                  <c:v>-4.8790164169432056E-2</c:v>
                </c:pt>
                <c:pt idx="3739">
                  <c:v>2.6781022677642007E-2</c:v>
                </c:pt>
                <c:pt idx="3740">
                  <c:v>-1.7679708431296473E-2</c:v>
                </c:pt>
                <c:pt idx="3741">
                  <c:v>5.7755945110184302E-2</c:v>
                </c:pt>
                <c:pt idx="3742">
                  <c:v>4.7987295499054118E-3</c:v>
                </c:pt>
                <c:pt idx="3743">
                  <c:v>-1.7979821531376988E-2</c:v>
                </c:pt>
                <c:pt idx="3744">
                  <c:v>-2.2731363525636646E-2</c:v>
                </c:pt>
                <c:pt idx="3745">
                  <c:v>4.4223399878697616E-3</c:v>
                </c:pt>
                <c:pt idx="3746">
                  <c:v>2.8278121323064898E-2</c:v>
                </c:pt>
                <c:pt idx="3747">
                  <c:v>-1.4855100990924184E-2</c:v>
                </c:pt>
                <c:pt idx="3748">
                  <c:v>-1.0944021679317255E-2</c:v>
                </c:pt>
                <c:pt idx="3749">
                  <c:v>1.3745706631665632E-3</c:v>
                </c:pt>
                <c:pt idx="3750">
                  <c:v>3.2435275753153955E-2</c:v>
                </c:pt>
                <c:pt idx="3751">
                  <c:v>6.6467267319095984E-4</c:v>
                </c:pt>
                <c:pt idx="3752">
                  <c:v>-5.4621084480225221E-2</c:v>
                </c:pt>
                <c:pt idx="3753">
                  <c:v>4.9002548178399509E-3</c:v>
                </c:pt>
                <c:pt idx="3754">
                  <c:v>6.1264463411553642E-3</c:v>
                </c:pt>
                <c:pt idx="3755">
                  <c:v>-1.945255580754323E-3</c:v>
                </c:pt>
                <c:pt idx="3756">
                  <c:v>2.7030526813645411E-2</c:v>
                </c:pt>
                <c:pt idx="3757">
                  <c:v>-2.4946469095115349E-2</c:v>
                </c:pt>
                <c:pt idx="3758">
                  <c:v>-1.0043326155584373E-2</c:v>
                </c:pt>
                <c:pt idx="3759">
                  <c:v>2.3964025077189716E-2</c:v>
                </c:pt>
                <c:pt idx="3760">
                  <c:v>1.2311060989967371E-3</c:v>
                </c:pt>
                <c:pt idx="3761">
                  <c:v>3.4530198874988753E-2</c:v>
                </c:pt>
                <c:pt idx="3762">
                  <c:v>2.1944454254559365E-2</c:v>
                </c:pt>
                <c:pt idx="3763">
                  <c:v>-6.4809040840831155E-3</c:v>
                </c:pt>
                <c:pt idx="3764">
                  <c:v>2.9470422308781927E-2</c:v>
                </c:pt>
                <c:pt idx="3765">
                  <c:v>7.5472056353829038E-3</c:v>
                </c:pt>
                <c:pt idx="3766">
                  <c:v>2.7195742808490082E-2</c:v>
                </c:pt>
                <c:pt idx="3767">
                  <c:v>-6.1162270174360944E-3</c:v>
                </c:pt>
                <c:pt idx="3768">
                  <c:v>9.6465733708044309E-3</c:v>
                </c:pt>
                <c:pt idx="3769">
                  <c:v>-1.2841856905437658E-2</c:v>
                </c:pt>
                <c:pt idx="3770">
                  <c:v>8.0912541468398172E-3</c:v>
                </c:pt>
                <c:pt idx="3771">
                  <c:v>-2.3472356185142158E-2</c:v>
                </c:pt>
                <c:pt idx="3772">
                  <c:v>3.1983045853050743E-2</c:v>
                </c:pt>
                <c:pt idx="3773">
                  <c:v>3.6253816143168366E-3</c:v>
                </c:pt>
                <c:pt idx="3774">
                  <c:v>1.9116472221878889E-2</c:v>
                </c:pt>
                <c:pt idx="3775">
                  <c:v>-1.310322499842711E-2</c:v>
                </c:pt>
                <c:pt idx="3776">
                  <c:v>7.168489478612497E-3</c:v>
                </c:pt>
                <c:pt idx="3777">
                  <c:v>9.4787439545437387E-3</c:v>
                </c:pt>
                <c:pt idx="3778">
                  <c:v>4.7058910374127138E-3</c:v>
                </c:pt>
                <c:pt idx="3779">
                  <c:v>2.5264989688019775E-2</c:v>
                </c:pt>
                <c:pt idx="3780">
                  <c:v>1.4203977227016721E-2</c:v>
                </c:pt>
                <c:pt idx="3781">
                  <c:v>3.2960870929777959E-2</c:v>
                </c:pt>
                <c:pt idx="3782">
                  <c:v>3.2697576815567068E-3</c:v>
                </c:pt>
                <c:pt idx="3783">
                  <c:v>-3.8829059718043624E-2</c:v>
                </c:pt>
                <c:pt idx="3784">
                  <c:v>3.2497852017997125E-2</c:v>
                </c:pt>
                <c:pt idx="3785">
                  <c:v>-5.7105360543472719E-3</c:v>
                </c:pt>
                <c:pt idx="3786">
                  <c:v>-6.6298585386696885E-3</c:v>
                </c:pt>
                <c:pt idx="3787">
                  <c:v>2.1930703493970208E-2</c:v>
                </c:pt>
                <c:pt idx="3788">
                  <c:v>8.1015836049049567E-3</c:v>
                </c:pt>
                <c:pt idx="3789">
                  <c:v>1.79128363526883E-2</c:v>
                </c:pt>
                <c:pt idx="3790">
                  <c:v>-1.1371608804162952E-2</c:v>
                </c:pt>
                <c:pt idx="3791">
                  <c:v>-9.8819278912932341E-3</c:v>
                </c:pt>
                <c:pt idx="3792">
                  <c:v>0</c:v>
                </c:pt>
                <c:pt idx="3793">
                  <c:v>7.2062694212455926E-3</c:v>
                </c:pt>
                <c:pt idx="3794">
                  <c:v>-6.4322472200566312E-4</c:v>
                </c:pt>
                <c:pt idx="3795">
                  <c:v>-2.4094936006727533E-2</c:v>
                </c:pt>
                <c:pt idx="3796">
                  <c:v>-3.1582159504451722E-2</c:v>
                </c:pt>
                <c:pt idx="3797">
                  <c:v>2.0202707317519469E-2</c:v>
                </c:pt>
                <c:pt idx="3798">
                  <c:v>-4.4543503493803087E-3</c:v>
                </c:pt>
                <c:pt idx="3799">
                  <c:v>1.7699577099400857E-2</c:v>
                </c:pt>
                <c:pt idx="3800">
                  <c:v>-9.9174366573459155E-3</c:v>
                </c:pt>
                <c:pt idx="3801">
                  <c:v>2.0822670139608507E-2</c:v>
                </c:pt>
                <c:pt idx="3802">
                  <c:v>-2.4372707149521906E-2</c:v>
                </c:pt>
                <c:pt idx="3803">
                  <c:v>-2.0024481048722662E-3</c:v>
                </c:pt>
                <c:pt idx="3804">
                  <c:v>-2.9380644393220016E-2</c:v>
                </c:pt>
                <c:pt idx="3805">
                  <c:v>-3.524696757250944E-2</c:v>
                </c:pt>
                <c:pt idx="3806">
                  <c:v>-1.8221554258838164E-2</c:v>
                </c:pt>
                <c:pt idx="3807">
                  <c:v>-3.2709174409704701E-2</c:v>
                </c:pt>
                <c:pt idx="3808">
                  <c:v>8.2161547713405642E-3</c:v>
                </c:pt>
                <c:pt idx="3809">
                  <c:v>-7.5913500024983663E-3</c:v>
                </c:pt>
                <c:pt idx="3810">
                  <c:v>5.2330047153178573E-3</c:v>
                </c:pt>
                <c:pt idx="3811">
                  <c:v>-3.3609292855727663E-3</c:v>
                </c:pt>
                <c:pt idx="3812">
                  <c:v>3.4317092924129156E-2</c:v>
                </c:pt>
                <c:pt idx="3813">
                  <c:v>4.3519622431044507E-3</c:v>
                </c:pt>
                <c:pt idx="3814">
                  <c:v>3.4637028049679885E-2</c:v>
                </c:pt>
                <c:pt idx="3815">
                  <c:v>9.4568805353229292E-3</c:v>
                </c:pt>
                <c:pt idx="3816">
                  <c:v>2.0639842208514275E-3</c:v>
                </c:pt>
                <c:pt idx="3817">
                  <c:v>0</c:v>
                </c:pt>
                <c:pt idx="3818">
                  <c:v>1.6134880196555016E-2</c:v>
                </c:pt>
                <c:pt idx="3819">
                  <c:v>1.3212598435462861E-2</c:v>
                </c:pt>
                <c:pt idx="3820">
                  <c:v>3.3314855910034193E-3</c:v>
                </c:pt>
                <c:pt idx="3821">
                  <c:v>-1.2719127175021595E-2</c:v>
                </c:pt>
                <c:pt idx="3822">
                  <c:v>-4.5483264314227931E-2</c:v>
                </c:pt>
                <c:pt idx="3823">
                  <c:v>5.2643733485421881E-2</c:v>
                </c:pt>
                <c:pt idx="3824">
                  <c:v>1.6584128015535261E-2</c:v>
                </c:pt>
                <c:pt idx="3825">
                  <c:v>3.8714512180690427E-2</c:v>
                </c:pt>
                <c:pt idx="3826">
                  <c:v>0</c:v>
                </c:pt>
                <c:pt idx="3827">
                  <c:v>7.3568382257084087E-3</c:v>
                </c:pt>
                <c:pt idx="3828">
                  <c:v>-1.1797061188443123E-2</c:v>
                </c:pt>
                <c:pt idx="3829">
                  <c:v>-1.1937894918066535E-2</c:v>
                </c:pt>
                <c:pt idx="3830">
                  <c:v>8.5744914149461749E-4</c:v>
                </c:pt>
                <c:pt idx="3831">
                  <c:v>-1.5438903151651417E-2</c:v>
                </c:pt>
                <c:pt idx="3832">
                  <c:v>9.8522964430116395E-3</c:v>
                </c:pt>
                <c:pt idx="3833">
                  <c:v>4.0855878785157314E-3</c:v>
                </c:pt>
                <c:pt idx="3834">
                  <c:v>-3.4604773571160069E-2</c:v>
                </c:pt>
                <c:pt idx="3835">
                  <c:v>-3.3327779012026608E-4</c:v>
                </c:pt>
                <c:pt idx="3836">
                  <c:v>2.4150460232283122E-2</c:v>
                </c:pt>
                <c:pt idx="3837">
                  <c:v>2.2415008915037775E-2</c:v>
                </c:pt>
                <c:pt idx="3838">
                  <c:v>-9.4837942427889056E-3</c:v>
                </c:pt>
                <c:pt idx="3839">
                  <c:v>1.0649727916658148E-2</c:v>
                </c:pt>
                <c:pt idx="3840">
                  <c:v>6.3358184490859238E-3</c:v>
                </c:pt>
                <c:pt idx="3841">
                  <c:v>-2.9049458294987951E-2</c:v>
                </c:pt>
                <c:pt idx="3842">
                  <c:v>2.1670820325357147E-4</c:v>
                </c:pt>
                <c:pt idx="3843">
                  <c:v>1.045437122996563E-2</c:v>
                </c:pt>
                <c:pt idx="3844">
                  <c:v>-3.2169857121586604E-4</c:v>
                </c:pt>
                <c:pt idx="3845">
                  <c:v>-3.1153810184422821E-2</c:v>
                </c:pt>
                <c:pt idx="3846">
                  <c:v>-1.5386634250993717E-2</c:v>
                </c:pt>
                <c:pt idx="3847">
                  <c:v>-7.8962621222255051E-3</c:v>
                </c:pt>
                <c:pt idx="3848">
                  <c:v>-1.7001987660350704E-3</c:v>
                </c:pt>
                <c:pt idx="3849">
                  <c:v>-8.5446261823894209E-3</c:v>
                </c:pt>
                <c:pt idx="3850">
                  <c:v>3.6510654539370198E-2</c:v>
                </c:pt>
                <c:pt idx="3851">
                  <c:v>2.9740617834823828E-3</c:v>
                </c:pt>
                <c:pt idx="3852">
                  <c:v>6.3589732971331501E-3</c:v>
                </c:pt>
                <c:pt idx="3853">
                  <c:v>-2.6242994138849746E-2</c:v>
                </c:pt>
                <c:pt idx="3854">
                  <c:v>-4.8360888270920751E-3</c:v>
                </c:pt>
                <c:pt idx="3855">
                  <c:v>2.4059971015723457E-2</c:v>
                </c:pt>
                <c:pt idx="3856">
                  <c:v>4.2449548929718944E-2</c:v>
                </c:pt>
                <c:pt idx="3857">
                  <c:v>-2.5348556031880663E-3</c:v>
                </c:pt>
                <c:pt idx="3858">
                  <c:v>-8.0696976456090929E-3</c:v>
                </c:pt>
                <c:pt idx="3859">
                  <c:v>-2.8109958931893317E-2</c:v>
                </c:pt>
                <c:pt idx="3860">
                  <c:v>2.3836448154511251E-2</c:v>
                </c:pt>
                <c:pt idx="3861">
                  <c:v>-2.1645866774692664E-2</c:v>
                </c:pt>
                <c:pt idx="3862">
                  <c:v>-4.0183977819033309E-2</c:v>
                </c:pt>
                <c:pt idx="3863">
                  <c:v>2.2753138371356054E-3</c:v>
                </c:pt>
                <c:pt idx="3864">
                  <c:v>1.0625170604343972E-2</c:v>
                </c:pt>
                <c:pt idx="3865">
                  <c:v>-1.5753350844260256E-3</c:v>
                </c:pt>
                <c:pt idx="3866">
                  <c:v>4.1902491654009222E-2</c:v>
                </c:pt>
                <c:pt idx="3867">
                  <c:v>-7.0441906018035598E-3</c:v>
                </c:pt>
                <c:pt idx="3868">
                  <c:v>-1.5895100344449641E-2</c:v>
                </c:pt>
                <c:pt idx="3869">
                  <c:v>1.0989121575595165E-2</c:v>
                </c:pt>
                <c:pt idx="3870">
                  <c:v>1.3029500290333897E-2</c:v>
                </c:pt>
                <c:pt idx="3871">
                  <c:v>-1.0846093309390325E-2</c:v>
                </c:pt>
                <c:pt idx="3872">
                  <c:v>2.6897802319898301E-2</c:v>
                </c:pt>
                <c:pt idx="3873">
                  <c:v>-2.1253993123134776E-3</c:v>
                </c:pt>
                <c:pt idx="3874">
                  <c:v>1.6878037787351731E-2</c:v>
                </c:pt>
                <c:pt idx="3875">
                  <c:v>8.5408289201206154E-3</c:v>
                </c:pt>
                <c:pt idx="3876">
                  <c:v>9.0853402144831751E-3</c:v>
                </c:pt>
                <c:pt idx="3877">
                  <c:v>3.7816454657670563E-2</c:v>
                </c:pt>
                <c:pt idx="3878">
                  <c:v>1.0141375746849771E-2</c:v>
                </c:pt>
                <c:pt idx="3879">
                  <c:v>9.9425714264345221E-3</c:v>
                </c:pt>
                <c:pt idx="3880">
                  <c:v>-5.836592444451426E-3</c:v>
                </c:pt>
                <c:pt idx="3881">
                  <c:v>2.6000501725146639E-2</c:v>
                </c:pt>
                <c:pt idx="3882">
                  <c:v>-6.4848596511976808E-3</c:v>
                </c:pt>
                <c:pt idx="3883">
                  <c:v>-8.8411108270291423E-3</c:v>
                </c:pt>
                <c:pt idx="3884">
                  <c:v>-1.8510026770868437E-2</c:v>
                </c:pt>
                <c:pt idx="3885">
                  <c:v>1.4738396183005232E-3</c:v>
                </c:pt>
                <c:pt idx="3886">
                  <c:v>-2.4248430448761089E-2</c:v>
                </c:pt>
                <c:pt idx="3887">
                  <c:v>3.1585220512615482E-2</c:v>
                </c:pt>
                <c:pt idx="3888">
                  <c:v>-3.4708491400726821E-2</c:v>
                </c:pt>
                <c:pt idx="3889">
                  <c:v>1.3032765921686486E-2</c:v>
                </c:pt>
                <c:pt idx="3890">
                  <c:v>1.7769470511975222E-2</c:v>
                </c:pt>
                <c:pt idx="3891">
                  <c:v>6.3399383293621563E-3</c:v>
                </c:pt>
                <c:pt idx="3892">
                  <c:v>-9.9668599153921473E-3</c:v>
                </c:pt>
                <c:pt idx="3893">
                  <c:v>-2.7175314847631766E-2</c:v>
                </c:pt>
                <c:pt idx="3894">
                  <c:v>2.2943649821140583E-2</c:v>
                </c:pt>
                <c:pt idx="3895">
                  <c:v>-6.9272914325662141E-3</c:v>
                </c:pt>
                <c:pt idx="3896">
                  <c:v>4.9529571288486167E-3</c:v>
                </c:pt>
                <c:pt idx="3897">
                  <c:v>-1.9356086694070424E-2</c:v>
                </c:pt>
                <c:pt idx="3898">
                  <c:v>-8.1938650741602333E-3</c:v>
                </c:pt>
                <c:pt idx="3899">
                  <c:v>5.3880093020047204E-2</c:v>
                </c:pt>
                <c:pt idx="3900">
                  <c:v>2.8832312140849347E-3</c:v>
                </c:pt>
                <c:pt idx="3901">
                  <c:v>-3.8461585874782754E-3</c:v>
                </c:pt>
                <c:pt idx="3902">
                  <c:v>-1.2603172153325399E-2</c:v>
                </c:pt>
                <c:pt idx="3903">
                  <c:v>-7.8354955239486081E-3</c:v>
                </c:pt>
                <c:pt idx="3904">
                  <c:v>3.9254221161055119E-3</c:v>
                </c:pt>
                <c:pt idx="3905">
                  <c:v>-1.38069254461033E-2</c:v>
                </c:pt>
                <c:pt idx="3906">
                  <c:v>2.5491576401076327E-2</c:v>
                </c:pt>
                <c:pt idx="3907">
                  <c:v>-1.2664562841321772E-2</c:v>
                </c:pt>
                <c:pt idx="3908">
                  <c:v>4.4996652267850429E-3</c:v>
                </c:pt>
                <c:pt idx="3909">
                  <c:v>1.3378774444723771E-2</c:v>
                </c:pt>
                <c:pt idx="3910">
                  <c:v>-1.6408931692148937E-2</c:v>
                </c:pt>
                <c:pt idx="3911">
                  <c:v>-2.450381034951917E-3</c:v>
                </c:pt>
                <c:pt idx="3912">
                  <c:v>-1.3834212729548635E-2</c:v>
                </c:pt>
                <c:pt idx="3913">
                  <c:v>-1.0000083334583311E-2</c:v>
                </c:pt>
                <c:pt idx="3914">
                  <c:v>-1.2133617011426203E-2</c:v>
                </c:pt>
                <c:pt idx="3915">
                  <c:v>-2.4718045263728328E-2</c:v>
                </c:pt>
                <c:pt idx="3916">
                  <c:v>4.4738148801397471E-3</c:v>
                </c:pt>
                <c:pt idx="3917">
                  <c:v>-4.056800695614318E-3</c:v>
                </c:pt>
                <c:pt idx="3918">
                  <c:v>4.264398786457518E-3</c:v>
                </c:pt>
                <c:pt idx="3919">
                  <c:v>2.612184376829112E-2</c:v>
                </c:pt>
                <c:pt idx="3920">
                  <c:v>1.5052968628962285E-2</c:v>
                </c:pt>
                <c:pt idx="3921">
                  <c:v>-6.7959486022715924E-3</c:v>
                </c:pt>
                <c:pt idx="3922">
                  <c:v>2.8039273327342988E-3</c:v>
                </c:pt>
                <c:pt idx="3923">
                  <c:v>-8.0321716972642666E-3</c:v>
                </c:pt>
                <c:pt idx="3924">
                  <c:v>8.0321716972642527E-3</c:v>
                </c:pt>
                <c:pt idx="3925">
                  <c:v>2.5667746748577813E-2</c:v>
                </c:pt>
                <c:pt idx="3926">
                  <c:v>2.9197101033348462E-3</c:v>
                </c:pt>
                <c:pt idx="3927">
                  <c:v>1.5429428564861852E-2</c:v>
                </c:pt>
                <c:pt idx="3928">
                  <c:v>4.7732787526575905E-3</c:v>
                </c:pt>
                <c:pt idx="3929">
                  <c:v>1.9029501460860636E-3</c:v>
                </c:pt>
                <c:pt idx="3930">
                  <c:v>-1.9029501460860756E-3</c:v>
                </c:pt>
                <c:pt idx="3931">
                  <c:v>2.6317308317373358E-2</c:v>
                </c:pt>
                <c:pt idx="3932">
                  <c:v>-1.8570107472127711E-3</c:v>
                </c:pt>
                <c:pt idx="3933">
                  <c:v>1.7503901528871445E-2</c:v>
                </c:pt>
                <c:pt idx="3934">
                  <c:v>-6.8728792877620643E-3</c:v>
                </c:pt>
                <c:pt idx="3935">
                  <c:v>-2.3936671344340398E-3</c:v>
                </c:pt>
                <c:pt idx="3936">
                  <c:v>-3.9713744184397201E-3</c:v>
                </c:pt>
                <c:pt idx="3937">
                  <c:v>-2.3028257143758477E-2</c:v>
                </c:pt>
                <c:pt idx="3938">
                  <c:v>-4.7460933892556805E-3</c:v>
                </c:pt>
                <c:pt idx="3939">
                  <c:v>-1.714122884232449E-3</c:v>
                </c:pt>
                <c:pt idx="3940">
                  <c:v>-1.5560778873080057E-2</c:v>
                </c:pt>
                <c:pt idx="3941">
                  <c:v>1.2601773230076602E-2</c:v>
                </c:pt>
                <c:pt idx="3942">
                  <c:v>-1.8427032421156831E-2</c:v>
                </c:pt>
                <c:pt idx="3943">
                  <c:v>-8.9984957738260245E-3</c:v>
                </c:pt>
                <c:pt idx="3944">
                  <c:v>-1.464792619279672E-2</c:v>
                </c:pt>
                <c:pt idx="3945">
                  <c:v>3.9801047566267265E-3</c:v>
                </c:pt>
                <c:pt idx="3946">
                  <c:v>-6.775633733758897E-3</c:v>
                </c:pt>
                <c:pt idx="3947">
                  <c:v>-2.0402687320185759E-2</c:v>
                </c:pt>
                <c:pt idx="3948">
                  <c:v>2.5477720787987828E-3</c:v>
                </c:pt>
                <c:pt idx="3949">
                  <c:v>-9.9218325315138176E-3</c:v>
                </c:pt>
                <c:pt idx="3950">
                  <c:v>1.6515820410809692E-2</c:v>
                </c:pt>
                <c:pt idx="3951">
                  <c:v>2.4963852528416326E-2</c:v>
                </c:pt>
                <c:pt idx="3952">
                  <c:v>-3.9525743158233583E-3</c:v>
                </c:pt>
                <c:pt idx="3953">
                  <c:v>-4.0409538337876666E-2</c:v>
                </c:pt>
                <c:pt idx="3954">
                  <c:v>-2.3996978311350288E-2</c:v>
                </c:pt>
                <c:pt idx="3955">
                  <c:v>1.4675315784214273E-2</c:v>
                </c:pt>
                <c:pt idx="3956">
                  <c:v>1.3436894672242647E-2</c:v>
                </c:pt>
                <c:pt idx="3957">
                  <c:v>1.2245050960100387E-2</c:v>
                </c:pt>
                <c:pt idx="3958">
                  <c:v>8.0808520539386742E-3</c:v>
                </c:pt>
                <c:pt idx="3959">
                  <c:v>-1.2145898302108115E-2</c:v>
                </c:pt>
                <c:pt idx="3960">
                  <c:v>3.9925462409183834E-2</c:v>
                </c:pt>
                <c:pt idx="3961">
                  <c:v>9.7799518797670989E-4</c:v>
                </c:pt>
                <c:pt idx="3962">
                  <c:v>1.5519225147600898E-2</c:v>
                </c:pt>
                <c:pt idx="3963">
                  <c:v>6.3321712107847102E-3</c:v>
                </c:pt>
                <c:pt idx="3964">
                  <c:v>8.6037957604227127E-4</c:v>
                </c:pt>
                <c:pt idx="3965">
                  <c:v>-2.0758650313545839E-2</c:v>
                </c:pt>
                <c:pt idx="3966">
                  <c:v>1.0674531246919824E-2</c:v>
                </c:pt>
                <c:pt idx="3967">
                  <c:v>-1.8510026770868437E-2</c:v>
                </c:pt>
                <c:pt idx="3968">
                  <c:v>1.899253582727432E-2</c:v>
                </c:pt>
                <c:pt idx="3969">
                  <c:v>-1.0669354363399006E-2</c:v>
                </c:pt>
                <c:pt idx="3970">
                  <c:v>1.0186845306992997E-2</c:v>
                </c:pt>
                <c:pt idx="3971">
                  <c:v>1.6276089314547045E-2</c:v>
                </c:pt>
                <c:pt idx="3972">
                  <c:v>-1.0693246822884398E-2</c:v>
                </c:pt>
                <c:pt idx="3973">
                  <c:v>1.1642463790216528E-2</c:v>
                </c:pt>
                <c:pt idx="3974">
                  <c:v>1.2326365757368645E-3</c:v>
                </c:pt>
                <c:pt idx="3975">
                  <c:v>-9.8082012781330608E-3</c:v>
                </c:pt>
                <c:pt idx="3976">
                  <c:v>6.676228898743892E-3</c:v>
                </c:pt>
                <c:pt idx="3977">
                  <c:v>-5.337412594720827E-3</c:v>
                </c:pt>
                <c:pt idx="3978">
                  <c:v>-2.296212260350268E-3</c:v>
                </c:pt>
                <c:pt idx="3979">
                  <c:v>-1.1560822401075971E-2</c:v>
                </c:pt>
                <c:pt idx="3980">
                  <c:v>2.061928720273561E-2</c:v>
                </c:pt>
                <c:pt idx="3981">
                  <c:v>1.0856844899281725E-2</c:v>
                </c:pt>
                <c:pt idx="3982">
                  <c:v>-4.7058910374126166E-3</c:v>
                </c:pt>
                <c:pt idx="3983">
                  <c:v>-1.5209418663528795E-2</c:v>
                </c:pt>
                <c:pt idx="3984">
                  <c:v>2.869442427952739E-3</c:v>
                </c:pt>
                <c:pt idx="3985">
                  <c:v>-9.5556624566867955E-4</c:v>
                </c:pt>
                <c:pt idx="3986">
                  <c:v>-1.153858955649378E-2</c:v>
                </c:pt>
                <c:pt idx="3987">
                  <c:v>-5.8196090532640415E-3</c:v>
                </c:pt>
                <c:pt idx="3988">
                  <c:v>-1.9474202843955666E-3</c:v>
                </c:pt>
                <c:pt idx="3989">
                  <c:v>2.1215839150272572E-2</c:v>
                </c:pt>
                <c:pt idx="3990">
                  <c:v>4.7596472529881336E-3</c:v>
                </c:pt>
                <c:pt idx="3991">
                  <c:v>6.6256749721372533E-3</c:v>
                </c:pt>
                <c:pt idx="3992">
                  <c:v>1.7302278723098159E-2</c:v>
                </c:pt>
                <c:pt idx="3993">
                  <c:v>1.4269517152715499E-2</c:v>
                </c:pt>
                <c:pt idx="3994">
                  <c:v>1.8279864779909523E-4</c:v>
                </c:pt>
                <c:pt idx="3995">
                  <c:v>-5.6823542138376305E-3</c:v>
                </c:pt>
                <c:pt idx="3996">
                  <c:v>-7.3801072976225337E-3</c:v>
                </c:pt>
                <c:pt idx="3997">
                  <c:v>-1.8535686493229438E-3</c:v>
                </c:pt>
                <c:pt idx="3998">
                  <c:v>0</c:v>
                </c:pt>
                <c:pt idx="3999">
                  <c:v>2.223870449518172E-3</c:v>
                </c:pt>
                <c:pt idx="4000">
                  <c:v>1.5521274078292907E-2</c:v>
                </c:pt>
                <c:pt idx="4001">
                  <c:v>-2.0982537461521856E-3</c:v>
                </c:pt>
                <c:pt idx="4002">
                  <c:v>-6.4132148347132694E-3</c:v>
                </c:pt>
                <c:pt idx="4003">
                  <c:v>-1.3882684785189472E-2</c:v>
                </c:pt>
                <c:pt idx="4004">
                  <c:v>6.502577487566847E-3</c:v>
                </c:pt>
                <c:pt idx="4005">
                  <c:v>2.7739268827252244E-3</c:v>
                </c:pt>
                <c:pt idx="4006">
                  <c:v>2.76625349289011E-3</c:v>
                </c:pt>
                <c:pt idx="4007">
                  <c:v>1.2808958292581241E-2</c:v>
                </c:pt>
                <c:pt idx="4008">
                  <c:v>-9.591304401787324E-3</c:v>
                </c:pt>
                <c:pt idx="4009">
                  <c:v>-1.806022692872267E-2</c:v>
                </c:pt>
                <c:pt idx="4010">
                  <c:v>1.0227890183256323E-2</c:v>
                </c:pt>
                <c:pt idx="4011">
                  <c:v>6.4546097766796928E-3</c:v>
                </c:pt>
                <c:pt idx="4012">
                  <c:v>7.782140442054949E-3</c:v>
                </c:pt>
                <c:pt idx="4013">
                  <c:v>9.5303648506940616E-3</c:v>
                </c:pt>
                <c:pt idx="4014">
                  <c:v>-3.3060862260888065E-2</c:v>
                </c:pt>
                <c:pt idx="4015">
                  <c:v>-2.7450848134436556E-2</c:v>
                </c:pt>
                <c:pt idx="4016">
                  <c:v>-3.2182201959703262E-2</c:v>
                </c:pt>
                <c:pt idx="4017">
                  <c:v>-8.3599212995042853E-3</c:v>
                </c:pt>
                <c:pt idx="4018">
                  <c:v>1.8221934168620033E-2</c:v>
                </c:pt>
                <c:pt idx="4019">
                  <c:v>-3.4406522022854529E-3</c:v>
                </c:pt>
                <c:pt idx="4020">
                  <c:v>4.9116012294600836E-3</c:v>
                </c:pt>
                <c:pt idx="4021">
                  <c:v>-9.3527632294280825E-3</c:v>
                </c:pt>
                <c:pt idx="4022">
                  <c:v>-3.3185548985654095E-2</c:v>
                </c:pt>
                <c:pt idx="4023">
                  <c:v>-6.1538655743782235E-3</c:v>
                </c:pt>
                <c:pt idx="4024">
                  <c:v>1.0282777255660649E-3</c:v>
                </c:pt>
                <c:pt idx="4025">
                  <c:v>-9.9153879898847067E-3</c:v>
                </c:pt>
                <c:pt idx="4026">
                  <c:v>-1.5059895586192473E-2</c:v>
                </c:pt>
                <c:pt idx="4027">
                  <c:v>-5.2826324644272239E-3</c:v>
                </c:pt>
                <c:pt idx="4028">
                  <c:v>4.2283361095211049E-3</c:v>
                </c:pt>
                <c:pt idx="4029">
                  <c:v>-1.7021687569430635E-2</c:v>
                </c:pt>
                <c:pt idx="4030">
                  <c:v>2.3330856762695265E-2</c:v>
                </c:pt>
                <c:pt idx="4031">
                  <c:v>3.096222560396689E-2</c:v>
                </c:pt>
                <c:pt idx="4032">
                  <c:v>-5.0942545217430831E-3</c:v>
                </c:pt>
                <c:pt idx="4033">
                  <c:v>-1.5959154676089309E-2</c:v>
                </c:pt>
                <c:pt idx="4034">
                  <c:v>2.5913463580968894E-3</c:v>
                </c:pt>
                <c:pt idx="4035">
                  <c:v>1.6427474141947996E-2</c:v>
                </c:pt>
                <c:pt idx="4036">
                  <c:v>-3.7877420255953712E-2</c:v>
                </c:pt>
                <c:pt idx="4037">
                  <c:v>4.7480964960742531E-3</c:v>
                </c:pt>
                <c:pt idx="4038">
                  <c:v>2.943033446503786E-3</c:v>
                </c:pt>
                <c:pt idx="4039">
                  <c:v>1.9950786419348693E-2</c:v>
                </c:pt>
                <c:pt idx="4040">
                  <c:v>1.2270092591814401E-2</c:v>
                </c:pt>
                <c:pt idx="4041">
                  <c:v>-9.5987666428475876E-3</c:v>
                </c:pt>
                <c:pt idx="4042">
                  <c:v>1.466720121330619E-2</c:v>
                </c:pt>
                <c:pt idx="4043">
                  <c:v>2.5949559853175524E-2</c:v>
                </c:pt>
                <c:pt idx="4044">
                  <c:v>9.8040000966208348E-3</c:v>
                </c:pt>
                <c:pt idx="4045">
                  <c:v>-3.3225868541790207E-3</c:v>
                </c:pt>
                <c:pt idx="4046">
                  <c:v>8.8058319862718468E-4</c:v>
                </c:pt>
                <c:pt idx="4047">
                  <c:v>-4.8911715330703619E-4</c:v>
                </c:pt>
                <c:pt idx="4048">
                  <c:v>-3.4305350967892482E-3</c:v>
                </c:pt>
                <c:pt idx="4049">
                  <c:v>-1.5335447704924923E-2</c:v>
                </c:pt>
                <c:pt idx="4050">
                  <c:v>0</c:v>
                </c:pt>
                <c:pt idx="4051">
                  <c:v>2.2672237768779215E-2</c:v>
                </c:pt>
                <c:pt idx="4052">
                  <c:v>-1.176484157958637E-2</c:v>
                </c:pt>
                <c:pt idx="4053">
                  <c:v>-2.7393495351490535E-2</c:v>
                </c:pt>
                <c:pt idx="4054">
                  <c:v>1.4180089482298489E-3</c:v>
                </c:pt>
                <c:pt idx="4055">
                  <c:v>-2.2518863535349862E-2</c:v>
                </c:pt>
                <c:pt idx="4056">
                  <c:v>-6.2305497506360864E-3</c:v>
                </c:pt>
                <c:pt idx="4057">
                  <c:v>1.0411245084105101E-3</c:v>
                </c:pt>
                <c:pt idx="4058">
                  <c:v>2.2634711176873955E-2</c:v>
                </c:pt>
                <c:pt idx="4059">
                  <c:v>1.3740365700137749E-2</c:v>
                </c:pt>
                <c:pt idx="4060">
                  <c:v>4.0128411453404177E-4</c:v>
                </c:pt>
                <c:pt idx="4061">
                  <c:v>-1.0080730528356785E-2</c:v>
                </c:pt>
                <c:pt idx="4062">
                  <c:v>2.1053409197832263E-2</c:v>
                </c:pt>
                <c:pt idx="4063">
                  <c:v>-1.9860979716294028E-3</c:v>
                </c:pt>
                <c:pt idx="4064">
                  <c:v>4.661088420932406E-3</c:v>
                </c:pt>
                <c:pt idx="4065">
                  <c:v>-6.6511388289423696E-3</c:v>
                </c:pt>
                <c:pt idx="4066">
                  <c:v>1.9900504080100092E-3</c:v>
                </c:pt>
                <c:pt idx="4067">
                  <c:v>6.9341535889987874E-3</c:v>
                </c:pt>
                <c:pt idx="4068">
                  <c:v>-6.9341535889988516E-3</c:v>
                </c:pt>
                <c:pt idx="4069">
                  <c:v>2.7452704408689837E-2</c:v>
                </c:pt>
                <c:pt idx="4070">
                  <c:v>-1.9361090268664404E-3</c:v>
                </c:pt>
                <c:pt idx="4071">
                  <c:v>0</c:v>
                </c:pt>
                <c:pt idx="4072">
                  <c:v>-1.3658748931040016E-2</c:v>
                </c:pt>
                <c:pt idx="4073">
                  <c:v>0</c:v>
                </c:pt>
                <c:pt idx="4074">
                  <c:v>1.7527225708960321E-2</c:v>
                </c:pt>
                <c:pt idx="4075">
                  <c:v>1.0561788051108521E-2</c:v>
                </c:pt>
                <c:pt idx="4076">
                  <c:v>2.7321529851192888E-2</c:v>
                </c:pt>
                <c:pt idx="4077">
                  <c:v>6.4845062792609348E-3</c:v>
                </c:pt>
                <c:pt idx="4078">
                  <c:v>2.76625349289011E-3</c:v>
                </c:pt>
                <c:pt idx="4079">
                  <c:v>-1.843318494289224E-3</c:v>
                </c:pt>
                <c:pt idx="4080">
                  <c:v>-1.6744577273801665E-2</c:v>
                </c:pt>
                <c:pt idx="4081">
                  <c:v>5.6127369049573852E-3</c:v>
                </c:pt>
                <c:pt idx="4082">
                  <c:v>-1.3145729212502616E-2</c:v>
                </c:pt>
                <c:pt idx="4083">
                  <c:v>-2.2945557349870246E-2</c:v>
                </c:pt>
                <c:pt idx="4084">
                  <c:v>-1.4514891233726498E-2</c:v>
                </c:pt>
                <c:pt idx="4085">
                  <c:v>-2.1611010375562436E-3</c:v>
                </c:pt>
                <c:pt idx="4086">
                  <c:v>2.0629704256331411E-3</c:v>
                </c:pt>
                <c:pt idx="4087">
                  <c:v>1.0737048000956656E-2</c:v>
                </c:pt>
                <c:pt idx="4088">
                  <c:v>-3.8910554929665647E-3</c:v>
                </c:pt>
                <c:pt idx="4089">
                  <c:v>-5.8651194523981339E-3</c:v>
                </c:pt>
                <c:pt idx="4090">
                  <c:v>-7.874056430905883E-3</c:v>
                </c:pt>
                <c:pt idx="4091">
                  <c:v>-6.9410293542346881E-3</c:v>
                </c:pt>
                <c:pt idx="4092">
                  <c:v>-1.7060122745308302E-2</c:v>
                </c:pt>
                <c:pt idx="4093">
                  <c:v>6.2556959127043569E-3</c:v>
                </c:pt>
                <c:pt idx="4094">
                  <c:v>1.080442683260383E-2</c:v>
                </c:pt>
                <c:pt idx="4095">
                  <c:v>1.716526313009421E-2</c:v>
                </c:pt>
                <c:pt idx="4096">
                  <c:v>-2.8404936087604907E-3</c:v>
                </c:pt>
                <c:pt idx="4097">
                  <c:v>-2.1314313703045883E-2</c:v>
                </c:pt>
                <c:pt idx="4098">
                  <c:v>1.9841920799004098E-2</c:v>
                </c:pt>
                <c:pt idx="4099">
                  <c:v>9.7752489046424654E-3</c:v>
                </c:pt>
                <c:pt idx="4100">
                  <c:v>1.9436352085710307E-3</c:v>
                </c:pt>
                <c:pt idx="4101">
                  <c:v>0</c:v>
                </c:pt>
                <c:pt idx="4102">
                  <c:v>3.8759738446929397E-3</c:v>
                </c:pt>
                <c:pt idx="4103">
                  <c:v>-9.675859487358597E-4</c:v>
                </c:pt>
                <c:pt idx="4104">
                  <c:v>1.0592299322945517E-2</c:v>
                </c:pt>
                <c:pt idx="4105">
                  <c:v>1.3793322132335769E-2</c:v>
                </c:pt>
                <c:pt idx="4106">
                  <c:v>8.4989853550643507E-4</c:v>
                </c:pt>
                <c:pt idx="4107">
                  <c:v>-2.8358086874491371E-3</c:v>
                </c:pt>
                <c:pt idx="4108">
                  <c:v>-5.6812803346141365E-4</c:v>
                </c:pt>
                <c:pt idx="4109">
                  <c:v>-1.7063232882082171E-3</c:v>
                </c:pt>
                <c:pt idx="4110">
                  <c:v>9.4429408002820875E-3</c:v>
                </c:pt>
                <c:pt idx="4111">
                  <c:v>-9.4429408002820719E-3</c:v>
                </c:pt>
                <c:pt idx="4112">
                  <c:v>-1.8993358036525163E-3</c:v>
                </c:pt>
                <c:pt idx="4113">
                  <c:v>3.801558684826884E-4</c:v>
                </c:pt>
                <c:pt idx="4114">
                  <c:v>1.6024473348493551E-2</c:v>
                </c:pt>
                <c:pt idx="4115">
                  <c:v>-5.0623526130416062E-3</c:v>
                </c:pt>
                <c:pt idx="4116">
                  <c:v>-3.7601053272502628E-4</c:v>
                </c:pt>
                <c:pt idx="4117">
                  <c:v>1.4375305889270083E-2</c:v>
                </c:pt>
                <c:pt idx="4118">
                  <c:v>1.3806017723791891E-2</c:v>
                </c:pt>
                <c:pt idx="4119">
                  <c:v>3.6496390875493312E-3</c:v>
                </c:pt>
                <c:pt idx="4120">
                  <c:v>0</c:v>
                </c:pt>
                <c:pt idx="4121">
                  <c:v>1.2669852741051686E-2</c:v>
                </c:pt>
                <c:pt idx="4122">
                  <c:v>4.4863242586731062E-3</c:v>
                </c:pt>
                <c:pt idx="4123">
                  <c:v>-1.2612779815698248E-2</c:v>
                </c:pt>
                <c:pt idx="4124">
                  <c:v>1.9304752145867857E-2</c:v>
                </c:pt>
                <c:pt idx="4125">
                  <c:v>1.3330373002652105E-3</c:v>
                </c:pt>
                <c:pt idx="4126">
                  <c:v>0</c:v>
                </c:pt>
                <c:pt idx="4127">
                  <c:v>8.8417905814610117E-3</c:v>
                </c:pt>
                <c:pt idx="4128">
                  <c:v>-3.0857419239076114E-3</c:v>
                </c:pt>
                <c:pt idx="4129">
                  <c:v>-9.3147712745474849E-3</c:v>
                </c:pt>
                <c:pt idx="4130">
                  <c:v>1.5915455305899582E-2</c:v>
                </c:pt>
                <c:pt idx="4131">
                  <c:v>-3.2994522135038666E-2</c:v>
                </c:pt>
                <c:pt idx="4132">
                  <c:v>2.506845686261789E-2</c:v>
                </c:pt>
                <c:pt idx="4133">
                  <c:v>-1.6492462075725196E-2</c:v>
                </c:pt>
                <c:pt idx="4134">
                  <c:v>1.0817681817705906E-2</c:v>
                </c:pt>
                <c:pt idx="4135">
                  <c:v>3.0187361999030144E-3</c:v>
                </c:pt>
                <c:pt idx="4136">
                  <c:v>3.5398267051239868E-3</c:v>
                </c:pt>
                <c:pt idx="4137">
                  <c:v>-3.5398267051240623E-3</c:v>
                </c:pt>
                <c:pt idx="4138">
                  <c:v>3.5398267051239868E-3</c:v>
                </c:pt>
                <c:pt idx="4139">
                  <c:v>-3.5398267051240623E-3</c:v>
                </c:pt>
                <c:pt idx="4140">
                  <c:v>1.1458917804071491E-2</c:v>
                </c:pt>
                <c:pt idx="4141">
                  <c:v>7.8568714952201597E-3</c:v>
                </c:pt>
                <c:pt idx="4142">
                  <c:v>3.4722257107490571E-3</c:v>
                </c:pt>
                <c:pt idx="4143">
                  <c:v>2.3973750897998653E-2</c:v>
                </c:pt>
                <c:pt idx="4144">
                  <c:v>2.5348556031881157E-3</c:v>
                </c:pt>
                <c:pt idx="4145">
                  <c:v>3.7062037032617322E-3</c:v>
                </c:pt>
                <c:pt idx="4146">
                  <c:v>3.8600366800539752E-3</c:v>
                </c:pt>
                <c:pt idx="4147">
                  <c:v>4.5124167818619927E-3</c:v>
                </c:pt>
                <c:pt idx="4148">
                  <c:v>-4.5124167818621098E-3</c:v>
                </c:pt>
                <c:pt idx="4149">
                  <c:v>-3.4941773683488393E-2</c:v>
                </c:pt>
                <c:pt idx="4150">
                  <c:v>1.2925643119113449E-2</c:v>
                </c:pt>
                <c:pt idx="4151">
                  <c:v>-3.3075251681786079E-2</c:v>
                </c:pt>
                <c:pt idx="4152">
                  <c:v>-1.0676257991341755E-2</c:v>
                </c:pt>
                <c:pt idx="4153">
                  <c:v>2.1239736500910978E-2</c:v>
                </c:pt>
                <c:pt idx="4154">
                  <c:v>-1.0563478509569259E-2</c:v>
                </c:pt>
                <c:pt idx="4155">
                  <c:v>0</c:v>
                </c:pt>
                <c:pt idx="4156">
                  <c:v>-4.4345970678657531E-3</c:v>
                </c:pt>
                <c:pt idx="4157">
                  <c:v>2.3716526617316065E-2</c:v>
                </c:pt>
                <c:pt idx="4158">
                  <c:v>8.6767901322250187E-4</c:v>
                </c:pt>
                <c:pt idx="4159">
                  <c:v>9.4951080223240249E-3</c:v>
                </c:pt>
                <c:pt idx="4160">
                  <c:v>-1.0362787035546547E-2</c:v>
                </c:pt>
                <c:pt idx="4161">
                  <c:v>3.0098031157279565E-2</c:v>
                </c:pt>
                <c:pt idx="4162">
                  <c:v>1.3054578701257884E-2</c:v>
                </c:pt>
                <c:pt idx="4163">
                  <c:v>1.3050486700020023E-2</c:v>
                </c:pt>
                <c:pt idx="4164">
                  <c:v>2.3769528834012375E-3</c:v>
                </c:pt>
                <c:pt idx="4165">
                  <c:v>-6.9829817537450144E-3</c:v>
                </c:pt>
                <c:pt idx="4166">
                  <c:v>3.045645849353254E-3</c:v>
                </c:pt>
                <c:pt idx="4167">
                  <c:v>-2.2215831739598622E-3</c:v>
                </c:pt>
                <c:pt idx="4168">
                  <c:v>-4.2925606609137516E-3</c:v>
                </c:pt>
                <c:pt idx="4169">
                  <c:v>1.1678724728642578E-2</c:v>
                </c:pt>
                <c:pt idx="4170">
                  <c:v>-3.4400885756183837E-3</c:v>
                </c:pt>
                <c:pt idx="4171">
                  <c:v>2.4584131041125862E-3</c:v>
                </c:pt>
                <c:pt idx="4172">
                  <c:v>-5.9927117734393017E-3</c:v>
                </c:pt>
                <c:pt idx="4173">
                  <c:v>4.5183892850750073E-3</c:v>
                </c:pt>
                <c:pt idx="4174">
                  <c:v>1.2220111334775397E-2</c:v>
                </c:pt>
                <c:pt idx="4175">
                  <c:v>5.1688049174747723E-3</c:v>
                </c:pt>
                <c:pt idx="4176">
                  <c:v>6.9037763167944313E-3</c:v>
                </c:pt>
                <c:pt idx="4177">
                  <c:v>4.7885167317970939E-3</c:v>
                </c:pt>
                <c:pt idx="4178">
                  <c:v>0</c:v>
                </c:pt>
                <c:pt idx="4179">
                  <c:v>5.1618141213709175E-3</c:v>
                </c:pt>
                <c:pt idx="4180">
                  <c:v>-2.3790653568500097E-3</c:v>
                </c:pt>
                <c:pt idx="4181">
                  <c:v>-1.1579286893856891E-2</c:v>
                </c:pt>
                <c:pt idx="4182">
                  <c:v>1.8305326098363293E-2</c:v>
                </c:pt>
                <c:pt idx="4183">
                  <c:v>3.5426134275066638E-3</c:v>
                </c:pt>
                <c:pt idx="4184">
                  <c:v>-1.9441199495304887E-2</c:v>
                </c:pt>
                <c:pt idx="4185">
                  <c:v>9.1725468632919312E-3</c:v>
                </c:pt>
                <c:pt idx="4186">
                  <c:v>-1.6410214163522424E-2</c:v>
                </c:pt>
                <c:pt idx="4187">
                  <c:v>-4.6110990572000993E-3</c:v>
                </c:pt>
                <c:pt idx="4188">
                  <c:v>1.1047163108094147E-2</c:v>
                </c:pt>
                <c:pt idx="4189">
                  <c:v>1.5911234641102546E-2</c:v>
                </c:pt>
                <c:pt idx="4190">
                  <c:v>8.4879478471038983E-3</c:v>
                </c:pt>
                <c:pt idx="4191">
                  <c:v>-3.2137985725289734E-3</c:v>
                </c:pt>
                <c:pt idx="4192">
                  <c:v>4.7777651096459752E-3</c:v>
                </c:pt>
                <c:pt idx="4193">
                  <c:v>6.7749353870599207E-3</c:v>
                </c:pt>
                <c:pt idx="4194">
                  <c:v>-1.5533983706209355E-3</c:v>
                </c:pt>
                <c:pt idx="4195">
                  <c:v>-1.1334887821731461E-2</c:v>
                </c:pt>
                <c:pt idx="4196">
                  <c:v>4.7058910374127138E-3</c:v>
                </c:pt>
                <c:pt idx="4197">
                  <c:v>-9.4340322333586416E-3</c:v>
                </c:pt>
                <c:pt idx="4198">
                  <c:v>-1.5121657024084996E-2</c:v>
                </c:pt>
                <c:pt idx="4199">
                  <c:v>1.9063325509417708E-2</c:v>
                </c:pt>
                <c:pt idx="4200">
                  <c:v>-8.692271243930379E-3</c:v>
                </c:pt>
                <c:pt idx="4201">
                  <c:v>1.9646997383796421E-2</c:v>
                </c:pt>
                <c:pt idx="4202">
                  <c:v>2.0031486434379599E-2</c:v>
                </c:pt>
                <c:pt idx="4203">
                  <c:v>-1.5267178537999079E-3</c:v>
                </c:pt>
                <c:pt idx="4204">
                  <c:v>7.989390033478861E-3</c:v>
                </c:pt>
                <c:pt idx="4205">
                  <c:v>-6.4626721796788742E-3</c:v>
                </c:pt>
                <c:pt idx="4206">
                  <c:v>-9.1954670931002746E-3</c:v>
                </c:pt>
                <c:pt idx="4207">
                  <c:v>-1.0446989964655387E-2</c:v>
                </c:pt>
                <c:pt idx="4208">
                  <c:v>3.8045001050550885E-3</c:v>
                </c:pt>
                <c:pt idx="4209">
                  <c:v>5.872370453036087E-3</c:v>
                </c:pt>
                <c:pt idx="4210">
                  <c:v>-4.2462908814510968E-3</c:v>
                </c:pt>
                <c:pt idx="4211">
                  <c:v>-7.9229869175141028E-3</c:v>
                </c:pt>
                <c:pt idx="4212">
                  <c:v>4.8234106273496924E-3</c:v>
                </c:pt>
                <c:pt idx="4213">
                  <c:v>8.5008239891251509E-3</c:v>
                </c:pt>
                <c:pt idx="4214">
                  <c:v>7.2839118283550197E-3</c:v>
                </c:pt>
                <c:pt idx="4215">
                  <c:v>5.3333459753626029E-3</c:v>
                </c:pt>
                <c:pt idx="4216">
                  <c:v>0</c:v>
                </c:pt>
                <c:pt idx="4217">
                  <c:v>1.7326233805910033E-2</c:v>
                </c:pt>
                <c:pt idx="4218">
                  <c:v>2.3033647877626129E-2</c:v>
                </c:pt>
                <c:pt idx="4219">
                  <c:v>-8.2075794176550403E-3</c:v>
                </c:pt>
                <c:pt idx="4220">
                  <c:v>1.6782590176471435E-2</c:v>
                </c:pt>
                <c:pt idx="4221">
                  <c:v>1.4461318499997134E-3</c:v>
                </c:pt>
                <c:pt idx="4222">
                  <c:v>1.5059445590231374E-2</c:v>
                </c:pt>
                <c:pt idx="4223">
                  <c:v>1.2027028595339986E-2</c:v>
                </c:pt>
                <c:pt idx="4224">
                  <c:v>1.4054816087349464E-3</c:v>
                </c:pt>
                <c:pt idx="4225">
                  <c:v>1.0478614915446808E-2</c:v>
                </c:pt>
                <c:pt idx="4226">
                  <c:v>-2.086957279198325E-3</c:v>
                </c:pt>
                <c:pt idx="4227">
                  <c:v>-7.6896569054185869E-3</c:v>
                </c:pt>
                <c:pt idx="4228">
                  <c:v>0</c:v>
                </c:pt>
                <c:pt idx="4229">
                  <c:v>-1.2001555984763138E-2</c:v>
                </c:pt>
                <c:pt idx="4230">
                  <c:v>-1.1428695823622744E-2</c:v>
                </c:pt>
                <c:pt idx="4231">
                  <c:v>-1.4378147696274715E-3</c:v>
                </c:pt>
                <c:pt idx="4232">
                  <c:v>-3.4844690411795692E-2</c:v>
                </c:pt>
                <c:pt idx="4233">
                  <c:v>8.6041177592784818E-3</c:v>
                </c:pt>
                <c:pt idx="4234">
                  <c:v>3.4123092864786791E-2</c:v>
                </c:pt>
                <c:pt idx="4235">
                  <c:v>2.1390382487494423E-3</c:v>
                </c:pt>
                <c:pt idx="4236">
                  <c:v>9.4989017903993108E-3</c:v>
                </c:pt>
                <c:pt idx="4237">
                  <c:v>8.8502368777972976E-3</c:v>
                </c:pt>
                <c:pt idx="4238">
                  <c:v>2.0957045742189592E-3</c:v>
                </c:pt>
                <c:pt idx="4239">
                  <c:v>4.8729647418744079E-3</c:v>
                </c:pt>
                <c:pt idx="4240">
                  <c:v>-2.0855064910213707E-3</c:v>
                </c:pt>
                <c:pt idx="4241">
                  <c:v>-1.2605208918982279E-2</c:v>
                </c:pt>
                <c:pt idx="4242">
                  <c:v>4.9209238141984957E-3</c:v>
                </c:pt>
                <c:pt idx="4243">
                  <c:v>-3.5124728771405668E-3</c:v>
                </c:pt>
                <c:pt idx="4244">
                  <c:v>2.2957529996364027E-2</c:v>
                </c:pt>
                <c:pt idx="4245">
                  <c:v>4.1180566089175476E-3</c:v>
                </c:pt>
                <c:pt idx="4246">
                  <c:v>1.1711968276025955E-2</c:v>
                </c:pt>
                <c:pt idx="4247">
                  <c:v>1.2177797323915935E-3</c:v>
                </c:pt>
                <c:pt idx="4248">
                  <c:v>3.3749610165260007E-3</c:v>
                </c:pt>
                <c:pt idx="4249">
                  <c:v>3.632209549219396E-3</c:v>
                </c:pt>
                <c:pt idx="4250">
                  <c:v>1.8031693852090469E-2</c:v>
                </c:pt>
                <c:pt idx="4251">
                  <c:v>-1.1073282261346816E-2</c:v>
                </c:pt>
                <c:pt idx="4252">
                  <c:v>-2.6963825661354704E-2</c:v>
                </c:pt>
                <c:pt idx="4253">
                  <c:v>4.1696632406624306E-3</c:v>
                </c:pt>
                <c:pt idx="4254">
                  <c:v>4.763534016033486E-3</c:v>
                </c:pt>
                <c:pt idx="4255">
                  <c:v>7.4400072646955686E-3</c:v>
                </c:pt>
                <c:pt idx="4256">
                  <c:v>-1.0840214552864833E-2</c:v>
                </c:pt>
                <c:pt idx="4257">
                  <c:v>1.3614705983211706E-3</c:v>
                </c:pt>
                <c:pt idx="4258">
                  <c:v>1.753247876164063E-2</c:v>
                </c:pt>
                <c:pt idx="4259">
                  <c:v>7.3260400920728812E-3</c:v>
                </c:pt>
                <c:pt idx="4260">
                  <c:v>-3.323366302415432E-3</c:v>
                </c:pt>
                <c:pt idx="4261">
                  <c:v>6.6555742889448243E-4</c:v>
                </c:pt>
                <c:pt idx="4262">
                  <c:v>1.3297874300016482E-3</c:v>
                </c:pt>
                <c:pt idx="4263">
                  <c:v>-2.6613455495141888E-3</c:v>
                </c:pt>
                <c:pt idx="4264">
                  <c:v>1.1262126322113273E-2</c:v>
                </c:pt>
                <c:pt idx="4265">
                  <c:v>-9.2654534457901234E-3</c:v>
                </c:pt>
                <c:pt idx="4266">
                  <c:v>-1.4735698653752951E-2</c:v>
                </c:pt>
                <c:pt idx="4267">
                  <c:v>-1.35871655463084E-2</c:v>
                </c:pt>
                <c:pt idx="4268">
                  <c:v>-7.0117208613191151E-2</c:v>
                </c:pt>
                <c:pt idx="4269">
                  <c:v>-1.5527114164905539E-2</c:v>
                </c:pt>
                <c:pt idx="4270">
                  <c:v>4.159665713385409E-2</c:v>
                </c:pt>
                <c:pt idx="4271">
                  <c:v>1.278426502519937E-2</c:v>
                </c:pt>
                <c:pt idx="4272">
                  <c:v>-3.7387532071620329E-2</c:v>
                </c:pt>
                <c:pt idx="4273">
                  <c:v>-2.2002209096024235E-3</c:v>
                </c:pt>
                <c:pt idx="4274">
                  <c:v>2.9325534212777198E-3</c:v>
                </c:pt>
                <c:pt idx="4275">
                  <c:v>-1.0301783527825945E-2</c:v>
                </c:pt>
                <c:pt idx="4276">
                  <c:v>-1.1100833702391837E-3</c:v>
                </c:pt>
                <c:pt idx="4277">
                  <c:v>2.3056831094945027E-2</c:v>
                </c:pt>
                <c:pt idx="4278">
                  <c:v>-1.1352181293309758E-2</c:v>
                </c:pt>
                <c:pt idx="4279">
                  <c:v>1.1352181293309773E-2</c:v>
                </c:pt>
                <c:pt idx="4280">
                  <c:v>-2.1207376156827142E-2</c:v>
                </c:pt>
                <c:pt idx="4281">
                  <c:v>1.1025470011707641E-2</c:v>
                </c:pt>
                <c:pt idx="4282">
                  <c:v>1.6673093740947172E-2</c:v>
                </c:pt>
                <c:pt idx="4283">
                  <c:v>7.1864897092195309E-4</c:v>
                </c:pt>
                <c:pt idx="4284">
                  <c:v>4.3010818993907017E-3</c:v>
                </c:pt>
                <c:pt idx="4285">
                  <c:v>9.9644952594317281E-3</c:v>
                </c:pt>
                <c:pt idx="4286">
                  <c:v>-1.4696704563646334E-2</c:v>
                </c:pt>
                <c:pt idx="4287">
                  <c:v>5.4472611759400326E-3</c:v>
                </c:pt>
                <c:pt idx="4288">
                  <c:v>3.5676099202752473E-3</c:v>
                </c:pt>
                <c:pt idx="4289">
                  <c:v>-1.434744840814154E-2</c:v>
                </c:pt>
                <c:pt idx="4290">
                  <c:v>8.6331471447028754E-3</c:v>
                </c:pt>
                <c:pt idx="4291">
                  <c:v>8.204076691527732E-3</c:v>
                </c:pt>
                <c:pt idx="4292">
                  <c:v>1.0811680060454595E-2</c:v>
                </c:pt>
                <c:pt idx="4293">
                  <c:v>-1.187796770368986E-2</c:v>
                </c:pt>
                <c:pt idx="4294">
                  <c:v>-1.0007231476245243E-2</c:v>
                </c:pt>
                <c:pt idx="4295">
                  <c:v>1.0576059705462337E-2</c:v>
                </c:pt>
                <c:pt idx="4296">
                  <c:v>-3.5672848791736864E-2</c:v>
                </c:pt>
                <c:pt idx="4297">
                  <c:v>-7.7648753977265436E-3</c:v>
                </c:pt>
                <c:pt idx="4298">
                  <c:v>-9.6979499347949333E-3</c:v>
                </c:pt>
                <c:pt idx="4299">
                  <c:v>-2.9989503898484454E-4</c:v>
                </c:pt>
                <c:pt idx="4300">
                  <c:v>1.798022660006928E-3</c:v>
                </c:pt>
                <c:pt idx="4301">
                  <c:v>9.6835021111647424E-3</c:v>
                </c:pt>
                <c:pt idx="4302">
                  <c:v>-3.7768839537156283E-2</c:v>
                </c:pt>
                <c:pt idx="4303">
                  <c:v>-1.0058111873034885E-2</c:v>
                </c:pt>
                <c:pt idx="4304">
                  <c:v>-1.1670882476263883E-3</c:v>
                </c:pt>
                <c:pt idx="4305">
                  <c:v>2.2706382494617497E-2</c:v>
                </c:pt>
                <c:pt idx="4306">
                  <c:v>2.108511848707139E-2</c:v>
                </c:pt>
                <c:pt idx="4307">
                  <c:v>-7.6296278551051984E-3</c:v>
                </c:pt>
                <c:pt idx="4308">
                  <c:v>-4.0629052954913305E-3</c:v>
                </c:pt>
                <c:pt idx="4309">
                  <c:v>1.7636087051444496E-2</c:v>
                </c:pt>
                <c:pt idx="4310">
                  <c:v>-1.4825799602228361E-3</c:v>
                </c:pt>
                <c:pt idx="4311">
                  <c:v>2.4185861937039761E-2</c:v>
                </c:pt>
                <c:pt idx="4312">
                  <c:v>-6.5383451234616074E-3</c:v>
                </c:pt>
                <c:pt idx="4313">
                  <c:v>-7.3153215763728822E-3</c:v>
                </c:pt>
                <c:pt idx="4314">
                  <c:v>1.1678964864146294E-2</c:v>
                </c:pt>
                <c:pt idx="4315">
                  <c:v>1.1544139746865261E-2</c:v>
                </c:pt>
                <c:pt idx="4316">
                  <c:v>-1.2996572827180248E-2</c:v>
                </c:pt>
                <c:pt idx="4317">
                  <c:v>7.2411612565594736E-3</c:v>
                </c:pt>
                <c:pt idx="4318">
                  <c:v>-7.6773028641127202E-3</c:v>
                </c:pt>
                <c:pt idx="4319">
                  <c:v>7.6773028641127358E-3</c:v>
                </c:pt>
                <c:pt idx="4320">
                  <c:v>5.037794029957081E-3</c:v>
                </c:pt>
                <c:pt idx="4321">
                  <c:v>-7.1813288544077909E-4</c:v>
                </c:pt>
                <c:pt idx="4322">
                  <c:v>7.1582267001704487E-3</c:v>
                </c:pt>
                <c:pt idx="4323">
                  <c:v>-4.2887842722175926E-3</c:v>
                </c:pt>
                <c:pt idx="4324">
                  <c:v>5.7143012634386352E-3</c:v>
                </c:pt>
                <c:pt idx="4325">
                  <c:v>-1.0237409093220153E-2</c:v>
                </c:pt>
                <c:pt idx="4326">
                  <c:v>-2.6659957426877949E-3</c:v>
                </c:pt>
                <c:pt idx="4327">
                  <c:v>-9.4237739818774889E-3</c:v>
                </c:pt>
                <c:pt idx="4328">
                  <c:v>-4.3795690440214998E-3</c:v>
                </c:pt>
                <c:pt idx="4329">
                  <c:v>7.312614585461406E-4</c:v>
                </c:pt>
                <c:pt idx="4330">
                  <c:v>-1.9188780650868653E-2</c:v>
                </c:pt>
                <c:pt idx="4331">
                  <c:v>-4.1070410867328183E-2</c:v>
                </c:pt>
                <c:pt idx="4332">
                  <c:v>1.55159069141885E-3</c:v>
                </c:pt>
                <c:pt idx="4333">
                  <c:v>-4.4381292890384734E-2</c:v>
                </c:pt>
                <c:pt idx="4334">
                  <c:v>-9.8539011428564124E-3</c:v>
                </c:pt>
                <c:pt idx="4335">
                  <c:v>3.2290739778681882E-2</c:v>
                </c:pt>
                <c:pt idx="4336">
                  <c:v>2.0237572002924701E-2</c:v>
                </c:pt>
                <c:pt idx="4337">
                  <c:v>-6.0752581904202725E-3</c:v>
                </c:pt>
                <c:pt idx="4338">
                  <c:v>1.9726031225520774E-2</c:v>
                </c:pt>
                <c:pt idx="4339">
                  <c:v>-5.7614908751482683E-3</c:v>
                </c:pt>
                <c:pt idx="4340">
                  <c:v>9.9655864996645513E-3</c:v>
                </c:pt>
                <c:pt idx="4341">
                  <c:v>-3.3743748298361562E-2</c:v>
                </c:pt>
                <c:pt idx="4342">
                  <c:v>1.3323081084599975E-2</c:v>
                </c:pt>
                <c:pt idx="4343">
                  <c:v>8.1411575836998658E-3</c:v>
                </c:pt>
                <c:pt idx="4344">
                  <c:v>6.9257683529600359E-3</c:v>
                </c:pt>
                <c:pt idx="4345">
                  <c:v>-3.0721990369701403E-3</c:v>
                </c:pt>
                <c:pt idx="4346">
                  <c:v>3.4555611271549617E-3</c:v>
                </c:pt>
                <c:pt idx="4347">
                  <c:v>9.9920742866472859E-3</c:v>
                </c:pt>
                <c:pt idx="4348">
                  <c:v>4.0899852515252876E-3</c:v>
                </c:pt>
                <c:pt idx="4349">
                  <c:v>1.3513719166722855E-2</c:v>
                </c:pt>
                <c:pt idx="4350">
                  <c:v>7.5774822119117312E-3</c:v>
                </c:pt>
                <c:pt idx="4351">
                  <c:v>-6.8320479619632651E-3</c:v>
                </c:pt>
                <c:pt idx="4352">
                  <c:v>-1.2748579111304554E-2</c:v>
                </c:pt>
                <c:pt idx="4353">
                  <c:v>-6.056036677041585E-3</c:v>
                </c:pt>
                <c:pt idx="4354">
                  <c:v>1.783544286423442E-2</c:v>
                </c:pt>
                <c:pt idx="4355">
                  <c:v>-3.511790510924484E-3</c:v>
                </c:pt>
                <c:pt idx="4356">
                  <c:v>-1.6375870608628596E-2</c:v>
                </c:pt>
                <c:pt idx="4357">
                  <c:v>-1.5228815857214989E-3</c:v>
                </c:pt>
                <c:pt idx="4358">
                  <c:v>4.561704861683228E-3</c:v>
                </c:pt>
                <c:pt idx="4359">
                  <c:v>-2.1262062835767531E-3</c:v>
                </c:pt>
                <c:pt idx="4360">
                  <c:v>4.5506335639965093E-3</c:v>
                </c:pt>
                <c:pt idx="4361">
                  <c:v>-1.1492192388088502E-2</c:v>
                </c:pt>
                <c:pt idx="4362">
                  <c:v>-2.4329084063728901E-2</c:v>
                </c:pt>
                <c:pt idx="4363">
                  <c:v>8.5904472050381021E-3</c:v>
                </c:pt>
                <c:pt idx="4364">
                  <c:v>-1.2519725344927709E-2</c:v>
                </c:pt>
                <c:pt idx="4365">
                  <c:v>-4.6745012823377181E-2</c:v>
                </c:pt>
                <c:pt idx="4366">
                  <c:v>-1.2453461071286625E-2</c:v>
                </c:pt>
                <c:pt idx="4367">
                  <c:v>8.3507311742156572E-4</c:v>
                </c:pt>
                <c:pt idx="4368">
                  <c:v>3.3651102953747875E-2</c:v>
                </c:pt>
                <c:pt idx="4369">
                  <c:v>-2.9901879649226176E-2</c:v>
                </c:pt>
                <c:pt idx="4370">
                  <c:v>7.8691646493435716E-3</c:v>
                </c:pt>
                <c:pt idx="4371">
                  <c:v>-2.5063968663216276E-2</c:v>
                </c:pt>
                <c:pt idx="4372">
                  <c:v>-1.2771565679487505E-2</c:v>
                </c:pt>
                <c:pt idx="4373">
                  <c:v>-1.5544354437800344E-2</c:v>
                </c:pt>
                <c:pt idx="4374">
                  <c:v>3.0006537595195278E-2</c:v>
                </c:pt>
                <c:pt idx="4375">
                  <c:v>2.3373351185308804E-2</c:v>
                </c:pt>
                <c:pt idx="4376">
                  <c:v>1.6488049901838859E-3</c:v>
                </c:pt>
                <c:pt idx="4377">
                  <c:v>2.1835640242885385E-2</c:v>
                </c:pt>
                <c:pt idx="4378">
                  <c:v>1.0582109330537008E-2</c:v>
                </c:pt>
                <c:pt idx="4379">
                  <c:v>-2.3952107259548219E-3</c:v>
                </c:pt>
                <c:pt idx="4380">
                  <c:v>-7.9968017056429011E-4</c:v>
                </c:pt>
                <c:pt idx="4381">
                  <c:v>2.3091331223397713E-2</c:v>
                </c:pt>
                <c:pt idx="4382">
                  <c:v>-1.234923469149562E-2</c:v>
                </c:pt>
                <c:pt idx="4383">
                  <c:v>7.4906717291576587E-3</c:v>
                </c:pt>
                <c:pt idx="4384">
                  <c:v>-1.6634046897362666E-2</c:v>
                </c:pt>
                <c:pt idx="4385">
                  <c:v>-7.9904119313267815E-4</c:v>
                </c:pt>
                <c:pt idx="4386">
                  <c:v>7.168489478612497E-3</c:v>
                </c:pt>
                <c:pt idx="4387">
                  <c:v>2.7553402417901683E-2</c:v>
                </c:pt>
                <c:pt idx="4388">
                  <c:v>2.9296143071742354E-3</c:v>
                </c:pt>
                <c:pt idx="4389">
                  <c:v>-1.7864552765864357E-2</c:v>
                </c:pt>
                <c:pt idx="4390">
                  <c:v>3.3143688812579501E-2</c:v>
                </c:pt>
                <c:pt idx="4391">
                  <c:v>-9.5220677566474569E-3</c:v>
                </c:pt>
                <c:pt idx="4392">
                  <c:v>-9.6136098998213029E-3</c:v>
                </c:pt>
                <c:pt idx="4393">
                  <c:v>-9.3168375802305508E-3</c:v>
                </c:pt>
                <c:pt idx="4394">
                  <c:v>0</c:v>
                </c:pt>
                <c:pt idx="4395">
                  <c:v>1.5480185287899299E-2</c:v>
                </c:pt>
                <c:pt idx="4396">
                  <c:v>3.0674870678618796E-3</c:v>
                </c:pt>
                <c:pt idx="4397">
                  <c:v>9.1464052260762027E-3</c:v>
                </c:pt>
                <c:pt idx="4398">
                  <c:v>9.0635061533469105E-3</c:v>
                </c:pt>
                <c:pt idx="4399">
                  <c:v>-1.2103022171243649E-2</c:v>
                </c:pt>
                <c:pt idx="4400">
                  <c:v>4.101167744214828E-3</c:v>
                </c:pt>
                <c:pt idx="4401">
                  <c:v>8.3777236289734134E-3</c:v>
                </c:pt>
                <c:pt idx="4402">
                  <c:v>-9.4393753552913465E-3</c:v>
                </c:pt>
                <c:pt idx="4403">
                  <c:v>1.2815855771897471E-2</c:v>
                </c:pt>
                <c:pt idx="4404">
                  <c:v>6.7189502487450094E-3</c:v>
                </c:pt>
                <c:pt idx="4405">
                  <c:v>-3.0520574119688493E-2</c:v>
                </c:pt>
                <c:pt idx="4406">
                  <c:v>-5.0757626469624785E-3</c:v>
                </c:pt>
                <c:pt idx="4407">
                  <c:v>-1.0073700066537395E-2</c:v>
                </c:pt>
                <c:pt idx="4408">
                  <c:v>9.3023926623134103E-3</c:v>
                </c:pt>
                <c:pt idx="4409">
                  <c:v>-1.5552413007484771E-2</c:v>
                </c:pt>
                <c:pt idx="4410">
                  <c:v>-6.2893289075639904E-3</c:v>
                </c:pt>
                <c:pt idx="4411">
                  <c:v>1.4484496724627647E-2</c:v>
                </c:pt>
                <c:pt idx="4412">
                  <c:v>1.8864852041900883E-2</c:v>
                </c:pt>
                <c:pt idx="4413">
                  <c:v>5.32523129875278E-3</c:v>
                </c:pt>
                <c:pt idx="4414">
                  <c:v>-6.47005111468599E-3</c:v>
                </c:pt>
                <c:pt idx="4415">
                  <c:v>5.5591659750386857E-3</c:v>
                </c:pt>
                <c:pt idx="4416">
                  <c:v>-2.7376442953676375E-3</c:v>
                </c:pt>
                <c:pt idx="4417">
                  <c:v>4.4069670898768919E-3</c:v>
                </c:pt>
                <c:pt idx="4418">
                  <c:v>-1.2434840013796215E-2</c:v>
                </c:pt>
                <c:pt idx="4419">
                  <c:v>-9.7968153478005804E-3</c:v>
                </c:pt>
                <c:pt idx="4420">
                  <c:v>1.5491869868293187E-3</c:v>
                </c:pt>
                <c:pt idx="4421">
                  <c:v>-1.089504940506706E-2</c:v>
                </c:pt>
                <c:pt idx="4422">
                  <c:v>1.4294836329912229E-2</c:v>
                </c:pt>
                <c:pt idx="4423">
                  <c:v>-4.4076668135536713E-2</c:v>
                </c:pt>
                <c:pt idx="4424">
                  <c:v>-3.6341651142195734E-3</c:v>
                </c:pt>
                <c:pt idx="4425">
                  <c:v>4.0444894383479587E-4</c:v>
                </c:pt>
                <c:pt idx="4426">
                  <c:v>3.2297161703847624E-3</c:v>
                </c:pt>
                <c:pt idx="4427">
                  <c:v>2.3502376320781365E-2</c:v>
                </c:pt>
                <c:pt idx="4428">
                  <c:v>1.0651729783064865E-2</c:v>
                </c:pt>
                <c:pt idx="4429">
                  <c:v>3.0337233021894747E-3</c:v>
                </c:pt>
                <c:pt idx="4430">
                  <c:v>7.7639755452857786E-4</c:v>
                </c:pt>
                <c:pt idx="4431">
                  <c:v>1.1957712394178475E-2</c:v>
                </c:pt>
                <c:pt idx="4432">
                  <c:v>-8.6260547197673908E-3</c:v>
                </c:pt>
                <c:pt idx="4433">
                  <c:v>-6.1900342428371875E-4</c:v>
                </c:pt>
                <c:pt idx="4434">
                  <c:v>1.5467907182987329E-3</c:v>
                </c:pt>
                <c:pt idx="4435">
                  <c:v>3.2690102041097215E-2</c:v>
                </c:pt>
                <c:pt idx="4436">
                  <c:v>1.494768589229283E-3</c:v>
                </c:pt>
                <c:pt idx="4437">
                  <c:v>-1.4594406336746208E-2</c:v>
                </c:pt>
                <c:pt idx="4438">
                  <c:v>4.0837990658962727E-3</c:v>
                </c:pt>
                <c:pt idx="4439">
                  <c:v>7.5443232548532237E-4</c:v>
                </c:pt>
                <c:pt idx="4440">
                  <c:v>8.2614063561353319E-3</c:v>
                </c:pt>
                <c:pt idx="4441">
                  <c:v>-7.5075427697356605E-3</c:v>
                </c:pt>
                <c:pt idx="4442">
                  <c:v>-1.5262834729217261E-2</c:v>
                </c:pt>
                <c:pt idx="4443">
                  <c:v>-4.5247210904850151E-3</c:v>
                </c:pt>
                <c:pt idx="4444">
                  <c:v>1.4119677430873487E-2</c:v>
                </c:pt>
                <c:pt idx="4445">
                  <c:v>-4.5575468177842058E-3</c:v>
                </c:pt>
                <c:pt idx="4446">
                  <c:v>3.7993966677468778E-3</c:v>
                </c:pt>
                <c:pt idx="4447">
                  <c:v>-9.1429208326741888E-3</c:v>
                </c:pt>
                <c:pt idx="4448">
                  <c:v>8.0046167826138184E-3</c:v>
                </c:pt>
                <c:pt idx="4449">
                  <c:v>1.5174509740336296E-3</c:v>
                </c:pt>
                <c:pt idx="4450">
                  <c:v>2.6500110151399161E-3</c:v>
                </c:pt>
                <c:pt idx="4451">
                  <c:v>4.1501663039247095E-3</c:v>
                </c:pt>
                <c:pt idx="4452">
                  <c:v>4.882638808199672E-3</c:v>
                </c:pt>
                <c:pt idx="4453">
                  <c:v>-8.2013927971218287E-3</c:v>
                </c:pt>
                <c:pt idx="4454">
                  <c:v>-7.5554380301114075E-5</c:v>
                </c:pt>
                <c:pt idx="4455">
                  <c:v>-2.2692899299690443E-3</c:v>
                </c:pt>
                <c:pt idx="4456">
                  <c:v>-3.413619851924446E-3</c:v>
                </c:pt>
                <c:pt idx="4457">
                  <c:v>1.358511459030645E-2</c:v>
                </c:pt>
                <c:pt idx="4458">
                  <c:v>1.8723091034045884E-3</c:v>
                </c:pt>
                <c:pt idx="4459">
                  <c:v>7.0829746256995006E-3</c:v>
                </c:pt>
                <c:pt idx="4460">
                  <c:v>3.2636136370195429E-3</c:v>
                </c:pt>
                <c:pt idx="4461">
                  <c:v>4.1383446586481286E-3</c:v>
                </c:pt>
                <c:pt idx="4462">
                  <c:v>-8.5913726493901908E-3</c:v>
                </c:pt>
                <c:pt idx="4463">
                  <c:v>5.6371607519587761E-3</c:v>
                </c:pt>
                <c:pt idx="4464">
                  <c:v>-3.6989088640711974E-4</c:v>
                </c:pt>
                <c:pt idx="4465">
                  <c:v>9.2064726869050713E-3</c:v>
                </c:pt>
                <c:pt idx="4466">
                  <c:v>6.5765673645636347E-3</c:v>
                </c:pt>
                <c:pt idx="4467">
                  <c:v>4.3604720253306627E-3</c:v>
                </c:pt>
                <c:pt idx="4468">
                  <c:v>1.7254202309159149E-2</c:v>
                </c:pt>
                <c:pt idx="4469">
                  <c:v>5.3314503395901162E-3</c:v>
                </c:pt>
                <c:pt idx="4470">
                  <c:v>3.8917438116140503E-3</c:v>
                </c:pt>
                <c:pt idx="4471">
                  <c:v>1.2631746905900564E-2</c:v>
                </c:pt>
                <c:pt idx="4472">
                  <c:v>-7.3491144414734536E-3</c:v>
                </c:pt>
                <c:pt idx="4473">
                  <c:v>-1.0096460251009597E-2</c:v>
                </c:pt>
                <c:pt idx="4474">
                  <c:v>-2.2733740964723608E-3</c:v>
                </c:pt>
                <c:pt idx="4475">
                  <c:v>1.4124528603630981E-2</c:v>
                </c:pt>
                <c:pt idx="4476">
                  <c:v>-1.3413543859852231E-2</c:v>
                </c:pt>
                <c:pt idx="4477">
                  <c:v>2.129926257824849E-3</c:v>
                </c:pt>
                <c:pt idx="4478">
                  <c:v>-1.7167803622365446E-2</c:v>
                </c:pt>
                <c:pt idx="4479">
                  <c:v>5.7554115706207522E-3</c:v>
                </c:pt>
                <c:pt idx="4480">
                  <c:v>9.140309279358062E-3</c:v>
                </c:pt>
                <c:pt idx="4481">
                  <c:v>2.6266298422236108E-3</c:v>
                </c:pt>
                <c:pt idx="4482">
                  <c:v>-3.1954580714408098E-3</c:v>
                </c:pt>
                <c:pt idx="4483">
                  <c:v>3.3372417098464211E-3</c:v>
                </c:pt>
                <c:pt idx="4484">
                  <c:v>-4.7607294947002148E-3</c:v>
                </c:pt>
                <c:pt idx="4485">
                  <c:v>-1.4255169912210611E-3</c:v>
                </c:pt>
                <c:pt idx="4486">
                  <c:v>1.4867530495316993E-2</c:v>
                </c:pt>
                <c:pt idx="4487">
                  <c:v>-1.054666998797854E-3</c:v>
                </c:pt>
                <c:pt idx="4488">
                  <c:v>-1.3812863496519123E-2</c:v>
                </c:pt>
                <c:pt idx="4489">
                  <c:v>1.7815789497628563E-3</c:v>
                </c:pt>
                <c:pt idx="4490">
                  <c:v>-1.0017972870278816E-2</c:v>
                </c:pt>
                <c:pt idx="4491">
                  <c:v>1.144095425589204E-2</c:v>
                </c:pt>
                <c:pt idx="4492">
                  <c:v>3.9027901232759317E-3</c:v>
                </c:pt>
                <c:pt idx="4493">
                  <c:v>-3.192058039341898E-3</c:v>
                </c:pt>
                <c:pt idx="4494">
                  <c:v>-1.3231017259501685E-2</c:v>
                </c:pt>
                <c:pt idx="4495">
                  <c:v>-1.8162504350936314E-2</c:v>
                </c:pt>
                <c:pt idx="4496">
                  <c:v>1.1661939747842957E-2</c:v>
                </c:pt>
                <c:pt idx="4497">
                  <c:v>1.6814364666938066E-2</c:v>
                </c:pt>
                <c:pt idx="4498">
                  <c:v>-7.4381690383827472E-3</c:v>
                </c:pt>
                <c:pt idx="4499">
                  <c:v>-1.8914292621198384E-2</c:v>
                </c:pt>
                <c:pt idx="4500">
                  <c:v>7.652261951990578E-3</c:v>
                </c:pt>
                <c:pt idx="4501">
                  <c:v>0</c:v>
                </c:pt>
                <c:pt idx="4502">
                  <c:v>-6.7016567837002447E-3</c:v>
                </c:pt>
                <c:pt idx="4503">
                  <c:v>-1.6730316159937145E-2</c:v>
                </c:pt>
                <c:pt idx="4504">
                  <c:v>1.0939572472423689E-2</c:v>
                </c:pt>
                <c:pt idx="4505">
                  <c:v>9.2928631285867491E-3</c:v>
                </c:pt>
                <c:pt idx="4506">
                  <c:v>-6.4299505473520997E-3</c:v>
                </c:pt>
                <c:pt idx="4507">
                  <c:v>-9.3530895041167381E-3</c:v>
                </c:pt>
                <c:pt idx="4508">
                  <c:v>4.4296860915882582E-3</c:v>
                </c:pt>
                <c:pt idx="4509">
                  <c:v>-9.9945307249956015E-3</c:v>
                </c:pt>
                <c:pt idx="4510">
                  <c:v>-7.4432455985733149E-4</c:v>
                </c:pt>
                <c:pt idx="4511">
                  <c:v>8.1572569489826944E-3</c:v>
                </c:pt>
                <c:pt idx="4512">
                  <c:v>-2.9585820397451542E-3</c:v>
                </c:pt>
                <c:pt idx="4513">
                  <c:v>-7.4101522471921918E-4</c:v>
                </c:pt>
                <c:pt idx="4514">
                  <c:v>5.1756122925851068E-3</c:v>
                </c:pt>
                <c:pt idx="4515">
                  <c:v>5.8823699030666129E-3</c:v>
                </c:pt>
                <c:pt idx="4516">
                  <c:v>3.2936900773264657E-3</c:v>
                </c:pt>
                <c:pt idx="4517">
                  <c:v>2.5542798050967007E-3</c:v>
                </c:pt>
                <c:pt idx="4518">
                  <c:v>2.9112102074585343E-3</c:v>
                </c:pt>
                <c:pt idx="4519">
                  <c:v>-1.3535966685198519E-2</c:v>
                </c:pt>
                <c:pt idx="4520">
                  <c:v>-1.6713480973740556E-2</c:v>
                </c:pt>
                <c:pt idx="4521">
                  <c:v>-2.1196857210127987E-2</c:v>
                </c:pt>
                <c:pt idx="4522">
                  <c:v>-3.6792928214602551E-3</c:v>
                </c:pt>
                <c:pt idx="4523">
                  <c:v>-4.6182348091461283E-3</c:v>
                </c:pt>
                <c:pt idx="4524">
                  <c:v>-1.5430908139566954E-4</c:v>
                </c:pt>
                <c:pt idx="4525">
                  <c:v>-3.0911925696728579E-3</c:v>
                </c:pt>
                <c:pt idx="4526">
                  <c:v>-8.3942666075440212E-3</c:v>
                </c:pt>
                <c:pt idx="4527">
                  <c:v>-1.0198566469071789E-2</c:v>
                </c:pt>
                <c:pt idx="4528">
                  <c:v>2.9918926341362608E-3</c:v>
                </c:pt>
                <c:pt idx="4529">
                  <c:v>-6.7048170718185226E-3</c:v>
                </c:pt>
                <c:pt idx="4530">
                  <c:v>-2.3771802002744411E-3</c:v>
                </c:pt>
                <c:pt idx="4531">
                  <c:v>-2.7805380377270766E-3</c:v>
                </c:pt>
                <c:pt idx="4532">
                  <c:v>1.0682594169971299E-2</c:v>
                </c:pt>
                <c:pt idx="4533">
                  <c:v>-1.1478455732074747E-2</c:v>
                </c:pt>
                <c:pt idx="4534">
                  <c:v>-1.8968580305631068E-2</c:v>
                </c:pt>
                <c:pt idx="4535">
                  <c:v>1.2974377428202511E-3</c:v>
                </c:pt>
                <c:pt idx="4536">
                  <c:v>3.2362487792083248E-3</c:v>
                </c:pt>
                <c:pt idx="4537">
                  <c:v>-4.4525473276961925E-3</c:v>
                </c:pt>
                <c:pt idx="4538">
                  <c:v>-2.1735528629714378E-2</c:v>
                </c:pt>
                <c:pt idx="4539">
                  <c:v>-9.4976969889252246E-3</c:v>
                </c:pt>
                <c:pt idx="4540">
                  <c:v>-2.8529698600314068E-2</c:v>
                </c:pt>
                <c:pt idx="4541">
                  <c:v>6.8669797741769756E-3</c:v>
                </c:pt>
                <c:pt idx="4542">
                  <c:v>-1.5409642634924994E-3</c:v>
                </c:pt>
                <c:pt idx="4543">
                  <c:v>1.5978582349094786E-2</c:v>
                </c:pt>
                <c:pt idx="4544">
                  <c:v>8.4281505199737127E-4</c:v>
                </c:pt>
                <c:pt idx="4545">
                  <c:v>-5.0675784123057335E-3</c:v>
                </c:pt>
                <c:pt idx="4546">
                  <c:v>-1.1925183910806348E-2</c:v>
                </c:pt>
                <c:pt idx="4547">
                  <c:v>8.5653110161642795E-4</c:v>
                </c:pt>
                <c:pt idx="4548">
                  <c:v>-4.3759990891748023E-3</c:v>
                </c:pt>
                <c:pt idx="4549">
                  <c:v>8.136044537739846E-3</c:v>
                </c:pt>
                <c:pt idx="4550">
                  <c:v>-5.4738419262998061E-3</c:v>
                </c:pt>
                <c:pt idx="4551">
                  <c:v>-3.4364294985810982E-3</c:v>
                </c:pt>
                <c:pt idx="4552">
                  <c:v>8.5690327251013668E-3</c:v>
                </c:pt>
                <c:pt idx="4553">
                  <c:v>-1.851506066153738E-2</c:v>
                </c:pt>
                <c:pt idx="4554">
                  <c:v>-2.6867945186280381E-2</c:v>
                </c:pt>
                <c:pt idx="4555">
                  <c:v>6.6741070876932176E-3</c:v>
                </c:pt>
                <c:pt idx="4556">
                  <c:v>5.3073985707503164E-3</c:v>
                </c:pt>
                <c:pt idx="4557">
                  <c:v>9.2207019921594427E-3</c:v>
                </c:pt>
                <c:pt idx="4558">
                  <c:v>8.7032751283016713E-3</c:v>
                </c:pt>
                <c:pt idx="4559">
                  <c:v>-1.6601517152541791E-2</c:v>
                </c:pt>
                <c:pt idx="4560">
                  <c:v>5.901669595326324E-2</c:v>
                </c:pt>
                <c:pt idx="4561">
                  <c:v>-5.8309203107932096E-3</c:v>
                </c:pt>
                <c:pt idx="4562">
                  <c:v>3.0847603227261017E-2</c:v>
                </c:pt>
                <c:pt idx="4563">
                  <c:v>1.2143292324019804E-3</c:v>
                </c:pt>
                <c:pt idx="4564">
                  <c:v>-2.3328252490908374E-2</c:v>
                </c:pt>
                <c:pt idx="4565">
                  <c:v>1.8462062839735352E-2</c:v>
                </c:pt>
                <c:pt idx="4566">
                  <c:v>-1.3093476747019658E-2</c:v>
                </c:pt>
                <c:pt idx="4567">
                  <c:v>5.0940870983084774E-3</c:v>
                </c:pt>
                <c:pt idx="4568">
                  <c:v>8.8120674667015089E-3</c:v>
                </c:pt>
                <c:pt idx="4569">
                  <c:v>1.443631668458603E-2</c:v>
                </c:pt>
                <c:pt idx="4570">
                  <c:v>1.241362324098042E-2</c:v>
                </c:pt>
                <c:pt idx="4571">
                  <c:v>-3.9549140321714239E-4</c:v>
                </c:pt>
                <c:pt idx="4572">
                  <c:v>1.1406220024438583E-2</c:v>
                </c:pt>
                <c:pt idx="4573">
                  <c:v>2.2811737285902616E-2</c:v>
                </c:pt>
                <c:pt idx="4574">
                  <c:v>-4.5977092486294314E-3</c:v>
                </c:pt>
                <c:pt idx="4575">
                  <c:v>-2.8829421606893949E-2</c:v>
                </c:pt>
                <c:pt idx="4576">
                  <c:v>-3.1670651967010328E-3</c:v>
                </c:pt>
                <c:pt idx="4577">
                  <c:v>6.3241317494680807E-3</c:v>
                </c:pt>
                <c:pt idx="4578">
                  <c:v>3.1471308430188632E-3</c:v>
                </c:pt>
                <c:pt idx="4579">
                  <c:v>1.0160306240158068E-2</c:v>
                </c:pt>
                <c:pt idx="4580">
                  <c:v>3.8804860490778141E-3</c:v>
                </c:pt>
                <c:pt idx="4581">
                  <c:v>-1.6400211394005489E-2</c:v>
                </c:pt>
                <c:pt idx="4582">
                  <c:v>-7.877117382493169E-4</c:v>
                </c:pt>
                <c:pt idx="4583">
                  <c:v>-7.9114336700405064E-3</c:v>
                </c:pt>
                <c:pt idx="4584">
                  <c:v>2.7420441016498803E-2</c:v>
                </c:pt>
                <c:pt idx="4585">
                  <c:v>7.5448814295930649E-3</c:v>
                </c:pt>
                <c:pt idx="4586">
                  <c:v>1.0149272514561731E-2</c:v>
                </c:pt>
                <c:pt idx="4587">
                  <c:v>-8.3551711973819151E-4</c:v>
                </c:pt>
                <c:pt idx="4588">
                  <c:v>5.3050522296930981E-3</c:v>
                </c:pt>
                <c:pt idx="4589">
                  <c:v>-6.4455199450198022E-3</c:v>
                </c:pt>
                <c:pt idx="4590">
                  <c:v>-3.2002465593963091E-3</c:v>
                </c:pt>
                <c:pt idx="4591">
                  <c:v>3.2002465593963078E-3</c:v>
                </c:pt>
                <c:pt idx="4592">
                  <c:v>7.9560942503865972E-3</c:v>
                </c:pt>
                <c:pt idx="4593">
                  <c:v>7.518832414027319E-3</c:v>
                </c:pt>
                <c:pt idx="4594">
                  <c:v>7.487832622410887E-4</c:v>
                </c:pt>
                <c:pt idx="4595">
                  <c:v>2.3923456386199015E-3</c:v>
                </c:pt>
                <c:pt idx="4596">
                  <c:v>8.7726382249878401E-3</c:v>
                </c:pt>
                <c:pt idx="4597">
                  <c:v>2.2181155120213586E-3</c:v>
                </c:pt>
                <c:pt idx="4598">
                  <c:v>-4.8121506890680303E-3</c:v>
                </c:pt>
                <c:pt idx="4599">
                  <c:v>-6.3279570919796664E-3</c:v>
                </c:pt>
                <c:pt idx="4600">
                  <c:v>-2.6173131411568952E-3</c:v>
                </c:pt>
                <c:pt idx="4601">
                  <c:v>1.4964462201460136E-3</c:v>
                </c:pt>
                <c:pt idx="4602">
                  <c:v>-7.4794319118793044E-4</c:v>
                </c:pt>
                <c:pt idx="4603">
                  <c:v>-1.1229647446237823E-3</c:v>
                </c:pt>
                <c:pt idx="4604">
                  <c:v>1.3393057336438035E-2</c:v>
                </c:pt>
                <c:pt idx="4605">
                  <c:v>-8.9087448891095548E-3</c:v>
                </c:pt>
                <c:pt idx="4606">
                  <c:v>-3.4361727990769803E-3</c:v>
                </c:pt>
                <c:pt idx="4607">
                  <c:v>4.1816070490256181E-3</c:v>
                </c:pt>
                <c:pt idx="4608">
                  <c:v>9.8617934903430966E-3</c:v>
                </c:pt>
                <c:pt idx="4609">
                  <c:v>2.2847045351127309E-3</c:v>
                </c:pt>
                <c:pt idx="4610">
                  <c:v>9.5655060455746477E-4</c:v>
                </c:pt>
                <c:pt idx="4611">
                  <c:v>3.523973986752818E-3</c:v>
                </c:pt>
                <c:pt idx="4612">
                  <c:v>7.8111139202464482E-3</c:v>
                </c:pt>
                <c:pt idx="4613">
                  <c:v>9.696870250533356E-3</c:v>
                </c:pt>
                <c:pt idx="4614">
                  <c:v>-2.671106771626355E-2</c:v>
                </c:pt>
                <c:pt idx="4615">
                  <c:v>-8.915363657952393E-3</c:v>
                </c:pt>
                <c:pt idx="4616">
                  <c:v>-2.2642476749759777E-2</c:v>
                </c:pt>
                <c:pt idx="4617">
                  <c:v>5.3292855480838331E-3</c:v>
                </c:pt>
                <c:pt idx="4618">
                  <c:v>7.1874718345133135E-3</c:v>
                </c:pt>
                <c:pt idx="4619">
                  <c:v>-9.0875294078584419E-3</c:v>
                </c:pt>
                <c:pt idx="4620">
                  <c:v>8.3647014496590643E-4</c:v>
                </c:pt>
                <c:pt idx="4621">
                  <c:v>-6.9410293542346881E-3</c:v>
                </c:pt>
                <c:pt idx="4622">
                  <c:v>1.073437279980384E-2</c:v>
                </c:pt>
                <c:pt idx="4623">
                  <c:v>6.340600952774408E-3</c:v>
                </c:pt>
                <c:pt idx="4624">
                  <c:v>3.3802849088236911E-3</c:v>
                </c:pt>
                <c:pt idx="4625">
                  <c:v>-4.1330135856897489E-3</c:v>
                </c:pt>
                <c:pt idx="4626">
                  <c:v>-2.2849432772343803E-2</c:v>
                </c:pt>
                <c:pt idx="4627">
                  <c:v>2.7132416364313669E-2</c:v>
                </c:pt>
                <c:pt idx="4628">
                  <c:v>-1.1083160911034307E-2</c:v>
                </c:pt>
                <c:pt idx="4629">
                  <c:v>-2.5050303455219913E-3</c:v>
                </c:pt>
                <c:pt idx="4630">
                  <c:v>1.5311231724798521E-2</c:v>
                </c:pt>
                <c:pt idx="4631">
                  <c:v>-4.5011328807915384E-3</c:v>
                </c:pt>
                <c:pt idx="4632">
                  <c:v>1.1958288988873576E-2</c:v>
                </c:pt>
                <c:pt idx="4633">
                  <c:v>-1.1356966060351525E-2</c:v>
                </c:pt>
                <c:pt idx="4634">
                  <c:v>-2.8595098121141469E-3</c:v>
                </c:pt>
                <c:pt idx="4635">
                  <c:v>3.7671878388634305E-4</c:v>
                </c:pt>
                <c:pt idx="4636">
                  <c:v>1.8814680997055703E-3</c:v>
                </c:pt>
                <c:pt idx="4637">
                  <c:v>0</c:v>
                </c:pt>
                <c:pt idx="4638">
                  <c:v>-1.2483612090204883E-2</c:v>
                </c:pt>
                <c:pt idx="4639">
                  <c:v>-1.18707118615592E-2</c:v>
                </c:pt>
                <c:pt idx="4640">
                  <c:v>-1.631104123149606E-2</c:v>
                </c:pt>
                <c:pt idx="4641">
                  <c:v>-3.5301076078614524E-3</c:v>
                </c:pt>
                <c:pt idx="4642">
                  <c:v>1.1780877074307446E-3</c:v>
                </c:pt>
                <c:pt idx="4643">
                  <c:v>3.1347988053714785E-3</c:v>
                </c:pt>
                <c:pt idx="4644">
                  <c:v>-7.4612558981436011E-3</c:v>
                </c:pt>
                <c:pt idx="4645">
                  <c:v>1.1818004133003531E-3</c:v>
                </c:pt>
                <c:pt idx="4646">
                  <c:v>4.7132844520981366E-3</c:v>
                </c:pt>
                <c:pt idx="4647">
                  <c:v>-3.919263228690927E-4</c:v>
                </c:pt>
                <c:pt idx="4648">
                  <c:v>-1.8595985921822208E-2</c:v>
                </c:pt>
                <c:pt idx="4649">
                  <c:v>7.1627843048756778E-3</c:v>
                </c:pt>
                <c:pt idx="4650">
                  <c:v>2.1185570699379291E-2</c:v>
                </c:pt>
                <c:pt idx="4651">
                  <c:v>-2.5158559636154987E-2</c:v>
                </c:pt>
                <c:pt idx="4652">
                  <c:v>3.1796529173798056E-3</c:v>
                </c:pt>
                <c:pt idx="4653">
                  <c:v>7.2750597635168829E-3</c:v>
                </c:pt>
                <c:pt idx="4654">
                  <c:v>-4.1054850022378148E-3</c:v>
                </c:pt>
                <c:pt idx="4655">
                  <c:v>-4.7581374464169233E-3</c:v>
                </c:pt>
                <c:pt idx="4656">
                  <c:v>9.4937421922511433E-3</c:v>
                </c:pt>
                <c:pt idx="4657">
                  <c:v>-2.3649991314978564E-3</c:v>
                </c:pt>
                <c:pt idx="4658">
                  <c:v>6.2942772713874846E-3</c:v>
                </c:pt>
                <c:pt idx="4659">
                  <c:v>2.1569615809551881E-2</c:v>
                </c:pt>
                <c:pt idx="4660">
                  <c:v>-1.2979168604513678E-2</c:v>
                </c:pt>
                <c:pt idx="4661">
                  <c:v>3.8804860490778141E-3</c:v>
                </c:pt>
                <c:pt idx="4662">
                  <c:v>8.8683827808795548E-3</c:v>
                </c:pt>
                <c:pt idx="4663">
                  <c:v>-6.5472985666760906E-3</c:v>
                </c:pt>
                <c:pt idx="4664">
                  <c:v>-3.8714721216584597E-3</c:v>
                </c:pt>
                <c:pt idx="4665">
                  <c:v>-2.3300981416227323E-3</c:v>
                </c:pt>
                <c:pt idx="4666">
                  <c:v>7.7459721146553289E-3</c:v>
                </c:pt>
                <c:pt idx="4667">
                  <c:v>7.7130740422382677E-4</c:v>
                </c:pt>
                <c:pt idx="4668">
                  <c:v>1.9256697651009905E-3</c:v>
                </c:pt>
                <c:pt idx="4669">
                  <c:v>-8.8889474172460393E-3</c:v>
                </c:pt>
                <c:pt idx="4670">
                  <c:v>7.7609627488845108E-4</c:v>
                </c:pt>
                <c:pt idx="4671">
                  <c:v>-1.6425867942016108E-2</c:v>
                </c:pt>
                <c:pt idx="4672">
                  <c:v>-1.5785322930497267E-3</c:v>
                </c:pt>
                <c:pt idx="4673">
                  <c:v>-2.2141397626891475E-3</c:v>
                </c:pt>
                <c:pt idx="4674">
                  <c:v>-1.7431269765128309E-3</c:v>
                </c:pt>
                <c:pt idx="4675">
                  <c:v>8.6854079351478645E-3</c:v>
                </c:pt>
                <c:pt idx="4676">
                  <c:v>-7.8927007989090421E-3</c:v>
                </c:pt>
                <c:pt idx="4677">
                  <c:v>8.6785554562480282E-3</c:v>
                </c:pt>
                <c:pt idx="4678">
                  <c:v>-7.8585465733909158E-4</c:v>
                </c:pt>
                <c:pt idx="4679">
                  <c:v>6.6601617395124647E-3</c:v>
                </c:pt>
                <c:pt idx="4680">
                  <c:v>7.003919681819573E-3</c:v>
                </c:pt>
                <c:pt idx="4681">
                  <c:v>-7.7579522897972832E-4</c:v>
                </c:pt>
                <c:pt idx="4682">
                  <c:v>-8.9651740598804541E-3</c:v>
                </c:pt>
                <c:pt idx="4683">
                  <c:v>-1.5673984400127689E-3</c:v>
                </c:pt>
                <c:pt idx="4684">
                  <c:v>1.3245226750020723E-2</c:v>
                </c:pt>
                <c:pt idx="4685">
                  <c:v>-3.8707180665198122E-4</c:v>
                </c:pt>
                <c:pt idx="4686">
                  <c:v>-3.1019799980040205E-3</c:v>
                </c:pt>
                <c:pt idx="4687">
                  <c:v>6.9659724408279592E-3</c:v>
                </c:pt>
                <c:pt idx="4688">
                  <c:v>6.5347147780747943E-3</c:v>
                </c:pt>
                <c:pt idx="4689">
                  <c:v>-5.378422492758504E-3</c:v>
                </c:pt>
                <c:pt idx="4690">
                  <c:v>-7.7071294759144021E-4</c:v>
                </c:pt>
                <c:pt idx="4691">
                  <c:v>-7.7130740422386992E-4</c:v>
                </c:pt>
                <c:pt idx="4692">
                  <c:v>3.4662079764863291E-3</c:v>
                </c:pt>
                <c:pt idx="4693">
                  <c:v>7.6890546345239765E-5</c:v>
                </c:pt>
                <c:pt idx="4694">
                  <c:v>2.6107670515468921E-3</c:v>
                </c:pt>
                <c:pt idx="4695">
                  <c:v>-3.0721990369701403E-3</c:v>
                </c:pt>
                <c:pt idx="4696">
                  <c:v>9.3408534611489936E-3</c:v>
                </c:pt>
                <c:pt idx="4697">
                  <c:v>-4.7360870744008344E-3</c:v>
                </c:pt>
                <c:pt idx="4698">
                  <c:v>0</c:v>
                </c:pt>
                <c:pt idx="4699">
                  <c:v>9.1464052260762027E-3</c:v>
                </c:pt>
                <c:pt idx="4700">
                  <c:v>3.4084486700018592E-3</c:v>
                </c:pt>
                <c:pt idx="4701">
                  <c:v>6.4066546626571578E-3</c:v>
                </c:pt>
                <c:pt idx="4702">
                  <c:v>-4.5180799747890034E-3</c:v>
                </c:pt>
                <c:pt idx="4703">
                  <c:v>1.5082959118848814E-3</c:v>
                </c:pt>
                <c:pt idx="4704">
                  <c:v>-3.7686075441311967E-4</c:v>
                </c:pt>
                <c:pt idx="4705">
                  <c:v>2.6350476380050318E-3</c:v>
                </c:pt>
                <c:pt idx="4706">
                  <c:v>7.4906717291576587E-3</c:v>
                </c:pt>
                <c:pt idx="4707">
                  <c:v>9.285117775679478E-3</c:v>
                </c:pt>
                <c:pt idx="4708">
                  <c:v>-1.1096727604376772E-3</c:v>
                </c:pt>
                <c:pt idx="4709">
                  <c:v>7.3746646912671463E-3</c:v>
                </c:pt>
                <c:pt idx="4710">
                  <c:v>-1.0339826241102041E-2</c:v>
                </c:pt>
                <c:pt idx="4711">
                  <c:v>4.8139326439918771E-3</c:v>
                </c:pt>
                <c:pt idx="4712">
                  <c:v>-1.1088524514464315E-3</c:v>
                </c:pt>
                <c:pt idx="4713">
                  <c:v>-4.4477463982362537E-3</c:v>
                </c:pt>
                <c:pt idx="4714">
                  <c:v>4.4477463982362702E-3</c:v>
                </c:pt>
                <c:pt idx="4715">
                  <c:v>0</c:v>
                </c:pt>
                <c:pt idx="4716">
                  <c:v>7.3937156787867047E-4</c:v>
                </c:pt>
                <c:pt idx="4717">
                  <c:v>-7.3937156787863285E-4</c:v>
                </c:pt>
                <c:pt idx="4718">
                  <c:v>-7.3991864271057497E-4</c:v>
                </c:pt>
                <c:pt idx="4719">
                  <c:v>7.3991864271051437E-4</c:v>
                </c:pt>
                <c:pt idx="4720">
                  <c:v>-1.4803851704342195E-3</c:v>
                </c:pt>
                <c:pt idx="4721">
                  <c:v>-1.1547902587896361E-2</c:v>
                </c:pt>
                <c:pt idx="4722">
                  <c:v>-1.4720024232713933E-2</c:v>
                </c:pt>
                <c:pt idx="4723">
                  <c:v>0</c:v>
                </c:pt>
                <c:pt idx="4724">
                  <c:v>-1.5210282180063851E-4</c:v>
                </c:pt>
                <c:pt idx="4725">
                  <c:v>-5.1853097729202494E-3</c:v>
                </c:pt>
                <c:pt idx="4726">
                  <c:v>-6.134988567515944E-3</c:v>
                </c:pt>
                <c:pt idx="4727">
                  <c:v>-3.0816665374081122E-3</c:v>
                </c:pt>
                <c:pt idx="4728">
                  <c:v>-8.5238795828998116E-3</c:v>
                </c:pt>
                <c:pt idx="4729">
                  <c:v>-3.898640415657309E-3</c:v>
                </c:pt>
                <c:pt idx="4730">
                  <c:v>8.5570339329796054E-3</c:v>
                </c:pt>
                <c:pt idx="4731">
                  <c:v>-5.4369065967360356E-3</c:v>
                </c:pt>
                <c:pt idx="4732">
                  <c:v>5.4369065967360443E-3</c:v>
                </c:pt>
                <c:pt idx="4733">
                  <c:v>1.9346107794412897E-3</c:v>
                </c:pt>
                <c:pt idx="4734">
                  <c:v>0</c:v>
                </c:pt>
                <c:pt idx="4735">
                  <c:v>3.1646817350646172E-3</c:v>
                </c:pt>
                <c:pt idx="4736">
                  <c:v>-3.9380769785641884E-3</c:v>
                </c:pt>
                <c:pt idx="4737">
                  <c:v>5.0164102880152989E-3</c:v>
                </c:pt>
                <c:pt idx="4738">
                  <c:v>3.8417258159987068E-3</c:v>
                </c:pt>
                <c:pt idx="4739">
                  <c:v>-2.6876575978920405E-3</c:v>
                </c:pt>
                <c:pt idx="4740">
                  <c:v>-1.1601058182762055E-2</c:v>
                </c:pt>
                <c:pt idx="4741">
                  <c:v>8.5205782727750014E-3</c:v>
                </c:pt>
                <c:pt idx="4742">
                  <c:v>-5.8016020395317116E-3</c:v>
                </c:pt>
                <c:pt idx="4743">
                  <c:v>3.0983758326700727E-3</c:v>
                </c:pt>
                <c:pt idx="4744">
                  <c:v>5.0144753096874181E-3</c:v>
                </c:pt>
                <c:pt idx="4745">
                  <c:v>6.9018678886555891E-3</c:v>
                </c:pt>
                <c:pt idx="4746">
                  <c:v>6.9304568932298753E-3</c:v>
                </c:pt>
                <c:pt idx="4747">
                  <c:v>-5.4031560999694512E-3</c:v>
                </c:pt>
                <c:pt idx="4748">
                  <c:v>-2.6743091392391117E-3</c:v>
                </c:pt>
                <c:pt idx="4749">
                  <c:v>-4.2938265633382005E-3</c:v>
                </c:pt>
                <c:pt idx="4750">
                  <c:v>-2.0494429468357216E-2</c:v>
                </c:pt>
                <c:pt idx="4751">
                  <c:v>-7.4788776073477729E-3</c:v>
                </c:pt>
                <c:pt idx="4752">
                  <c:v>-8.1723785663558313E-3</c:v>
                </c:pt>
                <c:pt idx="4753">
                  <c:v>8.9622680229069964E-3</c:v>
                </c:pt>
                <c:pt idx="4754">
                  <c:v>5.9043666903787284E-3</c:v>
                </c:pt>
                <c:pt idx="4755">
                  <c:v>-1.2566762571195756E-3</c:v>
                </c:pt>
                <c:pt idx="4756">
                  <c:v>-8.6826656454382454E-3</c:v>
                </c:pt>
                <c:pt idx="4757">
                  <c:v>-1.0679945300177978E-2</c:v>
                </c:pt>
                <c:pt idx="4758">
                  <c:v>-2.4332100659530669E-2</c:v>
                </c:pt>
                <c:pt idx="4759">
                  <c:v>1.6406894574600179E-3</c:v>
                </c:pt>
                <c:pt idx="4760">
                  <c:v>-1.4864022632149393E-2</c:v>
                </c:pt>
                <c:pt idx="4761">
                  <c:v>8.2850515341068645E-3</c:v>
                </c:pt>
                <c:pt idx="4762">
                  <c:v>2.4721891453890728E-3</c:v>
                </c:pt>
                <c:pt idx="4763">
                  <c:v>3.1226913369052081E-3</c:v>
                </c:pt>
                <c:pt idx="4764">
                  <c:v>-3.4519636480790693E-3</c:v>
                </c:pt>
                <c:pt idx="4765">
                  <c:v>1.2274108760911152E-2</c:v>
                </c:pt>
                <c:pt idx="4766">
                  <c:v>1.6934522908811419E-2</c:v>
                </c:pt>
                <c:pt idx="4767">
                  <c:v>-4.6485617090703136E-3</c:v>
                </c:pt>
                <c:pt idx="4768">
                  <c:v>1.3405882224701357E-2</c:v>
                </c:pt>
                <c:pt idx="4769">
                  <c:v>-1.244233630143007E-2</c:v>
                </c:pt>
                <c:pt idx="4770">
                  <c:v>-1.8631563660226128E-2</c:v>
                </c:pt>
                <c:pt idx="4771">
                  <c:v>1.9032767276440304E-2</c:v>
                </c:pt>
                <c:pt idx="4772">
                  <c:v>1.0454586263257034E-2</c:v>
                </c:pt>
                <c:pt idx="4773">
                  <c:v>5.0681134772520382E-3</c:v>
                </c:pt>
                <c:pt idx="4774">
                  <c:v>-6.1801955681922401E-3</c:v>
                </c:pt>
                <c:pt idx="4775">
                  <c:v>3.8077152145617244E-3</c:v>
                </c:pt>
                <c:pt idx="4776">
                  <c:v>3.9510126466802105E-3</c:v>
                </c:pt>
                <c:pt idx="4777">
                  <c:v>-6.8054389425288636E-3</c:v>
                </c:pt>
                <c:pt idx="4778">
                  <c:v>-3.9780464584988975E-3</c:v>
                </c:pt>
                <c:pt idx="4779">
                  <c:v>-3.1138992784697289E-3</c:v>
                </c:pt>
                <c:pt idx="4780">
                  <c:v>-3.9992002132694667E-4</c:v>
                </c:pt>
                <c:pt idx="4781">
                  <c:v>4.7885167317970939E-3</c:v>
                </c:pt>
                <c:pt idx="4782">
                  <c:v>8.3251224135858278E-3</c:v>
                </c:pt>
                <c:pt idx="4783">
                  <c:v>2.7597100109070087E-3</c:v>
                </c:pt>
                <c:pt idx="4784">
                  <c:v>-6.3191363514785463E-3</c:v>
                </c:pt>
                <c:pt idx="4785">
                  <c:v>-9.5542128048116109E-3</c:v>
                </c:pt>
                <c:pt idx="4786">
                  <c:v>0</c:v>
                </c:pt>
                <c:pt idx="4787">
                  <c:v>-1.8416948793710825E-3</c:v>
                </c:pt>
                <c:pt idx="4788">
                  <c:v>9.6511217708528541E-3</c:v>
                </c:pt>
                <c:pt idx="4789">
                  <c:v>-1.1175084367783516E-2</c:v>
                </c:pt>
                <c:pt idx="4790">
                  <c:v>1.6052652735332716E-4</c:v>
                </c:pt>
                <c:pt idx="4791">
                  <c:v>-1.3412174874489338E-2</c:v>
                </c:pt>
                <c:pt idx="4792">
                  <c:v>1.2207597334737518E-2</c:v>
                </c:pt>
                <c:pt idx="4793">
                  <c:v>6.0084298523971911E-3</c:v>
                </c:pt>
                <c:pt idx="4794">
                  <c:v>-3.9944078821497738E-4</c:v>
                </c:pt>
                <c:pt idx="4795">
                  <c:v>5.1803263885569833E-3</c:v>
                </c:pt>
                <c:pt idx="4796">
                  <c:v>5.390848634876373E-3</c:v>
                </c:pt>
                <c:pt idx="4797">
                  <c:v>-3.8022859497385706E-3</c:v>
                </c:pt>
                <c:pt idx="4798">
                  <c:v>-6.3694482854798227E-3</c:v>
                </c:pt>
                <c:pt idx="4799">
                  <c:v>-4.402648696431222E-3</c:v>
                </c:pt>
                <c:pt idx="4800">
                  <c:v>7.1942756340272309E-3</c:v>
                </c:pt>
                <c:pt idx="4801">
                  <c:v>5.1638645035187516E-3</c:v>
                </c:pt>
                <c:pt idx="4802">
                  <c:v>3.1690699045140919E-4</c:v>
                </c:pt>
                <c:pt idx="4803">
                  <c:v>2.8476526125116972E-3</c:v>
                </c:pt>
                <c:pt idx="4804">
                  <c:v>6.2992334279871505E-3</c:v>
                </c:pt>
                <c:pt idx="4805">
                  <c:v>-3.4984799357840685E-2</c:v>
                </c:pt>
                <c:pt idx="4806">
                  <c:v>-8.7358191182930131E-3</c:v>
                </c:pt>
                <c:pt idx="4807">
                  <c:v>2.8659180311973432E-3</c:v>
                </c:pt>
                <c:pt idx="4808">
                  <c:v>-4.0891433814525227E-4</c:v>
                </c:pt>
                <c:pt idx="4809">
                  <c:v>-1.2277472383224036E-3</c:v>
                </c:pt>
                <c:pt idx="4810">
                  <c:v>-9.0130695601266459E-4</c:v>
                </c:pt>
                <c:pt idx="4811">
                  <c:v>8.6517026764185694E-3</c:v>
                </c:pt>
                <c:pt idx="4812">
                  <c:v>7.6907887679719235E-3</c:v>
                </c:pt>
                <c:pt idx="4813">
                  <c:v>1.4014243374811766E-2</c:v>
                </c:pt>
                <c:pt idx="4814">
                  <c:v>6.1045894575995239E-3</c:v>
                </c:pt>
                <c:pt idx="4815">
                  <c:v>2.2106435656774857E-3</c:v>
                </c:pt>
                <c:pt idx="4816">
                  <c:v>5.5053225953552538E-3</c:v>
                </c:pt>
                <c:pt idx="4817">
                  <c:v>7.0340266573799817E-3</c:v>
                </c:pt>
                <c:pt idx="4818">
                  <c:v>-7.7911963427002809E-4</c:v>
                </c:pt>
                <c:pt idx="4819">
                  <c:v>3.8895420486625529E-3</c:v>
                </c:pt>
                <c:pt idx="4820">
                  <c:v>1.55159069141885E-3</c:v>
                </c:pt>
                <c:pt idx="4821">
                  <c:v>1.5491869868293187E-3</c:v>
                </c:pt>
                <c:pt idx="4822">
                  <c:v>2.3192897910909917E-3</c:v>
                </c:pt>
                <c:pt idx="4823">
                  <c:v>5.8515719786629448E-3</c:v>
                </c:pt>
                <c:pt idx="4824">
                  <c:v>-1.9980026626729977E-3</c:v>
                </c:pt>
                <c:pt idx="4825">
                  <c:v>-3.0816665374081122E-3</c:v>
                </c:pt>
                <c:pt idx="4826">
                  <c:v>0</c:v>
                </c:pt>
                <c:pt idx="4827">
                  <c:v>-9.6918766010249194E-3</c:v>
                </c:pt>
                <c:pt idx="4828">
                  <c:v>-1.1693628305797432E-3</c:v>
                </c:pt>
                <c:pt idx="4829">
                  <c:v>-7.4378890559374869E-3</c:v>
                </c:pt>
                <c:pt idx="4830">
                  <c:v>-3.9300452461039383E-4</c:v>
                </c:pt>
                <c:pt idx="4831">
                  <c:v>-6.7048170718185226E-3</c:v>
                </c:pt>
                <c:pt idx="4832">
                  <c:v>1.2192874750593691E-2</c:v>
                </c:pt>
                <c:pt idx="4833">
                  <c:v>1.2045997612749533E-2</c:v>
                </c:pt>
                <c:pt idx="4834">
                  <c:v>-6.5878943940276512E-3</c:v>
                </c:pt>
                <c:pt idx="4835">
                  <c:v>-4.6765478839017934E-3</c:v>
                </c:pt>
                <c:pt idx="4836">
                  <c:v>-7.8431774610258926E-3</c:v>
                </c:pt>
                <c:pt idx="4837">
                  <c:v>-6.7154113715245309E-3</c:v>
                </c:pt>
                <c:pt idx="4838">
                  <c:v>-3.1758661072181994E-3</c:v>
                </c:pt>
                <c:pt idx="4839">
                  <c:v>1.3035934158214395E-2</c:v>
                </c:pt>
                <c:pt idx="4840">
                  <c:v>3.8387763071656669E-3</c:v>
                </c:pt>
                <c:pt idx="4841">
                  <c:v>1.3283846454273402E-3</c:v>
                </c:pt>
                <c:pt idx="4842">
                  <c:v>4.2079077128629912E-3</c:v>
                </c:pt>
                <c:pt idx="4843">
                  <c:v>8.6714696355982401E-3</c:v>
                </c:pt>
                <c:pt idx="4844">
                  <c:v>9.2464176721868488E-4</c:v>
                </c:pt>
                <c:pt idx="4845">
                  <c:v>1.3853615699869835E-3</c:v>
                </c:pt>
                <c:pt idx="4846">
                  <c:v>-5.8624049415733374E-3</c:v>
                </c:pt>
                <c:pt idx="4847">
                  <c:v>-4.3417652326682927E-3</c:v>
                </c:pt>
                <c:pt idx="4848">
                  <c:v>-1.7108644036294301E-3</c:v>
                </c:pt>
                <c:pt idx="4849">
                  <c:v>9.4508411239467485E-3</c:v>
                </c:pt>
                <c:pt idx="4850">
                  <c:v>3.8476384520707363E-3</c:v>
                </c:pt>
                <c:pt idx="4851">
                  <c:v>1.8265347977293189E-2</c:v>
                </c:pt>
                <c:pt idx="4852">
                  <c:v>9.0090699423659108E-3</c:v>
                </c:pt>
                <c:pt idx="4853">
                  <c:v>-7.5019106517945451E-3</c:v>
                </c:pt>
                <c:pt idx="4854">
                  <c:v>-1.2883846272679368E-2</c:v>
                </c:pt>
                <c:pt idx="4855">
                  <c:v>7.5988207586254524E-3</c:v>
                </c:pt>
                <c:pt idx="4856">
                  <c:v>-7.9802817588642931E-3</c:v>
                </c:pt>
                <c:pt idx="4857">
                  <c:v>1.5249717023178898E-3</c:v>
                </c:pt>
                <c:pt idx="4858">
                  <c:v>1.1740335570600256E-2</c:v>
                </c:pt>
                <c:pt idx="4859">
                  <c:v>-9.0772181511166519E-3</c:v>
                </c:pt>
                <c:pt idx="4860">
                  <c:v>-1.3310071810876165E-2</c:v>
                </c:pt>
                <c:pt idx="4861">
                  <c:v>-4.6214281035105527E-4</c:v>
                </c:pt>
                <c:pt idx="4862">
                  <c:v>6.5271876966319165E-3</c:v>
                </c:pt>
                <c:pt idx="4863">
                  <c:v>-4.3723461671211035E-3</c:v>
                </c:pt>
                <c:pt idx="4864">
                  <c:v>-1.0665531197419477E-2</c:v>
                </c:pt>
                <c:pt idx="4865">
                  <c:v>-1.0937609038720144E-2</c:v>
                </c:pt>
                <c:pt idx="4866">
                  <c:v>1.5588780214451026E-2</c:v>
                </c:pt>
                <c:pt idx="4867">
                  <c:v>-5.4284739742927589E-3</c:v>
                </c:pt>
                <c:pt idx="4868">
                  <c:v>-4.8328100922048339E-3</c:v>
                </c:pt>
                <c:pt idx="4869">
                  <c:v>-1.1473603273866014E-2</c:v>
                </c:pt>
                <c:pt idx="4870">
                  <c:v>-1.5809026987324728E-4</c:v>
                </c:pt>
                <c:pt idx="4871">
                  <c:v>2.13211278306047E-3</c:v>
                </c:pt>
                <c:pt idx="4872">
                  <c:v>4.9573221874275588E-3</c:v>
                </c:pt>
                <c:pt idx="4873">
                  <c:v>-2.7510333718898708E-3</c:v>
                </c:pt>
                <c:pt idx="4874">
                  <c:v>-5.9206804097276782E-3</c:v>
                </c:pt>
                <c:pt idx="4875">
                  <c:v>-3.1720883061439904E-3</c:v>
                </c:pt>
                <c:pt idx="4876">
                  <c:v>1.105856451305926E-2</c:v>
                </c:pt>
                <c:pt idx="4877">
                  <c:v>-1.5723273679525212E-3</c:v>
                </c:pt>
                <c:pt idx="4878">
                  <c:v>3.9261927152811149E-3</c:v>
                </c:pt>
                <c:pt idx="4879">
                  <c:v>-7.8400631220864551E-4</c:v>
                </c:pt>
                <c:pt idx="4880">
                  <c:v>5.4751798880887208E-3</c:v>
                </c:pt>
                <c:pt idx="4881">
                  <c:v>-1.1611616420453929E-2</c:v>
                </c:pt>
                <c:pt idx="4882">
                  <c:v>1.161161642045383E-2</c:v>
                </c:pt>
                <c:pt idx="4883">
                  <c:v>-4.6911735758801663E-3</c:v>
                </c:pt>
                <c:pt idx="4884">
                  <c:v>3.1298930089275656E-3</c:v>
                </c:pt>
                <c:pt idx="4885">
                  <c:v>-6.2696130135953742E-3</c:v>
                </c:pt>
                <c:pt idx="4886">
                  <c:v>7.050557996666762E-3</c:v>
                </c:pt>
                <c:pt idx="4887">
                  <c:v>-9.0179007520011303E-3</c:v>
                </c:pt>
                <c:pt idx="4888">
                  <c:v>5.4988355368052935E-3</c:v>
                </c:pt>
                <c:pt idx="4889">
                  <c:v>-4.711433921319781E-3</c:v>
                </c:pt>
                <c:pt idx="4890">
                  <c:v>-3.2322941934162688E-3</c:v>
                </c:pt>
                <c:pt idx="4891">
                  <c:v>-1.3834998441224797E-2</c:v>
                </c:pt>
                <c:pt idx="4892">
                  <c:v>-2.8061754233426172E-3</c:v>
                </c:pt>
                <c:pt idx="4893">
                  <c:v>2.0052142271379473E-3</c:v>
                </c:pt>
                <c:pt idx="4894">
                  <c:v>9.5694510161506725E-3</c:v>
                </c:pt>
                <c:pt idx="4895">
                  <c:v>-4.7732787526576599E-3</c:v>
                </c:pt>
                <c:pt idx="4896">
                  <c:v>-1.1968882338461752E-3</c:v>
                </c:pt>
                <c:pt idx="4897">
                  <c:v>-7.6137414483087298E-3</c:v>
                </c:pt>
                <c:pt idx="4898">
                  <c:v>-1.7038951779170506E-2</c:v>
                </c:pt>
                <c:pt idx="4899">
                  <c:v>-1.4740810137885004E-3</c:v>
                </c:pt>
                <c:pt idx="4900">
                  <c:v>-4.2707029431032347E-3</c:v>
                </c:pt>
                <c:pt idx="4901">
                  <c:v>2.4660924951934683E-3</c:v>
                </c:pt>
                <c:pt idx="4902">
                  <c:v>-8.2440697750820659E-3</c:v>
                </c:pt>
                <c:pt idx="4903">
                  <c:v>6.6006840313520927E-3</c:v>
                </c:pt>
                <c:pt idx="4904">
                  <c:v>6.9658138661100912E-3</c:v>
                </c:pt>
                <c:pt idx="4905">
                  <c:v>-4.4197158211219233E-3</c:v>
                </c:pt>
                <c:pt idx="4906">
                  <c:v>6.7852293838962848E-3</c:v>
                </c:pt>
                <c:pt idx="4907">
                  <c:v>3.9030786254735583E-3</c:v>
                </c:pt>
                <c:pt idx="4908">
                  <c:v>1.4597358848628616E-3</c:v>
                </c:pt>
                <c:pt idx="4909">
                  <c:v>-4.8740957582454067E-3</c:v>
                </c:pt>
                <c:pt idx="4910">
                  <c:v>-2.935901635830311E-3</c:v>
                </c:pt>
                <c:pt idx="4911">
                  <c:v>3.7499024947773288E-3</c:v>
                </c:pt>
                <c:pt idx="4912">
                  <c:v>1.3336225136200346E-2</c:v>
                </c:pt>
                <c:pt idx="4913">
                  <c:v>2.1654577977074782E-3</c:v>
                </c:pt>
                <c:pt idx="4914">
                  <c:v>-5.6096487426888489E-4</c:v>
                </c:pt>
                <c:pt idx="4915">
                  <c:v>-8.8215250918985161E-4</c:v>
                </c:pt>
                <c:pt idx="4916">
                  <c:v>-3.5364126230598165E-3</c:v>
                </c:pt>
                <c:pt idx="4917">
                  <c:v>5.6202476321536264E-3</c:v>
                </c:pt>
                <c:pt idx="4918">
                  <c:v>-8.0096119620468454E-4</c:v>
                </c:pt>
                <c:pt idx="4919">
                  <c:v>8.3782656459974996E-3</c:v>
                </c:pt>
                <c:pt idx="4920">
                  <c:v>3.5693077751206576E-3</c:v>
                </c:pt>
                <c:pt idx="4921">
                  <c:v>-1.5847863855715191E-3</c:v>
                </c:pt>
                <c:pt idx="4922">
                  <c:v>2.3762387418831653E-3</c:v>
                </c:pt>
                <c:pt idx="4923">
                  <c:v>-4.7581374464169233E-3</c:v>
                </c:pt>
                <c:pt idx="4924">
                  <c:v>1.5885626851377399E-3</c:v>
                </c:pt>
                <c:pt idx="4925">
                  <c:v>2.3781224049674193E-3</c:v>
                </c:pt>
                <c:pt idx="4926">
                  <c:v>-7.0716595204870711E-3</c:v>
                </c:pt>
                <c:pt idx="4927">
                  <c:v>-5.2766352043302463E-3</c:v>
                </c:pt>
                <c:pt idx="4928">
                  <c:v>5.9940239402104262E-3</c:v>
                </c:pt>
                <c:pt idx="4929">
                  <c:v>-5.1927418460563238E-3</c:v>
                </c:pt>
                <c:pt idx="4930">
                  <c:v>5.9892373083160217E-3</c:v>
                </c:pt>
                <c:pt idx="4931">
                  <c:v>6.3492276786587445E-3</c:v>
                </c:pt>
                <c:pt idx="4932">
                  <c:v>1.0232281325736503E-2</c:v>
                </c:pt>
                <c:pt idx="4933">
                  <c:v>-5.4966765799023855E-3</c:v>
                </c:pt>
                <c:pt idx="4934">
                  <c:v>4.3213581292290762E-3</c:v>
                </c:pt>
                <c:pt idx="4935">
                  <c:v>1.1753184506732145E-3</c:v>
                </c:pt>
                <c:pt idx="4936">
                  <c:v>2.3465008811236121E-3</c:v>
                </c:pt>
                <c:pt idx="4937">
                  <c:v>-7.5282664207915245E-3</c:v>
                </c:pt>
                <c:pt idx="4938">
                  <c:v>-2.2608827999447266E-2</c:v>
                </c:pt>
                <c:pt idx="4939">
                  <c:v>-8.8961363089706032E-3</c:v>
                </c:pt>
                <c:pt idx="4940">
                  <c:v>-1.7887637910458149E-3</c:v>
                </c:pt>
                <c:pt idx="4941">
                  <c:v>1.6274717262717469E-4</c:v>
                </c:pt>
                <c:pt idx="4942">
                  <c:v>-7.349971838732549E-3</c:v>
                </c:pt>
                <c:pt idx="4943">
                  <c:v>-6.3314769747646136E-3</c:v>
                </c:pt>
                <c:pt idx="4944">
                  <c:v>5.5114687287337845E-3</c:v>
                </c:pt>
                <c:pt idx="4945">
                  <c:v>-1.6408236971761857E-4</c:v>
                </c:pt>
                <c:pt idx="4946">
                  <c:v>2.2947067928685912E-3</c:v>
                </c:pt>
                <c:pt idx="4947">
                  <c:v>6.3647705684864815E-3</c:v>
                </c:pt>
                <c:pt idx="4948">
                  <c:v>-1.9540797619977458E-3</c:v>
                </c:pt>
                <c:pt idx="4949">
                  <c:v>2.4420036555518089E-3</c:v>
                </c:pt>
                <c:pt idx="4950">
                  <c:v>1.6246957270019829E-3</c:v>
                </c:pt>
                <c:pt idx="4951">
                  <c:v>1.1700758870147534E-2</c:v>
                </c:pt>
                <c:pt idx="4952">
                  <c:v>7.2176112840967711E-4</c:v>
                </c:pt>
                <c:pt idx="4953">
                  <c:v>2.8818463748887285E-3</c:v>
                </c:pt>
                <c:pt idx="4954">
                  <c:v>-1.1658423505440246E-2</c:v>
                </c:pt>
                <c:pt idx="4955">
                  <c:v>1.0458663313536272E-2</c:v>
                </c:pt>
                <c:pt idx="4956">
                  <c:v>3.5949709178590143E-3</c:v>
                </c:pt>
                <c:pt idx="4957">
                  <c:v>0</c:v>
                </c:pt>
                <c:pt idx="4958">
                  <c:v>-9.9375717639117837E-3</c:v>
                </c:pt>
                <c:pt idx="4959">
                  <c:v>-6.4453756662523527E-4</c:v>
                </c:pt>
                <c:pt idx="4960">
                  <c:v>4.1820874850693876E-3</c:v>
                </c:pt>
                <c:pt idx="4961">
                  <c:v>8.0224633263804726E-4</c:v>
                </c:pt>
                <c:pt idx="4962">
                  <c:v>4.0016059800073158E-3</c:v>
                </c:pt>
                <c:pt idx="4963">
                  <c:v>1.3644508048996635E-2</c:v>
                </c:pt>
                <c:pt idx="4964">
                  <c:v>-1.7348793879014902E-3</c:v>
                </c:pt>
                <c:pt idx="4965">
                  <c:v>4.1743848275157258E-3</c:v>
                </c:pt>
                <c:pt idx="4966">
                  <c:v>-2.3582124858721458E-4</c:v>
                </c:pt>
                <c:pt idx="4967">
                  <c:v>3.4531505040210448E-3</c:v>
                </c:pt>
                <c:pt idx="4968">
                  <c:v>4.8456523106740071E-3</c:v>
                </c:pt>
                <c:pt idx="4969">
                  <c:v>1.4628177719857638E-2</c:v>
                </c:pt>
                <c:pt idx="4970">
                  <c:v>4.2169891896019756E-3</c:v>
                </c:pt>
                <c:pt idx="4971">
                  <c:v>3.8248231485601177E-4</c:v>
                </c:pt>
                <c:pt idx="4972">
                  <c:v>-5.3681110503717737E-3</c:v>
                </c:pt>
                <c:pt idx="4973">
                  <c:v>3.8373032504772637E-3</c:v>
                </c:pt>
                <c:pt idx="4974">
                  <c:v>-5.1453479104926784E-3</c:v>
                </c:pt>
                <c:pt idx="4975">
                  <c:v>9.2350322093719432E-4</c:v>
                </c:pt>
                <c:pt idx="4976">
                  <c:v>-4.626068388782191E-3</c:v>
                </c:pt>
                <c:pt idx="4977">
                  <c:v>4.6260683887822431E-3</c:v>
                </c:pt>
                <c:pt idx="4978">
                  <c:v>1.7386437658009578E-2</c:v>
                </c:pt>
                <c:pt idx="4979">
                  <c:v>-8.1980116036033009E-3</c:v>
                </c:pt>
                <c:pt idx="4980">
                  <c:v>-1.1498785187590507E-2</c:v>
                </c:pt>
                <c:pt idx="4981">
                  <c:v>3.8476384520707363E-3</c:v>
                </c:pt>
                <c:pt idx="4982">
                  <c:v>3.4502621921525278E-3</c:v>
                </c:pt>
                <c:pt idx="4983">
                  <c:v>-7.4521145392008794E-3</c:v>
                </c:pt>
                <c:pt idx="4984">
                  <c:v>-2.702600000267744E-3</c:v>
                </c:pt>
                <c:pt idx="4985">
                  <c:v>-9.2438612162773024E-3</c:v>
                </c:pt>
                <c:pt idx="4986">
                  <c:v>-2.6568742674411864E-3</c:v>
                </c:pt>
                <c:pt idx="4987">
                  <c:v>7.7942717268187026E-3</c:v>
                </c:pt>
                <c:pt idx="4988">
                  <c:v>-1.0929070532190317E-2</c:v>
                </c:pt>
                <c:pt idx="4989">
                  <c:v>7.5070731035931544E-3</c:v>
                </c:pt>
                <c:pt idx="4990">
                  <c:v>-4.6754462006525968E-4</c:v>
                </c:pt>
                <c:pt idx="4991">
                  <c:v>-2.3410077019735899E-3</c:v>
                </c:pt>
                <c:pt idx="4992">
                  <c:v>0</c:v>
                </c:pt>
                <c:pt idx="4993">
                  <c:v>2.3410077019736667E-3</c:v>
                </c:pt>
                <c:pt idx="4994">
                  <c:v>7.7911963427002267E-4</c:v>
                </c:pt>
                <c:pt idx="4995">
                  <c:v>1.9451474718923075E-3</c:v>
                </c:pt>
                <c:pt idx="4996">
                  <c:v>9.6693849488007615E-3</c:v>
                </c:pt>
                <c:pt idx="4997">
                  <c:v>3.8483741094538792E-4</c:v>
                </c:pt>
                <c:pt idx="4998">
                  <c:v>-1.1549568175096814E-3</c:v>
                </c:pt>
                <c:pt idx="4999">
                  <c:v>-1.3183595367301034E-2</c:v>
                </c:pt>
                <c:pt idx="5000">
                  <c:v>-7.0505579966667993E-3</c:v>
                </c:pt>
                <c:pt idx="5001">
                  <c:v>1.0946160897497295E-2</c:v>
                </c:pt>
                <c:pt idx="5002">
                  <c:v>1.9421252948550621E-3</c:v>
                </c:pt>
                <c:pt idx="5003">
                  <c:v>-1.9421252948550261E-3</c:v>
                </c:pt>
                <c:pt idx="5004">
                  <c:v>1.0827638652063393E-2</c:v>
                </c:pt>
                <c:pt idx="5005">
                  <c:v>6.1349885675159293E-3</c:v>
                </c:pt>
                <c:pt idx="5006">
                  <c:v>-2.296212260350268E-3</c:v>
                </c:pt>
                <c:pt idx="5007">
                  <c:v>-7.6657727019557322E-4</c:v>
                </c:pt>
                <c:pt idx="5008">
                  <c:v>1.0375436376832246E-2</c:v>
                </c:pt>
                <c:pt idx="5009">
                  <c:v>-4.5547712014950778E-4</c:v>
                </c:pt>
                <c:pt idx="5010">
                  <c:v>2.2753138371356054E-3</c:v>
                </c:pt>
                <c:pt idx="5011">
                  <c:v>2.2701485345390775E-3</c:v>
                </c:pt>
                <c:pt idx="5012">
                  <c:v>-1.0587613482420989E-3</c:v>
                </c:pt>
                <c:pt idx="5013">
                  <c:v>-4.2462908814509849E-3</c:v>
                </c:pt>
                <c:pt idx="5014">
                  <c:v>-7.5990729167505017E-5</c:v>
                </c:pt>
                <c:pt idx="5015">
                  <c:v>5.9100035636301639E-3</c:v>
                </c:pt>
                <c:pt idx="5016">
                  <c:v>-6.5941801078602692E-3</c:v>
                </c:pt>
                <c:pt idx="5017">
                  <c:v>-4.9552226416644312E-3</c:v>
                </c:pt>
                <c:pt idx="5018">
                  <c:v>6.7786542363920078E-3</c:v>
                </c:pt>
                <c:pt idx="5019">
                  <c:v>-7.7726521008541129E-3</c:v>
                </c:pt>
                <c:pt idx="5020">
                  <c:v>-7.0628268417032049E-3</c:v>
                </c:pt>
                <c:pt idx="5021">
                  <c:v>3.0769255044793202E-3</c:v>
                </c:pt>
                <c:pt idx="5022">
                  <c:v>-2.6147826941282258E-3</c:v>
                </c:pt>
                <c:pt idx="5023">
                  <c:v>-4.6214281035105527E-4</c:v>
                </c:pt>
                <c:pt idx="5024">
                  <c:v>4.9185466511287483E-3</c:v>
                </c:pt>
                <c:pt idx="5025">
                  <c:v>-2.2257194805440686E-3</c:v>
                </c:pt>
                <c:pt idx="5026">
                  <c:v>-3.4635401181762207E-3</c:v>
                </c:pt>
                <c:pt idx="5027">
                  <c:v>5.3956142674096226E-4</c:v>
                </c:pt>
                <c:pt idx="5028">
                  <c:v>6.4521308402906135E-3</c:v>
                </c:pt>
                <c:pt idx="5029">
                  <c:v>2.7525057518818894E-3</c:v>
                </c:pt>
                <c:pt idx="5030">
                  <c:v>-5.1288052105120984E-3</c:v>
                </c:pt>
                <c:pt idx="5031">
                  <c:v>2.0699972891478047E-3</c:v>
                </c:pt>
                <c:pt idx="5032">
                  <c:v>1.3776215250850693E-3</c:v>
                </c:pt>
                <c:pt idx="5033">
                  <c:v>-6.8857353242811933E-4</c:v>
                </c:pt>
                <c:pt idx="5034">
                  <c:v>6.636433068083071E-3</c:v>
                </c:pt>
                <c:pt idx="5035">
                  <c:v>-1.0649628269564094E-3</c:v>
                </c:pt>
                <c:pt idx="5036">
                  <c:v>2.5843735880049243E-3</c:v>
                </c:pt>
                <c:pt idx="5037">
                  <c:v>-4.6414388061614131E-3</c:v>
                </c:pt>
                <c:pt idx="5038">
                  <c:v>-4.1268686770869175E-3</c:v>
                </c:pt>
                <c:pt idx="5039">
                  <c:v>2.4476071573668254E-3</c:v>
                </c:pt>
                <c:pt idx="5040">
                  <c:v>-8.2847973105316785E-3</c:v>
                </c:pt>
                <c:pt idx="5041">
                  <c:v>-9.2478428292438694E-4</c:v>
                </c:pt>
                <c:pt idx="5042">
                  <c:v>-1.002815681678733E-3</c:v>
                </c:pt>
                <c:pt idx="5043">
                  <c:v>-3.0144950363928291E-3</c:v>
                </c:pt>
                <c:pt idx="5044">
                  <c:v>5.4173278421194859E-4</c:v>
                </c:pt>
                <c:pt idx="5045">
                  <c:v>1.9323677510538603E-3</c:v>
                </c:pt>
                <c:pt idx="5046">
                  <c:v>8.458335702738318E-3</c:v>
                </c:pt>
                <c:pt idx="5047">
                  <c:v>-2.5299971328579104E-3</c:v>
                </c:pt>
                <c:pt idx="5048">
                  <c:v>-7.4739339316609588E-3</c:v>
                </c:pt>
                <c:pt idx="5049">
                  <c:v>1.8846800091572972E-2</c:v>
                </c:pt>
                <c:pt idx="5050">
                  <c:v>1.0619738538841742E-3</c:v>
                </c:pt>
                <c:pt idx="5051">
                  <c:v>2.8012283146870323E-3</c:v>
                </c:pt>
                <c:pt idx="5052">
                  <c:v>2.2678308295393518E-4</c:v>
                </c:pt>
                <c:pt idx="5053">
                  <c:v>3.0188702172517299E-3</c:v>
                </c:pt>
                <c:pt idx="5054">
                  <c:v>6.7593197643835822E-3</c:v>
                </c:pt>
                <c:pt idx="5055">
                  <c:v>1.4211453829827501E-3</c:v>
                </c:pt>
                <c:pt idx="5056">
                  <c:v>-5.5464090618298082E-3</c:v>
                </c:pt>
                <c:pt idx="5057">
                  <c:v>2.3272410188403454E-3</c:v>
                </c:pt>
                <c:pt idx="5058">
                  <c:v>2.9989503898480437E-4</c:v>
                </c:pt>
                <c:pt idx="5059">
                  <c:v>-6.0150557297612567E-3</c:v>
                </c:pt>
                <c:pt idx="5060">
                  <c:v>7.5386358639968956E-4</c:v>
                </c:pt>
                <c:pt idx="5061">
                  <c:v>-5.6678783888287239E-3</c:v>
                </c:pt>
                <c:pt idx="5062">
                  <c:v>-3.2641316414633004E-3</c:v>
                </c:pt>
                <c:pt idx="5063">
                  <c:v>-5.4894922847714802E-3</c:v>
                </c:pt>
                <c:pt idx="5064">
                  <c:v>-3.906703808258011E-3</c:v>
                </c:pt>
                <c:pt idx="5065">
                  <c:v>-6.0818540752478395E-3</c:v>
                </c:pt>
                <c:pt idx="5066">
                  <c:v>-6.196766537511493E-3</c:v>
                </c:pt>
                <c:pt idx="5067">
                  <c:v>-7.5654535473955922E-3</c:v>
                </c:pt>
                <c:pt idx="5068">
                  <c:v>3.6728834318842615E-3</c:v>
                </c:pt>
                <c:pt idx="5069">
                  <c:v>-1.730963753509162E-2</c:v>
                </c:pt>
                <c:pt idx="5070">
                  <c:v>4.7506027585977988E-3</c:v>
                </c:pt>
                <c:pt idx="5071">
                  <c:v>-9.2049531079780034E-3</c:v>
                </c:pt>
                <c:pt idx="5072">
                  <c:v>4.6130679118117756E-3</c:v>
                </c:pt>
                <c:pt idx="5073">
                  <c:v>5.2235971565296408E-3</c:v>
                </c:pt>
                <c:pt idx="5074">
                  <c:v>-4.5889786995651259E-3</c:v>
                </c:pt>
                <c:pt idx="5075">
                  <c:v>4.5889786995651563E-3</c:v>
                </c:pt>
                <c:pt idx="5076">
                  <c:v>-4.2718204349337652E-3</c:v>
                </c:pt>
                <c:pt idx="5077">
                  <c:v>5.2186407676202903E-3</c:v>
                </c:pt>
                <c:pt idx="5078">
                  <c:v>-4.5846258470320957E-3</c:v>
                </c:pt>
                <c:pt idx="5079">
                  <c:v>4.5846258470320384E-3</c:v>
                </c:pt>
                <c:pt idx="5080">
                  <c:v>-4.3469738476563154E-3</c:v>
                </c:pt>
                <c:pt idx="5081">
                  <c:v>-2.7761271051677267E-3</c:v>
                </c:pt>
                <c:pt idx="5082">
                  <c:v>-5.5754823843032842E-3</c:v>
                </c:pt>
                <c:pt idx="5083">
                  <c:v>-7.2144601493326771E-3</c:v>
                </c:pt>
                <c:pt idx="5084">
                  <c:v>-8.0775883463668277E-3</c:v>
                </c:pt>
                <c:pt idx="5085">
                  <c:v>6.4672820402629765E-3</c:v>
                </c:pt>
                <c:pt idx="5086">
                  <c:v>-7.2786411111421517E-3</c:v>
                </c:pt>
                <c:pt idx="5087">
                  <c:v>3.6459428680057858E-3</c:v>
                </c:pt>
                <c:pt idx="5088">
                  <c:v>2.2618961093575332E-3</c:v>
                </c:pt>
                <c:pt idx="5089">
                  <c:v>-3.394765626859933E-3</c:v>
                </c:pt>
                <c:pt idx="5090">
                  <c:v>1.5371549485193891E-3</c:v>
                </c:pt>
                <c:pt idx="5091">
                  <c:v>-1.1545782375808515E-2</c:v>
                </c:pt>
                <c:pt idx="5092">
                  <c:v>3.7547999383173284E-3</c:v>
                </c:pt>
                <c:pt idx="5093">
                  <c:v>-1.9082664924649224E-2</c:v>
                </c:pt>
                <c:pt idx="5094">
                  <c:v>8.0228708734104807E-3</c:v>
                </c:pt>
                <c:pt idx="5095">
                  <c:v>-1.0933596867085732E-2</c:v>
                </c:pt>
                <c:pt idx="5096">
                  <c:v>-2.1677513908190515E-3</c:v>
                </c:pt>
                <c:pt idx="5097">
                  <c:v>3.000252271400803E-3</c:v>
                </c:pt>
                <c:pt idx="5098">
                  <c:v>5.8909110412756743E-3</c:v>
                </c:pt>
                <c:pt idx="5099">
                  <c:v>-2.6507636462441415E-3</c:v>
                </c:pt>
                <c:pt idx="5100">
                  <c:v>-4.9780138753020419E-4</c:v>
                </c:pt>
                <c:pt idx="5101">
                  <c:v>3.3140046900372914E-3</c:v>
                </c:pt>
                <c:pt idx="5102">
                  <c:v>8.2678797599399563E-4</c:v>
                </c:pt>
                <c:pt idx="5103">
                  <c:v>3.3003330286566998E-3</c:v>
                </c:pt>
                <c:pt idx="5104">
                  <c:v>6.5681681120971693E-3</c:v>
                </c:pt>
                <c:pt idx="5105">
                  <c:v>-1.9918836994255212E-2</c:v>
                </c:pt>
                <c:pt idx="5106">
                  <c:v>1.4256354177280601E-2</c:v>
                </c:pt>
                <c:pt idx="5107">
                  <c:v>-6.7712892907136847E-3</c:v>
                </c:pt>
                <c:pt idx="5108">
                  <c:v>-5.7335318477605693E-3</c:v>
                </c:pt>
                <c:pt idx="5109">
                  <c:v>-4.426448952913534E-3</c:v>
                </c:pt>
                <c:pt idx="5110">
                  <c:v>-3.9418007176030443E-3</c:v>
                </c:pt>
                <c:pt idx="5111">
                  <c:v>-1.1069444221958415E-2</c:v>
                </c:pt>
                <c:pt idx="5112">
                  <c:v>1.1888588356782838E-3</c:v>
                </c:pt>
                <c:pt idx="5113">
                  <c:v>-6.0438575122478333E-3</c:v>
                </c:pt>
                <c:pt idx="5114">
                  <c:v>1.6209533046274551E-3</c:v>
                </c:pt>
                <c:pt idx="5115">
                  <c:v>1.0177341682728358E-2</c:v>
                </c:pt>
                <c:pt idx="5116">
                  <c:v>-3.8890816688352259E-3</c:v>
                </c:pt>
                <c:pt idx="5117">
                  <c:v>-1.1073366982515234E-2</c:v>
                </c:pt>
                <c:pt idx="5118">
                  <c:v>-5.9975154948609436E-4</c:v>
                </c:pt>
                <c:pt idx="5119">
                  <c:v>-1.1030790925521465E-2</c:v>
                </c:pt>
                <c:pt idx="5120">
                  <c:v>2.0775630741461516E-3</c:v>
                </c:pt>
                <c:pt idx="5121">
                  <c:v>6.0350213344700782E-3</c:v>
                </c:pt>
                <c:pt idx="5122">
                  <c:v>-2.8405441953001393E-3</c:v>
                </c:pt>
                <c:pt idx="5123">
                  <c:v>3.8714721216584072E-3</c:v>
                </c:pt>
                <c:pt idx="5124">
                  <c:v>8.0390409850221983E-3</c:v>
                </c:pt>
                <c:pt idx="5125">
                  <c:v>-2.2743916280832121E-2</c:v>
                </c:pt>
                <c:pt idx="5126">
                  <c:v>-2.1808356879159823E-3</c:v>
                </c:pt>
                <c:pt idx="5127">
                  <c:v>-1.8355846244829787E-3</c:v>
                </c:pt>
                <c:pt idx="5128">
                  <c:v>-9.6704050316824448E-3</c:v>
                </c:pt>
                <c:pt idx="5129">
                  <c:v>8.0943605762167897E-3</c:v>
                </c:pt>
                <c:pt idx="5130">
                  <c:v>-4.6550521019689513E-3</c:v>
                </c:pt>
                <c:pt idx="5131">
                  <c:v>-1.0442572769624726E-2</c:v>
                </c:pt>
                <c:pt idx="5132">
                  <c:v>-1.5780834976646948E-2</c:v>
                </c:pt>
                <c:pt idx="5133">
                  <c:v>2.7977095095174597E-3</c:v>
                </c:pt>
                <c:pt idx="5134">
                  <c:v>-1.8943670813310117E-3</c:v>
                </c:pt>
                <c:pt idx="5135">
                  <c:v>-2.7461679941387894E-2</c:v>
                </c:pt>
                <c:pt idx="5136">
                  <c:v>-1.0261284066497633E-2</c:v>
                </c:pt>
                <c:pt idx="5137">
                  <c:v>1.1837766982140816E-2</c:v>
                </c:pt>
                <c:pt idx="5138">
                  <c:v>1.4814817524428803E-3</c:v>
                </c:pt>
                <c:pt idx="5139">
                  <c:v>-5.5669099046529447E-3</c:v>
                </c:pt>
                <c:pt idx="5140">
                  <c:v>6.0294232101552958E-3</c:v>
                </c:pt>
                <c:pt idx="5141">
                  <c:v>-1.3313048649738039E-2</c:v>
                </c:pt>
                <c:pt idx="5142">
                  <c:v>1.6913329483023314E-2</c:v>
                </c:pt>
                <c:pt idx="5143">
                  <c:v>-9.4436402230135916E-3</c:v>
                </c:pt>
                <c:pt idx="5144">
                  <c:v>-9.3066549295315064E-4</c:v>
                </c:pt>
                <c:pt idx="5145">
                  <c:v>6.0339008781306481E-3</c:v>
                </c:pt>
                <c:pt idx="5146">
                  <c:v>1.1502312229597803E-2</c:v>
                </c:pt>
                <c:pt idx="5147">
                  <c:v>-9.4682878596859497E-3</c:v>
                </c:pt>
                <c:pt idx="5148">
                  <c:v>-1.5713826776443281E-3</c:v>
                </c:pt>
                <c:pt idx="5149">
                  <c:v>-1.0227890183256426E-2</c:v>
                </c:pt>
                <c:pt idx="5150">
                  <c:v>-1.53508688504699E-2</c:v>
                </c:pt>
                <c:pt idx="5151">
                  <c:v>5.9611285006308827E-3</c:v>
                </c:pt>
                <c:pt idx="5152">
                  <c:v>0</c:v>
                </c:pt>
                <c:pt idx="5153">
                  <c:v>7.518832414027319E-3</c:v>
                </c:pt>
                <c:pt idx="5154">
                  <c:v>-1.1299555253933394E-2</c:v>
                </c:pt>
                <c:pt idx="5155">
                  <c:v>2.459095157680378E-3</c:v>
                </c:pt>
                <c:pt idx="5156">
                  <c:v>-3.4065135137202724E-3</c:v>
                </c:pt>
                <c:pt idx="5157">
                  <c:v>-2.4953310076117296E-2</c:v>
                </c:pt>
                <c:pt idx="5158">
                  <c:v>1.5907783034638755E-2</c:v>
                </c:pt>
                <c:pt idx="5159">
                  <c:v>-3.3532965553759913E-3</c:v>
                </c:pt>
                <c:pt idx="5160">
                  <c:v>-7.7071672449377784E-3</c:v>
                </c:pt>
                <c:pt idx="5161">
                  <c:v>-2.033012946705666E-3</c:v>
                </c:pt>
                <c:pt idx="5162">
                  <c:v>1.0891149050719818E-2</c:v>
                </c:pt>
                <c:pt idx="5163">
                  <c:v>6.1162270174360536E-3</c:v>
                </c:pt>
                <c:pt idx="5164">
                  <c:v>-7.2671958765123321E-3</c:v>
                </c:pt>
                <c:pt idx="5165">
                  <c:v>-8.6747531936736989E-3</c:v>
                </c:pt>
                <c:pt idx="5166">
                  <c:v>-3.8797332855889629E-3</c:v>
                </c:pt>
                <c:pt idx="5167">
                  <c:v>-5.6986931373610515E-2</c:v>
                </c:pt>
                <c:pt idx="5168">
                  <c:v>1.6731669654015888E-2</c:v>
                </c:pt>
                <c:pt idx="5169">
                  <c:v>-2.3648540259885571E-2</c:v>
                </c:pt>
                <c:pt idx="5170">
                  <c:v>-6.8607337716184522E-3</c:v>
                </c:pt>
                <c:pt idx="5171">
                  <c:v>-3.4480991270895048E-3</c:v>
                </c:pt>
                <c:pt idx="5172">
                  <c:v>-7.986591422373587E-3</c:v>
                </c:pt>
                <c:pt idx="5173">
                  <c:v>-2.3269274887308497E-2</c:v>
                </c:pt>
                <c:pt idx="5174">
                  <c:v>7.9595988695357316E-3</c:v>
                </c:pt>
                <c:pt idx="5175">
                  <c:v>-2.1112677237559295E-2</c:v>
                </c:pt>
                <c:pt idx="5176">
                  <c:v>-7.0275901391501239E-3</c:v>
                </c:pt>
                <c:pt idx="5177">
                  <c:v>-1.5211529639654794E-2</c:v>
                </c:pt>
                <c:pt idx="5178">
                  <c:v>-1.6014777818744903E-2</c:v>
                </c:pt>
                <c:pt idx="5179">
                  <c:v>-9.8252818281034018E-3</c:v>
                </c:pt>
                <c:pt idx="5180">
                  <c:v>9.1429208326742444E-3</c:v>
                </c:pt>
                <c:pt idx="5181">
                  <c:v>-1.3169385864162749E-2</c:v>
                </c:pt>
                <c:pt idx="5182">
                  <c:v>1.9067769571128688E-2</c:v>
                </c:pt>
                <c:pt idx="5183">
                  <c:v>-2.0221172236482163E-2</c:v>
                </c:pt>
                <c:pt idx="5184">
                  <c:v>1.8749834751875985E-2</c:v>
                </c:pt>
                <c:pt idx="5185">
                  <c:v>-2.372468159450242E-2</c:v>
                </c:pt>
                <c:pt idx="5186">
                  <c:v>-7.2168861712921832E-3</c:v>
                </c:pt>
                <c:pt idx="5187">
                  <c:v>-1.0569681489687668E-2</c:v>
                </c:pt>
                <c:pt idx="5188">
                  <c:v>-3.5425400382276413E-4</c:v>
                </c:pt>
                <c:pt idx="5189">
                  <c:v>-9.7318593849679835E-3</c:v>
                </c:pt>
                <c:pt idx="5190">
                  <c:v>-1.1394426127968605E-2</c:v>
                </c:pt>
                <c:pt idx="5191">
                  <c:v>-2.6029452687044239E-2</c:v>
                </c:pt>
                <c:pt idx="5192">
                  <c:v>-1.4591516603867646E-2</c:v>
                </c:pt>
                <c:pt idx="5193">
                  <c:v>-2.5157245972472469E-3</c:v>
                </c:pt>
                <c:pt idx="5194">
                  <c:v>-2.0171464227398544E-3</c:v>
                </c:pt>
                <c:pt idx="5195">
                  <c:v>-4.0465406759355484E-3</c:v>
                </c:pt>
                <c:pt idx="5196">
                  <c:v>-3.1143940321924465E-2</c:v>
                </c:pt>
                <c:pt idx="5197">
                  <c:v>-2.617802542078823E-3</c:v>
                </c:pt>
                <c:pt idx="5198">
                  <c:v>1.8954221861772307E-2</c:v>
                </c:pt>
                <c:pt idx="5199">
                  <c:v>-1.5813680154627523E-2</c:v>
                </c:pt>
                <c:pt idx="5200">
                  <c:v>2.1456167553709261E-2</c:v>
                </c:pt>
                <c:pt idx="5201">
                  <c:v>-2.485886681904715E-2</c:v>
                </c:pt>
                <c:pt idx="5202">
                  <c:v>1.457599986346316E-2</c:v>
                </c:pt>
                <c:pt idx="5203">
                  <c:v>-1.3004084423206573E-2</c:v>
                </c:pt>
                <c:pt idx="5204">
                  <c:v>-5.9074671306929161E-3</c:v>
                </c:pt>
                <c:pt idx="5205">
                  <c:v>-4.6189458562945285E-3</c:v>
                </c:pt>
                <c:pt idx="5206">
                  <c:v>6.5919816821527416E-3</c:v>
                </c:pt>
                <c:pt idx="5207">
                  <c:v>-9.1083726530844806E-3</c:v>
                </c:pt>
                <c:pt idx="5208">
                  <c:v>-2.7886612587614918E-3</c:v>
                </c:pt>
                <c:pt idx="5209">
                  <c:v>3.0126705403507179E-2</c:v>
                </c:pt>
                <c:pt idx="5210">
                  <c:v>2.1698362461078893E-2</c:v>
                </c:pt>
                <c:pt idx="5211">
                  <c:v>4.4451762570833796E-2</c:v>
                </c:pt>
                <c:pt idx="5212">
                  <c:v>-4.293775773961872E-2</c:v>
                </c:pt>
                <c:pt idx="5213">
                  <c:v>1.8610416593761003E-2</c:v>
                </c:pt>
                <c:pt idx="5214">
                  <c:v>1.2298765280250685E-2</c:v>
                </c:pt>
                <c:pt idx="5215">
                  <c:v>1.420012937911491E-2</c:v>
                </c:pt>
                <c:pt idx="5216">
                  <c:v>-7.9855233789276076E-3</c:v>
                </c:pt>
                <c:pt idx="5217">
                  <c:v>-1.1853257860747427E-2</c:v>
                </c:pt>
                <c:pt idx="5218">
                  <c:v>2.5606641498359683E-2</c:v>
                </c:pt>
                <c:pt idx="5219">
                  <c:v>2.0633958671863448E-2</c:v>
                </c:pt>
                <c:pt idx="5220">
                  <c:v>2.6958933282572109E-3</c:v>
                </c:pt>
                <c:pt idx="5221">
                  <c:v>-1.7475943639977353E-2</c:v>
                </c:pt>
                <c:pt idx="5222">
                  <c:v>-5.8539083601432213E-3</c:v>
                </c:pt>
                <c:pt idx="5223">
                  <c:v>-2.6394736379728922E-3</c:v>
                </c:pt>
                <c:pt idx="5224">
                  <c:v>-1.6106917997923003E-2</c:v>
                </c:pt>
                <c:pt idx="5225">
                  <c:v>6.1023984318833333E-4</c:v>
                </c:pt>
                <c:pt idx="5226">
                  <c:v>2.3036657625621147E-2</c:v>
                </c:pt>
                <c:pt idx="5227">
                  <c:v>-1.5984956671884439E-2</c:v>
                </c:pt>
                <c:pt idx="5228">
                  <c:v>1.6342589148724818E-2</c:v>
                </c:pt>
                <c:pt idx="5229">
                  <c:v>-1.6221443107023521E-2</c:v>
                </c:pt>
                <c:pt idx="5230">
                  <c:v>1.0244138998564073E-2</c:v>
                </c:pt>
                <c:pt idx="5231">
                  <c:v>1.1983224921087163E-3</c:v>
                </c:pt>
                <c:pt idx="5232">
                  <c:v>-6.1265132464532633E-3</c:v>
                </c:pt>
                <c:pt idx="5233">
                  <c:v>-1.3831814793212617E-2</c:v>
                </c:pt>
                <c:pt idx="5234">
                  <c:v>-7.3331707026123155E-4</c:v>
                </c:pt>
                <c:pt idx="5235">
                  <c:v>-2.0504670956903615E-2</c:v>
                </c:pt>
                <c:pt idx="5236">
                  <c:v>1.2648978170621128E-2</c:v>
                </c:pt>
                <c:pt idx="5237">
                  <c:v>-4.817500515963467E-3</c:v>
                </c:pt>
                <c:pt idx="5238">
                  <c:v>-2.4315021677779144E-2</c:v>
                </c:pt>
                <c:pt idx="5239">
                  <c:v>-8.4087640323303355E-3</c:v>
                </c:pt>
                <c:pt idx="5240">
                  <c:v>-1.0029658462160453E-2</c:v>
                </c:pt>
                <c:pt idx="5241">
                  <c:v>2.8285743577970465E-2</c:v>
                </c:pt>
                <c:pt idx="5242">
                  <c:v>-1.6721950322461956E-2</c:v>
                </c:pt>
                <c:pt idx="5243">
                  <c:v>1.6721950322461945E-2</c:v>
                </c:pt>
                <c:pt idx="5244">
                  <c:v>1.0373148065640148E-2</c:v>
                </c:pt>
                <c:pt idx="5245">
                  <c:v>-5.3606062420959956E-3</c:v>
                </c:pt>
                <c:pt idx="5246">
                  <c:v>1.242251999855711E-2</c:v>
                </c:pt>
                <c:pt idx="5247">
                  <c:v>1.9439453150186903E-2</c:v>
                </c:pt>
                <c:pt idx="5248">
                  <c:v>-2.6874431637704893E-2</c:v>
                </c:pt>
                <c:pt idx="5249">
                  <c:v>1.7397792383873202E-3</c:v>
                </c:pt>
                <c:pt idx="5250">
                  <c:v>-1.4507508068388823E-2</c:v>
                </c:pt>
                <c:pt idx="5251">
                  <c:v>2.2545639519435723E-2</c:v>
                </c:pt>
                <c:pt idx="5252">
                  <c:v>-1.2268572001886198E-2</c:v>
                </c:pt>
                <c:pt idx="5253">
                  <c:v>2.8274778468166426E-2</c:v>
                </c:pt>
                <c:pt idx="5254">
                  <c:v>1.3962672673417111E-2</c:v>
                </c:pt>
                <c:pt idx="5255">
                  <c:v>-3.7262316501469814E-2</c:v>
                </c:pt>
                <c:pt idx="5256">
                  <c:v>4.9505051598562047E-3</c:v>
                </c:pt>
                <c:pt idx="5257">
                  <c:v>1.9560525854493572E-2</c:v>
                </c:pt>
                <c:pt idx="5258">
                  <c:v>2.2976006237820459E-3</c:v>
                </c:pt>
                <c:pt idx="5259">
                  <c:v>1.0095026242719966E-2</c:v>
                </c:pt>
                <c:pt idx="5260">
                  <c:v>2.9455475407647983E-2</c:v>
                </c:pt>
                <c:pt idx="5261">
                  <c:v>8.6700733845430627E-3</c:v>
                </c:pt>
                <c:pt idx="5262">
                  <c:v>-6.4665352357460154E-3</c:v>
                </c:pt>
                <c:pt idx="5263">
                  <c:v>-1.5071592905714739E-3</c:v>
                </c:pt>
                <c:pt idx="5264">
                  <c:v>-1.2374661763342272E-2</c:v>
                </c:pt>
                <c:pt idx="5265">
                  <c:v>3.1666008985584788E-3</c:v>
                </c:pt>
                <c:pt idx="5266">
                  <c:v>1.8562017860059558E-2</c:v>
                </c:pt>
                <c:pt idx="5267">
                  <c:v>1.3783599701213596E-3</c:v>
                </c:pt>
                <c:pt idx="5268">
                  <c:v>-3.6798569584006197E-3</c:v>
                </c:pt>
                <c:pt idx="5269">
                  <c:v>0</c:v>
                </c:pt>
                <c:pt idx="5270">
                  <c:v>1.4979412212334014E-2</c:v>
                </c:pt>
                <c:pt idx="5271">
                  <c:v>1.0275029709069792E-2</c:v>
                </c:pt>
                <c:pt idx="5272">
                  <c:v>-3.037635232183086E-3</c:v>
                </c:pt>
                <c:pt idx="5273">
                  <c:v>5.6322164259929087E-4</c:v>
                </c:pt>
                <c:pt idx="5274">
                  <c:v>1.3756298122261109E-2</c:v>
                </c:pt>
                <c:pt idx="5275">
                  <c:v>1.2210691421167996E-3</c:v>
                </c:pt>
                <c:pt idx="5276">
                  <c:v>-2.1757054249756595E-2</c:v>
                </c:pt>
                <c:pt idx="5277">
                  <c:v>5.6529263027882311E-3</c:v>
                </c:pt>
                <c:pt idx="5278">
                  <c:v>3.3816153171262517E-4</c:v>
                </c:pt>
                <c:pt idx="5279">
                  <c:v>1.7317901102088647E-2</c:v>
                </c:pt>
                <c:pt idx="5280">
                  <c:v>-1.5519346868327266E-3</c:v>
                </c:pt>
                <c:pt idx="5281">
                  <c:v>1.3303771363530612E-3</c:v>
                </c:pt>
                <c:pt idx="5282">
                  <c:v>-6.6496733027715071E-4</c:v>
                </c:pt>
                <c:pt idx="5283">
                  <c:v>-4.8899852941917919E-3</c:v>
                </c:pt>
                <c:pt idx="5284">
                  <c:v>-2.5272103100715062E-2</c:v>
                </c:pt>
                <c:pt idx="5285">
                  <c:v>6.605194268462661E-3</c:v>
                </c:pt>
                <c:pt idx="5286">
                  <c:v>1.8444067605703385E-2</c:v>
                </c:pt>
                <c:pt idx="5287">
                  <c:v>-1.5044630904239537E-2</c:v>
                </c:pt>
                <c:pt idx="5288">
                  <c:v>-2.1034154545426283E-2</c:v>
                </c:pt>
                <c:pt idx="5289">
                  <c:v>-1.3491714303647215E-2</c:v>
                </c:pt>
                <c:pt idx="5290">
                  <c:v>5.3719620018903898E-3</c:v>
                </c:pt>
                <c:pt idx="5291">
                  <c:v>2.1773799549560536E-2</c:v>
                </c:pt>
                <c:pt idx="5292">
                  <c:v>5.6963829509570798E-4</c:v>
                </c:pt>
                <c:pt idx="5293">
                  <c:v>1.1325149357053503E-2</c:v>
                </c:pt>
                <c:pt idx="5294">
                  <c:v>-1.8182319083190474E-2</c:v>
                </c:pt>
                <c:pt idx="5295">
                  <c:v>-1.6185324421017305E-2</c:v>
                </c:pt>
                <c:pt idx="5296">
                  <c:v>9.2808090744727831E-3</c:v>
                </c:pt>
                <c:pt idx="5297">
                  <c:v>-4.6296378987421049E-3</c:v>
                </c:pt>
                <c:pt idx="5298">
                  <c:v>2.2936785343098232E-2</c:v>
                </c:pt>
                <c:pt idx="5299">
                  <c:v>1.4631662268064049E-2</c:v>
                </c:pt>
                <c:pt idx="5300">
                  <c:v>-9.8810595094661526E-3</c:v>
                </c:pt>
                <c:pt idx="5301">
                  <c:v>-1.2718772407774784E-2</c:v>
                </c:pt>
                <c:pt idx="5302">
                  <c:v>-6.4205678029228058E-3</c:v>
                </c:pt>
                <c:pt idx="5303">
                  <c:v>2.9861053542880414E-3</c:v>
                </c:pt>
                <c:pt idx="5304">
                  <c:v>9.1701060988140645E-4</c:v>
                </c:pt>
                <c:pt idx="5305">
                  <c:v>2.8602502195312412E-3</c:v>
                </c:pt>
                <c:pt idx="5306">
                  <c:v>-1.2993915934336697E-2</c:v>
                </c:pt>
                <c:pt idx="5307">
                  <c:v>3.8121688863543782E-3</c:v>
                </c:pt>
                <c:pt idx="5308">
                  <c:v>1.2717133064856124E-2</c:v>
                </c:pt>
                <c:pt idx="5309">
                  <c:v>-1.0068734948266433E-2</c:v>
                </c:pt>
                <c:pt idx="5310">
                  <c:v>-3.4504572198107138E-4</c:v>
                </c:pt>
                <c:pt idx="5311">
                  <c:v>2.2980591522225708E-3</c:v>
                </c:pt>
                <c:pt idx="5312">
                  <c:v>-8.5293278724026238E-3</c:v>
                </c:pt>
                <c:pt idx="5313">
                  <c:v>2.0735034641952938E-2</c:v>
                </c:pt>
                <c:pt idx="5314">
                  <c:v>-2.1082357366138955E-2</c:v>
                </c:pt>
                <c:pt idx="5315">
                  <c:v>2.4287295810757818E-3</c:v>
                </c:pt>
                <c:pt idx="5316">
                  <c:v>-5.0582227544658284E-2</c:v>
                </c:pt>
                <c:pt idx="5317">
                  <c:v>-2.676726260564752E-3</c:v>
                </c:pt>
                <c:pt idx="5318">
                  <c:v>-3.2948958968524265E-3</c:v>
                </c:pt>
                <c:pt idx="5319">
                  <c:v>1.6487220354989427E-2</c:v>
                </c:pt>
                <c:pt idx="5320">
                  <c:v>-1.4438698212922807E-3</c:v>
                </c:pt>
                <c:pt idx="5321">
                  <c:v>-3.98142529918481E-3</c:v>
                </c:pt>
                <c:pt idx="5322">
                  <c:v>3.3791970364789154E-3</c:v>
                </c:pt>
                <c:pt idx="5323">
                  <c:v>-1.897405499438529E-2</c:v>
                </c:pt>
                <c:pt idx="5324">
                  <c:v>-3.5672588416123352E-3</c:v>
                </c:pt>
                <c:pt idx="5325">
                  <c:v>-2.5911545128806937E-3</c:v>
                </c:pt>
                <c:pt idx="5326">
                  <c:v>-1.2682005107421401E-2</c:v>
                </c:pt>
                <c:pt idx="5327">
                  <c:v>3.1232457145621744E-3</c:v>
                </c:pt>
                <c:pt idx="5328">
                  <c:v>-1.3310091021555288E-2</c:v>
                </c:pt>
                <c:pt idx="5329">
                  <c:v>-1.3105346928468067E-2</c:v>
                </c:pt>
                <c:pt idx="5330">
                  <c:v>-8.7471615091555613E-3</c:v>
                </c:pt>
                <c:pt idx="5331">
                  <c:v>-1.7332811586471517E-2</c:v>
                </c:pt>
                <c:pt idx="5332">
                  <c:v>7.3346759731030059E-3</c:v>
                </c:pt>
                <c:pt idx="5333">
                  <c:v>3.7772757382662499E-3</c:v>
                </c:pt>
                <c:pt idx="5334">
                  <c:v>-1.8217311479274041E-3</c:v>
                </c:pt>
                <c:pt idx="5335">
                  <c:v>-1.5752491651308688E-2</c:v>
                </c:pt>
                <c:pt idx="5336">
                  <c:v>-2.4646305115344404E-2</c:v>
                </c:pt>
                <c:pt idx="5337">
                  <c:v>5.9491792554463158E-3</c:v>
                </c:pt>
                <c:pt idx="5338">
                  <c:v>-5.6779928131062427E-3</c:v>
                </c:pt>
                <c:pt idx="5339">
                  <c:v>-2.5792453041652793E-3</c:v>
                </c:pt>
                <c:pt idx="5340">
                  <c:v>-6.9563125770366243E-3</c:v>
                </c:pt>
                <c:pt idx="5341">
                  <c:v>2.3937852725130632E-2</c:v>
                </c:pt>
                <c:pt idx="5342">
                  <c:v>-1.6437988021652507E-2</c:v>
                </c:pt>
                <c:pt idx="5343">
                  <c:v>2.4423349996605527E-3</c:v>
                </c:pt>
                <c:pt idx="5344">
                  <c:v>-7.344973173098554E-3</c:v>
                </c:pt>
                <c:pt idx="5345">
                  <c:v>-7.261798027953196E-3</c:v>
                </c:pt>
                <c:pt idx="5346">
                  <c:v>-3.4437667480332981E-3</c:v>
                </c:pt>
                <c:pt idx="5347">
                  <c:v>-1.2426649855937812E-3</c:v>
                </c:pt>
                <c:pt idx="5348">
                  <c:v>-2.2353543218279089E-2</c:v>
                </c:pt>
                <c:pt idx="5349">
                  <c:v>1.411831379508229E-3</c:v>
                </c:pt>
                <c:pt idx="5350">
                  <c:v>-1.7218497254797838E-2</c:v>
                </c:pt>
                <c:pt idx="5351">
                  <c:v>-3.4015395309099229E-2</c:v>
                </c:pt>
                <c:pt idx="5352">
                  <c:v>9.4591305350415524E-3</c:v>
                </c:pt>
                <c:pt idx="5353">
                  <c:v>-9.7561749453645725E-3</c:v>
                </c:pt>
                <c:pt idx="5354">
                  <c:v>4.8705278128890299E-2</c:v>
                </c:pt>
                <c:pt idx="5355">
                  <c:v>3.5988600720376941E-2</c:v>
                </c:pt>
                <c:pt idx="5356">
                  <c:v>3.9997306257545058E-2</c:v>
                </c:pt>
                <c:pt idx="5357">
                  <c:v>-4.7394600262968448E-2</c:v>
                </c:pt>
                <c:pt idx="5358">
                  <c:v>1.148337977772391E-2</c:v>
                </c:pt>
                <c:pt idx="5359">
                  <c:v>4.475494009983004E-3</c:v>
                </c:pt>
                <c:pt idx="5360">
                  <c:v>-1.2938552985361411E-2</c:v>
                </c:pt>
                <c:pt idx="5361">
                  <c:v>2.4644043140650725E-3</c:v>
                </c:pt>
                <c:pt idx="5362">
                  <c:v>-1.8911461532319054E-2</c:v>
                </c:pt>
                <c:pt idx="5363">
                  <c:v>1.5349813931650269E-2</c:v>
                </c:pt>
                <c:pt idx="5364">
                  <c:v>2.7442371193074595E-4</c:v>
                </c:pt>
                <c:pt idx="5365">
                  <c:v>-1.3397065230756669E-2</c:v>
                </c:pt>
                <c:pt idx="5366">
                  <c:v>4.4395189453651203E-3</c:v>
                </c:pt>
                <c:pt idx="5367">
                  <c:v>1.8107490627390425E-2</c:v>
                </c:pt>
                <c:pt idx="5368">
                  <c:v>-3.5407908435145523E-3</c:v>
                </c:pt>
                <c:pt idx="5369">
                  <c:v>-2.4583478027347047E-2</c:v>
                </c:pt>
                <c:pt idx="5370">
                  <c:v>1.8013511882028627E-2</c:v>
                </c:pt>
                <c:pt idx="5371">
                  <c:v>-4.955957280356243E-3</c:v>
                </c:pt>
                <c:pt idx="5372">
                  <c:v>-1.4176748898687624E-2</c:v>
                </c:pt>
                <c:pt idx="5373">
                  <c:v>5.0265394859348314E-3</c:v>
                </c:pt>
                <c:pt idx="5374">
                  <c:v>9.7020858064506676E-3</c:v>
                </c:pt>
                <c:pt idx="5375">
                  <c:v>-1.8936795340319949E-2</c:v>
                </c:pt>
                <c:pt idx="5376">
                  <c:v>8.2593036180338298E-3</c:v>
                </c:pt>
                <c:pt idx="5377">
                  <c:v>8.361204500485622E-4</c:v>
                </c:pt>
                <c:pt idx="5378">
                  <c:v>-6.4281942984449484E-3</c:v>
                </c:pt>
                <c:pt idx="5379">
                  <c:v>7.1244277039974879E-3</c:v>
                </c:pt>
                <c:pt idx="5380">
                  <c:v>1.2175025875279235E-2</c:v>
                </c:pt>
                <c:pt idx="5381">
                  <c:v>2.9270382300113022E-2</c:v>
                </c:pt>
                <c:pt idx="5382">
                  <c:v>-6.2964907601666632E-3</c:v>
                </c:pt>
                <c:pt idx="5383">
                  <c:v>1.4409855742363545E-2</c:v>
                </c:pt>
                <c:pt idx="5384">
                  <c:v>2.2494220533496871E-3</c:v>
                </c:pt>
                <c:pt idx="5385">
                  <c:v>-3.0053241136194963E-2</c:v>
                </c:pt>
                <c:pt idx="5386">
                  <c:v>4.4846171512410047E-3</c:v>
                </c:pt>
                <c:pt idx="5387">
                  <c:v>-1.3560241393072817E-4</c:v>
                </c:pt>
                <c:pt idx="5388">
                  <c:v>-2.7159169328725072E-3</c:v>
                </c:pt>
                <c:pt idx="5389">
                  <c:v>5.1539514603028804E-3</c:v>
                </c:pt>
                <c:pt idx="5390">
                  <c:v>-2.24359616094011E-2</c:v>
                </c:pt>
                <c:pt idx="5391">
                  <c:v>4.2797055727215975E-3</c:v>
                </c:pt>
                <c:pt idx="5392">
                  <c:v>-1.0107389611376586E-2</c:v>
                </c:pt>
                <c:pt idx="5393">
                  <c:v>1.2516516480040249E-3</c:v>
                </c:pt>
                <c:pt idx="5394">
                  <c:v>-8.0938203504007638E-3</c:v>
                </c:pt>
                <c:pt idx="5395">
                  <c:v>-7.3126468462866023E-3</c:v>
                </c:pt>
                <c:pt idx="5396">
                  <c:v>-8.6470168098282795E-3</c:v>
                </c:pt>
                <c:pt idx="5397">
                  <c:v>2.6552097188720036E-2</c:v>
                </c:pt>
                <c:pt idx="5398">
                  <c:v>-1.9428260343697192E-3</c:v>
                </c:pt>
                <c:pt idx="5399">
                  <c:v>9.9517061807539164E-3</c:v>
                </c:pt>
                <c:pt idx="5400">
                  <c:v>-8.2861957332973166E-3</c:v>
                </c:pt>
                <c:pt idx="5401">
                  <c:v>2.1810068266622833E-2</c:v>
                </c:pt>
                <c:pt idx="5402">
                  <c:v>-2.3753433675577924E-2</c:v>
                </c:pt>
                <c:pt idx="5403">
                  <c:v>-1.1599598999403833E-2</c:v>
                </c:pt>
                <c:pt idx="5404">
                  <c:v>-9.4626791813779074E-3</c:v>
                </c:pt>
                <c:pt idx="5405">
                  <c:v>-1.2278852158356038E-2</c:v>
                </c:pt>
                <c:pt idx="5406">
                  <c:v>2.4392005780527635E-3</c:v>
                </c:pt>
                <c:pt idx="5407">
                  <c:v>1.2889368057314745E-3</c:v>
                </c:pt>
                <c:pt idx="5408">
                  <c:v>-1.6741623521374729E-2</c:v>
                </c:pt>
                <c:pt idx="5409">
                  <c:v>-1.2153308676959152E-2</c:v>
                </c:pt>
                <c:pt idx="5410">
                  <c:v>2.2073439909439268E-3</c:v>
                </c:pt>
                <c:pt idx="5411">
                  <c:v>-1.2573200172822744E-2</c:v>
                </c:pt>
                <c:pt idx="5412">
                  <c:v>3.5661256217681425E-3</c:v>
                </c:pt>
                <c:pt idx="5413">
                  <c:v>5.931198275895065E-4</c:v>
                </c:pt>
                <c:pt idx="5414">
                  <c:v>-5.9311982758948091E-4</c:v>
                </c:pt>
                <c:pt idx="5415">
                  <c:v>3.7012404382195142E-3</c:v>
                </c:pt>
                <c:pt idx="5416">
                  <c:v>1.6124653087610522E-2</c:v>
                </c:pt>
                <c:pt idx="5417">
                  <c:v>-5.8181819823103012E-4</c:v>
                </c:pt>
                <c:pt idx="5418">
                  <c:v>-1.6134113546665302E-2</c:v>
                </c:pt>
                <c:pt idx="5419">
                  <c:v>-6.5272446547899052E-3</c:v>
                </c:pt>
                <c:pt idx="5420">
                  <c:v>5.0475166546919943E-3</c:v>
                </c:pt>
                <c:pt idx="5421">
                  <c:v>-2.8843820229964304E-2</c:v>
                </c:pt>
                <c:pt idx="5422">
                  <c:v>1.8573580370406729E-2</c:v>
                </c:pt>
                <c:pt idx="5423">
                  <c:v>-7.2072384049491596E-3</c:v>
                </c:pt>
                <c:pt idx="5424">
                  <c:v>-3.8871166054277914E-2</c:v>
                </c:pt>
                <c:pt idx="5425">
                  <c:v>-6.1287219413733874E-3</c:v>
                </c:pt>
                <c:pt idx="5426">
                  <c:v>-1.2618298204220542E-3</c:v>
                </c:pt>
                <c:pt idx="5427">
                  <c:v>1.051897602454026E-2</c:v>
                </c:pt>
                <c:pt idx="5428">
                  <c:v>-1.955589840469274E-2</c:v>
                </c:pt>
                <c:pt idx="5429">
                  <c:v>-2.7111092277583254E-3</c:v>
                </c:pt>
                <c:pt idx="5430">
                  <c:v>3.1887782122407807E-3</c:v>
                </c:pt>
                <c:pt idx="5431">
                  <c:v>-1.993635161414627E-2</c:v>
                </c:pt>
                <c:pt idx="5432">
                  <c:v>-7.4979976380890965E-3</c:v>
                </c:pt>
                <c:pt idx="5433">
                  <c:v>4.0819715427406313E-3</c:v>
                </c:pt>
                <c:pt idx="5434">
                  <c:v>-3.1007776782483822E-3</c:v>
                </c:pt>
                <c:pt idx="5435">
                  <c:v>-2.2909517465558244E-3</c:v>
                </c:pt>
                <c:pt idx="5436">
                  <c:v>2.2676708671029722E-2</c:v>
                </c:pt>
                <c:pt idx="5437">
                  <c:v>7.6579825428459399E-3</c:v>
                </c:pt>
                <c:pt idx="5438">
                  <c:v>-1.828439069964161E-2</c:v>
                </c:pt>
                <c:pt idx="5439">
                  <c:v>2.1299548105712617E-2</c:v>
                </c:pt>
                <c:pt idx="5440">
                  <c:v>-2.0328831316981748E-2</c:v>
                </c:pt>
                <c:pt idx="5441">
                  <c:v>9.9759475757661264E-3</c:v>
                </c:pt>
                <c:pt idx="5442">
                  <c:v>-8.0373363062646013E-3</c:v>
                </c:pt>
                <c:pt idx="5443">
                  <c:v>-8.2651795366241246E-3</c:v>
                </c:pt>
                <c:pt idx="5444">
                  <c:v>-3.1407540210734664E-2</c:v>
                </c:pt>
                <c:pt idx="5445">
                  <c:v>-9.1093747322316451E-3</c:v>
                </c:pt>
                <c:pt idx="5446">
                  <c:v>-1.6947716335792654E-4</c:v>
                </c:pt>
                <c:pt idx="5447">
                  <c:v>-3.0808735625281969E-2</c:v>
                </c:pt>
                <c:pt idx="5448">
                  <c:v>-1.8523948562881712E-2</c:v>
                </c:pt>
                <c:pt idx="5449">
                  <c:v>1.5372685450891752E-2</c:v>
                </c:pt>
                <c:pt idx="5450">
                  <c:v>8.5552682443438329E-3</c:v>
                </c:pt>
                <c:pt idx="5451">
                  <c:v>-3.0358844025526025E-2</c:v>
                </c:pt>
                <c:pt idx="5452">
                  <c:v>-5.2106846851953425E-3</c:v>
                </c:pt>
                <c:pt idx="5453">
                  <c:v>-1.8362483032871569E-2</c:v>
                </c:pt>
                <c:pt idx="5454">
                  <c:v>2.070166538604376E-2</c:v>
                </c:pt>
                <c:pt idx="5455">
                  <c:v>4.1023268296399421E-2</c:v>
                </c:pt>
                <c:pt idx="5456">
                  <c:v>-2.4093344197209151E-2</c:v>
                </c:pt>
                <c:pt idx="5457">
                  <c:v>1.9424882359621365E-2</c:v>
                </c:pt>
                <c:pt idx="5458">
                  <c:v>1.4111402637869827E-2</c:v>
                </c:pt>
                <c:pt idx="5459">
                  <c:v>1.3409349698711676E-2</c:v>
                </c:pt>
                <c:pt idx="5460">
                  <c:v>1.5724646520129028E-2</c:v>
                </c:pt>
                <c:pt idx="5461">
                  <c:v>-2.8792291107024665E-2</c:v>
                </c:pt>
                <c:pt idx="5462">
                  <c:v>-2.3855928202073072E-2</c:v>
                </c:pt>
                <c:pt idx="5463">
                  <c:v>3.4222237362729051E-2</c:v>
                </c:pt>
                <c:pt idx="5464">
                  <c:v>-7.8072358541527009E-3</c:v>
                </c:pt>
                <c:pt idx="5465">
                  <c:v>-1.2343719218601513E-2</c:v>
                </c:pt>
                <c:pt idx="5466">
                  <c:v>-1.3896350075761578E-2</c:v>
                </c:pt>
                <c:pt idx="5467">
                  <c:v>-3.3437224926038393E-2</c:v>
                </c:pt>
                <c:pt idx="5468">
                  <c:v>-1.0857764367454396E-3</c:v>
                </c:pt>
                <c:pt idx="5469">
                  <c:v>2.3972525441968241E-2</c:v>
                </c:pt>
                <c:pt idx="5470">
                  <c:v>4.0532046178531601E-2</c:v>
                </c:pt>
                <c:pt idx="5471">
                  <c:v>-1.2469202466540562E-2</c:v>
                </c:pt>
                <c:pt idx="5472">
                  <c:v>3.1635895458936997E-2</c:v>
                </c:pt>
                <c:pt idx="5473">
                  <c:v>-2.6680022496215162E-3</c:v>
                </c:pt>
                <c:pt idx="5474">
                  <c:v>-1.9388620505897021E-2</c:v>
                </c:pt>
                <c:pt idx="5475">
                  <c:v>2.3055291280596687E-2</c:v>
                </c:pt>
                <c:pt idx="5476">
                  <c:v>-1.9825918201248759E-2</c:v>
                </c:pt>
                <c:pt idx="5477">
                  <c:v>1.4488124042991114E-2</c:v>
                </c:pt>
                <c:pt idx="5478">
                  <c:v>7.0000285835435773E-3</c:v>
                </c:pt>
                <c:pt idx="5479">
                  <c:v>-4.9950153805229649E-3</c:v>
                </c:pt>
                <c:pt idx="5480">
                  <c:v>1.606127745759664E-2</c:v>
                </c:pt>
                <c:pt idx="5481">
                  <c:v>3.4434731082452017E-3</c:v>
                </c:pt>
                <c:pt idx="5482">
                  <c:v>2.4523841278073677E-3</c:v>
                </c:pt>
                <c:pt idx="5483">
                  <c:v>3.2605180499337555E-3</c:v>
                </c:pt>
                <c:pt idx="5484">
                  <c:v>2.2371577575438995E-2</c:v>
                </c:pt>
                <c:pt idx="5485">
                  <c:v>2.8710105882431575E-2</c:v>
                </c:pt>
                <c:pt idx="5486">
                  <c:v>-1.4644287255439172E-2</c:v>
                </c:pt>
                <c:pt idx="5487">
                  <c:v>1.9734926864409669E-2</c:v>
                </c:pt>
                <c:pt idx="5488">
                  <c:v>1.1017709003519E-2</c:v>
                </c:pt>
                <c:pt idx="5489">
                  <c:v>9.0895944709997092E-3</c:v>
                </c:pt>
                <c:pt idx="5490">
                  <c:v>-1.1985275835962235E-2</c:v>
                </c:pt>
                <c:pt idx="5491">
                  <c:v>-1.1821738965166924E-2</c:v>
                </c:pt>
                <c:pt idx="5492">
                  <c:v>2.4259332939259293E-2</c:v>
                </c:pt>
                <c:pt idx="5493">
                  <c:v>1.7334564359577913E-2</c:v>
                </c:pt>
                <c:pt idx="5494">
                  <c:v>-6.8381417046565534E-3</c:v>
                </c:pt>
                <c:pt idx="5495">
                  <c:v>2.6813661231320451E-3</c:v>
                </c:pt>
                <c:pt idx="5496">
                  <c:v>4.8972421092481197E-3</c:v>
                </c:pt>
                <c:pt idx="5497">
                  <c:v>-2.5033159096768409E-2</c:v>
                </c:pt>
                <c:pt idx="5498">
                  <c:v>-4.4116600037954227E-3</c:v>
                </c:pt>
                <c:pt idx="5499">
                  <c:v>0</c:v>
                </c:pt>
                <c:pt idx="5500">
                  <c:v>-1.0267502659253514E-2</c:v>
                </c:pt>
                <c:pt idx="5501">
                  <c:v>-3.5491125904964669E-3</c:v>
                </c:pt>
                <c:pt idx="5502">
                  <c:v>-2.3214434320782584E-3</c:v>
                </c:pt>
                <c:pt idx="5503">
                  <c:v>-1.9715863164417317E-2</c:v>
                </c:pt>
                <c:pt idx="5504">
                  <c:v>-1.6571443589262248E-2</c:v>
                </c:pt>
                <c:pt idx="5505">
                  <c:v>-1.4470619134159673E-3</c:v>
                </c:pt>
                <c:pt idx="5506">
                  <c:v>2.1803998982160327E-2</c:v>
                </c:pt>
                <c:pt idx="5507">
                  <c:v>-7.1095962633204732E-3</c:v>
                </c:pt>
                <c:pt idx="5508">
                  <c:v>3.4746815606825521E-2</c:v>
                </c:pt>
                <c:pt idx="5509">
                  <c:v>8.3873919069047675E-3</c:v>
                </c:pt>
                <c:pt idx="5510">
                  <c:v>4.0475693106983165E-2</c:v>
                </c:pt>
                <c:pt idx="5511">
                  <c:v>-3.0672630488829925E-3</c:v>
                </c:pt>
                <c:pt idx="5512">
                  <c:v>-6.8991099338345319E-3</c:v>
                </c:pt>
                <c:pt idx="5513">
                  <c:v>-9.0257326488631245E-3</c:v>
                </c:pt>
                <c:pt idx="5514">
                  <c:v>-1.3385887326340061E-3</c:v>
                </c:pt>
                <c:pt idx="5515">
                  <c:v>2.1496705281921547E-2</c:v>
                </c:pt>
                <c:pt idx="5516">
                  <c:v>2.7583992798758974E-2</c:v>
                </c:pt>
                <c:pt idx="5517">
                  <c:v>-1.326601011275072E-2</c:v>
                </c:pt>
                <c:pt idx="5518">
                  <c:v>-8.619451761923008E-4</c:v>
                </c:pt>
                <c:pt idx="5519">
                  <c:v>-8.2257480912853974E-3</c:v>
                </c:pt>
                <c:pt idx="5520">
                  <c:v>1.8804831744411027E-2</c:v>
                </c:pt>
                <c:pt idx="5521">
                  <c:v>1.2296105738860211E-2</c:v>
                </c:pt>
                <c:pt idx="5522">
                  <c:v>1.1035943535102682E-2</c:v>
                </c:pt>
                <c:pt idx="5523">
                  <c:v>1.3883106491977865E-3</c:v>
                </c:pt>
                <c:pt idx="5524">
                  <c:v>-1.6929400477917699E-2</c:v>
                </c:pt>
                <c:pt idx="5525">
                  <c:v>-1.5356479793104423E-2</c:v>
                </c:pt>
                <c:pt idx="5526">
                  <c:v>-3.1572930935102167E-3</c:v>
                </c:pt>
                <c:pt idx="5527">
                  <c:v>-2.8752156609815067E-4</c:v>
                </c:pt>
                <c:pt idx="5528">
                  <c:v>4.8766591195856784E-3</c:v>
                </c:pt>
                <c:pt idx="5529">
                  <c:v>-2.1549752860532873E-2</c:v>
                </c:pt>
                <c:pt idx="5530">
                  <c:v>2.3979193140836089E-2</c:v>
                </c:pt>
                <c:pt idx="5531">
                  <c:v>2.9810981445301674E-2</c:v>
                </c:pt>
                <c:pt idx="5532">
                  <c:v>5.8019226161079391E-3</c:v>
                </c:pt>
                <c:pt idx="5533">
                  <c:v>-4.6941961112562085E-3</c:v>
                </c:pt>
                <c:pt idx="5534">
                  <c:v>1.8102523957134024E-2</c:v>
                </c:pt>
                <c:pt idx="5535">
                  <c:v>7.8516715809713988E-3</c:v>
                </c:pt>
                <c:pt idx="5536">
                  <c:v>-9.8923497940807403E-3</c:v>
                </c:pt>
                <c:pt idx="5537">
                  <c:v>-4.0863584304918457E-4</c:v>
                </c:pt>
                <c:pt idx="5538">
                  <c:v>-6.8352966058574782E-3</c:v>
                </c:pt>
                <c:pt idx="5539">
                  <c:v>4.9261183360557815E-3</c:v>
                </c:pt>
                <c:pt idx="5540">
                  <c:v>1.3153623778787153E-2</c:v>
                </c:pt>
                <c:pt idx="5541">
                  <c:v>1.4807837396505373E-3</c:v>
                </c:pt>
                <c:pt idx="5542">
                  <c:v>-6.7281170539122389E-4</c:v>
                </c:pt>
                <c:pt idx="5543">
                  <c:v>-3.6410262057048623E-3</c:v>
                </c:pt>
                <c:pt idx="5544">
                  <c:v>5.1206148810361606E-3</c:v>
                </c:pt>
                <c:pt idx="5545">
                  <c:v>5.6292870809538749E-3</c:v>
                </c:pt>
                <c:pt idx="5546">
                  <c:v>1.2021640397914383E-3</c:v>
                </c:pt>
                <c:pt idx="5547">
                  <c:v>1.075493338133068E-2</c:v>
                </c:pt>
                <c:pt idx="5548">
                  <c:v>8.2857053235193268E-3</c:v>
                </c:pt>
                <c:pt idx="5549">
                  <c:v>1.7012292638879913E-2</c:v>
                </c:pt>
                <c:pt idx="5550">
                  <c:v>-5.9408672727908514E-3</c:v>
                </c:pt>
                <c:pt idx="5551">
                  <c:v>-8.847312458678324E-3</c:v>
                </c:pt>
                <c:pt idx="5552">
                  <c:v>-2.8792062816408938E-3</c:v>
                </c:pt>
                <c:pt idx="5553">
                  <c:v>-6.1789455775672292E-3</c:v>
                </c:pt>
                <c:pt idx="5554">
                  <c:v>-9.2740463317748864E-3</c:v>
                </c:pt>
                <c:pt idx="5555">
                  <c:v>-2.125449933362266E-2</c:v>
                </c:pt>
                <c:pt idx="5556">
                  <c:v>2.5239626818092883E-2</c:v>
                </c:pt>
                <c:pt idx="5557">
                  <c:v>1.5130872183608946E-2</c:v>
                </c:pt>
                <c:pt idx="5558">
                  <c:v>-7.0764284289199829E-3</c:v>
                </c:pt>
                <c:pt idx="5559">
                  <c:v>-8.7175297812391184E-3</c:v>
                </c:pt>
                <c:pt idx="5560">
                  <c:v>1.0031763115361976E-2</c:v>
                </c:pt>
                <c:pt idx="5561">
                  <c:v>-3.1486058785821731E-2</c:v>
                </c:pt>
                <c:pt idx="5562">
                  <c:v>-1.0765246704988653E-2</c:v>
                </c:pt>
                <c:pt idx="5563">
                  <c:v>2.0073914259013306E-2</c:v>
                </c:pt>
                <c:pt idx="5564">
                  <c:v>1.8888563693267277E-2</c:v>
                </c:pt>
                <c:pt idx="5565">
                  <c:v>-1.4066049323554347E-2</c:v>
                </c:pt>
                <c:pt idx="5566">
                  <c:v>7.5884009216433748E-3</c:v>
                </c:pt>
                <c:pt idx="5567">
                  <c:v>-3.2621844005608892E-2</c:v>
                </c:pt>
                <c:pt idx="5568">
                  <c:v>1.7797252969231556E-3</c:v>
                </c:pt>
                <c:pt idx="5569">
                  <c:v>-3.0835776438298441E-2</c:v>
                </c:pt>
                <c:pt idx="5570">
                  <c:v>8.5680698330357821E-3</c:v>
                </c:pt>
                <c:pt idx="5571">
                  <c:v>-5.7507697585702233E-3</c:v>
                </c:pt>
                <c:pt idx="5572">
                  <c:v>2.4730351740799142E-2</c:v>
                </c:pt>
                <c:pt idx="5573">
                  <c:v>-1.3957249996818214E-2</c:v>
                </c:pt>
                <c:pt idx="5574">
                  <c:v>7.9007965218618748E-3</c:v>
                </c:pt>
                <c:pt idx="5575">
                  <c:v>-2.3498524877404552E-3</c:v>
                </c:pt>
                <c:pt idx="5576">
                  <c:v>-6.1077369215573841E-3</c:v>
                </c:pt>
                <c:pt idx="5577">
                  <c:v>-8.9511087158902752E-3</c:v>
                </c:pt>
                <c:pt idx="5578">
                  <c:v>-3.0955420807224411E-3</c:v>
                </c:pt>
                <c:pt idx="5579">
                  <c:v>-1.1765675452505113E-2</c:v>
                </c:pt>
                <c:pt idx="5580">
                  <c:v>-3.2850133090544967E-3</c:v>
                </c:pt>
                <c:pt idx="5581">
                  <c:v>-1.1076859282590988E-2</c:v>
                </c:pt>
                <c:pt idx="5582">
                  <c:v>-3.0423782974446797E-3</c:v>
                </c:pt>
                <c:pt idx="5583">
                  <c:v>-1.5204971293703474E-2</c:v>
                </c:pt>
                <c:pt idx="5584">
                  <c:v>-8.1355378088360311E-3</c:v>
                </c:pt>
                <c:pt idx="5585">
                  <c:v>7.3986724007986237E-3</c:v>
                </c:pt>
                <c:pt idx="5586">
                  <c:v>-2.0253856904497571E-2</c:v>
                </c:pt>
                <c:pt idx="5587">
                  <c:v>-4.2213239226591365E-3</c:v>
                </c:pt>
                <c:pt idx="5588">
                  <c:v>1.8560628615659217E-2</c:v>
                </c:pt>
                <c:pt idx="5589">
                  <c:v>1.1794328080841628E-2</c:v>
                </c:pt>
                <c:pt idx="5590">
                  <c:v>7.3254709890767118E-4</c:v>
                </c:pt>
                <c:pt idx="5591">
                  <c:v>1.2516536567238577E-2</c:v>
                </c:pt>
                <c:pt idx="5592">
                  <c:v>-6.8210118608933359E-3</c:v>
                </c:pt>
                <c:pt idx="5593">
                  <c:v>-4.2320384214299556E-3</c:v>
                </c:pt>
                <c:pt idx="5594">
                  <c:v>2.04103488179051E-2</c:v>
                </c:pt>
                <c:pt idx="5595">
                  <c:v>1.0405624500609358E-2</c:v>
                </c:pt>
                <c:pt idx="5596">
                  <c:v>1.979706634959514E-2</c:v>
                </c:pt>
                <c:pt idx="5597">
                  <c:v>1.0647960660208847E-2</c:v>
                </c:pt>
                <c:pt idx="5598">
                  <c:v>5.7605426064208506E-3</c:v>
                </c:pt>
                <c:pt idx="5599">
                  <c:v>1.3718381522733676E-2</c:v>
                </c:pt>
                <c:pt idx="5600">
                  <c:v>-6.7471833070442179E-4</c:v>
                </c:pt>
                <c:pt idx="5601">
                  <c:v>-1.5782640527461551E-2</c:v>
                </c:pt>
                <c:pt idx="5602">
                  <c:v>6.6972163122276324E-3</c:v>
                </c:pt>
                <c:pt idx="5603">
                  <c:v>-1.5374359110484296E-2</c:v>
                </c:pt>
                <c:pt idx="5604">
                  <c:v>5.6555775272679222E-3</c:v>
                </c:pt>
                <c:pt idx="5605">
                  <c:v>-1.2387311473183087E-3</c:v>
                </c:pt>
                <c:pt idx="5606">
                  <c:v>-1.0800437305445236E-2</c:v>
                </c:pt>
                <c:pt idx="5607">
                  <c:v>-9.0903360046636055E-3</c:v>
                </c:pt>
                <c:pt idx="5608">
                  <c:v>-2.2591001225287941E-2</c:v>
                </c:pt>
                <c:pt idx="5609">
                  <c:v>-1.739426374675403E-2</c:v>
                </c:pt>
                <c:pt idx="5610">
                  <c:v>1.4372026431598873E-2</c:v>
                </c:pt>
                <c:pt idx="5611">
                  <c:v>3.3095936389716083E-3</c:v>
                </c:pt>
                <c:pt idx="5612">
                  <c:v>1.2278852158356153E-2</c:v>
                </c:pt>
                <c:pt idx="5613">
                  <c:v>2.4806821769798735E-2</c:v>
                </c:pt>
                <c:pt idx="5614">
                  <c:v>-2.1406903492580499E-2</c:v>
                </c:pt>
                <c:pt idx="5615">
                  <c:v>6.3438571814850063E-3</c:v>
                </c:pt>
                <c:pt idx="5616">
                  <c:v>-1.372501205530432E-2</c:v>
                </c:pt>
                <c:pt idx="5617">
                  <c:v>-1.2905255103040237E-2</c:v>
                </c:pt>
                <c:pt idx="5618">
                  <c:v>7.6199060376002129E-3</c:v>
                </c:pt>
                <c:pt idx="5619">
                  <c:v>-1.289860443970742E-3</c:v>
                </c:pt>
                <c:pt idx="5620">
                  <c:v>1.4340001458580244E-4</c:v>
                </c:pt>
                <c:pt idx="5621">
                  <c:v>5.0060892647282385E-3</c:v>
                </c:pt>
                <c:pt idx="5622">
                  <c:v>1.2758891539061084E-2</c:v>
                </c:pt>
                <c:pt idx="5623">
                  <c:v>1.0091185843189044E-2</c:v>
                </c:pt>
                <c:pt idx="5624">
                  <c:v>-2.0712258567622373E-2</c:v>
                </c:pt>
                <c:pt idx="5625">
                  <c:v>1.1888053959589435E-2</c:v>
                </c:pt>
                <c:pt idx="5626">
                  <c:v>-1.473949586879947E-2</c:v>
                </c:pt>
                <c:pt idx="5627">
                  <c:v>2.8293815027880115E-2</c:v>
                </c:pt>
                <c:pt idx="5628">
                  <c:v>7.6045993852192125E-3</c:v>
                </c:pt>
                <c:pt idx="5629">
                  <c:v>2.6136612994160616E-3</c:v>
                </c:pt>
                <c:pt idx="5630">
                  <c:v>8.072835796969359E-3</c:v>
                </c:pt>
                <c:pt idx="5631">
                  <c:v>1.2257407050502603E-3</c:v>
                </c:pt>
                <c:pt idx="5632">
                  <c:v>1.0021752349856082E-2</c:v>
                </c:pt>
                <c:pt idx="5633">
                  <c:v>5.5096558109696998E-3</c:v>
                </c:pt>
                <c:pt idx="5634">
                  <c:v>-5.9139957315671133E-3</c:v>
                </c:pt>
                <c:pt idx="5635">
                  <c:v>1.5383889776158675E-2</c:v>
                </c:pt>
                <c:pt idx="5636">
                  <c:v>-7.5954792502411096E-3</c:v>
                </c:pt>
                <c:pt idx="5637">
                  <c:v>-1.740411444066131E-3</c:v>
                </c:pt>
                <c:pt idx="5638">
                  <c:v>6.4111345546245214E-3</c:v>
                </c:pt>
                <c:pt idx="5639">
                  <c:v>1.3304951403912803E-3</c:v>
                </c:pt>
                <c:pt idx="5640">
                  <c:v>-5.3326349539981749E-3</c:v>
                </c:pt>
                <c:pt idx="5641">
                  <c:v>5.0666775056218347E-3</c:v>
                </c:pt>
                <c:pt idx="5642">
                  <c:v>-1.4640316716275209E-3</c:v>
                </c:pt>
                <c:pt idx="5643">
                  <c:v>-8.0235787494964787E-3</c:v>
                </c:pt>
                <c:pt idx="5644">
                  <c:v>-5.9251452635148217E-3</c:v>
                </c:pt>
                <c:pt idx="5645">
                  <c:v>9.4099363520411504E-3</c:v>
                </c:pt>
                <c:pt idx="5646">
                  <c:v>-9.6800970993277859E-3</c:v>
                </c:pt>
                <c:pt idx="5647">
                  <c:v>-2.323461087408888E-2</c:v>
                </c:pt>
                <c:pt idx="5648">
                  <c:v>-1.7991839328514868E-3</c:v>
                </c:pt>
                <c:pt idx="5649">
                  <c:v>-1.5636225312265724E-2</c:v>
                </c:pt>
                <c:pt idx="5650">
                  <c:v>-8.6201339257122259E-3</c:v>
                </c:pt>
                <c:pt idx="5651">
                  <c:v>-9.1246712362016164E-3</c:v>
                </c:pt>
                <c:pt idx="5652">
                  <c:v>6.8512971397292023E-3</c:v>
                </c:pt>
                <c:pt idx="5653">
                  <c:v>1.1373330768197464E-3</c:v>
                </c:pt>
                <c:pt idx="5654">
                  <c:v>2.4125464053839259E-3</c:v>
                </c:pt>
                <c:pt idx="5655">
                  <c:v>1.1696039763191236E-2</c:v>
                </c:pt>
                <c:pt idx="5656">
                  <c:v>-1.7667055513195262E-2</c:v>
                </c:pt>
                <c:pt idx="5657">
                  <c:v>-2.1411756092770949E-3</c:v>
                </c:pt>
                <c:pt idx="5658">
                  <c:v>2.7205850174860786E-2</c:v>
                </c:pt>
                <c:pt idx="5659">
                  <c:v>-5.8577573356423098E-3</c:v>
                </c:pt>
                <c:pt idx="5660">
                  <c:v>-1.3988948753320733E-4</c:v>
                </c:pt>
                <c:pt idx="5661">
                  <c:v>5.0237337027169964E-3</c:v>
                </c:pt>
                <c:pt idx="5662">
                  <c:v>3.0704166343979676E-2</c:v>
                </c:pt>
                <c:pt idx="5663">
                  <c:v>4.8478414361260097E-3</c:v>
                </c:pt>
                <c:pt idx="5664">
                  <c:v>-2.2863300928448213E-3</c:v>
                </c:pt>
                <c:pt idx="5665">
                  <c:v>-1.464830206806946E-2</c:v>
                </c:pt>
                <c:pt idx="5666">
                  <c:v>1.0330389543673104E-2</c:v>
                </c:pt>
                <c:pt idx="5667">
                  <c:v>-2.7278780074476407E-2</c:v>
                </c:pt>
                <c:pt idx="5668">
                  <c:v>4.6564231141277987E-2</c:v>
                </c:pt>
                <c:pt idx="5669">
                  <c:v>2.1909698974401082E-2</c:v>
                </c:pt>
                <c:pt idx="5670">
                  <c:v>3.1096163953646351E-3</c:v>
                </c:pt>
                <c:pt idx="5671">
                  <c:v>6.4474755909697265E-3</c:v>
                </c:pt>
                <c:pt idx="5672">
                  <c:v>-5.4130819119790783E-3</c:v>
                </c:pt>
                <c:pt idx="5673">
                  <c:v>-8.6962713011618682E-3</c:v>
                </c:pt>
                <c:pt idx="5674">
                  <c:v>5.5898748088766279E-3</c:v>
                </c:pt>
                <c:pt idx="5675">
                  <c:v>6.8471296514743488E-3</c:v>
                </c:pt>
                <c:pt idx="5676">
                  <c:v>2.0895141663672304E-2</c:v>
                </c:pt>
                <c:pt idx="5677">
                  <c:v>8.8222325969094389E-4</c:v>
                </c:pt>
                <c:pt idx="5678">
                  <c:v>-1.4465421628357414E-2</c:v>
                </c:pt>
                <c:pt idx="5679">
                  <c:v>-4.2267113837950194E-3</c:v>
                </c:pt>
                <c:pt idx="5680">
                  <c:v>9.8346791780913947E-3</c:v>
                </c:pt>
                <c:pt idx="5681">
                  <c:v>-3.054992192712718E-3</c:v>
                </c:pt>
                <c:pt idx="5682">
                  <c:v>-1.2756730904603308E-3</c:v>
                </c:pt>
                <c:pt idx="5683">
                  <c:v>-2.0444678728765361E-3</c:v>
                </c:pt>
                <c:pt idx="5684">
                  <c:v>2.9376098780219263E-3</c:v>
                </c:pt>
                <c:pt idx="5685">
                  <c:v>-1.9148534605642248E-3</c:v>
                </c:pt>
                <c:pt idx="5686">
                  <c:v>1.747986241372914E-2</c:v>
                </c:pt>
                <c:pt idx="5687">
                  <c:v>1.2548627572134929E-3</c:v>
                </c:pt>
                <c:pt idx="5688">
                  <c:v>-6.2723454355214845E-4</c:v>
                </c:pt>
                <c:pt idx="5689">
                  <c:v>-1.7583526258608689E-3</c:v>
                </c:pt>
                <c:pt idx="5690">
                  <c:v>-1.8523747109212209E-2</c:v>
                </c:pt>
                <c:pt idx="5691">
                  <c:v>1.4745405082806371E-2</c:v>
                </c:pt>
                <c:pt idx="5692">
                  <c:v>4.6579048147811358E-3</c:v>
                </c:pt>
                <c:pt idx="5693">
                  <c:v>3.7671878388634305E-4</c:v>
                </c:pt>
                <c:pt idx="5694">
                  <c:v>-2.1574440852272007E-2</c:v>
                </c:pt>
                <c:pt idx="5695">
                  <c:v>-6.1768308599742718E-3</c:v>
                </c:pt>
                <c:pt idx="5696">
                  <c:v>1.3462604764449243E-2</c:v>
                </c:pt>
                <c:pt idx="5697">
                  <c:v>2.2167154519876973E-2</c:v>
                </c:pt>
                <c:pt idx="5698">
                  <c:v>-3.9940142959379536E-3</c:v>
                </c:pt>
                <c:pt idx="5699">
                  <c:v>2.1238061577797548E-3</c:v>
                </c:pt>
                <c:pt idx="5700">
                  <c:v>-1.5088932069668179E-2</c:v>
                </c:pt>
                <c:pt idx="5701">
                  <c:v>3.8001140491507356E-4</c:v>
                </c:pt>
                <c:pt idx="5702">
                  <c:v>1.1333706509849212E-2</c:v>
                </c:pt>
                <c:pt idx="5703">
                  <c:v>-1.1276077120371453E-3</c:v>
                </c:pt>
                <c:pt idx="5704">
                  <c:v>2.5040704207604635E-3</c:v>
                </c:pt>
                <c:pt idx="5705">
                  <c:v>-4.511851243311789E-3</c:v>
                </c:pt>
                <c:pt idx="5706">
                  <c:v>6.1361409738266148E-3</c:v>
                </c:pt>
                <c:pt idx="5707">
                  <c:v>-8.0221036878606062E-3</c:v>
                </c:pt>
                <c:pt idx="5708">
                  <c:v>-8.5945928436931655E-3</c:v>
                </c:pt>
                <c:pt idx="5709">
                  <c:v>4.5592784145184325E-3</c:v>
                </c:pt>
                <c:pt idx="5710">
                  <c:v>1.3055671257082622E-2</c:v>
                </c:pt>
                <c:pt idx="5711">
                  <c:v>-1.9975037852717611E-3</c:v>
                </c:pt>
                <c:pt idx="5712">
                  <c:v>-2.4996875520745255E-4</c:v>
                </c:pt>
                <c:pt idx="5713">
                  <c:v>-7.402329766762041E-3</c:v>
                </c:pt>
                <c:pt idx="5714">
                  <c:v>-6.4430770552911061E-3</c:v>
                </c:pt>
                <c:pt idx="5715">
                  <c:v>4.5523599104604759E-3</c:v>
                </c:pt>
                <c:pt idx="5716">
                  <c:v>5.2850255140537723E-3</c:v>
                </c:pt>
                <c:pt idx="5717">
                  <c:v>2.5524864859788443E-2</c:v>
                </c:pt>
                <c:pt idx="5718">
                  <c:v>-1.2557102090777631E-2</c:v>
                </c:pt>
                <c:pt idx="5719">
                  <c:v>4.203245154808923E-3</c:v>
                </c:pt>
                <c:pt idx="5720">
                  <c:v>6.166368820908763E-4</c:v>
                </c:pt>
                <c:pt idx="5721">
                  <c:v>-4.5721426574587077E-3</c:v>
                </c:pt>
                <c:pt idx="5722">
                  <c:v>-2.2318670144878144E-3</c:v>
                </c:pt>
                <c:pt idx="5723">
                  <c:v>4.4587638892379135E-3</c:v>
                </c:pt>
                <c:pt idx="5724">
                  <c:v>-7.6913913468287659E-3</c:v>
                </c:pt>
                <c:pt idx="5725">
                  <c:v>4.3491836185018959E-3</c:v>
                </c:pt>
                <c:pt idx="5726">
                  <c:v>-3.6022646244842022E-3</c:v>
                </c:pt>
                <c:pt idx="5727">
                  <c:v>-1.7436796048268398E-3</c:v>
                </c:pt>
                <c:pt idx="5728">
                  <c:v>1.619231841614751E-3</c:v>
                </c:pt>
                <c:pt idx="5729">
                  <c:v>3.7267123876962914E-3</c:v>
                </c:pt>
                <c:pt idx="5730">
                  <c:v>-1.8395062893233418E-2</c:v>
                </c:pt>
                <c:pt idx="5731">
                  <c:v>6.2948715983582862E-3</c:v>
                </c:pt>
                <c:pt idx="5732">
                  <c:v>1.3795700438467449E-3</c:v>
                </c:pt>
                <c:pt idx="5733">
                  <c:v>-5.0257675831675086E-3</c:v>
                </c:pt>
                <c:pt idx="5734">
                  <c:v>-2.8491227699493631E-2</c:v>
                </c:pt>
                <c:pt idx="5735">
                  <c:v>-1.3176108696357595E-2</c:v>
                </c:pt>
                <c:pt idx="5736">
                  <c:v>-1.708615780068027E-3</c:v>
                </c:pt>
                <c:pt idx="5737">
                  <c:v>1.3153567924250407E-4</c:v>
                </c:pt>
                <c:pt idx="5738">
                  <c:v>-8.4533590167347079E-3</c:v>
                </c:pt>
                <c:pt idx="5739">
                  <c:v>1.3962292151460868E-2</c:v>
                </c:pt>
                <c:pt idx="5740">
                  <c:v>-5.2335471559592124E-4</c:v>
                </c:pt>
                <c:pt idx="5741">
                  <c:v>2.4834990870702778E-3</c:v>
                </c:pt>
                <c:pt idx="5742">
                  <c:v>-1.9601443714742897E-3</c:v>
                </c:pt>
                <c:pt idx="5743">
                  <c:v>-7.8792265805301062E-3</c:v>
                </c:pt>
                <c:pt idx="5744">
                  <c:v>-2.3759250881109943E-3</c:v>
                </c:pt>
                <c:pt idx="5745">
                  <c:v>-1.9842588691849627E-3</c:v>
                </c:pt>
                <c:pt idx="5746">
                  <c:v>1.7199183971197067E-3</c:v>
                </c:pt>
                <c:pt idx="5747">
                  <c:v>-3.8408099662573044E-3</c:v>
                </c:pt>
                <c:pt idx="5748">
                  <c:v>8.3251224135858278E-3</c:v>
                </c:pt>
                <c:pt idx="5749">
                  <c:v>1.1513930679347077E-2</c:v>
                </c:pt>
                <c:pt idx="5750">
                  <c:v>6.3541677839982057E-3</c:v>
                </c:pt>
                <c:pt idx="5751">
                  <c:v>4.5140980761120128E-3</c:v>
                </c:pt>
                <c:pt idx="5752">
                  <c:v>-7.1027611836224679E-3</c:v>
                </c:pt>
                <c:pt idx="5753">
                  <c:v>8.774249840221229E-3</c:v>
                </c:pt>
                <c:pt idx="5754">
                  <c:v>4.7420787357704171E-3</c:v>
                </c:pt>
                <c:pt idx="5755">
                  <c:v>4.3378480881100046E-3</c:v>
                </c:pt>
                <c:pt idx="5756">
                  <c:v>3.0507205559666246E-3</c:v>
                </c:pt>
                <c:pt idx="5757">
                  <c:v>7.4603620973226125E-3</c:v>
                </c:pt>
                <c:pt idx="5758">
                  <c:v>3.5211303985789606E-3</c:v>
                </c:pt>
                <c:pt idx="5759">
                  <c:v>5.0087758109294807E-3</c:v>
                </c:pt>
                <c:pt idx="5760">
                  <c:v>2.4950112743432045E-3</c:v>
                </c:pt>
                <c:pt idx="5761">
                  <c:v>-4.2452304984725844E-3</c:v>
                </c:pt>
                <c:pt idx="5762">
                  <c:v>-5.5207166566821342E-3</c:v>
                </c:pt>
                <c:pt idx="5763">
                  <c:v>-2.3165093380094755E-2</c:v>
                </c:pt>
                <c:pt idx="5764">
                  <c:v>-7.7289711434825063E-4</c:v>
                </c:pt>
                <c:pt idx="5765">
                  <c:v>-1.2578782206860185E-2</c:v>
                </c:pt>
                <c:pt idx="5766">
                  <c:v>-4.8400905528951706E-3</c:v>
                </c:pt>
                <c:pt idx="5767">
                  <c:v>6.4048320378887816E-3</c:v>
                </c:pt>
                <c:pt idx="5768">
                  <c:v>-2.4786393226076818E-3</c:v>
                </c:pt>
                <c:pt idx="5769">
                  <c:v>-4.3196611445165071E-3</c:v>
                </c:pt>
                <c:pt idx="5770">
                  <c:v>1.4419613169014058E-3</c:v>
                </c:pt>
                <c:pt idx="5771">
                  <c:v>9.1653034239182034E-4</c:v>
                </c:pt>
                <c:pt idx="5772">
                  <c:v>-1.2510863123310895E-2</c:v>
                </c:pt>
                <c:pt idx="5773">
                  <c:v>3.4396118049577745E-3</c:v>
                </c:pt>
                <c:pt idx="5774">
                  <c:v>-3.030128594960085E-2</c:v>
                </c:pt>
                <c:pt idx="5775">
                  <c:v>8.809435571746271E-3</c:v>
                </c:pt>
                <c:pt idx="5776">
                  <c:v>5.3959262067352742E-4</c:v>
                </c:pt>
                <c:pt idx="5777">
                  <c:v>-5.5446757779426667E-3</c:v>
                </c:pt>
                <c:pt idx="5778">
                  <c:v>1.5207883436595415E-2</c:v>
                </c:pt>
                <c:pt idx="5779">
                  <c:v>1.0364163991770935E-2</c:v>
                </c:pt>
                <c:pt idx="5780">
                  <c:v>3.167483181456549E-3</c:v>
                </c:pt>
                <c:pt idx="5781">
                  <c:v>8.2672211562306638E-3</c:v>
                </c:pt>
                <c:pt idx="5782">
                  <c:v>-1.5694483995773671E-3</c:v>
                </c:pt>
                <c:pt idx="5783">
                  <c:v>5.7426417278809714E-3</c:v>
                </c:pt>
                <c:pt idx="5784">
                  <c:v>-7.8114832770427177E-4</c:v>
                </c:pt>
                <c:pt idx="5785">
                  <c:v>1.9347952955223933E-2</c:v>
                </c:pt>
                <c:pt idx="5786">
                  <c:v>6.7477498376827911E-3</c:v>
                </c:pt>
                <c:pt idx="5787">
                  <c:v>-1.9051253618947415E-3</c:v>
                </c:pt>
                <c:pt idx="5788">
                  <c:v>-4.5871640069060429E-3</c:v>
                </c:pt>
                <c:pt idx="5789">
                  <c:v>-2.4303160978003491E-2</c:v>
                </c:pt>
                <c:pt idx="5790">
                  <c:v>8.7291284524167456E-3</c:v>
                </c:pt>
                <c:pt idx="5791">
                  <c:v>-6.5070505496686764E-3</c:v>
                </c:pt>
                <c:pt idx="5792">
                  <c:v>-1.4863805385337667E-2</c:v>
                </c:pt>
                <c:pt idx="5793">
                  <c:v>-5.3022270595332304E-4</c:v>
                </c:pt>
                <c:pt idx="5794">
                  <c:v>-6.3846984646698801E-3</c:v>
                </c:pt>
                <c:pt idx="5795">
                  <c:v>-6.5600342355232556E-3</c:v>
                </c:pt>
                <c:pt idx="5796">
                  <c:v>6.2931184458698483E-3</c:v>
                </c:pt>
                <c:pt idx="5797">
                  <c:v>-1.9407617228962937E-2</c:v>
                </c:pt>
                <c:pt idx="5798">
                  <c:v>0</c:v>
                </c:pt>
                <c:pt idx="5799">
                  <c:v>2.446650669994535E-3</c:v>
                </c:pt>
                <c:pt idx="5800">
                  <c:v>1.2210842030099854E-3</c:v>
                </c:pt>
                <c:pt idx="5801">
                  <c:v>2.3024321134996542E-3</c:v>
                </c:pt>
                <c:pt idx="5802">
                  <c:v>-2.0639015932699307E-2</c:v>
                </c:pt>
                <c:pt idx="5803">
                  <c:v>-6.9075087363501639E-4</c:v>
                </c:pt>
                <c:pt idx="5804">
                  <c:v>6.0622946755457627E-3</c:v>
                </c:pt>
                <c:pt idx="5805">
                  <c:v>-6.6152391187192048E-3</c:v>
                </c:pt>
                <c:pt idx="5806">
                  <c:v>-1.3223103100945047E-2</c:v>
                </c:pt>
                <c:pt idx="5807">
                  <c:v>-1.226490316475308E-2</c:v>
                </c:pt>
                <c:pt idx="5808">
                  <c:v>0</c:v>
                </c:pt>
                <c:pt idx="5809">
                  <c:v>2.8328630843041072E-3</c:v>
                </c:pt>
                <c:pt idx="5810">
                  <c:v>5.501107038864729E-3</c:v>
                </c:pt>
                <c:pt idx="5811">
                  <c:v>1.2024753391985202E-2</c:v>
                </c:pt>
                <c:pt idx="5812">
                  <c:v>7.8909525532736141E-3</c:v>
                </c:pt>
                <c:pt idx="5813">
                  <c:v>4.9518670650524083E-3</c:v>
                </c:pt>
                <c:pt idx="5814">
                  <c:v>2.1179178822347149E-2</c:v>
                </c:pt>
                <c:pt idx="5815">
                  <c:v>1.2946460440505774E-2</c:v>
                </c:pt>
                <c:pt idx="5816">
                  <c:v>-1.95507030577469E-2</c:v>
                </c:pt>
                <c:pt idx="5817">
                  <c:v>2.1612868064586964E-3</c:v>
                </c:pt>
                <c:pt idx="5818">
                  <c:v>-1.3311796680407783E-2</c:v>
                </c:pt>
                <c:pt idx="5819">
                  <c:v>4.7745810640649798E-3</c:v>
                </c:pt>
                <c:pt idx="5820">
                  <c:v>9.0768082370163237E-3</c:v>
                </c:pt>
                <c:pt idx="5821">
                  <c:v>-2.6975991531281524E-4</c:v>
                </c:pt>
                <c:pt idx="5822">
                  <c:v>-2.5663551601424698E-3</c:v>
                </c:pt>
                <c:pt idx="5823">
                  <c:v>1.0226138630285809E-2</c:v>
                </c:pt>
                <c:pt idx="5824">
                  <c:v>-3.8897507296017163E-3</c:v>
                </c:pt>
                <c:pt idx="5825">
                  <c:v>4.2912765330287445E-3</c:v>
                </c:pt>
                <c:pt idx="5826">
                  <c:v>1.1310079979144199E-2</c:v>
                </c:pt>
                <c:pt idx="5827">
                  <c:v>-3.0477728488384087E-3</c:v>
                </c:pt>
                <c:pt idx="5828">
                  <c:v>-1.5649353011059752E-2</c:v>
                </c:pt>
                <c:pt idx="5829">
                  <c:v>8.0851641650050066E-4</c:v>
                </c:pt>
                <c:pt idx="5830">
                  <c:v>1.5238899361044177E-2</c:v>
                </c:pt>
                <c:pt idx="5831">
                  <c:v>1.1737688337157942E-2</c:v>
                </c:pt>
                <c:pt idx="5832">
                  <c:v>6.7947471663049319E-3</c:v>
                </c:pt>
                <c:pt idx="5833">
                  <c:v>7.9123572532292449E-3</c:v>
                </c:pt>
                <c:pt idx="5834">
                  <c:v>2.7095042703661164E-3</c:v>
                </c:pt>
                <c:pt idx="5835">
                  <c:v>-1.1924963089279645E-2</c:v>
                </c:pt>
                <c:pt idx="5836">
                  <c:v>5.7209881691399744E-3</c:v>
                </c:pt>
                <c:pt idx="5837">
                  <c:v>-7.156363896759322E-3</c:v>
                </c:pt>
                <c:pt idx="5838">
                  <c:v>2.7384772933037706E-3</c:v>
                </c:pt>
                <c:pt idx="5839">
                  <c:v>9.1116179424564371E-4</c:v>
                </c:pt>
                <c:pt idx="5840">
                  <c:v>-1.3019139971986806E-3</c:v>
                </c:pt>
                <c:pt idx="5841">
                  <c:v>5.0679076696707121E-3</c:v>
                </c:pt>
                <c:pt idx="5842">
                  <c:v>-9.24545943709759E-3</c:v>
                </c:pt>
                <c:pt idx="5843">
                  <c:v>1.0460251999799925E-3</c:v>
                </c:pt>
                <c:pt idx="5844">
                  <c:v>-1.3022216246695653E-2</c:v>
                </c:pt>
                <c:pt idx="5845">
                  <c:v>-2.7842245364047636E-3</c:v>
                </c:pt>
                <c:pt idx="5846">
                  <c:v>-5.5918132657779415E-3</c:v>
                </c:pt>
                <c:pt idx="5847">
                  <c:v>-2.6705835383730134E-4</c:v>
                </c:pt>
                <c:pt idx="5848">
                  <c:v>1.7999427176610003E-2</c:v>
                </c:pt>
                <c:pt idx="5849">
                  <c:v>-1.2538935483915749E-2</c:v>
                </c:pt>
                <c:pt idx="5850">
                  <c:v>2.5203966383184531E-3</c:v>
                </c:pt>
                <c:pt idx="5851">
                  <c:v>8.4433219275992927E-3</c:v>
                </c:pt>
                <c:pt idx="5852">
                  <c:v>-4.2127497796227865E-3</c:v>
                </c:pt>
                <c:pt idx="5853">
                  <c:v>-2.6388705787133514E-4</c:v>
                </c:pt>
                <c:pt idx="5854">
                  <c:v>-4.3642203765967775E-3</c:v>
                </c:pt>
                <c:pt idx="5855">
                  <c:v>2.6504108291922762E-4</c:v>
                </c:pt>
                <c:pt idx="5856">
                  <c:v>-4.515279915707866E-3</c:v>
                </c:pt>
                <c:pt idx="5857">
                  <c:v>2.4975009983805248E-2</c:v>
                </c:pt>
                <c:pt idx="5858">
                  <c:v>2.593026216297996E-3</c:v>
                </c:pt>
                <c:pt idx="5859">
                  <c:v>7.9959156988348053E-3</c:v>
                </c:pt>
                <c:pt idx="5860">
                  <c:v>7.8050425013991218E-3</c:v>
                </c:pt>
                <c:pt idx="5861">
                  <c:v>7.6442862685382584E-4</c:v>
                </c:pt>
                <c:pt idx="5862">
                  <c:v>-1.3720802545382693E-2</c:v>
                </c:pt>
                <c:pt idx="5863">
                  <c:v>7.7439343054247359E-4</c:v>
                </c:pt>
                <c:pt idx="5864">
                  <c:v>1.8045893012759657E-3</c:v>
                </c:pt>
                <c:pt idx="5865">
                  <c:v>1.012245173344932E-2</c:v>
                </c:pt>
                <c:pt idx="5866">
                  <c:v>3.4362108262133745E-3</c:v>
                </c:pt>
                <c:pt idx="5867">
                  <c:v>5.195475160097808E-3</c:v>
                </c:pt>
                <c:pt idx="5868">
                  <c:v>-1.5178348474352362E-3</c:v>
                </c:pt>
                <c:pt idx="5869">
                  <c:v>-2.4079601014632733E-3</c:v>
                </c:pt>
                <c:pt idx="5870">
                  <c:v>1.1355156074273582E-2</c:v>
                </c:pt>
                <c:pt idx="5871">
                  <c:v>-3.0154564877438177E-3</c:v>
                </c:pt>
                <c:pt idx="5872">
                  <c:v>1.5088648656698272E-3</c:v>
                </c:pt>
                <c:pt idx="5873">
                  <c:v>1.4717152636447016E-2</c:v>
                </c:pt>
                <c:pt idx="5874">
                  <c:v>-5.4624592684839168E-3</c:v>
                </c:pt>
                <c:pt idx="5875">
                  <c:v>8.710259991996463E-4</c:v>
                </c:pt>
                <c:pt idx="5876">
                  <c:v>-4.2378226204930697E-3</c:v>
                </c:pt>
                <c:pt idx="5877">
                  <c:v>-3.0022539438396873E-3</c:v>
                </c:pt>
                <c:pt idx="5878">
                  <c:v>-1.2226786211540499E-2</c:v>
                </c:pt>
                <c:pt idx="5879">
                  <c:v>0</c:v>
                </c:pt>
                <c:pt idx="5880">
                  <c:v>-1.7771012546886295E-3</c:v>
                </c:pt>
                <c:pt idx="5881">
                  <c:v>1.1997365599139342E-2</c:v>
                </c:pt>
                <c:pt idx="5882">
                  <c:v>-1.8370061139978168E-2</c:v>
                </c:pt>
                <c:pt idx="5883">
                  <c:v>2.1712761579652947E-3</c:v>
                </c:pt>
                <c:pt idx="5884">
                  <c:v>1.2803622965536608E-2</c:v>
                </c:pt>
                <c:pt idx="5885">
                  <c:v>6.903937546155388E-3</c:v>
                </c:pt>
                <c:pt idx="5886">
                  <c:v>-2.5050113299685032E-3</c:v>
                </c:pt>
                <c:pt idx="5887">
                  <c:v>9.9826134700990721E-3</c:v>
                </c:pt>
                <c:pt idx="5888">
                  <c:v>4.7070568762366243E-3</c:v>
                </c:pt>
                <c:pt idx="5889">
                  <c:v>-2.4746362541911582E-3</c:v>
                </c:pt>
                <c:pt idx="5890">
                  <c:v>-9.9157172229516282E-4</c:v>
                </c:pt>
                <c:pt idx="5891">
                  <c:v>-4.9726606693783768E-3</c:v>
                </c:pt>
                <c:pt idx="5892">
                  <c:v>2.8623005043615602E-3</c:v>
                </c:pt>
                <c:pt idx="5893">
                  <c:v>8.6951126526660393E-4</c:v>
                </c:pt>
                <c:pt idx="5894">
                  <c:v>1.0498459915641863E-2</c:v>
                </c:pt>
                <c:pt idx="5895">
                  <c:v>-7.3746316026626429E-4</c:v>
                </c:pt>
                <c:pt idx="5896">
                  <c:v>4.7838177707376535E-3</c:v>
                </c:pt>
                <c:pt idx="5897">
                  <c:v>7.9225230037361441E-3</c:v>
                </c:pt>
                <c:pt idx="5898">
                  <c:v>3.9983090764881719E-3</c:v>
                </c:pt>
                <c:pt idx="5899">
                  <c:v>3.7414804372987069E-3</c:v>
                </c:pt>
                <c:pt idx="5900">
                  <c:v>-1.2054003388168749E-3</c:v>
                </c:pt>
                <c:pt idx="5901">
                  <c:v>3.2512521866382223E-3</c:v>
                </c:pt>
                <c:pt idx="5902">
                  <c:v>1.1593986322049476E-2</c:v>
                </c:pt>
                <c:pt idx="5903">
                  <c:v>1.918495845191924E-2</c:v>
                </c:pt>
                <c:pt idx="5904">
                  <c:v>-4.2056136754138407E-3</c:v>
                </c:pt>
                <c:pt idx="5905">
                  <c:v>-3.1658583046232139E-3</c:v>
                </c:pt>
                <c:pt idx="5906">
                  <c:v>3.2829200548299721E-3</c:v>
                </c:pt>
                <c:pt idx="5907">
                  <c:v>6.0684046653310215E-3</c:v>
                </c:pt>
                <c:pt idx="5908">
                  <c:v>-2.9129062251241288E-3</c:v>
                </c:pt>
                <c:pt idx="5909">
                  <c:v>-1.4930036922325552E-2</c:v>
                </c:pt>
                <c:pt idx="5910">
                  <c:v>-3.6784378469094658E-3</c:v>
                </c:pt>
                <c:pt idx="5911">
                  <c:v>-4.2887842722175926E-3</c:v>
                </c:pt>
                <c:pt idx="5912">
                  <c:v>1.6106459031052879E-2</c:v>
                </c:pt>
                <c:pt idx="5913">
                  <c:v>-6.955524652498009E-3</c:v>
                </c:pt>
                <c:pt idx="5914">
                  <c:v>4.8386239442887854E-3</c:v>
                </c:pt>
                <c:pt idx="5915">
                  <c:v>9.1410457202511872E-3</c:v>
                </c:pt>
                <c:pt idx="5916">
                  <c:v>5.0037923685622467E-3</c:v>
                </c:pt>
                <c:pt idx="5917">
                  <c:v>-1.9752519058032362E-3</c:v>
                </c:pt>
                <c:pt idx="5918">
                  <c:v>-2.9118883774709365E-3</c:v>
                </c:pt>
                <c:pt idx="5919">
                  <c:v>-4.793929087514681E-3</c:v>
                </c:pt>
                <c:pt idx="5920">
                  <c:v>-6.5851602030515414E-3</c:v>
                </c:pt>
                <c:pt idx="5921">
                  <c:v>1.2894329396316214E-2</c:v>
                </c:pt>
                <c:pt idx="5922">
                  <c:v>-1.4311094686425328E-2</c:v>
                </c:pt>
                <c:pt idx="5923">
                  <c:v>-1.1815442797471133E-4</c:v>
                </c:pt>
                <c:pt idx="5924">
                  <c:v>-2.0291935218902282E-2</c:v>
                </c:pt>
                <c:pt idx="5925">
                  <c:v>4.2115458436010004E-3</c:v>
                </c:pt>
                <c:pt idx="5926">
                  <c:v>8.489319830822354E-3</c:v>
                </c:pt>
                <c:pt idx="5927">
                  <c:v>7.3547187988738374E-3</c:v>
                </c:pt>
                <c:pt idx="5928">
                  <c:v>-9.9775147706913994E-3</c:v>
                </c:pt>
                <c:pt idx="5929">
                  <c:v>-6.7074152533796822E-3</c:v>
                </c:pt>
                <c:pt idx="5930">
                  <c:v>7.5426876603935074E-3</c:v>
                </c:pt>
                <c:pt idx="5931">
                  <c:v>1.0728975220040727E-3</c:v>
                </c:pt>
                <c:pt idx="5932">
                  <c:v>3.4493046390455559E-3</c:v>
                </c:pt>
                <c:pt idx="5933">
                  <c:v>3.4374478226091207E-3</c:v>
                </c:pt>
                <c:pt idx="5934">
                  <c:v>7.5445365523063067E-3</c:v>
                </c:pt>
                <c:pt idx="5935">
                  <c:v>4.1019688340173301E-3</c:v>
                </c:pt>
                <c:pt idx="5936">
                  <c:v>2.4531289680768255E-3</c:v>
                </c:pt>
                <c:pt idx="5937">
                  <c:v>1.9754584524377079E-2</c:v>
                </c:pt>
                <c:pt idx="5938">
                  <c:v>4.5745654960597295E-4</c:v>
                </c:pt>
                <c:pt idx="5939">
                  <c:v>5.0182587063567234E-3</c:v>
                </c:pt>
                <c:pt idx="5940">
                  <c:v>5.5590363817252181E-3</c:v>
                </c:pt>
                <c:pt idx="5941">
                  <c:v>1.6955862311384122E-3</c:v>
                </c:pt>
                <c:pt idx="5942">
                  <c:v>1.0225382650733169E-2</c:v>
                </c:pt>
                <c:pt idx="5943">
                  <c:v>3.3532666720055299E-4</c:v>
                </c:pt>
                <c:pt idx="5944">
                  <c:v>-8.3043906711654479E-3</c:v>
                </c:pt>
                <c:pt idx="5945">
                  <c:v>-4.5085663522961595E-4</c:v>
                </c:pt>
                <c:pt idx="5946">
                  <c:v>1.0430196053736497E-2</c:v>
                </c:pt>
                <c:pt idx="5947">
                  <c:v>4.3417824955163118E-3</c:v>
                </c:pt>
                <c:pt idx="5948">
                  <c:v>3.1055925581530666E-3</c:v>
                </c:pt>
                <c:pt idx="5949">
                  <c:v>3.9787850897635806E-3</c:v>
                </c:pt>
                <c:pt idx="5950">
                  <c:v>-3.3145539129006939E-3</c:v>
                </c:pt>
                <c:pt idx="5951">
                  <c:v>2.1004927296199407E-3</c:v>
                </c:pt>
                <c:pt idx="5952">
                  <c:v>4.4164735177398015E-4</c:v>
                </c:pt>
                <c:pt idx="5953">
                  <c:v>-4.9798144186942303E-3</c:v>
                </c:pt>
                <c:pt idx="5954">
                  <c:v>3.9858334433782233E-3</c:v>
                </c:pt>
                <c:pt idx="5955">
                  <c:v>6.168779200755696E-3</c:v>
                </c:pt>
                <c:pt idx="5956">
                  <c:v>1.3850485877900449E-2</c:v>
                </c:pt>
                <c:pt idx="5957">
                  <c:v>-5.1034368868890859E-3</c:v>
                </c:pt>
                <c:pt idx="5958">
                  <c:v>9.5342000656674225E-3</c:v>
                </c:pt>
                <c:pt idx="5959">
                  <c:v>-7.35934057421929E-3</c:v>
                </c:pt>
                <c:pt idx="5960">
                  <c:v>-8.1802277608465871E-3</c:v>
                </c:pt>
                <c:pt idx="5961">
                  <c:v>-2.1905805125943466E-4</c:v>
                </c:pt>
                <c:pt idx="5962">
                  <c:v>8.1820125901756451E-3</c:v>
                </c:pt>
                <c:pt idx="5963">
                  <c:v>-7.3060681566358013E-3</c:v>
                </c:pt>
                <c:pt idx="5964">
                  <c:v>-1.42190326191491E-2</c:v>
                </c:pt>
                <c:pt idx="5965">
                  <c:v>-6.9065663866781186E-3</c:v>
                </c:pt>
                <c:pt idx="5966">
                  <c:v>-1.7023126821134882E-2</c:v>
                </c:pt>
                <c:pt idx="5967">
                  <c:v>-6.8454346035016246E-3</c:v>
                </c:pt>
                <c:pt idx="5968">
                  <c:v>-2.5156372084998151E-2</c:v>
                </c:pt>
                <c:pt idx="5969">
                  <c:v>1.3294656454811791E-2</c:v>
                </c:pt>
                <c:pt idx="5970">
                  <c:v>2.3166917745221576E-4</c:v>
                </c:pt>
                <c:pt idx="5971">
                  <c:v>1.9271071255614045E-2</c:v>
                </c:pt>
                <c:pt idx="5972">
                  <c:v>3.4025211458399338E-3</c:v>
                </c:pt>
                <c:pt idx="5973">
                  <c:v>4.1805608595757932E-3</c:v>
                </c:pt>
                <c:pt idx="5974">
                  <c:v>1.5772873932486684E-3</c:v>
                </c:pt>
                <c:pt idx="5975">
                  <c:v>5.627145497650054E-4</c:v>
                </c:pt>
                <c:pt idx="5976">
                  <c:v>9.1836237333759469E-3</c:v>
                </c:pt>
                <c:pt idx="5977">
                  <c:v>7.8841116845245734E-3</c:v>
                </c:pt>
                <c:pt idx="5978">
                  <c:v>3.2024763718158152E-3</c:v>
                </c:pt>
                <c:pt idx="5979">
                  <c:v>-7.0812422476652787E-3</c:v>
                </c:pt>
                <c:pt idx="5980">
                  <c:v>-1.5103492340930027E-2</c:v>
                </c:pt>
                <c:pt idx="5981">
                  <c:v>-5.198926719089462E-3</c:v>
                </c:pt>
                <c:pt idx="5982">
                  <c:v>3.3988557512950376E-4</c:v>
                </c:pt>
                <c:pt idx="5983">
                  <c:v>1.3836769494312036E-2</c:v>
                </c:pt>
                <c:pt idx="5984">
                  <c:v>1.3397344864226636E-3</c:v>
                </c:pt>
                <c:pt idx="5985">
                  <c:v>-1.5063234455779185E-2</c:v>
                </c:pt>
                <c:pt idx="5986">
                  <c:v>-7.1611559228279527E-3</c:v>
                </c:pt>
                <c:pt idx="5987">
                  <c:v>1.3371304035563563E-2</c:v>
                </c:pt>
                <c:pt idx="5988">
                  <c:v>-5.757198269185821E-3</c:v>
                </c:pt>
                <c:pt idx="5989">
                  <c:v>-2.4937668784023505E-3</c:v>
                </c:pt>
                <c:pt idx="5990">
                  <c:v>1.020929134107143E-3</c:v>
                </c:pt>
                <c:pt idx="5991">
                  <c:v>5.6673280066062322E-4</c:v>
                </c:pt>
                <c:pt idx="5992">
                  <c:v>6.888401694356225E-3</c:v>
                </c:pt>
                <c:pt idx="5993">
                  <c:v>-7.5685196076730474E-3</c:v>
                </c:pt>
                <c:pt idx="5994">
                  <c:v>1.1611651800029285E-2</c:v>
                </c:pt>
                <c:pt idx="5995">
                  <c:v>1.6562374926733937E-2</c:v>
                </c:pt>
                <c:pt idx="5996">
                  <c:v>-6.9694402354725559E-3</c:v>
                </c:pt>
                <c:pt idx="5997">
                  <c:v>9.6117405727510642E-3</c:v>
                </c:pt>
                <c:pt idx="5998">
                  <c:v>-3.0833633061664615E-3</c:v>
                </c:pt>
                <c:pt idx="5999">
                  <c:v>-9.9310352989705392E-4</c:v>
                </c:pt>
                <c:pt idx="6000">
                  <c:v>-5.757323254642197E-3</c:v>
                </c:pt>
                <c:pt idx="6001">
                  <c:v>4.2105325363434578E-3</c:v>
                </c:pt>
                <c:pt idx="6002">
                  <c:v>-1.6612233297924946E-2</c:v>
                </c:pt>
                <c:pt idx="6003">
                  <c:v>4.3749018121285229E-3</c:v>
                </c:pt>
                <c:pt idx="6004">
                  <c:v>-3.4759243383928095E-3</c:v>
                </c:pt>
                <c:pt idx="6005">
                  <c:v>7.3858885443319521E-3</c:v>
                </c:pt>
                <c:pt idx="6006">
                  <c:v>-1.1888879379605142E-2</c:v>
                </c:pt>
                <c:pt idx="6007">
                  <c:v>1.7337272242631444E-2</c:v>
                </c:pt>
                <c:pt idx="6008">
                  <c:v>2.3019760312614743E-2</c:v>
                </c:pt>
                <c:pt idx="6009">
                  <c:v>1.1956839816073511E-2</c:v>
                </c:pt>
                <c:pt idx="6010">
                  <c:v>-7.4982596839717676E-4</c:v>
                </c:pt>
                <c:pt idx="6011">
                  <c:v>3.1027682304241456E-3</c:v>
                </c:pt>
                <c:pt idx="6012">
                  <c:v>-7.8288779940173751E-3</c:v>
                </c:pt>
                <c:pt idx="6013">
                  <c:v>4.3057051257253267E-4</c:v>
                </c:pt>
                <c:pt idx="6014">
                  <c:v>2.1822144352652704E-2</c:v>
                </c:pt>
                <c:pt idx="6015">
                  <c:v>-3.163892114061333E-3</c:v>
                </c:pt>
                <c:pt idx="6016">
                  <c:v>7.3913735480580329E-4</c:v>
                </c:pt>
                <c:pt idx="6017">
                  <c:v>9.4951740003023602E-4</c:v>
                </c:pt>
                <c:pt idx="6018">
                  <c:v>-8.2592591485966312E-3</c:v>
                </c:pt>
                <c:pt idx="6019">
                  <c:v>2.9727169147224317E-3</c:v>
                </c:pt>
                <c:pt idx="6020">
                  <c:v>3.2809470083696251E-3</c:v>
                </c:pt>
                <c:pt idx="6021">
                  <c:v>-3.1704095377844851E-4</c:v>
                </c:pt>
                <c:pt idx="6022">
                  <c:v>3.5872585419420766E-3</c:v>
                </c:pt>
                <c:pt idx="6023">
                  <c:v>-7.6118350396300943E-3</c:v>
                </c:pt>
                <c:pt idx="6024">
                  <c:v>3.4959514391233637E-3</c:v>
                </c:pt>
                <c:pt idx="6025">
                  <c:v>4.5370692443030495E-3</c:v>
                </c:pt>
                <c:pt idx="6026">
                  <c:v>9.6386288377687934E-3</c:v>
                </c:pt>
                <c:pt idx="6027">
                  <c:v>4.5771431205155113E-3</c:v>
                </c:pt>
                <c:pt idx="6028">
                  <c:v>-8.1284315822870747E-3</c:v>
                </c:pt>
                <c:pt idx="6029">
                  <c:v>1.5882412019190929E-2</c:v>
                </c:pt>
                <c:pt idx="6030">
                  <c:v>2.7767796933856675E-3</c:v>
                </c:pt>
                <c:pt idx="6031">
                  <c:v>-5.5612913672252072E-3</c:v>
                </c:pt>
                <c:pt idx="6032">
                  <c:v>6.2799403381470871E-3</c:v>
                </c:pt>
                <c:pt idx="6033">
                  <c:v>-1.0263252433709948E-4</c:v>
                </c:pt>
                <c:pt idx="6034">
                  <c:v>3.3813239860353674E-3</c:v>
                </c:pt>
                <c:pt idx="6035">
                  <c:v>2.1458139332657332E-3</c:v>
                </c:pt>
                <c:pt idx="6036">
                  <c:v>-1.327817977634064E-3</c:v>
                </c:pt>
                <c:pt idx="6037">
                  <c:v>8.7514550605189406E-3</c:v>
                </c:pt>
                <c:pt idx="6038">
                  <c:v>1.822047269944792E-3</c:v>
                </c:pt>
                <c:pt idx="6039">
                  <c:v>0</c:v>
                </c:pt>
                <c:pt idx="6040">
                  <c:v>-5.8829665562597239E-3</c:v>
                </c:pt>
                <c:pt idx="6041">
                  <c:v>-2.0140425951046106E-2</c:v>
                </c:pt>
                <c:pt idx="6042">
                  <c:v>-1.1168635483386664E-2</c:v>
                </c:pt>
                <c:pt idx="6043">
                  <c:v>1.5105240587849197E-2</c:v>
                </c:pt>
                <c:pt idx="6044">
                  <c:v>-4.975134640113843E-3</c:v>
                </c:pt>
                <c:pt idx="6045">
                  <c:v>-8.4520772372610777E-3</c:v>
                </c:pt>
                <c:pt idx="6046">
                  <c:v>-1.4034947837828476E-2</c:v>
                </c:pt>
                <c:pt idx="6047">
                  <c:v>2.6532252232253578E-3</c:v>
                </c:pt>
                <c:pt idx="6048">
                  <c:v>-5.3008217514741304E-4</c:v>
                </c:pt>
                <c:pt idx="6049">
                  <c:v>1.075846259112963E-2</c:v>
                </c:pt>
                <c:pt idx="6050">
                  <c:v>-1.0496484641686189E-3</c:v>
                </c:pt>
                <c:pt idx="6051">
                  <c:v>-1.155887272078646E-3</c:v>
                </c:pt>
                <c:pt idx="6052">
                  <c:v>2.3104400111926301E-3</c:v>
                </c:pt>
                <c:pt idx="6053">
                  <c:v>1.7816909811979237E-3</c:v>
                </c:pt>
                <c:pt idx="6054">
                  <c:v>-6.0918159191217383E-3</c:v>
                </c:pt>
                <c:pt idx="6055">
                  <c:v>-2.409755157906053E-2</c:v>
                </c:pt>
                <c:pt idx="6056">
                  <c:v>8.275612816361794E-3</c:v>
                </c:pt>
                <c:pt idx="6057">
                  <c:v>-8.7073917522582124E-3</c:v>
                </c:pt>
                <c:pt idx="6058">
                  <c:v>0</c:v>
                </c:pt>
                <c:pt idx="6059">
                  <c:v>-3.6776677470531202E-3</c:v>
                </c:pt>
                <c:pt idx="6060">
                  <c:v>2.0061821797608553E-2</c:v>
                </c:pt>
                <c:pt idx="6061">
                  <c:v>-1.1322487974762917E-2</c:v>
                </c:pt>
                <c:pt idx="6062">
                  <c:v>1.672475734970346E-2</c:v>
                </c:pt>
                <c:pt idx="6063">
                  <c:v>1.5097791498144945E-2</c:v>
                </c:pt>
                <c:pt idx="6064">
                  <c:v>1.1439863969265158E-3</c:v>
                </c:pt>
                <c:pt idx="6065">
                  <c:v>1.2498226005223359E-2</c:v>
                </c:pt>
                <c:pt idx="6066">
                  <c:v>-1.530853230447882E-2</c:v>
                </c:pt>
                <c:pt idx="6067">
                  <c:v>-7.2988898501254401E-4</c:v>
                </c:pt>
                <c:pt idx="6068">
                  <c:v>-2.2974112026433475E-3</c:v>
                </c:pt>
                <c:pt idx="6069">
                  <c:v>5.3177749006355097E-3</c:v>
                </c:pt>
                <c:pt idx="6070">
                  <c:v>3.3222621919778601E-3</c:v>
                </c:pt>
                <c:pt idx="6071">
                  <c:v>-1.3483381184999017E-3</c:v>
                </c:pt>
                <c:pt idx="6072">
                  <c:v>-4.3701937612747911E-2</c:v>
                </c:pt>
                <c:pt idx="6073">
                  <c:v>-5.4226995526532112E-4</c:v>
                </c:pt>
                <c:pt idx="6074">
                  <c:v>3.1410802971850995E-3</c:v>
                </c:pt>
                <c:pt idx="6075">
                  <c:v>-2.3193250551309795E-2</c:v>
                </c:pt>
                <c:pt idx="6076">
                  <c:v>2.2133687562709265E-4</c:v>
                </c:pt>
                <c:pt idx="6077">
                  <c:v>5.2974409283156974E-3</c:v>
                </c:pt>
                <c:pt idx="6078">
                  <c:v>2.6382339145382874E-3</c:v>
                </c:pt>
                <c:pt idx="6079">
                  <c:v>3.3974497033859583E-3</c:v>
                </c:pt>
                <c:pt idx="6080">
                  <c:v>1.2027774671824281E-3</c:v>
                </c:pt>
                <c:pt idx="6081">
                  <c:v>5.6663549234786652E-3</c:v>
                </c:pt>
                <c:pt idx="6082">
                  <c:v>1.1666979049673034E-2</c:v>
                </c:pt>
                <c:pt idx="6083">
                  <c:v>2.7885045953961463E-3</c:v>
                </c:pt>
                <c:pt idx="6084">
                  <c:v>-5.3694287079175526E-3</c:v>
                </c:pt>
                <c:pt idx="6085">
                  <c:v>9.3243267066430054E-3</c:v>
                </c:pt>
                <c:pt idx="6086">
                  <c:v>-7.7104686986090715E-3</c:v>
                </c:pt>
                <c:pt idx="6087">
                  <c:v>-1.5820028711585082E-2</c:v>
                </c:pt>
                <c:pt idx="6088">
                  <c:v>9.2407028155830229E-3</c:v>
                </c:pt>
                <c:pt idx="6089">
                  <c:v>-3.24692897489791E-4</c:v>
                </c:pt>
                <c:pt idx="6090">
                  <c:v>5.0747827962555701E-3</c:v>
                </c:pt>
                <c:pt idx="6091">
                  <c:v>4.1915263688416153E-3</c:v>
                </c:pt>
                <c:pt idx="6092">
                  <c:v>-1.7963906938607038E-2</c:v>
                </c:pt>
                <c:pt idx="6093">
                  <c:v>-1.3111889990402468E-3</c:v>
                </c:pt>
                <c:pt idx="6094">
                  <c:v>2.0752560558049029E-3</c:v>
                </c:pt>
                <c:pt idx="6095">
                  <c:v>-7.5571248434333632E-3</c:v>
                </c:pt>
                <c:pt idx="6096">
                  <c:v>4.3965707456950344E-4</c:v>
                </c:pt>
                <c:pt idx="6097">
                  <c:v>-2.0987944892221576E-2</c:v>
                </c:pt>
                <c:pt idx="6098">
                  <c:v>6.5992074401219399E-3</c:v>
                </c:pt>
                <c:pt idx="6099">
                  <c:v>7.8841116845245734E-3</c:v>
                </c:pt>
                <c:pt idx="6100">
                  <c:v>5.5288330042210895E-4</c:v>
                </c:pt>
                <c:pt idx="6101">
                  <c:v>3.8616476520397782E-3</c:v>
                </c:pt>
                <c:pt idx="6102">
                  <c:v>1.4539747806033829E-2</c:v>
                </c:pt>
                <c:pt idx="6103">
                  <c:v>-2.608130146129573E-3</c:v>
                </c:pt>
                <c:pt idx="6104">
                  <c:v>8.5595625260999186E-3</c:v>
                </c:pt>
                <c:pt idx="6105">
                  <c:v>2.4783160144672216E-3</c:v>
                </c:pt>
                <c:pt idx="6106">
                  <c:v>-3.6657722990840204E-3</c:v>
                </c:pt>
                <c:pt idx="6107">
                  <c:v>1.0850404566040672E-2</c:v>
                </c:pt>
                <c:pt idx="6108">
                  <c:v>2.7742228633527515E-3</c:v>
                </c:pt>
                <c:pt idx="6109">
                  <c:v>-1.1727705379577303E-3</c:v>
                </c:pt>
                <c:pt idx="6110">
                  <c:v>-4.5977092486294314E-3</c:v>
                </c:pt>
                <c:pt idx="6111">
                  <c:v>-6.0195817583861512E-3</c:v>
                </c:pt>
                <c:pt idx="6112">
                  <c:v>-7.9017567602219542E-3</c:v>
                </c:pt>
                <c:pt idx="6113">
                  <c:v>1.6287532782503589E-3</c:v>
                </c:pt>
                <c:pt idx="6114">
                  <c:v>2.600499894376137E-3</c:v>
                </c:pt>
                <c:pt idx="6115">
                  <c:v>1.1619280803275187E-2</c:v>
                </c:pt>
                <c:pt idx="6116">
                  <c:v>7.4595401315014345E-3</c:v>
                </c:pt>
                <c:pt idx="6117">
                  <c:v>-1.3037158366959149E-2</c:v>
                </c:pt>
                <c:pt idx="6118">
                  <c:v>-2.5848156556320554E-3</c:v>
                </c:pt>
                <c:pt idx="6119">
                  <c:v>-5.3934524795921446E-4</c:v>
                </c:pt>
                <c:pt idx="6120">
                  <c:v>9.0226175996375516E-3</c:v>
                </c:pt>
                <c:pt idx="6121">
                  <c:v>8.4119113919803538E-3</c:v>
                </c:pt>
                <c:pt idx="6122">
                  <c:v>-8.4862633712863751E-4</c:v>
                </c:pt>
                <c:pt idx="6123">
                  <c:v>4.9753979733677383E-3</c:v>
                </c:pt>
                <c:pt idx="6124">
                  <c:v>1.4050771161019861E-2</c:v>
                </c:pt>
                <c:pt idx="6125">
                  <c:v>4.2599679986855361E-3</c:v>
                </c:pt>
                <c:pt idx="6126">
                  <c:v>-4.7807199762925972E-3</c:v>
                </c:pt>
                <c:pt idx="6127">
                  <c:v>3.0165935394257273E-3</c:v>
                </c:pt>
                <c:pt idx="6128">
                  <c:v>9.9215365330514727E-3</c:v>
                </c:pt>
                <c:pt idx="6129">
                  <c:v>2.0258238478227518E-2</c:v>
                </c:pt>
                <c:pt idx="6130">
                  <c:v>2.6167486751181236E-3</c:v>
                </c:pt>
                <c:pt idx="6131">
                  <c:v>1.0796865855120815E-2</c:v>
                </c:pt>
                <c:pt idx="6132">
                  <c:v>-1.5027331471450136E-2</c:v>
                </c:pt>
                <c:pt idx="6133">
                  <c:v>-2.3242898645296209E-3</c:v>
                </c:pt>
                <c:pt idx="6134">
                  <c:v>-1.4174346809733935E-3</c:v>
                </c:pt>
                <c:pt idx="6135">
                  <c:v>6.5640225583899888E-3</c:v>
                </c:pt>
                <c:pt idx="6136">
                  <c:v>-1.7361723473066592E-2</c:v>
                </c:pt>
                <c:pt idx="6137">
                  <c:v>-2.069610293463536E-2</c:v>
                </c:pt>
                <c:pt idx="6138">
                  <c:v>4.2777466244417958E-3</c:v>
                </c:pt>
                <c:pt idx="6139">
                  <c:v>6.2273164397741937E-3</c:v>
                </c:pt>
                <c:pt idx="6140">
                  <c:v>2.9960247628900592E-3</c:v>
                </c:pt>
                <c:pt idx="6141">
                  <c:v>-1.3814813319875101E-2</c:v>
                </c:pt>
                <c:pt idx="6142">
                  <c:v>-9.4578258593447373E-3</c:v>
                </c:pt>
                <c:pt idx="6143">
                  <c:v>2.6361590634025995E-3</c:v>
                </c:pt>
                <c:pt idx="6144">
                  <c:v>9.4731863302544624E-4</c:v>
                </c:pt>
                <c:pt idx="6145">
                  <c:v>-2.3633205522597029E-2</c:v>
                </c:pt>
                <c:pt idx="6146">
                  <c:v>-3.2322361968620527E-4</c:v>
                </c:pt>
                <c:pt idx="6147">
                  <c:v>1.6150743752980561E-3</c:v>
                </c:pt>
                <c:pt idx="6148">
                  <c:v>7.289130783344735E-3</c:v>
                </c:pt>
                <c:pt idx="6149">
                  <c:v>-6.106398534295226E-3</c:v>
                </c:pt>
                <c:pt idx="6150">
                  <c:v>-1.1129835565736969E-2</c:v>
                </c:pt>
                <c:pt idx="6151">
                  <c:v>-1.0486169271038175E-2</c:v>
                </c:pt>
                <c:pt idx="6152">
                  <c:v>-9.2664755733179657E-3</c:v>
                </c:pt>
                <c:pt idx="6153">
                  <c:v>-9.9794874390712624E-4</c:v>
                </c:pt>
                <c:pt idx="6154">
                  <c:v>-6.6585287112203874E-4</c:v>
                </c:pt>
                <c:pt idx="6155">
                  <c:v>-8.1369227859431244E-3</c:v>
                </c:pt>
                <c:pt idx="6156">
                  <c:v>1.2303563992649797E-3</c:v>
                </c:pt>
                <c:pt idx="6157">
                  <c:v>-1.1580319417058428E-2</c:v>
                </c:pt>
                <c:pt idx="6158">
                  <c:v>-6.9220134540722011E-3</c:v>
                </c:pt>
                <c:pt idx="6159">
                  <c:v>4.7711098116755002E-3</c:v>
                </c:pt>
                <c:pt idx="6160">
                  <c:v>-3.7644440258581505E-2</c:v>
                </c:pt>
                <c:pt idx="6161">
                  <c:v>1.7728479251168234E-2</c:v>
                </c:pt>
                <c:pt idx="6162">
                  <c:v>-5.7971176843259579E-3</c:v>
                </c:pt>
                <c:pt idx="6163">
                  <c:v>8.5678421537123805E-3</c:v>
                </c:pt>
                <c:pt idx="6164">
                  <c:v>4.3713402174850296E-3</c:v>
                </c:pt>
                <c:pt idx="6165">
                  <c:v>-4.1482221604935809E-2</c:v>
                </c:pt>
                <c:pt idx="6166">
                  <c:v>7.0343062037155346E-3</c:v>
                </c:pt>
                <c:pt idx="6167">
                  <c:v>-3.3831908514918886E-2</c:v>
                </c:pt>
                <c:pt idx="6168">
                  <c:v>3.0676752690936733E-3</c:v>
                </c:pt>
                <c:pt idx="6169">
                  <c:v>-3.6823412175136933E-3</c:v>
                </c:pt>
                <c:pt idx="6170">
                  <c:v>-3.9428340877072244E-3</c:v>
                </c:pt>
                <c:pt idx="6171">
                  <c:v>8.4824406813392289E-3</c:v>
                </c:pt>
                <c:pt idx="6172">
                  <c:v>-5.7700730956260667E-3</c:v>
                </c:pt>
                <c:pt idx="6173">
                  <c:v>2.119704166312009E-2</c:v>
                </c:pt>
                <c:pt idx="6174">
                  <c:v>4.2100260655460473E-3</c:v>
                </c:pt>
                <c:pt idx="6175">
                  <c:v>-8.4058846138426247E-4</c:v>
                </c:pt>
                <c:pt idx="6176">
                  <c:v>-1.793987507003934E-2</c:v>
                </c:pt>
                <c:pt idx="6177">
                  <c:v>1.5775111747213168E-2</c:v>
                </c:pt>
                <c:pt idx="6178">
                  <c:v>-1.7488908224947874E-2</c:v>
                </c:pt>
                <c:pt idx="6179">
                  <c:v>2.0806567692230877E-3</c:v>
                </c:pt>
                <c:pt idx="6180">
                  <c:v>-2.8160410406282347E-3</c:v>
                </c:pt>
                <c:pt idx="6181">
                  <c:v>1.1944078618181166E-2</c:v>
                </c:pt>
                <c:pt idx="6182">
                  <c:v>-1.6367777156803445E-2</c:v>
                </c:pt>
                <c:pt idx="6183">
                  <c:v>-1.8269320653228199E-2</c:v>
                </c:pt>
                <c:pt idx="6184">
                  <c:v>-2.8367990155102732E-2</c:v>
                </c:pt>
                <c:pt idx="6185">
                  <c:v>1.2565878897806202E-2</c:v>
                </c:pt>
                <c:pt idx="6186">
                  <c:v>-2.4507869207959162E-2</c:v>
                </c:pt>
                <c:pt idx="6187">
                  <c:v>-7.0764284289199829E-3</c:v>
                </c:pt>
                <c:pt idx="6188">
                  <c:v>-2.0057788726625992E-2</c:v>
                </c:pt>
                <c:pt idx="6189">
                  <c:v>2.0977933385697763E-2</c:v>
                </c:pt>
                <c:pt idx="6190">
                  <c:v>-1.469154874298979E-2</c:v>
                </c:pt>
                <c:pt idx="6191">
                  <c:v>1.5987213636970735E-3</c:v>
                </c:pt>
                <c:pt idx="6192">
                  <c:v>-9.3227682053657987E-4</c:v>
                </c:pt>
                <c:pt idx="6193">
                  <c:v>4.917933750740202E-3</c:v>
                </c:pt>
                <c:pt idx="6194">
                  <c:v>1.2255539834430364E-2</c:v>
                </c:pt>
                <c:pt idx="6195">
                  <c:v>1.4691806874153553E-2</c:v>
                </c:pt>
                <c:pt idx="6196">
                  <c:v>5.5344758039717066E-3</c:v>
                </c:pt>
                <c:pt idx="6197">
                  <c:v>1.0469962853609025E-2</c:v>
                </c:pt>
                <c:pt idx="6198">
                  <c:v>2.6323906549377128E-2</c:v>
                </c:pt>
                <c:pt idx="6199">
                  <c:v>4.0743312118611463E-3</c:v>
                </c:pt>
                <c:pt idx="6200">
                  <c:v>-6.1797255123919375E-3</c:v>
                </c:pt>
                <c:pt idx="6201">
                  <c:v>-8.5912251014235164E-3</c:v>
                </c:pt>
                <c:pt idx="6202">
                  <c:v>9.8302291008381983E-3</c:v>
                </c:pt>
                <c:pt idx="6203">
                  <c:v>4.6942643336644113E-3</c:v>
                </c:pt>
                <c:pt idx="6204">
                  <c:v>6.1602909605383159E-4</c:v>
                </c:pt>
                <c:pt idx="6205">
                  <c:v>1.6975433583588998E-2</c:v>
                </c:pt>
                <c:pt idx="6206">
                  <c:v>-1.5129619978865645E-2</c:v>
                </c:pt>
                <c:pt idx="6207">
                  <c:v>-2.7083606362054008E-3</c:v>
                </c:pt>
                <c:pt idx="6208">
                  <c:v>2.8312938221737448E-3</c:v>
                </c:pt>
                <c:pt idx="6209">
                  <c:v>6.8602498624639177E-3</c:v>
                </c:pt>
                <c:pt idx="6210">
                  <c:v>-2.1471703472650414E-2</c:v>
                </c:pt>
                <c:pt idx="6211">
                  <c:v>1.3873627703620548E-2</c:v>
                </c:pt>
                <c:pt idx="6212">
                  <c:v>1.1375573711251382E-2</c:v>
                </c:pt>
                <c:pt idx="6213">
                  <c:v>-8.0596357634779101E-3</c:v>
                </c:pt>
                <c:pt idx="6214">
                  <c:v>1.3275878560778748E-2</c:v>
                </c:pt>
                <c:pt idx="6215">
                  <c:v>-8.4730380908906505E-4</c:v>
                </c:pt>
                <c:pt idx="6216">
                  <c:v>-5.7077087372467156E-3</c:v>
                </c:pt>
                <c:pt idx="6217">
                  <c:v>1.4603872621066136E-3</c:v>
                </c:pt>
                <c:pt idx="6218">
                  <c:v>-1.186630842322331E-2</c:v>
                </c:pt>
                <c:pt idx="6219">
                  <c:v>-2.3409115599648577E-3</c:v>
                </c:pt>
                <c:pt idx="6220">
                  <c:v>-4.0788635748211155E-3</c:v>
                </c:pt>
                <c:pt idx="6221">
                  <c:v>1.8772405756044264E-2</c:v>
                </c:pt>
                <c:pt idx="6222">
                  <c:v>8.8340866157589019E-3</c:v>
                </c:pt>
                <c:pt idx="6223">
                  <c:v>3.3678165101154916E-3</c:v>
                </c:pt>
                <c:pt idx="6224">
                  <c:v>1.7261305903659246E-2</c:v>
                </c:pt>
                <c:pt idx="6225">
                  <c:v>-3.5412855236395036E-4</c:v>
                </c:pt>
                <c:pt idx="6226">
                  <c:v>8.464663755311852E-3</c:v>
                </c:pt>
                <c:pt idx="6227">
                  <c:v>2.1050177343760212E-3</c:v>
                </c:pt>
                <c:pt idx="6228">
                  <c:v>3.0327796487181046E-3</c:v>
                </c:pt>
                <c:pt idx="6229">
                  <c:v>-2.2258470600942697E-2</c:v>
                </c:pt>
                <c:pt idx="6230">
                  <c:v>4.1594925975804286E-3</c:v>
                </c:pt>
                <c:pt idx="6231">
                  <c:v>1.2141364447397416E-2</c:v>
                </c:pt>
                <c:pt idx="6232">
                  <c:v>-2.5809493444839873E-3</c:v>
                </c:pt>
                <c:pt idx="6233">
                  <c:v>-1.0984578647684566E-2</c:v>
                </c:pt>
                <c:pt idx="6234">
                  <c:v>3.3198987096702223E-3</c:v>
                </c:pt>
                <c:pt idx="6235">
                  <c:v>4.605854023634187E-3</c:v>
                </c:pt>
                <c:pt idx="6236">
                  <c:v>-5.0794510014656961E-3</c:v>
                </c:pt>
                <c:pt idx="6237">
                  <c:v>8.2864757627104039E-4</c:v>
                </c:pt>
                <c:pt idx="6238">
                  <c:v>-3.2000027306709027E-3</c:v>
                </c:pt>
                <c:pt idx="6239">
                  <c:v>5.3276631077875686E-3</c:v>
                </c:pt>
                <c:pt idx="6240">
                  <c:v>6.5905852301186519E-3</c:v>
                </c:pt>
                <c:pt idx="6241">
                  <c:v>1.2589046083805145E-2</c:v>
                </c:pt>
                <c:pt idx="6242">
                  <c:v>5.7900528512383584E-4</c:v>
                </c:pt>
                <c:pt idx="6243">
                  <c:v>-4.6317740522358429E-4</c:v>
                </c:pt>
                <c:pt idx="6244">
                  <c:v>6.8102069636415269E-3</c:v>
                </c:pt>
                <c:pt idx="6245">
                  <c:v>1.4943390331786548E-3</c:v>
                </c:pt>
                <c:pt idx="6246">
                  <c:v>8.5778532477527019E-3</c:v>
                </c:pt>
                <c:pt idx="6247">
                  <c:v>-7.9749363383629273E-4</c:v>
                </c:pt>
                <c:pt idx="6248">
                  <c:v>-1.1347476911099276E-2</c:v>
                </c:pt>
                <c:pt idx="6249">
                  <c:v>2.3028219733235047E-3</c:v>
                </c:pt>
                <c:pt idx="6250">
                  <c:v>4.3608056253494334E-3</c:v>
                </c:pt>
                <c:pt idx="6251">
                  <c:v>-4.820945976272771E-3</c:v>
                </c:pt>
                <c:pt idx="6252">
                  <c:v>-4.4974993645106563E-3</c:v>
                </c:pt>
                <c:pt idx="6253">
                  <c:v>2.7700848738156096E-3</c:v>
                </c:pt>
                <c:pt idx="6254">
                  <c:v>1.2940346617880169E-2</c:v>
                </c:pt>
                <c:pt idx="6255">
                  <c:v>7.8200659184981883E-3</c:v>
                </c:pt>
                <c:pt idx="6256">
                  <c:v>4.514672762914475E-4</c:v>
                </c:pt>
                <c:pt idx="6257">
                  <c:v>4.2788039607963273E-3</c:v>
                </c:pt>
                <c:pt idx="6258">
                  <c:v>5.3787668897889804E-3</c:v>
                </c:pt>
                <c:pt idx="6259">
                  <c:v>8.0142904466491225E-3</c:v>
                </c:pt>
                <c:pt idx="6260">
                  <c:v>-3.3314855910033568E-3</c:v>
                </c:pt>
                <c:pt idx="6261">
                  <c:v>1.0842013495266509E-2</c:v>
                </c:pt>
                <c:pt idx="6262">
                  <c:v>-1.1287051330827306E-2</c:v>
                </c:pt>
                <c:pt idx="6263">
                  <c:v>6.9864437210279259E-3</c:v>
                </c:pt>
                <c:pt idx="6264">
                  <c:v>-5.6519239500156301E-3</c:v>
                </c:pt>
                <c:pt idx="6265">
                  <c:v>2.6637085672236507E-3</c:v>
                </c:pt>
                <c:pt idx="6266">
                  <c:v>-2.9971715837078211E-3</c:v>
                </c:pt>
                <c:pt idx="6267">
                  <c:v>1.6662042177501145E-3</c:v>
                </c:pt>
                <c:pt idx="6268">
                  <c:v>1.344965704730257E-2</c:v>
                </c:pt>
                <c:pt idx="6269">
                  <c:v>8.7565679850944232E-4</c:v>
                </c:pt>
                <c:pt idx="6270">
                  <c:v>-4.1662158716083584E-3</c:v>
                </c:pt>
                <c:pt idx="6271">
                  <c:v>-7.0562586053623888E-3</c:v>
                </c:pt>
                <c:pt idx="6272">
                  <c:v>-1.6285914887137747E-2</c:v>
                </c:pt>
                <c:pt idx="6273">
                  <c:v>6.7453628189984927E-4</c:v>
                </c:pt>
                <c:pt idx="6274">
                  <c:v>3.4778741512292589E-3</c:v>
                </c:pt>
                <c:pt idx="6275">
                  <c:v>4.4787818462266841E-4</c:v>
                </c:pt>
                <c:pt idx="6276">
                  <c:v>-1.4773316330802271E-2</c:v>
                </c:pt>
                <c:pt idx="6277">
                  <c:v>2.0429016298001094E-3</c:v>
                </c:pt>
                <c:pt idx="6278">
                  <c:v>-1.5885626851378416E-3</c:v>
                </c:pt>
                <c:pt idx="6279">
                  <c:v>-1.188042303507373E-2</c:v>
                </c:pt>
                <c:pt idx="6280">
                  <c:v>3.2124855530223854E-3</c:v>
                </c:pt>
                <c:pt idx="6281">
                  <c:v>-3.9022200326025037E-3</c:v>
                </c:pt>
                <c:pt idx="6282">
                  <c:v>-1.2657501258400725E-3</c:v>
                </c:pt>
                <c:pt idx="6283">
                  <c:v>-6.4687761668978791E-3</c:v>
                </c:pt>
                <c:pt idx="6284">
                  <c:v>1.2781566141273721E-2</c:v>
                </c:pt>
                <c:pt idx="6285">
                  <c:v>7.636670155878468E-3</c:v>
                </c:pt>
                <c:pt idx="6286">
                  <c:v>1.0279672560527578E-2</c:v>
                </c:pt>
                <c:pt idx="6287">
                  <c:v>-5.1831101950467664E-3</c:v>
                </c:pt>
                <c:pt idx="6288">
                  <c:v>9.0334242818640366E-4</c:v>
                </c:pt>
                <c:pt idx="6289">
                  <c:v>-4.515692106537963E-4</c:v>
                </c:pt>
                <c:pt idx="6290">
                  <c:v>-1.6049516434351502E-2</c:v>
                </c:pt>
                <c:pt idx="6291">
                  <c:v>-3.0405976827386064E-2</c:v>
                </c:pt>
                <c:pt idx="6292">
                  <c:v>9.0668857819595303E-3</c:v>
                </c:pt>
                <c:pt idx="6293">
                  <c:v>1.2232924726003177E-2</c:v>
                </c:pt>
                <c:pt idx="6294">
                  <c:v>-4.6425338722968666E-3</c:v>
                </c:pt>
                <c:pt idx="6295">
                  <c:v>-2.044964904052797E-2</c:v>
                </c:pt>
                <c:pt idx="6296">
                  <c:v>-3.2829402486964705E-2</c:v>
                </c:pt>
                <c:pt idx="6297">
                  <c:v>-8.2548365010640685E-3</c:v>
                </c:pt>
                <c:pt idx="6298">
                  <c:v>7.1499318401333743E-3</c:v>
                </c:pt>
                <c:pt idx="6299">
                  <c:v>-2.1103067146054505E-2</c:v>
                </c:pt>
                <c:pt idx="6300">
                  <c:v>1.3953135305921033E-2</c:v>
                </c:pt>
                <c:pt idx="6301">
                  <c:v>6.4126499192939303E-3</c:v>
                </c:pt>
                <c:pt idx="6302">
                  <c:v>-2.0919222542951882E-3</c:v>
                </c:pt>
                <c:pt idx="6303">
                  <c:v>1.2310724194200054E-3</c:v>
                </c:pt>
                <c:pt idx="6304">
                  <c:v>-1.8251173942254128E-2</c:v>
                </c:pt>
                <c:pt idx="6305">
                  <c:v>1.652724789038371E-2</c:v>
                </c:pt>
                <c:pt idx="6306">
                  <c:v>3.322057807585268E-3</c:v>
                </c:pt>
                <c:pt idx="6307">
                  <c:v>-7.273655935558696E-3</c:v>
                </c:pt>
                <c:pt idx="6308">
                  <c:v>1.4982473553852248E-2</c:v>
                </c:pt>
                <c:pt idx="6309">
                  <c:v>-1.7079423451561474E-3</c:v>
                </c:pt>
                <c:pt idx="6310">
                  <c:v>2.6626475115322314E-2</c:v>
                </c:pt>
                <c:pt idx="6311">
                  <c:v>2.1377680350448845E-3</c:v>
                </c:pt>
                <c:pt idx="6312">
                  <c:v>4.1437341005985274E-3</c:v>
                </c:pt>
                <c:pt idx="6313">
                  <c:v>3.1849039012829439E-3</c:v>
                </c:pt>
                <c:pt idx="6314">
                  <c:v>1.3917539422412955E-2</c:v>
                </c:pt>
                <c:pt idx="6315">
                  <c:v>-6.9710703415583233E-4</c:v>
                </c:pt>
                <c:pt idx="6316">
                  <c:v>-1.4870597779215015E-2</c:v>
                </c:pt>
                <c:pt idx="6317">
                  <c:v>2.5918958902205378E-3</c:v>
                </c:pt>
                <c:pt idx="6318">
                  <c:v>-1.7926520301534854E-2</c:v>
                </c:pt>
                <c:pt idx="6319">
                  <c:v>3.8259252790374737E-3</c:v>
                </c:pt>
                <c:pt idx="6320">
                  <c:v>9.5012591241402152E-3</c:v>
                </c:pt>
                <c:pt idx="6321">
                  <c:v>-4.5018438783958311E-3</c:v>
                </c:pt>
                <c:pt idx="6322">
                  <c:v>3.0823972241694119E-3</c:v>
                </c:pt>
                <c:pt idx="6323">
                  <c:v>3.0656867872849405E-2</c:v>
                </c:pt>
                <c:pt idx="6324">
                  <c:v>-4.8331509502516261E-3</c:v>
                </c:pt>
                <c:pt idx="6325">
                  <c:v>3.454632638900312E-3</c:v>
                </c:pt>
                <c:pt idx="6326">
                  <c:v>-9.9353867183671722E-3</c:v>
                </c:pt>
                <c:pt idx="6327">
                  <c:v>-1.8159950756739741E-2</c:v>
                </c:pt>
                <c:pt idx="6328">
                  <c:v>-6.8810332010288949E-3</c:v>
                </c:pt>
                <c:pt idx="6329">
                  <c:v>-1.8382207998049491E-2</c:v>
                </c:pt>
                <c:pt idx="6330">
                  <c:v>8.5723434695014703E-3</c:v>
                </c:pt>
                <c:pt idx="6331">
                  <c:v>2.0416748820375127E-3</c:v>
                </c:pt>
                <c:pt idx="6332">
                  <c:v>7.0536487086417694E-3</c:v>
                </c:pt>
                <c:pt idx="6333">
                  <c:v>-3.6999505120104115E-3</c:v>
                </c:pt>
                <c:pt idx="6334">
                  <c:v>-2.5142186246351135E-3</c:v>
                </c:pt>
                <c:pt idx="6335">
                  <c:v>-1.5595948215501735E-3</c:v>
                </c:pt>
                <c:pt idx="6336">
                  <c:v>3.9542319811700071E-3</c:v>
                </c:pt>
                <c:pt idx="6337">
                  <c:v>7.7432038558429336E-3</c:v>
                </c:pt>
                <c:pt idx="6338">
                  <c:v>2.3730422512870212E-4</c:v>
                </c:pt>
                <c:pt idx="6339">
                  <c:v>-3.9814079336952031E-2</c:v>
                </c:pt>
                <c:pt idx="6340">
                  <c:v>5.4173981297739064E-3</c:v>
                </c:pt>
                <c:pt idx="6341">
                  <c:v>-1.521835742337937E-2</c:v>
                </c:pt>
                <c:pt idx="6342">
                  <c:v>-6.7550919865584967E-3</c:v>
                </c:pt>
                <c:pt idx="6343">
                  <c:v>-2.4137350685422734E-2</c:v>
                </c:pt>
                <c:pt idx="6344">
                  <c:v>1.5692099760169553E-2</c:v>
                </c:pt>
                <c:pt idx="6345">
                  <c:v>1.4327252740977035E-2</c:v>
                </c:pt>
                <c:pt idx="6346">
                  <c:v>-1.1167692450608427E-2</c:v>
                </c:pt>
                <c:pt idx="6347">
                  <c:v>2.3322127085483129E-2</c:v>
                </c:pt>
                <c:pt idx="6348">
                  <c:v>-1.9920977494554428E-2</c:v>
                </c:pt>
                <c:pt idx="6349">
                  <c:v>-8.588080063799226E-3</c:v>
                </c:pt>
                <c:pt idx="6350">
                  <c:v>5.8176463562829841E-3</c:v>
                </c:pt>
                <c:pt idx="6351">
                  <c:v>6.4106812471151518E-3</c:v>
                </c:pt>
                <c:pt idx="6352">
                  <c:v>3.50219244767324E-3</c:v>
                </c:pt>
                <c:pt idx="6353">
                  <c:v>-9.9937547355822805E-4</c:v>
                </c:pt>
                <c:pt idx="6354">
                  <c:v>-5.0119137615457429E-3</c:v>
                </c:pt>
                <c:pt idx="6355">
                  <c:v>-1.2004946096823375E-2</c:v>
                </c:pt>
                <c:pt idx="6356">
                  <c:v>5.0838841969414047E-4</c:v>
                </c:pt>
                <c:pt idx="6357">
                  <c:v>6.5856367704130673E-3</c:v>
                </c:pt>
                <c:pt idx="6358">
                  <c:v>1.0297717521761932E-2</c:v>
                </c:pt>
                <c:pt idx="6359">
                  <c:v>7.7162797296894525E-3</c:v>
                </c:pt>
                <c:pt idx="6360">
                  <c:v>-1.6752485793626804E-2</c:v>
                </c:pt>
                <c:pt idx="6361">
                  <c:v>-1.0009586264812062E-2</c:v>
                </c:pt>
                <c:pt idx="6362">
                  <c:v>2.7877244715982623E-2</c:v>
                </c:pt>
                <c:pt idx="6363">
                  <c:v>2.476473514390063E-4</c:v>
                </c:pt>
                <c:pt idx="6364">
                  <c:v>2.475860374122198E-4</c:v>
                </c:pt>
                <c:pt idx="6365">
                  <c:v>1.4622119584574147E-2</c:v>
                </c:pt>
                <c:pt idx="6366">
                  <c:v>-1.2198841125207681E-4</c:v>
                </c:pt>
                <c:pt idx="6367">
                  <c:v>-1.3510399557208529E-2</c:v>
                </c:pt>
                <c:pt idx="6368">
                  <c:v>-1.98044377144982E-3</c:v>
                </c:pt>
                <c:pt idx="6369">
                  <c:v>0</c:v>
                </c:pt>
                <c:pt idx="6370">
                  <c:v>7.4125672051947991E-2</c:v>
                </c:pt>
                <c:pt idx="6371">
                  <c:v>-3.5005037293492823E-2</c:v>
                </c:pt>
                <c:pt idx="6372">
                  <c:v>-7.4145281079181814E-3</c:v>
                </c:pt>
                <c:pt idx="6373">
                  <c:v>3.8337174066164193E-3</c:v>
                </c:pt>
                <c:pt idx="6374">
                  <c:v>1.1956716699835016E-4</c:v>
                </c:pt>
                <c:pt idx="6375">
                  <c:v>2.9845422977703468E-3</c:v>
                </c:pt>
                <c:pt idx="6376">
                  <c:v>-1.0665809061605313E-2</c:v>
                </c:pt>
                <c:pt idx="6377">
                  <c:v>-7.9835914548392738E-3</c:v>
                </c:pt>
                <c:pt idx="6378">
                  <c:v>-9.7205353948054602E-4</c:v>
                </c:pt>
                <c:pt idx="6379">
                  <c:v>-4.0197386485548168E-3</c:v>
                </c:pt>
                <c:pt idx="6380">
                  <c:v>-1.351704040797033E-2</c:v>
                </c:pt>
                <c:pt idx="6381">
                  <c:v>-4.4637395877113991E-3</c:v>
                </c:pt>
                <c:pt idx="6382">
                  <c:v>-1.3512028421019543E-2</c:v>
                </c:pt>
                <c:pt idx="6383">
                  <c:v>2.0133390467738919E-3</c:v>
                </c:pt>
                <c:pt idx="6384">
                  <c:v>3.2630551041217207E-3</c:v>
                </c:pt>
                <c:pt idx="6385">
                  <c:v>3.2524421966249259E-3</c:v>
                </c:pt>
                <c:pt idx="6386">
                  <c:v>-3.7474236900991839E-4</c:v>
                </c:pt>
                <c:pt idx="6387">
                  <c:v>2.3710000500318804E-3</c:v>
                </c:pt>
                <c:pt idx="6388">
                  <c:v>2.3653917035634472E-3</c:v>
                </c:pt>
                <c:pt idx="6389">
                  <c:v>1.7014342139573261E-2</c:v>
                </c:pt>
                <c:pt idx="6390">
                  <c:v>-8.7175946522354466E-3</c:v>
                </c:pt>
                <c:pt idx="6391">
                  <c:v>-4.8210736805628339E-3</c:v>
                </c:pt>
                <c:pt idx="6392">
                  <c:v>3.5871149849954057E-3</c:v>
                </c:pt>
                <c:pt idx="6393">
                  <c:v>4.9267250780515538E-3</c:v>
                </c:pt>
                <c:pt idx="6394">
                  <c:v>-1.2294075804690826E-3</c:v>
                </c:pt>
                <c:pt idx="6395">
                  <c:v>-6.2935976232141493E-3</c:v>
                </c:pt>
                <c:pt idx="6396">
                  <c:v>5.6783265769171747E-3</c:v>
                </c:pt>
                <c:pt idx="6397">
                  <c:v>1.5632951490867276E-2</c:v>
                </c:pt>
                <c:pt idx="6398">
                  <c:v>5.9203942638931797E-3</c:v>
                </c:pt>
                <c:pt idx="6399">
                  <c:v>9.6327520994559648E-4</c:v>
                </c:pt>
                <c:pt idx="6400">
                  <c:v>-3.7378713563036296E-3</c:v>
                </c:pt>
                <c:pt idx="6401">
                  <c:v>-1.3297070560019427E-3</c:v>
                </c:pt>
                <c:pt idx="6402">
                  <c:v>-5.4581977948519279E-3</c:v>
                </c:pt>
                <c:pt idx="6403">
                  <c:v>-1.0023308461237777E-2</c:v>
                </c:pt>
                <c:pt idx="6404">
                  <c:v>2.3913259414027454E-2</c:v>
                </c:pt>
                <c:pt idx="6405">
                  <c:v>4.428228168475103E-3</c:v>
                </c:pt>
                <c:pt idx="6406">
                  <c:v>7.1394877274166364E-3</c:v>
                </c:pt>
                <c:pt idx="6407">
                  <c:v>-1.0848291404430705E-2</c:v>
                </c:pt>
                <c:pt idx="6408">
                  <c:v>3.5893793023574058E-3</c:v>
                </c:pt>
                <c:pt idx="6409">
                  <c:v>1.1942437465681622E-4</c:v>
                </c:pt>
                <c:pt idx="6410">
                  <c:v>-3.1096783819973455E-3</c:v>
                </c:pt>
                <c:pt idx="6411">
                  <c:v>2.0343452238330275E-3</c:v>
                </c:pt>
                <c:pt idx="6412">
                  <c:v>4.7806861194971465E-4</c:v>
                </c:pt>
                <c:pt idx="6413">
                  <c:v>-2.3926318388736026E-3</c:v>
                </c:pt>
                <c:pt idx="6414">
                  <c:v>7.2797027729931928E-3</c:v>
                </c:pt>
                <c:pt idx="6415">
                  <c:v>-1.304548451195814E-2</c:v>
                </c:pt>
                <c:pt idx="6416">
                  <c:v>-1.5662312517522887E-2</c:v>
                </c:pt>
                <c:pt idx="6417">
                  <c:v>1.5300844955300324E-2</c:v>
                </c:pt>
                <c:pt idx="6418">
                  <c:v>1.3882463257653006E-2</c:v>
                </c:pt>
                <c:pt idx="6419">
                  <c:v>1.6625107736134572E-3</c:v>
                </c:pt>
                <c:pt idx="6420">
                  <c:v>-4.0423310305434468E-3</c:v>
                </c:pt>
                <c:pt idx="6421">
                  <c:v>4.7539904129690587E-3</c:v>
                </c:pt>
                <c:pt idx="6422">
                  <c:v>-5.2306348452532793E-3</c:v>
                </c:pt>
                <c:pt idx="6423">
                  <c:v>-2.1565801752463021E-2</c:v>
                </c:pt>
                <c:pt idx="6424">
                  <c:v>6.0875389960531154E-4</c:v>
                </c:pt>
                <c:pt idx="6425">
                  <c:v>-7.3054916192029948E-4</c:v>
                </c:pt>
                <c:pt idx="6426">
                  <c:v>1.9898154246793334E-2</c:v>
                </c:pt>
                <c:pt idx="6427">
                  <c:v>3.8136144420297816E-3</c:v>
                </c:pt>
                <c:pt idx="6428">
                  <c:v>5.2200854091854548E-3</c:v>
                </c:pt>
                <c:pt idx="6429">
                  <c:v>-9.4708187498249738E-4</c:v>
                </c:pt>
                <c:pt idx="6430">
                  <c:v>4.726465138234888E-3</c:v>
                </c:pt>
                <c:pt idx="6431">
                  <c:v>-7.810690596158484E-3</c:v>
                </c:pt>
                <c:pt idx="6432">
                  <c:v>8.2821107581008187E-3</c:v>
                </c:pt>
                <c:pt idx="6433">
                  <c:v>8.0972102326193028E-3</c:v>
                </c:pt>
                <c:pt idx="6434">
                  <c:v>6.7559954117596653E-3</c:v>
                </c:pt>
                <c:pt idx="6435">
                  <c:v>6.0185366857989902E-3</c:v>
                </c:pt>
                <c:pt idx="6436">
                  <c:v>1.7294060919532651E-3</c:v>
                </c:pt>
                <c:pt idx="6437">
                  <c:v>1.1512780456521426E-3</c:v>
                </c:pt>
                <c:pt idx="6438">
                  <c:v>-3.5732848809792322E-3</c:v>
                </c:pt>
                <c:pt idx="6439">
                  <c:v>-3.4648034070698078E-4</c:v>
                </c:pt>
                <c:pt idx="6440">
                  <c:v>5.9887314769657531E-3</c:v>
                </c:pt>
                <c:pt idx="6441">
                  <c:v>7.8916175554396267E-3</c:v>
                </c:pt>
                <c:pt idx="6442">
                  <c:v>3.1847160675199195E-3</c:v>
                </c:pt>
                <c:pt idx="6443">
                  <c:v>-1.3636365749437925E-3</c:v>
                </c:pt>
                <c:pt idx="6444">
                  <c:v>-8.7945287291793222E-3</c:v>
                </c:pt>
                <c:pt idx="6445">
                  <c:v>2.1772769731101321E-3</c:v>
                </c:pt>
                <c:pt idx="6446">
                  <c:v>1.6461744273817868E-2</c:v>
                </c:pt>
                <c:pt idx="6447">
                  <c:v>1.7999779862633571E-3</c:v>
                </c:pt>
                <c:pt idx="6448">
                  <c:v>-6.4272646130783409E-3</c:v>
                </c:pt>
                <c:pt idx="6449">
                  <c:v>-2.45059784239007E-2</c:v>
                </c:pt>
                <c:pt idx="6450">
                  <c:v>-2.3188405901007769E-4</c:v>
                </c:pt>
                <c:pt idx="6451">
                  <c:v>-2.3218027611576803E-3</c:v>
                </c:pt>
                <c:pt idx="6452">
                  <c:v>-8.5206234789258865E-3</c:v>
                </c:pt>
                <c:pt idx="6453">
                  <c:v>3.9775438495256105E-3</c:v>
                </c:pt>
                <c:pt idx="6454">
                  <c:v>-5.9722643701226631E-3</c:v>
                </c:pt>
                <c:pt idx="6455">
                  <c:v>0</c:v>
                </c:pt>
                <c:pt idx="6456">
                  <c:v>1.9947205205971038E-3</c:v>
                </c:pt>
                <c:pt idx="6457">
                  <c:v>-2.2296553272690921E-3</c:v>
                </c:pt>
                <c:pt idx="6458">
                  <c:v>-1.7659718199899928E-2</c:v>
                </c:pt>
                <c:pt idx="6459">
                  <c:v>-1.0940896633315236E-2</c:v>
                </c:pt>
                <c:pt idx="6460">
                  <c:v>-1.9285352981817879E-2</c:v>
                </c:pt>
                <c:pt idx="6461">
                  <c:v>-1.9287600960543161E-2</c:v>
                </c:pt>
                <c:pt idx="6462">
                  <c:v>3.6370517298563677E-3</c:v>
                </c:pt>
                <c:pt idx="6463">
                  <c:v>-1.3780146245761873E-3</c:v>
                </c:pt>
                <c:pt idx="6464">
                  <c:v>-2.0389486188510868E-2</c:v>
                </c:pt>
                <c:pt idx="6465">
                  <c:v>-5.3880823104502946E-3</c:v>
                </c:pt>
                <c:pt idx="6466">
                  <c:v>-1.7910926566530219E-2</c:v>
                </c:pt>
                <c:pt idx="6467">
                  <c:v>-2.0975361649463449E-3</c:v>
                </c:pt>
                <c:pt idx="6468">
                  <c:v>1.3426519888571771E-2</c:v>
                </c:pt>
                <c:pt idx="6469">
                  <c:v>2.7154603871490683E-3</c:v>
                </c:pt>
                <c:pt idx="6470">
                  <c:v>-5.5681594171627597E-3</c:v>
                </c:pt>
                <c:pt idx="6471">
                  <c:v>-9.7867291217410279E-3</c:v>
                </c:pt>
                <c:pt idx="6472">
                  <c:v>4.9705792331873316E-3</c:v>
                </c:pt>
                <c:pt idx="6473">
                  <c:v>2.4488915487258373E-2</c:v>
                </c:pt>
                <c:pt idx="6474">
                  <c:v>3.5587226169941544E-3</c:v>
                </c:pt>
                <c:pt idx="6475">
                  <c:v>6.1974523283705001E-3</c:v>
                </c:pt>
                <c:pt idx="6476">
                  <c:v>5.4071178579805671E-3</c:v>
                </c:pt>
                <c:pt idx="6477">
                  <c:v>1.2338911453715098E-2</c:v>
                </c:pt>
                <c:pt idx="6478">
                  <c:v>2.4770869584175539E-4</c:v>
                </c:pt>
                <c:pt idx="6479">
                  <c:v>-8.8314523872332872E-3</c:v>
                </c:pt>
                <c:pt idx="6480">
                  <c:v>-2.967125234193092E-2</c:v>
                </c:pt>
                <c:pt idx="6481">
                  <c:v>-1.6741679714126417E-2</c:v>
                </c:pt>
                <c:pt idx="6482">
                  <c:v>-1.5430573226645804E-2</c:v>
                </c:pt>
                <c:pt idx="6483">
                  <c:v>-2.0408871631207012E-2</c:v>
                </c:pt>
                <c:pt idx="6484">
                  <c:v>-2.6807571359641964E-2</c:v>
                </c:pt>
                <c:pt idx="6485">
                  <c:v>2.9110939358575574E-2</c:v>
                </c:pt>
                <c:pt idx="6486">
                  <c:v>6.7645270792951212E-4</c:v>
                </c:pt>
                <c:pt idx="6487">
                  <c:v>2.9709677491139993E-3</c:v>
                </c:pt>
                <c:pt idx="6488">
                  <c:v>-1.5765480109208602E-2</c:v>
                </c:pt>
                <c:pt idx="6489">
                  <c:v>-5.1149108676104692E-2</c:v>
                </c:pt>
                <c:pt idx="6490">
                  <c:v>-0.12761713191557275</c:v>
                </c:pt>
                <c:pt idx="6491">
                  <c:v>3.8716585598335782E-2</c:v>
                </c:pt>
                <c:pt idx="6492">
                  <c:v>-1.0613961029031546E-2</c:v>
                </c:pt>
                <c:pt idx="6493">
                  <c:v>-4.4285276263947855E-2</c:v>
                </c:pt>
                <c:pt idx="6494">
                  <c:v>-6.1785284635137768E-3</c:v>
                </c:pt>
                <c:pt idx="6495">
                  <c:v>-6.7378955598214135E-2</c:v>
                </c:pt>
                <c:pt idx="6496">
                  <c:v>-1.0990111517292567E-2</c:v>
                </c:pt>
                <c:pt idx="6497">
                  <c:v>-9.8939947854903537E-2</c:v>
                </c:pt>
                <c:pt idx="6498">
                  <c:v>6.7658648473814864E-2</c:v>
                </c:pt>
                <c:pt idx="6499">
                  <c:v>1.3075559909081185E-3</c:v>
                </c:pt>
                <c:pt idx="6500">
                  <c:v>-2.3228312790869243E-2</c:v>
                </c:pt>
                <c:pt idx="6501">
                  <c:v>3.0667439528551665E-2</c:v>
                </c:pt>
                <c:pt idx="6502">
                  <c:v>1.7813344036576317E-2</c:v>
                </c:pt>
                <c:pt idx="6503">
                  <c:v>-1.2454373436342064E-2</c:v>
                </c:pt>
                <c:pt idx="6504">
                  <c:v>-1.2238239154029471E-2</c:v>
                </c:pt>
                <c:pt idx="6505">
                  <c:v>-5.4243439117453322E-2</c:v>
                </c:pt>
                <c:pt idx="6506">
                  <c:v>0</c:v>
                </c:pt>
                <c:pt idx="6507">
                  <c:v>-3.1818592171256384E-2</c:v>
                </c:pt>
                <c:pt idx="6508">
                  <c:v>7.1213529930795313E-2</c:v>
                </c:pt>
                <c:pt idx="6509">
                  <c:v>4.0632618513629128E-2</c:v>
                </c:pt>
                <c:pt idx="6510">
                  <c:v>-1.6868753497762356E-2</c:v>
                </c:pt>
                <c:pt idx="6511">
                  <c:v>6.267301620391851E-3</c:v>
                </c:pt>
                <c:pt idx="6512">
                  <c:v>9.6919474945299667E-3</c:v>
                </c:pt>
                <c:pt idx="6513">
                  <c:v>8.516858585202047E-3</c:v>
                </c:pt>
                <c:pt idx="6514">
                  <c:v>3.4580979178947403E-2</c:v>
                </c:pt>
                <c:pt idx="6515">
                  <c:v>-2.9182369702174721E-2</c:v>
                </c:pt>
                <c:pt idx="6516">
                  <c:v>-2.8211899241797497E-2</c:v>
                </c:pt>
                <c:pt idx="6517">
                  <c:v>-3.5136420799491141E-3</c:v>
                </c:pt>
                <c:pt idx="6518">
                  <c:v>4.067300855741968E-3</c:v>
                </c:pt>
                <c:pt idx="6519">
                  <c:v>-3.5111088061484115E-2</c:v>
                </c:pt>
                <c:pt idx="6520">
                  <c:v>-0.12762492599157715</c:v>
                </c:pt>
                <c:pt idx="6521">
                  <c:v>3.6034172534199986E-2</c:v>
                </c:pt>
                <c:pt idx="6522">
                  <c:v>2.1956142972316895E-2</c:v>
                </c:pt>
                <c:pt idx="6523">
                  <c:v>-1.1539382114061237E-2</c:v>
                </c:pt>
                <c:pt idx="6524">
                  <c:v>-3.6298561928437709E-2</c:v>
                </c:pt>
                <c:pt idx="6525">
                  <c:v>-4.9553047643687426E-3</c:v>
                </c:pt>
                <c:pt idx="6526">
                  <c:v>2.474528991542926E-2</c:v>
                </c:pt>
                <c:pt idx="6527">
                  <c:v>5.7918999176255696E-2</c:v>
                </c:pt>
                <c:pt idx="6528">
                  <c:v>-4.1845233920302493E-3</c:v>
                </c:pt>
                <c:pt idx="6529">
                  <c:v>2.4263938162030336E-2</c:v>
                </c:pt>
                <c:pt idx="6530">
                  <c:v>4.9615801650178107E-2</c:v>
                </c:pt>
                <c:pt idx="6531">
                  <c:v>-1.9287181526163141E-2</c:v>
                </c:pt>
                <c:pt idx="6532">
                  <c:v>6.7835195116460467E-3</c:v>
                </c:pt>
                <c:pt idx="6533">
                  <c:v>4.0844529477608749E-2</c:v>
                </c:pt>
                <c:pt idx="6534">
                  <c:v>-1.562531790308087E-2</c:v>
                </c:pt>
                <c:pt idx="6535">
                  <c:v>8.5696576963915898E-3</c:v>
                </c:pt>
                <c:pt idx="6536">
                  <c:v>-2.1285207256402337E-2</c:v>
                </c:pt>
                <c:pt idx="6537">
                  <c:v>2.8160573583580331E-2</c:v>
                </c:pt>
                <c:pt idx="6538">
                  <c:v>1.6452445498334342E-2</c:v>
                </c:pt>
                <c:pt idx="6539">
                  <c:v>4.1176667338302012E-2</c:v>
                </c:pt>
                <c:pt idx="6540">
                  <c:v>3.5680948568128576E-3</c:v>
                </c:pt>
                <c:pt idx="6541">
                  <c:v>1.6484814007435941E-2</c:v>
                </c:pt>
                <c:pt idx="6542">
                  <c:v>-4.012041489960658E-3</c:v>
                </c:pt>
                <c:pt idx="6543">
                  <c:v>-8.7483734264929315E-3</c:v>
                </c:pt>
                <c:pt idx="6544">
                  <c:v>1.9577300571477094E-2</c:v>
                </c:pt>
                <c:pt idx="6545">
                  <c:v>-1.4857129973588793E-2</c:v>
                </c:pt>
                <c:pt idx="6546">
                  <c:v>3.525563964039045E-3</c:v>
                </c:pt>
                <c:pt idx="6547">
                  <c:v>1.6949558313773205E-2</c:v>
                </c:pt>
                <c:pt idx="6548">
                  <c:v>9.8377576498766481E-3</c:v>
                </c:pt>
                <c:pt idx="6549">
                  <c:v>1.7146974628405112E-2</c:v>
                </c:pt>
                <c:pt idx="6550">
                  <c:v>3.3624241110101695E-3</c:v>
                </c:pt>
                <c:pt idx="6551">
                  <c:v>4.7839351323659398E-3</c:v>
                </c:pt>
                <c:pt idx="6552">
                  <c:v>2.0625780393002453E-2</c:v>
                </c:pt>
                <c:pt idx="6553">
                  <c:v>-6.7235027732336578E-3</c:v>
                </c:pt>
                <c:pt idx="6554">
                  <c:v>9.3692128216900251E-3</c:v>
                </c:pt>
                <c:pt idx="6555">
                  <c:v>1.8326531240525273E-2</c:v>
                </c:pt>
                <c:pt idx="6556">
                  <c:v>-4.2871501637598002E-2</c:v>
                </c:pt>
                <c:pt idx="6557">
                  <c:v>2.8630526953405109E-3</c:v>
                </c:pt>
                <c:pt idx="6558">
                  <c:v>6.490959226277928E-3</c:v>
                </c:pt>
                <c:pt idx="6559">
                  <c:v>1.7209435987103165E-2</c:v>
                </c:pt>
                <c:pt idx="6560">
                  <c:v>0</c:v>
                </c:pt>
                <c:pt idx="6561">
                  <c:v>6.3394104846285129E-3</c:v>
                </c:pt>
                <c:pt idx="6562">
                  <c:v>1.0731361609344731E-2</c:v>
                </c:pt>
                <c:pt idx="6563">
                  <c:v>5.626107746821562E-3</c:v>
                </c:pt>
                <c:pt idx="6564">
                  <c:v>2.574393789499928E-3</c:v>
                </c:pt>
                <c:pt idx="6565">
                  <c:v>-3.3526129321128119E-2</c:v>
                </c:pt>
                <c:pt idx="6566">
                  <c:v>9.3793972797651917E-4</c:v>
                </c:pt>
                <c:pt idx="6567">
                  <c:v>-5.7980261149711571E-3</c:v>
                </c:pt>
                <c:pt idx="6568">
                  <c:v>1.9762566465343648E-2</c:v>
                </c:pt>
                <c:pt idx="6569">
                  <c:v>6.1614296465555397E-4</c:v>
                </c:pt>
                <c:pt idx="6570">
                  <c:v>9.3494435350090273E-3</c:v>
                </c:pt>
                <c:pt idx="6571">
                  <c:v>9.2628405057271507E-3</c:v>
                </c:pt>
                <c:pt idx="6572">
                  <c:v>8.278816005988213E-3</c:v>
                </c:pt>
                <c:pt idx="6573">
                  <c:v>5.3819833902218608E-3</c:v>
                </c:pt>
                <c:pt idx="6574">
                  <c:v>-2.2389739930226819E-3</c:v>
                </c:pt>
                <c:pt idx="6575">
                  <c:v>-2.0942416031148482E-3</c:v>
                </c:pt>
                <c:pt idx="6576">
                  <c:v>5.0784276434424729E-3</c:v>
                </c:pt>
                <c:pt idx="6577">
                  <c:v>3.2723515739775488E-3</c:v>
                </c:pt>
                <c:pt idx="6578">
                  <c:v>-6.5554465987456133E-3</c:v>
                </c:pt>
                <c:pt idx="6579">
                  <c:v>1.4837067430467574E-2</c:v>
                </c:pt>
                <c:pt idx="6580">
                  <c:v>-3.2453192666827037E-3</c:v>
                </c:pt>
                <c:pt idx="6581">
                  <c:v>-2.9555194540526993E-4</c:v>
                </c:pt>
                <c:pt idx="6582">
                  <c:v>-4.5922604961894618E-3</c:v>
                </c:pt>
                <c:pt idx="6583">
                  <c:v>1.7076817158434635E-2</c:v>
                </c:pt>
                <c:pt idx="6584">
                  <c:v>2.7694792134959163E-3</c:v>
                </c:pt>
                <c:pt idx="6585">
                  <c:v>-8.3315544427269624E-3</c:v>
                </c:pt>
                <c:pt idx="6586">
                  <c:v>1.6132583978469312E-3</c:v>
                </c:pt>
                <c:pt idx="6587">
                  <c:v>4.5325028248997673E-3</c:v>
                </c:pt>
                <c:pt idx="6588">
                  <c:v>-1.3137729062841275E-3</c:v>
                </c:pt>
                <c:pt idx="6589">
                  <c:v>3.2084029272354811E-3</c:v>
                </c:pt>
                <c:pt idx="6590">
                  <c:v>-1.4815085785140474E-2</c:v>
                </c:pt>
                <c:pt idx="6591">
                  <c:v>4.4322967409512402E-4</c:v>
                </c:pt>
                <c:pt idx="6592">
                  <c:v>1.5972205619693317E-2</c:v>
                </c:pt>
                <c:pt idx="6593">
                  <c:v>4.3516169627806703E-3</c:v>
                </c:pt>
                <c:pt idx="6594">
                  <c:v>1.0940083202267404E-2</c:v>
                </c:pt>
                <c:pt idx="6595">
                  <c:v>3.572708337573496E-3</c:v>
                </c:pt>
                <c:pt idx="6596">
                  <c:v>-1.4947102078698071E-2</c:v>
                </c:pt>
                <c:pt idx="6597">
                  <c:v>7.2139975242359773E-3</c:v>
                </c:pt>
                <c:pt idx="6598">
                  <c:v>-5.3333459753626168E-3</c:v>
                </c:pt>
                <c:pt idx="6599">
                  <c:v>1.7762965246599295E-2</c:v>
                </c:pt>
                <c:pt idx="6600">
                  <c:v>-9.9438888796141763E-4</c:v>
                </c:pt>
                <c:pt idx="6601">
                  <c:v>4.26287750682747E-4</c:v>
                </c:pt>
                <c:pt idx="6602">
                  <c:v>1.5086644975223568E-2</c:v>
                </c:pt>
                <c:pt idx="6603">
                  <c:v>1.3984060452546679E-3</c:v>
                </c:pt>
                <c:pt idx="6604">
                  <c:v>0</c:v>
                </c:pt>
                <c:pt idx="6605">
                  <c:v>-4.7625807908866537E-3</c:v>
                </c:pt>
                <c:pt idx="6606">
                  <c:v>-8.1771215539272486E-3</c:v>
                </c:pt>
                <c:pt idx="6607">
                  <c:v>8.1771215539272694E-3</c:v>
                </c:pt>
                <c:pt idx="6608">
                  <c:v>1.0753542631579781E-2</c:v>
                </c:pt>
                <c:pt idx="6609">
                  <c:v>1.3889853484391336E-4</c:v>
                </c:pt>
                <c:pt idx="6610">
                  <c:v>-1.6680571006970587E-3</c:v>
                </c:pt>
                <c:pt idx="6611">
                  <c:v>1.6680571006970134E-3</c:v>
                </c:pt>
                <c:pt idx="6612">
                  <c:v>-1.80718753570401E-3</c:v>
                </c:pt>
                <c:pt idx="6613">
                  <c:v>2.0849267403779794E-3</c:v>
                </c:pt>
                <c:pt idx="6614">
                  <c:v>-1.7791321697382269E-2</c:v>
                </c:pt>
                <c:pt idx="6615">
                  <c:v>-7.8042254915815807E-3</c:v>
                </c:pt>
                <c:pt idx="6616">
                  <c:v>-9.3023926623135612E-3</c:v>
                </c:pt>
                <c:pt idx="6617">
                  <c:v>-2.8797716086112778E-3</c:v>
                </c:pt>
                <c:pt idx="6618">
                  <c:v>-1.9952602492870727E-2</c:v>
                </c:pt>
                <c:pt idx="6619">
                  <c:v>-9.6076417107804866E-3</c:v>
                </c:pt>
                <c:pt idx="6620">
                  <c:v>1.4743006235497345E-2</c:v>
                </c:pt>
                <c:pt idx="6621">
                  <c:v>3.3603654968375517E-3</c:v>
                </c:pt>
                <c:pt idx="6622">
                  <c:v>7.12160556577665E-3</c:v>
                </c:pt>
                <c:pt idx="6623">
                  <c:v>1.893615612315639E-2</c:v>
                </c:pt>
                <c:pt idx="6624">
                  <c:v>1.242778317030226E-2</c:v>
                </c:pt>
                <c:pt idx="6625">
                  <c:v>4.061914682111839E-3</c:v>
                </c:pt>
                <c:pt idx="6626">
                  <c:v>-2.8498419719945298E-2</c:v>
                </c:pt>
                <c:pt idx="6627">
                  <c:v>1.5808007890618912E-3</c:v>
                </c:pt>
                <c:pt idx="6628">
                  <c:v>-2.7320456996354418E-3</c:v>
                </c:pt>
                <c:pt idx="6629">
                  <c:v>2.4448131829400482E-3</c:v>
                </c:pt>
                <c:pt idx="6630">
                  <c:v>-1.1497558035776243E-3</c:v>
                </c:pt>
                <c:pt idx="6631">
                  <c:v>9.1612435753537832E-3</c:v>
                </c:pt>
                <c:pt idx="6632">
                  <c:v>-1.7971873257508625E-2</c:v>
                </c:pt>
                <c:pt idx="6633">
                  <c:v>1.3831080591477231E-2</c:v>
                </c:pt>
                <c:pt idx="6634">
                  <c:v>-1.8338540058733879E-2</c:v>
                </c:pt>
                <c:pt idx="6635">
                  <c:v>-1.8235799451896923E-2</c:v>
                </c:pt>
                <c:pt idx="6636">
                  <c:v>3.2703644404886247E-2</c:v>
                </c:pt>
                <c:pt idx="6637">
                  <c:v>1.6100654140054002E-2</c:v>
                </c:pt>
                <c:pt idx="6638">
                  <c:v>-1.1313818205840381E-3</c:v>
                </c:pt>
                <c:pt idx="6639">
                  <c:v>9.4360252279823351E-3</c:v>
                </c:pt>
                <c:pt idx="6640">
                  <c:v>5.8700378197953339E-3</c:v>
                </c:pt>
                <c:pt idx="6641">
                  <c:v>-6.1504247556009783E-3</c:v>
                </c:pt>
                <c:pt idx="6642">
                  <c:v>6.1504247556010468E-3</c:v>
                </c:pt>
                <c:pt idx="6643">
                  <c:v>8.1882353269520647E-3</c:v>
                </c:pt>
                <c:pt idx="6644">
                  <c:v>4.1379369387990117E-3</c:v>
                </c:pt>
                <c:pt idx="6645">
                  <c:v>-3.1708856787967493E-3</c:v>
                </c:pt>
                <c:pt idx="6646">
                  <c:v>-1.1052778135433468E-3</c:v>
                </c:pt>
                <c:pt idx="6647">
                  <c:v>6.4760818826677911E-3</c:v>
                </c:pt>
                <c:pt idx="6648">
                  <c:v>-9.2446329312268812E-3</c:v>
                </c:pt>
                <c:pt idx="6649">
                  <c:v>2.3537567114675843E-3</c:v>
                </c:pt>
                <c:pt idx="6650">
                  <c:v>-6.7994433889237149E-3</c:v>
                </c:pt>
                <c:pt idx="6651">
                  <c:v>-1.7699577099400975E-2</c:v>
                </c:pt>
                <c:pt idx="6652">
                  <c:v>1.1414201284440191E-2</c:v>
                </c:pt>
                <c:pt idx="6653">
                  <c:v>-2.9577017343686163E-2</c:v>
                </c:pt>
                <c:pt idx="6654">
                  <c:v>-1.5562818648790132E-2</c:v>
                </c:pt>
                <c:pt idx="6655">
                  <c:v>-4.1128142580619453E-3</c:v>
                </c:pt>
                <c:pt idx="6656">
                  <c:v>1.794227988005552E-2</c:v>
                </c:pt>
                <c:pt idx="6657">
                  <c:v>9.353259064396666E-3</c:v>
                </c:pt>
                <c:pt idx="6658">
                  <c:v>1.6618520374404474E-2</c:v>
                </c:pt>
                <c:pt idx="6659">
                  <c:v>2.8169014270769578E-4</c:v>
                </c:pt>
                <c:pt idx="6660">
                  <c:v>-1.6470626491031447E-2</c:v>
                </c:pt>
                <c:pt idx="6661">
                  <c:v>3.1149019616976456E-2</c:v>
                </c:pt>
                <c:pt idx="6662">
                  <c:v>1.8288581237024225E-2</c:v>
                </c:pt>
                <c:pt idx="6663">
                  <c:v>9.8977148601876713E-3</c:v>
                </c:pt>
                <c:pt idx="6664">
                  <c:v>-6.9045153465444866E-3</c:v>
                </c:pt>
                <c:pt idx="6665">
                  <c:v>-1.0378353429400751E-2</c:v>
                </c:pt>
                <c:pt idx="6666">
                  <c:v>1.3362620429860219E-2</c:v>
                </c:pt>
                <c:pt idx="6667">
                  <c:v>3.3804372668497134E-3</c:v>
                </c:pt>
                <c:pt idx="6668">
                  <c:v>5.1164781066469142E-3</c:v>
                </c:pt>
                <c:pt idx="6669">
                  <c:v>-5.3864929591041612E-3</c:v>
                </c:pt>
                <c:pt idx="6670">
                  <c:v>8.7383765022432495E-3</c:v>
                </c:pt>
                <c:pt idx="6671">
                  <c:v>9.9887625484544277E-3</c:v>
                </c:pt>
                <c:pt idx="6672">
                  <c:v>2.2408065933347314E-2</c:v>
                </c:pt>
                <c:pt idx="6673">
                  <c:v>2.7175688028551869E-3</c:v>
                </c:pt>
                <c:pt idx="6674">
                  <c:v>1.291489266428153E-3</c:v>
                </c:pt>
                <c:pt idx="6675">
                  <c:v>-4.0090580692833206E-3</c:v>
                </c:pt>
                <c:pt idx="6676">
                  <c:v>-7.0221354871988859E-3</c:v>
                </c:pt>
                <c:pt idx="6677">
                  <c:v>8.7053106110633709E-3</c:v>
                </c:pt>
                <c:pt idx="6678">
                  <c:v>-1.0354647572859736E-3</c:v>
                </c:pt>
                <c:pt idx="6679">
                  <c:v>5.6818334674308638E-3</c:v>
                </c:pt>
                <c:pt idx="6680">
                  <c:v>-5.5523417223488029E-3</c:v>
                </c:pt>
                <c:pt idx="6681">
                  <c:v>-1.425332278882219E-3</c:v>
                </c:pt>
                <c:pt idx="6682">
                  <c:v>1.0368067284403084E-3</c:v>
                </c:pt>
                <c:pt idx="6683">
                  <c:v>2.2415283670920688E-2</c:v>
                </c:pt>
                <c:pt idx="6684">
                  <c:v>-1.3942584171317087E-3</c:v>
                </c:pt>
                <c:pt idx="6685">
                  <c:v>1.647551224970139E-3</c:v>
                </c:pt>
                <c:pt idx="6686">
                  <c:v>7.6947714892927881E-3</c:v>
                </c:pt>
                <c:pt idx="6687">
                  <c:v>4.5135482843949538E-3</c:v>
                </c:pt>
                <c:pt idx="6688">
                  <c:v>1.1566573824553497E-2</c:v>
                </c:pt>
                <c:pt idx="6689">
                  <c:v>8.0054618067385477E-3</c:v>
                </c:pt>
                <c:pt idx="6690">
                  <c:v>-1.2591204489951709E-2</c:v>
                </c:pt>
                <c:pt idx="6691">
                  <c:v>-1.0866278155164218E-2</c:v>
                </c:pt>
                <c:pt idx="6692">
                  <c:v>1.4957277476399515E-2</c:v>
                </c:pt>
                <c:pt idx="6693">
                  <c:v>1.6070217934025023E-3</c:v>
                </c:pt>
                <c:pt idx="6694">
                  <c:v>4.9394913328340432E-4</c:v>
                </c:pt>
                <c:pt idx="6695">
                  <c:v>-1.4825799602228361E-3</c:v>
                </c:pt>
                <c:pt idx="6696">
                  <c:v>7.5137386199125092E-3</c:v>
                </c:pt>
                <c:pt idx="6697">
                  <c:v>4.4079904850154181E-3</c:v>
                </c:pt>
                <c:pt idx="6698">
                  <c:v>-5.1445483381040028E-3</c:v>
                </c:pt>
                <c:pt idx="6699">
                  <c:v>3.5231053512937337E-2</c:v>
                </c:pt>
                <c:pt idx="6700">
                  <c:v>8.2953136237537883E-4</c:v>
                </c:pt>
                <c:pt idx="6701">
                  <c:v>1.4204547842911227E-3</c:v>
                </c:pt>
                <c:pt idx="6702">
                  <c:v>9.1840984645061539E-3</c:v>
                </c:pt>
                <c:pt idx="6703">
                  <c:v>-4.3460454852088538E-3</c:v>
                </c:pt>
                <c:pt idx="6704">
                  <c:v>1.9929568193822429E-2</c:v>
                </c:pt>
                <c:pt idx="6705">
                  <c:v>1.8445935596840914E-3</c:v>
                </c:pt>
                <c:pt idx="6706">
                  <c:v>6.5438497680053642E-3</c:v>
                </c:pt>
                <c:pt idx="6707">
                  <c:v>-1.4058770387777444E-2</c:v>
                </c:pt>
                <c:pt idx="6708">
                  <c:v>3.3597899878102843E-3</c:v>
                </c:pt>
                <c:pt idx="6709">
                  <c:v>2.4259239067677785E-3</c:v>
                </c:pt>
                <c:pt idx="6710">
                  <c:v>9.2261568071501918E-4</c:v>
                </c:pt>
                <c:pt idx="6711">
                  <c:v>-1.392941848876611E-2</c:v>
                </c:pt>
                <c:pt idx="6712">
                  <c:v>8.9603206116767014E-3</c:v>
                </c:pt>
                <c:pt idx="6713">
                  <c:v>5.5453007164251479E-3</c:v>
                </c:pt>
                <c:pt idx="6714">
                  <c:v>-4.3874911625172959E-3</c:v>
                </c:pt>
                <c:pt idx="6715">
                  <c:v>-3.0130976556540612E-3</c:v>
                </c:pt>
                <c:pt idx="6716">
                  <c:v>3.481288111746348E-4</c:v>
                </c:pt>
                <c:pt idx="6717">
                  <c:v>1.5313177014363213E-2</c:v>
                </c:pt>
                <c:pt idx="6718">
                  <c:v>8.5329603584703775E-3</c:v>
                </c:pt>
                <c:pt idx="6719">
                  <c:v>1.0032209485526576E-2</c:v>
                </c:pt>
                <c:pt idx="6720">
                  <c:v>2.8000242295585548E-3</c:v>
                </c:pt>
                <c:pt idx="6721">
                  <c:v>1.0347797479231367E-2</c:v>
                </c:pt>
                <c:pt idx="6722">
                  <c:v>1.3086457170229847E-2</c:v>
                </c:pt>
                <c:pt idx="6723">
                  <c:v>3.2722542287428598E-3</c:v>
                </c:pt>
                <c:pt idx="6724">
                  <c:v>-1.0890280435479022E-4</c:v>
                </c:pt>
                <c:pt idx="6725">
                  <c:v>-2.0714098439542057E-3</c:v>
                </c:pt>
                <c:pt idx="6726">
                  <c:v>1.2256783410209037E-2</c:v>
                </c:pt>
                <c:pt idx="6727">
                  <c:v>1.3385647203128712E-2</c:v>
                </c:pt>
                <c:pt idx="6728">
                  <c:v>5.7276355140068996E-3</c:v>
                </c:pt>
                <c:pt idx="6729">
                  <c:v>8.457554156747043E-4</c:v>
                </c:pt>
                <c:pt idx="6730">
                  <c:v>-8.3833461749212405E-3</c:v>
                </c:pt>
                <c:pt idx="6731">
                  <c:v>2.4422266441677443E-2</c:v>
                </c:pt>
                <c:pt idx="6732">
                  <c:v>1.3510004652951839E-3</c:v>
                </c:pt>
                <c:pt idx="6733">
                  <c:v>1.7705043028896049E-2</c:v>
                </c:pt>
                <c:pt idx="6734">
                  <c:v>-4.0895670942147268E-3</c:v>
                </c:pt>
                <c:pt idx="6735">
                  <c:v>-2.2901368732632883E-2</c:v>
                </c:pt>
                <c:pt idx="6736">
                  <c:v>-1.0431578709815594E-2</c:v>
                </c:pt>
                <c:pt idx="6737">
                  <c:v>1.5875539133629686E-3</c:v>
                </c:pt>
                <c:pt idx="6738">
                  <c:v>5.273717528075289E-3</c:v>
                </c:pt>
                <c:pt idx="6739">
                  <c:v>1.0048231916930979E-2</c:v>
                </c:pt>
                <c:pt idx="6740">
                  <c:v>2.336578947574371E-2</c:v>
                </c:pt>
                <c:pt idx="6741">
                  <c:v>-8.993417795673633E-3</c:v>
                </c:pt>
                <c:pt idx="6742">
                  <c:v>-4.7334930942034394E-3</c:v>
                </c:pt>
                <c:pt idx="6743">
                  <c:v>5.1559681472204959E-4</c:v>
                </c:pt>
                <c:pt idx="6744">
                  <c:v>1.7475279926413852E-2</c:v>
                </c:pt>
                <c:pt idx="6745">
                  <c:v>-2.1297102517534379E-3</c:v>
                </c:pt>
                <c:pt idx="6746">
                  <c:v>-1.2190168108495076E-3</c:v>
                </c:pt>
                <c:pt idx="6747">
                  <c:v>-5.7084762559824918E-3</c:v>
                </c:pt>
                <c:pt idx="6748">
                  <c:v>-4.4055191381033049E-3</c:v>
                </c:pt>
                <c:pt idx="6749">
                  <c:v>-4.172513008835043E-2</c:v>
                </c:pt>
                <c:pt idx="6750">
                  <c:v>1.7825405666595448E-2</c:v>
                </c:pt>
                <c:pt idx="6751">
                  <c:v>-5.2595593701808155E-4</c:v>
                </c:pt>
                <c:pt idx="6752">
                  <c:v>-3.0120828835775257E-2</c:v>
                </c:pt>
                <c:pt idx="6753">
                  <c:v>2.3787685438752551E-2</c:v>
                </c:pt>
                <c:pt idx="6754">
                  <c:v>-2.205420721485284E-2</c:v>
                </c:pt>
                <c:pt idx="6755">
                  <c:v>2.4381019475642772E-2</c:v>
                </c:pt>
                <c:pt idx="6756">
                  <c:v>1.7942904175339508E-3</c:v>
                </c:pt>
                <c:pt idx="6757">
                  <c:v>-1.2307847674596702E-2</c:v>
                </c:pt>
                <c:pt idx="6758">
                  <c:v>-4.6011530534829388E-3</c:v>
                </c:pt>
                <c:pt idx="6759">
                  <c:v>1.6909000728079545E-2</c:v>
                </c:pt>
                <c:pt idx="6760">
                  <c:v>-1.6909000728079604E-2</c:v>
                </c:pt>
                <c:pt idx="6761">
                  <c:v>5.1347994720386614E-3</c:v>
                </c:pt>
                <c:pt idx="6762">
                  <c:v>1.5992327093055612E-3</c:v>
                </c:pt>
                <c:pt idx="6763">
                  <c:v>7.5351908668290796E-3</c:v>
                </c:pt>
                <c:pt idx="6764">
                  <c:v>-3.1769591477993448E-3</c:v>
                </c:pt>
                <c:pt idx="6765">
                  <c:v>-2.761552471945814E-3</c:v>
                </c:pt>
                <c:pt idx="6766">
                  <c:v>8.3673633338832518E-3</c:v>
                </c:pt>
                <c:pt idx="6767">
                  <c:v>2.6951321718621576E-2</c:v>
                </c:pt>
                <c:pt idx="6768">
                  <c:v>4.916027925981393E-3</c:v>
                </c:pt>
                <c:pt idx="6769">
                  <c:v>-1.1244570568909153E-3</c:v>
                </c:pt>
                <c:pt idx="6770">
                  <c:v>3.6753487008222034E-3</c:v>
                </c:pt>
                <c:pt idx="6771">
                  <c:v>-2.6530627806739845E-3</c:v>
                </c:pt>
                <c:pt idx="6772">
                  <c:v>-5.635549522406272E-3</c:v>
                </c:pt>
                <c:pt idx="6773">
                  <c:v>8.390512746435411E-3</c:v>
                </c:pt>
                <c:pt idx="6774">
                  <c:v>6.5001244507213824E-3</c:v>
                </c:pt>
                <c:pt idx="6775">
                  <c:v>7.4634738783906631E-3</c:v>
                </c:pt>
                <c:pt idx="6776">
                  <c:v>8.9031749004755516E-3</c:v>
                </c:pt>
                <c:pt idx="6777">
                  <c:v>5.2644770207713821E-3</c:v>
                </c:pt>
                <c:pt idx="6778">
                  <c:v>7.4026888909296549E-3</c:v>
                </c:pt>
                <c:pt idx="6779">
                  <c:v>-4.9290320613774646E-3</c:v>
                </c:pt>
                <c:pt idx="6780">
                  <c:v>1.0029582599316359E-2</c:v>
                </c:pt>
                <c:pt idx="6781">
                  <c:v>1.0414226197402026E-2</c:v>
                </c:pt>
                <c:pt idx="6782">
                  <c:v>4.0583686970947375E-3</c:v>
                </c:pt>
                <c:pt idx="6783">
                  <c:v>1.5417231806912606E-3</c:v>
                </c:pt>
                <c:pt idx="6784">
                  <c:v>5.8561104332437901E-3</c:v>
                </c:pt>
                <c:pt idx="6785">
                  <c:v>-3.6440393220395239E-3</c:v>
                </c:pt>
                <c:pt idx="6786">
                  <c:v>7.5609299280672169E-3</c:v>
                </c:pt>
                <c:pt idx="6787">
                  <c:v>3.6166404701885148E-3</c:v>
                </c:pt>
                <c:pt idx="6788">
                  <c:v>-2.9991158662001704E-2</c:v>
                </c:pt>
                <c:pt idx="6789">
                  <c:v>9.257069759283176E-3</c:v>
                </c:pt>
                <c:pt idx="6790">
                  <c:v>1.0516764401178135E-2</c:v>
                </c:pt>
                <c:pt idx="6791">
                  <c:v>-3.8465284468946624E-3</c:v>
                </c:pt>
                <c:pt idx="6792">
                  <c:v>-2.2704994838653788E-2</c:v>
                </c:pt>
                <c:pt idx="6793">
                  <c:v>-1.159864303842708E-2</c:v>
                </c:pt>
                <c:pt idx="6794">
                  <c:v>1.0217836033357526E-2</c:v>
                </c:pt>
                <c:pt idx="6795">
                  <c:v>1.4404246891356279E-2</c:v>
                </c:pt>
                <c:pt idx="6796">
                  <c:v>-2.7277172295206574E-3</c:v>
                </c:pt>
                <c:pt idx="6797">
                  <c:v>1.3647886696325474E-3</c:v>
                </c:pt>
                <c:pt idx="6798">
                  <c:v>1.5658545336559204E-2</c:v>
                </c:pt>
                <c:pt idx="6799">
                  <c:v>-2.7851158459320804E-3</c:v>
                </c:pt>
                <c:pt idx="6800">
                  <c:v>1.6406319920622376E-2</c:v>
                </c:pt>
                <c:pt idx="6801">
                  <c:v>4.2482952730732533E-3</c:v>
                </c:pt>
                <c:pt idx="6802">
                  <c:v>-2.1905637827143807E-2</c:v>
                </c:pt>
                <c:pt idx="6803">
                  <c:v>1.2155004414179098E-2</c:v>
                </c:pt>
                <c:pt idx="6804">
                  <c:v>1.9024065500172717E-4</c:v>
                </c:pt>
                <c:pt idx="6805">
                  <c:v>7.863239795442685E-3</c:v>
                </c:pt>
                <c:pt idx="6806">
                  <c:v>-6.6078257938388045E-4</c:v>
                </c:pt>
                <c:pt idx="6807">
                  <c:v>3.0171623868924342E-3</c:v>
                </c:pt>
                <c:pt idx="6808">
                  <c:v>1.223126651993081E-3</c:v>
                </c:pt>
                <c:pt idx="6809">
                  <c:v>-4.334722203883026E-3</c:v>
                </c:pt>
                <c:pt idx="6810">
                  <c:v>-4.7229963566284292E-4</c:v>
                </c:pt>
                <c:pt idx="6811">
                  <c:v>-1.5128595926305402E-3</c:v>
                </c:pt>
                <c:pt idx="6812">
                  <c:v>-2.6269365989461321E-2</c:v>
                </c:pt>
                <c:pt idx="6813">
                  <c:v>9.956101765270356E-3</c:v>
                </c:pt>
                <c:pt idx="6814">
                  <c:v>1.1855956830317512E-2</c:v>
                </c:pt>
                <c:pt idx="6815">
                  <c:v>-9.5052516586864415E-5</c:v>
                </c:pt>
                <c:pt idx="6816">
                  <c:v>3.7950709685515343E-3</c:v>
                </c:pt>
                <c:pt idx="6817">
                  <c:v>1.4194466542262925E-3</c:v>
                </c:pt>
                <c:pt idx="6818">
                  <c:v>2.2669321127762381E-3</c:v>
                </c:pt>
                <c:pt idx="6819">
                  <c:v>-1.5107169335305268E-3</c:v>
                </c:pt>
                <c:pt idx="6820">
                  <c:v>2.8307246680979721E-3</c:v>
                </c:pt>
                <c:pt idx="6821">
                  <c:v>1.1709187220692412E-2</c:v>
                </c:pt>
                <c:pt idx="6822">
                  <c:v>5.6646852502450547E-3</c:v>
                </c:pt>
                <c:pt idx="6823">
                  <c:v>3.0511789192964045E-3</c:v>
                </c:pt>
                <c:pt idx="6824">
                  <c:v>-2.3255776058331817E-2</c:v>
                </c:pt>
                <c:pt idx="6825">
                  <c:v>-1.083043077436944E-2</c:v>
                </c:pt>
                <c:pt idx="6826">
                  <c:v>4.9547504889326183E-3</c:v>
                </c:pt>
                <c:pt idx="6827">
                  <c:v>1.2374408125535098E-2</c:v>
                </c:pt>
                <c:pt idx="6828">
                  <c:v>2.6251655803630437E-3</c:v>
                </c:pt>
                <c:pt idx="6829">
                  <c:v>9.3197319488022273E-3</c:v>
                </c:pt>
                <c:pt idx="6830">
                  <c:v>-8.7580919452715702E-3</c:v>
                </c:pt>
                <c:pt idx="6831">
                  <c:v>-8.457902125756379E-3</c:v>
                </c:pt>
                <c:pt idx="6832">
                  <c:v>-3.7821527687456669E-3</c:v>
                </c:pt>
                <c:pt idx="6833">
                  <c:v>-4.3862009195482346E-2</c:v>
                </c:pt>
                <c:pt idx="6834">
                  <c:v>1.4932982078748802E-2</c:v>
                </c:pt>
                <c:pt idx="6835">
                  <c:v>2.5132515343290682E-2</c:v>
                </c:pt>
                <c:pt idx="6836">
                  <c:v>1.1064465801314434E-2</c:v>
                </c:pt>
                <c:pt idx="6837">
                  <c:v>1.2218620816164215E-3</c:v>
                </c:pt>
                <c:pt idx="6838">
                  <c:v>6.9269208920904437E-3</c:v>
                </c:pt>
                <c:pt idx="6839">
                  <c:v>-6.5512634872218149E-3</c:v>
                </c:pt>
                <c:pt idx="6840">
                  <c:v>5.5246172633038344E-3</c:v>
                </c:pt>
                <c:pt idx="6841">
                  <c:v>1.4922191714380008E-2</c:v>
                </c:pt>
                <c:pt idx="6842">
                  <c:v>-5.9977111742687966E-3</c:v>
                </c:pt>
                <c:pt idx="6843">
                  <c:v>-1.2854126315503518E-2</c:v>
                </c:pt>
                <c:pt idx="6844">
                  <c:v>-6.017883699684666E-3</c:v>
                </c:pt>
                <c:pt idx="6845">
                  <c:v>-1.5396616635687897E-2</c:v>
                </c:pt>
                <c:pt idx="6846">
                  <c:v>6.2061592237964234E-3</c:v>
                </c:pt>
                <c:pt idx="6847">
                  <c:v>-5.7273925176627542E-3</c:v>
                </c:pt>
                <c:pt idx="6848">
                  <c:v>-1.708948179794879E-2</c:v>
                </c:pt>
                <c:pt idx="6849">
                  <c:v>1.8428810420618679E-2</c:v>
                </c:pt>
                <c:pt idx="6850">
                  <c:v>3.6263041933312012E-3</c:v>
                </c:pt>
                <c:pt idx="6851">
                  <c:v>2.0934444794558529E-3</c:v>
                </c:pt>
                <c:pt idx="6852">
                  <c:v>-3.5233098391282526E-3</c:v>
                </c:pt>
                <c:pt idx="6853">
                  <c:v>-5.1645103313596678E-3</c:v>
                </c:pt>
                <c:pt idx="6854">
                  <c:v>-2.4961610503178243E-3</c:v>
                </c:pt>
                <c:pt idx="6855">
                  <c:v>-1.5792606477396401E-2</c:v>
                </c:pt>
                <c:pt idx="6856">
                  <c:v>-2.2417370885696036E-2</c:v>
                </c:pt>
                <c:pt idx="6857">
                  <c:v>-1.448571753579554E-2</c:v>
                </c:pt>
                <c:pt idx="6858">
                  <c:v>3.5437170738995438E-2</c:v>
                </c:pt>
                <c:pt idx="6859">
                  <c:v>1.6777778032658446E-2</c:v>
                </c:pt>
                <c:pt idx="6860">
                  <c:v>8.522914890744214E-3</c:v>
                </c:pt>
                <c:pt idx="6861">
                  <c:v>-5.1625353664358402E-3</c:v>
                </c:pt>
                <c:pt idx="6862">
                  <c:v>1.4275080625755223E-2</c:v>
                </c:pt>
                <c:pt idx="6863">
                  <c:v>0</c:v>
                </c:pt>
                <c:pt idx="6864">
                  <c:v>-3.8816616785722325E-3</c:v>
                </c:pt>
                <c:pt idx="6865">
                  <c:v>-3.7063477923769653E-3</c:v>
                </c:pt>
                <c:pt idx="6866">
                  <c:v>1.4462183157394894E-2</c:v>
                </c:pt>
                <c:pt idx="6867">
                  <c:v>-1.9726651458327749E-3</c:v>
                </c:pt>
                <c:pt idx="6868">
                  <c:v>-1.1632986909945752E-2</c:v>
                </c:pt>
                <c:pt idx="6869">
                  <c:v>8.430874548705735E-3</c:v>
                </c:pt>
                <c:pt idx="6870">
                  <c:v>-1.2338804985635655E-2</c:v>
                </c:pt>
                <c:pt idx="6871">
                  <c:v>1.525879010561932E-2</c:v>
                </c:pt>
                <c:pt idx="6872">
                  <c:v>3.0052614654632955E-3</c:v>
                </c:pt>
                <c:pt idx="6873">
                  <c:v>9.3769046906316819E-5</c:v>
                </c:pt>
                <c:pt idx="6874">
                  <c:v>2.1795437311784127E-2</c:v>
                </c:pt>
                <c:pt idx="6875">
                  <c:v>-5.7043120911756465E-3</c:v>
                </c:pt>
                <c:pt idx="6876">
                  <c:v>-6.2939859756251737E-3</c:v>
                </c:pt>
                <c:pt idx="6877">
                  <c:v>-1.5816154877336688E-2</c:v>
                </c:pt>
                <c:pt idx="6878">
                  <c:v>5.6582423237276657E-4</c:v>
                </c:pt>
                <c:pt idx="6879">
                  <c:v>1.5528843388722329E-2</c:v>
                </c:pt>
                <c:pt idx="6880">
                  <c:v>1.5108532441033247E-2</c:v>
                </c:pt>
                <c:pt idx="6881">
                  <c:v>1.0965915381991249E-3</c:v>
                </c:pt>
                <c:pt idx="6882">
                  <c:v>1.9087829061877008E-2</c:v>
                </c:pt>
                <c:pt idx="6883">
                  <c:v>-3.770540421887169E-3</c:v>
                </c:pt>
                <c:pt idx="6884">
                  <c:v>-2.2511377747551063E-3</c:v>
                </c:pt>
                <c:pt idx="6885">
                  <c:v>4.9458308631791783E-3</c:v>
                </c:pt>
                <c:pt idx="6886">
                  <c:v>7.5067376637535715E-3</c:v>
                </c:pt>
                <c:pt idx="6887">
                  <c:v>1.8698727904408529E-2</c:v>
                </c:pt>
                <c:pt idx="6888">
                  <c:v>1.4228940394022886E-2</c:v>
                </c:pt>
                <c:pt idx="6889">
                  <c:v>-2.0188642521001717E-2</c:v>
                </c:pt>
                <c:pt idx="6890">
                  <c:v>1.0058247214611597E-2</c:v>
                </c:pt>
                <c:pt idx="6891">
                  <c:v>5.8137176200895088E-3</c:v>
                </c:pt>
                <c:pt idx="6892">
                  <c:v>7.8425015220537648E-3</c:v>
                </c:pt>
                <c:pt idx="6893">
                  <c:v>-5.9408672727908514E-3</c:v>
                </c:pt>
                <c:pt idx="6894">
                  <c:v>1.7256259674698574E-3</c:v>
                </c:pt>
                <c:pt idx="6895">
                  <c:v>1.0121023010277881E-2</c:v>
                </c:pt>
                <c:pt idx="6896">
                  <c:v>9.0898132553998024E-3</c:v>
                </c:pt>
                <c:pt idx="6897">
                  <c:v>-4.2372944755152669E-3</c:v>
                </c:pt>
                <c:pt idx="6898">
                  <c:v>-1.698658064217862E-4</c:v>
                </c:pt>
                <c:pt idx="6899">
                  <c:v>1.173752128564824E-2</c:v>
                </c:pt>
                <c:pt idx="6900">
                  <c:v>-1.74447645126788E-2</c:v>
                </c:pt>
                <c:pt idx="6901">
                  <c:v>7.4046042388039475E-3</c:v>
                </c:pt>
                <c:pt idx="6902">
                  <c:v>1.1382442354604351E-2</c:v>
                </c:pt>
                <c:pt idx="6903">
                  <c:v>1.3404827744520503E-3</c:v>
                </c:pt>
                <c:pt idx="6904">
                  <c:v>-1.1028440270506458E-2</c:v>
                </c:pt>
                <c:pt idx="6905">
                  <c:v>-1.864091371846624E-3</c:v>
                </c:pt>
                <c:pt idx="6906">
                  <c:v>-4.0792102115921334E-3</c:v>
                </c:pt>
                <c:pt idx="6907">
                  <c:v>8.7329394718292791E-3</c:v>
                </c:pt>
                <c:pt idx="6908">
                  <c:v>-1.0980194523515984E-3</c:v>
                </c:pt>
                <c:pt idx="6909">
                  <c:v>-2.1440069598823653E-2</c:v>
                </c:pt>
                <c:pt idx="6910">
                  <c:v>-9.630057504467571E-3</c:v>
                </c:pt>
                <c:pt idx="6911">
                  <c:v>1.1010558155118269E-2</c:v>
                </c:pt>
                <c:pt idx="6912">
                  <c:v>5.7602360191445186E-3</c:v>
                </c:pt>
                <c:pt idx="6913">
                  <c:v>9.2158686226664326E-3</c:v>
                </c:pt>
                <c:pt idx="6914">
                  <c:v>-1.9209920963109261E-2</c:v>
                </c:pt>
                <c:pt idx="6915">
                  <c:v>6.9031251779558267E-3</c:v>
                </c:pt>
                <c:pt idx="6916">
                  <c:v>-2.1521120517485732E-3</c:v>
                </c:pt>
                <c:pt idx="6917">
                  <c:v>-1.3797863520537681E-3</c:v>
                </c:pt>
                <c:pt idx="6918">
                  <c:v>2.4994626242338959E-3</c:v>
                </c:pt>
                <c:pt idx="6919">
                  <c:v>-1.6578082229067072E-2</c:v>
                </c:pt>
                <c:pt idx="6920">
                  <c:v>6.6294729892917795E-3</c:v>
                </c:pt>
                <c:pt idx="6921">
                  <c:v>-1.3303189364150781E-2</c:v>
                </c:pt>
                <c:pt idx="6922">
                  <c:v>7.0237338793077047E-3</c:v>
                </c:pt>
                <c:pt idx="6923">
                  <c:v>1.6572328434017253E-2</c:v>
                </c:pt>
                <c:pt idx="6924">
                  <c:v>-1.8949187409973583E-3</c:v>
                </c:pt>
                <c:pt idx="6925">
                  <c:v>-6.7491406661592812E-2</c:v>
                </c:pt>
                <c:pt idx="6926">
                  <c:v>-2.7674000453355114E-4</c:v>
                </c:pt>
                <c:pt idx="6927">
                  <c:v>-3.3872919847585038E-2</c:v>
                </c:pt>
                <c:pt idx="6928">
                  <c:v>-5.9347355198145777E-3</c:v>
                </c:pt>
                <c:pt idx="6929">
                  <c:v>9.0792423750040204E-3</c:v>
                </c:pt>
                <c:pt idx="6930">
                  <c:v>-1.1423133084129088E-3</c:v>
                </c:pt>
                <c:pt idx="6931">
                  <c:v>2.2415705919194208E-2</c:v>
                </c:pt>
                <c:pt idx="6932">
                  <c:v>9.9162111844207593E-3</c:v>
                </c:pt>
                <c:pt idx="6933">
                  <c:v>9.6361962548687733E-3</c:v>
                </c:pt>
                <c:pt idx="6934">
                  <c:v>-1.4165063924517243E-2</c:v>
                </c:pt>
                <c:pt idx="6935">
                  <c:v>8.5782013823941482E-3</c:v>
                </c:pt>
                <c:pt idx="6936">
                  <c:v>-4.4182693376647771E-3</c:v>
                </c:pt>
                <c:pt idx="6937">
                  <c:v>-8.1512122307064224E-3</c:v>
                </c:pt>
                <c:pt idx="6938">
                  <c:v>0</c:v>
                </c:pt>
                <c:pt idx="6939">
                  <c:v>1.6511005530904458E-2</c:v>
                </c:pt>
                <c:pt idx="6940">
                  <c:v>-1.0206515893362888E-2</c:v>
                </c:pt>
                <c:pt idx="6941">
                  <c:v>-1.8374811620459088E-2</c:v>
                </c:pt>
                <c:pt idx="6942">
                  <c:v>2.6199937855715956E-2</c:v>
                </c:pt>
                <c:pt idx="6943">
                  <c:v>1.5649486881203548E-2</c:v>
                </c:pt>
                <c:pt idx="6944">
                  <c:v>6.568611371331994E-3</c:v>
                </c:pt>
                <c:pt idx="6945">
                  <c:v>1.7602019040477052E-2</c:v>
                </c:pt>
                <c:pt idx="6946">
                  <c:v>-3.5254715683311571E-4</c:v>
                </c:pt>
                <c:pt idx="6947">
                  <c:v>3.5198909977796657E-3</c:v>
                </c:pt>
                <c:pt idx="6948">
                  <c:v>-2.198479538266733E-3</c:v>
                </c:pt>
                <c:pt idx="6949">
                  <c:v>-1.1154506589852483E-2</c:v>
                </c:pt>
                <c:pt idx="6950">
                  <c:v>3.9980507255581712E-3</c:v>
                </c:pt>
                <c:pt idx="6951">
                  <c:v>1.5048464556685112E-2</c:v>
                </c:pt>
                <c:pt idx="6952">
                  <c:v>4.0967588350484373E-3</c:v>
                </c:pt>
                <c:pt idx="6953">
                  <c:v>8.0572235755304086E-3</c:v>
                </c:pt>
                <c:pt idx="6954">
                  <c:v>3.4509533601036668E-4</c:v>
                </c:pt>
                <c:pt idx="6955">
                  <c:v>-7.0983677553393548E-3</c:v>
                </c:pt>
                <c:pt idx="6956">
                  <c:v>2.3354714798278654E-2</c:v>
                </c:pt>
                <c:pt idx="6957">
                  <c:v>7.6090999524515823E-3</c:v>
                </c:pt>
                <c:pt idx="6958">
                  <c:v>-5.574338758682385E-3</c:v>
                </c:pt>
                <c:pt idx="6959">
                  <c:v>1.0531290727529471E-2</c:v>
                </c:pt>
                <c:pt idx="6960">
                  <c:v>1.1416314983258747E-2</c:v>
                </c:pt>
                <c:pt idx="6961">
                  <c:v>1.022183494236679E-2</c:v>
                </c:pt>
                <c:pt idx="6962">
                  <c:v>1.1475411095350535E-3</c:v>
                </c:pt>
                <c:pt idx="6963">
                  <c:v>-1.5576965642000473E-3</c:v>
                </c:pt>
                <c:pt idx="6964">
                  <c:v>-1.604533637714451E-2</c:v>
                </c:pt>
                <c:pt idx="6965">
                  <c:v>1.8585592588067152E-2</c:v>
                </c:pt>
                <c:pt idx="6966">
                  <c:v>1.4139679748351848E-2</c:v>
                </c:pt>
                <c:pt idx="6967">
                  <c:v>-5.4209445426857605E-3</c:v>
                </c:pt>
                <c:pt idx="6968">
                  <c:v>6.7111632524313779E-3</c:v>
                </c:pt>
                <c:pt idx="6969">
                  <c:v>5.3847829530742197E-3</c:v>
                </c:pt>
                <c:pt idx="6970">
                  <c:v>4.1593405028904715E-3</c:v>
                </c:pt>
                <c:pt idx="6971">
                  <c:v>9.1375630813133844E-3</c:v>
                </c:pt>
                <c:pt idx="6972">
                  <c:v>3.4741448287006322E-3</c:v>
                </c:pt>
                <c:pt idx="6973">
                  <c:v>1.4709599391338623E-2</c:v>
                </c:pt>
                <c:pt idx="6974">
                  <c:v>-3.8130858231287691E-3</c:v>
                </c:pt>
                <c:pt idx="6975">
                  <c:v>-1.4607972007959776E-2</c:v>
                </c:pt>
                <c:pt idx="6976">
                  <c:v>6.3877824553624958E-3</c:v>
                </c:pt>
                <c:pt idx="6977">
                  <c:v>-3.1493609213113132E-3</c:v>
                </c:pt>
                <c:pt idx="6978">
                  <c:v>1.5027284424734727E-2</c:v>
                </c:pt>
                <c:pt idx="6979">
                  <c:v>-4.9840458284981706E-3</c:v>
                </c:pt>
                <c:pt idx="6980">
                  <c:v>-4.930551956896843E-3</c:v>
                </c:pt>
                <c:pt idx="6981">
                  <c:v>1.6727351549135676E-2</c:v>
                </c:pt>
                <c:pt idx="6982">
                  <c:v>0</c:v>
                </c:pt>
                <c:pt idx="6983">
                  <c:v>-7.8231296317646058E-3</c:v>
                </c:pt>
                <c:pt idx="6984">
                  <c:v>2.0473277242057678E-2</c:v>
                </c:pt>
                <c:pt idx="6985">
                  <c:v>-7.6213706912917631E-4</c:v>
                </c:pt>
                <c:pt idx="6986">
                  <c:v>4.4146745029960674E-2</c:v>
                </c:pt>
                <c:pt idx="6987">
                  <c:v>-5.0188135331720563E-2</c:v>
                </c:pt>
                <c:pt idx="6988">
                  <c:v>3.415720153902279E-2</c:v>
                </c:pt>
                <c:pt idx="6989">
                  <c:v>5.9289409096741387E-2</c:v>
                </c:pt>
                <c:pt idx="6990">
                  <c:v>3.5346643676526138E-2</c:v>
                </c:pt>
                <c:pt idx="6991">
                  <c:v>2.0094804807332445E-2</c:v>
                </c:pt>
                <c:pt idx="6992">
                  <c:v>3.4621715296260479E-2</c:v>
                </c:pt>
                <c:pt idx="6993">
                  <c:v>3.7037789234488083E-2</c:v>
                </c:pt>
                <c:pt idx="6994">
                  <c:v>2.6470705342730619E-2</c:v>
                </c:pt>
                <c:pt idx="6995">
                  <c:v>-6.5617593240358485E-2</c:v>
                </c:pt>
                <c:pt idx="6996">
                  <c:v>-2.1339316034995493E-2</c:v>
                </c:pt>
                <c:pt idx="6997">
                  <c:v>-4.313949266061759E-2</c:v>
                </c:pt>
                <c:pt idx="6998">
                  <c:v>-3.7546123159133644E-2</c:v>
                </c:pt>
                <c:pt idx="6999">
                  <c:v>-3.7465134494204549E-2</c:v>
                </c:pt>
                <c:pt idx="7000">
                  <c:v>3.6771465757231018E-4</c:v>
                </c:pt>
                <c:pt idx="7001">
                  <c:v>5.2983042429468004E-2</c:v>
                </c:pt>
                <c:pt idx="7002">
                  <c:v>5.5632966853287318E-3</c:v>
                </c:pt>
                <c:pt idx="7003">
                  <c:v>3.1401897548142779E-2</c:v>
                </c:pt>
                <c:pt idx="7004">
                  <c:v>1.930176395549511E-2</c:v>
                </c:pt>
                <c:pt idx="7005">
                  <c:v>3.1981449736084064E-2</c:v>
                </c:pt>
                <c:pt idx="7006">
                  <c:v>-1.0590259754766525E-2</c:v>
                </c:pt>
                <c:pt idx="7007">
                  <c:v>5.4054185669079819E-3</c:v>
                </c:pt>
                <c:pt idx="7008">
                  <c:v>-4.468807711534329E-2</c:v>
                </c:pt>
                <c:pt idx="7009">
                  <c:v>-1.5555568635816128E-2</c:v>
                </c:pt>
                <c:pt idx="7010">
                  <c:v>2.4042371554215545E-2</c:v>
                </c:pt>
                <c:pt idx="7011">
                  <c:v>-3.5352770770501814E-2</c:v>
                </c:pt>
                <c:pt idx="7012">
                  <c:v>-5.6688710402044229E-3</c:v>
                </c:pt>
                <c:pt idx="7013">
                  <c:v>2.4246102465439692E-2</c:v>
                </c:pt>
                <c:pt idx="7014">
                  <c:v>-6.2449293370371436E-3</c:v>
                </c:pt>
                <c:pt idx="7015">
                  <c:v>-2.6844933982391541E-2</c:v>
                </c:pt>
                <c:pt idx="7016">
                  <c:v>-1.049721920108865E-3</c:v>
                </c:pt>
                <c:pt idx="7017">
                  <c:v>9.4774228554685876E-3</c:v>
                </c:pt>
                <c:pt idx="7018">
                  <c:v>-1.7915104752804535E-2</c:v>
                </c:pt>
                <c:pt idx="7019">
                  <c:v>3.9527554495634908E-2</c:v>
                </c:pt>
                <c:pt idx="7020">
                  <c:v>1.9625604696054132E-2</c:v>
                </c:pt>
                <c:pt idx="7021">
                  <c:v>1.7418135157205455E-2</c:v>
                </c:pt>
                <c:pt idx="7022">
                  <c:v>0</c:v>
                </c:pt>
                <c:pt idx="7023">
                  <c:v>-1.9683594548299151E-2</c:v>
                </c:pt>
                <c:pt idx="7024">
                  <c:v>1.3340448258849567E-4</c:v>
                </c:pt>
                <c:pt idx="7025">
                  <c:v>6.581376589297994E-3</c:v>
                </c:pt>
                <c:pt idx="7026">
                  <c:v>-1.2803589150650585E-2</c:v>
                </c:pt>
                <c:pt idx="7027">
                  <c:v>-2.2259333805096076E-2</c:v>
                </c:pt>
                <c:pt idx="7028">
                  <c:v>1.2208997951594568E-2</c:v>
                </c:pt>
                <c:pt idx="7029">
                  <c:v>1.3734814983999375E-2</c:v>
                </c:pt>
                <c:pt idx="7030">
                  <c:v>1.2756800462977023E-2</c:v>
                </c:pt>
                <c:pt idx="7031">
                  <c:v>-3.3726844786393416E-3</c:v>
                </c:pt>
              </c:numCache>
            </c:numRef>
          </c:val>
          <c:smooth val="0"/>
          <c:extLst>
            <c:ext xmlns:c16="http://schemas.microsoft.com/office/drawing/2014/chart" uri="{C3380CC4-5D6E-409C-BE32-E72D297353CC}">
              <c16:uniqueId val="{00000000-FE7C-4CCA-A7AD-A2333949D57A}"/>
            </c:ext>
          </c:extLst>
        </c:ser>
        <c:dLbls>
          <c:showLegendKey val="0"/>
          <c:showVal val="0"/>
          <c:showCatName val="0"/>
          <c:showSerName val="0"/>
          <c:showPercent val="0"/>
          <c:showBubbleSize val="0"/>
        </c:dLbls>
        <c:smooth val="0"/>
        <c:axId val="1308690584"/>
        <c:axId val="1308689600"/>
      </c:lineChart>
      <c:dateAx>
        <c:axId val="1308690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8689600"/>
        <c:crosses val="autoZero"/>
        <c:auto val="0"/>
        <c:lblOffset val="100"/>
        <c:baseTimeUnit val="days"/>
      </c:dateAx>
      <c:valAx>
        <c:axId val="1308689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8690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2"/>
              </a:solidFill>
              <a:round/>
            </a:ln>
            <a:effectLst/>
          </c:spPr>
          <c:marker>
            <c:symbol val="none"/>
          </c:marker>
          <c:cat>
            <c:strRef>
              <c:f>'Весь ряд'!$B$3:$B$7034</c:f>
              <c:strCache>
                <c:ptCount val="7032"/>
                <c:pt idx="0">
                  <c:v>4 Jan 1994</c:v>
                </c:pt>
                <c:pt idx="1">
                  <c:v>5 Jan 1994</c:v>
                </c:pt>
                <c:pt idx="2">
                  <c:v>6 Jan 1994</c:v>
                </c:pt>
                <c:pt idx="3">
                  <c:v>7 Jan 1994</c:v>
                </c:pt>
                <c:pt idx="4">
                  <c:v>10 Jan 1994</c:v>
                </c:pt>
                <c:pt idx="5">
                  <c:v>11 Jan 1994</c:v>
                </c:pt>
                <c:pt idx="6">
                  <c:v>12 Jan 1994</c:v>
                </c:pt>
                <c:pt idx="7">
                  <c:v>13 Jan 1994</c:v>
                </c:pt>
                <c:pt idx="8">
                  <c:v>14 Jan 1994</c:v>
                </c:pt>
                <c:pt idx="9">
                  <c:v>17 Jan 1994</c:v>
                </c:pt>
                <c:pt idx="10">
                  <c:v>18 Jan 1994</c:v>
                </c:pt>
                <c:pt idx="11">
                  <c:v>19 Jan 1994</c:v>
                </c:pt>
                <c:pt idx="12">
                  <c:v>20 Jan 1994</c:v>
                </c:pt>
                <c:pt idx="13">
                  <c:v>21 Jan 1994</c:v>
                </c:pt>
                <c:pt idx="14">
                  <c:v>24 Jan 1994</c:v>
                </c:pt>
                <c:pt idx="15">
                  <c:v>25 Jan 1994</c:v>
                </c:pt>
                <c:pt idx="16">
                  <c:v>26 Jan 1994</c:v>
                </c:pt>
                <c:pt idx="17">
                  <c:v>27 Jan 1994</c:v>
                </c:pt>
                <c:pt idx="18">
                  <c:v>28 Jan 1994</c:v>
                </c:pt>
                <c:pt idx="19">
                  <c:v>31 Jan 1994</c:v>
                </c:pt>
                <c:pt idx="20">
                  <c:v>1 Feb 1994</c:v>
                </c:pt>
                <c:pt idx="21">
                  <c:v>2 Feb 1994</c:v>
                </c:pt>
                <c:pt idx="22">
                  <c:v>3 Feb 1994</c:v>
                </c:pt>
                <c:pt idx="23">
                  <c:v>4 Feb 1994</c:v>
                </c:pt>
                <c:pt idx="24">
                  <c:v>7 Feb 1994</c:v>
                </c:pt>
                <c:pt idx="25">
                  <c:v>8 Feb 1994</c:v>
                </c:pt>
                <c:pt idx="26">
                  <c:v>9 Feb 1994</c:v>
                </c:pt>
                <c:pt idx="27">
                  <c:v>10 Feb 1994</c:v>
                </c:pt>
                <c:pt idx="28">
                  <c:v>11 Feb 1994</c:v>
                </c:pt>
                <c:pt idx="29">
                  <c:v>14 Feb 1994</c:v>
                </c:pt>
                <c:pt idx="30">
                  <c:v>15 Feb 1994</c:v>
                </c:pt>
                <c:pt idx="31">
                  <c:v>16 Feb 1994</c:v>
                </c:pt>
                <c:pt idx="32">
                  <c:v>17 Feb 1994</c:v>
                </c:pt>
                <c:pt idx="33">
                  <c:v>18 Feb 1994</c:v>
                </c:pt>
                <c:pt idx="34">
                  <c:v>22 Feb 1994</c:v>
                </c:pt>
                <c:pt idx="35">
                  <c:v>23 Feb 1994</c:v>
                </c:pt>
                <c:pt idx="36">
                  <c:v>24 Feb 1994</c:v>
                </c:pt>
                <c:pt idx="37">
                  <c:v>25 Feb 1994</c:v>
                </c:pt>
                <c:pt idx="38">
                  <c:v>28 Feb 1994</c:v>
                </c:pt>
                <c:pt idx="39">
                  <c:v>1 Mar 1994</c:v>
                </c:pt>
                <c:pt idx="40">
                  <c:v>2 Mar 1994</c:v>
                </c:pt>
                <c:pt idx="41">
                  <c:v>3 Mar 1994</c:v>
                </c:pt>
                <c:pt idx="42">
                  <c:v>4 Mar 1994</c:v>
                </c:pt>
                <c:pt idx="43">
                  <c:v>7 Mar 1994</c:v>
                </c:pt>
                <c:pt idx="44">
                  <c:v>8 Mar 1994</c:v>
                </c:pt>
                <c:pt idx="45">
                  <c:v>9 Mar 1994</c:v>
                </c:pt>
                <c:pt idx="46">
                  <c:v>10 Mar 1994</c:v>
                </c:pt>
                <c:pt idx="47">
                  <c:v>11 Mar 1994</c:v>
                </c:pt>
                <c:pt idx="48">
                  <c:v>14 Mar 1994</c:v>
                </c:pt>
                <c:pt idx="49">
                  <c:v>15 Mar 1994</c:v>
                </c:pt>
                <c:pt idx="50">
                  <c:v>16 Mar 1994</c:v>
                </c:pt>
                <c:pt idx="51">
                  <c:v>17 Mar 1994</c:v>
                </c:pt>
                <c:pt idx="52">
                  <c:v>18 Mar 1994</c:v>
                </c:pt>
                <c:pt idx="53">
                  <c:v>21 Mar 1994</c:v>
                </c:pt>
                <c:pt idx="54">
                  <c:v>22 Mar 1994</c:v>
                </c:pt>
                <c:pt idx="55">
                  <c:v>23 Mar 1994</c:v>
                </c:pt>
                <c:pt idx="56">
                  <c:v>24 Mar 1994</c:v>
                </c:pt>
                <c:pt idx="57">
                  <c:v>25 Mar 1994</c:v>
                </c:pt>
                <c:pt idx="58">
                  <c:v>28 Mar 1994</c:v>
                </c:pt>
                <c:pt idx="59">
                  <c:v>29 Mar 1994</c:v>
                </c:pt>
                <c:pt idx="60">
                  <c:v>30 Mar 1994</c:v>
                </c:pt>
                <c:pt idx="61">
                  <c:v>31 Mar 1994</c:v>
                </c:pt>
                <c:pt idx="62">
                  <c:v>4 Apr 1994</c:v>
                </c:pt>
                <c:pt idx="63">
                  <c:v>5 Apr 1994</c:v>
                </c:pt>
                <c:pt idx="64">
                  <c:v>6 Apr 1994</c:v>
                </c:pt>
                <c:pt idx="65">
                  <c:v>7 Apr 1994</c:v>
                </c:pt>
                <c:pt idx="66">
                  <c:v>8 Apr 1994</c:v>
                </c:pt>
                <c:pt idx="67">
                  <c:v>11 Apr 1994</c:v>
                </c:pt>
                <c:pt idx="68">
                  <c:v>12 Apr 1994</c:v>
                </c:pt>
                <c:pt idx="69">
                  <c:v>13 Apr 1994</c:v>
                </c:pt>
                <c:pt idx="70">
                  <c:v>14 Apr 1994</c:v>
                </c:pt>
                <c:pt idx="71">
                  <c:v>15 Apr 1994</c:v>
                </c:pt>
                <c:pt idx="72">
                  <c:v>18 Apr 1994</c:v>
                </c:pt>
                <c:pt idx="73">
                  <c:v>19 Apr 1994</c:v>
                </c:pt>
                <c:pt idx="74">
                  <c:v>20 Apr 1994</c:v>
                </c:pt>
                <c:pt idx="75">
                  <c:v>21 Apr 1994</c:v>
                </c:pt>
                <c:pt idx="76">
                  <c:v>22 Apr 1994</c:v>
                </c:pt>
                <c:pt idx="77">
                  <c:v>25 Apr 1994</c:v>
                </c:pt>
                <c:pt idx="78">
                  <c:v>26 Apr 1994</c:v>
                </c:pt>
                <c:pt idx="79">
                  <c:v>28 Apr 1994</c:v>
                </c:pt>
                <c:pt idx="80">
                  <c:v>29 Apr 1994</c:v>
                </c:pt>
                <c:pt idx="81">
                  <c:v>2 May 1994</c:v>
                </c:pt>
                <c:pt idx="82">
                  <c:v>3 May 1994</c:v>
                </c:pt>
                <c:pt idx="83">
                  <c:v>4 May 1994</c:v>
                </c:pt>
                <c:pt idx="84">
                  <c:v>5 May 1994</c:v>
                </c:pt>
                <c:pt idx="85">
                  <c:v>6 May 1994</c:v>
                </c:pt>
                <c:pt idx="86">
                  <c:v>9 May 1994</c:v>
                </c:pt>
                <c:pt idx="87">
                  <c:v>10 May 1994</c:v>
                </c:pt>
                <c:pt idx="88">
                  <c:v>11 May 1994</c:v>
                </c:pt>
                <c:pt idx="89">
                  <c:v>12 May 1994</c:v>
                </c:pt>
                <c:pt idx="90">
                  <c:v>13 May 1994</c:v>
                </c:pt>
                <c:pt idx="91">
                  <c:v>16 May 1994</c:v>
                </c:pt>
                <c:pt idx="92">
                  <c:v>17 May 1994</c:v>
                </c:pt>
                <c:pt idx="93">
                  <c:v>18 May 1994</c:v>
                </c:pt>
                <c:pt idx="94">
                  <c:v>19 May 1994</c:v>
                </c:pt>
                <c:pt idx="95">
                  <c:v>20 May 1994</c:v>
                </c:pt>
                <c:pt idx="96">
                  <c:v>23 May 1994</c:v>
                </c:pt>
                <c:pt idx="97">
                  <c:v>24 May 1994</c:v>
                </c:pt>
                <c:pt idx="98">
                  <c:v>25 May 1994</c:v>
                </c:pt>
                <c:pt idx="99">
                  <c:v>26 May 1994</c:v>
                </c:pt>
                <c:pt idx="100">
                  <c:v>27 May 1994</c:v>
                </c:pt>
                <c:pt idx="101">
                  <c:v>31 May 1994</c:v>
                </c:pt>
                <c:pt idx="102">
                  <c:v>1 Jun 1994</c:v>
                </c:pt>
                <c:pt idx="103">
                  <c:v>2 Jun 1994</c:v>
                </c:pt>
                <c:pt idx="104">
                  <c:v>3 Jun 1994</c:v>
                </c:pt>
                <c:pt idx="105">
                  <c:v>6 Jun 1994</c:v>
                </c:pt>
                <c:pt idx="106">
                  <c:v>7 Jun 1994</c:v>
                </c:pt>
                <c:pt idx="107">
                  <c:v>8 Jun 1994</c:v>
                </c:pt>
                <c:pt idx="108">
                  <c:v>9 Jun 1994</c:v>
                </c:pt>
                <c:pt idx="109">
                  <c:v>10 Jun 1994</c:v>
                </c:pt>
                <c:pt idx="110">
                  <c:v>13 Jun 1994</c:v>
                </c:pt>
                <c:pt idx="111">
                  <c:v>14 Jun 1994</c:v>
                </c:pt>
                <c:pt idx="112">
                  <c:v>15 Jun 1994</c:v>
                </c:pt>
                <c:pt idx="113">
                  <c:v>16 Jun 1994</c:v>
                </c:pt>
                <c:pt idx="114">
                  <c:v>17 Jun 1994</c:v>
                </c:pt>
                <c:pt idx="115">
                  <c:v>20 Jun 1994</c:v>
                </c:pt>
                <c:pt idx="116">
                  <c:v>21 Jun 1994</c:v>
                </c:pt>
                <c:pt idx="117">
                  <c:v>22 Jun 1994</c:v>
                </c:pt>
                <c:pt idx="118">
                  <c:v>23 Jun 1994</c:v>
                </c:pt>
                <c:pt idx="119">
                  <c:v>24 Jun 1994</c:v>
                </c:pt>
                <c:pt idx="120">
                  <c:v>27 Jun 1994</c:v>
                </c:pt>
                <c:pt idx="121">
                  <c:v>28 Jun 1994</c:v>
                </c:pt>
                <c:pt idx="122">
                  <c:v>29 Jun 1994</c:v>
                </c:pt>
                <c:pt idx="123">
                  <c:v>30 Jun 1994</c:v>
                </c:pt>
                <c:pt idx="124">
                  <c:v>1 Jul 1994</c:v>
                </c:pt>
                <c:pt idx="125">
                  <c:v>5 Jul 1994</c:v>
                </c:pt>
                <c:pt idx="126">
                  <c:v>6 Jul 1994</c:v>
                </c:pt>
                <c:pt idx="127">
                  <c:v>7 Jul 1994</c:v>
                </c:pt>
                <c:pt idx="128">
                  <c:v>8 Jul 1994</c:v>
                </c:pt>
                <c:pt idx="129">
                  <c:v>11 Jul 1994</c:v>
                </c:pt>
                <c:pt idx="130">
                  <c:v>12 Jul 1994</c:v>
                </c:pt>
                <c:pt idx="131">
                  <c:v>13 Jul 1994</c:v>
                </c:pt>
                <c:pt idx="132">
                  <c:v>14 Jul 1994</c:v>
                </c:pt>
                <c:pt idx="133">
                  <c:v>15 Jul 1994</c:v>
                </c:pt>
                <c:pt idx="134">
                  <c:v>18 Jul 1994</c:v>
                </c:pt>
                <c:pt idx="135">
                  <c:v>19 Jul 1994</c:v>
                </c:pt>
                <c:pt idx="136">
                  <c:v>20 Jul 1994</c:v>
                </c:pt>
                <c:pt idx="137">
                  <c:v>21 Jul 1994</c:v>
                </c:pt>
                <c:pt idx="138">
                  <c:v>22 Jul 1994</c:v>
                </c:pt>
                <c:pt idx="139">
                  <c:v>25 Jul 1994</c:v>
                </c:pt>
                <c:pt idx="140">
                  <c:v>26 Jul 1994</c:v>
                </c:pt>
                <c:pt idx="141">
                  <c:v>27 Jul 1994</c:v>
                </c:pt>
                <c:pt idx="142">
                  <c:v>28 Jul 1994</c:v>
                </c:pt>
                <c:pt idx="143">
                  <c:v>29 Jul 1994</c:v>
                </c:pt>
                <c:pt idx="144">
                  <c:v>1 Aug 1994</c:v>
                </c:pt>
                <c:pt idx="145">
                  <c:v>2 Aug 1994</c:v>
                </c:pt>
                <c:pt idx="146">
                  <c:v>3 Aug 1994</c:v>
                </c:pt>
                <c:pt idx="147">
                  <c:v>4 Aug 1994</c:v>
                </c:pt>
                <c:pt idx="148">
                  <c:v>5 Aug 1994</c:v>
                </c:pt>
                <c:pt idx="149">
                  <c:v>8 Aug 1994</c:v>
                </c:pt>
                <c:pt idx="150">
                  <c:v>9 Aug 1994</c:v>
                </c:pt>
                <c:pt idx="151">
                  <c:v>10 Aug 1994</c:v>
                </c:pt>
                <c:pt idx="152">
                  <c:v>11 Aug 1994</c:v>
                </c:pt>
                <c:pt idx="153">
                  <c:v>12 Aug 1994</c:v>
                </c:pt>
                <c:pt idx="154">
                  <c:v>15 Aug 1994</c:v>
                </c:pt>
                <c:pt idx="155">
                  <c:v>16 Aug 1994</c:v>
                </c:pt>
                <c:pt idx="156">
                  <c:v>17 Aug 1994</c:v>
                </c:pt>
                <c:pt idx="157">
                  <c:v>18 Aug 1994</c:v>
                </c:pt>
                <c:pt idx="158">
                  <c:v>19 Aug 1994</c:v>
                </c:pt>
                <c:pt idx="159">
                  <c:v>22 Aug 1994</c:v>
                </c:pt>
                <c:pt idx="160">
                  <c:v>23 Aug 1994</c:v>
                </c:pt>
                <c:pt idx="161">
                  <c:v>24 Aug 1994</c:v>
                </c:pt>
                <c:pt idx="162">
                  <c:v>25 Aug 1994</c:v>
                </c:pt>
                <c:pt idx="163">
                  <c:v>26 Aug 1994</c:v>
                </c:pt>
                <c:pt idx="164">
                  <c:v>29 Aug 1994</c:v>
                </c:pt>
                <c:pt idx="165">
                  <c:v>30 Aug 1994</c:v>
                </c:pt>
                <c:pt idx="166">
                  <c:v>31 Aug 1994</c:v>
                </c:pt>
                <c:pt idx="167">
                  <c:v>1 Sep 1994</c:v>
                </c:pt>
                <c:pt idx="168">
                  <c:v>2 Sep 1994</c:v>
                </c:pt>
                <c:pt idx="169">
                  <c:v>6 Sep 1994</c:v>
                </c:pt>
                <c:pt idx="170">
                  <c:v>7 Sep 1994</c:v>
                </c:pt>
                <c:pt idx="171">
                  <c:v>8 Sep 1994</c:v>
                </c:pt>
                <c:pt idx="172">
                  <c:v>9 Sep 1994</c:v>
                </c:pt>
                <c:pt idx="173">
                  <c:v>12 Sep 1994</c:v>
                </c:pt>
                <c:pt idx="174">
                  <c:v>13 Sep 1994</c:v>
                </c:pt>
                <c:pt idx="175">
                  <c:v>14 Sep 1994</c:v>
                </c:pt>
                <c:pt idx="176">
                  <c:v>15 Sep 1994</c:v>
                </c:pt>
                <c:pt idx="177">
                  <c:v>16 Sep 1994</c:v>
                </c:pt>
                <c:pt idx="178">
                  <c:v>19 Sep 1994</c:v>
                </c:pt>
                <c:pt idx="179">
                  <c:v>20 Sep 1994</c:v>
                </c:pt>
                <c:pt idx="180">
                  <c:v>21 Sep 1994</c:v>
                </c:pt>
                <c:pt idx="181">
                  <c:v>22 Sep 1994</c:v>
                </c:pt>
                <c:pt idx="182">
                  <c:v>23 Sep 1994</c:v>
                </c:pt>
                <c:pt idx="183">
                  <c:v>26 Sep 1994</c:v>
                </c:pt>
                <c:pt idx="184">
                  <c:v>27 Sep 1994</c:v>
                </c:pt>
                <c:pt idx="185">
                  <c:v>28 Sep 1994</c:v>
                </c:pt>
                <c:pt idx="186">
                  <c:v>29 Sep 1994</c:v>
                </c:pt>
                <c:pt idx="187">
                  <c:v>30 Sep 1994</c:v>
                </c:pt>
                <c:pt idx="188">
                  <c:v>3 Oct 1994</c:v>
                </c:pt>
                <c:pt idx="189">
                  <c:v>4 Oct 1994</c:v>
                </c:pt>
                <c:pt idx="190">
                  <c:v>5 Oct 1994</c:v>
                </c:pt>
                <c:pt idx="191">
                  <c:v>6 Oct 1994</c:v>
                </c:pt>
                <c:pt idx="192">
                  <c:v>7 Oct 1994</c:v>
                </c:pt>
                <c:pt idx="193">
                  <c:v>10 Oct 1994</c:v>
                </c:pt>
                <c:pt idx="194">
                  <c:v>11 Oct 1994</c:v>
                </c:pt>
                <c:pt idx="195">
                  <c:v>12 Oct 1994</c:v>
                </c:pt>
                <c:pt idx="196">
                  <c:v>13 Oct 1994</c:v>
                </c:pt>
                <c:pt idx="197">
                  <c:v>14 Oct 1994</c:v>
                </c:pt>
                <c:pt idx="198">
                  <c:v>17 Oct 1994</c:v>
                </c:pt>
                <c:pt idx="199">
                  <c:v>18 Oct 1994</c:v>
                </c:pt>
                <c:pt idx="200">
                  <c:v>19 Oct 1994</c:v>
                </c:pt>
                <c:pt idx="201">
                  <c:v>20 Oct 1994</c:v>
                </c:pt>
                <c:pt idx="202">
                  <c:v>21 Oct 1994</c:v>
                </c:pt>
                <c:pt idx="203">
                  <c:v>24 Oct 1994</c:v>
                </c:pt>
                <c:pt idx="204">
                  <c:v>25 Oct 1994</c:v>
                </c:pt>
                <c:pt idx="205">
                  <c:v>26 Oct 1994</c:v>
                </c:pt>
                <c:pt idx="206">
                  <c:v>27 Oct 1994</c:v>
                </c:pt>
                <c:pt idx="207">
                  <c:v>28 Oct 1994</c:v>
                </c:pt>
                <c:pt idx="208">
                  <c:v>31 Oct 1994</c:v>
                </c:pt>
                <c:pt idx="209">
                  <c:v>1 Nov 1994</c:v>
                </c:pt>
                <c:pt idx="210">
                  <c:v>2 Nov 1994</c:v>
                </c:pt>
                <c:pt idx="211">
                  <c:v>3 Nov 1994</c:v>
                </c:pt>
                <c:pt idx="212">
                  <c:v>4 Nov 1994</c:v>
                </c:pt>
                <c:pt idx="213">
                  <c:v>7 Nov 1994</c:v>
                </c:pt>
                <c:pt idx="214">
                  <c:v>8 Nov 1994</c:v>
                </c:pt>
                <c:pt idx="215">
                  <c:v>9 Nov 1994</c:v>
                </c:pt>
                <c:pt idx="216">
                  <c:v>10 Nov 1994</c:v>
                </c:pt>
                <c:pt idx="217">
                  <c:v>11 Nov 1994</c:v>
                </c:pt>
                <c:pt idx="218">
                  <c:v>14 Nov 1994</c:v>
                </c:pt>
                <c:pt idx="219">
                  <c:v>15 Nov 1994</c:v>
                </c:pt>
                <c:pt idx="220">
                  <c:v>16 Nov 1994</c:v>
                </c:pt>
                <c:pt idx="221">
                  <c:v>17 Nov 1994</c:v>
                </c:pt>
                <c:pt idx="222">
                  <c:v>18 Nov 1994</c:v>
                </c:pt>
                <c:pt idx="223">
                  <c:v>21 Nov 1994</c:v>
                </c:pt>
                <c:pt idx="224">
                  <c:v>22 Nov 1994</c:v>
                </c:pt>
                <c:pt idx="225">
                  <c:v>23 Nov 1994</c:v>
                </c:pt>
                <c:pt idx="226">
                  <c:v>25 Nov 1994</c:v>
                </c:pt>
                <c:pt idx="227">
                  <c:v>28 Nov 1994</c:v>
                </c:pt>
                <c:pt idx="228">
                  <c:v>29 Nov 1994</c:v>
                </c:pt>
                <c:pt idx="229">
                  <c:v>30 Nov 1994</c:v>
                </c:pt>
                <c:pt idx="230">
                  <c:v>1 Dec 1994</c:v>
                </c:pt>
                <c:pt idx="231">
                  <c:v>2 Dec 1994</c:v>
                </c:pt>
                <c:pt idx="232">
                  <c:v>5 Dec 1994</c:v>
                </c:pt>
                <c:pt idx="233">
                  <c:v>6 Dec 1994</c:v>
                </c:pt>
                <c:pt idx="234">
                  <c:v>7 Dec 1994</c:v>
                </c:pt>
                <c:pt idx="235">
                  <c:v>8 Dec 1994</c:v>
                </c:pt>
                <c:pt idx="236">
                  <c:v>9 Dec 1994</c:v>
                </c:pt>
                <c:pt idx="237">
                  <c:v>12 Dec 1994</c:v>
                </c:pt>
                <c:pt idx="238">
                  <c:v>13 Dec 1994</c:v>
                </c:pt>
                <c:pt idx="239">
                  <c:v>14 Dec 1994</c:v>
                </c:pt>
                <c:pt idx="240">
                  <c:v>15 Dec 1994</c:v>
                </c:pt>
                <c:pt idx="241">
                  <c:v>16 Dec 1994</c:v>
                </c:pt>
                <c:pt idx="242">
                  <c:v>19 Dec 1994</c:v>
                </c:pt>
                <c:pt idx="243">
                  <c:v>20 Dec 1994</c:v>
                </c:pt>
                <c:pt idx="244">
                  <c:v>21 Dec 1994</c:v>
                </c:pt>
                <c:pt idx="245">
                  <c:v>22 Dec 1994</c:v>
                </c:pt>
                <c:pt idx="246">
                  <c:v>23 Dec 1994</c:v>
                </c:pt>
                <c:pt idx="247">
                  <c:v>27 Dec 1994</c:v>
                </c:pt>
                <c:pt idx="248">
                  <c:v>28 Dec 1994</c:v>
                </c:pt>
                <c:pt idx="249">
                  <c:v>29 Dec 1994</c:v>
                </c:pt>
                <c:pt idx="250">
                  <c:v>30 Dec 1994</c:v>
                </c:pt>
                <c:pt idx="251">
                  <c:v>3 Jan 1995</c:v>
                </c:pt>
                <c:pt idx="252">
                  <c:v>4 Jan 1995</c:v>
                </c:pt>
                <c:pt idx="253">
                  <c:v>5 Jan 1995</c:v>
                </c:pt>
                <c:pt idx="254">
                  <c:v>6 Jan 1995</c:v>
                </c:pt>
                <c:pt idx="255">
                  <c:v>9 Jan 1995</c:v>
                </c:pt>
                <c:pt idx="256">
                  <c:v>10 Jan 1995</c:v>
                </c:pt>
                <c:pt idx="257">
                  <c:v>11 Jan 1995</c:v>
                </c:pt>
                <c:pt idx="258">
                  <c:v>12 Jan 1995</c:v>
                </c:pt>
                <c:pt idx="259">
                  <c:v>13 Jan 1995</c:v>
                </c:pt>
                <c:pt idx="260">
                  <c:v>16 Jan 1995</c:v>
                </c:pt>
                <c:pt idx="261">
                  <c:v>17 Jan 1995</c:v>
                </c:pt>
                <c:pt idx="262">
                  <c:v>18 Jan 1995</c:v>
                </c:pt>
                <c:pt idx="263">
                  <c:v>19 Jan 1995</c:v>
                </c:pt>
                <c:pt idx="264">
                  <c:v>20 Jan 1995</c:v>
                </c:pt>
                <c:pt idx="265">
                  <c:v>23 Jan 1995</c:v>
                </c:pt>
                <c:pt idx="266">
                  <c:v>24 Jan 1995</c:v>
                </c:pt>
                <c:pt idx="267">
                  <c:v>25 Jan 1995</c:v>
                </c:pt>
                <c:pt idx="268">
                  <c:v>26 Jan 1995</c:v>
                </c:pt>
                <c:pt idx="269">
                  <c:v>27 Jan 1995</c:v>
                </c:pt>
                <c:pt idx="270">
                  <c:v>30 Jan 1995</c:v>
                </c:pt>
                <c:pt idx="271">
                  <c:v>31 Jan 1995</c:v>
                </c:pt>
                <c:pt idx="272">
                  <c:v>1 Feb 1995</c:v>
                </c:pt>
                <c:pt idx="273">
                  <c:v>2 Feb 1995</c:v>
                </c:pt>
                <c:pt idx="274">
                  <c:v>3 Feb 1995</c:v>
                </c:pt>
                <c:pt idx="275">
                  <c:v>6 Feb 1995</c:v>
                </c:pt>
                <c:pt idx="276">
                  <c:v>7 Feb 1995</c:v>
                </c:pt>
                <c:pt idx="277">
                  <c:v>8 Feb 1995</c:v>
                </c:pt>
                <c:pt idx="278">
                  <c:v>9 Feb 1995</c:v>
                </c:pt>
                <c:pt idx="279">
                  <c:v>10 Feb 1995</c:v>
                </c:pt>
                <c:pt idx="280">
                  <c:v>13 Feb 1995</c:v>
                </c:pt>
                <c:pt idx="281">
                  <c:v>14 Feb 1995</c:v>
                </c:pt>
                <c:pt idx="282">
                  <c:v>15 Feb 1995</c:v>
                </c:pt>
                <c:pt idx="283">
                  <c:v>16 Feb 1995</c:v>
                </c:pt>
                <c:pt idx="284">
                  <c:v>17 Feb 1995</c:v>
                </c:pt>
                <c:pt idx="285">
                  <c:v>21 Feb 1995</c:v>
                </c:pt>
                <c:pt idx="286">
                  <c:v>22 Feb 1995</c:v>
                </c:pt>
                <c:pt idx="287">
                  <c:v>23 Feb 1995</c:v>
                </c:pt>
                <c:pt idx="288">
                  <c:v>24 Feb 1995</c:v>
                </c:pt>
                <c:pt idx="289">
                  <c:v>27 Feb 1995</c:v>
                </c:pt>
                <c:pt idx="290">
                  <c:v>28 Feb 1995</c:v>
                </c:pt>
                <c:pt idx="291">
                  <c:v>1 Mar 1995</c:v>
                </c:pt>
                <c:pt idx="292">
                  <c:v>2 Mar 1995</c:v>
                </c:pt>
                <c:pt idx="293">
                  <c:v>3 Mar 1995</c:v>
                </c:pt>
                <c:pt idx="294">
                  <c:v>6 Mar 1995</c:v>
                </c:pt>
                <c:pt idx="295">
                  <c:v>7 Mar 1995</c:v>
                </c:pt>
                <c:pt idx="296">
                  <c:v>8 Mar 1995</c:v>
                </c:pt>
                <c:pt idx="297">
                  <c:v>9 Mar 1995</c:v>
                </c:pt>
                <c:pt idx="298">
                  <c:v>10 Mar 1995</c:v>
                </c:pt>
                <c:pt idx="299">
                  <c:v>13 Mar 1995</c:v>
                </c:pt>
                <c:pt idx="300">
                  <c:v>14 Mar 1995</c:v>
                </c:pt>
                <c:pt idx="301">
                  <c:v>15 Mar 1995</c:v>
                </c:pt>
                <c:pt idx="302">
                  <c:v>16 Mar 1995</c:v>
                </c:pt>
                <c:pt idx="303">
                  <c:v>17 Mar 1995</c:v>
                </c:pt>
                <c:pt idx="304">
                  <c:v>20 Mar 1995</c:v>
                </c:pt>
                <c:pt idx="305">
                  <c:v>21 Mar 1995</c:v>
                </c:pt>
                <c:pt idx="306">
                  <c:v>22 Mar 1995</c:v>
                </c:pt>
                <c:pt idx="307">
                  <c:v>23 Mar 1995</c:v>
                </c:pt>
                <c:pt idx="308">
                  <c:v>24 Mar 1995</c:v>
                </c:pt>
                <c:pt idx="309">
                  <c:v>27 Mar 1995</c:v>
                </c:pt>
                <c:pt idx="310">
                  <c:v>28 Mar 1995</c:v>
                </c:pt>
                <c:pt idx="311">
                  <c:v>29 Mar 1995</c:v>
                </c:pt>
                <c:pt idx="312">
                  <c:v>30 Mar 1995</c:v>
                </c:pt>
                <c:pt idx="313">
                  <c:v>31 Mar 1995</c:v>
                </c:pt>
                <c:pt idx="314">
                  <c:v>3 Apr 1995</c:v>
                </c:pt>
                <c:pt idx="315">
                  <c:v>4 Apr 1995</c:v>
                </c:pt>
                <c:pt idx="316">
                  <c:v>5 Apr 1995</c:v>
                </c:pt>
                <c:pt idx="317">
                  <c:v>6 Apr 1995</c:v>
                </c:pt>
                <c:pt idx="318">
                  <c:v>7 Apr 1995</c:v>
                </c:pt>
                <c:pt idx="319">
                  <c:v>10 Apr 1995</c:v>
                </c:pt>
                <c:pt idx="320">
                  <c:v>11 Apr 1995</c:v>
                </c:pt>
                <c:pt idx="321">
                  <c:v>12 Apr 1995</c:v>
                </c:pt>
                <c:pt idx="322">
                  <c:v>13 Apr 1995</c:v>
                </c:pt>
                <c:pt idx="323">
                  <c:v>17 Apr 1995</c:v>
                </c:pt>
                <c:pt idx="324">
                  <c:v>18 Apr 1995</c:v>
                </c:pt>
                <c:pt idx="325">
                  <c:v>19 Apr 1995</c:v>
                </c:pt>
                <c:pt idx="326">
                  <c:v>20 Apr 1995</c:v>
                </c:pt>
                <c:pt idx="327">
                  <c:v>21 Apr 1995</c:v>
                </c:pt>
                <c:pt idx="328">
                  <c:v>24 Apr 1995</c:v>
                </c:pt>
                <c:pt idx="329">
                  <c:v>25 Apr 1995</c:v>
                </c:pt>
                <c:pt idx="330">
                  <c:v>26 Apr 1995</c:v>
                </c:pt>
                <c:pt idx="331">
                  <c:v>27 Apr 1995</c:v>
                </c:pt>
                <c:pt idx="332">
                  <c:v>28 Apr 1995</c:v>
                </c:pt>
                <c:pt idx="333">
                  <c:v>1 May 1995</c:v>
                </c:pt>
                <c:pt idx="334">
                  <c:v>2 May 1995</c:v>
                </c:pt>
                <c:pt idx="335">
                  <c:v>3 May 1995</c:v>
                </c:pt>
                <c:pt idx="336">
                  <c:v>4 May 1995</c:v>
                </c:pt>
                <c:pt idx="337">
                  <c:v>5 May 1995</c:v>
                </c:pt>
                <c:pt idx="338">
                  <c:v>8 May 1995</c:v>
                </c:pt>
                <c:pt idx="339">
                  <c:v>9 May 1995</c:v>
                </c:pt>
                <c:pt idx="340">
                  <c:v>10 May 1995</c:v>
                </c:pt>
                <c:pt idx="341">
                  <c:v>11 May 1995</c:v>
                </c:pt>
                <c:pt idx="342">
                  <c:v>12 May 1995</c:v>
                </c:pt>
                <c:pt idx="343">
                  <c:v>15 May 1995</c:v>
                </c:pt>
                <c:pt idx="344">
                  <c:v>16 May 1995</c:v>
                </c:pt>
                <c:pt idx="345">
                  <c:v>17 May 1995</c:v>
                </c:pt>
                <c:pt idx="346">
                  <c:v>18 May 1995</c:v>
                </c:pt>
                <c:pt idx="347">
                  <c:v>19 May 1995</c:v>
                </c:pt>
                <c:pt idx="348">
                  <c:v>22 May 1995</c:v>
                </c:pt>
                <c:pt idx="349">
                  <c:v>23 May 1995</c:v>
                </c:pt>
                <c:pt idx="350">
                  <c:v>24 May 1995</c:v>
                </c:pt>
                <c:pt idx="351">
                  <c:v>25 May 1995</c:v>
                </c:pt>
                <c:pt idx="352">
                  <c:v>26 May 1995</c:v>
                </c:pt>
                <c:pt idx="353">
                  <c:v>30 May 1995</c:v>
                </c:pt>
                <c:pt idx="354">
                  <c:v>31 May 1995</c:v>
                </c:pt>
                <c:pt idx="355">
                  <c:v>1 Jun 1995</c:v>
                </c:pt>
                <c:pt idx="356">
                  <c:v>2 Jun 1995</c:v>
                </c:pt>
                <c:pt idx="357">
                  <c:v>5 Jun 1995</c:v>
                </c:pt>
                <c:pt idx="358">
                  <c:v>6 Jun 1995</c:v>
                </c:pt>
                <c:pt idx="359">
                  <c:v>7 Jun 1995</c:v>
                </c:pt>
                <c:pt idx="360">
                  <c:v>8 Jun 1995</c:v>
                </c:pt>
                <c:pt idx="361">
                  <c:v>9 Jun 1995</c:v>
                </c:pt>
                <c:pt idx="362">
                  <c:v>12 Jun 1995</c:v>
                </c:pt>
                <c:pt idx="363">
                  <c:v>13 Jun 1995</c:v>
                </c:pt>
                <c:pt idx="364">
                  <c:v>14 Jun 1995</c:v>
                </c:pt>
                <c:pt idx="365">
                  <c:v>15 Jun 1995</c:v>
                </c:pt>
                <c:pt idx="366">
                  <c:v>16 Jun 1995</c:v>
                </c:pt>
                <c:pt idx="367">
                  <c:v>19 Jun 1995</c:v>
                </c:pt>
                <c:pt idx="368">
                  <c:v>20 Jun 1995</c:v>
                </c:pt>
                <c:pt idx="369">
                  <c:v>21 Jun 1995</c:v>
                </c:pt>
                <c:pt idx="370">
                  <c:v>22 Jun 1995</c:v>
                </c:pt>
                <c:pt idx="371">
                  <c:v>23 Jun 1995</c:v>
                </c:pt>
                <c:pt idx="372">
                  <c:v>26 Jun 1995</c:v>
                </c:pt>
                <c:pt idx="373">
                  <c:v>27 Jun 1995</c:v>
                </c:pt>
                <c:pt idx="374">
                  <c:v>28 Jun 1995</c:v>
                </c:pt>
                <c:pt idx="375">
                  <c:v>29 Jun 1995</c:v>
                </c:pt>
                <c:pt idx="376">
                  <c:v>30 Jun 1995</c:v>
                </c:pt>
                <c:pt idx="377">
                  <c:v>3 Jul 1995</c:v>
                </c:pt>
                <c:pt idx="378">
                  <c:v>5 Jul 1995</c:v>
                </c:pt>
                <c:pt idx="379">
                  <c:v>6 Jul 1995</c:v>
                </c:pt>
                <c:pt idx="380">
                  <c:v>7 Jul 1995</c:v>
                </c:pt>
                <c:pt idx="381">
                  <c:v>10 Jul 1995</c:v>
                </c:pt>
                <c:pt idx="382">
                  <c:v>11 Jul 1995</c:v>
                </c:pt>
                <c:pt idx="383">
                  <c:v>12 Jul 1995</c:v>
                </c:pt>
                <c:pt idx="384">
                  <c:v>13 Jul 1995</c:v>
                </c:pt>
                <c:pt idx="385">
                  <c:v>14 Jul 1995</c:v>
                </c:pt>
                <c:pt idx="386">
                  <c:v>17 Jul 1995</c:v>
                </c:pt>
                <c:pt idx="387">
                  <c:v>18 Jul 1995</c:v>
                </c:pt>
                <c:pt idx="388">
                  <c:v>19 Jul 1995</c:v>
                </c:pt>
                <c:pt idx="389">
                  <c:v>20 Jul 1995</c:v>
                </c:pt>
                <c:pt idx="390">
                  <c:v>21 Jul 1995</c:v>
                </c:pt>
                <c:pt idx="391">
                  <c:v>24 Jul 1995</c:v>
                </c:pt>
                <c:pt idx="392">
                  <c:v>25 Jul 1995</c:v>
                </c:pt>
                <c:pt idx="393">
                  <c:v>26 Jul 1995</c:v>
                </c:pt>
                <c:pt idx="394">
                  <c:v>27 Jul 1995</c:v>
                </c:pt>
                <c:pt idx="395">
                  <c:v>28 Jul 1995</c:v>
                </c:pt>
                <c:pt idx="396">
                  <c:v>31 Jul 1995</c:v>
                </c:pt>
                <c:pt idx="397">
                  <c:v>1 Aug 1995</c:v>
                </c:pt>
                <c:pt idx="398">
                  <c:v>2 Aug 1995</c:v>
                </c:pt>
                <c:pt idx="399">
                  <c:v>3 Aug 1995</c:v>
                </c:pt>
                <c:pt idx="400">
                  <c:v>4 Aug 1995</c:v>
                </c:pt>
                <c:pt idx="401">
                  <c:v>7 Aug 1995</c:v>
                </c:pt>
                <c:pt idx="402">
                  <c:v>8 Aug 1995</c:v>
                </c:pt>
                <c:pt idx="403">
                  <c:v>9 Aug 1995</c:v>
                </c:pt>
                <c:pt idx="404">
                  <c:v>10 Aug 1995</c:v>
                </c:pt>
                <c:pt idx="405">
                  <c:v>11 Aug 1995</c:v>
                </c:pt>
                <c:pt idx="406">
                  <c:v>14 Aug 1995</c:v>
                </c:pt>
                <c:pt idx="407">
                  <c:v>15 Aug 1995</c:v>
                </c:pt>
                <c:pt idx="408">
                  <c:v>16 Aug 1995</c:v>
                </c:pt>
                <c:pt idx="409">
                  <c:v>17 Aug 1995</c:v>
                </c:pt>
                <c:pt idx="410">
                  <c:v>18 Aug 1995</c:v>
                </c:pt>
                <c:pt idx="411">
                  <c:v>21 Aug 1995</c:v>
                </c:pt>
                <c:pt idx="412">
                  <c:v>22 Aug 1995</c:v>
                </c:pt>
                <c:pt idx="413">
                  <c:v>23 Aug 1995</c:v>
                </c:pt>
                <c:pt idx="414">
                  <c:v>24 Aug 1995</c:v>
                </c:pt>
                <c:pt idx="415">
                  <c:v>25 Aug 1995</c:v>
                </c:pt>
                <c:pt idx="416">
                  <c:v>28 Aug 1995</c:v>
                </c:pt>
                <c:pt idx="417">
                  <c:v>29 Aug 1995</c:v>
                </c:pt>
                <c:pt idx="418">
                  <c:v>30 Aug 1995</c:v>
                </c:pt>
                <c:pt idx="419">
                  <c:v>31 Aug 1995</c:v>
                </c:pt>
                <c:pt idx="420">
                  <c:v>1 Sep 1995</c:v>
                </c:pt>
                <c:pt idx="421">
                  <c:v>5 Sep 1995</c:v>
                </c:pt>
                <c:pt idx="422">
                  <c:v>6 Sep 1995</c:v>
                </c:pt>
                <c:pt idx="423">
                  <c:v>7 Sep 1995</c:v>
                </c:pt>
                <c:pt idx="424">
                  <c:v>8 Sep 1995</c:v>
                </c:pt>
                <c:pt idx="425">
                  <c:v>11 Sep 1995</c:v>
                </c:pt>
                <c:pt idx="426">
                  <c:v>12 Sep 1995</c:v>
                </c:pt>
                <c:pt idx="427">
                  <c:v>13 Sep 1995</c:v>
                </c:pt>
                <c:pt idx="428">
                  <c:v>14 Sep 1995</c:v>
                </c:pt>
                <c:pt idx="429">
                  <c:v>15 Sep 1995</c:v>
                </c:pt>
                <c:pt idx="430">
                  <c:v>18 Sep 1995</c:v>
                </c:pt>
                <c:pt idx="431">
                  <c:v>19 Sep 1995</c:v>
                </c:pt>
                <c:pt idx="432">
                  <c:v>20 Sep 1995</c:v>
                </c:pt>
                <c:pt idx="433">
                  <c:v>21 Sep 1995</c:v>
                </c:pt>
                <c:pt idx="434">
                  <c:v>22 Sep 1995</c:v>
                </c:pt>
                <c:pt idx="435">
                  <c:v>25 Sep 1995</c:v>
                </c:pt>
                <c:pt idx="436">
                  <c:v>26 Sep 1995</c:v>
                </c:pt>
                <c:pt idx="437">
                  <c:v>27 Sep 1995</c:v>
                </c:pt>
                <c:pt idx="438">
                  <c:v>28 Sep 1995</c:v>
                </c:pt>
                <c:pt idx="439">
                  <c:v>29 Sep 1995</c:v>
                </c:pt>
                <c:pt idx="440">
                  <c:v>2 Oct 1995</c:v>
                </c:pt>
                <c:pt idx="441">
                  <c:v>3 Oct 1995</c:v>
                </c:pt>
                <c:pt idx="442">
                  <c:v>4 Oct 1995</c:v>
                </c:pt>
                <c:pt idx="443">
                  <c:v>5 Oct 1995</c:v>
                </c:pt>
                <c:pt idx="444">
                  <c:v>6 Oct 1995</c:v>
                </c:pt>
                <c:pt idx="445">
                  <c:v>9 Oct 1995</c:v>
                </c:pt>
                <c:pt idx="446">
                  <c:v>10 Oct 1995</c:v>
                </c:pt>
                <c:pt idx="447">
                  <c:v>11 Oct 1995</c:v>
                </c:pt>
                <c:pt idx="448">
                  <c:v>12 Oct 1995</c:v>
                </c:pt>
                <c:pt idx="449">
                  <c:v>13 Oct 1995</c:v>
                </c:pt>
                <c:pt idx="450">
                  <c:v>16 Oct 1995</c:v>
                </c:pt>
                <c:pt idx="451">
                  <c:v>17 Oct 1995</c:v>
                </c:pt>
                <c:pt idx="452">
                  <c:v>18 Oct 1995</c:v>
                </c:pt>
                <c:pt idx="453">
                  <c:v>19 Oct 1995</c:v>
                </c:pt>
                <c:pt idx="454">
                  <c:v>20 Oct 1995</c:v>
                </c:pt>
                <c:pt idx="455">
                  <c:v>23 Oct 1995</c:v>
                </c:pt>
                <c:pt idx="456">
                  <c:v>24 Oct 1995</c:v>
                </c:pt>
                <c:pt idx="457">
                  <c:v>25 Oct 1995</c:v>
                </c:pt>
                <c:pt idx="458">
                  <c:v>26 Oct 1995</c:v>
                </c:pt>
                <c:pt idx="459">
                  <c:v>27 Oct 1995</c:v>
                </c:pt>
                <c:pt idx="460">
                  <c:v>30 Oct 1995</c:v>
                </c:pt>
                <c:pt idx="461">
                  <c:v>31 Oct 1995</c:v>
                </c:pt>
                <c:pt idx="462">
                  <c:v>1 Nov 1995</c:v>
                </c:pt>
                <c:pt idx="463">
                  <c:v>2 Nov 1995</c:v>
                </c:pt>
                <c:pt idx="464">
                  <c:v>3 Nov 1995</c:v>
                </c:pt>
                <c:pt idx="465">
                  <c:v>6 Nov 1995</c:v>
                </c:pt>
                <c:pt idx="466">
                  <c:v>7 Nov 1995</c:v>
                </c:pt>
                <c:pt idx="467">
                  <c:v>8 Nov 1995</c:v>
                </c:pt>
                <c:pt idx="468">
                  <c:v>9 Nov 1995</c:v>
                </c:pt>
                <c:pt idx="469">
                  <c:v>10 Nov 1995</c:v>
                </c:pt>
                <c:pt idx="470">
                  <c:v>13 Nov 1995</c:v>
                </c:pt>
                <c:pt idx="471">
                  <c:v>14 Nov 1995</c:v>
                </c:pt>
                <c:pt idx="472">
                  <c:v>15 Nov 1995</c:v>
                </c:pt>
                <c:pt idx="473">
                  <c:v>16 Nov 1995</c:v>
                </c:pt>
                <c:pt idx="474">
                  <c:v>17 Nov 1995</c:v>
                </c:pt>
                <c:pt idx="475">
                  <c:v>20 Nov 1995</c:v>
                </c:pt>
                <c:pt idx="476">
                  <c:v>21 Nov 1995</c:v>
                </c:pt>
                <c:pt idx="477">
                  <c:v>22 Nov 1995</c:v>
                </c:pt>
                <c:pt idx="478">
                  <c:v>23 Nov 1995</c:v>
                </c:pt>
                <c:pt idx="479">
                  <c:v>24 Nov 1995</c:v>
                </c:pt>
                <c:pt idx="480">
                  <c:v>27 Nov 1995</c:v>
                </c:pt>
                <c:pt idx="481">
                  <c:v>28 Nov 1995</c:v>
                </c:pt>
                <c:pt idx="482">
                  <c:v>29 Nov 1995</c:v>
                </c:pt>
                <c:pt idx="483">
                  <c:v>30 Nov 1995</c:v>
                </c:pt>
                <c:pt idx="484">
                  <c:v>1 Dec 1995</c:v>
                </c:pt>
                <c:pt idx="485">
                  <c:v>4 Dec 1995</c:v>
                </c:pt>
                <c:pt idx="486">
                  <c:v>5 Dec 1995</c:v>
                </c:pt>
                <c:pt idx="487">
                  <c:v>6 Dec 1995</c:v>
                </c:pt>
                <c:pt idx="488">
                  <c:v>7 Dec 1995</c:v>
                </c:pt>
                <c:pt idx="489">
                  <c:v>8 Dec 1995</c:v>
                </c:pt>
                <c:pt idx="490">
                  <c:v>11 Dec 1995</c:v>
                </c:pt>
                <c:pt idx="491">
                  <c:v>12 Dec 1995</c:v>
                </c:pt>
                <c:pt idx="492">
                  <c:v>13 Dec 1995</c:v>
                </c:pt>
                <c:pt idx="493">
                  <c:v>14 Dec 1995</c:v>
                </c:pt>
                <c:pt idx="494">
                  <c:v>15 Dec 1995</c:v>
                </c:pt>
                <c:pt idx="495">
                  <c:v>18 Dec 1995</c:v>
                </c:pt>
                <c:pt idx="496">
                  <c:v>19 Dec 1995</c:v>
                </c:pt>
                <c:pt idx="497">
                  <c:v>20 Dec 1995</c:v>
                </c:pt>
                <c:pt idx="498">
                  <c:v>21 Dec 1995</c:v>
                </c:pt>
                <c:pt idx="499">
                  <c:v>22 Dec 1995</c:v>
                </c:pt>
                <c:pt idx="500">
                  <c:v>26 Dec 1995</c:v>
                </c:pt>
                <c:pt idx="501">
                  <c:v>27 Dec 1995</c:v>
                </c:pt>
                <c:pt idx="502">
                  <c:v>28 Dec 1995</c:v>
                </c:pt>
                <c:pt idx="503">
                  <c:v>29 Dec 1995</c:v>
                </c:pt>
                <c:pt idx="504">
                  <c:v>2 Jan 1996</c:v>
                </c:pt>
                <c:pt idx="505">
                  <c:v>3 Jan 1996</c:v>
                </c:pt>
                <c:pt idx="506">
                  <c:v>4 Jan 1996</c:v>
                </c:pt>
                <c:pt idx="507">
                  <c:v>5 Jan 1996</c:v>
                </c:pt>
                <c:pt idx="508">
                  <c:v>8 Jan 1996</c:v>
                </c:pt>
                <c:pt idx="509">
                  <c:v>9 Jan 1996</c:v>
                </c:pt>
                <c:pt idx="510">
                  <c:v>10 Jan 1996</c:v>
                </c:pt>
                <c:pt idx="511">
                  <c:v>11 Jan 1996</c:v>
                </c:pt>
                <c:pt idx="512">
                  <c:v>12 Jan 1996</c:v>
                </c:pt>
                <c:pt idx="513">
                  <c:v>15 Jan 1996</c:v>
                </c:pt>
                <c:pt idx="514">
                  <c:v>16 Jan 1996</c:v>
                </c:pt>
                <c:pt idx="515">
                  <c:v>17 Jan 1996</c:v>
                </c:pt>
                <c:pt idx="516">
                  <c:v>18 Jan 1996</c:v>
                </c:pt>
                <c:pt idx="517">
                  <c:v>19 Jan 1996</c:v>
                </c:pt>
                <c:pt idx="518">
                  <c:v>22 Jan 1996</c:v>
                </c:pt>
                <c:pt idx="519">
                  <c:v>23 Jan 1996</c:v>
                </c:pt>
                <c:pt idx="520">
                  <c:v>24 Jan 1996</c:v>
                </c:pt>
                <c:pt idx="521">
                  <c:v>25 Jan 1996</c:v>
                </c:pt>
                <c:pt idx="522">
                  <c:v>26 Jan 1996</c:v>
                </c:pt>
                <c:pt idx="523">
                  <c:v>29 Jan 1996</c:v>
                </c:pt>
                <c:pt idx="524">
                  <c:v>30 Jan 1996</c:v>
                </c:pt>
                <c:pt idx="525">
                  <c:v>31 Jan 1996</c:v>
                </c:pt>
                <c:pt idx="526">
                  <c:v>1 Feb 1996</c:v>
                </c:pt>
                <c:pt idx="527">
                  <c:v>2 Feb 1996</c:v>
                </c:pt>
                <c:pt idx="528">
                  <c:v>5 Feb 1996</c:v>
                </c:pt>
                <c:pt idx="529">
                  <c:v>6 Feb 1996</c:v>
                </c:pt>
                <c:pt idx="530">
                  <c:v>7 Feb 1996</c:v>
                </c:pt>
                <c:pt idx="531">
                  <c:v>8 Feb 1996</c:v>
                </c:pt>
                <c:pt idx="532">
                  <c:v>9 Feb 1996</c:v>
                </c:pt>
                <c:pt idx="533">
                  <c:v>12 Feb 1996</c:v>
                </c:pt>
                <c:pt idx="534">
                  <c:v>13 Feb 1996</c:v>
                </c:pt>
                <c:pt idx="535">
                  <c:v>14 Feb 1996</c:v>
                </c:pt>
                <c:pt idx="536">
                  <c:v>15 Feb 1996</c:v>
                </c:pt>
                <c:pt idx="537">
                  <c:v>16 Feb 1996</c:v>
                </c:pt>
                <c:pt idx="538">
                  <c:v>20 Feb 1996</c:v>
                </c:pt>
                <c:pt idx="539">
                  <c:v>21 Feb 1996</c:v>
                </c:pt>
                <c:pt idx="540">
                  <c:v>22 Feb 1996</c:v>
                </c:pt>
                <c:pt idx="541">
                  <c:v>23 Feb 1996</c:v>
                </c:pt>
                <c:pt idx="542">
                  <c:v>26 Feb 1996</c:v>
                </c:pt>
                <c:pt idx="543">
                  <c:v>27 Feb 1996</c:v>
                </c:pt>
                <c:pt idx="544">
                  <c:v>28 Feb 1996</c:v>
                </c:pt>
                <c:pt idx="545">
                  <c:v>29 Feb 1996</c:v>
                </c:pt>
                <c:pt idx="546">
                  <c:v>1 Mar 1996</c:v>
                </c:pt>
                <c:pt idx="547">
                  <c:v>4 Mar 1996</c:v>
                </c:pt>
                <c:pt idx="548">
                  <c:v>5 Mar 1996</c:v>
                </c:pt>
                <c:pt idx="549">
                  <c:v>6 Mar 1996</c:v>
                </c:pt>
                <c:pt idx="550">
                  <c:v>7 Mar 1996</c:v>
                </c:pt>
                <c:pt idx="551">
                  <c:v>8 Mar 1996</c:v>
                </c:pt>
                <c:pt idx="552">
                  <c:v>11 Mar 1996</c:v>
                </c:pt>
                <c:pt idx="553">
                  <c:v>12 Mar 1996</c:v>
                </c:pt>
                <c:pt idx="554">
                  <c:v>13 Mar 1996</c:v>
                </c:pt>
                <c:pt idx="555">
                  <c:v>14 Mar 1996</c:v>
                </c:pt>
                <c:pt idx="556">
                  <c:v>15 Mar 1996</c:v>
                </c:pt>
                <c:pt idx="557">
                  <c:v>18 Mar 1996</c:v>
                </c:pt>
                <c:pt idx="558">
                  <c:v>19 Mar 1996</c:v>
                </c:pt>
                <c:pt idx="559">
                  <c:v>20 Mar 1996</c:v>
                </c:pt>
                <c:pt idx="560">
                  <c:v>21 Mar 1996</c:v>
                </c:pt>
                <c:pt idx="561">
                  <c:v>22 Mar 1996</c:v>
                </c:pt>
                <c:pt idx="562">
                  <c:v>25 Mar 1996</c:v>
                </c:pt>
                <c:pt idx="563">
                  <c:v>26 Mar 1996</c:v>
                </c:pt>
                <c:pt idx="564">
                  <c:v>27 Mar 1996</c:v>
                </c:pt>
                <c:pt idx="565">
                  <c:v>28 Mar 1996</c:v>
                </c:pt>
                <c:pt idx="566">
                  <c:v>29 Mar 1996</c:v>
                </c:pt>
                <c:pt idx="567">
                  <c:v>1 Apr 1996</c:v>
                </c:pt>
                <c:pt idx="568">
                  <c:v>2 Apr 1996</c:v>
                </c:pt>
                <c:pt idx="569">
                  <c:v>3 Apr 1996</c:v>
                </c:pt>
                <c:pt idx="570">
                  <c:v>4 Apr 1996</c:v>
                </c:pt>
                <c:pt idx="571">
                  <c:v>8 Apr 1996</c:v>
                </c:pt>
                <c:pt idx="572">
                  <c:v>9 Apr 1996</c:v>
                </c:pt>
                <c:pt idx="573">
                  <c:v>10 Apr 1996</c:v>
                </c:pt>
                <c:pt idx="574">
                  <c:v>11 Apr 1996</c:v>
                </c:pt>
                <c:pt idx="575">
                  <c:v>12 Apr 1996</c:v>
                </c:pt>
                <c:pt idx="576">
                  <c:v>15 Apr 1996</c:v>
                </c:pt>
                <c:pt idx="577">
                  <c:v>16 Apr 1996</c:v>
                </c:pt>
                <c:pt idx="578">
                  <c:v>17 Apr 1996</c:v>
                </c:pt>
                <c:pt idx="579">
                  <c:v>18 Apr 1996</c:v>
                </c:pt>
                <c:pt idx="580">
                  <c:v>19 Apr 1996</c:v>
                </c:pt>
                <c:pt idx="581">
                  <c:v>22 Apr 1996</c:v>
                </c:pt>
                <c:pt idx="582">
                  <c:v>23 Apr 1996</c:v>
                </c:pt>
                <c:pt idx="583">
                  <c:v>24 Apr 1996</c:v>
                </c:pt>
                <c:pt idx="584">
                  <c:v>25 Apr 1996</c:v>
                </c:pt>
                <c:pt idx="585">
                  <c:v>26 Apr 1996</c:v>
                </c:pt>
                <c:pt idx="586">
                  <c:v>29 Apr 1996</c:v>
                </c:pt>
                <c:pt idx="587">
                  <c:v>30 Apr 1996</c:v>
                </c:pt>
                <c:pt idx="588">
                  <c:v>1 May 1996</c:v>
                </c:pt>
                <c:pt idx="589">
                  <c:v>2 May 1996</c:v>
                </c:pt>
                <c:pt idx="590">
                  <c:v>3 May 1996</c:v>
                </c:pt>
                <c:pt idx="591">
                  <c:v>6 May 1996</c:v>
                </c:pt>
                <c:pt idx="592">
                  <c:v>7 May 1996</c:v>
                </c:pt>
                <c:pt idx="593">
                  <c:v>8 May 1996</c:v>
                </c:pt>
                <c:pt idx="594">
                  <c:v>9 May 1996</c:v>
                </c:pt>
                <c:pt idx="595">
                  <c:v>10 May 1996</c:v>
                </c:pt>
                <c:pt idx="596">
                  <c:v>13 May 1996</c:v>
                </c:pt>
                <c:pt idx="597">
                  <c:v>14 May 1996</c:v>
                </c:pt>
                <c:pt idx="598">
                  <c:v>15 May 1996</c:v>
                </c:pt>
                <c:pt idx="599">
                  <c:v>16 May 1996</c:v>
                </c:pt>
                <c:pt idx="600">
                  <c:v>17 May 1996</c:v>
                </c:pt>
                <c:pt idx="601">
                  <c:v>20 May 1996</c:v>
                </c:pt>
                <c:pt idx="602">
                  <c:v>21 May 1996</c:v>
                </c:pt>
                <c:pt idx="603">
                  <c:v>22 May 1996</c:v>
                </c:pt>
                <c:pt idx="604">
                  <c:v>23 May 1996</c:v>
                </c:pt>
                <c:pt idx="605">
                  <c:v>24 May 1996</c:v>
                </c:pt>
                <c:pt idx="606">
                  <c:v>28 May 1996</c:v>
                </c:pt>
                <c:pt idx="607">
                  <c:v>29 May 1996</c:v>
                </c:pt>
                <c:pt idx="608">
                  <c:v>30 May 1996</c:v>
                </c:pt>
                <c:pt idx="609">
                  <c:v>31 May 1996</c:v>
                </c:pt>
                <c:pt idx="610">
                  <c:v>3 Jun 1996</c:v>
                </c:pt>
                <c:pt idx="611">
                  <c:v>4 Jun 1996</c:v>
                </c:pt>
                <c:pt idx="612">
                  <c:v>5 Jun 1996</c:v>
                </c:pt>
                <c:pt idx="613">
                  <c:v>6 Jun 1996</c:v>
                </c:pt>
                <c:pt idx="614">
                  <c:v>7 Jun 1996</c:v>
                </c:pt>
                <c:pt idx="615">
                  <c:v>10 Jun 1996</c:v>
                </c:pt>
                <c:pt idx="616">
                  <c:v>11 Jun 1996</c:v>
                </c:pt>
                <c:pt idx="617">
                  <c:v>12 Jun 1996</c:v>
                </c:pt>
                <c:pt idx="618">
                  <c:v>13 Jun 1996</c:v>
                </c:pt>
                <c:pt idx="619">
                  <c:v>14 Jun 1996</c:v>
                </c:pt>
                <c:pt idx="620">
                  <c:v>17 Jun 1996</c:v>
                </c:pt>
                <c:pt idx="621">
                  <c:v>18 Jun 1996</c:v>
                </c:pt>
                <c:pt idx="622">
                  <c:v>19 Jun 1996</c:v>
                </c:pt>
                <c:pt idx="623">
                  <c:v>20 Jun 1996</c:v>
                </c:pt>
                <c:pt idx="624">
                  <c:v>21 Jun 1996</c:v>
                </c:pt>
                <c:pt idx="625">
                  <c:v>24 Jun 1996</c:v>
                </c:pt>
                <c:pt idx="626">
                  <c:v>25 Jun 1996</c:v>
                </c:pt>
                <c:pt idx="627">
                  <c:v>26 Jun 1996</c:v>
                </c:pt>
                <c:pt idx="628">
                  <c:v>27 Jun 1996</c:v>
                </c:pt>
                <c:pt idx="629">
                  <c:v>28 Jun 1996</c:v>
                </c:pt>
                <c:pt idx="630">
                  <c:v>1 Jul 1996</c:v>
                </c:pt>
                <c:pt idx="631">
                  <c:v>2 Jul 1996</c:v>
                </c:pt>
                <c:pt idx="632">
                  <c:v>3 Jul 1996</c:v>
                </c:pt>
                <c:pt idx="633">
                  <c:v>5 Jul 1996</c:v>
                </c:pt>
                <c:pt idx="634">
                  <c:v>9 Jul 1996</c:v>
                </c:pt>
                <c:pt idx="635">
                  <c:v>10 Jul 1996</c:v>
                </c:pt>
                <c:pt idx="636">
                  <c:v>11 Jul 1996</c:v>
                </c:pt>
                <c:pt idx="637">
                  <c:v>12 Jul 1996</c:v>
                </c:pt>
                <c:pt idx="638">
                  <c:v>15 Jul 1996</c:v>
                </c:pt>
                <c:pt idx="639">
                  <c:v>16 Jul 1996</c:v>
                </c:pt>
                <c:pt idx="640">
                  <c:v>17 Jul 1996</c:v>
                </c:pt>
                <c:pt idx="641">
                  <c:v>18 Jul 1996</c:v>
                </c:pt>
                <c:pt idx="642">
                  <c:v>19 Jul 1996</c:v>
                </c:pt>
                <c:pt idx="643">
                  <c:v>22 Jul 1996</c:v>
                </c:pt>
                <c:pt idx="644">
                  <c:v>23 Jul 1996</c:v>
                </c:pt>
                <c:pt idx="645">
                  <c:v>24 Jul 1996</c:v>
                </c:pt>
                <c:pt idx="646">
                  <c:v>25 Jul 1996</c:v>
                </c:pt>
                <c:pt idx="647">
                  <c:v>26 Jul 1996</c:v>
                </c:pt>
                <c:pt idx="648">
                  <c:v>29 Jul 1996</c:v>
                </c:pt>
                <c:pt idx="649">
                  <c:v>30 Jul 1996</c:v>
                </c:pt>
                <c:pt idx="650">
                  <c:v>31 Jul 1996</c:v>
                </c:pt>
                <c:pt idx="651">
                  <c:v>1 Aug 1996</c:v>
                </c:pt>
                <c:pt idx="652">
                  <c:v>2 Aug 1996</c:v>
                </c:pt>
                <c:pt idx="653">
                  <c:v>5 Aug 1996</c:v>
                </c:pt>
                <c:pt idx="654">
                  <c:v>6 Aug 1996</c:v>
                </c:pt>
                <c:pt idx="655">
                  <c:v>7 Aug 1996</c:v>
                </c:pt>
                <c:pt idx="656">
                  <c:v>8 Aug 1996</c:v>
                </c:pt>
                <c:pt idx="657">
                  <c:v>9 Aug 1996</c:v>
                </c:pt>
                <c:pt idx="658">
                  <c:v>12 Aug 1996</c:v>
                </c:pt>
                <c:pt idx="659">
                  <c:v>13 Aug 1996</c:v>
                </c:pt>
                <c:pt idx="660">
                  <c:v>14 Aug 1996</c:v>
                </c:pt>
                <c:pt idx="661">
                  <c:v>15 Aug 1996</c:v>
                </c:pt>
                <c:pt idx="662">
                  <c:v>16 Aug 1996</c:v>
                </c:pt>
                <c:pt idx="663">
                  <c:v>19 Aug 1996</c:v>
                </c:pt>
                <c:pt idx="664">
                  <c:v>20 Aug 1996</c:v>
                </c:pt>
                <c:pt idx="665">
                  <c:v>21 Aug 1996</c:v>
                </c:pt>
                <c:pt idx="666">
                  <c:v>22 Aug 1996</c:v>
                </c:pt>
                <c:pt idx="667">
                  <c:v>23 Aug 1996</c:v>
                </c:pt>
                <c:pt idx="668">
                  <c:v>26 Aug 1996</c:v>
                </c:pt>
                <c:pt idx="669">
                  <c:v>27 Aug 1996</c:v>
                </c:pt>
                <c:pt idx="670">
                  <c:v>28 Aug 1996</c:v>
                </c:pt>
                <c:pt idx="671">
                  <c:v>29 Aug 1996</c:v>
                </c:pt>
                <c:pt idx="672">
                  <c:v>30 Aug 1996</c:v>
                </c:pt>
                <c:pt idx="673">
                  <c:v>3 Sep 1996</c:v>
                </c:pt>
                <c:pt idx="674">
                  <c:v>4 Sep 1996</c:v>
                </c:pt>
                <c:pt idx="675">
                  <c:v>5 Sep 1996</c:v>
                </c:pt>
                <c:pt idx="676">
                  <c:v>6 Sep 1996</c:v>
                </c:pt>
                <c:pt idx="677">
                  <c:v>9 Sep 1996</c:v>
                </c:pt>
                <c:pt idx="678">
                  <c:v>10 Sep 1996</c:v>
                </c:pt>
                <c:pt idx="679">
                  <c:v>11 Sep 1996</c:v>
                </c:pt>
                <c:pt idx="680">
                  <c:v>12 Sep 1996</c:v>
                </c:pt>
                <c:pt idx="681">
                  <c:v>13 Sep 1996</c:v>
                </c:pt>
                <c:pt idx="682">
                  <c:v>16 Sep 1996</c:v>
                </c:pt>
                <c:pt idx="683">
                  <c:v>17 Sep 1996</c:v>
                </c:pt>
                <c:pt idx="684">
                  <c:v>18 Sep 1996</c:v>
                </c:pt>
                <c:pt idx="685">
                  <c:v>19 Sep 1996</c:v>
                </c:pt>
                <c:pt idx="686">
                  <c:v>20 Sep 1996</c:v>
                </c:pt>
                <c:pt idx="687">
                  <c:v>23 Sep 1996</c:v>
                </c:pt>
                <c:pt idx="688">
                  <c:v>24 Sep 1996</c:v>
                </c:pt>
                <c:pt idx="689">
                  <c:v>25 Sep 1996</c:v>
                </c:pt>
                <c:pt idx="690">
                  <c:v>26 Sep 1996</c:v>
                </c:pt>
                <c:pt idx="691">
                  <c:v>27 Sep 1996</c:v>
                </c:pt>
                <c:pt idx="692">
                  <c:v>30 Sep 1996</c:v>
                </c:pt>
                <c:pt idx="693">
                  <c:v>1 Oct 1996</c:v>
                </c:pt>
                <c:pt idx="694">
                  <c:v>2 Oct 1996</c:v>
                </c:pt>
                <c:pt idx="695">
                  <c:v>3 Oct 1996</c:v>
                </c:pt>
                <c:pt idx="696">
                  <c:v>4 Oct 1996</c:v>
                </c:pt>
                <c:pt idx="697">
                  <c:v>7 Oct 1996</c:v>
                </c:pt>
                <c:pt idx="698">
                  <c:v>8 Oct 1996</c:v>
                </c:pt>
                <c:pt idx="699">
                  <c:v>9 Oct 1996</c:v>
                </c:pt>
                <c:pt idx="700">
                  <c:v>10 Oct 1996</c:v>
                </c:pt>
                <c:pt idx="701">
                  <c:v>11 Oct 1996</c:v>
                </c:pt>
                <c:pt idx="702">
                  <c:v>14 Oct 1996</c:v>
                </c:pt>
                <c:pt idx="703">
                  <c:v>15 Oct 1996</c:v>
                </c:pt>
                <c:pt idx="704">
                  <c:v>16 Oct 1996</c:v>
                </c:pt>
                <c:pt idx="705">
                  <c:v>17 Oct 1996</c:v>
                </c:pt>
                <c:pt idx="706">
                  <c:v>18 Oct 1996</c:v>
                </c:pt>
                <c:pt idx="707">
                  <c:v>21 Oct 1996</c:v>
                </c:pt>
                <c:pt idx="708">
                  <c:v>22 Oct 1996</c:v>
                </c:pt>
                <c:pt idx="709">
                  <c:v>23 Oct 1996</c:v>
                </c:pt>
                <c:pt idx="710">
                  <c:v>24 Oct 1996</c:v>
                </c:pt>
                <c:pt idx="711">
                  <c:v>25 Oct 1996</c:v>
                </c:pt>
                <c:pt idx="712">
                  <c:v>28 Oct 1996</c:v>
                </c:pt>
                <c:pt idx="713">
                  <c:v>29 Oct 1996</c:v>
                </c:pt>
                <c:pt idx="714">
                  <c:v>30 Oct 1996</c:v>
                </c:pt>
                <c:pt idx="715">
                  <c:v>31 Oct 1996</c:v>
                </c:pt>
                <c:pt idx="716">
                  <c:v>1 Nov 1996</c:v>
                </c:pt>
                <c:pt idx="717">
                  <c:v>4 Nov 1996</c:v>
                </c:pt>
                <c:pt idx="718">
                  <c:v>5 Nov 1996</c:v>
                </c:pt>
                <c:pt idx="719">
                  <c:v>6 Nov 1996</c:v>
                </c:pt>
                <c:pt idx="720">
                  <c:v>7 Nov 1996</c:v>
                </c:pt>
                <c:pt idx="721">
                  <c:v>8 Nov 1996</c:v>
                </c:pt>
                <c:pt idx="722">
                  <c:v>11 Nov 1996</c:v>
                </c:pt>
                <c:pt idx="723">
                  <c:v>12 Nov 1996</c:v>
                </c:pt>
                <c:pt idx="724">
                  <c:v>13 Nov 1996</c:v>
                </c:pt>
                <c:pt idx="725">
                  <c:v>14 Nov 1996</c:v>
                </c:pt>
                <c:pt idx="726">
                  <c:v>15 Nov 1996</c:v>
                </c:pt>
                <c:pt idx="727">
                  <c:v>18 Nov 1996</c:v>
                </c:pt>
                <c:pt idx="728">
                  <c:v>19 Nov 1996</c:v>
                </c:pt>
                <c:pt idx="729">
                  <c:v>20 Nov 1996</c:v>
                </c:pt>
                <c:pt idx="730">
                  <c:v>21 Nov 1996</c:v>
                </c:pt>
                <c:pt idx="731">
                  <c:v>22 Nov 1996</c:v>
                </c:pt>
                <c:pt idx="732">
                  <c:v>25 Nov 1996</c:v>
                </c:pt>
                <c:pt idx="733">
                  <c:v>26 Nov 1996</c:v>
                </c:pt>
                <c:pt idx="734">
                  <c:v>27 Nov 1996</c:v>
                </c:pt>
                <c:pt idx="735">
                  <c:v>29 Nov 1996</c:v>
                </c:pt>
                <c:pt idx="736">
                  <c:v>2 Dec 1996</c:v>
                </c:pt>
                <c:pt idx="737">
                  <c:v>3 Dec 1996</c:v>
                </c:pt>
                <c:pt idx="738">
                  <c:v>4 Dec 1996</c:v>
                </c:pt>
                <c:pt idx="739">
                  <c:v>5 Dec 1996</c:v>
                </c:pt>
                <c:pt idx="740">
                  <c:v>6 Dec 1996</c:v>
                </c:pt>
                <c:pt idx="741">
                  <c:v>9 Dec 1996</c:v>
                </c:pt>
                <c:pt idx="742">
                  <c:v>10 Dec 1996</c:v>
                </c:pt>
                <c:pt idx="743">
                  <c:v>11 Dec 1996</c:v>
                </c:pt>
                <c:pt idx="744">
                  <c:v>12 Dec 1996</c:v>
                </c:pt>
                <c:pt idx="745">
                  <c:v>13 Dec 1996</c:v>
                </c:pt>
                <c:pt idx="746">
                  <c:v>16 Dec 1996</c:v>
                </c:pt>
                <c:pt idx="747">
                  <c:v>17 Dec 1996</c:v>
                </c:pt>
                <c:pt idx="748">
                  <c:v>18 Dec 1996</c:v>
                </c:pt>
                <c:pt idx="749">
                  <c:v>19 Dec 1996</c:v>
                </c:pt>
                <c:pt idx="750">
                  <c:v>20 Dec 1996</c:v>
                </c:pt>
                <c:pt idx="751">
                  <c:v>23 Dec 1996</c:v>
                </c:pt>
                <c:pt idx="752">
                  <c:v>24 Dec 1996</c:v>
                </c:pt>
                <c:pt idx="753">
                  <c:v>26 Dec 1996</c:v>
                </c:pt>
                <c:pt idx="754">
                  <c:v>27 Dec 1996</c:v>
                </c:pt>
                <c:pt idx="755">
                  <c:v>30 Dec 1996</c:v>
                </c:pt>
                <c:pt idx="756">
                  <c:v>31 Dec 1996</c:v>
                </c:pt>
                <c:pt idx="757">
                  <c:v>2 Jan 1997</c:v>
                </c:pt>
                <c:pt idx="758">
                  <c:v>3 Jan 1997</c:v>
                </c:pt>
                <c:pt idx="759">
                  <c:v>6 Jan 1997</c:v>
                </c:pt>
                <c:pt idx="760">
                  <c:v>7 Jan 1997</c:v>
                </c:pt>
                <c:pt idx="761">
                  <c:v>8 Jan 1997</c:v>
                </c:pt>
                <c:pt idx="762">
                  <c:v>9 Jan 1997</c:v>
                </c:pt>
                <c:pt idx="763">
                  <c:v>10 Jan 1997</c:v>
                </c:pt>
                <c:pt idx="764">
                  <c:v>13 Jan 1997</c:v>
                </c:pt>
                <c:pt idx="765">
                  <c:v>14 Jan 1997</c:v>
                </c:pt>
                <c:pt idx="766">
                  <c:v>15 Jan 1997</c:v>
                </c:pt>
                <c:pt idx="767">
                  <c:v>21 Jan 1997</c:v>
                </c:pt>
                <c:pt idx="768">
                  <c:v>22 Jan 1997</c:v>
                </c:pt>
                <c:pt idx="769">
                  <c:v>23 Jan 1997</c:v>
                </c:pt>
                <c:pt idx="770">
                  <c:v>24 Jan 1997</c:v>
                </c:pt>
                <c:pt idx="771">
                  <c:v>31 Jan 1997</c:v>
                </c:pt>
                <c:pt idx="772">
                  <c:v>3 Feb 1997</c:v>
                </c:pt>
                <c:pt idx="773">
                  <c:v>4 Feb 1997</c:v>
                </c:pt>
                <c:pt idx="774">
                  <c:v>5 Feb 1997</c:v>
                </c:pt>
                <c:pt idx="775">
                  <c:v>6 Feb 1997</c:v>
                </c:pt>
                <c:pt idx="776">
                  <c:v>7 Feb 1997</c:v>
                </c:pt>
                <c:pt idx="777">
                  <c:v>10 Feb 1997</c:v>
                </c:pt>
                <c:pt idx="778">
                  <c:v>11 Feb 1997</c:v>
                </c:pt>
                <c:pt idx="779">
                  <c:v>12 Feb 1997</c:v>
                </c:pt>
                <c:pt idx="780">
                  <c:v>13 Feb 1997</c:v>
                </c:pt>
                <c:pt idx="781">
                  <c:v>14 Feb 1997</c:v>
                </c:pt>
                <c:pt idx="782">
                  <c:v>18 Feb 1997</c:v>
                </c:pt>
                <c:pt idx="783">
                  <c:v>19 Feb 1997</c:v>
                </c:pt>
                <c:pt idx="784">
                  <c:v>20 Feb 1997</c:v>
                </c:pt>
                <c:pt idx="785">
                  <c:v>21 Feb 1997</c:v>
                </c:pt>
                <c:pt idx="786">
                  <c:v>24 Feb 1997</c:v>
                </c:pt>
                <c:pt idx="787">
                  <c:v>25 Feb 1997</c:v>
                </c:pt>
                <c:pt idx="788">
                  <c:v>26 Feb 1997</c:v>
                </c:pt>
                <c:pt idx="789">
                  <c:v>27 Feb 1997</c:v>
                </c:pt>
                <c:pt idx="790">
                  <c:v>28 Feb 1997</c:v>
                </c:pt>
                <c:pt idx="791">
                  <c:v>3 Mar 1997</c:v>
                </c:pt>
                <c:pt idx="792">
                  <c:v>4 Mar 1997</c:v>
                </c:pt>
                <c:pt idx="793">
                  <c:v>5 Mar 1997</c:v>
                </c:pt>
                <c:pt idx="794">
                  <c:v>6 Mar 1997</c:v>
                </c:pt>
                <c:pt idx="795">
                  <c:v>7 Mar 1997</c:v>
                </c:pt>
                <c:pt idx="796">
                  <c:v>10 Mar 1997</c:v>
                </c:pt>
                <c:pt idx="797">
                  <c:v>11 Mar 1997</c:v>
                </c:pt>
                <c:pt idx="798">
                  <c:v>12 Mar 1997</c:v>
                </c:pt>
                <c:pt idx="799">
                  <c:v>13 Mar 1997</c:v>
                </c:pt>
                <c:pt idx="800">
                  <c:v>14 Mar 1997</c:v>
                </c:pt>
                <c:pt idx="801">
                  <c:v>17 Mar 1997</c:v>
                </c:pt>
                <c:pt idx="802">
                  <c:v>18 Mar 1997</c:v>
                </c:pt>
                <c:pt idx="803">
                  <c:v>19 Mar 1997</c:v>
                </c:pt>
                <c:pt idx="804">
                  <c:v>20 Mar 1997</c:v>
                </c:pt>
                <c:pt idx="805">
                  <c:v>21 Mar 1997</c:v>
                </c:pt>
                <c:pt idx="806">
                  <c:v>24 Mar 1997</c:v>
                </c:pt>
                <c:pt idx="807">
                  <c:v>25 Mar 1997</c:v>
                </c:pt>
                <c:pt idx="808">
                  <c:v>26 Mar 1997</c:v>
                </c:pt>
                <c:pt idx="809">
                  <c:v>27 Mar 1997</c:v>
                </c:pt>
                <c:pt idx="810">
                  <c:v>31 Mar 1997</c:v>
                </c:pt>
                <c:pt idx="811">
                  <c:v>1 Apr 1997</c:v>
                </c:pt>
                <c:pt idx="812">
                  <c:v>2 Apr 1997</c:v>
                </c:pt>
                <c:pt idx="813">
                  <c:v>3 Apr 1997</c:v>
                </c:pt>
                <c:pt idx="814">
                  <c:v>4 Apr 1997</c:v>
                </c:pt>
                <c:pt idx="815">
                  <c:v>7 Apr 1997</c:v>
                </c:pt>
                <c:pt idx="816">
                  <c:v>8 Apr 1997</c:v>
                </c:pt>
                <c:pt idx="817">
                  <c:v>9 Apr 1997</c:v>
                </c:pt>
                <c:pt idx="818">
                  <c:v>10 Apr 1997</c:v>
                </c:pt>
                <c:pt idx="819">
                  <c:v>11 Apr 1997</c:v>
                </c:pt>
                <c:pt idx="820">
                  <c:v>14 Apr 1997</c:v>
                </c:pt>
                <c:pt idx="821">
                  <c:v>15 Apr 1997</c:v>
                </c:pt>
                <c:pt idx="822">
                  <c:v>16 Apr 1997</c:v>
                </c:pt>
                <c:pt idx="823">
                  <c:v>17 Apr 1997</c:v>
                </c:pt>
                <c:pt idx="824">
                  <c:v>18 Apr 1997</c:v>
                </c:pt>
                <c:pt idx="825">
                  <c:v>21 Apr 1997</c:v>
                </c:pt>
                <c:pt idx="826">
                  <c:v>22 Apr 1997</c:v>
                </c:pt>
                <c:pt idx="827">
                  <c:v>23 Apr 1997</c:v>
                </c:pt>
                <c:pt idx="828">
                  <c:v>24 Apr 1997</c:v>
                </c:pt>
                <c:pt idx="829">
                  <c:v>25 Apr 1997</c:v>
                </c:pt>
                <c:pt idx="830">
                  <c:v>28 Apr 1997</c:v>
                </c:pt>
                <c:pt idx="831">
                  <c:v>29 Apr 1997</c:v>
                </c:pt>
                <c:pt idx="832">
                  <c:v>30 Apr 1997</c:v>
                </c:pt>
                <c:pt idx="833">
                  <c:v>1 May 1997</c:v>
                </c:pt>
                <c:pt idx="834">
                  <c:v>2 May 1997</c:v>
                </c:pt>
                <c:pt idx="835">
                  <c:v>5 May 1997</c:v>
                </c:pt>
                <c:pt idx="836">
                  <c:v>6 May 1997</c:v>
                </c:pt>
                <c:pt idx="837">
                  <c:v>7 May 1997</c:v>
                </c:pt>
                <c:pt idx="838">
                  <c:v>8 May 1997</c:v>
                </c:pt>
                <c:pt idx="839">
                  <c:v>9 May 1997</c:v>
                </c:pt>
                <c:pt idx="840">
                  <c:v>12 May 1997</c:v>
                </c:pt>
                <c:pt idx="841">
                  <c:v>13 May 1997</c:v>
                </c:pt>
                <c:pt idx="842">
                  <c:v>14 May 1997</c:v>
                </c:pt>
                <c:pt idx="843">
                  <c:v>15 May 1997</c:v>
                </c:pt>
                <c:pt idx="844">
                  <c:v>16 May 1997</c:v>
                </c:pt>
                <c:pt idx="845">
                  <c:v>19 May 1997</c:v>
                </c:pt>
                <c:pt idx="846">
                  <c:v>20 May 1997</c:v>
                </c:pt>
                <c:pt idx="847">
                  <c:v>21 May 1997</c:v>
                </c:pt>
                <c:pt idx="848">
                  <c:v>22 May 1997</c:v>
                </c:pt>
                <c:pt idx="849">
                  <c:v>23 May 1997</c:v>
                </c:pt>
                <c:pt idx="850">
                  <c:v>27 May 1997</c:v>
                </c:pt>
                <c:pt idx="851">
                  <c:v>28 May 1997</c:v>
                </c:pt>
                <c:pt idx="852">
                  <c:v>29 May 1997</c:v>
                </c:pt>
                <c:pt idx="853">
                  <c:v>30 May 1997</c:v>
                </c:pt>
                <c:pt idx="854">
                  <c:v>2 Jun 1997</c:v>
                </c:pt>
                <c:pt idx="855">
                  <c:v>3 Jun 1997</c:v>
                </c:pt>
                <c:pt idx="856">
                  <c:v>4 Jun 1997</c:v>
                </c:pt>
                <c:pt idx="857">
                  <c:v>5 Jun 1997</c:v>
                </c:pt>
                <c:pt idx="858">
                  <c:v>6 Jun 1997</c:v>
                </c:pt>
                <c:pt idx="859">
                  <c:v>9 Jun 1997</c:v>
                </c:pt>
                <c:pt idx="860">
                  <c:v>10 Jun 1997</c:v>
                </c:pt>
                <c:pt idx="861">
                  <c:v>11 Jun 1997</c:v>
                </c:pt>
                <c:pt idx="862">
                  <c:v>12 Jun 1997</c:v>
                </c:pt>
                <c:pt idx="863">
                  <c:v>13 Jun 1997</c:v>
                </c:pt>
                <c:pt idx="864">
                  <c:v>16 Jun 1997</c:v>
                </c:pt>
                <c:pt idx="865">
                  <c:v>17 Jun 1997</c:v>
                </c:pt>
                <c:pt idx="866">
                  <c:v>18 Jun 1997</c:v>
                </c:pt>
                <c:pt idx="867">
                  <c:v>19 Jun 1997</c:v>
                </c:pt>
                <c:pt idx="868">
                  <c:v>20 Jun 1997</c:v>
                </c:pt>
                <c:pt idx="869">
                  <c:v>23 Jun 1997</c:v>
                </c:pt>
                <c:pt idx="870">
                  <c:v>24 Jun 1997</c:v>
                </c:pt>
                <c:pt idx="871">
                  <c:v>25 Jun 1997</c:v>
                </c:pt>
                <c:pt idx="872">
                  <c:v>26 Jun 1997</c:v>
                </c:pt>
                <c:pt idx="873">
                  <c:v>27 Jun 1997</c:v>
                </c:pt>
                <c:pt idx="874">
                  <c:v>30 Jun 1997</c:v>
                </c:pt>
                <c:pt idx="875">
                  <c:v>1 Jul 1997</c:v>
                </c:pt>
                <c:pt idx="876">
                  <c:v>2 Jul 1997</c:v>
                </c:pt>
                <c:pt idx="877">
                  <c:v>3 Jul 1997</c:v>
                </c:pt>
                <c:pt idx="878">
                  <c:v>7 Jul 1997</c:v>
                </c:pt>
                <c:pt idx="879">
                  <c:v>8 Jul 1997</c:v>
                </c:pt>
                <c:pt idx="880">
                  <c:v>9 Jul 1997</c:v>
                </c:pt>
                <c:pt idx="881">
                  <c:v>10 Jul 1997</c:v>
                </c:pt>
                <c:pt idx="882">
                  <c:v>11 Jul 1997</c:v>
                </c:pt>
                <c:pt idx="883">
                  <c:v>14 Jul 1997</c:v>
                </c:pt>
                <c:pt idx="884">
                  <c:v>15 Jul 1997</c:v>
                </c:pt>
                <c:pt idx="885">
                  <c:v>16 Jul 1997</c:v>
                </c:pt>
                <c:pt idx="886">
                  <c:v>17 Jul 1997</c:v>
                </c:pt>
                <c:pt idx="887">
                  <c:v>18 Jul 1997</c:v>
                </c:pt>
                <c:pt idx="888">
                  <c:v>21 Jul 1997</c:v>
                </c:pt>
                <c:pt idx="889">
                  <c:v>22 Jul 1997</c:v>
                </c:pt>
                <c:pt idx="890">
                  <c:v>23 Jul 1997</c:v>
                </c:pt>
                <c:pt idx="891">
                  <c:v>24 Jul 1997</c:v>
                </c:pt>
                <c:pt idx="892">
                  <c:v>25 Jul 1997</c:v>
                </c:pt>
                <c:pt idx="893">
                  <c:v>28 Jul 1997</c:v>
                </c:pt>
                <c:pt idx="894">
                  <c:v>29 Jul 1997</c:v>
                </c:pt>
                <c:pt idx="895">
                  <c:v>30 Jul 1997</c:v>
                </c:pt>
                <c:pt idx="896">
                  <c:v>31 Jul 1997</c:v>
                </c:pt>
                <c:pt idx="897">
                  <c:v>1 Aug 1997</c:v>
                </c:pt>
                <c:pt idx="898">
                  <c:v>4 Aug 1997</c:v>
                </c:pt>
                <c:pt idx="899">
                  <c:v>5 Aug 1997</c:v>
                </c:pt>
                <c:pt idx="900">
                  <c:v>6 Aug 1997</c:v>
                </c:pt>
                <c:pt idx="901">
                  <c:v>7 Aug 1997</c:v>
                </c:pt>
                <c:pt idx="902">
                  <c:v>8 Aug 1997</c:v>
                </c:pt>
                <c:pt idx="903">
                  <c:v>11 Aug 1997</c:v>
                </c:pt>
                <c:pt idx="904">
                  <c:v>12 Aug 1997</c:v>
                </c:pt>
                <c:pt idx="905">
                  <c:v>13 Aug 1997</c:v>
                </c:pt>
                <c:pt idx="906">
                  <c:v>14 Aug 1997</c:v>
                </c:pt>
                <c:pt idx="907">
                  <c:v>15 Aug 1997</c:v>
                </c:pt>
                <c:pt idx="908">
                  <c:v>18 Aug 1997</c:v>
                </c:pt>
                <c:pt idx="909">
                  <c:v>19 Aug 1997</c:v>
                </c:pt>
                <c:pt idx="910">
                  <c:v>20 Aug 1997</c:v>
                </c:pt>
                <c:pt idx="911">
                  <c:v>21 Aug 1997</c:v>
                </c:pt>
                <c:pt idx="912">
                  <c:v>22 Aug 1997</c:v>
                </c:pt>
                <c:pt idx="913">
                  <c:v>25 Aug 1997</c:v>
                </c:pt>
                <c:pt idx="914">
                  <c:v>26 Aug 1997</c:v>
                </c:pt>
                <c:pt idx="915">
                  <c:v>27 Aug 1997</c:v>
                </c:pt>
                <c:pt idx="916">
                  <c:v>28 Aug 1997</c:v>
                </c:pt>
                <c:pt idx="917">
                  <c:v>29 Aug 1997</c:v>
                </c:pt>
                <c:pt idx="918">
                  <c:v>2 Sep 1997</c:v>
                </c:pt>
                <c:pt idx="919">
                  <c:v>3 Sep 1997</c:v>
                </c:pt>
                <c:pt idx="920">
                  <c:v>4 Sep 1997</c:v>
                </c:pt>
                <c:pt idx="921">
                  <c:v>5 Sep 1997</c:v>
                </c:pt>
                <c:pt idx="922">
                  <c:v>8 Sep 1997</c:v>
                </c:pt>
                <c:pt idx="923">
                  <c:v>9 Sep 1997</c:v>
                </c:pt>
                <c:pt idx="924">
                  <c:v>10 Sep 1997</c:v>
                </c:pt>
                <c:pt idx="925">
                  <c:v>11 Sep 1997</c:v>
                </c:pt>
                <c:pt idx="926">
                  <c:v>12 Sep 1997</c:v>
                </c:pt>
                <c:pt idx="927">
                  <c:v>15 Sep 1997</c:v>
                </c:pt>
                <c:pt idx="928">
                  <c:v>16 Sep 1997</c:v>
                </c:pt>
                <c:pt idx="929">
                  <c:v>17 Sep 1997</c:v>
                </c:pt>
                <c:pt idx="930">
                  <c:v>18 Sep 1997</c:v>
                </c:pt>
                <c:pt idx="931">
                  <c:v>19 Sep 1997</c:v>
                </c:pt>
                <c:pt idx="932">
                  <c:v>22 Sep 1997</c:v>
                </c:pt>
                <c:pt idx="933">
                  <c:v>23 Sep 1997</c:v>
                </c:pt>
                <c:pt idx="934">
                  <c:v>24 Sep 1997</c:v>
                </c:pt>
                <c:pt idx="935">
                  <c:v>25 Sep 1997</c:v>
                </c:pt>
                <c:pt idx="936">
                  <c:v>26 Sep 1997</c:v>
                </c:pt>
                <c:pt idx="937">
                  <c:v>29 Sep 1997</c:v>
                </c:pt>
                <c:pt idx="938">
                  <c:v>30 Sep 1997</c:v>
                </c:pt>
                <c:pt idx="939">
                  <c:v>1 Oct 1997</c:v>
                </c:pt>
                <c:pt idx="940">
                  <c:v>2 Oct 1997</c:v>
                </c:pt>
                <c:pt idx="941">
                  <c:v>3 Oct 1997</c:v>
                </c:pt>
                <c:pt idx="942">
                  <c:v>6 Oct 1997</c:v>
                </c:pt>
                <c:pt idx="943">
                  <c:v>7 Oct 1997</c:v>
                </c:pt>
                <c:pt idx="944">
                  <c:v>8 Oct 1997</c:v>
                </c:pt>
                <c:pt idx="945">
                  <c:v>9 Oct 1997</c:v>
                </c:pt>
                <c:pt idx="946">
                  <c:v>10 Oct 1997</c:v>
                </c:pt>
                <c:pt idx="947">
                  <c:v>13 Oct 1997</c:v>
                </c:pt>
                <c:pt idx="948">
                  <c:v>14 Oct 1997</c:v>
                </c:pt>
                <c:pt idx="949">
                  <c:v>15 Oct 1997</c:v>
                </c:pt>
                <c:pt idx="950">
                  <c:v>16 Oct 1997</c:v>
                </c:pt>
                <c:pt idx="951">
                  <c:v>17 Oct 1997</c:v>
                </c:pt>
                <c:pt idx="952">
                  <c:v>20 Oct 1997</c:v>
                </c:pt>
                <c:pt idx="953">
                  <c:v>21 Oct 1997</c:v>
                </c:pt>
                <c:pt idx="954">
                  <c:v>22 Oct 1997</c:v>
                </c:pt>
                <c:pt idx="955">
                  <c:v>23 Oct 1997</c:v>
                </c:pt>
                <c:pt idx="956">
                  <c:v>24 Oct 1997</c:v>
                </c:pt>
                <c:pt idx="957">
                  <c:v>27 Oct 1997</c:v>
                </c:pt>
                <c:pt idx="958">
                  <c:v>28 Oct 1997</c:v>
                </c:pt>
                <c:pt idx="959">
                  <c:v>29 Oct 1997</c:v>
                </c:pt>
                <c:pt idx="960">
                  <c:v>30 Oct 1997</c:v>
                </c:pt>
                <c:pt idx="961">
                  <c:v>31 Oct 1997</c:v>
                </c:pt>
                <c:pt idx="962">
                  <c:v>3 Nov 1997</c:v>
                </c:pt>
                <c:pt idx="963">
                  <c:v>4 Nov 1997</c:v>
                </c:pt>
                <c:pt idx="964">
                  <c:v>5 Nov 1997</c:v>
                </c:pt>
                <c:pt idx="965">
                  <c:v>6 Nov 1997</c:v>
                </c:pt>
                <c:pt idx="966">
                  <c:v>7 Nov 1997</c:v>
                </c:pt>
                <c:pt idx="967">
                  <c:v>10 Nov 1997</c:v>
                </c:pt>
                <c:pt idx="968">
                  <c:v>11 Nov 1997</c:v>
                </c:pt>
                <c:pt idx="969">
                  <c:v>12 Nov 1997</c:v>
                </c:pt>
                <c:pt idx="970">
                  <c:v>13 Nov 1997</c:v>
                </c:pt>
                <c:pt idx="971">
                  <c:v>14 Nov 1997</c:v>
                </c:pt>
                <c:pt idx="972">
                  <c:v>17 Nov 1997</c:v>
                </c:pt>
                <c:pt idx="973">
                  <c:v>18 Nov 1997</c:v>
                </c:pt>
                <c:pt idx="974">
                  <c:v>19 Nov 1997</c:v>
                </c:pt>
                <c:pt idx="975">
                  <c:v>20 Nov 1997</c:v>
                </c:pt>
                <c:pt idx="976">
                  <c:v>21 Nov 1997</c:v>
                </c:pt>
                <c:pt idx="977">
                  <c:v>24 Nov 1997</c:v>
                </c:pt>
                <c:pt idx="978">
                  <c:v>25 Nov 1997</c:v>
                </c:pt>
                <c:pt idx="979">
                  <c:v>26 Nov 1997</c:v>
                </c:pt>
                <c:pt idx="980">
                  <c:v>28 Nov 1997</c:v>
                </c:pt>
                <c:pt idx="981">
                  <c:v>1 Dec 1997</c:v>
                </c:pt>
                <c:pt idx="982">
                  <c:v>2 Dec 1997</c:v>
                </c:pt>
                <c:pt idx="983">
                  <c:v>3 Dec 1997</c:v>
                </c:pt>
                <c:pt idx="984">
                  <c:v>4 Dec 1997</c:v>
                </c:pt>
                <c:pt idx="985">
                  <c:v>5 Dec 1997</c:v>
                </c:pt>
                <c:pt idx="986">
                  <c:v>8 Dec 1997</c:v>
                </c:pt>
                <c:pt idx="987">
                  <c:v>9 Dec 1997</c:v>
                </c:pt>
                <c:pt idx="988">
                  <c:v>10 Dec 1997</c:v>
                </c:pt>
                <c:pt idx="989">
                  <c:v>11 Dec 1997</c:v>
                </c:pt>
                <c:pt idx="990">
                  <c:v>12 Dec 1997</c:v>
                </c:pt>
                <c:pt idx="991">
                  <c:v>15 Dec 1997</c:v>
                </c:pt>
                <c:pt idx="992">
                  <c:v>16 Dec 1997</c:v>
                </c:pt>
                <c:pt idx="993">
                  <c:v>17 Dec 1997</c:v>
                </c:pt>
                <c:pt idx="994">
                  <c:v>18 Dec 1997</c:v>
                </c:pt>
                <c:pt idx="995">
                  <c:v>19 Dec 1997</c:v>
                </c:pt>
                <c:pt idx="996">
                  <c:v>22 Dec 1997</c:v>
                </c:pt>
                <c:pt idx="997">
                  <c:v>23 Dec 1997</c:v>
                </c:pt>
                <c:pt idx="998">
                  <c:v>24 Dec 1997</c:v>
                </c:pt>
                <c:pt idx="999">
                  <c:v>26 Dec 1997</c:v>
                </c:pt>
                <c:pt idx="1000">
                  <c:v>29 Dec 1997</c:v>
                </c:pt>
                <c:pt idx="1001">
                  <c:v>30 Dec 1997</c:v>
                </c:pt>
                <c:pt idx="1002">
                  <c:v>31 Dec 1997</c:v>
                </c:pt>
                <c:pt idx="1003">
                  <c:v>2 Jan 1998</c:v>
                </c:pt>
                <c:pt idx="1004">
                  <c:v>5 Jan 1998</c:v>
                </c:pt>
                <c:pt idx="1005">
                  <c:v>6 Jan 1998</c:v>
                </c:pt>
                <c:pt idx="1006">
                  <c:v>7 Jan 1998</c:v>
                </c:pt>
                <c:pt idx="1007">
                  <c:v>8 Jan 1998</c:v>
                </c:pt>
                <c:pt idx="1008">
                  <c:v>9 Jan 1998</c:v>
                </c:pt>
                <c:pt idx="1009">
                  <c:v>12 Jan 1998</c:v>
                </c:pt>
                <c:pt idx="1010">
                  <c:v>13 Jan 1998</c:v>
                </c:pt>
                <c:pt idx="1011">
                  <c:v>14 Jan 1998</c:v>
                </c:pt>
                <c:pt idx="1012">
                  <c:v>15 Jan 1998</c:v>
                </c:pt>
                <c:pt idx="1013">
                  <c:v>16 Jan 1998</c:v>
                </c:pt>
                <c:pt idx="1014">
                  <c:v>20 Jan 1998</c:v>
                </c:pt>
                <c:pt idx="1015">
                  <c:v>21 Jan 1998</c:v>
                </c:pt>
                <c:pt idx="1016">
                  <c:v>22 Jan 1998</c:v>
                </c:pt>
                <c:pt idx="1017">
                  <c:v>23 Jan 1998</c:v>
                </c:pt>
                <c:pt idx="1018">
                  <c:v>26 Jan 1998</c:v>
                </c:pt>
                <c:pt idx="1019">
                  <c:v>27 Jan 1998</c:v>
                </c:pt>
                <c:pt idx="1020">
                  <c:v>28 Jan 1998</c:v>
                </c:pt>
                <c:pt idx="1021">
                  <c:v>29 Jan 1998</c:v>
                </c:pt>
                <c:pt idx="1022">
                  <c:v>30 Jan 1998</c:v>
                </c:pt>
                <c:pt idx="1023">
                  <c:v>2 Feb 1998</c:v>
                </c:pt>
                <c:pt idx="1024">
                  <c:v>3 Feb 1998</c:v>
                </c:pt>
                <c:pt idx="1025">
                  <c:v>4 Feb 1998</c:v>
                </c:pt>
                <c:pt idx="1026">
                  <c:v>5 Feb 1998</c:v>
                </c:pt>
                <c:pt idx="1027">
                  <c:v>6 Feb 1998</c:v>
                </c:pt>
                <c:pt idx="1028">
                  <c:v>9 Feb 1998</c:v>
                </c:pt>
                <c:pt idx="1029">
                  <c:v>10 Feb 1998</c:v>
                </c:pt>
                <c:pt idx="1030">
                  <c:v>11 Feb 1998</c:v>
                </c:pt>
                <c:pt idx="1031">
                  <c:v>12 Feb 1998</c:v>
                </c:pt>
                <c:pt idx="1032">
                  <c:v>13 Feb 1998</c:v>
                </c:pt>
                <c:pt idx="1033">
                  <c:v>17 Feb 1998</c:v>
                </c:pt>
                <c:pt idx="1034">
                  <c:v>18 Feb 1998</c:v>
                </c:pt>
                <c:pt idx="1035">
                  <c:v>19 Feb 1998</c:v>
                </c:pt>
                <c:pt idx="1036">
                  <c:v>20 Feb 1998</c:v>
                </c:pt>
                <c:pt idx="1037">
                  <c:v>23 Feb 1998</c:v>
                </c:pt>
                <c:pt idx="1038">
                  <c:v>24 Feb 1998</c:v>
                </c:pt>
                <c:pt idx="1039">
                  <c:v>25 Feb 1998</c:v>
                </c:pt>
                <c:pt idx="1040">
                  <c:v>26 Feb 1998</c:v>
                </c:pt>
                <c:pt idx="1041">
                  <c:v>27 Feb 1998</c:v>
                </c:pt>
                <c:pt idx="1042">
                  <c:v>2 Mar 1998</c:v>
                </c:pt>
                <c:pt idx="1043">
                  <c:v>3 Mar 1998</c:v>
                </c:pt>
                <c:pt idx="1044">
                  <c:v>4 Mar 1998</c:v>
                </c:pt>
                <c:pt idx="1045">
                  <c:v>5 Mar 1998</c:v>
                </c:pt>
                <c:pt idx="1046">
                  <c:v>6 Mar 1998</c:v>
                </c:pt>
                <c:pt idx="1047">
                  <c:v>9 Mar 1998</c:v>
                </c:pt>
                <c:pt idx="1048">
                  <c:v>10 Mar 1998</c:v>
                </c:pt>
                <c:pt idx="1049">
                  <c:v>11 Mar 1998</c:v>
                </c:pt>
                <c:pt idx="1050">
                  <c:v>12 Mar 1998</c:v>
                </c:pt>
                <c:pt idx="1051">
                  <c:v>13 Mar 1998</c:v>
                </c:pt>
                <c:pt idx="1052">
                  <c:v>16 Mar 1998</c:v>
                </c:pt>
                <c:pt idx="1053">
                  <c:v>17 Mar 1998</c:v>
                </c:pt>
                <c:pt idx="1054">
                  <c:v>18 Mar 1998</c:v>
                </c:pt>
                <c:pt idx="1055">
                  <c:v>19 Mar 1998</c:v>
                </c:pt>
                <c:pt idx="1056">
                  <c:v>20 Mar 1998</c:v>
                </c:pt>
                <c:pt idx="1057">
                  <c:v>23 Mar 1998</c:v>
                </c:pt>
                <c:pt idx="1058">
                  <c:v>24 Mar 1998</c:v>
                </c:pt>
                <c:pt idx="1059">
                  <c:v>25 Mar 1998</c:v>
                </c:pt>
                <c:pt idx="1060">
                  <c:v>26 Mar 1998</c:v>
                </c:pt>
                <c:pt idx="1061">
                  <c:v>27 Mar 1998</c:v>
                </c:pt>
                <c:pt idx="1062">
                  <c:v>30 Mar 1998</c:v>
                </c:pt>
                <c:pt idx="1063">
                  <c:v>31 Mar 1998</c:v>
                </c:pt>
                <c:pt idx="1064">
                  <c:v>1 Apr 1998</c:v>
                </c:pt>
                <c:pt idx="1065">
                  <c:v>2 Apr 1998</c:v>
                </c:pt>
                <c:pt idx="1066">
                  <c:v>3 Apr 1998</c:v>
                </c:pt>
                <c:pt idx="1067">
                  <c:v>6 Apr 1998</c:v>
                </c:pt>
                <c:pt idx="1068">
                  <c:v>7 Apr 1998</c:v>
                </c:pt>
                <c:pt idx="1069">
                  <c:v>8 Apr 1998</c:v>
                </c:pt>
                <c:pt idx="1070">
                  <c:v>9 Apr 1998</c:v>
                </c:pt>
                <c:pt idx="1071">
                  <c:v>13 Apr 1998</c:v>
                </c:pt>
                <c:pt idx="1072">
                  <c:v>14 Apr 1998</c:v>
                </c:pt>
                <c:pt idx="1073">
                  <c:v>15 Apr 1998</c:v>
                </c:pt>
                <c:pt idx="1074">
                  <c:v>16 Apr 1998</c:v>
                </c:pt>
                <c:pt idx="1075">
                  <c:v>17 Apr 1998</c:v>
                </c:pt>
                <c:pt idx="1076">
                  <c:v>20 Apr 1998</c:v>
                </c:pt>
                <c:pt idx="1077">
                  <c:v>21 Apr 1998</c:v>
                </c:pt>
                <c:pt idx="1078">
                  <c:v>22 Apr 1998</c:v>
                </c:pt>
                <c:pt idx="1079">
                  <c:v>23 Apr 1998</c:v>
                </c:pt>
                <c:pt idx="1080">
                  <c:v>24 Apr 1998</c:v>
                </c:pt>
                <c:pt idx="1081">
                  <c:v>27 Apr 1998</c:v>
                </c:pt>
                <c:pt idx="1082">
                  <c:v>28 Apr 1998</c:v>
                </c:pt>
                <c:pt idx="1083">
                  <c:v>29 Apr 1998</c:v>
                </c:pt>
                <c:pt idx="1084">
                  <c:v>30 Apr 1998</c:v>
                </c:pt>
                <c:pt idx="1085">
                  <c:v>1 May 1998</c:v>
                </c:pt>
                <c:pt idx="1086">
                  <c:v>4 May 1998</c:v>
                </c:pt>
                <c:pt idx="1087">
                  <c:v>5 May 1998</c:v>
                </c:pt>
                <c:pt idx="1088">
                  <c:v>6 May 1998</c:v>
                </c:pt>
                <c:pt idx="1089">
                  <c:v>7 May 1998</c:v>
                </c:pt>
                <c:pt idx="1090">
                  <c:v>8 May 1998</c:v>
                </c:pt>
                <c:pt idx="1091">
                  <c:v>11 May 1998</c:v>
                </c:pt>
                <c:pt idx="1092">
                  <c:v>12 May 1998</c:v>
                </c:pt>
                <c:pt idx="1093">
                  <c:v>13 May 1998</c:v>
                </c:pt>
                <c:pt idx="1094">
                  <c:v>14 May 1998</c:v>
                </c:pt>
                <c:pt idx="1095">
                  <c:v>15 May 1998</c:v>
                </c:pt>
                <c:pt idx="1096">
                  <c:v>18 May 1998</c:v>
                </c:pt>
                <c:pt idx="1097">
                  <c:v>19 May 1998</c:v>
                </c:pt>
                <c:pt idx="1098">
                  <c:v>20 May 1998</c:v>
                </c:pt>
                <c:pt idx="1099">
                  <c:v>21 May 1998</c:v>
                </c:pt>
                <c:pt idx="1100">
                  <c:v>22 May 1998</c:v>
                </c:pt>
                <c:pt idx="1101">
                  <c:v>26 May 1998</c:v>
                </c:pt>
                <c:pt idx="1102">
                  <c:v>27 May 1998</c:v>
                </c:pt>
                <c:pt idx="1103">
                  <c:v>28 May 1998</c:v>
                </c:pt>
                <c:pt idx="1104">
                  <c:v>29 May 1998</c:v>
                </c:pt>
                <c:pt idx="1105">
                  <c:v>1 Jun 1998</c:v>
                </c:pt>
                <c:pt idx="1106">
                  <c:v>2 Jun 1998</c:v>
                </c:pt>
                <c:pt idx="1107">
                  <c:v>3 Jun 1998</c:v>
                </c:pt>
                <c:pt idx="1108">
                  <c:v>4 Jun 1998</c:v>
                </c:pt>
                <c:pt idx="1109">
                  <c:v>5 Jun 1998</c:v>
                </c:pt>
                <c:pt idx="1110">
                  <c:v>8 Jun 1998</c:v>
                </c:pt>
                <c:pt idx="1111">
                  <c:v>9 Jun 1998</c:v>
                </c:pt>
                <c:pt idx="1112">
                  <c:v>10 Jun 1998</c:v>
                </c:pt>
                <c:pt idx="1113">
                  <c:v>11 Jun 1998</c:v>
                </c:pt>
                <c:pt idx="1114">
                  <c:v>12 Jun 1998</c:v>
                </c:pt>
                <c:pt idx="1115">
                  <c:v>15 Jun 1998</c:v>
                </c:pt>
                <c:pt idx="1116">
                  <c:v>16 Jun 1998</c:v>
                </c:pt>
                <c:pt idx="1117">
                  <c:v>17 Jun 1998</c:v>
                </c:pt>
                <c:pt idx="1118">
                  <c:v>18 Jun 1998</c:v>
                </c:pt>
                <c:pt idx="1119">
                  <c:v>19 Jun 1998</c:v>
                </c:pt>
                <c:pt idx="1120">
                  <c:v>22 Jun 1998</c:v>
                </c:pt>
                <c:pt idx="1121">
                  <c:v>23 Jun 1998</c:v>
                </c:pt>
                <c:pt idx="1122">
                  <c:v>24 Jun 1998</c:v>
                </c:pt>
                <c:pt idx="1123">
                  <c:v>25 Jun 1998</c:v>
                </c:pt>
                <c:pt idx="1124">
                  <c:v>26 Jun 1998</c:v>
                </c:pt>
                <c:pt idx="1125">
                  <c:v>29 Jun 1998</c:v>
                </c:pt>
                <c:pt idx="1126">
                  <c:v>30 Jun 1998</c:v>
                </c:pt>
                <c:pt idx="1127">
                  <c:v>1 Jul 1998</c:v>
                </c:pt>
                <c:pt idx="1128">
                  <c:v>2 Jul 1998</c:v>
                </c:pt>
                <c:pt idx="1129">
                  <c:v>6 Jul 1998</c:v>
                </c:pt>
                <c:pt idx="1130">
                  <c:v>7 Jul 1998</c:v>
                </c:pt>
                <c:pt idx="1131">
                  <c:v>8 Jul 1998</c:v>
                </c:pt>
                <c:pt idx="1132">
                  <c:v>9 Jul 1998</c:v>
                </c:pt>
                <c:pt idx="1133">
                  <c:v>10 Jul 1998</c:v>
                </c:pt>
                <c:pt idx="1134">
                  <c:v>13 Jul 1998</c:v>
                </c:pt>
                <c:pt idx="1135">
                  <c:v>14 Jul 1998</c:v>
                </c:pt>
                <c:pt idx="1136">
                  <c:v>15 Jul 1998</c:v>
                </c:pt>
                <c:pt idx="1137">
                  <c:v>16 Jul 1998</c:v>
                </c:pt>
                <c:pt idx="1138">
                  <c:v>17 Jul 1998</c:v>
                </c:pt>
                <c:pt idx="1139">
                  <c:v>20 Jul 1998</c:v>
                </c:pt>
                <c:pt idx="1140">
                  <c:v>21 Jul 1998</c:v>
                </c:pt>
                <c:pt idx="1141">
                  <c:v>22 Jul 1998</c:v>
                </c:pt>
                <c:pt idx="1142">
                  <c:v>23 Jul 1998</c:v>
                </c:pt>
                <c:pt idx="1143">
                  <c:v>24 Jul 1998</c:v>
                </c:pt>
                <c:pt idx="1144">
                  <c:v>27 Jul 1998</c:v>
                </c:pt>
                <c:pt idx="1145">
                  <c:v>28 Jul 1998</c:v>
                </c:pt>
                <c:pt idx="1146">
                  <c:v>29 Jul 1998</c:v>
                </c:pt>
                <c:pt idx="1147">
                  <c:v>30 Jul 1998</c:v>
                </c:pt>
                <c:pt idx="1148">
                  <c:v>31 Jul 1998</c:v>
                </c:pt>
                <c:pt idx="1149">
                  <c:v>3 Aug 1998</c:v>
                </c:pt>
                <c:pt idx="1150">
                  <c:v>4 Aug 1998</c:v>
                </c:pt>
                <c:pt idx="1151">
                  <c:v>5 Aug 1998</c:v>
                </c:pt>
                <c:pt idx="1152">
                  <c:v>6 Aug 1998</c:v>
                </c:pt>
                <c:pt idx="1153">
                  <c:v>7 Aug 1998</c:v>
                </c:pt>
                <c:pt idx="1154">
                  <c:v>10 Aug 1998</c:v>
                </c:pt>
                <c:pt idx="1155">
                  <c:v>11 Aug 1998</c:v>
                </c:pt>
                <c:pt idx="1156">
                  <c:v>12 Aug 1998</c:v>
                </c:pt>
                <c:pt idx="1157">
                  <c:v>13 Aug 1998</c:v>
                </c:pt>
                <c:pt idx="1158">
                  <c:v>14 Aug 1998</c:v>
                </c:pt>
                <c:pt idx="1159">
                  <c:v>17 Aug 1998</c:v>
                </c:pt>
                <c:pt idx="1160">
                  <c:v>18 Aug 1998</c:v>
                </c:pt>
                <c:pt idx="1161">
                  <c:v>19 Aug 1998</c:v>
                </c:pt>
                <c:pt idx="1162">
                  <c:v>20 Aug 1998</c:v>
                </c:pt>
                <c:pt idx="1163">
                  <c:v>21 Aug 1998</c:v>
                </c:pt>
                <c:pt idx="1164">
                  <c:v>24 Aug 1998</c:v>
                </c:pt>
                <c:pt idx="1165">
                  <c:v>25 Aug 1998</c:v>
                </c:pt>
                <c:pt idx="1166">
                  <c:v>26 Aug 1998</c:v>
                </c:pt>
                <c:pt idx="1167">
                  <c:v>27 Aug 1998</c:v>
                </c:pt>
                <c:pt idx="1168">
                  <c:v>28 Aug 1998</c:v>
                </c:pt>
                <c:pt idx="1169">
                  <c:v>31 Aug 1998</c:v>
                </c:pt>
                <c:pt idx="1170">
                  <c:v>1 Sep 1998</c:v>
                </c:pt>
                <c:pt idx="1171">
                  <c:v>2 Sep 1998</c:v>
                </c:pt>
                <c:pt idx="1172">
                  <c:v>3 Sep 1998</c:v>
                </c:pt>
                <c:pt idx="1173">
                  <c:v>4 Sep 1998</c:v>
                </c:pt>
                <c:pt idx="1174">
                  <c:v>8 Sep 1998</c:v>
                </c:pt>
                <c:pt idx="1175">
                  <c:v>9 Sep 1998</c:v>
                </c:pt>
                <c:pt idx="1176">
                  <c:v>10 Sep 1998</c:v>
                </c:pt>
                <c:pt idx="1177">
                  <c:v>11 Sep 1998</c:v>
                </c:pt>
                <c:pt idx="1178">
                  <c:v>14 Sep 1998</c:v>
                </c:pt>
                <c:pt idx="1179">
                  <c:v>15 Sep 1998</c:v>
                </c:pt>
                <c:pt idx="1180">
                  <c:v>16 Sep 1998</c:v>
                </c:pt>
                <c:pt idx="1181">
                  <c:v>17 Sep 1998</c:v>
                </c:pt>
                <c:pt idx="1182">
                  <c:v>18 Sep 1998</c:v>
                </c:pt>
                <c:pt idx="1183">
                  <c:v>21 Sep 1998</c:v>
                </c:pt>
                <c:pt idx="1184">
                  <c:v>22 Sep 1998</c:v>
                </c:pt>
                <c:pt idx="1185">
                  <c:v>23 Sep 1998</c:v>
                </c:pt>
                <c:pt idx="1186">
                  <c:v>24 Sep 1998</c:v>
                </c:pt>
                <c:pt idx="1187">
                  <c:v>25 Sep 1998</c:v>
                </c:pt>
                <c:pt idx="1188">
                  <c:v>28 Sep 1998</c:v>
                </c:pt>
                <c:pt idx="1189">
                  <c:v>29 Sep 1998</c:v>
                </c:pt>
                <c:pt idx="1190">
                  <c:v>30 Sep 1998</c:v>
                </c:pt>
                <c:pt idx="1191">
                  <c:v>1 Oct 1998</c:v>
                </c:pt>
                <c:pt idx="1192">
                  <c:v>2 Oct 1998</c:v>
                </c:pt>
                <c:pt idx="1193">
                  <c:v>5 Oct 1998</c:v>
                </c:pt>
                <c:pt idx="1194">
                  <c:v>6 Oct 1998</c:v>
                </c:pt>
                <c:pt idx="1195">
                  <c:v>7 Oct 1998</c:v>
                </c:pt>
                <c:pt idx="1196">
                  <c:v>8 Oct 1998</c:v>
                </c:pt>
                <c:pt idx="1197">
                  <c:v>9 Oct 1998</c:v>
                </c:pt>
                <c:pt idx="1198">
                  <c:v>12 Oct 1998</c:v>
                </c:pt>
                <c:pt idx="1199">
                  <c:v>13 Oct 1998</c:v>
                </c:pt>
                <c:pt idx="1200">
                  <c:v>14 Oct 1998</c:v>
                </c:pt>
                <c:pt idx="1201">
                  <c:v>15 Oct 1998</c:v>
                </c:pt>
                <c:pt idx="1202">
                  <c:v>16 Oct 1998</c:v>
                </c:pt>
                <c:pt idx="1203">
                  <c:v>19 Oct 1998</c:v>
                </c:pt>
                <c:pt idx="1204">
                  <c:v>20 Oct 1998</c:v>
                </c:pt>
                <c:pt idx="1205">
                  <c:v>21 Oct 1998</c:v>
                </c:pt>
                <c:pt idx="1206">
                  <c:v>22 Oct 1998</c:v>
                </c:pt>
                <c:pt idx="1207">
                  <c:v>23 Oct 1998</c:v>
                </c:pt>
                <c:pt idx="1208">
                  <c:v>26 Oct 1998</c:v>
                </c:pt>
                <c:pt idx="1209">
                  <c:v>27 Oct 1998</c:v>
                </c:pt>
                <c:pt idx="1210">
                  <c:v>28 Oct 1998</c:v>
                </c:pt>
                <c:pt idx="1211">
                  <c:v>29 Oct 1998</c:v>
                </c:pt>
                <c:pt idx="1212">
                  <c:v>30 Oct 1998</c:v>
                </c:pt>
                <c:pt idx="1213">
                  <c:v>2 Nov 1998</c:v>
                </c:pt>
                <c:pt idx="1214">
                  <c:v>3 Nov 1998</c:v>
                </c:pt>
                <c:pt idx="1215">
                  <c:v>4 Nov 1998</c:v>
                </c:pt>
                <c:pt idx="1216">
                  <c:v>5 Nov 1998</c:v>
                </c:pt>
                <c:pt idx="1217">
                  <c:v>6 Nov 1998</c:v>
                </c:pt>
                <c:pt idx="1218">
                  <c:v>9 Nov 1998</c:v>
                </c:pt>
                <c:pt idx="1219">
                  <c:v>10 Nov 1998</c:v>
                </c:pt>
                <c:pt idx="1220">
                  <c:v>11 Nov 1998</c:v>
                </c:pt>
                <c:pt idx="1221">
                  <c:v>12 Nov 1998</c:v>
                </c:pt>
                <c:pt idx="1222">
                  <c:v>13 Nov 1998</c:v>
                </c:pt>
                <c:pt idx="1223">
                  <c:v>16 Nov 1998</c:v>
                </c:pt>
                <c:pt idx="1224">
                  <c:v>17 Nov 1998</c:v>
                </c:pt>
                <c:pt idx="1225">
                  <c:v>18 Nov 1998</c:v>
                </c:pt>
                <c:pt idx="1226">
                  <c:v>19 Nov 1998</c:v>
                </c:pt>
                <c:pt idx="1227">
                  <c:v>20 Nov 1998</c:v>
                </c:pt>
                <c:pt idx="1228">
                  <c:v>23 Nov 1998</c:v>
                </c:pt>
                <c:pt idx="1229">
                  <c:v>24 Nov 1998</c:v>
                </c:pt>
                <c:pt idx="1230">
                  <c:v>25 Nov 1998</c:v>
                </c:pt>
                <c:pt idx="1231">
                  <c:v>27 Nov 1998</c:v>
                </c:pt>
                <c:pt idx="1232">
                  <c:v>30 Nov 1998</c:v>
                </c:pt>
                <c:pt idx="1233">
                  <c:v>1 Dec 1998</c:v>
                </c:pt>
                <c:pt idx="1234">
                  <c:v>2 Dec 1998</c:v>
                </c:pt>
                <c:pt idx="1235">
                  <c:v>3 Dec 1998</c:v>
                </c:pt>
                <c:pt idx="1236">
                  <c:v>4 Dec 1998</c:v>
                </c:pt>
                <c:pt idx="1237">
                  <c:v>7 Dec 1998</c:v>
                </c:pt>
                <c:pt idx="1238">
                  <c:v>8 Dec 1998</c:v>
                </c:pt>
                <c:pt idx="1239">
                  <c:v>9 Dec 1998</c:v>
                </c:pt>
                <c:pt idx="1240">
                  <c:v>10 Dec 1998</c:v>
                </c:pt>
                <c:pt idx="1241">
                  <c:v>11 Dec 1998</c:v>
                </c:pt>
                <c:pt idx="1242">
                  <c:v>15 Dec 1998</c:v>
                </c:pt>
                <c:pt idx="1243">
                  <c:v>16 Dec 1998</c:v>
                </c:pt>
                <c:pt idx="1244">
                  <c:v>17 Dec 1998</c:v>
                </c:pt>
                <c:pt idx="1245">
                  <c:v>18 Dec 1998</c:v>
                </c:pt>
                <c:pt idx="1246">
                  <c:v>21 Dec 1998</c:v>
                </c:pt>
                <c:pt idx="1247">
                  <c:v>22 Dec 1998</c:v>
                </c:pt>
                <c:pt idx="1248">
                  <c:v>23 Dec 1998</c:v>
                </c:pt>
                <c:pt idx="1249">
                  <c:v>24 Dec 1998</c:v>
                </c:pt>
                <c:pt idx="1250">
                  <c:v>28 Dec 1998</c:v>
                </c:pt>
                <c:pt idx="1251">
                  <c:v>29 Dec 1998</c:v>
                </c:pt>
                <c:pt idx="1252">
                  <c:v>30 Dec 1998</c:v>
                </c:pt>
                <c:pt idx="1253">
                  <c:v>31 Dec 1998</c:v>
                </c:pt>
                <c:pt idx="1254">
                  <c:v>4 Jan 1999</c:v>
                </c:pt>
                <c:pt idx="1255">
                  <c:v>5 Jan 1999</c:v>
                </c:pt>
                <c:pt idx="1256">
                  <c:v>6 Jan 1999</c:v>
                </c:pt>
                <c:pt idx="1257">
                  <c:v>7 Jan 1999</c:v>
                </c:pt>
                <c:pt idx="1258">
                  <c:v>8 Jan 1999</c:v>
                </c:pt>
                <c:pt idx="1259">
                  <c:v>11 Jan 1999</c:v>
                </c:pt>
                <c:pt idx="1260">
                  <c:v>12 Jan 1999</c:v>
                </c:pt>
                <c:pt idx="1261">
                  <c:v>13 Jan 1999</c:v>
                </c:pt>
                <c:pt idx="1262">
                  <c:v>14 Jan 1999</c:v>
                </c:pt>
                <c:pt idx="1263">
                  <c:v>15 Jan 1999</c:v>
                </c:pt>
                <c:pt idx="1264">
                  <c:v>19 Jan 1999</c:v>
                </c:pt>
                <c:pt idx="1265">
                  <c:v>20 Jan 1999</c:v>
                </c:pt>
                <c:pt idx="1266">
                  <c:v>21 Jan 1999</c:v>
                </c:pt>
                <c:pt idx="1267">
                  <c:v>22 Jan 1999</c:v>
                </c:pt>
                <c:pt idx="1268">
                  <c:v>25 Jan 1999</c:v>
                </c:pt>
                <c:pt idx="1269">
                  <c:v>26 Jan 1999</c:v>
                </c:pt>
                <c:pt idx="1270">
                  <c:v>27 Jan 1999</c:v>
                </c:pt>
                <c:pt idx="1271">
                  <c:v>28 Jan 1999</c:v>
                </c:pt>
                <c:pt idx="1272">
                  <c:v>29 Jan 1999</c:v>
                </c:pt>
                <c:pt idx="1273">
                  <c:v>1 Feb 1999</c:v>
                </c:pt>
                <c:pt idx="1274">
                  <c:v>2 Feb 1999</c:v>
                </c:pt>
                <c:pt idx="1275">
                  <c:v>3 Feb 1999</c:v>
                </c:pt>
                <c:pt idx="1276">
                  <c:v>4 Feb 1999</c:v>
                </c:pt>
                <c:pt idx="1277">
                  <c:v>5 Feb 1999</c:v>
                </c:pt>
                <c:pt idx="1278">
                  <c:v>8 Feb 1999</c:v>
                </c:pt>
                <c:pt idx="1279">
                  <c:v>9 Feb 1999</c:v>
                </c:pt>
                <c:pt idx="1280">
                  <c:v>10 Feb 1999</c:v>
                </c:pt>
                <c:pt idx="1281">
                  <c:v>11 Feb 1999</c:v>
                </c:pt>
                <c:pt idx="1282">
                  <c:v>12 Feb 1999</c:v>
                </c:pt>
                <c:pt idx="1283">
                  <c:v>16 Feb 1999</c:v>
                </c:pt>
                <c:pt idx="1284">
                  <c:v>17 Feb 1999</c:v>
                </c:pt>
                <c:pt idx="1285">
                  <c:v>18 Feb 1999</c:v>
                </c:pt>
                <c:pt idx="1286">
                  <c:v>19 Feb 1999</c:v>
                </c:pt>
                <c:pt idx="1287">
                  <c:v>22 Feb 1999</c:v>
                </c:pt>
                <c:pt idx="1288">
                  <c:v>23 Feb 1999</c:v>
                </c:pt>
                <c:pt idx="1289">
                  <c:v>24 Feb 1999</c:v>
                </c:pt>
                <c:pt idx="1290">
                  <c:v>25 Feb 1999</c:v>
                </c:pt>
                <c:pt idx="1291">
                  <c:v>26 Feb 1999</c:v>
                </c:pt>
                <c:pt idx="1292">
                  <c:v>1 Mar 1999</c:v>
                </c:pt>
                <c:pt idx="1293">
                  <c:v>2 Mar 1999</c:v>
                </c:pt>
                <c:pt idx="1294">
                  <c:v>3 Mar 1999</c:v>
                </c:pt>
                <c:pt idx="1295">
                  <c:v>4 Mar 1999</c:v>
                </c:pt>
                <c:pt idx="1296">
                  <c:v>5 Mar 1999</c:v>
                </c:pt>
                <c:pt idx="1297">
                  <c:v>8 Mar 1999</c:v>
                </c:pt>
                <c:pt idx="1298">
                  <c:v>9 Mar 1999</c:v>
                </c:pt>
                <c:pt idx="1299">
                  <c:v>10 Mar 1999</c:v>
                </c:pt>
                <c:pt idx="1300">
                  <c:v>11 Mar 1999</c:v>
                </c:pt>
                <c:pt idx="1301">
                  <c:v>12 Mar 1999</c:v>
                </c:pt>
                <c:pt idx="1302">
                  <c:v>15 Mar 1999</c:v>
                </c:pt>
                <c:pt idx="1303">
                  <c:v>16 Mar 1999</c:v>
                </c:pt>
                <c:pt idx="1304">
                  <c:v>17 Mar 1999</c:v>
                </c:pt>
                <c:pt idx="1305">
                  <c:v>18 Mar 1999</c:v>
                </c:pt>
                <c:pt idx="1306">
                  <c:v>19 Mar 1999</c:v>
                </c:pt>
                <c:pt idx="1307">
                  <c:v>22 Mar 1999</c:v>
                </c:pt>
                <c:pt idx="1308">
                  <c:v>23 Mar 1999</c:v>
                </c:pt>
                <c:pt idx="1309">
                  <c:v>24 Mar 1999</c:v>
                </c:pt>
                <c:pt idx="1310">
                  <c:v>25 Mar 1999</c:v>
                </c:pt>
                <c:pt idx="1311">
                  <c:v>26 Mar 1999</c:v>
                </c:pt>
                <c:pt idx="1312">
                  <c:v>29 Mar 1999</c:v>
                </c:pt>
                <c:pt idx="1313">
                  <c:v>30 Mar 1999</c:v>
                </c:pt>
                <c:pt idx="1314">
                  <c:v>31 Mar 1999</c:v>
                </c:pt>
                <c:pt idx="1315">
                  <c:v>1 Apr 1999</c:v>
                </c:pt>
                <c:pt idx="1316">
                  <c:v>5 Apr 1999</c:v>
                </c:pt>
                <c:pt idx="1317">
                  <c:v>6 Apr 1999</c:v>
                </c:pt>
                <c:pt idx="1318">
                  <c:v>7 Apr 1999</c:v>
                </c:pt>
                <c:pt idx="1319">
                  <c:v>8 Apr 1999</c:v>
                </c:pt>
                <c:pt idx="1320">
                  <c:v>9 Apr 1999</c:v>
                </c:pt>
                <c:pt idx="1321">
                  <c:v>12 Apr 1999</c:v>
                </c:pt>
                <c:pt idx="1322">
                  <c:v>13 Apr 1999</c:v>
                </c:pt>
                <c:pt idx="1323">
                  <c:v>14 Apr 1999</c:v>
                </c:pt>
                <c:pt idx="1324">
                  <c:v>15 Apr 1999</c:v>
                </c:pt>
                <c:pt idx="1325">
                  <c:v>16 Apr 1999</c:v>
                </c:pt>
                <c:pt idx="1326">
                  <c:v>19 Apr 1999</c:v>
                </c:pt>
                <c:pt idx="1327">
                  <c:v>20 Apr 1999</c:v>
                </c:pt>
                <c:pt idx="1328">
                  <c:v>21 Apr 1999</c:v>
                </c:pt>
                <c:pt idx="1329">
                  <c:v>22 Apr 1999</c:v>
                </c:pt>
                <c:pt idx="1330">
                  <c:v>23 Apr 1999</c:v>
                </c:pt>
                <c:pt idx="1331">
                  <c:v>26 Apr 1999</c:v>
                </c:pt>
                <c:pt idx="1332">
                  <c:v>27 Apr 1999</c:v>
                </c:pt>
                <c:pt idx="1333">
                  <c:v>28 Apr 1999</c:v>
                </c:pt>
                <c:pt idx="1334">
                  <c:v>29 Apr 1999</c:v>
                </c:pt>
                <c:pt idx="1335">
                  <c:v>30 Apr 1999</c:v>
                </c:pt>
                <c:pt idx="1336">
                  <c:v>3 May 1999</c:v>
                </c:pt>
                <c:pt idx="1337">
                  <c:v>4 May 1999</c:v>
                </c:pt>
                <c:pt idx="1338">
                  <c:v>5 May 1999</c:v>
                </c:pt>
                <c:pt idx="1339">
                  <c:v>6 May 1999</c:v>
                </c:pt>
                <c:pt idx="1340">
                  <c:v>7 May 1999</c:v>
                </c:pt>
                <c:pt idx="1341">
                  <c:v>10 May 1999</c:v>
                </c:pt>
                <c:pt idx="1342">
                  <c:v>11 May 1999</c:v>
                </c:pt>
                <c:pt idx="1343">
                  <c:v>12 May 1999</c:v>
                </c:pt>
                <c:pt idx="1344">
                  <c:v>13 May 1999</c:v>
                </c:pt>
                <c:pt idx="1345">
                  <c:v>14 May 1999</c:v>
                </c:pt>
                <c:pt idx="1346">
                  <c:v>17 May 1999</c:v>
                </c:pt>
                <c:pt idx="1347">
                  <c:v>18 May 1999</c:v>
                </c:pt>
                <c:pt idx="1348">
                  <c:v>19 May 1999</c:v>
                </c:pt>
                <c:pt idx="1349">
                  <c:v>20 May 1999</c:v>
                </c:pt>
                <c:pt idx="1350">
                  <c:v>21 May 1999</c:v>
                </c:pt>
                <c:pt idx="1351">
                  <c:v>24 May 1999</c:v>
                </c:pt>
                <c:pt idx="1352">
                  <c:v>25 May 1999</c:v>
                </c:pt>
                <c:pt idx="1353">
                  <c:v>26 May 1999</c:v>
                </c:pt>
                <c:pt idx="1354">
                  <c:v>27 May 1999</c:v>
                </c:pt>
                <c:pt idx="1355">
                  <c:v>28 May 1999</c:v>
                </c:pt>
                <c:pt idx="1356">
                  <c:v>1 Jun 1999</c:v>
                </c:pt>
                <c:pt idx="1357">
                  <c:v>2 Jun 1999</c:v>
                </c:pt>
                <c:pt idx="1358">
                  <c:v>3 Jun 1999</c:v>
                </c:pt>
                <c:pt idx="1359">
                  <c:v>4 Jun 1999</c:v>
                </c:pt>
                <c:pt idx="1360">
                  <c:v>7 Jun 1999</c:v>
                </c:pt>
                <c:pt idx="1361">
                  <c:v>8 Jun 1999</c:v>
                </c:pt>
                <c:pt idx="1362">
                  <c:v>9 Jun 1999</c:v>
                </c:pt>
                <c:pt idx="1363">
                  <c:v>10 Jun 1999</c:v>
                </c:pt>
                <c:pt idx="1364">
                  <c:v>11 Jun 1999</c:v>
                </c:pt>
                <c:pt idx="1365">
                  <c:v>14 Jun 1999</c:v>
                </c:pt>
                <c:pt idx="1366">
                  <c:v>15 Jun 1999</c:v>
                </c:pt>
                <c:pt idx="1367">
                  <c:v>16 Jun 1999</c:v>
                </c:pt>
                <c:pt idx="1368">
                  <c:v>17 Jun 1999</c:v>
                </c:pt>
                <c:pt idx="1369">
                  <c:v>18 Jun 1999</c:v>
                </c:pt>
                <c:pt idx="1370">
                  <c:v>21 Jun 1999</c:v>
                </c:pt>
                <c:pt idx="1371">
                  <c:v>22 Jun 1999</c:v>
                </c:pt>
                <c:pt idx="1372">
                  <c:v>23 Jun 1999</c:v>
                </c:pt>
                <c:pt idx="1373">
                  <c:v>24 Jun 1999</c:v>
                </c:pt>
                <c:pt idx="1374">
                  <c:v>25 Jun 1999</c:v>
                </c:pt>
                <c:pt idx="1375">
                  <c:v>28 Jun 1999</c:v>
                </c:pt>
                <c:pt idx="1376">
                  <c:v>29 Jun 1999</c:v>
                </c:pt>
                <c:pt idx="1377">
                  <c:v>30 Jun 1999</c:v>
                </c:pt>
                <c:pt idx="1378">
                  <c:v>1 Jul 1999</c:v>
                </c:pt>
                <c:pt idx="1379">
                  <c:v>2 Jul 1999</c:v>
                </c:pt>
                <c:pt idx="1380">
                  <c:v>6 Jul 1999</c:v>
                </c:pt>
                <c:pt idx="1381">
                  <c:v>7 Jul 1999</c:v>
                </c:pt>
                <c:pt idx="1382">
                  <c:v>8 Jul 1999</c:v>
                </c:pt>
                <c:pt idx="1383">
                  <c:v>9 Jul 1999</c:v>
                </c:pt>
                <c:pt idx="1384">
                  <c:v>12 Jul 1999</c:v>
                </c:pt>
                <c:pt idx="1385">
                  <c:v>13 Jul 1999</c:v>
                </c:pt>
                <c:pt idx="1386">
                  <c:v>14 Jul 1999</c:v>
                </c:pt>
                <c:pt idx="1387">
                  <c:v>15 Jul 1999</c:v>
                </c:pt>
                <c:pt idx="1388">
                  <c:v>16 Jul 1999</c:v>
                </c:pt>
                <c:pt idx="1389">
                  <c:v>19 Jul 1999</c:v>
                </c:pt>
                <c:pt idx="1390">
                  <c:v>20 Jul 1999</c:v>
                </c:pt>
                <c:pt idx="1391">
                  <c:v>21 Jul 1999</c:v>
                </c:pt>
                <c:pt idx="1392">
                  <c:v>22 Jul 1999</c:v>
                </c:pt>
                <c:pt idx="1393">
                  <c:v>23 Jul 1999</c:v>
                </c:pt>
                <c:pt idx="1394">
                  <c:v>26 Jul 1999</c:v>
                </c:pt>
                <c:pt idx="1395">
                  <c:v>27 Jul 1999</c:v>
                </c:pt>
                <c:pt idx="1396">
                  <c:v>28 Jul 1999</c:v>
                </c:pt>
                <c:pt idx="1397">
                  <c:v>29 Jul 1999</c:v>
                </c:pt>
                <c:pt idx="1398">
                  <c:v>30 Jul 1999</c:v>
                </c:pt>
                <c:pt idx="1399">
                  <c:v>2 Aug 1999</c:v>
                </c:pt>
                <c:pt idx="1400">
                  <c:v>3 Aug 1999</c:v>
                </c:pt>
                <c:pt idx="1401">
                  <c:v>4 Aug 1999</c:v>
                </c:pt>
                <c:pt idx="1402">
                  <c:v>5 Aug 1999</c:v>
                </c:pt>
                <c:pt idx="1403">
                  <c:v>6 Aug 1999</c:v>
                </c:pt>
                <c:pt idx="1404">
                  <c:v>9 Aug 1999</c:v>
                </c:pt>
                <c:pt idx="1405">
                  <c:v>10 Aug 1999</c:v>
                </c:pt>
                <c:pt idx="1406">
                  <c:v>11 Aug 1999</c:v>
                </c:pt>
                <c:pt idx="1407">
                  <c:v>12 Aug 1999</c:v>
                </c:pt>
                <c:pt idx="1408">
                  <c:v>13 Aug 1999</c:v>
                </c:pt>
                <c:pt idx="1409">
                  <c:v>16 Aug 1999</c:v>
                </c:pt>
                <c:pt idx="1410">
                  <c:v>17 Aug 1999</c:v>
                </c:pt>
                <c:pt idx="1411">
                  <c:v>18 Aug 1999</c:v>
                </c:pt>
                <c:pt idx="1412">
                  <c:v>19 Aug 1999</c:v>
                </c:pt>
                <c:pt idx="1413">
                  <c:v>20 Aug 1999</c:v>
                </c:pt>
                <c:pt idx="1414">
                  <c:v>23 Aug 1999</c:v>
                </c:pt>
                <c:pt idx="1415">
                  <c:v>24 Aug 1999</c:v>
                </c:pt>
                <c:pt idx="1416">
                  <c:v>25 Aug 1999</c:v>
                </c:pt>
                <c:pt idx="1417">
                  <c:v>26 Aug 1999</c:v>
                </c:pt>
                <c:pt idx="1418">
                  <c:v>27 Aug 1999</c:v>
                </c:pt>
                <c:pt idx="1419">
                  <c:v>30 Aug 1999</c:v>
                </c:pt>
                <c:pt idx="1420">
                  <c:v>31 Aug 1999</c:v>
                </c:pt>
                <c:pt idx="1421">
                  <c:v>1 Sep 1999</c:v>
                </c:pt>
                <c:pt idx="1422">
                  <c:v>2 Sep 1999</c:v>
                </c:pt>
                <c:pt idx="1423">
                  <c:v>3 Sep 1999</c:v>
                </c:pt>
                <c:pt idx="1424">
                  <c:v>7 Sep 1999</c:v>
                </c:pt>
                <c:pt idx="1425">
                  <c:v>8 Sep 1999</c:v>
                </c:pt>
                <c:pt idx="1426">
                  <c:v>9 Sep 1999</c:v>
                </c:pt>
                <c:pt idx="1427">
                  <c:v>10 Sep 1999</c:v>
                </c:pt>
                <c:pt idx="1428">
                  <c:v>13 Sep 1999</c:v>
                </c:pt>
                <c:pt idx="1429">
                  <c:v>14 Sep 1999</c:v>
                </c:pt>
                <c:pt idx="1430">
                  <c:v>15 Sep 1999</c:v>
                </c:pt>
                <c:pt idx="1431">
                  <c:v>16 Sep 1999</c:v>
                </c:pt>
                <c:pt idx="1432">
                  <c:v>17 Sep 1999</c:v>
                </c:pt>
                <c:pt idx="1433">
                  <c:v>20 Sep 1999</c:v>
                </c:pt>
                <c:pt idx="1434">
                  <c:v>21 Sep 1999</c:v>
                </c:pt>
                <c:pt idx="1435">
                  <c:v>22 Sep 1999</c:v>
                </c:pt>
                <c:pt idx="1436">
                  <c:v>23 Sep 1999</c:v>
                </c:pt>
                <c:pt idx="1437">
                  <c:v>24 Sep 1999</c:v>
                </c:pt>
                <c:pt idx="1438">
                  <c:v>27 Sep 1999</c:v>
                </c:pt>
                <c:pt idx="1439">
                  <c:v>28 Sep 1999</c:v>
                </c:pt>
                <c:pt idx="1440">
                  <c:v>29 Sep 1999</c:v>
                </c:pt>
                <c:pt idx="1441">
                  <c:v>30 Sep 1999</c:v>
                </c:pt>
                <c:pt idx="1442">
                  <c:v>1 Oct 1999</c:v>
                </c:pt>
                <c:pt idx="1443">
                  <c:v>4 Oct 1999</c:v>
                </c:pt>
                <c:pt idx="1444">
                  <c:v>5 Oct 1999</c:v>
                </c:pt>
                <c:pt idx="1445">
                  <c:v>6 Oct 1999</c:v>
                </c:pt>
                <c:pt idx="1446">
                  <c:v>7 Oct 1999</c:v>
                </c:pt>
                <c:pt idx="1447">
                  <c:v>8 Oct 1999</c:v>
                </c:pt>
                <c:pt idx="1448">
                  <c:v>11 Oct 1999</c:v>
                </c:pt>
                <c:pt idx="1449">
                  <c:v>12 Oct 1999</c:v>
                </c:pt>
                <c:pt idx="1450">
                  <c:v>13 Oct 1999</c:v>
                </c:pt>
                <c:pt idx="1451">
                  <c:v>14 Oct 1999</c:v>
                </c:pt>
                <c:pt idx="1452">
                  <c:v>15 Oct 1999</c:v>
                </c:pt>
                <c:pt idx="1453">
                  <c:v>18 Oct 1999</c:v>
                </c:pt>
                <c:pt idx="1454">
                  <c:v>19 Oct 1999</c:v>
                </c:pt>
                <c:pt idx="1455">
                  <c:v>20 Oct 1999</c:v>
                </c:pt>
                <c:pt idx="1456">
                  <c:v>21 Oct 1999</c:v>
                </c:pt>
                <c:pt idx="1457">
                  <c:v>22 Oct 1999</c:v>
                </c:pt>
                <c:pt idx="1458">
                  <c:v>25 Oct 1999</c:v>
                </c:pt>
                <c:pt idx="1459">
                  <c:v>26 Oct 1999</c:v>
                </c:pt>
                <c:pt idx="1460">
                  <c:v>27 Oct 1999</c:v>
                </c:pt>
                <c:pt idx="1461">
                  <c:v>28 Oct 1999</c:v>
                </c:pt>
                <c:pt idx="1462">
                  <c:v>29 Oct 1999</c:v>
                </c:pt>
                <c:pt idx="1463">
                  <c:v>1 Nov 1999</c:v>
                </c:pt>
                <c:pt idx="1464">
                  <c:v>2 Nov 1999</c:v>
                </c:pt>
                <c:pt idx="1465">
                  <c:v>3 Nov 1999</c:v>
                </c:pt>
                <c:pt idx="1466">
                  <c:v>4 Nov 1999</c:v>
                </c:pt>
                <c:pt idx="1467">
                  <c:v>5 Nov 1999</c:v>
                </c:pt>
                <c:pt idx="1468">
                  <c:v>8 Nov 1999</c:v>
                </c:pt>
                <c:pt idx="1469">
                  <c:v>9 Nov 1999</c:v>
                </c:pt>
                <c:pt idx="1470">
                  <c:v>10 Nov 1999</c:v>
                </c:pt>
                <c:pt idx="1471">
                  <c:v>11 Nov 1999</c:v>
                </c:pt>
                <c:pt idx="1472">
                  <c:v>12 Nov 1999</c:v>
                </c:pt>
                <c:pt idx="1473">
                  <c:v>15 Nov 1999</c:v>
                </c:pt>
                <c:pt idx="1474">
                  <c:v>16 Nov 1999</c:v>
                </c:pt>
                <c:pt idx="1475">
                  <c:v>17 Nov 1999</c:v>
                </c:pt>
                <c:pt idx="1476">
                  <c:v>18 Nov 1999</c:v>
                </c:pt>
                <c:pt idx="1477">
                  <c:v>19 Nov 1999</c:v>
                </c:pt>
                <c:pt idx="1478">
                  <c:v>22 Nov 1999</c:v>
                </c:pt>
                <c:pt idx="1479">
                  <c:v>23 Nov 1999</c:v>
                </c:pt>
                <c:pt idx="1480">
                  <c:v>24 Nov 1999</c:v>
                </c:pt>
                <c:pt idx="1481">
                  <c:v>26 Nov 1999</c:v>
                </c:pt>
                <c:pt idx="1482">
                  <c:v>29 Nov 1999</c:v>
                </c:pt>
                <c:pt idx="1483">
                  <c:v>30 Nov 1999</c:v>
                </c:pt>
                <c:pt idx="1484">
                  <c:v>1 Dec 1999</c:v>
                </c:pt>
                <c:pt idx="1485">
                  <c:v>2 Dec 1999</c:v>
                </c:pt>
                <c:pt idx="1486">
                  <c:v>3 Dec 1999</c:v>
                </c:pt>
                <c:pt idx="1487">
                  <c:v>6 Dec 1999</c:v>
                </c:pt>
                <c:pt idx="1488">
                  <c:v>7 Dec 1999</c:v>
                </c:pt>
                <c:pt idx="1489">
                  <c:v>8 Dec 1999</c:v>
                </c:pt>
                <c:pt idx="1490">
                  <c:v>9 Dec 1999</c:v>
                </c:pt>
                <c:pt idx="1491">
                  <c:v>10 Dec 1999</c:v>
                </c:pt>
                <c:pt idx="1492">
                  <c:v>13 Dec 1999</c:v>
                </c:pt>
                <c:pt idx="1493">
                  <c:v>14 Dec 1999</c:v>
                </c:pt>
                <c:pt idx="1494">
                  <c:v>15 Dec 1999</c:v>
                </c:pt>
                <c:pt idx="1495">
                  <c:v>16 Dec 1999</c:v>
                </c:pt>
                <c:pt idx="1496">
                  <c:v>17 Dec 1999</c:v>
                </c:pt>
                <c:pt idx="1497">
                  <c:v>20 Dec 1999</c:v>
                </c:pt>
                <c:pt idx="1498">
                  <c:v>21 Dec 1999</c:v>
                </c:pt>
                <c:pt idx="1499">
                  <c:v>22 Dec 1999</c:v>
                </c:pt>
                <c:pt idx="1500">
                  <c:v>23 Dec 1999</c:v>
                </c:pt>
                <c:pt idx="1501">
                  <c:v>27 Dec 1999</c:v>
                </c:pt>
                <c:pt idx="1502">
                  <c:v>28 Dec 1999</c:v>
                </c:pt>
                <c:pt idx="1503">
                  <c:v>29 Dec 1999</c:v>
                </c:pt>
                <c:pt idx="1504">
                  <c:v>30 Dec 1999</c:v>
                </c:pt>
                <c:pt idx="1505">
                  <c:v>31 Dec 1999</c:v>
                </c:pt>
                <c:pt idx="1506">
                  <c:v>3 Jan 2000</c:v>
                </c:pt>
                <c:pt idx="1507">
                  <c:v>4 Jan 2000</c:v>
                </c:pt>
                <c:pt idx="1508">
                  <c:v>5 Jan 2000</c:v>
                </c:pt>
                <c:pt idx="1509">
                  <c:v>6 Jan 2000</c:v>
                </c:pt>
                <c:pt idx="1510">
                  <c:v>7 Jan 2000</c:v>
                </c:pt>
                <c:pt idx="1511">
                  <c:v>10 Jan 2000</c:v>
                </c:pt>
                <c:pt idx="1512">
                  <c:v>11 Jan 2000</c:v>
                </c:pt>
                <c:pt idx="1513">
                  <c:v>12 Jan 2000</c:v>
                </c:pt>
                <c:pt idx="1514">
                  <c:v>13 Jan 2000</c:v>
                </c:pt>
                <c:pt idx="1515">
                  <c:v>14 Jan 2000</c:v>
                </c:pt>
                <c:pt idx="1516">
                  <c:v>18 Jan 2000</c:v>
                </c:pt>
                <c:pt idx="1517">
                  <c:v>19 Jan 2000</c:v>
                </c:pt>
                <c:pt idx="1518">
                  <c:v>20 Jan 2000</c:v>
                </c:pt>
                <c:pt idx="1519">
                  <c:v>21 Jan 2000</c:v>
                </c:pt>
                <c:pt idx="1520">
                  <c:v>24 Jan 2000</c:v>
                </c:pt>
                <c:pt idx="1521">
                  <c:v>25 Jan 2000</c:v>
                </c:pt>
                <c:pt idx="1522">
                  <c:v>26 Jan 2000</c:v>
                </c:pt>
                <c:pt idx="1523">
                  <c:v>27 Jan 2000</c:v>
                </c:pt>
                <c:pt idx="1524">
                  <c:v>28 Jan 2000</c:v>
                </c:pt>
                <c:pt idx="1525">
                  <c:v>31 Jan 2000</c:v>
                </c:pt>
                <c:pt idx="1526">
                  <c:v>1 Feb 2000</c:v>
                </c:pt>
                <c:pt idx="1527">
                  <c:v>2 Feb 2000</c:v>
                </c:pt>
                <c:pt idx="1528">
                  <c:v>3 Feb 2000</c:v>
                </c:pt>
                <c:pt idx="1529">
                  <c:v>4 Feb 2000</c:v>
                </c:pt>
                <c:pt idx="1530">
                  <c:v>7 Feb 2000</c:v>
                </c:pt>
                <c:pt idx="1531">
                  <c:v>8 Feb 2000</c:v>
                </c:pt>
                <c:pt idx="1532">
                  <c:v>9 Feb 2000</c:v>
                </c:pt>
                <c:pt idx="1533">
                  <c:v>10 Feb 2000</c:v>
                </c:pt>
                <c:pt idx="1534">
                  <c:v>11 Feb 2000</c:v>
                </c:pt>
                <c:pt idx="1535">
                  <c:v>14 Feb 2000</c:v>
                </c:pt>
                <c:pt idx="1536">
                  <c:v>15 Feb 2000</c:v>
                </c:pt>
                <c:pt idx="1537">
                  <c:v>16 Feb 2000</c:v>
                </c:pt>
                <c:pt idx="1538">
                  <c:v>17 Feb 2000</c:v>
                </c:pt>
                <c:pt idx="1539">
                  <c:v>18 Feb 2000</c:v>
                </c:pt>
                <c:pt idx="1540">
                  <c:v>22 Feb 2000</c:v>
                </c:pt>
                <c:pt idx="1541">
                  <c:v>23 Feb 2000</c:v>
                </c:pt>
                <c:pt idx="1542">
                  <c:v>24 Feb 2000</c:v>
                </c:pt>
                <c:pt idx="1543">
                  <c:v>25 Feb 2000</c:v>
                </c:pt>
                <c:pt idx="1544">
                  <c:v>28 Feb 2000</c:v>
                </c:pt>
                <c:pt idx="1545">
                  <c:v>29 Feb 2000</c:v>
                </c:pt>
                <c:pt idx="1546">
                  <c:v>1 Mar 2000</c:v>
                </c:pt>
                <c:pt idx="1547">
                  <c:v>2 Mar 2000</c:v>
                </c:pt>
                <c:pt idx="1548">
                  <c:v>3 Mar 2000</c:v>
                </c:pt>
                <c:pt idx="1549">
                  <c:v>6 Mar 2000</c:v>
                </c:pt>
                <c:pt idx="1550">
                  <c:v>7 Mar 2000</c:v>
                </c:pt>
                <c:pt idx="1551">
                  <c:v>8 Mar 2000</c:v>
                </c:pt>
                <c:pt idx="1552">
                  <c:v>9 Mar 2000</c:v>
                </c:pt>
                <c:pt idx="1553">
                  <c:v>10 Mar 2000</c:v>
                </c:pt>
                <c:pt idx="1554">
                  <c:v>13 Mar 2000</c:v>
                </c:pt>
                <c:pt idx="1555">
                  <c:v>14 Mar 2000</c:v>
                </c:pt>
                <c:pt idx="1556">
                  <c:v>15 Mar 2000</c:v>
                </c:pt>
                <c:pt idx="1557">
                  <c:v>16 Mar 2000</c:v>
                </c:pt>
                <c:pt idx="1558">
                  <c:v>17 Mar 2000</c:v>
                </c:pt>
                <c:pt idx="1559">
                  <c:v>20 Mar 2000</c:v>
                </c:pt>
                <c:pt idx="1560">
                  <c:v>21 Mar 2000</c:v>
                </c:pt>
                <c:pt idx="1561">
                  <c:v>22 Mar 2000</c:v>
                </c:pt>
                <c:pt idx="1562">
                  <c:v>23 Mar 2000</c:v>
                </c:pt>
                <c:pt idx="1563">
                  <c:v>24 Mar 2000</c:v>
                </c:pt>
                <c:pt idx="1564">
                  <c:v>27 Mar 2000</c:v>
                </c:pt>
                <c:pt idx="1565">
                  <c:v>28 Mar 2000</c:v>
                </c:pt>
                <c:pt idx="1566">
                  <c:v>29 Mar 2000</c:v>
                </c:pt>
                <c:pt idx="1567">
                  <c:v>30 Mar 2000</c:v>
                </c:pt>
                <c:pt idx="1568">
                  <c:v>31 Mar 2000</c:v>
                </c:pt>
                <c:pt idx="1569">
                  <c:v>3 Apr 2000</c:v>
                </c:pt>
                <c:pt idx="1570">
                  <c:v>4 Apr 2000</c:v>
                </c:pt>
                <c:pt idx="1571">
                  <c:v>5 Apr 2000</c:v>
                </c:pt>
                <c:pt idx="1572">
                  <c:v>6 Apr 2000</c:v>
                </c:pt>
                <c:pt idx="1573">
                  <c:v>7 Apr 2000</c:v>
                </c:pt>
                <c:pt idx="1574">
                  <c:v>10 Apr 2000</c:v>
                </c:pt>
                <c:pt idx="1575">
                  <c:v>11 Apr 2000</c:v>
                </c:pt>
                <c:pt idx="1576">
                  <c:v>12 Apr 2000</c:v>
                </c:pt>
                <c:pt idx="1577">
                  <c:v>13 Apr 2000</c:v>
                </c:pt>
                <c:pt idx="1578">
                  <c:v>14 Apr 2000</c:v>
                </c:pt>
                <c:pt idx="1579">
                  <c:v>17 Apr 2000</c:v>
                </c:pt>
                <c:pt idx="1580">
                  <c:v>18 Apr 2000</c:v>
                </c:pt>
                <c:pt idx="1581">
                  <c:v>19 Apr 2000</c:v>
                </c:pt>
                <c:pt idx="1582">
                  <c:v>20 Apr 2000</c:v>
                </c:pt>
                <c:pt idx="1583">
                  <c:v>24 Apr 2000</c:v>
                </c:pt>
                <c:pt idx="1584">
                  <c:v>25 Apr 2000</c:v>
                </c:pt>
                <c:pt idx="1585">
                  <c:v>26 Apr 2000</c:v>
                </c:pt>
                <c:pt idx="1586">
                  <c:v>27 Apr 2000</c:v>
                </c:pt>
                <c:pt idx="1587">
                  <c:v>28 Apr 2000</c:v>
                </c:pt>
                <c:pt idx="1588">
                  <c:v>1 May 2000</c:v>
                </c:pt>
                <c:pt idx="1589">
                  <c:v>2 May 2000</c:v>
                </c:pt>
                <c:pt idx="1590">
                  <c:v>3 May 2000</c:v>
                </c:pt>
                <c:pt idx="1591">
                  <c:v>4 May 2000</c:v>
                </c:pt>
                <c:pt idx="1592">
                  <c:v>5 May 2000</c:v>
                </c:pt>
                <c:pt idx="1593">
                  <c:v>8 May 2000</c:v>
                </c:pt>
                <c:pt idx="1594">
                  <c:v>9 May 2000</c:v>
                </c:pt>
                <c:pt idx="1595">
                  <c:v>10 May 2000</c:v>
                </c:pt>
                <c:pt idx="1596">
                  <c:v>11 May 2000</c:v>
                </c:pt>
                <c:pt idx="1597">
                  <c:v>12 May 2000</c:v>
                </c:pt>
                <c:pt idx="1598">
                  <c:v>15 May 2000</c:v>
                </c:pt>
                <c:pt idx="1599">
                  <c:v>16 May 2000</c:v>
                </c:pt>
                <c:pt idx="1600">
                  <c:v>17 May 2000</c:v>
                </c:pt>
                <c:pt idx="1601">
                  <c:v>18 May 2000</c:v>
                </c:pt>
                <c:pt idx="1602">
                  <c:v>19 May 2000</c:v>
                </c:pt>
                <c:pt idx="1603">
                  <c:v>22 May 2000</c:v>
                </c:pt>
                <c:pt idx="1604">
                  <c:v>23 May 2000</c:v>
                </c:pt>
                <c:pt idx="1605">
                  <c:v>24 May 2000</c:v>
                </c:pt>
                <c:pt idx="1606">
                  <c:v>25 May 2000</c:v>
                </c:pt>
                <c:pt idx="1607">
                  <c:v>26 May 2000</c:v>
                </c:pt>
                <c:pt idx="1608">
                  <c:v>30 May 2000</c:v>
                </c:pt>
                <c:pt idx="1609">
                  <c:v>31 May 2000</c:v>
                </c:pt>
                <c:pt idx="1610">
                  <c:v>1 Jun 2000</c:v>
                </c:pt>
                <c:pt idx="1611">
                  <c:v>2 Jun 2000</c:v>
                </c:pt>
                <c:pt idx="1612">
                  <c:v>5 Jun 2000</c:v>
                </c:pt>
                <c:pt idx="1613">
                  <c:v>6 Jun 2000</c:v>
                </c:pt>
                <c:pt idx="1614">
                  <c:v>7 Jun 2000</c:v>
                </c:pt>
                <c:pt idx="1615">
                  <c:v>8 Jun 2000</c:v>
                </c:pt>
                <c:pt idx="1616">
                  <c:v>9 Jun 2000</c:v>
                </c:pt>
                <c:pt idx="1617">
                  <c:v>12 Jun 2000</c:v>
                </c:pt>
                <c:pt idx="1618">
                  <c:v>13 Jun 2000</c:v>
                </c:pt>
                <c:pt idx="1619">
                  <c:v>14 Jun 2000</c:v>
                </c:pt>
                <c:pt idx="1620">
                  <c:v>15 Jun 2000</c:v>
                </c:pt>
                <c:pt idx="1621">
                  <c:v>16 Jun 2000</c:v>
                </c:pt>
                <c:pt idx="1622">
                  <c:v>19 Jun 2000</c:v>
                </c:pt>
                <c:pt idx="1623">
                  <c:v>20 Jun 2000</c:v>
                </c:pt>
                <c:pt idx="1624">
                  <c:v>21 Jun 2000</c:v>
                </c:pt>
                <c:pt idx="1625">
                  <c:v>22 Jun 2000</c:v>
                </c:pt>
                <c:pt idx="1626">
                  <c:v>23 Jun 2000</c:v>
                </c:pt>
                <c:pt idx="1627">
                  <c:v>26 Jun 2000</c:v>
                </c:pt>
                <c:pt idx="1628">
                  <c:v>27 Jun 2000</c:v>
                </c:pt>
                <c:pt idx="1629">
                  <c:v>28 Jun 2000</c:v>
                </c:pt>
                <c:pt idx="1630">
                  <c:v>29 Jun 2000</c:v>
                </c:pt>
                <c:pt idx="1631">
                  <c:v>30 Jun 2000</c:v>
                </c:pt>
                <c:pt idx="1632">
                  <c:v>3 Jul 2000</c:v>
                </c:pt>
                <c:pt idx="1633">
                  <c:v>5 Jul 2000</c:v>
                </c:pt>
                <c:pt idx="1634">
                  <c:v>6 Jul 2000</c:v>
                </c:pt>
                <c:pt idx="1635">
                  <c:v>7 Jul 2000</c:v>
                </c:pt>
                <c:pt idx="1636">
                  <c:v>10 Jul 2000</c:v>
                </c:pt>
                <c:pt idx="1637">
                  <c:v>11 Jul 2000</c:v>
                </c:pt>
                <c:pt idx="1638">
                  <c:v>12 Jul 2000</c:v>
                </c:pt>
                <c:pt idx="1639">
                  <c:v>13 Jul 2000</c:v>
                </c:pt>
                <c:pt idx="1640">
                  <c:v>14 Jul 2000</c:v>
                </c:pt>
                <c:pt idx="1641">
                  <c:v>17 Jul 2000</c:v>
                </c:pt>
                <c:pt idx="1642">
                  <c:v>18 Jul 2000</c:v>
                </c:pt>
                <c:pt idx="1643">
                  <c:v>19 Jul 2000</c:v>
                </c:pt>
                <c:pt idx="1644">
                  <c:v>20 Jul 2000</c:v>
                </c:pt>
                <c:pt idx="1645">
                  <c:v>21 Jul 2000</c:v>
                </c:pt>
                <c:pt idx="1646">
                  <c:v>24 Jul 2000</c:v>
                </c:pt>
                <c:pt idx="1647">
                  <c:v>25 Jul 2000</c:v>
                </c:pt>
                <c:pt idx="1648">
                  <c:v>26 Jul 2000</c:v>
                </c:pt>
                <c:pt idx="1649">
                  <c:v>27 Jul 2000</c:v>
                </c:pt>
                <c:pt idx="1650">
                  <c:v>28 Jul 2000</c:v>
                </c:pt>
                <c:pt idx="1651">
                  <c:v>31 Jul 2000</c:v>
                </c:pt>
                <c:pt idx="1652">
                  <c:v>1 Aug 2000</c:v>
                </c:pt>
                <c:pt idx="1653">
                  <c:v>2 Aug 2000</c:v>
                </c:pt>
                <c:pt idx="1654">
                  <c:v>3 Aug 2000</c:v>
                </c:pt>
                <c:pt idx="1655">
                  <c:v>4 Aug 2000</c:v>
                </c:pt>
                <c:pt idx="1656">
                  <c:v>7 Aug 2000</c:v>
                </c:pt>
                <c:pt idx="1657">
                  <c:v>8 Aug 2000</c:v>
                </c:pt>
                <c:pt idx="1658">
                  <c:v>9 Aug 2000</c:v>
                </c:pt>
                <c:pt idx="1659">
                  <c:v>10 Aug 2000</c:v>
                </c:pt>
                <c:pt idx="1660">
                  <c:v>11 Aug 2000</c:v>
                </c:pt>
                <c:pt idx="1661">
                  <c:v>14 Aug 2000</c:v>
                </c:pt>
                <c:pt idx="1662">
                  <c:v>15 Aug 2000</c:v>
                </c:pt>
                <c:pt idx="1663">
                  <c:v>16 Aug 2000</c:v>
                </c:pt>
                <c:pt idx="1664">
                  <c:v>17 Aug 2000</c:v>
                </c:pt>
                <c:pt idx="1665">
                  <c:v>18 Aug 2000</c:v>
                </c:pt>
                <c:pt idx="1666">
                  <c:v>21 Aug 2000</c:v>
                </c:pt>
                <c:pt idx="1667">
                  <c:v>22 Aug 2000</c:v>
                </c:pt>
                <c:pt idx="1668">
                  <c:v>23 Aug 2000</c:v>
                </c:pt>
                <c:pt idx="1669">
                  <c:v>24 Aug 2000</c:v>
                </c:pt>
                <c:pt idx="1670">
                  <c:v>25 Aug 2000</c:v>
                </c:pt>
                <c:pt idx="1671">
                  <c:v>28 Aug 2000</c:v>
                </c:pt>
                <c:pt idx="1672">
                  <c:v>29 Aug 2000</c:v>
                </c:pt>
                <c:pt idx="1673">
                  <c:v>30 Aug 2000</c:v>
                </c:pt>
                <c:pt idx="1674">
                  <c:v>31 Aug 2000</c:v>
                </c:pt>
                <c:pt idx="1675">
                  <c:v>1 Sep 2000</c:v>
                </c:pt>
                <c:pt idx="1676">
                  <c:v>5 Sep 2000</c:v>
                </c:pt>
                <c:pt idx="1677">
                  <c:v>6 Sep 2000</c:v>
                </c:pt>
                <c:pt idx="1678">
                  <c:v>7 Sep 2000</c:v>
                </c:pt>
                <c:pt idx="1679">
                  <c:v>8 Sep 2000</c:v>
                </c:pt>
                <c:pt idx="1680">
                  <c:v>11 Sep 2000</c:v>
                </c:pt>
                <c:pt idx="1681">
                  <c:v>12 Sep 2000</c:v>
                </c:pt>
                <c:pt idx="1682">
                  <c:v>13 Sep 2000</c:v>
                </c:pt>
                <c:pt idx="1683">
                  <c:v>14 Sep 2000</c:v>
                </c:pt>
                <c:pt idx="1684">
                  <c:v>15 Sep 2000</c:v>
                </c:pt>
                <c:pt idx="1685">
                  <c:v>18 Sep 2000</c:v>
                </c:pt>
                <c:pt idx="1686">
                  <c:v>19 Sep 2000</c:v>
                </c:pt>
                <c:pt idx="1687">
                  <c:v>20 Sep 2000</c:v>
                </c:pt>
                <c:pt idx="1688">
                  <c:v>21 Sep 2000</c:v>
                </c:pt>
                <c:pt idx="1689">
                  <c:v>22 Sep 2000</c:v>
                </c:pt>
                <c:pt idx="1690">
                  <c:v>25 Sep 2000</c:v>
                </c:pt>
                <c:pt idx="1691">
                  <c:v>26 Sep 2000</c:v>
                </c:pt>
                <c:pt idx="1692">
                  <c:v>27 Sep 2000</c:v>
                </c:pt>
                <c:pt idx="1693">
                  <c:v>28 Sep 2000</c:v>
                </c:pt>
                <c:pt idx="1694">
                  <c:v>29 Sep 2000</c:v>
                </c:pt>
                <c:pt idx="1695">
                  <c:v>2 Oct 2000</c:v>
                </c:pt>
                <c:pt idx="1696">
                  <c:v>3 Oct 2000</c:v>
                </c:pt>
                <c:pt idx="1697">
                  <c:v>4 Oct 2000</c:v>
                </c:pt>
                <c:pt idx="1698">
                  <c:v>5 Oct 2000</c:v>
                </c:pt>
                <c:pt idx="1699">
                  <c:v>6 Oct 2000</c:v>
                </c:pt>
                <c:pt idx="1700">
                  <c:v>9 Oct 2000</c:v>
                </c:pt>
                <c:pt idx="1701">
                  <c:v>10 Oct 2000</c:v>
                </c:pt>
                <c:pt idx="1702">
                  <c:v>11 Oct 2000</c:v>
                </c:pt>
                <c:pt idx="1703">
                  <c:v>12 Oct 2000</c:v>
                </c:pt>
                <c:pt idx="1704">
                  <c:v>13 Oct 2000</c:v>
                </c:pt>
                <c:pt idx="1705">
                  <c:v>16 Oct 2000</c:v>
                </c:pt>
                <c:pt idx="1706">
                  <c:v>17 Oct 2000</c:v>
                </c:pt>
                <c:pt idx="1707">
                  <c:v>18 Oct 2000</c:v>
                </c:pt>
                <c:pt idx="1708">
                  <c:v>19 Oct 2000</c:v>
                </c:pt>
                <c:pt idx="1709">
                  <c:v>20 Oct 2000</c:v>
                </c:pt>
                <c:pt idx="1710">
                  <c:v>23 Oct 2000</c:v>
                </c:pt>
                <c:pt idx="1711">
                  <c:v>24 Oct 2000</c:v>
                </c:pt>
                <c:pt idx="1712">
                  <c:v>25 Oct 2000</c:v>
                </c:pt>
                <c:pt idx="1713">
                  <c:v>26 Oct 2000</c:v>
                </c:pt>
                <c:pt idx="1714">
                  <c:v>27 Oct 2000</c:v>
                </c:pt>
                <c:pt idx="1715">
                  <c:v>30 Oct 2000</c:v>
                </c:pt>
                <c:pt idx="1716">
                  <c:v>31 Oct 2000</c:v>
                </c:pt>
                <c:pt idx="1717">
                  <c:v>1 Nov 2000</c:v>
                </c:pt>
                <c:pt idx="1718">
                  <c:v>2 Nov 2000</c:v>
                </c:pt>
                <c:pt idx="1719">
                  <c:v>3 Nov 2000</c:v>
                </c:pt>
                <c:pt idx="1720">
                  <c:v>6 Nov 2000</c:v>
                </c:pt>
                <c:pt idx="1721">
                  <c:v>7 Nov 2000</c:v>
                </c:pt>
                <c:pt idx="1722">
                  <c:v>8 Nov 2000</c:v>
                </c:pt>
                <c:pt idx="1723">
                  <c:v>9 Nov 2000</c:v>
                </c:pt>
                <c:pt idx="1724">
                  <c:v>10 Nov 2000</c:v>
                </c:pt>
                <c:pt idx="1725">
                  <c:v>13 Nov 2000</c:v>
                </c:pt>
                <c:pt idx="1726">
                  <c:v>14 Nov 2000</c:v>
                </c:pt>
                <c:pt idx="1727">
                  <c:v>15 Nov 2000</c:v>
                </c:pt>
                <c:pt idx="1728">
                  <c:v>16 Nov 2000</c:v>
                </c:pt>
                <c:pt idx="1729">
                  <c:v>17 Nov 2000</c:v>
                </c:pt>
                <c:pt idx="1730">
                  <c:v>20 Nov 2000</c:v>
                </c:pt>
                <c:pt idx="1731">
                  <c:v>21 Nov 2000</c:v>
                </c:pt>
                <c:pt idx="1732">
                  <c:v>22 Nov 2000</c:v>
                </c:pt>
                <c:pt idx="1733">
                  <c:v>24 Nov 2000</c:v>
                </c:pt>
                <c:pt idx="1734">
                  <c:v>27 Nov 2000</c:v>
                </c:pt>
                <c:pt idx="1735">
                  <c:v>28 Nov 2000</c:v>
                </c:pt>
                <c:pt idx="1736">
                  <c:v>29 Nov 2000</c:v>
                </c:pt>
                <c:pt idx="1737">
                  <c:v>30 Nov 2000</c:v>
                </c:pt>
                <c:pt idx="1738">
                  <c:v>1 Dec 2000</c:v>
                </c:pt>
                <c:pt idx="1739">
                  <c:v>4 Dec 2000</c:v>
                </c:pt>
                <c:pt idx="1740">
                  <c:v>5 Dec 2000</c:v>
                </c:pt>
                <c:pt idx="1741">
                  <c:v>6 Dec 2000</c:v>
                </c:pt>
                <c:pt idx="1742">
                  <c:v>7 Dec 2000</c:v>
                </c:pt>
                <c:pt idx="1743">
                  <c:v>8 Dec 2000</c:v>
                </c:pt>
                <c:pt idx="1744">
                  <c:v>11 Dec 2000</c:v>
                </c:pt>
                <c:pt idx="1745">
                  <c:v>12 Dec 2000</c:v>
                </c:pt>
                <c:pt idx="1746">
                  <c:v>13 Dec 2000</c:v>
                </c:pt>
                <c:pt idx="1747">
                  <c:v>14 Dec 2000</c:v>
                </c:pt>
                <c:pt idx="1748">
                  <c:v>15 Dec 2000</c:v>
                </c:pt>
                <c:pt idx="1749">
                  <c:v>18 Dec 2000</c:v>
                </c:pt>
                <c:pt idx="1750">
                  <c:v>19 Dec 2000</c:v>
                </c:pt>
                <c:pt idx="1751">
                  <c:v>20 Dec 2000</c:v>
                </c:pt>
                <c:pt idx="1752">
                  <c:v>21 Dec 2000</c:v>
                </c:pt>
                <c:pt idx="1753">
                  <c:v>22 Dec 2000</c:v>
                </c:pt>
                <c:pt idx="1754">
                  <c:v>26 Dec 2000</c:v>
                </c:pt>
                <c:pt idx="1755">
                  <c:v>27 Dec 2000</c:v>
                </c:pt>
                <c:pt idx="1756">
                  <c:v>28 Dec 2000</c:v>
                </c:pt>
                <c:pt idx="1757">
                  <c:v>29 Dec 2000</c:v>
                </c:pt>
                <c:pt idx="1758">
                  <c:v>2 Jan 2001</c:v>
                </c:pt>
                <c:pt idx="1759">
                  <c:v>3 Jan 2001</c:v>
                </c:pt>
                <c:pt idx="1760">
                  <c:v>4 Jan 2001</c:v>
                </c:pt>
                <c:pt idx="1761">
                  <c:v>5 Jan 2001</c:v>
                </c:pt>
                <c:pt idx="1762">
                  <c:v>8 Jan 2001</c:v>
                </c:pt>
                <c:pt idx="1763">
                  <c:v>9 Jan 2001</c:v>
                </c:pt>
                <c:pt idx="1764">
                  <c:v>10 Jan 2001</c:v>
                </c:pt>
                <c:pt idx="1765">
                  <c:v>11 Jan 2001</c:v>
                </c:pt>
                <c:pt idx="1766">
                  <c:v>12 Jan 2001</c:v>
                </c:pt>
                <c:pt idx="1767">
                  <c:v>16 Jan 2001</c:v>
                </c:pt>
                <c:pt idx="1768">
                  <c:v>17 Jan 2001</c:v>
                </c:pt>
                <c:pt idx="1769">
                  <c:v>18 Jan 2001</c:v>
                </c:pt>
                <c:pt idx="1770">
                  <c:v>19 Jan 2001</c:v>
                </c:pt>
                <c:pt idx="1771">
                  <c:v>22 Jan 2001</c:v>
                </c:pt>
                <c:pt idx="1772">
                  <c:v>23 Jan 2001</c:v>
                </c:pt>
                <c:pt idx="1773">
                  <c:v>24 Jan 2001</c:v>
                </c:pt>
                <c:pt idx="1774">
                  <c:v>25 Jan 2001</c:v>
                </c:pt>
                <c:pt idx="1775">
                  <c:v>26 Jan 2001</c:v>
                </c:pt>
                <c:pt idx="1776">
                  <c:v>29 Jan 2001</c:v>
                </c:pt>
                <c:pt idx="1777">
                  <c:v>30 Jan 2001</c:v>
                </c:pt>
                <c:pt idx="1778">
                  <c:v>31 Jan 2001</c:v>
                </c:pt>
                <c:pt idx="1779">
                  <c:v>1 Feb 2001</c:v>
                </c:pt>
                <c:pt idx="1780">
                  <c:v>2 Feb 2001</c:v>
                </c:pt>
                <c:pt idx="1781">
                  <c:v>5 Feb 2001</c:v>
                </c:pt>
                <c:pt idx="1782">
                  <c:v>6 Feb 2001</c:v>
                </c:pt>
                <c:pt idx="1783">
                  <c:v>7 Feb 2001</c:v>
                </c:pt>
                <c:pt idx="1784">
                  <c:v>8 Feb 2001</c:v>
                </c:pt>
                <c:pt idx="1785">
                  <c:v>9 Feb 2001</c:v>
                </c:pt>
                <c:pt idx="1786">
                  <c:v>12 Feb 2001</c:v>
                </c:pt>
                <c:pt idx="1787">
                  <c:v>13 Feb 2001</c:v>
                </c:pt>
                <c:pt idx="1788">
                  <c:v>14 Feb 2001</c:v>
                </c:pt>
                <c:pt idx="1789">
                  <c:v>15 Feb 2001</c:v>
                </c:pt>
                <c:pt idx="1790">
                  <c:v>16 Feb 2001</c:v>
                </c:pt>
                <c:pt idx="1791">
                  <c:v>20 Feb 2001</c:v>
                </c:pt>
                <c:pt idx="1792">
                  <c:v>21 Feb 2001</c:v>
                </c:pt>
                <c:pt idx="1793">
                  <c:v>22 Feb 2001</c:v>
                </c:pt>
                <c:pt idx="1794">
                  <c:v>23 Feb 2001</c:v>
                </c:pt>
                <c:pt idx="1795">
                  <c:v>26 Feb 2001</c:v>
                </c:pt>
                <c:pt idx="1796">
                  <c:v>27 Feb 2001</c:v>
                </c:pt>
                <c:pt idx="1797">
                  <c:v>28 Feb 2001</c:v>
                </c:pt>
                <c:pt idx="1798">
                  <c:v>1 Mar 2001</c:v>
                </c:pt>
                <c:pt idx="1799">
                  <c:v>2 Mar 2001</c:v>
                </c:pt>
                <c:pt idx="1800">
                  <c:v>5 Mar 2001</c:v>
                </c:pt>
                <c:pt idx="1801">
                  <c:v>6 Mar 2001</c:v>
                </c:pt>
                <c:pt idx="1802">
                  <c:v>7 Mar 2001</c:v>
                </c:pt>
                <c:pt idx="1803">
                  <c:v>8 Mar 2001</c:v>
                </c:pt>
                <c:pt idx="1804">
                  <c:v>9 Mar 2001</c:v>
                </c:pt>
                <c:pt idx="1805">
                  <c:v>12 Mar 2001</c:v>
                </c:pt>
                <c:pt idx="1806">
                  <c:v>13 Mar 2001</c:v>
                </c:pt>
                <c:pt idx="1807">
                  <c:v>14 Mar 2001</c:v>
                </c:pt>
                <c:pt idx="1808">
                  <c:v>15 Mar 2001</c:v>
                </c:pt>
                <c:pt idx="1809">
                  <c:v>16 Mar 2001</c:v>
                </c:pt>
                <c:pt idx="1810">
                  <c:v>19 Mar 2001</c:v>
                </c:pt>
                <c:pt idx="1811">
                  <c:v>20 Mar 2001</c:v>
                </c:pt>
                <c:pt idx="1812">
                  <c:v>21 Mar 2001</c:v>
                </c:pt>
                <c:pt idx="1813">
                  <c:v>22 Mar 2001</c:v>
                </c:pt>
                <c:pt idx="1814">
                  <c:v>23 Mar 2001</c:v>
                </c:pt>
                <c:pt idx="1815">
                  <c:v>26 Mar 2001</c:v>
                </c:pt>
                <c:pt idx="1816">
                  <c:v>27 Mar 2001</c:v>
                </c:pt>
                <c:pt idx="1817">
                  <c:v>28 Mar 2001</c:v>
                </c:pt>
                <c:pt idx="1818">
                  <c:v>29 Mar 2001</c:v>
                </c:pt>
                <c:pt idx="1819">
                  <c:v>30 Mar 2001</c:v>
                </c:pt>
                <c:pt idx="1820">
                  <c:v>2 Apr 2001</c:v>
                </c:pt>
                <c:pt idx="1821">
                  <c:v>3 Apr 2001</c:v>
                </c:pt>
                <c:pt idx="1822">
                  <c:v>4 Apr 2001</c:v>
                </c:pt>
                <c:pt idx="1823">
                  <c:v>5 Apr 2001</c:v>
                </c:pt>
                <c:pt idx="1824">
                  <c:v>6 Apr 2001</c:v>
                </c:pt>
                <c:pt idx="1825">
                  <c:v>9 Apr 2001</c:v>
                </c:pt>
                <c:pt idx="1826">
                  <c:v>10 Apr 2001</c:v>
                </c:pt>
                <c:pt idx="1827">
                  <c:v>11 Apr 2001</c:v>
                </c:pt>
                <c:pt idx="1828">
                  <c:v>12 Apr 2001</c:v>
                </c:pt>
                <c:pt idx="1829">
                  <c:v>16 Apr 2001</c:v>
                </c:pt>
                <c:pt idx="1830">
                  <c:v>17 Apr 2001</c:v>
                </c:pt>
                <c:pt idx="1831">
                  <c:v>18 Apr 2001</c:v>
                </c:pt>
                <c:pt idx="1832">
                  <c:v>19 Apr 2001</c:v>
                </c:pt>
                <c:pt idx="1833">
                  <c:v>20 Apr 2001</c:v>
                </c:pt>
                <c:pt idx="1834">
                  <c:v>23 Apr 2001</c:v>
                </c:pt>
                <c:pt idx="1835">
                  <c:v>24 Apr 2001</c:v>
                </c:pt>
                <c:pt idx="1836">
                  <c:v>25 Apr 2001</c:v>
                </c:pt>
                <c:pt idx="1837">
                  <c:v>26 Apr 2001</c:v>
                </c:pt>
                <c:pt idx="1838">
                  <c:v>27 Apr 2001</c:v>
                </c:pt>
                <c:pt idx="1839">
                  <c:v>30 Apr 2001</c:v>
                </c:pt>
                <c:pt idx="1840">
                  <c:v>1 May 2001</c:v>
                </c:pt>
                <c:pt idx="1841">
                  <c:v>2 May 2001</c:v>
                </c:pt>
                <c:pt idx="1842">
                  <c:v>3 May 2001</c:v>
                </c:pt>
                <c:pt idx="1843">
                  <c:v>4 May 2001</c:v>
                </c:pt>
                <c:pt idx="1844">
                  <c:v>7 May 2001</c:v>
                </c:pt>
                <c:pt idx="1845">
                  <c:v>8 May 2001</c:v>
                </c:pt>
                <c:pt idx="1846">
                  <c:v>9 May 2001</c:v>
                </c:pt>
                <c:pt idx="1847">
                  <c:v>10 May 2001</c:v>
                </c:pt>
                <c:pt idx="1848">
                  <c:v>11 May 2001</c:v>
                </c:pt>
                <c:pt idx="1849">
                  <c:v>14 May 2001</c:v>
                </c:pt>
                <c:pt idx="1850">
                  <c:v>15 May 2001</c:v>
                </c:pt>
                <c:pt idx="1851">
                  <c:v>16 May 2001</c:v>
                </c:pt>
                <c:pt idx="1852">
                  <c:v>17 May 2001</c:v>
                </c:pt>
                <c:pt idx="1853">
                  <c:v>18 May 2001</c:v>
                </c:pt>
                <c:pt idx="1854">
                  <c:v>21 May 2001</c:v>
                </c:pt>
                <c:pt idx="1855">
                  <c:v>22 May 2001</c:v>
                </c:pt>
                <c:pt idx="1856">
                  <c:v>23 May 2001</c:v>
                </c:pt>
                <c:pt idx="1857">
                  <c:v>24 May 2001</c:v>
                </c:pt>
                <c:pt idx="1858">
                  <c:v>25 May 2001</c:v>
                </c:pt>
                <c:pt idx="1859">
                  <c:v>29 May 2001</c:v>
                </c:pt>
                <c:pt idx="1860">
                  <c:v>30 May 2001</c:v>
                </c:pt>
                <c:pt idx="1861">
                  <c:v>31 May 2001</c:v>
                </c:pt>
                <c:pt idx="1862">
                  <c:v>1 Jun 2001</c:v>
                </c:pt>
                <c:pt idx="1863">
                  <c:v>4 Jun 2001</c:v>
                </c:pt>
                <c:pt idx="1864">
                  <c:v>5 Jun 2001</c:v>
                </c:pt>
                <c:pt idx="1865">
                  <c:v>6 Jun 2001</c:v>
                </c:pt>
                <c:pt idx="1866">
                  <c:v>7 Jun 2001</c:v>
                </c:pt>
                <c:pt idx="1867">
                  <c:v>8 Jun 2001</c:v>
                </c:pt>
                <c:pt idx="1868">
                  <c:v>11 Jun 2001</c:v>
                </c:pt>
                <c:pt idx="1869">
                  <c:v>12 Jun 2001</c:v>
                </c:pt>
                <c:pt idx="1870">
                  <c:v>13 Jun 2001</c:v>
                </c:pt>
                <c:pt idx="1871">
                  <c:v>14 Jun 2001</c:v>
                </c:pt>
                <c:pt idx="1872">
                  <c:v>15 Jun 2001</c:v>
                </c:pt>
                <c:pt idx="1873">
                  <c:v>18 Jun 2001</c:v>
                </c:pt>
                <c:pt idx="1874">
                  <c:v>19 Jun 2001</c:v>
                </c:pt>
                <c:pt idx="1875">
                  <c:v>20 Jun 2001</c:v>
                </c:pt>
                <c:pt idx="1876">
                  <c:v>21 Jun 2001</c:v>
                </c:pt>
                <c:pt idx="1877">
                  <c:v>22 Jun 2001</c:v>
                </c:pt>
                <c:pt idx="1878">
                  <c:v>25 Jun 2001</c:v>
                </c:pt>
                <c:pt idx="1879">
                  <c:v>26 Jun 2001</c:v>
                </c:pt>
                <c:pt idx="1880">
                  <c:v>27 Jun 2001</c:v>
                </c:pt>
                <c:pt idx="1881">
                  <c:v>28 Jun 2001</c:v>
                </c:pt>
                <c:pt idx="1882">
                  <c:v>29 Jun 2001</c:v>
                </c:pt>
                <c:pt idx="1883">
                  <c:v>2 Jul 2001</c:v>
                </c:pt>
                <c:pt idx="1884">
                  <c:v>3 Jul 2001</c:v>
                </c:pt>
                <c:pt idx="1885">
                  <c:v>5 Jul 2001</c:v>
                </c:pt>
                <c:pt idx="1886">
                  <c:v>6 Jul 2001</c:v>
                </c:pt>
                <c:pt idx="1887">
                  <c:v>9 Jul 2001</c:v>
                </c:pt>
                <c:pt idx="1888">
                  <c:v>10 Jul 2001</c:v>
                </c:pt>
                <c:pt idx="1889">
                  <c:v>11 Jul 2001</c:v>
                </c:pt>
                <c:pt idx="1890">
                  <c:v>12 Jul 2001</c:v>
                </c:pt>
                <c:pt idx="1891">
                  <c:v>13 Jul 2001</c:v>
                </c:pt>
                <c:pt idx="1892">
                  <c:v>16 Jul 2001</c:v>
                </c:pt>
                <c:pt idx="1893">
                  <c:v>17 Jul 2001</c:v>
                </c:pt>
                <c:pt idx="1894">
                  <c:v>18 Jul 2001</c:v>
                </c:pt>
                <c:pt idx="1895">
                  <c:v>19 Jul 2001</c:v>
                </c:pt>
                <c:pt idx="1896">
                  <c:v>20 Jul 2001</c:v>
                </c:pt>
                <c:pt idx="1897">
                  <c:v>23 Jul 2001</c:v>
                </c:pt>
                <c:pt idx="1898">
                  <c:v>24 Jul 2001</c:v>
                </c:pt>
                <c:pt idx="1899">
                  <c:v>25 Jul 2001</c:v>
                </c:pt>
                <c:pt idx="1900">
                  <c:v>26 Jul 2001</c:v>
                </c:pt>
                <c:pt idx="1901">
                  <c:v>27 Jul 2001</c:v>
                </c:pt>
                <c:pt idx="1902">
                  <c:v>30 Jul 2001</c:v>
                </c:pt>
                <c:pt idx="1903">
                  <c:v>31 Jul 2001</c:v>
                </c:pt>
                <c:pt idx="1904">
                  <c:v>1 Aug 2001</c:v>
                </c:pt>
                <c:pt idx="1905">
                  <c:v>2 Aug 2001</c:v>
                </c:pt>
                <c:pt idx="1906">
                  <c:v>3 Aug 2001</c:v>
                </c:pt>
                <c:pt idx="1907">
                  <c:v>6 Aug 2001</c:v>
                </c:pt>
                <c:pt idx="1908">
                  <c:v>7 Aug 2001</c:v>
                </c:pt>
                <c:pt idx="1909">
                  <c:v>8 Aug 2001</c:v>
                </c:pt>
                <c:pt idx="1910">
                  <c:v>9 Aug 2001</c:v>
                </c:pt>
                <c:pt idx="1911">
                  <c:v>10 Aug 2001</c:v>
                </c:pt>
                <c:pt idx="1912">
                  <c:v>13 Aug 2001</c:v>
                </c:pt>
                <c:pt idx="1913">
                  <c:v>14 Aug 2001</c:v>
                </c:pt>
                <c:pt idx="1914">
                  <c:v>15 Aug 2001</c:v>
                </c:pt>
                <c:pt idx="1915">
                  <c:v>16 Aug 2001</c:v>
                </c:pt>
                <c:pt idx="1916">
                  <c:v>17 Aug 2001</c:v>
                </c:pt>
                <c:pt idx="1917">
                  <c:v>20 Aug 2001</c:v>
                </c:pt>
                <c:pt idx="1918">
                  <c:v>21 Aug 2001</c:v>
                </c:pt>
                <c:pt idx="1919">
                  <c:v>22 Aug 2001</c:v>
                </c:pt>
                <c:pt idx="1920">
                  <c:v>23 Aug 2001</c:v>
                </c:pt>
                <c:pt idx="1921">
                  <c:v>24 Aug 2001</c:v>
                </c:pt>
                <c:pt idx="1922">
                  <c:v>27 Aug 2001</c:v>
                </c:pt>
                <c:pt idx="1923">
                  <c:v>28 Aug 2001</c:v>
                </c:pt>
                <c:pt idx="1924">
                  <c:v>29 Aug 2001</c:v>
                </c:pt>
                <c:pt idx="1925">
                  <c:v>30 Aug 2001</c:v>
                </c:pt>
                <c:pt idx="1926">
                  <c:v>31 Aug 2001</c:v>
                </c:pt>
                <c:pt idx="1927">
                  <c:v>4 Sep 2001</c:v>
                </c:pt>
                <c:pt idx="1928">
                  <c:v>5 Sep 2001</c:v>
                </c:pt>
                <c:pt idx="1929">
                  <c:v>6 Sep 2001</c:v>
                </c:pt>
                <c:pt idx="1930">
                  <c:v>7 Sep 2001</c:v>
                </c:pt>
                <c:pt idx="1931">
                  <c:v>10 Sep 2001</c:v>
                </c:pt>
                <c:pt idx="1932">
                  <c:v>13 Sep 2001</c:v>
                </c:pt>
                <c:pt idx="1933">
                  <c:v>14 Sep 2001</c:v>
                </c:pt>
                <c:pt idx="1934">
                  <c:v>17 Sep 2001</c:v>
                </c:pt>
                <c:pt idx="1935">
                  <c:v>18 Sep 2001</c:v>
                </c:pt>
                <c:pt idx="1936">
                  <c:v>19 Sep 2001</c:v>
                </c:pt>
                <c:pt idx="1937">
                  <c:v>20 Sep 2001</c:v>
                </c:pt>
                <c:pt idx="1938">
                  <c:v>21 Sep 2001</c:v>
                </c:pt>
                <c:pt idx="1939">
                  <c:v>24 Sep 2001</c:v>
                </c:pt>
                <c:pt idx="1940">
                  <c:v>25 Sep 2001</c:v>
                </c:pt>
                <c:pt idx="1941">
                  <c:v>26 Sep 2001</c:v>
                </c:pt>
                <c:pt idx="1942">
                  <c:v>27 Sep 2001</c:v>
                </c:pt>
                <c:pt idx="1943">
                  <c:v>28 Sep 2001</c:v>
                </c:pt>
                <c:pt idx="1944">
                  <c:v>1 Oct 2001</c:v>
                </c:pt>
                <c:pt idx="1945">
                  <c:v>2 Oct 2001</c:v>
                </c:pt>
                <c:pt idx="1946">
                  <c:v>3 Oct 2001</c:v>
                </c:pt>
                <c:pt idx="1947">
                  <c:v>4 Oct 2001</c:v>
                </c:pt>
                <c:pt idx="1948">
                  <c:v>5 Oct 2001</c:v>
                </c:pt>
                <c:pt idx="1949">
                  <c:v>8 Oct 2001</c:v>
                </c:pt>
                <c:pt idx="1950">
                  <c:v>9 Oct 2001</c:v>
                </c:pt>
                <c:pt idx="1951">
                  <c:v>10 Oct 2001</c:v>
                </c:pt>
                <c:pt idx="1952">
                  <c:v>11 Oct 2001</c:v>
                </c:pt>
                <c:pt idx="1953">
                  <c:v>12 Oct 2001</c:v>
                </c:pt>
                <c:pt idx="1954">
                  <c:v>15 Oct 2001</c:v>
                </c:pt>
                <c:pt idx="1955">
                  <c:v>17 Oct 2001</c:v>
                </c:pt>
                <c:pt idx="1956">
                  <c:v>18 Oct 2001</c:v>
                </c:pt>
                <c:pt idx="1957">
                  <c:v>19 Oct 2001</c:v>
                </c:pt>
                <c:pt idx="1958">
                  <c:v>22 Oct 2001</c:v>
                </c:pt>
                <c:pt idx="1959">
                  <c:v>23 Oct 2001</c:v>
                </c:pt>
                <c:pt idx="1960">
                  <c:v>24 Oct 2001</c:v>
                </c:pt>
                <c:pt idx="1961">
                  <c:v>25 Oct 2001</c:v>
                </c:pt>
                <c:pt idx="1962">
                  <c:v>26 Oct 2001</c:v>
                </c:pt>
                <c:pt idx="1963">
                  <c:v>29 Oct 2001</c:v>
                </c:pt>
                <c:pt idx="1964">
                  <c:v>30 Oct 2001</c:v>
                </c:pt>
                <c:pt idx="1965">
                  <c:v>31 Oct 2001</c:v>
                </c:pt>
                <c:pt idx="1966">
                  <c:v>1 Nov 2001</c:v>
                </c:pt>
                <c:pt idx="1967">
                  <c:v>2 Nov 2001</c:v>
                </c:pt>
                <c:pt idx="1968">
                  <c:v>5 Nov 2001</c:v>
                </c:pt>
                <c:pt idx="1969">
                  <c:v>6 Nov 2001</c:v>
                </c:pt>
                <c:pt idx="1970">
                  <c:v>7 Nov 2001</c:v>
                </c:pt>
                <c:pt idx="1971">
                  <c:v>8 Nov 2001</c:v>
                </c:pt>
                <c:pt idx="1972">
                  <c:v>9 Nov 2001</c:v>
                </c:pt>
                <c:pt idx="1973">
                  <c:v>12 Nov 2001</c:v>
                </c:pt>
                <c:pt idx="1974">
                  <c:v>13 Nov 2001</c:v>
                </c:pt>
                <c:pt idx="1975">
                  <c:v>14 Nov 2001</c:v>
                </c:pt>
                <c:pt idx="1976">
                  <c:v>15 Nov 2001</c:v>
                </c:pt>
                <c:pt idx="1977">
                  <c:v>16 Nov 2001</c:v>
                </c:pt>
                <c:pt idx="1978">
                  <c:v>19 Nov 2001</c:v>
                </c:pt>
                <c:pt idx="1979">
                  <c:v>20 Nov 2001</c:v>
                </c:pt>
                <c:pt idx="1980">
                  <c:v>21 Nov 2001</c:v>
                </c:pt>
                <c:pt idx="1981">
                  <c:v>23 Nov 2001</c:v>
                </c:pt>
                <c:pt idx="1982">
                  <c:v>26 Nov 2001</c:v>
                </c:pt>
                <c:pt idx="1983">
                  <c:v>27 Nov 2001</c:v>
                </c:pt>
                <c:pt idx="1984">
                  <c:v>28 Nov 2001</c:v>
                </c:pt>
                <c:pt idx="1985">
                  <c:v>29 Nov 2001</c:v>
                </c:pt>
                <c:pt idx="1986">
                  <c:v>30 Nov 2001</c:v>
                </c:pt>
                <c:pt idx="1987">
                  <c:v>3 Dec 2001</c:v>
                </c:pt>
                <c:pt idx="1988">
                  <c:v>4 Dec 2001</c:v>
                </c:pt>
                <c:pt idx="1989">
                  <c:v>5 Dec 2001</c:v>
                </c:pt>
                <c:pt idx="1990">
                  <c:v>6 Dec 2001</c:v>
                </c:pt>
                <c:pt idx="1991">
                  <c:v>7 Dec 2001</c:v>
                </c:pt>
                <c:pt idx="1992">
                  <c:v>10 Dec 2001</c:v>
                </c:pt>
                <c:pt idx="1993">
                  <c:v>11 Dec 2001</c:v>
                </c:pt>
                <c:pt idx="1994">
                  <c:v>12 Dec 2001</c:v>
                </c:pt>
                <c:pt idx="1995">
                  <c:v>13 Dec 2001</c:v>
                </c:pt>
                <c:pt idx="1996">
                  <c:v>14 Dec 2001</c:v>
                </c:pt>
                <c:pt idx="1997">
                  <c:v>17 Dec 2001</c:v>
                </c:pt>
                <c:pt idx="1998">
                  <c:v>18 Dec 2001</c:v>
                </c:pt>
                <c:pt idx="1999">
                  <c:v>19 Dec 2001</c:v>
                </c:pt>
                <c:pt idx="2000">
                  <c:v>20 Dec 2001</c:v>
                </c:pt>
                <c:pt idx="2001">
                  <c:v>21 Dec 2001</c:v>
                </c:pt>
                <c:pt idx="2002">
                  <c:v>24 Dec 2001</c:v>
                </c:pt>
                <c:pt idx="2003">
                  <c:v>26 Dec 2001</c:v>
                </c:pt>
                <c:pt idx="2004">
                  <c:v>27 Dec 2001</c:v>
                </c:pt>
                <c:pt idx="2005">
                  <c:v>28 Dec 2001</c:v>
                </c:pt>
                <c:pt idx="2006">
                  <c:v>31 Dec 2001</c:v>
                </c:pt>
                <c:pt idx="2007">
                  <c:v>2 Jan 2002</c:v>
                </c:pt>
                <c:pt idx="2008">
                  <c:v>3 Jan 2002</c:v>
                </c:pt>
                <c:pt idx="2009">
                  <c:v>4 Jan 2002</c:v>
                </c:pt>
                <c:pt idx="2010">
                  <c:v>7 Jan 2002</c:v>
                </c:pt>
                <c:pt idx="2011">
                  <c:v>8 Jan 2002</c:v>
                </c:pt>
                <c:pt idx="2012">
                  <c:v>9 Jan 2002</c:v>
                </c:pt>
                <c:pt idx="2013">
                  <c:v>10 Jan 2002</c:v>
                </c:pt>
                <c:pt idx="2014">
                  <c:v>11 Jan 2002</c:v>
                </c:pt>
                <c:pt idx="2015">
                  <c:v>14 Jan 2002</c:v>
                </c:pt>
                <c:pt idx="2016">
                  <c:v>15 Jan 2002</c:v>
                </c:pt>
                <c:pt idx="2017">
                  <c:v>16 Jan 2002</c:v>
                </c:pt>
                <c:pt idx="2018">
                  <c:v>17 Jan 2002</c:v>
                </c:pt>
                <c:pt idx="2019">
                  <c:v>18 Jan 2002</c:v>
                </c:pt>
                <c:pt idx="2020">
                  <c:v>22 Jan 2002</c:v>
                </c:pt>
                <c:pt idx="2021">
                  <c:v>23 Jan 2002</c:v>
                </c:pt>
                <c:pt idx="2022">
                  <c:v>24 Jan 2002</c:v>
                </c:pt>
                <c:pt idx="2023">
                  <c:v>25 Jan 2002</c:v>
                </c:pt>
                <c:pt idx="2024">
                  <c:v>28 Jan 2002</c:v>
                </c:pt>
                <c:pt idx="2025">
                  <c:v>29 Jan 2002</c:v>
                </c:pt>
                <c:pt idx="2026">
                  <c:v>30 Jan 2002</c:v>
                </c:pt>
                <c:pt idx="2027">
                  <c:v>31 Jan 2002</c:v>
                </c:pt>
                <c:pt idx="2028">
                  <c:v>1 Feb 2002</c:v>
                </c:pt>
                <c:pt idx="2029">
                  <c:v>4 Feb 2002</c:v>
                </c:pt>
                <c:pt idx="2030">
                  <c:v>5 Feb 2002</c:v>
                </c:pt>
                <c:pt idx="2031">
                  <c:v>6 Feb 2002</c:v>
                </c:pt>
                <c:pt idx="2032">
                  <c:v>7 Feb 2002</c:v>
                </c:pt>
                <c:pt idx="2033">
                  <c:v>8 Feb 2002</c:v>
                </c:pt>
                <c:pt idx="2034">
                  <c:v>11 Feb 2002</c:v>
                </c:pt>
                <c:pt idx="2035">
                  <c:v>12 Feb 2002</c:v>
                </c:pt>
                <c:pt idx="2036">
                  <c:v>13 Feb 2002</c:v>
                </c:pt>
                <c:pt idx="2037">
                  <c:v>14 Feb 2002</c:v>
                </c:pt>
                <c:pt idx="2038">
                  <c:v>19 Feb 2002</c:v>
                </c:pt>
                <c:pt idx="2039">
                  <c:v>20 Feb 2002</c:v>
                </c:pt>
                <c:pt idx="2040">
                  <c:v>21 Feb 2002</c:v>
                </c:pt>
                <c:pt idx="2041">
                  <c:v>22 Feb 2002</c:v>
                </c:pt>
                <c:pt idx="2042">
                  <c:v>25 Feb 2002</c:v>
                </c:pt>
                <c:pt idx="2043">
                  <c:v>26 Feb 2002</c:v>
                </c:pt>
                <c:pt idx="2044">
                  <c:v>27 Feb 2002</c:v>
                </c:pt>
                <c:pt idx="2045">
                  <c:v>28 Feb 2002</c:v>
                </c:pt>
                <c:pt idx="2046">
                  <c:v>1 Mar 2002</c:v>
                </c:pt>
                <c:pt idx="2047">
                  <c:v>4 Mar 2002</c:v>
                </c:pt>
                <c:pt idx="2048">
                  <c:v>5 Mar 2002</c:v>
                </c:pt>
                <c:pt idx="2049">
                  <c:v>6 Mar 2002</c:v>
                </c:pt>
                <c:pt idx="2050">
                  <c:v>7 Mar 2002</c:v>
                </c:pt>
                <c:pt idx="2051">
                  <c:v>8 Mar 2002</c:v>
                </c:pt>
                <c:pt idx="2052">
                  <c:v>11 Mar 2002</c:v>
                </c:pt>
                <c:pt idx="2053">
                  <c:v>13 Mar 2002</c:v>
                </c:pt>
                <c:pt idx="2054">
                  <c:v>15 Mar 2002</c:v>
                </c:pt>
                <c:pt idx="2055">
                  <c:v>18 Mar 2002</c:v>
                </c:pt>
                <c:pt idx="2056">
                  <c:v>20 Mar 2002</c:v>
                </c:pt>
                <c:pt idx="2057">
                  <c:v>22 Mar 2002</c:v>
                </c:pt>
                <c:pt idx="2058">
                  <c:v>25 Mar 2002</c:v>
                </c:pt>
                <c:pt idx="2059">
                  <c:v>2 Apr 2002</c:v>
                </c:pt>
                <c:pt idx="2060">
                  <c:v>3 Apr 2002</c:v>
                </c:pt>
                <c:pt idx="2061">
                  <c:v>4 Apr 2002</c:v>
                </c:pt>
                <c:pt idx="2062">
                  <c:v>22 Apr 2002</c:v>
                </c:pt>
                <c:pt idx="2063">
                  <c:v>23 Apr 2002</c:v>
                </c:pt>
                <c:pt idx="2064">
                  <c:v>25 Apr 2002</c:v>
                </c:pt>
                <c:pt idx="2065">
                  <c:v>30 Apr 2002</c:v>
                </c:pt>
                <c:pt idx="2066">
                  <c:v>2 May 2002</c:v>
                </c:pt>
                <c:pt idx="2067">
                  <c:v>6 May 2002</c:v>
                </c:pt>
                <c:pt idx="2068">
                  <c:v>24 May 2002</c:v>
                </c:pt>
                <c:pt idx="2069">
                  <c:v>3 Jun 2002</c:v>
                </c:pt>
                <c:pt idx="2070">
                  <c:v>13 Jun 2002</c:v>
                </c:pt>
                <c:pt idx="2071">
                  <c:v>14 Jun 2002</c:v>
                </c:pt>
                <c:pt idx="2072">
                  <c:v>17 Jun 2002</c:v>
                </c:pt>
                <c:pt idx="2073">
                  <c:v>18 Jun 2002</c:v>
                </c:pt>
                <c:pt idx="2074">
                  <c:v>19 Jun 2002</c:v>
                </c:pt>
                <c:pt idx="2075">
                  <c:v>20 Jun 2002</c:v>
                </c:pt>
                <c:pt idx="2076">
                  <c:v>21 Jun 2002</c:v>
                </c:pt>
                <c:pt idx="2077">
                  <c:v>24 Jun 2002</c:v>
                </c:pt>
                <c:pt idx="2078">
                  <c:v>25 Jun 2002</c:v>
                </c:pt>
                <c:pt idx="2079">
                  <c:v>26 Jun 2002</c:v>
                </c:pt>
                <c:pt idx="2080">
                  <c:v>27 Jun 2002</c:v>
                </c:pt>
                <c:pt idx="2081">
                  <c:v>28 Jun 2002</c:v>
                </c:pt>
                <c:pt idx="2082">
                  <c:v>1 Jul 2002</c:v>
                </c:pt>
                <c:pt idx="2083">
                  <c:v>2 Jul 2002</c:v>
                </c:pt>
                <c:pt idx="2084">
                  <c:v>3 Jul 2002</c:v>
                </c:pt>
                <c:pt idx="2085">
                  <c:v>5 Jul 2002</c:v>
                </c:pt>
                <c:pt idx="2086">
                  <c:v>8 Jul 2002</c:v>
                </c:pt>
                <c:pt idx="2087">
                  <c:v>9 Jul 2002</c:v>
                </c:pt>
                <c:pt idx="2088">
                  <c:v>10 Jul 2002</c:v>
                </c:pt>
                <c:pt idx="2089">
                  <c:v>11 Jul 2002</c:v>
                </c:pt>
                <c:pt idx="2090">
                  <c:v>12 Jul 2002</c:v>
                </c:pt>
                <c:pt idx="2091">
                  <c:v>15 Jul 2002</c:v>
                </c:pt>
                <c:pt idx="2092">
                  <c:v>16 Jul 2002</c:v>
                </c:pt>
                <c:pt idx="2093">
                  <c:v>17 Jul 2002</c:v>
                </c:pt>
                <c:pt idx="2094">
                  <c:v>18 Jul 2002</c:v>
                </c:pt>
                <c:pt idx="2095">
                  <c:v>19 Jul 2002</c:v>
                </c:pt>
                <c:pt idx="2096">
                  <c:v>22 Jul 2002</c:v>
                </c:pt>
                <c:pt idx="2097">
                  <c:v>23 Jul 2002</c:v>
                </c:pt>
                <c:pt idx="2098">
                  <c:v>24 Jul 2002</c:v>
                </c:pt>
                <c:pt idx="2099">
                  <c:v>25 Jul 2002</c:v>
                </c:pt>
                <c:pt idx="2100">
                  <c:v>26 Jul 2002</c:v>
                </c:pt>
                <c:pt idx="2101">
                  <c:v>29 Jul 2002</c:v>
                </c:pt>
                <c:pt idx="2102">
                  <c:v>30 Jul 2002</c:v>
                </c:pt>
                <c:pt idx="2103">
                  <c:v>31 Jul 2002</c:v>
                </c:pt>
                <c:pt idx="2104">
                  <c:v>1 Aug 2002</c:v>
                </c:pt>
                <c:pt idx="2105">
                  <c:v>2 Aug 2002</c:v>
                </c:pt>
                <c:pt idx="2106">
                  <c:v>5 Aug 2002</c:v>
                </c:pt>
                <c:pt idx="2107">
                  <c:v>6 Aug 2002</c:v>
                </c:pt>
                <c:pt idx="2108">
                  <c:v>7 Aug 2002</c:v>
                </c:pt>
                <c:pt idx="2109">
                  <c:v>8 Aug 2002</c:v>
                </c:pt>
                <c:pt idx="2110">
                  <c:v>9 Aug 2002</c:v>
                </c:pt>
                <c:pt idx="2111">
                  <c:v>12 Aug 2002</c:v>
                </c:pt>
                <c:pt idx="2112">
                  <c:v>13 Aug 2002</c:v>
                </c:pt>
                <c:pt idx="2113">
                  <c:v>14 Aug 2002</c:v>
                </c:pt>
                <c:pt idx="2114">
                  <c:v>27 Aug 2002</c:v>
                </c:pt>
                <c:pt idx="2115">
                  <c:v>28 Aug 2002</c:v>
                </c:pt>
                <c:pt idx="2116">
                  <c:v>6 Sep 2002</c:v>
                </c:pt>
                <c:pt idx="2117">
                  <c:v>17 Sep 2002</c:v>
                </c:pt>
                <c:pt idx="2118">
                  <c:v>18 Sep 2002</c:v>
                </c:pt>
                <c:pt idx="2119">
                  <c:v>19 Sep 2002</c:v>
                </c:pt>
                <c:pt idx="2120">
                  <c:v>20 Sep 2002</c:v>
                </c:pt>
                <c:pt idx="2121">
                  <c:v>23 Sep 2002</c:v>
                </c:pt>
                <c:pt idx="2122">
                  <c:v>24 Sep 2002</c:v>
                </c:pt>
                <c:pt idx="2123">
                  <c:v>25 Sep 2002</c:v>
                </c:pt>
                <c:pt idx="2124">
                  <c:v>26 Sep 2002</c:v>
                </c:pt>
                <c:pt idx="2125">
                  <c:v>27 Sep 2002</c:v>
                </c:pt>
                <c:pt idx="2126">
                  <c:v>30 Sep 2002</c:v>
                </c:pt>
                <c:pt idx="2127">
                  <c:v>1 Oct 2002</c:v>
                </c:pt>
                <c:pt idx="2128">
                  <c:v>2 Oct 2002</c:v>
                </c:pt>
                <c:pt idx="2129">
                  <c:v>3 Oct 2002</c:v>
                </c:pt>
                <c:pt idx="2130">
                  <c:v>4 Oct 2002</c:v>
                </c:pt>
                <c:pt idx="2131">
                  <c:v>7 Oct 2002</c:v>
                </c:pt>
                <c:pt idx="2132">
                  <c:v>8 Oct 2002</c:v>
                </c:pt>
                <c:pt idx="2133">
                  <c:v>9 Oct 2002</c:v>
                </c:pt>
                <c:pt idx="2134">
                  <c:v>10 Oct 2002</c:v>
                </c:pt>
                <c:pt idx="2135">
                  <c:v>11 Oct 2002</c:v>
                </c:pt>
                <c:pt idx="2136">
                  <c:v>14 Oct 2002</c:v>
                </c:pt>
                <c:pt idx="2137">
                  <c:v>15 Oct 2002</c:v>
                </c:pt>
                <c:pt idx="2138">
                  <c:v>16 Oct 2002</c:v>
                </c:pt>
                <c:pt idx="2139">
                  <c:v>17 Oct 2002</c:v>
                </c:pt>
                <c:pt idx="2140">
                  <c:v>18 Oct 2002</c:v>
                </c:pt>
                <c:pt idx="2141">
                  <c:v>21 Oct 2002</c:v>
                </c:pt>
                <c:pt idx="2142">
                  <c:v>22 Oct 2002</c:v>
                </c:pt>
                <c:pt idx="2143">
                  <c:v>23 Oct 2002</c:v>
                </c:pt>
                <c:pt idx="2144">
                  <c:v>24 Oct 2002</c:v>
                </c:pt>
                <c:pt idx="2145">
                  <c:v>25 Oct 2002</c:v>
                </c:pt>
                <c:pt idx="2146">
                  <c:v>28 Oct 2002</c:v>
                </c:pt>
                <c:pt idx="2147">
                  <c:v>29 Oct 2002</c:v>
                </c:pt>
                <c:pt idx="2148">
                  <c:v>30 Oct 2002</c:v>
                </c:pt>
                <c:pt idx="2149">
                  <c:v>31 Oct 2002</c:v>
                </c:pt>
                <c:pt idx="2150">
                  <c:v>1 Nov 2002</c:v>
                </c:pt>
                <c:pt idx="2151">
                  <c:v>4 Nov 2002</c:v>
                </c:pt>
                <c:pt idx="2152">
                  <c:v>5 Nov 2002</c:v>
                </c:pt>
                <c:pt idx="2153">
                  <c:v>6 Nov 2002</c:v>
                </c:pt>
                <c:pt idx="2154">
                  <c:v>7 Nov 2002</c:v>
                </c:pt>
                <c:pt idx="2155">
                  <c:v>8 Nov 2002</c:v>
                </c:pt>
                <c:pt idx="2156">
                  <c:v>11 Nov 2002</c:v>
                </c:pt>
                <c:pt idx="2157">
                  <c:v>12 Nov 2002</c:v>
                </c:pt>
                <c:pt idx="2158">
                  <c:v>13 Nov 2002</c:v>
                </c:pt>
                <c:pt idx="2159">
                  <c:v>14 Nov 2002</c:v>
                </c:pt>
                <c:pt idx="2160">
                  <c:v>15 Nov 2002</c:v>
                </c:pt>
                <c:pt idx="2161">
                  <c:v>18 Nov 2002</c:v>
                </c:pt>
                <c:pt idx="2162">
                  <c:v>19 Nov 2002</c:v>
                </c:pt>
                <c:pt idx="2163">
                  <c:v>20 Nov 2002</c:v>
                </c:pt>
                <c:pt idx="2164">
                  <c:v>21 Nov 2002</c:v>
                </c:pt>
                <c:pt idx="2165">
                  <c:v>22 Nov 2002</c:v>
                </c:pt>
                <c:pt idx="2166">
                  <c:v>25 Nov 2002</c:v>
                </c:pt>
                <c:pt idx="2167">
                  <c:v>26 Nov 2002</c:v>
                </c:pt>
                <c:pt idx="2168">
                  <c:v>27 Nov 2002</c:v>
                </c:pt>
                <c:pt idx="2169">
                  <c:v>29 Nov 2002</c:v>
                </c:pt>
                <c:pt idx="2170">
                  <c:v>2 Dec 2002</c:v>
                </c:pt>
                <c:pt idx="2171">
                  <c:v>4 Dec 2002</c:v>
                </c:pt>
                <c:pt idx="2172">
                  <c:v>9 Dec 2002</c:v>
                </c:pt>
                <c:pt idx="2173">
                  <c:v>10 Dec 2002</c:v>
                </c:pt>
                <c:pt idx="2174">
                  <c:v>11 Dec 2002</c:v>
                </c:pt>
                <c:pt idx="2175">
                  <c:v>12 Dec 2002</c:v>
                </c:pt>
                <c:pt idx="2176">
                  <c:v>13 Dec 2002</c:v>
                </c:pt>
                <c:pt idx="2177">
                  <c:v>16 Dec 2002</c:v>
                </c:pt>
                <c:pt idx="2178">
                  <c:v>17 Dec 2002</c:v>
                </c:pt>
                <c:pt idx="2179">
                  <c:v>18 Dec 2002</c:v>
                </c:pt>
                <c:pt idx="2180">
                  <c:v>23 Dec 2002</c:v>
                </c:pt>
                <c:pt idx="2181">
                  <c:v>24 Dec 2002</c:v>
                </c:pt>
                <c:pt idx="2182">
                  <c:v>26 Dec 2002</c:v>
                </c:pt>
                <c:pt idx="2183">
                  <c:v>27 Dec 2002</c:v>
                </c:pt>
                <c:pt idx="2184">
                  <c:v>31 Dec 2002</c:v>
                </c:pt>
                <c:pt idx="2185">
                  <c:v>2 Jan 2003</c:v>
                </c:pt>
                <c:pt idx="2186">
                  <c:v>3 Jan 2003</c:v>
                </c:pt>
                <c:pt idx="2187">
                  <c:v>9 Jan 2003</c:v>
                </c:pt>
                <c:pt idx="2188">
                  <c:v>10 Jan 2003</c:v>
                </c:pt>
                <c:pt idx="2189">
                  <c:v>13 Jan 2003</c:v>
                </c:pt>
                <c:pt idx="2190">
                  <c:v>14 Jan 2003</c:v>
                </c:pt>
                <c:pt idx="2191">
                  <c:v>15 Jan 2003</c:v>
                </c:pt>
                <c:pt idx="2192">
                  <c:v>16 Jan 2003</c:v>
                </c:pt>
                <c:pt idx="2193">
                  <c:v>17 Jan 2003</c:v>
                </c:pt>
                <c:pt idx="2194">
                  <c:v>21 Jan 2003</c:v>
                </c:pt>
                <c:pt idx="2195">
                  <c:v>22 Jan 2003</c:v>
                </c:pt>
                <c:pt idx="2196">
                  <c:v>23 Jan 2003</c:v>
                </c:pt>
                <c:pt idx="2197">
                  <c:v>24 Jan 2003</c:v>
                </c:pt>
                <c:pt idx="2198">
                  <c:v>27 Jan 2003</c:v>
                </c:pt>
                <c:pt idx="2199">
                  <c:v>28 Jan 2003</c:v>
                </c:pt>
                <c:pt idx="2200">
                  <c:v>29 Jan 2003</c:v>
                </c:pt>
                <c:pt idx="2201">
                  <c:v>30 Jan 2003</c:v>
                </c:pt>
                <c:pt idx="2202">
                  <c:v>31 Jan 2003</c:v>
                </c:pt>
                <c:pt idx="2203">
                  <c:v>3 Feb 2003</c:v>
                </c:pt>
                <c:pt idx="2204">
                  <c:v>4 Feb 2003</c:v>
                </c:pt>
                <c:pt idx="2205">
                  <c:v>5 Feb 2003</c:v>
                </c:pt>
                <c:pt idx="2206">
                  <c:v>6 Feb 2003</c:v>
                </c:pt>
                <c:pt idx="2207">
                  <c:v>7 Feb 2003</c:v>
                </c:pt>
                <c:pt idx="2208">
                  <c:v>10 Feb 2003</c:v>
                </c:pt>
                <c:pt idx="2209">
                  <c:v>11 Feb 2003</c:v>
                </c:pt>
                <c:pt idx="2210">
                  <c:v>12 Feb 2003</c:v>
                </c:pt>
                <c:pt idx="2211">
                  <c:v>13 Feb 2003</c:v>
                </c:pt>
                <c:pt idx="2212">
                  <c:v>18 Feb 2003</c:v>
                </c:pt>
                <c:pt idx="2213">
                  <c:v>20 Feb 2003</c:v>
                </c:pt>
                <c:pt idx="2214">
                  <c:v>21 Feb 2003</c:v>
                </c:pt>
                <c:pt idx="2215">
                  <c:v>24 Feb 2003</c:v>
                </c:pt>
                <c:pt idx="2216">
                  <c:v>25 Feb 2003</c:v>
                </c:pt>
                <c:pt idx="2217">
                  <c:v>26 Feb 2003</c:v>
                </c:pt>
                <c:pt idx="2218">
                  <c:v>27 Feb 2003</c:v>
                </c:pt>
                <c:pt idx="2219">
                  <c:v>28 Feb 2003</c:v>
                </c:pt>
                <c:pt idx="2220">
                  <c:v>3 Mar 2003</c:v>
                </c:pt>
                <c:pt idx="2221">
                  <c:v>4 Mar 2003</c:v>
                </c:pt>
                <c:pt idx="2222">
                  <c:v>5 Mar 2003</c:v>
                </c:pt>
                <c:pt idx="2223">
                  <c:v>6 Mar 2003</c:v>
                </c:pt>
                <c:pt idx="2224">
                  <c:v>7 Mar 2003</c:v>
                </c:pt>
                <c:pt idx="2225">
                  <c:v>10 Mar 2003</c:v>
                </c:pt>
                <c:pt idx="2226">
                  <c:v>11 Mar 2003</c:v>
                </c:pt>
                <c:pt idx="2227">
                  <c:v>12 Mar 2003</c:v>
                </c:pt>
                <c:pt idx="2228">
                  <c:v>13 Mar 2003</c:v>
                </c:pt>
                <c:pt idx="2229">
                  <c:v>14 Mar 2003</c:v>
                </c:pt>
                <c:pt idx="2230">
                  <c:v>17 Mar 2003</c:v>
                </c:pt>
                <c:pt idx="2231">
                  <c:v>18 Mar 2003</c:v>
                </c:pt>
                <c:pt idx="2232">
                  <c:v>19 Mar 2003</c:v>
                </c:pt>
                <c:pt idx="2233">
                  <c:v>20 Mar 2003</c:v>
                </c:pt>
                <c:pt idx="2234">
                  <c:v>21 Mar 2003</c:v>
                </c:pt>
                <c:pt idx="2235">
                  <c:v>25 Mar 2003</c:v>
                </c:pt>
                <c:pt idx="2236">
                  <c:v>26 Mar 2003</c:v>
                </c:pt>
                <c:pt idx="2237">
                  <c:v>28 Mar 2003</c:v>
                </c:pt>
                <c:pt idx="2238">
                  <c:v>31 Mar 2003</c:v>
                </c:pt>
                <c:pt idx="2239">
                  <c:v>1 Apr 2003</c:v>
                </c:pt>
                <c:pt idx="2240">
                  <c:v>2 Apr 2003</c:v>
                </c:pt>
                <c:pt idx="2241">
                  <c:v>7 Apr 2003</c:v>
                </c:pt>
                <c:pt idx="2242">
                  <c:v>8 Apr 2003</c:v>
                </c:pt>
                <c:pt idx="2243">
                  <c:v>9 Apr 2003</c:v>
                </c:pt>
                <c:pt idx="2244">
                  <c:v>10 Apr 2003</c:v>
                </c:pt>
                <c:pt idx="2245">
                  <c:v>14 Apr 2003</c:v>
                </c:pt>
                <c:pt idx="2246">
                  <c:v>16 Apr 2003</c:v>
                </c:pt>
                <c:pt idx="2247">
                  <c:v>17 Apr 2003</c:v>
                </c:pt>
                <c:pt idx="2248">
                  <c:v>21 Apr 2003</c:v>
                </c:pt>
                <c:pt idx="2249">
                  <c:v>24 Apr 2003</c:v>
                </c:pt>
                <c:pt idx="2250">
                  <c:v>25 Apr 2003</c:v>
                </c:pt>
                <c:pt idx="2251">
                  <c:v>29 Apr 2003</c:v>
                </c:pt>
                <c:pt idx="2252">
                  <c:v>30 Apr 2003</c:v>
                </c:pt>
                <c:pt idx="2253">
                  <c:v>1 May 2003</c:v>
                </c:pt>
                <c:pt idx="2254">
                  <c:v>2 May 2003</c:v>
                </c:pt>
                <c:pt idx="2255">
                  <c:v>5 May 2003</c:v>
                </c:pt>
                <c:pt idx="2256">
                  <c:v>6 May 2003</c:v>
                </c:pt>
                <c:pt idx="2257">
                  <c:v>7 May 2003</c:v>
                </c:pt>
                <c:pt idx="2258">
                  <c:v>8 May 2003</c:v>
                </c:pt>
                <c:pt idx="2259">
                  <c:v>9 May 2003</c:v>
                </c:pt>
                <c:pt idx="2260">
                  <c:v>12 May 2003</c:v>
                </c:pt>
                <c:pt idx="2261">
                  <c:v>13 May 2003</c:v>
                </c:pt>
                <c:pt idx="2262">
                  <c:v>14 May 2003</c:v>
                </c:pt>
                <c:pt idx="2263">
                  <c:v>15 May 2003</c:v>
                </c:pt>
                <c:pt idx="2264">
                  <c:v>16 May 2003</c:v>
                </c:pt>
                <c:pt idx="2265">
                  <c:v>19 May 2003</c:v>
                </c:pt>
                <c:pt idx="2266">
                  <c:v>20 May 2003</c:v>
                </c:pt>
                <c:pt idx="2267">
                  <c:v>21 May 2003</c:v>
                </c:pt>
                <c:pt idx="2268">
                  <c:v>22 May 2003</c:v>
                </c:pt>
                <c:pt idx="2269">
                  <c:v>23 May 2003</c:v>
                </c:pt>
                <c:pt idx="2270">
                  <c:v>27 May 2003</c:v>
                </c:pt>
                <c:pt idx="2271">
                  <c:v>28 May 2003</c:v>
                </c:pt>
                <c:pt idx="2272">
                  <c:v>29 May 2003</c:v>
                </c:pt>
                <c:pt idx="2273">
                  <c:v>30 May 2003</c:v>
                </c:pt>
                <c:pt idx="2274">
                  <c:v>2 Jun 2003</c:v>
                </c:pt>
                <c:pt idx="2275">
                  <c:v>3 Jun 2003</c:v>
                </c:pt>
                <c:pt idx="2276">
                  <c:v>4 Jun 2003</c:v>
                </c:pt>
                <c:pt idx="2277">
                  <c:v>5 Jun 2003</c:v>
                </c:pt>
                <c:pt idx="2278">
                  <c:v>6 Jun 2003</c:v>
                </c:pt>
                <c:pt idx="2279">
                  <c:v>9 Jun 2003</c:v>
                </c:pt>
                <c:pt idx="2280">
                  <c:v>10 Jun 2003</c:v>
                </c:pt>
                <c:pt idx="2281">
                  <c:v>11 Jun 2003</c:v>
                </c:pt>
                <c:pt idx="2282">
                  <c:v>12 Jun 2003</c:v>
                </c:pt>
                <c:pt idx="2283">
                  <c:v>13 Jun 2003</c:v>
                </c:pt>
                <c:pt idx="2284">
                  <c:v>16 Jun 2003</c:v>
                </c:pt>
                <c:pt idx="2285">
                  <c:v>17 Jun 2003</c:v>
                </c:pt>
                <c:pt idx="2286">
                  <c:v>18 Jun 2003</c:v>
                </c:pt>
                <c:pt idx="2287">
                  <c:v>19 Jun 2003</c:v>
                </c:pt>
                <c:pt idx="2288">
                  <c:v>20 Jun 2003</c:v>
                </c:pt>
                <c:pt idx="2289">
                  <c:v>24 Jun 2003</c:v>
                </c:pt>
                <c:pt idx="2290">
                  <c:v>25 Jun 2003</c:v>
                </c:pt>
                <c:pt idx="2291">
                  <c:v>26 Jun 2003</c:v>
                </c:pt>
                <c:pt idx="2292">
                  <c:v>27 Jun 2003</c:v>
                </c:pt>
                <c:pt idx="2293">
                  <c:v>30 Jun 2003</c:v>
                </c:pt>
                <c:pt idx="2294">
                  <c:v>1 Jul 2003</c:v>
                </c:pt>
                <c:pt idx="2295">
                  <c:v>2 Jul 2003</c:v>
                </c:pt>
                <c:pt idx="2296">
                  <c:v>3 Jul 2003</c:v>
                </c:pt>
                <c:pt idx="2297">
                  <c:v>7 Jul 2003</c:v>
                </c:pt>
                <c:pt idx="2298">
                  <c:v>8 Jul 2003</c:v>
                </c:pt>
                <c:pt idx="2299">
                  <c:v>9 Jul 2003</c:v>
                </c:pt>
                <c:pt idx="2300">
                  <c:v>10 Jul 2003</c:v>
                </c:pt>
                <c:pt idx="2301">
                  <c:v>11 Jul 2003</c:v>
                </c:pt>
                <c:pt idx="2302">
                  <c:v>14 Jul 2003</c:v>
                </c:pt>
                <c:pt idx="2303">
                  <c:v>15 Jul 2003</c:v>
                </c:pt>
                <c:pt idx="2304">
                  <c:v>16 Jul 2003</c:v>
                </c:pt>
                <c:pt idx="2305">
                  <c:v>17 Jul 2003</c:v>
                </c:pt>
                <c:pt idx="2306">
                  <c:v>18 Jul 2003</c:v>
                </c:pt>
                <c:pt idx="2307">
                  <c:v>21 Jul 2003</c:v>
                </c:pt>
                <c:pt idx="2308">
                  <c:v>22 Jul 2003</c:v>
                </c:pt>
                <c:pt idx="2309">
                  <c:v>23 Jul 2003</c:v>
                </c:pt>
                <c:pt idx="2310">
                  <c:v>24 Jul 2003</c:v>
                </c:pt>
                <c:pt idx="2311">
                  <c:v>25 Jul 2003</c:v>
                </c:pt>
                <c:pt idx="2312">
                  <c:v>28 Jul 2003</c:v>
                </c:pt>
                <c:pt idx="2313">
                  <c:v>29 Jul 2003</c:v>
                </c:pt>
                <c:pt idx="2314">
                  <c:v>30 Jul 2003</c:v>
                </c:pt>
                <c:pt idx="2315">
                  <c:v>31 Jul 2003</c:v>
                </c:pt>
                <c:pt idx="2316">
                  <c:v>1 Aug 2003</c:v>
                </c:pt>
                <c:pt idx="2317">
                  <c:v>4 Aug 2003</c:v>
                </c:pt>
                <c:pt idx="2318">
                  <c:v>5 Aug 2003</c:v>
                </c:pt>
                <c:pt idx="2319">
                  <c:v>6 Aug 2003</c:v>
                </c:pt>
                <c:pt idx="2320">
                  <c:v>7 Aug 2003</c:v>
                </c:pt>
                <c:pt idx="2321">
                  <c:v>8 Aug 2003</c:v>
                </c:pt>
                <c:pt idx="2322">
                  <c:v>11 Aug 2003</c:v>
                </c:pt>
                <c:pt idx="2323">
                  <c:v>12 Aug 2003</c:v>
                </c:pt>
                <c:pt idx="2324">
                  <c:v>13 Aug 2003</c:v>
                </c:pt>
                <c:pt idx="2325">
                  <c:v>14 Aug 2003</c:v>
                </c:pt>
                <c:pt idx="2326">
                  <c:v>15 Aug 2003</c:v>
                </c:pt>
                <c:pt idx="2327">
                  <c:v>18 Aug 2003</c:v>
                </c:pt>
                <c:pt idx="2328">
                  <c:v>19 Aug 2003</c:v>
                </c:pt>
                <c:pt idx="2329">
                  <c:v>20 Aug 2003</c:v>
                </c:pt>
                <c:pt idx="2330">
                  <c:v>21 Aug 2003</c:v>
                </c:pt>
                <c:pt idx="2331">
                  <c:v>22 Aug 2003</c:v>
                </c:pt>
                <c:pt idx="2332">
                  <c:v>25 Aug 2003</c:v>
                </c:pt>
                <c:pt idx="2333">
                  <c:v>26 Aug 2003</c:v>
                </c:pt>
                <c:pt idx="2334">
                  <c:v>27 Aug 2003</c:v>
                </c:pt>
                <c:pt idx="2335">
                  <c:v>28 Aug 2003</c:v>
                </c:pt>
                <c:pt idx="2336">
                  <c:v>29 Aug 2003</c:v>
                </c:pt>
                <c:pt idx="2337">
                  <c:v>2 Sep 2003</c:v>
                </c:pt>
                <c:pt idx="2338">
                  <c:v>3 Sep 2003</c:v>
                </c:pt>
                <c:pt idx="2339">
                  <c:v>4 Sep 2003</c:v>
                </c:pt>
                <c:pt idx="2340">
                  <c:v>5 Sep 2003</c:v>
                </c:pt>
                <c:pt idx="2341">
                  <c:v>8 Sep 2003</c:v>
                </c:pt>
                <c:pt idx="2342">
                  <c:v>9 Sep 2003</c:v>
                </c:pt>
                <c:pt idx="2343">
                  <c:v>10 Sep 2003</c:v>
                </c:pt>
                <c:pt idx="2344">
                  <c:v>11 Sep 2003</c:v>
                </c:pt>
                <c:pt idx="2345">
                  <c:v>12 Sep 2003</c:v>
                </c:pt>
                <c:pt idx="2346">
                  <c:v>15 Sep 2003</c:v>
                </c:pt>
                <c:pt idx="2347">
                  <c:v>16 Sep 2003</c:v>
                </c:pt>
                <c:pt idx="2348">
                  <c:v>17 Sep 2003</c:v>
                </c:pt>
                <c:pt idx="2349">
                  <c:v>18 Sep 2003</c:v>
                </c:pt>
                <c:pt idx="2350">
                  <c:v>19 Sep 2003</c:v>
                </c:pt>
                <c:pt idx="2351">
                  <c:v>22 Sep 2003</c:v>
                </c:pt>
                <c:pt idx="2352">
                  <c:v>23 Sep 2003</c:v>
                </c:pt>
                <c:pt idx="2353">
                  <c:v>24 Sep 2003</c:v>
                </c:pt>
                <c:pt idx="2354">
                  <c:v>25 Sep 2003</c:v>
                </c:pt>
                <c:pt idx="2355">
                  <c:v>26 Sep 2003</c:v>
                </c:pt>
                <c:pt idx="2356">
                  <c:v>29 Sep 2003</c:v>
                </c:pt>
                <c:pt idx="2357">
                  <c:v>30 Sep 2003</c:v>
                </c:pt>
                <c:pt idx="2358">
                  <c:v>2 Oct 2003</c:v>
                </c:pt>
                <c:pt idx="2359">
                  <c:v>3 Oct 2003</c:v>
                </c:pt>
                <c:pt idx="2360">
                  <c:v>7 Oct 2003</c:v>
                </c:pt>
                <c:pt idx="2361">
                  <c:v>8 Oct 2003</c:v>
                </c:pt>
                <c:pt idx="2362">
                  <c:v>9 Oct 2003</c:v>
                </c:pt>
                <c:pt idx="2363">
                  <c:v>10 Oct 2003</c:v>
                </c:pt>
                <c:pt idx="2364">
                  <c:v>13 Oct 2003</c:v>
                </c:pt>
                <c:pt idx="2365">
                  <c:v>14 Oct 2003</c:v>
                </c:pt>
                <c:pt idx="2366">
                  <c:v>15 Oct 2003</c:v>
                </c:pt>
                <c:pt idx="2367">
                  <c:v>17 Oct 2003</c:v>
                </c:pt>
                <c:pt idx="2368">
                  <c:v>20 Oct 2003</c:v>
                </c:pt>
                <c:pt idx="2369">
                  <c:v>21 Oct 2003</c:v>
                </c:pt>
                <c:pt idx="2370">
                  <c:v>22 Oct 2003</c:v>
                </c:pt>
                <c:pt idx="2371">
                  <c:v>23 Oct 2003</c:v>
                </c:pt>
                <c:pt idx="2372">
                  <c:v>24 Oct 2003</c:v>
                </c:pt>
                <c:pt idx="2373">
                  <c:v>27 Oct 2003</c:v>
                </c:pt>
                <c:pt idx="2374">
                  <c:v>28 Oct 2003</c:v>
                </c:pt>
                <c:pt idx="2375">
                  <c:v>29 Oct 2003</c:v>
                </c:pt>
                <c:pt idx="2376">
                  <c:v>30 Oct 2003</c:v>
                </c:pt>
                <c:pt idx="2377">
                  <c:v>31 Oct 2003</c:v>
                </c:pt>
                <c:pt idx="2378">
                  <c:v>3 Nov 2003</c:v>
                </c:pt>
                <c:pt idx="2379">
                  <c:v>4 Nov 2003</c:v>
                </c:pt>
                <c:pt idx="2380">
                  <c:v>5 Nov 2003</c:v>
                </c:pt>
                <c:pt idx="2381">
                  <c:v>6 Nov 2003</c:v>
                </c:pt>
                <c:pt idx="2382">
                  <c:v>7 Nov 2003</c:v>
                </c:pt>
                <c:pt idx="2383">
                  <c:v>10 Nov 2003</c:v>
                </c:pt>
                <c:pt idx="2384">
                  <c:v>11 Nov 2003</c:v>
                </c:pt>
                <c:pt idx="2385">
                  <c:v>12 Nov 2003</c:v>
                </c:pt>
                <c:pt idx="2386">
                  <c:v>13 Nov 2003</c:v>
                </c:pt>
                <c:pt idx="2387">
                  <c:v>14 Nov 2003</c:v>
                </c:pt>
                <c:pt idx="2388">
                  <c:v>17 Nov 2003</c:v>
                </c:pt>
                <c:pt idx="2389">
                  <c:v>18 Nov 2003</c:v>
                </c:pt>
                <c:pt idx="2390">
                  <c:v>19 Nov 2003</c:v>
                </c:pt>
                <c:pt idx="2391">
                  <c:v>20 Nov 2003</c:v>
                </c:pt>
                <c:pt idx="2392">
                  <c:v>21 Nov 2003</c:v>
                </c:pt>
                <c:pt idx="2393">
                  <c:v>24 Nov 2003</c:v>
                </c:pt>
                <c:pt idx="2394">
                  <c:v>25 Nov 2003</c:v>
                </c:pt>
                <c:pt idx="2395">
                  <c:v>26 Nov 2003</c:v>
                </c:pt>
                <c:pt idx="2396">
                  <c:v>28 Nov 2003</c:v>
                </c:pt>
                <c:pt idx="2397">
                  <c:v>1 Dec 2003</c:v>
                </c:pt>
                <c:pt idx="2398">
                  <c:v>2 Dec 2003</c:v>
                </c:pt>
                <c:pt idx="2399">
                  <c:v>3 Dec 2003</c:v>
                </c:pt>
                <c:pt idx="2400">
                  <c:v>4 Dec 2003</c:v>
                </c:pt>
                <c:pt idx="2401">
                  <c:v>5 Dec 2003</c:v>
                </c:pt>
                <c:pt idx="2402">
                  <c:v>8 Dec 2003</c:v>
                </c:pt>
                <c:pt idx="2403">
                  <c:v>9 Dec 2003</c:v>
                </c:pt>
                <c:pt idx="2404">
                  <c:v>10 Dec 2003</c:v>
                </c:pt>
                <c:pt idx="2405">
                  <c:v>11 Dec 2003</c:v>
                </c:pt>
                <c:pt idx="2406">
                  <c:v>12 Dec 2003</c:v>
                </c:pt>
                <c:pt idx="2407">
                  <c:v>15 Dec 2003</c:v>
                </c:pt>
                <c:pt idx="2408">
                  <c:v>16 Dec 2003</c:v>
                </c:pt>
                <c:pt idx="2409">
                  <c:v>17 Dec 2003</c:v>
                </c:pt>
                <c:pt idx="2410">
                  <c:v>18 Dec 2003</c:v>
                </c:pt>
                <c:pt idx="2411">
                  <c:v>19 Dec 2003</c:v>
                </c:pt>
                <c:pt idx="2412">
                  <c:v>22 Dec 2003</c:v>
                </c:pt>
                <c:pt idx="2413">
                  <c:v>23 Dec 2003</c:v>
                </c:pt>
                <c:pt idx="2414">
                  <c:v>24 Dec 2003</c:v>
                </c:pt>
                <c:pt idx="2415">
                  <c:v>26 Dec 2003</c:v>
                </c:pt>
                <c:pt idx="2416">
                  <c:v>29 Dec 2003</c:v>
                </c:pt>
                <c:pt idx="2417">
                  <c:v>30 Dec 2003</c:v>
                </c:pt>
                <c:pt idx="2418">
                  <c:v>31 Dec 2003</c:v>
                </c:pt>
                <c:pt idx="2419">
                  <c:v>2 Jan 2004</c:v>
                </c:pt>
                <c:pt idx="2420">
                  <c:v>5 Jan 2004</c:v>
                </c:pt>
                <c:pt idx="2421">
                  <c:v>6 Jan 2004</c:v>
                </c:pt>
                <c:pt idx="2422">
                  <c:v>7 Jan 2004</c:v>
                </c:pt>
                <c:pt idx="2423">
                  <c:v>8 Jan 2004</c:v>
                </c:pt>
                <c:pt idx="2424">
                  <c:v>9 Jan 2004</c:v>
                </c:pt>
                <c:pt idx="2425">
                  <c:v>12 Jan 2004</c:v>
                </c:pt>
                <c:pt idx="2426">
                  <c:v>13 Jan 2004</c:v>
                </c:pt>
                <c:pt idx="2427">
                  <c:v>14 Jan 2004</c:v>
                </c:pt>
                <c:pt idx="2428">
                  <c:v>15 Jan 2004</c:v>
                </c:pt>
                <c:pt idx="2429">
                  <c:v>16 Jan 2004</c:v>
                </c:pt>
                <c:pt idx="2430">
                  <c:v>20 Jan 2004</c:v>
                </c:pt>
                <c:pt idx="2431">
                  <c:v>21 Jan 2004</c:v>
                </c:pt>
                <c:pt idx="2432">
                  <c:v>22 Jan 2004</c:v>
                </c:pt>
                <c:pt idx="2433">
                  <c:v>23 Jan 2004</c:v>
                </c:pt>
                <c:pt idx="2434">
                  <c:v>26 Jan 2004</c:v>
                </c:pt>
                <c:pt idx="2435">
                  <c:v>27 Jan 2004</c:v>
                </c:pt>
                <c:pt idx="2436">
                  <c:v>28 Jan 2004</c:v>
                </c:pt>
                <c:pt idx="2437">
                  <c:v>29 Jan 2004</c:v>
                </c:pt>
                <c:pt idx="2438">
                  <c:v>30 Jan 2004</c:v>
                </c:pt>
                <c:pt idx="2439">
                  <c:v>2 Feb 2004</c:v>
                </c:pt>
                <c:pt idx="2440">
                  <c:v>3 Feb 2004</c:v>
                </c:pt>
                <c:pt idx="2441">
                  <c:v>4 Feb 2004</c:v>
                </c:pt>
                <c:pt idx="2442">
                  <c:v>5 Feb 2004</c:v>
                </c:pt>
                <c:pt idx="2443">
                  <c:v>6 Feb 2004</c:v>
                </c:pt>
                <c:pt idx="2444">
                  <c:v>9 Feb 2004</c:v>
                </c:pt>
                <c:pt idx="2445">
                  <c:v>10 Feb 2004</c:v>
                </c:pt>
                <c:pt idx="2446">
                  <c:v>11 Feb 2004</c:v>
                </c:pt>
                <c:pt idx="2447">
                  <c:v>12 Feb 2004</c:v>
                </c:pt>
                <c:pt idx="2448">
                  <c:v>13 Feb 2004</c:v>
                </c:pt>
                <c:pt idx="2449">
                  <c:v>17 Feb 2004</c:v>
                </c:pt>
                <c:pt idx="2450">
                  <c:v>18 Feb 2004</c:v>
                </c:pt>
                <c:pt idx="2451">
                  <c:v>19 Feb 2004</c:v>
                </c:pt>
                <c:pt idx="2452">
                  <c:v>20 Feb 2004</c:v>
                </c:pt>
                <c:pt idx="2453">
                  <c:v>23 Feb 2004</c:v>
                </c:pt>
                <c:pt idx="2454">
                  <c:v>24 Feb 2004</c:v>
                </c:pt>
                <c:pt idx="2455">
                  <c:v>25 Feb 2004</c:v>
                </c:pt>
                <c:pt idx="2456">
                  <c:v>26 Feb 2004</c:v>
                </c:pt>
                <c:pt idx="2457">
                  <c:v>27 Feb 2004</c:v>
                </c:pt>
                <c:pt idx="2458">
                  <c:v>1 Mar 2004</c:v>
                </c:pt>
                <c:pt idx="2459">
                  <c:v>2 Mar 2004</c:v>
                </c:pt>
                <c:pt idx="2460">
                  <c:v>3 Mar 2004</c:v>
                </c:pt>
                <c:pt idx="2461">
                  <c:v>4 Mar 2004</c:v>
                </c:pt>
                <c:pt idx="2462">
                  <c:v>5 Mar 2004</c:v>
                </c:pt>
                <c:pt idx="2463">
                  <c:v>8 Mar 2004</c:v>
                </c:pt>
                <c:pt idx="2464">
                  <c:v>9 Mar 2004</c:v>
                </c:pt>
                <c:pt idx="2465">
                  <c:v>10 Mar 2004</c:v>
                </c:pt>
                <c:pt idx="2466">
                  <c:v>11 Mar 2004</c:v>
                </c:pt>
                <c:pt idx="2467">
                  <c:v>12 Mar 2004</c:v>
                </c:pt>
                <c:pt idx="2468">
                  <c:v>15 Mar 2004</c:v>
                </c:pt>
                <c:pt idx="2469">
                  <c:v>16 Mar 2004</c:v>
                </c:pt>
                <c:pt idx="2470">
                  <c:v>17 Mar 2004</c:v>
                </c:pt>
                <c:pt idx="2471">
                  <c:v>18 Mar 2004</c:v>
                </c:pt>
                <c:pt idx="2472">
                  <c:v>19 Mar 2004</c:v>
                </c:pt>
                <c:pt idx="2473">
                  <c:v>22 Mar 2004</c:v>
                </c:pt>
                <c:pt idx="2474">
                  <c:v>23 Mar 2004</c:v>
                </c:pt>
                <c:pt idx="2475">
                  <c:v>24 Mar 2004</c:v>
                </c:pt>
                <c:pt idx="2476">
                  <c:v>25 Mar 2004</c:v>
                </c:pt>
                <c:pt idx="2477">
                  <c:v>26 Mar 2004</c:v>
                </c:pt>
                <c:pt idx="2478">
                  <c:v>29 Mar 2004</c:v>
                </c:pt>
                <c:pt idx="2479">
                  <c:v>30 Mar 2004</c:v>
                </c:pt>
                <c:pt idx="2480">
                  <c:v>31 Mar 2004</c:v>
                </c:pt>
                <c:pt idx="2481">
                  <c:v>1 Apr 2004</c:v>
                </c:pt>
                <c:pt idx="2482">
                  <c:v>2 Apr 2004</c:v>
                </c:pt>
                <c:pt idx="2483">
                  <c:v>5 Apr 2004</c:v>
                </c:pt>
                <c:pt idx="2484">
                  <c:v>6 Apr 2004</c:v>
                </c:pt>
                <c:pt idx="2485">
                  <c:v>7 Apr 2004</c:v>
                </c:pt>
                <c:pt idx="2486">
                  <c:v>8 Apr 2004</c:v>
                </c:pt>
                <c:pt idx="2487">
                  <c:v>12 Apr 2004</c:v>
                </c:pt>
                <c:pt idx="2488">
                  <c:v>13 Apr 2004</c:v>
                </c:pt>
                <c:pt idx="2489">
                  <c:v>14 Apr 2004</c:v>
                </c:pt>
                <c:pt idx="2490">
                  <c:v>15 Apr 2004</c:v>
                </c:pt>
                <c:pt idx="2491">
                  <c:v>16 Apr 2004</c:v>
                </c:pt>
                <c:pt idx="2492">
                  <c:v>19 Apr 2004</c:v>
                </c:pt>
                <c:pt idx="2493">
                  <c:v>20 Apr 2004</c:v>
                </c:pt>
                <c:pt idx="2494">
                  <c:v>21 Apr 2004</c:v>
                </c:pt>
                <c:pt idx="2495">
                  <c:v>22 Apr 2004</c:v>
                </c:pt>
                <c:pt idx="2496">
                  <c:v>23 Apr 2004</c:v>
                </c:pt>
                <c:pt idx="2497">
                  <c:v>26 Apr 2004</c:v>
                </c:pt>
                <c:pt idx="2498">
                  <c:v>27 Apr 2004</c:v>
                </c:pt>
                <c:pt idx="2499">
                  <c:v>28 Apr 2004</c:v>
                </c:pt>
                <c:pt idx="2500">
                  <c:v>29 Apr 2004</c:v>
                </c:pt>
                <c:pt idx="2501">
                  <c:v>30 Apr 2004</c:v>
                </c:pt>
                <c:pt idx="2502">
                  <c:v>3 May 2004</c:v>
                </c:pt>
                <c:pt idx="2503">
                  <c:v>4 May 2004</c:v>
                </c:pt>
                <c:pt idx="2504">
                  <c:v>5 May 2004</c:v>
                </c:pt>
                <c:pt idx="2505">
                  <c:v>6 May 2004</c:v>
                </c:pt>
                <c:pt idx="2506">
                  <c:v>7 May 2004</c:v>
                </c:pt>
                <c:pt idx="2507">
                  <c:v>10 May 2004</c:v>
                </c:pt>
                <c:pt idx="2508">
                  <c:v>11 May 2004</c:v>
                </c:pt>
                <c:pt idx="2509">
                  <c:v>12 May 2004</c:v>
                </c:pt>
                <c:pt idx="2510">
                  <c:v>13 May 2004</c:v>
                </c:pt>
                <c:pt idx="2511">
                  <c:v>14 May 2004</c:v>
                </c:pt>
                <c:pt idx="2512">
                  <c:v>17 May 2004</c:v>
                </c:pt>
                <c:pt idx="2513">
                  <c:v>18 May 2004</c:v>
                </c:pt>
                <c:pt idx="2514">
                  <c:v>19 May 2004</c:v>
                </c:pt>
                <c:pt idx="2515">
                  <c:v>20 May 2004</c:v>
                </c:pt>
                <c:pt idx="2516">
                  <c:v>21 May 2004</c:v>
                </c:pt>
                <c:pt idx="2517">
                  <c:v>24 May 2004</c:v>
                </c:pt>
                <c:pt idx="2518">
                  <c:v>25 May 2004</c:v>
                </c:pt>
                <c:pt idx="2519">
                  <c:v>26 May 2004</c:v>
                </c:pt>
                <c:pt idx="2520">
                  <c:v>27 May 2004</c:v>
                </c:pt>
                <c:pt idx="2521">
                  <c:v>28 May 2004</c:v>
                </c:pt>
                <c:pt idx="2522">
                  <c:v>1 Jun 2004</c:v>
                </c:pt>
                <c:pt idx="2523">
                  <c:v>2 Jun 2004</c:v>
                </c:pt>
                <c:pt idx="2524">
                  <c:v>3 Jun 2004</c:v>
                </c:pt>
                <c:pt idx="2525">
                  <c:v>4 Jun 2004</c:v>
                </c:pt>
                <c:pt idx="2526">
                  <c:v>7 Jun 2004</c:v>
                </c:pt>
                <c:pt idx="2527">
                  <c:v>8 Jun 2004</c:v>
                </c:pt>
                <c:pt idx="2528">
                  <c:v>9 Jun 2004</c:v>
                </c:pt>
                <c:pt idx="2529">
                  <c:v>10 Jun 2004</c:v>
                </c:pt>
                <c:pt idx="2530">
                  <c:v>14 Jun 2004</c:v>
                </c:pt>
                <c:pt idx="2531">
                  <c:v>15 Jun 2004</c:v>
                </c:pt>
                <c:pt idx="2532">
                  <c:v>16 Jun 2004</c:v>
                </c:pt>
                <c:pt idx="2533">
                  <c:v>17 Jun 2004</c:v>
                </c:pt>
                <c:pt idx="2534">
                  <c:v>18 Jun 2004</c:v>
                </c:pt>
                <c:pt idx="2535">
                  <c:v>21 Jun 2004</c:v>
                </c:pt>
                <c:pt idx="2536">
                  <c:v>22 Jun 2004</c:v>
                </c:pt>
                <c:pt idx="2537">
                  <c:v>23 Jun 2004</c:v>
                </c:pt>
                <c:pt idx="2538">
                  <c:v>24 Jun 2004</c:v>
                </c:pt>
                <c:pt idx="2539">
                  <c:v>25 Jun 2004</c:v>
                </c:pt>
                <c:pt idx="2540">
                  <c:v>28 Jun 2004</c:v>
                </c:pt>
                <c:pt idx="2541">
                  <c:v>29 Jun 2004</c:v>
                </c:pt>
                <c:pt idx="2542">
                  <c:v>30 Jun 2004</c:v>
                </c:pt>
                <c:pt idx="2543">
                  <c:v>1 Jul 2004</c:v>
                </c:pt>
                <c:pt idx="2544">
                  <c:v>2 Jul 2004</c:v>
                </c:pt>
                <c:pt idx="2545">
                  <c:v>6 Jul 2004</c:v>
                </c:pt>
                <c:pt idx="2546">
                  <c:v>7 Jul 2004</c:v>
                </c:pt>
                <c:pt idx="2547">
                  <c:v>8 Jul 2004</c:v>
                </c:pt>
                <c:pt idx="2548">
                  <c:v>9 Jul 2004</c:v>
                </c:pt>
                <c:pt idx="2549">
                  <c:v>12 Jul 2004</c:v>
                </c:pt>
                <c:pt idx="2550">
                  <c:v>13 Jul 2004</c:v>
                </c:pt>
                <c:pt idx="2551">
                  <c:v>14 Jul 2004</c:v>
                </c:pt>
                <c:pt idx="2552">
                  <c:v>15 Jul 2004</c:v>
                </c:pt>
                <c:pt idx="2553">
                  <c:v>16 Jul 2004</c:v>
                </c:pt>
                <c:pt idx="2554">
                  <c:v>19 Jul 2004</c:v>
                </c:pt>
                <c:pt idx="2555">
                  <c:v>20 Jul 2004</c:v>
                </c:pt>
                <c:pt idx="2556">
                  <c:v>21 Jul 2004</c:v>
                </c:pt>
                <c:pt idx="2557">
                  <c:v>22 Jul 2004</c:v>
                </c:pt>
                <c:pt idx="2558">
                  <c:v>23 Jul 2004</c:v>
                </c:pt>
                <c:pt idx="2559">
                  <c:v>26 Jul 2004</c:v>
                </c:pt>
                <c:pt idx="2560">
                  <c:v>27 Jul 2004</c:v>
                </c:pt>
                <c:pt idx="2561">
                  <c:v>28 Jul 2004</c:v>
                </c:pt>
                <c:pt idx="2562">
                  <c:v>29 Jul 2004</c:v>
                </c:pt>
                <c:pt idx="2563">
                  <c:v>30 Jul 2004</c:v>
                </c:pt>
                <c:pt idx="2564">
                  <c:v>2 Aug 2004</c:v>
                </c:pt>
                <c:pt idx="2565">
                  <c:v>3 Aug 2004</c:v>
                </c:pt>
                <c:pt idx="2566">
                  <c:v>4 Aug 2004</c:v>
                </c:pt>
                <c:pt idx="2567">
                  <c:v>5 Aug 2004</c:v>
                </c:pt>
                <c:pt idx="2568">
                  <c:v>6 Aug 2004</c:v>
                </c:pt>
                <c:pt idx="2569">
                  <c:v>9 Aug 2004</c:v>
                </c:pt>
                <c:pt idx="2570">
                  <c:v>10 Aug 2004</c:v>
                </c:pt>
                <c:pt idx="2571">
                  <c:v>11 Aug 2004</c:v>
                </c:pt>
                <c:pt idx="2572">
                  <c:v>12 Aug 2004</c:v>
                </c:pt>
                <c:pt idx="2573">
                  <c:v>13 Aug 2004</c:v>
                </c:pt>
                <c:pt idx="2574">
                  <c:v>16 Aug 2004</c:v>
                </c:pt>
                <c:pt idx="2575">
                  <c:v>17 Aug 2004</c:v>
                </c:pt>
                <c:pt idx="2576">
                  <c:v>18 Aug 2004</c:v>
                </c:pt>
                <c:pt idx="2577">
                  <c:v>19 Aug 2004</c:v>
                </c:pt>
                <c:pt idx="2578">
                  <c:v>20 Aug 2004</c:v>
                </c:pt>
                <c:pt idx="2579">
                  <c:v>23 Aug 2004</c:v>
                </c:pt>
                <c:pt idx="2580">
                  <c:v>24 Aug 2004</c:v>
                </c:pt>
                <c:pt idx="2581">
                  <c:v>25 Aug 2004</c:v>
                </c:pt>
                <c:pt idx="2582">
                  <c:v>26 Aug 2004</c:v>
                </c:pt>
                <c:pt idx="2583">
                  <c:v>27 Aug 2004</c:v>
                </c:pt>
                <c:pt idx="2584">
                  <c:v>30 Aug 2004</c:v>
                </c:pt>
                <c:pt idx="2585">
                  <c:v>31 Aug 2004</c:v>
                </c:pt>
                <c:pt idx="2586">
                  <c:v>1 Sep 2004</c:v>
                </c:pt>
                <c:pt idx="2587">
                  <c:v>2 Sep 2004</c:v>
                </c:pt>
                <c:pt idx="2588">
                  <c:v>3 Sep 2004</c:v>
                </c:pt>
                <c:pt idx="2589">
                  <c:v>7 Sep 2004</c:v>
                </c:pt>
                <c:pt idx="2590">
                  <c:v>8 Sep 2004</c:v>
                </c:pt>
                <c:pt idx="2591">
                  <c:v>9 Sep 2004</c:v>
                </c:pt>
                <c:pt idx="2592">
                  <c:v>10 Sep 2004</c:v>
                </c:pt>
                <c:pt idx="2593">
                  <c:v>13 Sep 2004</c:v>
                </c:pt>
                <c:pt idx="2594">
                  <c:v>14 Sep 2004</c:v>
                </c:pt>
                <c:pt idx="2595">
                  <c:v>15 Sep 2004</c:v>
                </c:pt>
                <c:pt idx="2596">
                  <c:v>16 Sep 2004</c:v>
                </c:pt>
                <c:pt idx="2597">
                  <c:v>17 Sep 2004</c:v>
                </c:pt>
                <c:pt idx="2598">
                  <c:v>20 Sep 2004</c:v>
                </c:pt>
                <c:pt idx="2599">
                  <c:v>21 Sep 2004</c:v>
                </c:pt>
                <c:pt idx="2600">
                  <c:v>22 Sep 2004</c:v>
                </c:pt>
                <c:pt idx="2601">
                  <c:v>23 Sep 2004</c:v>
                </c:pt>
                <c:pt idx="2602">
                  <c:v>24 Sep 2004</c:v>
                </c:pt>
                <c:pt idx="2603">
                  <c:v>27 Sep 2004</c:v>
                </c:pt>
                <c:pt idx="2604">
                  <c:v>28 Sep 2004</c:v>
                </c:pt>
                <c:pt idx="2605">
                  <c:v>29 Sep 2004</c:v>
                </c:pt>
                <c:pt idx="2606">
                  <c:v>30 Sep 2004</c:v>
                </c:pt>
                <c:pt idx="2607">
                  <c:v>1 Oct 2004</c:v>
                </c:pt>
                <c:pt idx="2608">
                  <c:v>4 Oct 2004</c:v>
                </c:pt>
                <c:pt idx="2609">
                  <c:v>5 Oct 2004</c:v>
                </c:pt>
                <c:pt idx="2610">
                  <c:v>6 Oct 2004</c:v>
                </c:pt>
                <c:pt idx="2611">
                  <c:v>7 Oct 2004</c:v>
                </c:pt>
                <c:pt idx="2612">
                  <c:v>8 Oct 2004</c:v>
                </c:pt>
                <c:pt idx="2613">
                  <c:v>11 Oct 2004</c:v>
                </c:pt>
                <c:pt idx="2614">
                  <c:v>12 Oct 2004</c:v>
                </c:pt>
                <c:pt idx="2615">
                  <c:v>13 Oct 2004</c:v>
                </c:pt>
                <c:pt idx="2616">
                  <c:v>14 Oct 2004</c:v>
                </c:pt>
                <c:pt idx="2617">
                  <c:v>15 Oct 2004</c:v>
                </c:pt>
                <c:pt idx="2618">
                  <c:v>18 Oct 2004</c:v>
                </c:pt>
                <c:pt idx="2619">
                  <c:v>19 Oct 2004</c:v>
                </c:pt>
                <c:pt idx="2620">
                  <c:v>20 Oct 2004</c:v>
                </c:pt>
                <c:pt idx="2621">
                  <c:v>21 Oct 2004</c:v>
                </c:pt>
                <c:pt idx="2622">
                  <c:v>22 Oct 2004</c:v>
                </c:pt>
                <c:pt idx="2623">
                  <c:v>25 Oct 2004</c:v>
                </c:pt>
                <c:pt idx="2624">
                  <c:v>26 Oct 2004</c:v>
                </c:pt>
                <c:pt idx="2625">
                  <c:v>27 Oct 2004</c:v>
                </c:pt>
                <c:pt idx="2626">
                  <c:v>28 Oct 2004</c:v>
                </c:pt>
                <c:pt idx="2627">
                  <c:v>29 Oct 2004</c:v>
                </c:pt>
                <c:pt idx="2628">
                  <c:v>1 Nov 2004</c:v>
                </c:pt>
                <c:pt idx="2629">
                  <c:v>2 Nov 2004</c:v>
                </c:pt>
                <c:pt idx="2630">
                  <c:v>3 Nov 2004</c:v>
                </c:pt>
                <c:pt idx="2631">
                  <c:v>4 Nov 2004</c:v>
                </c:pt>
                <c:pt idx="2632">
                  <c:v>5 Nov 2004</c:v>
                </c:pt>
                <c:pt idx="2633">
                  <c:v>8 Nov 2004</c:v>
                </c:pt>
                <c:pt idx="2634">
                  <c:v>9 Nov 2004</c:v>
                </c:pt>
                <c:pt idx="2635">
                  <c:v>10 Nov 2004</c:v>
                </c:pt>
                <c:pt idx="2636">
                  <c:v>11 Nov 2004</c:v>
                </c:pt>
                <c:pt idx="2637">
                  <c:v>12 Nov 2004</c:v>
                </c:pt>
                <c:pt idx="2638">
                  <c:v>15 Nov 2004</c:v>
                </c:pt>
                <c:pt idx="2639">
                  <c:v>16 Nov 2004</c:v>
                </c:pt>
                <c:pt idx="2640">
                  <c:v>17 Nov 2004</c:v>
                </c:pt>
                <c:pt idx="2641">
                  <c:v>18 Nov 2004</c:v>
                </c:pt>
                <c:pt idx="2642">
                  <c:v>19 Nov 2004</c:v>
                </c:pt>
                <c:pt idx="2643">
                  <c:v>22 Nov 2004</c:v>
                </c:pt>
                <c:pt idx="2644">
                  <c:v>23 Nov 2004</c:v>
                </c:pt>
                <c:pt idx="2645">
                  <c:v>24 Nov 2004</c:v>
                </c:pt>
                <c:pt idx="2646">
                  <c:v>26 Nov 2004</c:v>
                </c:pt>
                <c:pt idx="2647">
                  <c:v>29 Nov 2004</c:v>
                </c:pt>
                <c:pt idx="2648">
                  <c:v>30 Nov 2004</c:v>
                </c:pt>
                <c:pt idx="2649">
                  <c:v>1 Dec 2004</c:v>
                </c:pt>
                <c:pt idx="2650">
                  <c:v>2 Dec 2004</c:v>
                </c:pt>
                <c:pt idx="2651">
                  <c:v>3 Dec 2004</c:v>
                </c:pt>
                <c:pt idx="2652">
                  <c:v>6 Dec 2004</c:v>
                </c:pt>
                <c:pt idx="2653">
                  <c:v>7 Dec 2004</c:v>
                </c:pt>
                <c:pt idx="2654">
                  <c:v>8 Dec 2004</c:v>
                </c:pt>
                <c:pt idx="2655">
                  <c:v>9 Dec 2004</c:v>
                </c:pt>
                <c:pt idx="2656">
                  <c:v>10 Dec 2004</c:v>
                </c:pt>
                <c:pt idx="2657">
                  <c:v>13 Dec 2004</c:v>
                </c:pt>
                <c:pt idx="2658">
                  <c:v>14 Dec 2004</c:v>
                </c:pt>
                <c:pt idx="2659">
                  <c:v>15 Dec 2004</c:v>
                </c:pt>
                <c:pt idx="2660">
                  <c:v>16 Dec 2004</c:v>
                </c:pt>
                <c:pt idx="2661">
                  <c:v>17 Dec 2004</c:v>
                </c:pt>
                <c:pt idx="2662">
                  <c:v>20 Dec 2004</c:v>
                </c:pt>
                <c:pt idx="2663">
                  <c:v>21 Dec 2004</c:v>
                </c:pt>
                <c:pt idx="2664">
                  <c:v>22 Dec 2004</c:v>
                </c:pt>
                <c:pt idx="2665">
                  <c:v>23 Dec 2004</c:v>
                </c:pt>
                <c:pt idx="2666">
                  <c:v>27 Dec 2004</c:v>
                </c:pt>
                <c:pt idx="2667">
                  <c:v>28 Dec 2004</c:v>
                </c:pt>
                <c:pt idx="2668">
                  <c:v>29 Dec 2004</c:v>
                </c:pt>
                <c:pt idx="2669">
                  <c:v>30 Dec 2004</c:v>
                </c:pt>
                <c:pt idx="2670">
                  <c:v>31 Dec 2004</c:v>
                </c:pt>
                <c:pt idx="2671">
                  <c:v>3 Jan 2005</c:v>
                </c:pt>
                <c:pt idx="2672">
                  <c:v>4 Jan 2005</c:v>
                </c:pt>
                <c:pt idx="2673">
                  <c:v>5 Jan 2005</c:v>
                </c:pt>
                <c:pt idx="2674">
                  <c:v>6 Jan 2005</c:v>
                </c:pt>
                <c:pt idx="2675">
                  <c:v>7 Jan 2005</c:v>
                </c:pt>
                <c:pt idx="2676">
                  <c:v>10 Jan 2005</c:v>
                </c:pt>
                <c:pt idx="2677">
                  <c:v>11 Jan 2005</c:v>
                </c:pt>
                <c:pt idx="2678">
                  <c:v>12 Jan 2005</c:v>
                </c:pt>
                <c:pt idx="2679">
                  <c:v>13 Jan 2005</c:v>
                </c:pt>
                <c:pt idx="2680">
                  <c:v>14 Jan 2005</c:v>
                </c:pt>
                <c:pt idx="2681">
                  <c:v>18 Jan 2005</c:v>
                </c:pt>
                <c:pt idx="2682">
                  <c:v>19 Jan 2005</c:v>
                </c:pt>
                <c:pt idx="2683">
                  <c:v>20 Jan 2005</c:v>
                </c:pt>
                <c:pt idx="2684">
                  <c:v>21 Jan 2005</c:v>
                </c:pt>
                <c:pt idx="2685">
                  <c:v>24 Jan 2005</c:v>
                </c:pt>
                <c:pt idx="2686">
                  <c:v>25 Jan 2005</c:v>
                </c:pt>
                <c:pt idx="2687">
                  <c:v>26 Jan 2005</c:v>
                </c:pt>
                <c:pt idx="2688">
                  <c:v>27 Jan 2005</c:v>
                </c:pt>
                <c:pt idx="2689">
                  <c:v>28 Jan 2005</c:v>
                </c:pt>
                <c:pt idx="2690">
                  <c:v>31 Jan 2005</c:v>
                </c:pt>
                <c:pt idx="2691">
                  <c:v>1 Feb 2005</c:v>
                </c:pt>
                <c:pt idx="2692">
                  <c:v>2 Feb 2005</c:v>
                </c:pt>
                <c:pt idx="2693">
                  <c:v>3 Feb 2005</c:v>
                </c:pt>
                <c:pt idx="2694">
                  <c:v>4 Feb 2005</c:v>
                </c:pt>
                <c:pt idx="2695">
                  <c:v>7 Feb 2005</c:v>
                </c:pt>
                <c:pt idx="2696">
                  <c:v>8 Feb 2005</c:v>
                </c:pt>
                <c:pt idx="2697">
                  <c:v>9 Feb 2005</c:v>
                </c:pt>
                <c:pt idx="2698">
                  <c:v>10 Feb 2005</c:v>
                </c:pt>
                <c:pt idx="2699">
                  <c:v>11 Feb 2005</c:v>
                </c:pt>
                <c:pt idx="2700">
                  <c:v>14 Feb 2005</c:v>
                </c:pt>
                <c:pt idx="2701">
                  <c:v>15 Feb 2005</c:v>
                </c:pt>
                <c:pt idx="2702">
                  <c:v>16 Feb 2005</c:v>
                </c:pt>
                <c:pt idx="2703">
                  <c:v>17 Feb 2005</c:v>
                </c:pt>
                <c:pt idx="2704">
                  <c:v>18 Feb 2005</c:v>
                </c:pt>
                <c:pt idx="2705">
                  <c:v>22 Feb 2005</c:v>
                </c:pt>
                <c:pt idx="2706">
                  <c:v>23 Feb 2005</c:v>
                </c:pt>
                <c:pt idx="2707">
                  <c:v>24 Feb 2005</c:v>
                </c:pt>
                <c:pt idx="2708">
                  <c:v>25 Feb 2005</c:v>
                </c:pt>
                <c:pt idx="2709">
                  <c:v>28 Feb 2005</c:v>
                </c:pt>
                <c:pt idx="2710">
                  <c:v>1 Mar 2005</c:v>
                </c:pt>
                <c:pt idx="2711">
                  <c:v>2 Mar 2005</c:v>
                </c:pt>
                <c:pt idx="2712">
                  <c:v>3 Mar 2005</c:v>
                </c:pt>
                <c:pt idx="2713">
                  <c:v>4 Mar 2005</c:v>
                </c:pt>
                <c:pt idx="2714">
                  <c:v>7 Mar 2005</c:v>
                </c:pt>
                <c:pt idx="2715">
                  <c:v>8 Mar 2005</c:v>
                </c:pt>
                <c:pt idx="2716">
                  <c:v>9 Mar 2005</c:v>
                </c:pt>
                <c:pt idx="2717">
                  <c:v>10 Mar 2005</c:v>
                </c:pt>
                <c:pt idx="2718">
                  <c:v>11 Mar 2005</c:v>
                </c:pt>
                <c:pt idx="2719">
                  <c:v>14 Mar 2005</c:v>
                </c:pt>
                <c:pt idx="2720">
                  <c:v>15 Mar 2005</c:v>
                </c:pt>
                <c:pt idx="2721">
                  <c:v>16 Mar 2005</c:v>
                </c:pt>
                <c:pt idx="2722">
                  <c:v>17 Mar 2005</c:v>
                </c:pt>
                <c:pt idx="2723">
                  <c:v>18 Mar 2005</c:v>
                </c:pt>
                <c:pt idx="2724">
                  <c:v>21 Mar 2005</c:v>
                </c:pt>
                <c:pt idx="2725">
                  <c:v>22 Mar 2005</c:v>
                </c:pt>
                <c:pt idx="2726">
                  <c:v>23 Mar 2005</c:v>
                </c:pt>
                <c:pt idx="2727">
                  <c:v>24 Mar 2005</c:v>
                </c:pt>
                <c:pt idx="2728">
                  <c:v>28 Mar 2005</c:v>
                </c:pt>
                <c:pt idx="2729">
                  <c:v>29 Mar 2005</c:v>
                </c:pt>
                <c:pt idx="2730">
                  <c:v>30 Mar 2005</c:v>
                </c:pt>
                <c:pt idx="2731">
                  <c:v>31 Mar 2005</c:v>
                </c:pt>
                <c:pt idx="2732">
                  <c:v>1 Apr 2005</c:v>
                </c:pt>
                <c:pt idx="2733">
                  <c:v>4 Apr 2005</c:v>
                </c:pt>
                <c:pt idx="2734">
                  <c:v>5 Apr 2005</c:v>
                </c:pt>
                <c:pt idx="2735">
                  <c:v>6 Apr 2005</c:v>
                </c:pt>
                <c:pt idx="2736">
                  <c:v>7 Apr 2005</c:v>
                </c:pt>
                <c:pt idx="2737">
                  <c:v>8 Apr 2005</c:v>
                </c:pt>
                <c:pt idx="2738">
                  <c:v>11 Apr 2005</c:v>
                </c:pt>
                <c:pt idx="2739">
                  <c:v>12 Apr 2005</c:v>
                </c:pt>
                <c:pt idx="2740">
                  <c:v>13 Apr 2005</c:v>
                </c:pt>
                <c:pt idx="2741">
                  <c:v>14 Apr 2005</c:v>
                </c:pt>
                <c:pt idx="2742">
                  <c:v>15 Apr 2005</c:v>
                </c:pt>
                <c:pt idx="2743">
                  <c:v>18 Apr 2005</c:v>
                </c:pt>
                <c:pt idx="2744">
                  <c:v>19 Apr 2005</c:v>
                </c:pt>
                <c:pt idx="2745">
                  <c:v>20 Apr 2005</c:v>
                </c:pt>
                <c:pt idx="2746">
                  <c:v>21 Apr 2005</c:v>
                </c:pt>
                <c:pt idx="2747">
                  <c:v>22 Apr 2005</c:v>
                </c:pt>
                <c:pt idx="2748">
                  <c:v>25 Apr 2005</c:v>
                </c:pt>
                <c:pt idx="2749">
                  <c:v>26 Apr 2005</c:v>
                </c:pt>
                <c:pt idx="2750">
                  <c:v>27 Apr 2005</c:v>
                </c:pt>
                <c:pt idx="2751">
                  <c:v>28 Apr 2005</c:v>
                </c:pt>
                <c:pt idx="2752">
                  <c:v>29 Apr 2005</c:v>
                </c:pt>
                <c:pt idx="2753">
                  <c:v>2 May 2005</c:v>
                </c:pt>
                <c:pt idx="2754">
                  <c:v>3 May 2005</c:v>
                </c:pt>
                <c:pt idx="2755">
                  <c:v>4 May 2005</c:v>
                </c:pt>
                <c:pt idx="2756">
                  <c:v>5 May 2005</c:v>
                </c:pt>
                <c:pt idx="2757">
                  <c:v>6 May 2005</c:v>
                </c:pt>
                <c:pt idx="2758">
                  <c:v>9 May 2005</c:v>
                </c:pt>
                <c:pt idx="2759">
                  <c:v>10 May 2005</c:v>
                </c:pt>
                <c:pt idx="2760">
                  <c:v>11 May 2005</c:v>
                </c:pt>
                <c:pt idx="2761">
                  <c:v>12 May 2005</c:v>
                </c:pt>
                <c:pt idx="2762">
                  <c:v>13 May 2005</c:v>
                </c:pt>
                <c:pt idx="2763">
                  <c:v>16 May 2005</c:v>
                </c:pt>
                <c:pt idx="2764">
                  <c:v>17 May 2005</c:v>
                </c:pt>
                <c:pt idx="2765">
                  <c:v>18 May 2005</c:v>
                </c:pt>
                <c:pt idx="2766">
                  <c:v>19 May 2005</c:v>
                </c:pt>
                <c:pt idx="2767">
                  <c:v>20 May 2005</c:v>
                </c:pt>
                <c:pt idx="2768">
                  <c:v>23 May 2005</c:v>
                </c:pt>
                <c:pt idx="2769">
                  <c:v>24 May 2005</c:v>
                </c:pt>
                <c:pt idx="2770">
                  <c:v>25 May 2005</c:v>
                </c:pt>
                <c:pt idx="2771">
                  <c:v>26 May 2005</c:v>
                </c:pt>
                <c:pt idx="2772">
                  <c:v>27 May 2005</c:v>
                </c:pt>
                <c:pt idx="2773">
                  <c:v>31 May 2005</c:v>
                </c:pt>
                <c:pt idx="2774">
                  <c:v>1 Jun 2005</c:v>
                </c:pt>
                <c:pt idx="2775">
                  <c:v>2 Jun 2005</c:v>
                </c:pt>
                <c:pt idx="2776">
                  <c:v>3 Jun 2005</c:v>
                </c:pt>
                <c:pt idx="2777">
                  <c:v>6 Jun 2005</c:v>
                </c:pt>
                <c:pt idx="2778">
                  <c:v>7 Jun 2005</c:v>
                </c:pt>
                <c:pt idx="2779">
                  <c:v>8 Jun 2005</c:v>
                </c:pt>
                <c:pt idx="2780">
                  <c:v>9 Jun 2005</c:v>
                </c:pt>
                <c:pt idx="2781">
                  <c:v>10 Jun 2005</c:v>
                </c:pt>
                <c:pt idx="2782">
                  <c:v>13 Jun 2005</c:v>
                </c:pt>
                <c:pt idx="2783">
                  <c:v>14 Jun 2005</c:v>
                </c:pt>
                <c:pt idx="2784">
                  <c:v>15 Jun 2005</c:v>
                </c:pt>
                <c:pt idx="2785">
                  <c:v>16 Jun 2005</c:v>
                </c:pt>
                <c:pt idx="2786">
                  <c:v>17 Jun 2005</c:v>
                </c:pt>
                <c:pt idx="2787">
                  <c:v>20 Jun 2005</c:v>
                </c:pt>
                <c:pt idx="2788">
                  <c:v>21 Jun 2005</c:v>
                </c:pt>
                <c:pt idx="2789">
                  <c:v>22 Jun 2005</c:v>
                </c:pt>
                <c:pt idx="2790">
                  <c:v>23 Jun 2005</c:v>
                </c:pt>
                <c:pt idx="2791">
                  <c:v>24 Jun 2005</c:v>
                </c:pt>
                <c:pt idx="2792">
                  <c:v>27 Jun 2005</c:v>
                </c:pt>
                <c:pt idx="2793">
                  <c:v>28 Jun 2005</c:v>
                </c:pt>
                <c:pt idx="2794">
                  <c:v>29 Jun 2005</c:v>
                </c:pt>
                <c:pt idx="2795">
                  <c:v>30 Jun 2005</c:v>
                </c:pt>
                <c:pt idx="2796">
                  <c:v>1 Jul 2005</c:v>
                </c:pt>
                <c:pt idx="2797">
                  <c:v>5 Jul 2005</c:v>
                </c:pt>
                <c:pt idx="2798">
                  <c:v>6 Jul 2005</c:v>
                </c:pt>
                <c:pt idx="2799">
                  <c:v>7 Jul 2005</c:v>
                </c:pt>
                <c:pt idx="2800">
                  <c:v>8 Jul 2005</c:v>
                </c:pt>
                <c:pt idx="2801">
                  <c:v>11 Jul 2005</c:v>
                </c:pt>
                <c:pt idx="2802">
                  <c:v>12 Jul 2005</c:v>
                </c:pt>
                <c:pt idx="2803">
                  <c:v>13 Jul 2005</c:v>
                </c:pt>
                <c:pt idx="2804">
                  <c:v>14 Jul 2005</c:v>
                </c:pt>
                <c:pt idx="2805">
                  <c:v>15 Jul 2005</c:v>
                </c:pt>
                <c:pt idx="2806">
                  <c:v>18 Jul 2005</c:v>
                </c:pt>
                <c:pt idx="2807">
                  <c:v>19 Jul 2005</c:v>
                </c:pt>
                <c:pt idx="2808">
                  <c:v>20 Jul 2005</c:v>
                </c:pt>
                <c:pt idx="2809">
                  <c:v>21 Jul 2005</c:v>
                </c:pt>
                <c:pt idx="2810">
                  <c:v>22 Jul 2005</c:v>
                </c:pt>
                <c:pt idx="2811">
                  <c:v>25 Jul 2005</c:v>
                </c:pt>
                <c:pt idx="2812">
                  <c:v>26 Jul 2005</c:v>
                </c:pt>
                <c:pt idx="2813">
                  <c:v>27 Jul 2005</c:v>
                </c:pt>
                <c:pt idx="2814">
                  <c:v>28 Jul 2005</c:v>
                </c:pt>
                <c:pt idx="2815">
                  <c:v>29 Jul 2005</c:v>
                </c:pt>
                <c:pt idx="2816">
                  <c:v>1 Aug 2005</c:v>
                </c:pt>
                <c:pt idx="2817">
                  <c:v>2 Aug 2005</c:v>
                </c:pt>
                <c:pt idx="2818">
                  <c:v>3 Aug 2005</c:v>
                </c:pt>
                <c:pt idx="2819">
                  <c:v>4 Aug 2005</c:v>
                </c:pt>
                <c:pt idx="2820">
                  <c:v>5 Aug 2005</c:v>
                </c:pt>
                <c:pt idx="2821">
                  <c:v>8 Aug 2005</c:v>
                </c:pt>
                <c:pt idx="2822">
                  <c:v>9 Aug 2005</c:v>
                </c:pt>
                <c:pt idx="2823">
                  <c:v>10 Aug 2005</c:v>
                </c:pt>
                <c:pt idx="2824">
                  <c:v>11 Aug 2005</c:v>
                </c:pt>
                <c:pt idx="2825">
                  <c:v>12 Aug 2005</c:v>
                </c:pt>
                <c:pt idx="2826">
                  <c:v>15 Aug 2005</c:v>
                </c:pt>
                <c:pt idx="2827">
                  <c:v>16 Aug 2005</c:v>
                </c:pt>
                <c:pt idx="2828">
                  <c:v>17 Aug 2005</c:v>
                </c:pt>
                <c:pt idx="2829">
                  <c:v>18 Aug 2005</c:v>
                </c:pt>
                <c:pt idx="2830">
                  <c:v>19 Aug 2005</c:v>
                </c:pt>
                <c:pt idx="2831">
                  <c:v>22 Aug 2005</c:v>
                </c:pt>
                <c:pt idx="2832">
                  <c:v>23 Aug 2005</c:v>
                </c:pt>
                <c:pt idx="2833">
                  <c:v>24 Aug 2005</c:v>
                </c:pt>
                <c:pt idx="2834">
                  <c:v>25 Aug 2005</c:v>
                </c:pt>
                <c:pt idx="2835">
                  <c:v>26 Aug 2005</c:v>
                </c:pt>
                <c:pt idx="2836">
                  <c:v>29 Aug 2005</c:v>
                </c:pt>
                <c:pt idx="2837">
                  <c:v>30 Aug 2005</c:v>
                </c:pt>
                <c:pt idx="2838">
                  <c:v>31 Aug 2005</c:v>
                </c:pt>
                <c:pt idx="2839">
                  <c:v>1 Sep 2005</c:v>
                </c:pt>
                <c:pt idx="2840">
                  <c:v>2 Sep 2005</c:v>
                </c:pt>
                <c:pt idx="2841">
                  <c:v>6 Sep 2005</c:v>
                </c:pt>
                <c:pt idx="2842">
                  <c:v>7 Sep 2005</c:v>
                </c:pt>
                <c:pt idx="2843">
                  <c:v>8 Sep 2005</c:v>
                </c:pt>
                <c:pt idx="2844">
                  <c:v>9 Sep 2005</c:v>
                </c:pt>
                <c:pt idx="2845">
                  <c:v>12 Sep 2005</c:v>
                </c:pt>
                <c:pt idx="2846">
                  <c:v>13 Sep 2005</c:v>
                </c:pt>
                <c:pt idx="2847">
                  <c:v>14 Sep 2005</c:v>
                </c:pt>
                <c:pt idx="2848">
                  <c:v>15 Sep 2005</c:v>
                </c:pt>
                <c:pt idx="2849">
                  <c:v>16 Sep 2005</c:v>
                </c:pt>
                <c:pt idx="2850">
                  <c:v>19 Sep 2005</c:v>
                </c:pt>
                <c:pt idx="2851">
                  <c:v>20 Sep 2005</c:v>
                </c:pt>
                <c:pt idx="2852">
                  <c:v>21 Sep 2005</c:v>
                </c:pt>
                <c:pt idx="2853">
                  <c:v>22 Sep 2005</c:v>
                </c:pt>
                <c:pt idx="2854">
                  <c:v>23 Sep 2005</c:v>
                </c:pt>
                <c:pt idx="2855">
                  <c:v>26 Sep 2005</c:v>
                </c:pt>
                <c:pt idx="2856">
                  <c:v>27 Sep 2005</c:v>
                </c:pt>
                <c:pt idx="2857">
                  <c:v>28 Sep 2005</c:v>
                </c:pt>
                <c:pt idx="2858">
                  <c:v>29 Sep 2005</c:v>
                </c:pt>
                <c:pt idx="2859">
                  <c:v>30 Sep 2005</c:v>
                </c:pt>
                <c:pt idx="2860">
                  <c:v>3 Oct 2005</c:v>
                </c:pt>
                <c:pt idx="2861">
                  <c:v>4 Oct 2005</c:v>
                </c:pt>
                <c:pt idx="2862">
                  <c:v>5 Oct 2005</c:v>
                </c:pt>
                <c:pt idx="2863">
                  <c:v>6 Oct 2005</c:v>
                </c:pt>
                <c:pt idx="2864">
                  <c:v>7 Oct 2005</c:v>
                </c:pt>
                <c:pt idx="2865">
                  <c:v>10 Oct 2005</c:v>
                </c:pt>
                <c:pt idx="2866">
                  <c:v>11 Oct 2005</c:v>
                </c:pt>
                <c:pt idx="2867">
                  <c:v>12 Oct 2005</c:v>
                </c:pt>
                <c:pt idx="2868">
                  <c:v>13 Oct 2005</c:v>
                </c:pt>
                <c:pt idx="2869">
                  <c:v>14 Oct 2005</c:v>
                </c:pt>
                <c:pt idx="2870">
                  <c:v>17 Oct 2005</c:v>
                </c:pt>
                <c:pt idx="2871">
                  <c:v>18 Oct 2005</c:v>
                </c:pt>
                <c:pt idx="2872">
                  <c:v>19 Oct 2005</c:v>
                </c:pt>
                <c:pt idx="2873">
                  <c:v>20 Oct 2005</c:v>
                </c:pt>
                <c:pt idx="2874">
                  <c:v>21 Oct 2005</c:v>
                </c:pt>
                <c:pt idx="2875">
                  <c:v>24 Oct 2005</c:v>
                </c:pt>
                <c:pt idx="2876">
                  <c:v>25 Oct 2005</c:v>
                </c:pt>
                <c:pt idx="2877">
                  <c:v>26 Oct 2005</c:v>
                </c:pt>
                <c:pt idx="2878">
                  <c:v>27 Oct 2005</c:v>
                </c:pt>
                <c:pt idx="2879">
                  <c:v>28 Oct 2005</c:v>
                </c:pt>
                <c:pt idx="2880">
                  <c:v>31 Oct 2005</c:v>
                </c:pt>
                <c:pt idx="2881">
                  <c:v>1 Nov 2005</c:v>
                </c:pt>
                <c:pt idx="2882">
                  <c:v>2 Nov 2005</c:v>
                </c:pt>
                <c:pt idx="2883">
                  <c:v>3 Nov 2005</c:v>
                </c:pt>
                <c:pt idx="2884">
                  <c:v>4 Nov 2005</c:v>
                </c:pt>
                <c:pt idx="2885">
                  <c:v>7 Nov 2005</c:v>
                </c:pt>
                <c:pt idx="2886">
                  <c:v>8 Nov 2005</c:v>
                </c:pt>
                <c:pt idx="2887">
                  <c:v>9 Nov 2005</c:v>
                </c:pt>
                <c:pt idx="2888">
                  <c:v>10 Nov 2005</c:v>
                </c:pt>
                <c:pt idx="2889">
                  <c:v>11 Nov 2005</c:v>
                </c:pt>
                <c:pt idx="2890">
                  <c:v>14 Nov 2005</c:v>
                </c:pt>
                <c:pt idx="2891">
                  <c:v>15 Nov 2005</c:v>
                </c:pt>
                <c:pt idx="2892">
                  <c:v>16 Nov 2005</c:v>
                </c:pt>
                <c:pt idx="2893">
                  <c:v>17 Nov 2005</c:v>
                </c:pt>
                <c:pt idx="2894">
                  <c:v>18 Nov 2005</c:v>
                </c:pt>
                <c:pt idx="2895">
                  <c:v>21 Nov 2005</c:v>
                </c:pt>
                <c:pt idx="2896">
                  <c:v>22 Nov 2005</c:v>
                </c:pt>
                <c:pt idx="2897">
                  <c:v>23 Nov 2005</c:v>
                </c:pt>
                <c:pt idx="2898">
                  <c:v>25 Nov 2005</c:v>
                </c:pt>
                <c:pt idx="2899">
                  <c:v>28 Nov 2005</c:v>
                </c:pt>
                <c:pt idx="2900">
                  <c:v>29 Nov 2005</c:v>
                </c:pt>
                <c:pt idx="2901">
                  <c:v>30 Nov 2005</c:v>
                </c:pt>
                <c:pt idx="2902">
                  <c:v>1 Dec 2005</c:v>
                </c:pt>
                <c:pt idx="2903">
                  <c:v>2 Dec 2005</c:v>
                </c:pt>
                <c:pt idx="2904">
                  <c:v>5 Dec 2005</c:v>
                </c:pt>
                <c:pt idx="2905">
                  <c:v>6 Dec 2005</c:v>
                </c:pt>
                <c:pt idx="2906">
                  <c:v>7 Dec 2005</c:v>
                </c:pt>
                <c:pt idx="2907">
                  <c:v>8 Dec 2005</c:v>
                </c:pt>
                <c:pt idx="2908">
                  <c:v>9 Dec 2005</c:v>
                </c:pt>
                <c:pt idx="2909">
                  <c:v>12 Dec 2005</c:v>
                </c:pt>
                <c:pt idx="2910">
                  <c:v>13 Dec 2005</c:v>
                </c:pt>
                <c:pt idx="2911">
                  <c:v>14 Dec 2005</c:v>
                </c:pt>
                <c:pt idx="2912">
                  <c:v>15 Dec 2005</c:v>
                </c:pt>
                <c:pt idx="2913">
                  <c:v>16 Dec 2005</c:v>
                </c:pt>
                <c:pt idx="2914">
                  <c:v>19 Dec 2005</c:v>
                </c:pt>
                <c:pt idx="2915">
                  <c:v>20 Dec 2005</c:v>
                </c:pt>
                <c:pt idx="2916">
                  <c:v>21 Dec 2005</c:v>
                </c:pt>
                <c:pt idx="2917">
                  <c:v>22 Dec 2005</c:v>
                </c:pt>
                <c:pt idx="2918">
                  <c:v>23 Dec 2005</c:v>
                </c:pt>
                <c:pt idx="2919">
                  <c:v>27 Dec 2005</c:v>
                </c:pt>
                <c:pt idx="2920">
                  <c:v>28 Dec 2005</c:v>
                </c:pt>
                <c:pt idx="2921">
                  <c:v>29 Dec 2005</c:v>
                </c:pt>
                <c:pt idx="2922">
                  <c:v>30 Dec 2005</c:v>
                </c:pt>
                <c:pt idx="2923">
                  <c:v>3 Jan 2006</c:v>
                </c:pt>
                <c:pt idx="2924">
                  <c:v>4 Jan 2006</c:v>
                </c:pt>
                <c:pt idx="2925">
                  <c:v>5 Jan 2006</c:v>
                </c:pt>
                <c:pt idx="2926">
                  <c:v>6 Jan 2006</c:v>
                </c:pt>
                <c:pt idx="2927">
                  <c:v>9 Jan 2006</c:v>
                </c:pt>
                <c:pt idx="2928">
                  <c:v>10 Jan 2006</c:v>
                </c:pt>
                <c:pt idx="2929">
                  <c:v>11 Jan 2006</c:v>
                </c:pt>
                <c:pt idx="2930">
                  <c:v>12 Jan 2006</c:v>
                </c:pt>
                <c:pt idx="2931">
                  <c:v>13 Jan 2006</c:v>
                </c:pt>
                <c:pt idx="2932">
                  <c:v>17 Jan 2006</c:v>
                </c:pt>
                <c:pt idx="2933">
                  <c:v>18 Jan 2006</c:v>
                </c:pt>
                <c:pt idx="2934">
                  <c:v>19 Jan 2006</c:v>
                </c:pt>
                <c:pt idx="2935">
                  <c:v>20 Jan 2006</c:v>
                </c:pt>
                <c:pt idx="2936">
                  <c:v>23 Jan 2006</c:v>
                </c:pt>
                <c:pt idx="2937">
                  <c:v>24 Jan 2006</c:v>
                </c:pt>
                <c:pt idx="2938">
                  <c:v>25 Jan 2006</c:v>
                </c:pt>
                <c:pt idx="2939">
                  <c:v>26 Jan 2006</c:v>
                </c:pt>
                <c:pt idx="2940">
                  <c:v>27 Jan 2006</c:v>
                </c:pt>
                <c:pt idx="2941">
                  <c:v>30 Jan 2006</c:v>
                </c:pt>
                <c:pt idx="2942">
                  <c:v>31 Jan 2006</c:v>
                </c:pt>
                <c:pt idx="2943">
                  <c:v>1 Feb 2006</c:v>
                </c:pt>
                <c:pt idx="2944">
                  <c:v>2 Feb 2006</c:v>
                </c:pt>
                <c:pt idx="2945">
                  <c:v>3 Feb 2006</c:v>
                </c:pt>
                <c:pt idx="2946">
                  <c:v>6 Feb 2006</c:v>
                </c:pt>
                <c:pt idx="2947">
                  <c:v>7 Feb 2006</c:v>
                </c:pt>
                <c:pt idx="2948">
                  <c:v>8 Feb 2006</c:v>
                </c:pt>
                <c:pt idx="2949">
                  <c:v>9 Feb 2006</c:v>
                </c:pt>
                <c:pt idx="2950">
                  <c:v>10 Feb 2006</c:v>
                </c:pt>
                <c:pt idx="2951">
                  <c:v>13 Feb 2006</c:v>
                </c:pt>
                <c:pt idx="2952">
                  <c:v>14 Feb 2006</c:v>
                </c:pt>
                <c:pt idx="2953">
                  <c:v>15 Feb 2006</c:v>
                </c:pt>
                <c:pt idx="2954">
                  <c:v>16 Feb 2006</c:v>
                </c:pt>
                <c:pt idx="2955">
                  <c:v>17 Feb 2006</c:v>
                </c:pt>
                <c:pt idx="2956">
                  <c:v>21 Feb 2006</c:v>
                </c:pt>
                <c:pt idx="2957">
                  <c:v>22 Feb 2006</c:v>
                </c:pt>
                <c:pt idx="2958">
                  <c:v>23 Feb 2006</c:v>
                </c:pt>
                <c:pt idx="2959">
                  <c:v>24 Feb 2006</c:v>
                </c:pt>
                <c:pt idx="2960">
                  <c:v>27 Feb 2006</c:v>
                </c:pt>
                <c:pt idx="2961">
                  <c:v>28 Feb 2006</c:v>
                </c:pt>
                <c:pt idx="2962">
                  <c:v>1 Mar 2006</c:v>
                </c:pt>
                <c:pt idx="2963">
                  <c:v>2 Mar 2006</c:v>
                </c:pt>
                <c:pt idx="2964">
                  <c:v>3 Mar 2006</c:v>
                </c:pt>
                <c:pt idx="2965">
                  <c:v>6 Mar 2006</c:v>
                </c:pt>
                <c:pt idx="2966">
                  <c:v>7 Mar 2006</c:v>
                </c:pt>
                <c:pt idx="2967">
                  <c:v>8 Mar 2006</c:v>
                </c:pt>
                <c:pt idx="2968">
                  <c:v>9 Mar 2006</c:v>
                </c:pt>
                <c:pt idx="2969">
                  <c:v>10 Mar 2006</c:v>
                </c:pt>
                <c:pt idx="2970">
                  <c:v>13 Mar 2006</c:v>
                </c:pt>
                <c:pt idx="2971">
                  <c:v>14 Mar 2006</c:v>
                </c:pt>
                <c:pt idx="2972">
                  <c:v>15 Mar 2006</c:v>
                </c:pt>
                <c:pt idx="2973">
                  <c:v>16 Mar 2006</c:v>
                </c:pt>
                <c:pt idx="2974">
                  <c:v>17 Mar 2006</c:v>
                </c:pt>
                <c:pt idx="2975">
                  <c:v>20 Mar 2006</c:v>
                </c:pt>
                <c:pt idx="2976">
                  <c:v>21 Mar 2006</c:v>
                </c:pt>
                <c:pt idx="2977">
                  <c:v>22 Mar 2006</c:v>
                </c:pt>
                <c:pt idx="2978">
                  <c:v>23 Mar 2006</c:v>
                </c:pt>
                <c:pt idx="2979">
                  <c:v>24 Mar 2006</c:v>
                </c:pt>
                <c:pt idx="2980">
                  <c:v>27 Mar 2006</c:v>
                </c:pt>
                <c:pt idx="2981">
                  <c:v>28 Mar 2006</c:v>
                </c:pt>
                <c:pt idx="2982">
                  <c:v>29 Mar 2006</c:v>
                </c:pt>
                <c:pt idx="2983">
                  <c:v>30 Mar 2006</c:v>
                </c:pt>
                <c:pt idx="2984">
                  <c:v>31 Mar 2006</c:v>
                </c:pt>
                <c:pt idx="2985">
                  <c:v>3 Apr 2006</c:v>
                </c:pt>
                <c:pt idx="2986">
                  <c:v>4 Apr 2006</c:v>
                </c:pt>
                <c:pt idx="2987">
                  <c:v>5 Apr 2006</c:v>
                </c:pt>
                <c:pt idx="2988">
                  <c:v>6 Apr 2006</c:v>
                </c:pt>
                <c:pt idx="2989">
                  <c:v>7 Apr 2006</c:v>
                </c:pt>
                <c:pt idx="2990">
                  <c:v>10 Apr 2006</c:v>
                </c:pt>
                <c:pt idx="2991">
                  <c:v>11 Apr 2006</c:v>
                </c:pt>
                <c:pt idx="2992">
                  <c:v>12 Apr 2006</c:v>
                </c:pt>
                <c:pt idx="2993">
                  <c:v>13 Apr 2006</c:v>
                </c:pt>
                <c:pt idx="2994">
                  <c:v>17 Apr 2006</c:v>
                </c:pt>
                <c:pt idx="2995">
                  <c:v>18 Apr 2006</c:v>
                </c:pt>
                <c:pt idx="2996">
                  <c:v>19 Apr 2006</c:v>
                </c:pt>
                <c:pt idx="2997">
                  <c:v>20 Apr 2006</c:v>
                </c:pt>
                <c:pt idx="2998">
                  <c:v>21 Apr 2006</c:v>
                </c:pt>
                <c:pt idx="2999">
                  <c:v>24 Apr 2006</c:v>
                </c:pt>
                <c:pt idx="3000">
                  <c:v>25 Apr 2006</c:v>
                </c:pt>
                <c:pt idx="3001">
                  <c:v>26 Apr 2006</c:v>
                </c:pt>
                <c:pt idx="3002">
                  <c:v>27 Apr 2006</c:v>
                </c:pt>
                <c:pt idx="3003">
                  <c:v>28 Apr 2006</c:v>
                </c:pt>
                <c:pt idx="3004">
                  <c:v>1 May 2006</c:v>
                </c:pt>
                <c:pt idx="3005">
                  <c:v>2 May 2006</c:v>
                </c:pt>
                <c:pt idx="3006">
                  <c:v>3 May 2006</c:v>
                </c:pt>
                <c:pt idx="3007">
                  <c:v>4 May 2006</c:v>
                </c:pt>
                <c:pt idx="3008">
                  <c:v>5 May 2006</c:v>
                </c:pt>
                <c:pt idx="3009">
                  <c:v>8 May 2006</c:v>
                </c:pt>
                <c:pt idx="3010">
                  <c:v>9 May 2006</c:v>
                </c:pt>
                <c:pt idx="3011">
                  <c:v>10 May 2006</c:v>
                </c:pt>
                <c:pt idx="3012">
                  <c:v>11 May 2006</c:v>
                </c:pt>
                <c:pt idx="3013">
                  <c:v>12 May 2006</c:v>
                </c:pt>
                <c:pt idx="3014">
                  <c:v>15 May 2006</c:v>
                </c:pt>
                <c:pt idx="3015">
                  <c:v>16 May 2006</c:v>
                </c:pt>
                <c:pt idx="3016">
                  <c:v>17 May 2006</c:v>
                </c:pt>
                <c:pt idx="3017">
                  <c:v>18 May 2006</c:v>
                </c:pt>
                <c:pt idx="3018">
                  <c:v>19 May 2006</c:v>
                </c:pt>
                <c:pt idx="3019">
                  <c:v>22 May 2006</c:v>
                </c:pt>
                <c:pt idx="3020">
                  <c:v>23 May 2006</c:v>
                </c:pt>
                <c:pt idx="3021">
                  <c:v>24 May 2006</c:v>
                </c:pt>
                <c:pt idx="3022">
                  <c:v>25 May 2006</c:v>
                </c:pt>
                <c:pt idx="3023">
                  <c:v>26 May 2006</c:v>
                </c:pt>
                <c:pt idx="3024">
                  <c:v>30 May 2006</c:v>
                </c:pt>
                <c:pt idx="3025">
                  <c:v>31 May 2006</c:v>
                </c:pt>
                <c:pt idx="3026">
                  <c:v>1 Jun 2006</c:v>
                </c:pt>
                <c:pt idx="3027">
                  <c:v>2 Jun 2006</c:v>
                </c:pt>
                <c:pt idx="3028">
                  <c:v>5 Jun 2006</c:v>
                </c:pt>
                <c:pt idx="3029">
                  <c:v>6 Jun 2006</c:v>
                </c:pt>
                <c:pt idx="3030">
                  <c:v>7 Jun 2006</c:v>
                </c:pt>
                <c:pt idx="3031">
                  <c:v>8 Jun 2006</c:v>
                </c:pt>
                <c:pt idx="3032">
                  <c:v>9 Jun 2006</c:v>
                </c:pt>
                <c:pt idx="3033">
                  <c:v>12 Jun 2006</c:v>
                </c:pt>
                <c:pt idx="3034">
                  <c:v>13 Jun 2006</c:v>
                </c:pt>
                <c:pt idx="3035">
                  <c:v>14 Jun 2006</c:v>
                </c:pt>
                <c:pt idx="3036">
                  <c:v>15 Jun 2006</c:v>
                </c:pt>
                <c:pt idx="3037">
                  <c:v>16 Jun 2006</c:v>
                </c:pt>
                <c:pt idx="3038">
                  <c:v>19 Jun 2006</c:v>
                </c:pt>
                <c:pt idx="3039">
                  <c:v>20 Jun 2006</c:v>
                </c:pt>
                <c:pt idx="3040">
                  <c:v>21 Jun 2006</c:v>
                </c:pt>
                <c:pt idx="3041">
                  <c:v>22 Jun 2006</c:v>
                </c:pt>
                <c:pt idx="3042">
                  <c:v>23 Jun 2006</c:v>
                </c:pt>
                <c:pt idx="3043">
                  <c:v>26 Jun 2006</c:v>
                </c:pt>
                <c:pt idx="3044">
                  <c:v>27 Jun 2006</c:v>
                </c:pt>
                <c:pt idx="3045">
                  <c:v>28 Jun 2006</c:v>
                </c:pt>
                <c:pt idx="3046">
                  <c:v>29 Jun 2006</c:v>
                </c:pt>
                <c:pt idx="3047">
                  <c:v>30 Jun 2006</c:v>
                </c:pt>
                <c:pt idx="3048">
                  <c:v>3 Jul 2006</c:v>
                </c:pt>
                <c:pt idx="3049">
                  <c:v>5 Jul 2006</c:v>
                </c:pt>
                <c:pt idx="3050">
                  <c:v>6 Jul 2006</c:v>
                </c:pt>
                <c:pt idx="3051">
                  <c:v>7 Jul 2006</c:v>
                </c:pt>
                <c:pt idx="3052">
                  <c:v>10 Jul 2006</c:v>
                </c:pt>
                <c:pt idx="3053">
                  <c:v>11 Jul 2006</c:v>
                </c:pt>
                <c:pt idx="3054">
                  <c:v>12 Jul 2006</c:v>
                </c:pt>
                <c:pt idx="3055">
                  <c:v>13 Jul 2006</c:v>
                </c:pt>
                <c:pt idx="3056">
                  <c:v>14 Jul 2006</c:v>
                </c:pt>
                <c:pt idx="3057">
                  <c:v>17 Jul 2006</c:v>
                </c:pt>
                <c:pt idx="3058">
                  <c:v>18 Jul 2006</c:v>
                </c:pt>
                <c:pt idx="3059">
                  <c:v>19 Jul 2006</c:v>
                </c:pt>
                <c:pt idx="3060">
                  <c:v>20 Jul 2006</c:v>
                </c:pt>
                <c:pt idx="3061">
                  <c:v>21 Jul 2006</c:v>
                </c:pt>
                <c:pt idx="3062">
                  <c:v>24 Jul 2006</c:v>
                </c:pt>
                <c:pt idx="3063">
                  <c:v>25 Jul 2006</c:v>
                </c:pt>
                <c:pt idx="3064">
                  <c:v>26 Jul 2006</c:v>
                </c:pt>
                <c:pt idx="3065">
                  <c:v>27 Jul 2006</c:v>
                </c:pt>
                <c:pt idx="3066">
                  <c:v>28 Jul 2006</c:v>
                </c:pt>
                <c:pt idx="3067">
                  <c:v>31 Jul 2006</c:v>
                </c:pt>
                <c:pt idx="3068">
                  <c:v>1 Aug 2006</c:v>
                </c:pt>
                <c:pt idx="3069">
                  <c:v>2 Aug 2006</c:v>
                </c:pt>
                <c:pt idx="3070">
                  <c:v>3 Aug 2006</c:v>
                </c:pt>
                <c:pt idx="3071">
                  <c:v>4 Aug 2006</c:v>
                </c:pt>
                <c:pt idx="3072">
                  <c:v>7 Aug 2006</c:v>
                </c:pt>
                <c:pt idx="3073">
                  <c:v>8 Aug 2006</c:v>
                </c:pt>
                <c:pt idx="3074">
                  <c:v>9 Aug 2006</c:v>
                </c:pt>
                <c:pt idx="3075">
                  <c:v>10 Aug 2006</c:v>
                </c:pt>
                <c:pt idx="3076">
                  <c:v>11 Aug 2006</c:v>
                </c:pt>
                <c:pt idx="3077">
                  <c:v>14 Aug 2006</c:v>
                </c:pt>
                <c:pt idx="3078">
                  <c:v>15 Aug 2006</c:v>
                </c:pt>
                <c:pt idx="3079">
                  <c:v>16 Aug 2006</c:v>
                </c:pt>
                <c:pt idx="3080">
                  <c:v>17 Aug 2006</c:v>
                </c:pt>
                <c:pt idx="3081">
                  <c:v>18 Aug 2006</c:v>
                </c:pt>
                <c:pt idx="3082">
                  <c:v>21 Aug 2006</c:v>
                </c:pt>
                <c:pt idx="3083">
                  <c:v>22 Aug 2006</c:v>
                </c:pt>
                <c:pt idx="3084">
                  <c:v>23 Aug 2006</c:v>
                </c:pt>
                <c:pt idx="3085">
                  <c:v>24 Aug 2006</c:v>
                </c:pt>
                <c:pt idx="3086">
                  <c:v>25 Aug 2006</c:v>
                </c:pt>
                <c:pt idx="3087">
                  <c:v>28 Aug 2006</c:v>
                </c:pt>
                <c:pt idx="3088">
                  <c:v>29 Aug 2006</c:v>
                </c:pt>
                <c:pt idx="3089">
                  <c:v>30 Aug 2006</c:v>
                </c:pt>
                <c:pt idx="3090">
                  <c:v>31 Aug 2006</c:v>
                </c:pt>
                <c:pt idx="3091">
                  <c:v>1 Sep 2006</c:v>
                </c:pt>
                <c:pt idx="3092">
                  <c:v>5 Sep 2006</c:v>
                </c:pt>
                <c:pt idx="3093">
                  <c:v>6 Sep 2006</c:v>
                </c:pt>
                <c:pt idx="3094">
                  <c:v>7 Sep 2006</c:v>
                </c:pt>
                <c:pt idx="3095">
                  <c:v>8 Sep 2006</c:v>
                </c:pt>
                <c:pt idx="3096">
                  <c:v>11 Sep 2006</c:v>
                </c:pt>
                <c:pt idx="3097">
                  <c:v>12 Sep 2006</c:v>
                </c:pt>
                <c:pt idx="3098">
                  <c:v>13 Sep 2006</c:v>
                </c:pt>
                <c:pt idx="3099">
                  <c:v>14 Sep 2006</c:v>
                </c:pt>
                <c:pt idx="3100">
                  <c:v>15 Sep 2006</c:v>
                </c:pt>
                <c:pt idx="3101">
                  <c:v>18 Sep 2006</c:v>
                </c:pt>
                <c:pt idx="3102">
                  <c:v>19 Sep 2006</c:v>
                </c:pt>
                <c:pt idx="3103">
                  <c:v>20 Sep 2006</c:v>
                </c:pt>
                <c:pt idx="3104">
                  <c:v>21 Sep 2006</c:v>
                </c:pt>
                <c:pt idx="3105">
                  <c:v>22 Sep 2006</c:v>
                </c:pt>
                <c:pt idx="3106">
                  <c:v>25 Sep 2006</c:v>
                </c:pt>
                <c:pt idx="3107">
                  <c:v>26 Sep 2006</c:v>
                </c:pt>
                <c:pt idx="3108">
                  <c:v>27 Sep 2006</c:v>
                </c:pt>
                <c:pt idx="3109">
                  <c:v>28 Sep 2006</c:v>
                </c:pt>
                <c:pt idx="3110">
                  <c:v>29 Sep 2006</c:v>
                </c:pt>
                <c:pt idx="3111">
                  <c:v>2 Oct 2006</c:v>
                </c:pt>
                <c:pt idx="3112">
                  <c:v>3 Oct 2006</c:v>
                </c:pt>
                <c:pt idx="3113">
                  <c:v>4 Oct 2006</c:v>
                </c:pt>
                <c:pt idx="3114">
                  <c:v>5 Oct 2006</c:v>
                </c:pt>
                <c:pt idx="3115">
                  <c:v>6 Oct 2006</c:v>
                </c:pt>
                <c:pt idx="3116">
                  <c:v>9 Oct 2006</c:v>
                </c:pt>
                <c:pt idx="3117">
                  <c:v>10 Oct 2006</c:v>
                </c:pt>
                <c:pt idx="3118">
                  <c:v>11 Oct 2006</c:v>
                </c:pt>
                <c:pt idx="3119">
                  <c:v>12 Oct 2006</c:v>
                </c:pt>
                <c:pt idx="3120">
                  <c:v>13 Oct 2006</c:v>
                </c:pt>
                <c:pt idx="3121">
                  <c:v>16 Oct 2006</c:v>
                </c:pt>
                <c:pt idx="3122">
                  <c:v>17 Oct 2006</c:v>
                </c:pt>
                <c:pt idx="3123">
                  <c:v>18 Oct 2006</c:v>
                </c:pt>
                <c:pt idx="3124">
                  <c:v>19 Oct 2006</c:v>
                </c:pt>
                <c:pt idx="3125">
                  <c:v>20 Oct 2006</c:v>
                </c:pt>
                <c:pt idx="3126">
                  <c:v>23 Oct 2006</c:v>
                </c:pt>
                <c:pt idx="3127">
                  <c:v>24 Oct 2006</c:v>
                </c:pt>
                <c:pt idx="3128">
                  <c:v>25 Oct 2006</c:v>
                </c:pt>
                <c:pt idx="3129">
                  <c:v>26 Oct 2006</c:v>
                </c:pt>
                <c:pt idx="3130">
                  <c:v>27 Oct 2006</c:v>
                </c:pt>
                <c:pt idx="3131">
                  <c:v>30 Oct 2006</c:v>
                </c:pt>
                <c:pt idx="3132">
                  <c:v>31 Oct 2006</c:v>
                </c:pt>
                <c:pt idx="3133">
                  <c:v>1 Nov 2006</c:v>
                </c:pt>
                <c:pt idx="3134">
                  <c:v>2 Nov 2006</c:v>
                </c:pt>
                <c:pt idx="3135">
                  <c:v>3 Nov 2006</c:v>
                </c:pt>
                <c:pt idx="3136">
                  <c:v>6 Nov 2006</c:v>
                </c:pt>
                <c:pt idx="3137">
                  <c:v>7 Nov 2006</c:v>
                </c:pt>
                <c:pt idx="3138">
                  <c:v>8 Nov 2006</c:v>
                </c:pt>
                <c:pt idx="3139">
                  <c:v>9 Nov 2006</c:v>
                </c:pt>
                <c:pt idx="3140">
                  <c:v>10 Nov 2006</c:v>
                </c:pt>
                <c:pt idx="3141">
                  <c:v>13 Nov 2006</c:v>
                </c:pt>
                <c:pt idx="3142">
                  <c:v>14 Nov 2006</c:v>
                </c:pt>
                <c:pt idx="3143">
                  <c:v>15 Nov 2006</c:v>
                </c:pt>
                <c:pt idx="3144">
                  <c:v>16 Nov 2006</c:v>
                </c:pt>
                <c:pt idx="3145">
                  <c:v>17 Nov 2006</c:v>
                </c:pt>
                <c:pt idx="3146">
                  <c:v>20 Nov 2006</c:v>
                </c:pt>
                <c:pt idx="3147">
                  <c:v>21 Nov 2006</c:v>
                </c:pt>
                <c:pt idx="3148">
                  <c:v>22 Nov 2006</c:v>
                </c:pt>
                <c:pt idx="3149">
                  <c:v>24 Nov 2006</c:v>
                </c:pt>
                <c:pt idx="3150">
                  <c:v>27 Nov 2006</c:v>
                </c:pt>
                <c:pt idx="3151">
                  <c:v>28 Nov 2006</c:v>
                </c:pt>
                <c:pt idx="3152">
                  <c:v>29 Nov 2006</c:v>
                </c:pt>
                <c:pt idx="3153">
                  <c:v>30 Nov 2006</c:v>
                </c:pt>
                <c:pt idx="3154">
                  <c:v>1 Dec 2006</c:v>
                </c:pt>
                <c:pt idx="3155">
                  <c:v>4 Dec 2006</c:v>
                </c:pt>
                <c:pt idx="3156">
                  <c:v>5 Dec 2006</c:v>
                </c:pt>
                <c:pt idx="3157">
                  <c:v>6 Dec 2006</c:v>
                </c:pt>
                <c:pt idx="3158">
                  <c:v>7 Dec 2006</c:v>
                </c:pt>
                <c:pt idx="3159">
                  <c:v>8 Dec 2006</c:v>
                </c:pt>
                <c:pt idx="3160">
                  <c:v>11 Dec 2006</c:v>
                </c:pt>
                <c:pt idx="3161">
                  <c:v>12 Dec 2006</c:v>
                </c:pt>
                <c:pt idx="3162">
                  <c:v>13 Dec 2006</c:v>
                </c:pt>
                <c:pt idx="3163">
                  <c:v>14 Dec 2006</c:v>
                </c:pt>
                <c:pt idx="3164">
                  <c:v>15 Dec 2006</c:v>
                </c:pt>
                <c:pt idx="3165">
                  <c:v>18 Dec 2006</c:v>
                </c:pt>
                <c:pt idx="3166">
                  <c:v>19 Dec 2006</c:v>
                </c:pt>
                <c:pt idx="3167">
                  <c:v>20 Dec 2006</c:v>
                </c:pt>
                <c:pt idx="3168">
                  <c:v>21 Dec 2006</c:v>
                </c:pt>
                <c:pt idx="3169">
                  <c:v>22 Dec 2006</c:v>
                </c:pt>
                <c:pt idx="3170">
                  <c:v>26 Dec 2006</c:v>
                </c:pt>
                <c:pt idx="3171">
                  <c:v>27 Dec 2006</c:v>
                </c:pt>
                <c:pt idx="3172">
                  <c:v>28 Dec 2006</c:v>
                </c:pt>
                <c:pt idx="3173">
                  <c:v>29 Dec 2006</c:v>
                </c:pt>
                <c:pt idx="3174">
                  <c:v>2 Jan 2007</c:v>
                </c:pt>
                <c:pt idx="3175">
                  <c:v>3 Jan 2007</c:v>
                </c:pt>
                <c:pt idx="3176">
                  <c:v>4 Jan 2007</c:v>
                </c:pt>
                <c:pt idx="3177">
                  <c:v>5 Jan 2007</c:v>
                </c:pt>
                <c:pt idx="3178">
                  <c:v>8 Jan 2007</c:v>
                </c:pt>
                <c:pt idx="3179">
                  <c:v>9 Jan 2007</c:v>
                </c:pt>
                <c:pt idx="3180">
                  <c:v>10 Jan 2007</c:v>
                </c:pt>
                <c:pt idx="3181">
                  <c:v>11 Jan 2007</c:v>
                </c:pt>
                <c:pt idx="3182">
                  <c:v>12 Jan 2007</c:v>
                </c:pt>
                <c:pt idx="3183">
                  <c:v>16 Jan 2007</c:v>
                </c:pt>
                <c:pt idx="3184">
                  <c:v>17 Jan 2007</c:v>
                </c:pt>
                <c:pt idx="3185">
                  <c:v>18 Jan 2007</c:v>
                </c:pt>
                <c:pt idx="3186">
                  <c:v>19 Jan 2007</c:v>
                </c:pt>
                <c:pt idx="3187">
                  <c:v>22 Jan 2007</c:v>
                </c:pt>
                <c:pt idx="3188">
                  <c:v>23 Jan 2007</c:v>
                </c:pt>
                <c:pt idx="3189">
                  <c:v>24 Jan 2007</c:v>
                </c:pt>
                <c:pt idx="3190">
                  <c:v>25 Jan 2007</c:v>
                </c:pt>
                <c:pt idx="3191">
                  <c:v>26 Jan 2007</c:v>
                </c:pt>
                <c:pt idx="3192">
                  <c:v>29 Jan 2007</c:v>
                </c:pt>
                <c:pt idx="3193">
                  <c:v>30 Jan 2007</c:v>
                </c:pt>
                <c:pt idx="3194">
                  <c:v>31 Jan 2007</c:v>
                </c:pt>
                <c:pt idx="3195">
                  <c:v>1 Feb 2007</c:v>
                </c:pt>
                <c:pt idx="3196">
                  <c:v>2 Feb 2007</c:v>
                </c:pt>
                <c:pt idx="3197">
                  <c:v>5 Feb 2007</c:v>
                </c:pt>
                <c:pt idx="3198">
                  <c:v>6 Feb 2007</c:v>
                </c:pt>
                <c:pt idx="3199">
                  <c:v>7 Feb 2007</c:v>
                </c:pt>
                <c:pt idx="3200">
                  <c:v>8 Feb 2007</c:v>
                </c:pt>
                <c:pt idx="3201">
                  <c:v>9 Feb 2007</c:v>
                </c:pt>
                <c:pt idx="3202">
                  <c:v>12 Feb 2007</c:v>
                </c:pt>
                <c:pt idx="3203">
                  <c:v>13 Feb 2007</c:v>
                </c:pt>
                <c:pt idx="3204">
                  <c:v>14 Feb 2007</c:v>
                </c:pt>
                <c:pt idx="3205">
                  <c:v>15 Feb 2007</c:v>
                </c:pt>
                <c:pt idx="3206">
                  <c:v>16 Feb 2007</c:v>
                </c:pt>
                <c:pt idx="3207">
                  <c:v>20 Feb 2007</c:v>
                </c:pt>
                <c:pt idx="3208">
                  <c:v>21 Feb 2007</c:v>
                </c:pt>
                <c:pt idx="3209">
                  <c:v>22 Feb 2007</c:v>
                </c:pt>
                <c:pt idx="3210">
                  <c:v>23 Feb 2007</c:v>
                </c:pt>
                <c:pt idx="3211">
                  <c:v>26 Feb 2007</c:v>
                </c:pt>
                <c:pt idx="3212">
                  <c:v>27 Feb 2007</c:v>
                </c:pt>
                <c:pt idx="3213">
                  <c:v>28 Feb 2007</c:v>
                </c:pt>
                <c:pt idx="3214">
                  <c:v>1 Mar 2007</c:v>
                </c:pt>
                <c:pt idx="3215">
                  <c:v>2 Mar 2007</c:v>
                </c:pt>
                <c:pt idx="3216">
                  <c:v>5 Mar 2007</c:v>
                </c:pt>
                <c:pt idx="3217">
                  <c:v>6 Mar 2007</c:v>
                </c:pt>
                <c:pt idx="3218">
                  <c:v>7 Mar 2007</c:v>
                </c:pt>
                <c:pt idx="3219">
                  <c:v>8 Mar 2007</c:v>
                </c:pt>
                <c:pt idx="3220">
                  <c:v>9 Mar 2007</c:v>
                </c:pt>
                <c:pt idx="3221">
                  <c:v>12 Mar 2007</c:v>
                </c:pt>
                <c:pt idx="3222">
                  <c:v>13 Mar 2007</c:v>
                </c:pt>
                <c:pt idx="3223">
                  <c:v>14 Mar 2007</c:v>
                </c:pt>
                <c:pt idx="3224">
                  <c:v>15 Mar 2007</c:v>
                </c:pt>
                <c:pt idx="3225">
                  <c:v>16 Mar 2007</c:v>
                </c:pt>
                <c:pt idx="3226">
                  <c:v>19 Mar 2007</c:v>
                </c:pt>
                <c:pt idx="3227">
                  <c:v>20 Mar 2007</c:v>
                </c:pt>
                <c:pt idx="3228">
                  <c:v>21 Mar 2007</c:v>
                </c:pt>
                <c:pt idx="3229">
                  <c:v>22 Mar 2007</c:v>
                </c:pt>
                <c:pt idx="3230">
                  <c:v>23 Mar 2007</c:v>
                </c:pt>
                <c:pt idx="3231">
                  <c:v>26 Mar 2007</c:v>
                </c:pt>
                <c:pt idx="3232">
                  <c:v>27 Mar 2007</c:v>
                </c:pt>
                <c:pt idx="3233">
                  <c:v>28 Mar 2007</c:v>
                </c:pt>
                <c:pt idx="3234">
                  <c:v>29 Mar 2007</c:v>
                </c:pt>
                <c:pt idx="3235">
                  <c:v>30 Mar 2007</c:v>
                </c:pt>
                <c:pt idx="3236">
                  <c:v>2 Apr 2007</c:v>
                </c:pt>
                <c:pt idx="3237">
                  <c:v>3 Apr 2007</c:v>
                </c:pt>
                <c:pt idx="3238">
                  <c:v>4 Apr 2007</c:v>
                </c:pt>
                <c:pt idx="3239">
                  <c:v>5 Apr 2007</c:v>
                </c:pt>
                <c:pt idx="3240">
                  <c:v>9 Apr 2007</c:v>
                </c:pt>
                <c:pt idx="3241">
                  <c:v>10 Apr 2007</c:v>
                </c:pt>
                <c:pt idx="3242">
                  <c:v>11 Apr 2007</c:v>
                </c:pt>
                <c:pt idx="3243">
                  <c:v>12 Apr 2007</c:v>
                </c:pt>
                <c:pt idx="3244">
                  <c:v>13 Apr 2007</c:v>
                </c:pt>
                <c:pt idx="3245">
                  <c:v>16 Apr 2007</c:v>
                </c:pt>
                <c:pt idx="3246">
                  <c:v>17 Apr 2007</c:v>
                </c:pt>
                <c:pt idx="3247">
                  <c:v>18 Apr 2007</c:v>
                </c:pt>
                <c:pt idx="3248">
                  <c:v>19 Apr 2007</c:v>
                </c:pt>
                <c:pt idx="3249">
                  <c:v>20 Apr 2007</c:v>
                </c:pt>
                <c:pt idx="3250">
                  <c:v>23 Apr 2007</c:v>
                </c:pt>
                <c:pt idx="3251">
                  <c:v>24 Apr 2007</c:v>
                </c:pt>
                <c:pt idx="3252">
                  <c:v>25 Apr 2007</c:v>
                </c:pt>
                <c:pt idx="3253">
                  <c:v>26 Apr 2007</c:v>
                </c:pt>
                <c:pt idx="3254">
                  <c:v>27 Apr 2007</c:v>
                </c:pt>
                <c:pt idx="3255">
                  <c:v>30 Apr 2007</c:v>
                </c:pt>
                <c:pt idx="3256">
                  <c:v>1 May 2007</c:v>
                </c:pt>
                <c:pt idx="3257">
                  <c:v>2 May 2007</c:v>
                </c:pt>
                <c:pt idx="3258">
                  <c:v>3 May 2007</c:v>
                </c:pt>
                <c:pt idx="3259">
                  <c:v>4 May 2007</c:v>
                </c:pt>
                <c:pt idx="3260">
                  <c:v>7 May 2007</c:v>
                </c:pt>
                <c:pt idx="3261">
                  <c:v>8 May 2007</c:v>
                </c:pt>
                <c:pt idx="3262">
                  <c:v>9 May 2007</c:v>
                </c:pt>
                <c:pt idx="3263">
                  <c:v>10 May 2007</c:v>
                </c:pt>
                <c:pt idx="3264">
                  <c:v>11 May 2007</c:v>
                </c:pt>
                <c:pt idx="3265">
                  <c:v>14 May 2007</c:v>
                </c:pt>
                <c:pt idx="3266">
                  <c:v>15 May 2007</c:v>
                </c:pt>
                <c:pt idx="3267">
                  <c:v>16 May 2007</c:v>
                </c:pt>
                <c:pt idx="3268">
                  <c:v>17 May 2007</c:v>
                </c:pt>
                <c:pt idx="3269">
                  <c:v>18 May 2007</c:v>
                </c:pt>
                <c:pt idx="3270">
                  <c:v>21 May 2007</c:v>
                </c:pt>
                <c:pt idx="3271">
                  <c:v>22 May 2007</c:v>
                </c:pt>
                <c:pt idx="3272">
                  <c:v>23 May 2007</c:v>
                </c:pt>
                <c:pt idx="3273">
                  <c:v>24 May 2007</c:v>
                </c:pt>
                <c:pt idx="3274">
                  <c:v>25 May 2007</c:v>
                </c:pt>
                <c:pt idx="3275">
                  <c:v>29 May 2007</c:v>
                </c:pt>
                <c:pt idx="3276">
                  <c:v>30 May 2007</c:v>
                </c:pt>
                <c:pt idx="3277">
                  <c:v>31 May 2007</c:v>
                </c:pt>
                <c:pt idx="3278">
                  <c:v>1 Jun 2007</c:v>
                </c:pt>
                <c:pt idx="3279">
                  <c:v>4 Jun 2007</c:v>
                </c:pt>
                <c:pt idx="3280">
                  <c:v>5 Jun 2007</c:v>
                </c:pt>
                <c:pt idx="3281">
                  <c:v>6 Jun 2007</c:v>
                </c:pt>
                <c:pt idx="3282">
                  <c:v>7 Jun 2007</c:v>
                </c:pt>
                <c:pt idx="3283">
                  <c:v>8 Jun 2007</c:v>
                </c:pt>
                <c:pt idx="3284">
                  <c:v>11 Jun 2007</c:v>
                </c:pt>
                <c:pt idx="3285">
                  <c:v>12 Jun 2007</c:v>
                </c:pt>
                <c:pt idx="3286">
                  <c:v>13 Jun 2007</c:v>
                </c:pt>
                <c:pt idx="3287">
                  <c:v>14 Jun 2007</c:v>
                </c:pt>
                <c:pt idx="3288">
                  <c:v>15 Jun 2007</c:v>
                </c:pt>
                <c:pt idx="3289">
                  <c:v>18 Jun 2007</c:v>
                </c:pt>
                <c:pt idx="3290">
                  <c:v>19 Jun 2007</c:v>
                </c:pt>
                <c:pt idx="3291">
                  <c:v>20 Jun 2007</c:v>
                </c:pt>
                <c:pt idx="3292">
                  <c:v>21 Jun 2007</c:v>
                </c:pt>
                <c:pt idx="3293">
                  <c:v>22 Jun 2007</c:v>
                </c:pt>
                <c:pt idx="3294">
                  <c:v>25 Jun 2007</c:v>
                </c:pt>
                <c:pt idx="3295">
                  <c:v>26 Jun 2007</c:v>
                </c:pt>
                <c:pt idx="3296">
                  <c:v>27 Jun 2007</c:v>
                </c:pt>
                <c:pt idx="3297">
                  <c:v>28 Jun 2007</c:v>
                </c:pt>
                <c:pt idx="3298">
                  <c:v>29 Jun 2007</c:v>
                </c:pt>
                <c:pt idx="3299">
                  <c:v>2 Jul 2007</c:v>
                </c:pt>
                <c:pt idx="3300">
                  <c:v>3 Jul 2007</c:v>
                </c:pt>
                <c:pt idx="3301">
                  <c:v>5 Jul 2007</c:v>
                </c:pt>
                <c:pt idx="3302">
                  <c:v>6 Jul 2007</c:v>
                </c:pt>
                <c:pt idx="3303">
                  <c:v>9 Jul 2007</c:v>
                </c:pt>
                <c:pt idx="3304">
                  <c:v>10 Jul 2007</c:v>
                </c:pt>
                <c:pt idx="3305">
                  <c:v>11 Jul 2007</c:v>
                </c:pt>
                <c:pt idx="3306">
                  <c:v>12 Jul 2007</c:v>
                </c:pt>
                <c:pt idx="3307">
                  <c:v>13 Jul 2007</c:v>
                </c:pt>
                <c:pt idx="3308">
                  <c:v>16 Jul 2007</c:v>
                </c:pt>
                <c:pt idx="3309">
                  <c:v>17 Jul 2007</c:v>
                </c:pt>
                <c:pt idx="3310">
                  <c:v>18 Jul 2007</c:v>
                </c:pt>
                <c:pt idx="3311">
                  <c:v>19 Jul 2007</c:v>
                </c:pt>
                <c:pt idx="3312">
                  <c:v>20 Jul 2007</c:v>
                </c:pt>
                <c:pt idx="3313">
                  <c:v>23 Jul 2007</c:v>
                </c:pt>
                <c:pt idx="3314">
                  <c:v>24 Jul 2007</c:v>
                </c:pt>
                <c:pt idx="3315">
                  <c:v>25 Jul 2007</c:v>
                </c:pt>
                <c:pt idx="3316">
                  <c:v>26 Jul 2007</c:v>
                </c:pt>
                <c:pt idx="3317">
                  <c:v>27 Jul 2007</c:v>
                </c:pt>
                <c:pt idx="3318">
                  <c:v>30 Jul 2007</c:v>
                </c:pt>
                <c:pt idx="3319">
                  <c:v>31 Jul 2007</c:v>
                </c:pt>
                <c:pt idx="3320">
                  <c:v>1 Aug 2007</c:v>
                </c:pt>
                <c:pt idx="3321">
                  <c:v>2 Aug 2007</c:v>
                </c:pt>
                <c:pt idx="3322">
                  <c:v>3 Aug 2007</c:v>
                </c:pt>
                <c:pt idx="3323">
                  <c:v>6 Aug 2007</c:v>
                </c:pt>
                <c:pt idx="3324">
                  <c:v>7 Aug 2007</c:v>
                </c:pt>
                <c:pt idx="3325">
                  <c:v>8 Aug 2007</c:v>
                </c:pt>
                <c:pt idx="3326">
                  <c:v>9 Aug 2007</c:v>
                </c:pt>
                <c:pt idx="3327">
                  <c:v>10 Aug 2007</c:v>
                </c:pt>
                <c:pt idx="3328">
                  <c:v>13 Aug 2007</c:v>
                </c:pt>
                <c:pt idx="3329">
                  <c:v>14 Aug 2007</c:v>
                </c:pt>
                <c:pt idx="3330">
                  <c:v>15 Aug 2007</c:v>
                </c:pt>
                <c:pt idx="3331">
                  <c:v>16 Aug 2007</c:v>
                </c:pt>
                <c:pt idx="3332">
                  <c:v>17 Aug 2007</c:v>
                </c:pt>
                <c:pt idx="3333">
                  <c:v>20 Aug 2007</c:v>
                </c:pt>
                <c:pt idx="3334">
                  <c:v>21 Aug 2007</c:v>
                </c:pt>
                <c:pt idx="3335">
                  <c:v>22 Aug 2007</c:v>
                </c:pt>
                <c:pt idx="3336">
                  <c:v>23 Aug 2007</c:v>
                </c:pt>
                <c:pt idx="3337">
                  <c:v>24 Aug 2007</c:v>
                </c:pt>
                <c:pt idx="3338">
                  <c:v>27 Aug 2007</c:v>
                </c:pt>
                <c:pt idx="3339">
                  <c:v>28 Aug 2007</c:v>
                </c:pt>
                <c:pt idx="3340">
                  <c:v>29 Aug 2007</c:v>
                </c:pt>
                <c:pt idx="3341">
                  <c:v>30 Aug 2007</c:v>
                </c:pt>
                <c:pt idx="3342">
                  <c:v>31 Aug 2007</c:v>
                </c:pt>
                <c:pt idx="3343">
                  <c:v>4 Sep 2007</c:v>
                </c:pt>
                <c:pt idx="3344">
                  <c:v>5 Sep 2007</c:v>
                </c:pt>
                <c:pt idx="3345">
                  <c:v>6 Sep 2007</c:v>
                </c:pt>
                <c:pt idx="3346">
                  <c:v>7 Sep 2007</c:v>
                </c:pt>
                <c:pt idx="3347">
                  <c:v>10 Sep 2007</c:v>
                </c:pt>
                <c:pt idx="3348">
                  <c:v>11 Sep 2007</c:v>
                </c:pt>
                <c:pt idx="3349">
                  <c:v>12 Sep 2007</c:v>
                </c:pt>
                <c:pt idx="3350">
                  <c:v>13 Sep 2007</c:v>
                </c:pt>
                <c:pt idx="3351">
                  <c:v>14 Sep 2007</c:v>
                </c:pt>
                <c:pt idx="3352">
                  <c:v>17 Sep 2007</c:v>
                </c:pt>
                <c:pt idx="3353">
                  <c:v>18 Sep 2007</c:v>
                </c:pt>
                <c:pt idx="3354">
                  <c:v>19 Sep 2007</c:v>
                </c:pt>
                <c:pt idx="3355">
                  <c:v>20 Sep 2007</c:v>
                </c:pt>
                <c:pt idx="3356">
                  <c:v>21 Sep 2007</c:v>
                </c:pt>
                <c:pt idx="3357">
                  <c:v>24 Sep 2007</c:v>
                </c:pt>
                <c:pt idx="3358">
                  <c:v>25 Sep 2007</c:v>
                </c:pt>
                <c:pt idx="3359">
                  <c:v>26 Sep 2007</c:v>
                </c:pt>
                <c:pt idx="3360">
                  <c:v>27 Sep 2007</c:v>
                </c:pt>
                <c:pt idx="3361">
                  <c:v>28 Sep 2007</c:v>
                </c:pt>
                <c:pt idx="3362">
                  <c:v>1 Oct 2007</c:v>
                </c:pt>
                <c:pt idx="3363">
                  <c:v>2 Oct 2007</c:v>
                </c:pt>
                <c:pt idx="3364">
                  <c:v>3 Oct 2007</c:v>
                </c:pt>
                <c:pt idx="3365">
                  <c:v>4 Oct 2007</c:v>
                </c:pt>
                <c:pt idx="3366">
                  <c:v>5 Oct 2007</c:v>
                </c:pt>
                <c:pt idx="3367">
                  <c:v>8 Oct 2007</c:v>
                </c:pt>
                <c:pt idx="3368">
                  <c:v>9 Oct 2007</c:v>
                </c:pt>
                <c:pt idx="3369">
                  <c:v>10 Oct 2007</c:v>
                </c:pt>
                <c:pt idx="3370">
                  <c:v>11 Oct 2007</c:v>
                </c:pt>
                <c:pt idx="3371">
                  <c:v>12 Oct 2007</c:v>
                </c:pt>
                <c:pt idx="3372">
                  <c:v>15 Oct 2007</c:v>
                </c:pt>
                <c:pt idx="3373">
                  <c:v>16 Oct 2007</c:v>
                </c:pt>
                <c:pt idx="3374">
                  <c:v>17 Oct 2007</c:v>
                </c:pt>
                <c:pt idx="3375">
                  <c:v>18 Oct 2007</c:v>
                </c:pt>
                <c:pt idx="3376">
                  <c:v>19 Oct 2007</c:v>
                </c:pt>
                <c:pt idx="3377">
                  <c:v>22 Oct 2007</c:v>
                </c:pt>
                <c:pt idx="3378">
                  <c:v>23 Oct 2007</c:v>
                </c:pt>
                <c:pt idx="3379">
                  <c:v>24 Oct 2007</c:v>
                </c:pt>
                <c:pt idx="3380">
                  <c:v>25 Oct 2007</c:v>
                </c:pt>
                <c:pt idx="3381">
                  <c:v>26 Oct 2007</c:v>
                </c:pt>
                <c:pt idx="3382">
                  <c:v>29 Oct 2007</c:v>
                </c:pt>
                <c:pt idx="3383">
                  <c:v>30 Oct 2007</c:v>
                </c:pt>
                <c:pt idx="3384">
                  <c:v>31 Oct 2007</c:v>
                </c:pt>
                <c:pt idx="3385">
                  <c:v>1 Nov 2007</c:v>
                </c:pt>
                <c:pt idx="3386">
                  <c:v>2 Nov 2007</c:v>
                </c:pt>
                <c:pt idx="3387">
                  <c:v>5 Nov 2007</c:v>
                </c:pt>
                <c:pt idx="3388">
                  <c:v>6 Nov 2007</c:v>
                </c:pt>
                <c:pt idx="3389">
                  <c:v>7 Nov 2007</c:v>
                </c:pt>
                <c:pt idx="3390">
                  <c:v>8 Nov 2007</c:v>
                </c:pt>
                <c:pt idx="3391">
                  <c:v>9 Nov 2007</c:v>
                </c:pt>
                <c:pt idx="3392">
                  <c:v>12 Nov 2007</c:v>
                </c:pt>
                <c:pt idx="3393">
                  <c:v>13 Nov 2007</c:v>
                </c:pt>
                <c:pt idx="3394">
                  <c:v>14 Nov 2007</c:v>
                </c:pt>
                <c:pt idx="3395">
                  <c:v>15 Nov 2007</c:v>
                </c:pt>
                <c:pt idx="3396">
                  <c:v>16 Nov 2007</c:v>
                </c:pt>
                <c:pt idx="3397">
                  <c:v>19 Nov 2007</c:v>
                </c:pt>
                <c:pt idx="3398">
                  <c:v>20 Nov 2007</c:v>
                </c:pt>
                <c:pt idx="3399">
                  <c:v>21 Nov 2007</c:v>
                </c:pt>
                <c:pt idx="3400">
                  <c:v>23 Nov 2007</c:v>
                </c:pt>
                <c:pt idx="3401">
                  <c:v>26 Nov 2007</c:v>
                </c:pt>
                <c:pt idx="3402">
                  <c:v>27 Nov 2007</c:v>
                </c:pt>
                <c:pt idx="3403">
                  <c:v>28 Nov 2007</c:v>
                </c:pt>
                <c:pt idx="3404">
                  <c:v>29 Nov 2007</c:v>
                </c:pt>
                <c:pt idx="3405">
                  <c:v>30 Nov 2007</c:v>
                </c:pt>
                <c:pt idx="3406">
                  <c:v>3 Dec 2007</c:v>
                </c:pt>
                <c:pt idx="3407">
                  <c:v>4 Dec 2007</c:v>
                </c:pt>
                <c:pt idx="3408">
                  <c:v>5 Dec 2007</c:v>
                </c:pt>
                <c:pt idx="3409">
                  <c:v>6 Dec 2007</c:v>
                </c:pt>
                <c:pt idx="3410">
                  <c:v>7 Dec 2007</c:v>
                </c:pt>
                <c:pt idx="3411">
                  <c:v>10 Dec 2007</c:v>
                </c:pt>
                <c:pt idx="3412">
                  <c:v>11 Dec 2007</c:v>
                </c:pt>
                <c:pt idx="3413">
                  <c:v>12 Dec 2007</c:v>
                </c:pt>
                <c:pt idx="3414">
                  <c:v>13 Dec 2007</c:v>
                </c:pt>
                <c:pt idx="3415">
                  <c:v>14 Dec 2007</c:v>
                </c:pt>
                <c:pt idx="3416">
                  <c:v>17 Dec 2007</c:v>
                </c:pt>
                <c:pt idx="3417">
                  <c:v>18 Dec 2007</c:v>
                </c:pt>
                <c:pt idx="3418">
                  <c:v>19 Dec 2007</c:v>
                </c:pt>
                <c:pt idx="3419">
                  <c:v>20 Dec 2007</c:v>
                </c:pt>
                <c:pt idx="3420">
                  <c:v>21 Dec 2007</c:v>
                </c:pt>
                <c:pt idx="3421">
                  <c:v>24 Dec 2007</c:v>
                </c:pt>
                <c:pt idx="3422">
                  <c:v>26 Dec 2007</c:v>
                </c:pt>
                <c:pt idx="3423">
                  <c:v>27 Dec 2007</c:v>
                </c:pt>
                <c:pt idx="3424">
                  <c:v>28 Dec 2007</c:v>
                </c:pt>
                <c:pt idx="3425">
                  <c:v>31 Dec 2007</c:v>
                </c:pt>
                <c:pt idx="3426">
                  <c:v>2 Jan 2008</c:v>
                </c:pt>
                <c:pt idx="3427">
                  <c:v>3 Jan 2008</c:v>
                </c:pt>
                <c:pt idx="3428">
                  <c:v>4 Jan 2008</c:v>
                </c:pt>
                <c:pt idx="3429">
                  <c:v>7 Jan 2008</c:v>
                </c:pt>
                <c:pt idx="3430">
                  <c:v>8 Jan 2008</c:v>
                </c:pt>
                <c:pt idx="3431">
                  <c:v>9 Jan 2008</c:v>
                </c:pt>
                <c:pt idx="3432">
                  <c:v>10 Jan 2008</c:v>
                </c:pt>
                <c:pt idx="3433">
                  <c:v>11 Jan 2008</c:v>
                </c:pt>
                <c:pt idx="3434">
                  <c:v>14 Jan 2008</c:v>
                </c:pt>
                <c:pt idx="3435">
                  <c:v>15 Jan 2008</c:v>
                </c:pt>
                <c:pt idx="3436">
                  <c:v>16 Jan 2008</c:v>
                </c:pt>
                <c:pt idx="3437">
                  <c:v>17 Jan 2008</c:v>
                </c:pt>
                <c:pt idx="3438">
                  <c:v>18 Jan 2008</c:v>
                </c:pt>
                <c:pt idx="3439">
                  <c:v>22 Jan 2008</c:v>
                </c:pt>
                <c:pt idx="3440">
                  <c:v>23 Jan 2008</c:v>
                </c:pt>
                <c:pt idx="3441">
                  <c:v>24 Jan 2008</c:v>
                </c:pt>
                <c:pt idx="3442">
                  <c:v>25 Jan 2008</c:v>
                </c:pt>
                <c:pt idx="3443">
                  <c:v>28 Jan 2008</c:v>
                </c:pt>
                <c:pt idx="3444">
                  <c:v>29 Jan 2008</c:v>
                </c:pt>
                <c:pt idx="3445">
                  <c:v>30 Jan 2008</c:v>
                </c:pt>
                <c:pt idx="3446">
                  <c:v>31 Jan 2008</c:v>
                </c:pt>
                <c:pt idx="3447">
                  <c:v>1 Feb 2008</c:v>
                </c:pt>
                <c:pt idx="3448">
                  <c:v>4 Feb 2008</c:v>
                </c:pt>
                <c:pt idx="3449">
                  <c:v>5 Feb 2008</c:v>
                </c:pt>
                <c:pt idx="3450">
                  <c:v>6 Feb 2008</c:v>
                </c:pt>
                <c:pt idx="3451">
                  <c:v>7 Feb 2008</c:v>
                </c:pt>
                <c:pt idx="3452">
                  <c:v>8 Feb 2008</c:v>
                </c:pt>
                <c:pt idx="3453">
                  <c:v>11 Feb 2008</c:v>
                </c:pt>
                <c:pt idx="3454">
                  <c:v>12 Feb 2008</c:v>
                </c:pt>
                <c:pt idx="3455">
                  <c:v>13 Feb 2008</c:v>
                </c:pt>
                <c:pt idx="3456">
                  <c:v>14 Feb 2008</c:v>
                </c:pt>
                <c:pt idx="3457">
                  <c:v>15 Feb 2008</c:v>
                </c:pt>
                <c:pt idx="3458">
                  <c:v>19 Feb 2008</c:v>
                </c:pt>
                <c:pt idx="3459">
                  <c:v>20 Feb 2008</c:v>
                </c:pt>
                <c:pt idx="3460">
                  <c:v>21 Feb 2008</c:v>
                </c:pt>
                <c:pt idx="3461">
                  <c:v>22 Feb 2008</c:v>
                </c:pt>
                <c:pt idx="3462">
                  <c:v>25 Feb 2008</c:v>
                </c:pt>
                <c:pt idx="3463">
                  <c:v>26 Feb 2008</c:v>
                </c:pt>
                <c:pt idx="3464">
                  <c:v>27 Feb 2008</c:v>
                </c:pt>
                <c:pt idx="3465">
                  <c:v>28 Feb 2008</c:v>
                </c:pt>
                <c:pt idx="3466">
                  <c:v>29 Feb 2008</c:v>
                </c:pt>
                <c:pt idx="3467">
                  <c:v>3 Mar 2008</c:v>
                </c:pt>
                <c:pt idx="3468">
                  <c:v>4 Mar 2008</c:v>
                </c:pt>
                <c:pt idx="3469">
                  <c:v>5 Mar 2008</c:v>
                </c:pt>
                <c:pt idx="3470">
                  <c:v>6 Mar 2008</c:v>
                </c:pt>
                <c:pt idx="3471">
                  <c:v>7 Mar 2008</c:v>
                </c:pt>
                <c:pt idx="3472">
                  <c:v>10 Mar 2008</c:v>
                </c:pt>
                <c:pt idx="3473">
                  <c:v>11 Mar 2008</c:v>
                </c:pt>
                <c:pt idx="3474">
                  <c:v>12 Mar 2008</c:v>
                </c:pt>
                <c:pt idx="3475">
                  <c:v>13 Mar 2008</c:v>
                </c:pt>
                <c:pt idx="3476">
                  <c:v>14 Mar 2008</c:v>
                </c:pt>
                <c:pt idx="3477">
                  <c:v>17 Mar 2008</c:v>
                </c:pt>
                <c:pt idx="3478">
                  <c:v>18 Mar 2008</c:v>
                </c:pt>
                <c:pt idx="3479">
                  <c:v>19 Mar 2008</c:v>
                </c:pt>
                <c:pt idx="3480">
                  <c:v>20 Mar 2008</c:v>
                </c:pt>
                <c:pt idx="3481">
                  <c:v>24 Mar 2008</c:v>
                </c:pt>
                <c:pt idx="3482">
                  <c:v>25 Mar 2008</c:v>
                </c:pt>
                <c:pt idx="3483">
                  <c:v>26 Mar 2008</c:v>
                </c:pt>
                <c:pt idx="3484">
                  <c:v>27 Mar 2008</c:v>
                </c:pt>
                <c:pt idx="3485">
                  <c:v>28 Mar 2008</c:v>
                </c:pt>
                <c:pt idx="3486">
                  <c:v>31 Mar 2008</c:v>
                </c:pt>
                <c:pt idx="3487">
                  <c:v>1 Apr 2008</c:v>
                </c:pt>
                <c:pt idx="3488">
                  <c:v>2 Apr 2008</c:v>
                </c:pt>
                <c:pt idx="3489">
                  <c:v>3 Apr 2008</c:v>
                </c:pt>
                <c:pt idx="3490">
                  <c:v>4 Apr 2008</c:v>
                </c:pt>
                <c:pt idx="3491">
                  <c:v>7 Apr 2008</c:v>
                </c:pt>
                <c:pt idx="3492">
                  <c:v>8 Apr 2008</c:v>
                </c:pt>
                <c:pt idx="3493">
                  <c:v>9 Apr 2008</c:v>
                </c:pt>
                <c:pt idx="3494">
                  <c:v>10 Apr 2008</c:v>
                </c:pt>
                <c:pt idx="3495">
                  <c:v>11 Apr 2008</c:v>
                </c:pt>
                <c:pt idx="3496">
                  <c:v>14 Apr 2008</c:v>
                </c:pt>
                <c:pt idx="3497">
                  <c:v>15 Apr 2008</c:v>
                </c:pt>
                <c:pt idx="3498">
                  <c:v>16 Apr 2008</c:v>
                </c:pt>
                <c:pt idx="3499">
                  <c:v>17 Apr 2008</c:v>
                </c:pt>
                <c:pt idx="3500">
                  <c:v>18 Apr 2008</c:v>
                </c:pt>
                <c:pt idx="3501">
                  <c:v>21 Apr 2008</c:v>
                </c:pt>
                <c:pt idx="3502">
                  <c:v>22 Apr 2008</c:v>
                </c:pt>
                <c:pt idx="3503">
                  <c:v>23 Apr 2008</c:v>
                </c:pt>
                <c:pt idx="3504">
                  <c:v>24 Apr 2008</c:v>
                </c:pt>
                <c:pt idx="3505">
                  <c:v>25 Apr 2008</c:v>
                </c:pt>
                <c:pt idx="3506">
                  <c:v>28 Apr 2008</c:v>
                </c:pt>
                <c:pt idx="3507">
                  <c:v>29 Apr 2008</c:v>
                </c:pt>
                <c:pt idx="3508">
                  <c:v>30 Apr 2008</c:v>
                </c:pt>
                <c:pt idx="3509">
                  <c:v>1 May 2008</c:v>
                </c:pt>
                <c:pt idx="3510">
                  <c:v>2 May 2008</c:v>
                </c:pt>
                <c:pt idx="3511">
                  <c:v>5 May 2008</c:v>
                </c:pt>
                <c:pt idx="3512">
                  <c:v>6 May 2008</c:v>
                </c:pt>
                <c:pt idx="3513">
                  <c:v>7 May 2008</c:v>
                </c:pt>
                <c:pt idx="3514">
                  <c:v>8 May 2008</c:v>
                </c:pt>
                <c:pt idx="3515">
                  <c:v>9 May 2008</c:v>
                </c:pt>
                <c:pt idx="3516">
                  <c:v>12 May 2008</c:v>
                </c:pt>
                <c:pt idx="3517">
                  <c:v>13 May 2008</c:v>
                </c:pt>
                <c:pt idx="3518">
                  <c:v>14 May 2008</c:v>
                </c:pt>
                <c:pt idx="3519">
                  <c:v>15 May 2008</c:v>
                </c:pt>
                <c:pt idx="3520">
                  <c:v>16 May 2008</c:v>
                </c:pt>
                <c:pt idx="3521">
                  <c:v>19 May 2008</c:v>
                </c:pt>
                <c:pt idx="3522">
                  <c:v>20 May 2008</c:v>
                </c:pt>
                <c:pt idx="3523">
                  <c:v>21 May 2008</c:v>
                </c:pt>
                <c:pt idx="3524">
                  <c:v>22 May 2008</c:v>
                </c:pt>
                <c:pt idx="3525">
                  <c:v>23 May 2008</c:v>
                </c:pt>
                <c:pt idx="3526">
                  <c:v>27 May 2008</c:v>
                </c:pt>
                <c:pt idx="3527">
                  <c:v>28 May 2008</c:v>
                </c:pt>
                <c:pt idx="3528">
                  <c:v>29 May 2008</c:v>
                </c:pt>
                <c:pt idx="3529">
                  <c:v>30 May 2008</c:v>
                </c:pt>
                <c:pt idx="3530">
                  <c:v>2 Jun 2008</c:v>
                </c:pt>
                <c:pt idx="3531">
                  <c:v>3 Jun 2008</c:v>
                </c:pt>
                <c:pt idx="3532">
                  <c:v>4 Jun 2008</c:v>
                </c:pt>
                <c:pt idx="3533">
                  <c:v>5 Jun 2008</c:v>
                </c:pt>
                <c:pt idx="3534">
                  <c:v>6 Jun 2008</c:v>
                </c:pt>
                <c:pt idx="3535">
                  <c:v>9 Jun 2008</c:v>
                </c:pt>
                <c:pt idx="3536">
                  <c:v>10 Jun 2008</c:v>
                </c:pt>
                <c:pt idx="3537">
                  <c:v>11 Jun 2008</c:v>
                </c:pt>
                <c:pt idx="3538">
                  <c:v>12 Jun 2008</c:v>
                </c:pt>
                <c:pt idx="3539">
                  <c:v>13 Jun 2008</c:v>
                </c:pt>
                <c:pt idx="3540">
                  <c:v>16 Jun 2008</c:v>
                </c:pt>
                <c:pt idx="3541">
                  <c:v>17 Jun 2008</c:v>
                </c:pt>
                <c:pt idx="3542">
                  <c:v>18 Jun 2008</c:v>
                </c:pt>
                <c:pt idx="3543">
                  <c:v>19 Jun 2008</c:v>
                </c:pt>
                <c:pt idx="3544">
                  <c:v>20 Jun 2008</c:v>
                </c:pt>
                <c:pt idx="3545">
                  <c:v>23 Jun 2008</c:v>
                </c:pt>
                <c:pt idx="3546">
                  <c:v>24 Jun 2008</c:v>
                </c:pt>
                <c:pt idx="3547">
                  <c:v>25 Jun 2008</c:v>
                </c:pt>
                <c:pt idx="3548">
                  <c:v>26 Jun 2008</c:v>
                </c:pt>
                <c:pt idx="3549">
                  <c:v>27 Jun 2008</c:v>
                </c:pt>
                <c:pt idx="3550">
                  <c:v>30 Jun 2008</c:v>
                </c:pt>
                <c:pt idx="3551">
                  <c:v>1 Jul 2008</c:v>
                </c:pt>
                <c:pt idx="3552">
                  <c:v>2 Jul 2008</c:v>
                </c:pt>
                <c:pt idx="3553">
                  <c:v>3 Jul 2008</c:v>
                </c:pt>
                <c:pt idx="3554">
                  <c:v>7 Jul 2008</c:v>
                </c:pt>
                <c:pt idx="3555">
                  <c:v>8 Jul 2008</c:v>
                </c:pt>
                <c:pt idx="3556">
                  <c:v>9 Jul 2008</c:v>
                </c:pt>
                <c:pt idx="3557">
                  <c:v>10 Jul 2008</c:v>
                </c:pt>
                <c:pt idx="3558">
                  <c:v>11 Jul 2008</c:v>
                </c:pt>
                <c:pt idx="3559">
                  <c:v>14 Jul 2008</c:v>
                </c:pt>
                <c:pt idx="3560">
                  <c:v>15 Jul 2008</c:v>
                </c:pt>
                <c:pt idx="3561">
                  <c:v>16 Jul 2008</c:v>
                </c:pt>
                <c:pt idx="3562">
                  <c:v>17 Jul 2008</c:v>
                </c:pt>
                <c:pt idx="3563">
                  <c:v>18 Jul 2008</c:v>
                </c:pt>
                <c:pt idx="3564">
                  <c:v>21 Jul 2008</c:v>
                </c:pt>
                <c:pt idx="3565">
                  <c:v>22 Jul 2008</c:v>
                </c:pt>
                <c:pt idx="3566">
                  <c:v>23 Jul 2008</c:v>
                </c:pt>
                <c:pt idx="3567">
                  <c:v>24 Jul 2008</c:v>
                </c:pt>
                <c:pt idx="3568">
                  <c:v>25 Jul 2008</c:v>
                </c:pt>
                <c:pt idx="3569">
                  <c:v>28 Jul 2008</c:v>
                </c:pt>
                <c:pt idx="3570">
                  <c:v>29 Jul 2008</c:v>
                </c:pt>
                <c:pt idx="3571">
                  <c:v>30 Jul 2008</c:v>
                </c:pt>
                <c:pt idx="3572">
                  <c:v>31 Jul 2008</c:v>
                </c:pt>
                <c:pt idx="3573">
                  <c:v>1 Aug 2008</c:v>
                </c:pt>
                <c:pt idx="3574">
                  <c:v>4 Aug 2008</c:v>
                </c:pt>
                <c:pt idx="3575">
                  <c:v>5 Aug 2008</c:v>
                </c:pt>
                <c:pt idx="3576">
                  <c:v>6 Aug 2008</c:v>
                </c:pt>
                <c:pt idx="3577">
                  <c:v>7 Aug 2008</c:v>
                </c:pt>
                <c:pt idx="3578">
                  <c:v>8 Aug 2008</c:v>
                </c:pt>
                <c:pt idx="3579">
                  <c:v>11 Aug 2008</c:v>
                </c:pt>
                <c:pt idx="3580">
                  <c:v>12 Aug 2008</c:v>
                </c:pt>
                <c:pt idx="3581">
                  <c:v>13 Aug 2008</c:v>
                </c:pt>
                <c:pt idx="3582">
                  <c:v>14 Aug 2008</c:v>
                </c:pt>
                <c:pt idx="3583">
                  <c:v>15 Aug 2008</c:v>
                </c:pt>
                <c:pt idx="3584">
                  <c:v>18 Aug 2008</c:v>
                </c:pt>
                <c:pt idx="3585">
                  <c:v>19 Aug 2008</c:v>
                </c:pt>
                <c:pt idx="3586">
                  <c:v>20 Aug 2008</c:v>
                </c:pt>
                <c:pt idx="3587">
                  <c:v>21 Aug 2008</c:v>
                </c:pt>
                <c:pt idx="3588">
                  <c:v>22 Aug 2008</c:v>
                </c:pt>
                <c:pt idx="3589">
                  <c:v>25 Aug 2008</c:v>
                </c:pt>
                <c:pt idx="3590">
                  <c:v>26 Aug 2008</c:v>
                </c:pt>
                <c:pt idx="3591">
                  <c:v>27 Aug 2008</c:v>
                </c:pt>
                <c:pt idx="3592">
                  <c:v>28 Aug 2008</c:v>
                </c:pt>
                <c:pt idx="3593">
                  <c:v>29 Aug 2008</c:v>
                </c:pt>
                <c:pt idx="3594">
                  <c:v>2 Sep 2008</c:v>
                </c:pt>
                <c:pt idx="3595">
                  <c:v>3 Sep 2008</c:v>
                </c:pt>
                <c:pt idx="3596">
                  <c:v>4 Sep 2008</c:v>
                </c:pt>
                <c:pt idx="3597">
                  <c:v>5 Sep 2008</c:v>
                </c:pt>
                <c:pt idx="3598">
                  <c:v>8 Sep 2008</c:v>
                </c:pt>
                <c:pt idx="3599">
                  <c:v>9 Sep 2008</c:v>
                </c:pt>
                <c:pt idx="3600">
                  <c:v>10 Sep 2008</c:v>
                </c:pt>
                <c:pt idx="3601">
                  <c:v>11 Sep 2008</c:v>
                </c:pt>
                <c:pt idx="3602">
                  <c:v>12 Sep 2008</c:v>
                </c:pt>
                <c:pt idx="3603">
                  <c:v>15 Sep 2008</c:v>
                </c:pt>
                <c:pt idx="3604">
                  <c:v>16 Sep 2008</c:v>
                </c:pt>
                <c:pt idx="3605">
                  <c:v>17 Sep 2008</c:v>
                </c:pt>
                <c:pt idx="3606">
                  <c:v>18 Sep 2008</c:v>
                </c:pt>
                <c:pt idx="3607">
                  <c:v>19 Sep 2008</c:v>
                </c:pt>
                <c:pt idx="3608">
                  <c:v>22 Sep 2008</c:v>
                </c:pt>
                <c:pt idx="3609">
                  <c:v>23 Sep 2008</c:v>
                </c:pt>
                <c:pt idx="3610">
                  <c:v>24 Sep 2008</c:v>
                </c:pt>
                <c:pt idx="3611">
                  <c:v>25 Sep 2008</c:v>
                </c:pt>
                <c:pt idx="3612">
                  <c:v>26 Sep 2008</c:v>
                </c:pt>
                <c:pt idx="3613">
                  <c:v>29 Sep 2008</c:v>
                </c:pt>
                <c:pt idx="3614">
                  <c:v>30 Sep 2008</c:v>
                </c:pt>
                <c:pt idx="3615">
                  <c:v>1 Oct 2008</c:v>
                </c:pt>
                <c:pt idx="3616">
                  <c:v>2 Oct 2008</c:v>
                </c:pt>
                <c:pt idx="3617">
                  <c:v>3 Oct 2008</c:v>
                </c:pt>
                <c:pt idx="3618">
                  <c:v>6 Oct 2008</c:v>
                </c:pt>
                <c:pt idx="3619">
                  <c:v>7 Oct 2008</c:v>
                </c:pt>
                <c:pt idx="3620">
                  <c:v>8 Oct 2008</c:v>
                </c:pt>
                <c:pt idx="3621">
                  <c:v>9 Oct 2008</c:v>
                </c:pt>
                <c:pt idx="3622">
                  <c:v>10 Oct 2008</c:v>
                </c:pt>
                <c:pt idx="3623">
                  <c:v>13 Oct 2008</c:v>
                </c:pt>
                <c:pt idx="3624">
                  <c:v>14 Oct 2008</c:v>
                </c:pt>
                <c:pt idx="3625">
                  <c:v>15 Oct 2008</c:v>
                </c:pt>
                <c:pt idx="3626">
                  <c:v>16 Oct 2008</c:v>
                </c:pt>
                <c:pt idx="3627">
                  <c:v>17 Oct 2008</c:v>
                </c:pt>
                <c:pt idx="3628">
                  <c:v>20 Oct 2008</c:v>
                </c:pt>
                <c:pt idx="3629">
                  <c:v>21 Oct 2008</c:v>
                </c:pt>
                <c:pt idx="3630">
                  <c:v>22 Oct 2008</c:v>
                </c:pt>
                <c:pt idx="3631">
                  <c:v>23 Oct 2008</c:v>
                </c:pt>
                <c:pt idx="3632">
                  <c:v>24 Oct 2008</c:v>
                </c:pt>
                <c:pt idx="3633">
                  <c:v>27 Oct 2008</c:v>
                </c:pt>
                <c:pt idx="3634">
                  <c:v>28 Oct 2008</c:v>
                </c:pt>
                <c:pt idx="3635">
                  <c:v>29 Oct 2008</c:v>
                </c:pt>
                <c:pt idx="3636">
                  <c:v>30 Oct 2008</c:v>
                </c:pt>
                <c:pt idx="3637">
                  <c:v>31 Oct 2008</c:v>
                </c:pt>
                <c:pt idx="3638">
                  <c:v>3 Nov 2008</c:v>
                </c:pt>
                <c:pt idx="3639">
                  <c:v>4 Nov 2008</c:v>
                </c:pt>
                <c:pt idx="3640">
                  <c:v>5 Nov 2008</c:v>
                </c:pt>
                <c:pt idx="3641">
                  <c:v>6 Nov 2008</c:v>
                </c:pt>
                <c:pt idx="3642">
                  <c:v>7 Nov 2008</c:v>
                </c:pt>
                <c:pt idx="3643">
                  <c:v>10 Nov 2008</c:v>
                </c:pt>
                <c:pt idx="3644">
                  <c:v>11 Nov 2008</c:v>
                </c:pt>
                <c:pt idx="3645">
                  <c:v>12 Nov 2008</c:v>
                </c:pt>
                <c:pt idx="3646">
                  <c:v>13 Nov 2008</c:v>
                </c:pt>
                <c:pt idx="3647">
                  <c:v>14 Nov 2008</c:v>
                </c:pt>
                <c:pt idx="3648">
                  <c:v>17 Nov 2008</c:v>
                </c:pt>
                <c:pt idx="3649">
                  <c:v>18 Nov 2008</c:v>
                </c:pt>
                <c:pt idx="3650">
                  <c:v>19 Nov 2008</c:v>
                </c:pt>
                <c:pt idx="3651">
                  <c:v>20 Nov 2008</c:v>
                </c:pt>
                <c:pt idx="3652">
                  <c:v>21 Nov 2008</c:v>
                </c:pt>
                <c:pt idx="3653">
                  <c:v>24 Nov 2008</c:v>
                </c:pt>
                <c:pt idx="3654">
                  <c:v>25 Nov 2008</c:v>
                </c:pt>
                <c:pt idx="3655">
                  <c:v>26 Nov 2008</c:v>
                </c:pt>
                <c:pt idx="3656">
                  <c:v>28 Nov 2008</c:v>
                </c:pt>
                <c:pt idx="3657">
                  <c:v>1 Dec 2008</c:v>
                </c:pt>
                <c:pt idx="3658">
                  <c:v>2 Dec 2008</c:v>
                </c:pt>
                <c:pt idx="3659">
                  <c:v>3 Dec 2008</c:v>
                </c:pt>
                <c:pt idx="3660">
                  <c:v>4 Dec 2008</c:v>
                </c:pt>
                <c:pt idx="3661">
                  <c:v>5 Dec 2008</c:v>
                </c:pt>
                <c:pt idx="3662">
                  <c:v>8 Dec 2008</c:v>
                </c:pt>
                <c:pt idx="3663">
                  <c:v>9 Dec 2008</c:v>
                </c:pt>
                <c:pt idx="3664">
                  <c:v>10 Dec 2008</c:v>
                </c:pt>
                <c:pt idx="3665">
                  <c:v>11 Dec 2008</c:v>
                </c:pt>
                <c:pt idx="3666">
                  <c:v>12 Dec 2008</c:v>
                </c:pt>
                <c:pt idx="3667">
                  <c:v>15 Dec 2008</c:v>
                </c:pt>
                <c:pt idx="3668">
                  <c:v>16 Dec 2008</c:v>
                </c:pt>
                <c:pt idx="3669">
                  <c:v>17 Dec 2008</c:v>
                </c:pt>
                <c:pt idx="3670">
                  <c:v>18 Dec 2008</c:v>
                </c:pt>
                <c:pt idx="3671">
                  <c:v>19 Dec 2008</c:v>
                </c:pt>
                <c:pt idx="3672">
                  <c:v>22 Dec 2008</c:v>
                </c:pt>
                <c:pt idx="3673">
                  <c:v>23 Dec 2008</c:v>
                </c:pt>
                <c:pt idx="3674">
                  <c:v>24 Dec 2008</c:v>
                </c:pt>
                <c:pt idx="3675">
                  <c:v>26 Dec 2008</c:v>
                </c:pt>
                <c:pt idx="3676">
                  <c:v>29 Dec 2008</c:v>
                </c:pt>
                <c:pt idx="3677">
                  <c:v>30 Dec 2008</c:v>
                </c:pt>
                <c:pt idx="3678">
                  <c:v>31 Dec 2008</c:v>
                </c:pt>
                <c:pt idx="3679">
                  <c:v>2 Jan 2009</c:v>
                </c:pt>
                <c:pt idx="3680">
                  <c:v>5 Jan 2009</c:v>
                </c:pt>
                <c:pt idx="3681">
                  <c:v>6 Jan 2009</c:v>
                </c:pt>
                <c:pt idx="3682">
                  <c:v>7 Jan 2009</c:v>
                </c:pt>
                <c:pt idx="3683">
                  <c:v>8 Jan 2009</c:v>
                </c:pt>
                <c:pt idx="3684">
                  <c:v>9 Jan 2009</c:v>
                </c:pt>
                <c:pt idx="3685">
                  <c:v>12 Jan 2009</c:v>
                </c:pt>
                <c:pt idx="3686">
                  <c:v>13 Jan 2009</c:v>
                </c:pt>
                <c:pt idx="3687">
                  <c:v>14 Jan 2009</c:v>
                </c:pt>
                <c:pt idx="3688">
                  <c:v>15 Jan 2009</c:v>
                </c:pt>
                <c:pt idx="3689">
                  <c:v>16 Jan 2009</c:v>
                </c:pt>
                <c:pt idx="3690">
                  <c:v>20 Jan 2009</c:v>
                </c:pt>
                <c:pt idx="3691">
                  <c:v>21 Jan 2009</c:v>
                </c:pt>
                <c:pt idx="3692">
                  <c:v>22 Jan 2009</c:v>
                </c:pt>
                <c:pt idx="3693">
                  <c:v>23 Jan 2009</c:v>
                </c:pt>
                <c:pt idx="3694">
                  <c:v>26 Jan 2009</c:v>
                </c:pt>
                <c:pt idx="3695">
                  <c:v>27 Jan 2009</c:v>
                </c:pt>
                <c:pt idx="3696">
                  <c:v>28 Jan 2009</c:v>
                </c:pt>
                <c:pt idx="3697">
                  <c:v>29 Jan 2009</c:v>
                </c:pt>
                <c:pt idx="3698">
                  <c:v>30 Jan 2009</c:v>
                </c:pt>
                <c:pt idx="3699">
                  <c:v>2 Feb 2009</c:v>
                </c:pt>
                <c:pt idx="3700">
                  <c:v>3 Feb 2009</c:v>
                </c:pt>
                <c:pt idx="3701">
                  <c:v>4 Feb 2009</c:v>
                </c:pt>
                <c:pt idx="3702">
                  <c:v>5 Feb 2009</c:v>
                </c:pt>
                <c:pt idx="3703">
                  <c:v>6 Feb 2009</c:v>
                </c:pt>
                <c:pt idx="3704">
                  <c:v>9 Feb 2009</c:v>
                </c:pt>
                <c:pt idx="3705">
                  <c:v>10 Feb 2009</c:v>
                </c:pt>
                <c:pt idx="3706">
                  <c:v>11 Feb 2009</c:v>
                </c:pt>
                <c:pt idx="3707">
                  <c:v>12 Feb 2009</c:v>
                </c:pt>
                <c:pt idx="3708">
                  <c:v>13 Feb 2009</c:v>
                </c:pt>
                <c:pt idx="3709">
                  <c:v>17 Feb 2009</c:v>
                </c:pt>
                <c:pt idx="3710">
                  <c:v>18 Feb 2009</c:v>
                </c:pt>
                <c:pt idx="3711">
                  <c:v>19 Feb 2009</c:v>
                </c:pt>
                <c:pt idx="3712">
                  <c:v>20 Feb 2009</c:v>
                </c:pt>
                <c:pt idx="3713">
                  <c:v>23 Feb 2009</c:v>
                </c:pt>
                <c:pt idx="3714">
                  <c:v>24 Feb 2009</c:v>
                </c:pt>
                <c:pt idx="3715">
                  <c:v>25 Feb 2009</c:v>
                </c:pt>
                <c:pt idx="3716">
                  <c:v>26 Feb 2009</c:v>
                </c:pt>
                <c:pt idx="3717">
                  <c:v>27 Feb 2009</c:v>
                </c:pt>
                <c:pt idx="3718">
                  <c:v>2 Mar 2009</c:v>
                </c:pt>
                <c:pt idx="3719">
                  <c:v>3 Mar 2009</c:v>
                </c:pt>
                <c:pt idx="3720">
                  <c:v>4 Mar 2009</c:v>
                </c:pt>
                <c:pt idx="3721">
                  <c:v>5 Mar 2009</c:v>
                </c:pt>
                <c:pt idx="3722">
                  <c:v>6 Mar 2009</c:v>
                </c:pt>
                <c:pt idx="3723">
                  <c:v>9 Mar 2009</c:v>
                </c:pt>
                <c:pt idx="3724">
                  <c:v>10 Mar 2009</c:v>
                </c:pt>
                <c:pt idx="3725">
                  <c:v>11 Mar 2009</c:v>
                </c:pt>
                <c:pt idx="3726">
                  <c:v>12 Mar 2009</c:v>
                </c:pt>
                <c:pt idx="3727">
                  <c:v>13 Mar 2009</c:v>
                </c:pt>
                <c:pt idx="3728">
                  <c:v>16 Mar 2009</c:v>
                </c:pt>
                <c:pt idx="3729">
                  <c:v>17 Mar 2009</c:v>
                </c:pt>
                <c:pt idx="3730">
                  <c:v>18 Mar 2009</c:v>
                </c:pt>
                <c:pt idx="3731">
                  <c:v>19 Mar 2009</c:v>
                </c:pt>
                <c:pt idx="3732">
                  <c:v>20 Mar 2009</c:v>
                </c:pt>
                <c:pt idx="3733">
                  <c:v>23 Mar 2009</c:v>
                </c:pt>
                <c:pt idx="3734">
                  <c:v>24 Mar 2009</c:v>
                </c:pt>
                <c:pt idx="3735">
                  <c:v>25 Mar 2009</c:v>
                </c:pt>
                <c:pt idx="3736">
                  <c:v>26 Mar 2009</c:v>
                </c:pt>
                <c:pt idx="3737">
                  <c:v>27 Mar 2009</c:v>
                </c:pt>
                <c:pt idx="3738">
                  <c:v>30 Mar 2009</c:v>
                </c:pt>
                <c:pt idx="3739">
                  <c:v>31 Mar 2009</c:v>
                </c:pt>
                <c:pt idx="3740">
                  <c:v>1 Apr 2009</c:v>
                </c:pt>
                <c:pt idx="3741">
                  <c:v>2 Apr 2009</c:v>
                </c:pt>
                <c:pt idx="3742">
                  <c:v>3 Apr 2009</c:v>
                </c:pt>
                <c:pt idx="3743">
                  <c:v>6 Apr 2009</c:v>
                </c:pt>
                <c:pt idx="3744">
                  <c:v>7 Apr 2009</c:v>
                </c:pt>
                <c:pt idx="3745">
                  <c:v>8 Apr 2009</c:v>
                </c:pt>
                <c:pt idx="3746">
                  <c:v>9 Apr 2009</c:v>
                </c:pt>
                <c:pt idx="3747">
                  <c:v>13 Apr 2009</c:v>
                </c:pt>
                <c:pt idx="3748">
                  <c:v>14 Apr 2009</c:v>
                </c:pt>
                <c:pt idx="3749">
                  <c:v>15 Apr 2009</c:v>
                </c:pt>
                <c:pt idx="3750">
                  <c:v>16 Apr 2009</c:v>
                </c:pt>
                <c:pt idx="3751">
                  <c:v>17 Apr 2009</c:v>
                </c:pt>
                <c:pt idx="3752">
                  <c:v>20 Apr 2009</c:v>
                </c:pt>
                <c:pt idx="3753">
                  <c:v>21 Apr 2009</c:v>
                </c:pt>
                <c:pt idx="3754">
                  <c:v>22 Apr 2009</c:v>
                </c:pt>
                <c:pt idx="3755">
                  <c:v>23 Apr 2009</c:v>
                </c:pt>
                <c:pt idx="3756">
                  <c:v>24 Apr 2009</c:v>
                </c:pt>
                <c:pt idx="3757">
                  <c:v>27 Apr 2009</c:v>
                </c:pt>
                <c:pt idx="3758">
                  <c:v>28 Apr 2009</c:v>
                </c:pt>
                <c:pt idx="3759">
                  <c:v>29 Apr 2009</c:v>
                </c:pt>
                <c:pt idx="3760">
                  <c:v>30 Apr 2009</c:v>
                </c:pt>
                <c:pt idx="3761">
                  <c:v>1 May 2009</c:v>
                </c:pt>
                <c:pt idx="3762">
                  <c:v>4 May 2009</c:v>
                </c:pt>
                <c:pt idx="3763">
                  <c:v>5 May 2009</c:v>
                </c:pt>
                <c:pt idx="3764">
                  <c:v>6 May 2009</c:v>
                </c:pt>
                <c:pt idx="3765">
                  <c:v>7 May 2009</c:v>
                </c:pt>
                <c:pt idx="3766">
                  <c:v>8 May 2009</c:v>
                </c:pt>
                <c:pt idx="3767">
                  <c:v>11 May 2009</c:v>
                </c:pt>
                <c:pt idx="3768">
                  <c:v>12 May 2009</c:v>
                </c:pt>
                <c:pt idx="3769">
                  <c:v>13 May 2009</c:v>
                </c:pt>
                <c:pt idx="3770">
                  <c:v>14 May 2009</c:v>
                </c:pt>
                <c:pt idx="3771">
                  <c:v>15 May 2009</c:v>
                </c:pt>
                <c:pt idx="3772">
                  <c:v>18 May 2009</c:v>
                </c:pt>
                <c:pt idx="3773">
                  <c:v>19 May 2009</c:v>
                </c:pt>
                <c:pt idx="3774">
                  <c:v>20 May 2009</c:v>
                </c:pt>
                <c:pt idx="3775">
                  <c:v>21 May 2009</c:v>
                </c:pt>
                <c:pt idx="3776">
                  <c:v>22 May 2009</c:v>
                </c:pt>
                <c:pt idx="3777">
                  <c:v>26 May 2009</c:v>
                </c:pt>
                <c:pt idx="3778">
                  <c:v>27 May 2009</c:v>
                </c:pt>
                <c:pt idx="3779">
                  <c:v>28 May 2009</c:v>
                </c:pt>
                <c:pt idx="3780">
                  <c:v>29 May 2009</c:v>
                </c:pt>
                <c:pt idx="3781">
                  <c:v>1 Jun 2009</c:v>
                </c:pt>
                <c:pt idx="3782">
                  <c:v>2 Jun 2009</c:v>
                </c:pt>
                <c:pt idx="3783">
                  <c:v>3 Jun 2009</c:v>
                </c:pt>
                <c:pt idx="3784">
                  <c:v>4 Jun 2009</c:v>
                </c:pt>
                <c:pt idx="3785">
                  <c:v>5 Jun 2009</c:v>
                </c:pt>
                <c:pt idx="3786">
                  <c:v>8 Jun 2009</c:v>
                </c:pt>
                <c:pt idx="3787">
                  <c:v>9 Jun 2009</c:v>
                </c:pt>
                <c:pt idx="3788">
                  <c:v>10 Jun 2009</c:v>
                </c:pt>
                <c:pt idx="3789">
                  <c:v>11 Jun 2009</c:v>
                </c:pt>
                <c:pt idx="3790">
                  <c:v>12 Jun 2009</c:v>
                </c:pt>
                <c:pt idx="3791">
                  <c:v>15 Jun 2009</c:v>
                </c:pt>
                <c:pt idx="3792">
                  <c:v>16 Jun 2009</c:v>
                </c:pt>
                <c:pt idx="3793">
                  <c:v>17 Jun 2009</c:v>
                </c:pt>
                <c:pt idx="3794">
                  <c:v>18 Jun 2009</c:v>
                </c:pt>
                <c:pt idx="3795">
                  <c:v>19 Jun 2009</c:v>
                </c:pt>
                <c:pt idx="3796">
                  <c:v>22 Jun 2009</c:v>
                </c:pt>
                <c:pt idx="3797">
                  <c:v>23 Jun 2009</c:v>
                </c:pt>
                <c:pt idx="3798">
                  <c:v>24 Jun 2009</c:v>
                </c:pt>
                <c:pt idx="3799">
                  <c:v>25 Jun 2009</c:v>
                </c:pt>
                <c:pt idx="3800">
                  <c:v>26 Jun 2009</c:v>
                </c:pt>
                <c:pt idx="3801">
                  <c:v>29 Jun 2009</c:v>
                </c:pt>
                <c:pt idx="3802">
                  <c:v>30 Jun 2009</c:v>
                </c:pt>
                <c:pt idx="3803">
                  <c:v>1 Jul 2009</c:v>
                </c:pt>
                <c:pt idx="3804">
                  <c:v>2 Jul 2009</c:v>
                </c:pt>
                <c:pt idx="3805">
                  <c:v>6 Jul 2009</c:v>
                </c:pt>
                <c:pt idx="3806">
                  <c:v>7 Jul 2009</c:v>
                </c:pt>
                <c:pt idx="3807">
                  <c:v>8 Jul 2009</c:v>
                </c:pt>
                <c:pt idx="3808">
                  <c:v>9 Jul 2009</c:v>
                </c:pt>
                <c:pt idx="3809">
                  <c:v>10 Jul 2009</c:v>
                </c:pt>
                <c:pt idx="3810">
                  <c:v>13 Jul 2009</c:v>
                </c:pt>
                <c:pt idx="3811">
                  <c:v>14 Jul 2009</c:v>
                </c:pt>
                <c:pt idx="3812">
                  <c:v>15 Jul 2009</c:v>
                </c:pt>
                <c:pt idx="3813">
                  <c:v>16 Jul 2009</c:v>
                </c:pt>
                <c:pt idx="3814">
                  <c:v>17 Jul 2009</c:v>
                </c:pt>
                <c:pt idx="3815">
                  <c:v>20 Jul 2009</c:v>
                </c:pt>
                <c:pt idx="3816">
                  <c:v>21 Jul 2009</c:v>
                </c:pt>
                <c:pt idx="3817">
                  <c:v>22 Jul 2009</c:v>
                </c:pt>
                <c:pt idx="3818">
                  <c:v>23 Jul 2009</c:v>
                </c:pt>
                <c:pt idx="3819">
                  <c:v>24 Jul 2009</c:v>
                </c:pt>
                <c:pt idx="3820">
                  <c:v>27 Jul 2009</c:v>
                </c:pt>
                <c:pt idx="3821">
                  <c:v>28 Jul 2009</c:v>
                </c:pt>
                <c:pt idx="3822">
                  <c:v>29 Jul 2009</c:v>
                </c:pt>
                <c:pt idx="3823">
                  <c:v>30 Jul 2009</c:v>
                </c:pt>
                <c:pt idx="3824">
                  <c:v>31 Jul 2009</c:v>
                </c:pt>
                <c:pt idx="3825">
                  <c:v>3 Aug 2009</c:v>
                </c:pt>
                <c:pt idx="3826">
                  <c:v>4 Aug 2009</c:v>
                </c:pt>
                <c:pt idx="3827">
                  <c:v>5 Aug 2009</c:v>
                </c:pt>
                <c:pt idx="3828">
                  <c:v>6 Aug 2009</c:v>
                </c:pt>
                <c:pt idx="3829">
                  <c:v>7 Aug 2009</c:v>
                </c:pt>
                <c:pt idx="3830">
                  <c:v>10 Aug 2009</c:v>
                </c:pt>
                <c:pt idx="3831">
                  <c:v>11 Aug 2009</c:v>
                </c:pt>
                <c:pt idx="3832">
                  <c:v>12 Aug 2009</c:v>
                </c:pt>
                <c:pt idx="3833">
                  <c:v>13 Aug 2009</c:v>
                </c:pt>
                <c:pt idx="3834">
                  <c:v>14 Aug 2009</c:v>
                </c:pt>
                <c:pt idx="3835">
                  <c:v>17 Aug 2009</c:v>
                </c:pt>
                <c:pt idx="3836">
                  <c:v>18 Aug 2009</c:v>
                </c:pt>
                <c:pt idx="3837">
                  <c:v>19 Aug 2009</c:v>
                </c:pt>
                <c:pt idx="3838">
                  <c:v>20 Aug 2009</c:v>
                </c:pt>
                <c:pt idx="3839">
                  <c:v>21 Aug 2009</c:v>
                </c:pt>
                <c:pt idx="3840">
                  <c:v>24 Aug 2009</c:v>
                </c:pt>
                <c:pt idx="3841">
                  <c:v>25 Aug 2009</c:v>
                </c:pt>
                <c:pt idx="3842">
                  <c:v>26 Aug 2009</c:v>
                </c:pt>
                <c:pt idx="3843">
                  <c:v>27 Aug 2009</c:v>
                </c:pt>
                <c:pt idx="3844">
                  <c:v>28 Aug 2009</c:v>
                </c:pt>
                <c:pt idx="3845">
                  <c:v>31 Aug 2009</c:v>
                </c:pt>
                <c:pt idx="3846">
                  <c:v>1 Sep 2009</c:v>
                </c:pt>
                <c:pt idx="3847">
                  <c:v>2 Sep 2009</c:v>
                </c:pt>
                <c:pt idx="3848">
                  <c:v>3 Sep 2009</c:v>
                </c:pt>
                <c:pt idx="3849">
                  <c:v>4 Sep 2009</c:v>
                </c:pt>
                <c:pt idx="3850">
                  <c:v>8 Sep 2009</c:v>
                </c:pt>
                <c:pt idx="3851">
                  <c:v>9 Sep 2009</c:v>
                </c:pt>
                <c:pt idx="3852">
                  <c:v>10 Sep 2009</c:v>
                </c:pt>
                <c:pt idx="3853">
                  <c:v>11 Sep 2009</c:v>
                </c:pt>
                <c:pt idx="3854">
                  <c:v>14 Sep 2009</c:v>
                </c:pt>
                <c:pt idx="3855">
                  <c:v>15 Sep 2009</c:v>
                </c:pt>
                <c:pt idx="3856">
                  <c:v>16 Sep 2009</c:v>
                </c:pt>
                <c:pt idx="3857">
                  <c:v>17 Sep 2009</c:v>
                </c:pt>
                <c:pt idx="3858">
                  <c:v>18 Sep 2009</c:v>
                </c:pt>
                <c:pt idx="3859">
                  <c:v>21 Sep 2009</c:v>
                </c:pt>
                <c:pt idx="3860">
                  <c:v>22 Sep 2009</c:v>
                </c:pt>
                <c:pt idx="3861">
                  <c:v>23 Sep 2009</c:v>
                </c:pt>
                <c:pt idx="3862">
                  <c:v>24 Sep 2009</c:v>
                </c:pt>
                <c:pt idx="3863">
                  <c:v>25 Sep 2009</c:v>
                </c:pt>
                <c:pt idx="3864">
                  <c:v>28 Sep 2009</c:v>
                </c:pt>
                <c:pt idx="3865">
                  <c:v>29 Sep 2009</c:v>
                </c:pt>
                <c:pt idx="3866">
                  <c:v>30 Sep 2009</c:v>
                </c:pt>
                <c:pt idx="3867">
                  <c:v>1 Oct 2009</c:v>
                </c:pt>
                <c:pt idx="3868">
                  <c:v>2 Oct 2009</c:v>
                </c:pt>
                <c:pt idx="3869">
                  <c:v>5 Oct 2009</c:v>
                </c:pt>
                <c:pt idx="3870">
                  <c:v>6 Oct 2009</c:v>
                </c:pt>
                <c:pt idx="3871">
                  <c:v>7 Oct 2009</c:v>
                </c:pt>
                <c:pt idx="3872">
                  <c:v>8 Oct 2009</c:v>
                </c:pt>
                <c:pt idx="3873">
                  <c:v>9 Oct 2009</c:v>
                </c:pt>
                <c:pt idx="3874">
                  <c:v>12 Oct 2009</c:v>
                </c:pt>
                <c:pt idx="3875">
                  <c:v>13 Oct 2009</c:v>
                </c:pt>
                <c:pt idx="3876">
                  <c:v>14 Oct 2009</c:v>
                </c:pt>
                <c:pt idx="3877">
                  <c:v>15 Oct 2009</c:v>
                </c:pt>
                <c:pt idx="3878">
                  <c:v>16 Oct 2009</c:v>
                </c:pt>
                <c:pt idx="3879">
                  <c:v>19 Oct 2009</c:v>
                </c:pt>
                <c:pt idx="3880">
                  <c:v>20 Oct 2009</c:v>
                </c:pt>
                <c:pt idx="3881">
                  <c:v>21 Oct 2009</c:v>
                </c:pt>
                <c:pt idx="3882">
                  <c:v>22 Oct 2009</c:v>
                </c:pt>
                <c:pt idx="3883">
                  <c:v>23 Oct 2009</c:v>
                </c:pt>
                <c:pt idx="3884">
                  <c:v>26 Oct 2009</c:v>
                </c:pt>
                <c:pt idx="3885">
                  <c:v>27 Oct 2009</c:v>
                </c:pt>
                <c:pt idx="3886">
                  <c:v>28 Oct 2009</c:v>
                </c:pt>
                <c:pt idx="3887">
                  <c:v>29 Oct 2009</c:v>
                </c:pt>
                <c:pt idx="3888">
                  <c:v>30 Oct 2009</c:v>
                </c:pt>
                <c:pt idx="3889">
                  <c:v>2 Nov 2009</c:v>
                </c:pt>
                <c:pt idx="3890">
                  <c:v>3 Nov 2009</c:v>
                </c:pt>
                <c:pt idx="3891">
                  <c:v>4 Nov 2009</c:v>
                </c:pt>
                <c:pt idx="3892">
                  <c:v>5 Nov 2009</c:v>
                </c:pt>
                <c:pt idx="3893">
                  <c:v>6 Nov 2009</c:v>
                </c:pt>
                <c:pt idx="3894">
                  <c:v>9 Nov 2009</c:v>
                </c:pt>
                <c:pt idx="3895">
                  <c:v>10 Nov 2009</c:v>
                </c:pt>
                <c:pt idx="3896">
                  <c:v>11 Nov 2009</c:v>
                </c:pt>
                <c:pt idx="3897">
                  <c:v>12 Nov 2009</c:v>
                </c:pt>
                <c:pt idx="3898">
                  <c:v>13 Nov 2009</c:v>
                </c:pt>
                <c:pt idx="3899">
                  <c:v>16 Nov 2009</c:v>
                </c:pt>
                <c:pt idx="3900">
                  <c:v>17 Nov 2009</c:v>
                </c:pt>
                <c:pt idx="3901">
                  <c:v>18 Nov 2009</c:v>
                </c:pt>
                <c:pt idx="3902">
                  <c:v>19 Nov 2009</c:v>
                </c:pt>
                <c:pt idx="3903">
                  <c:v>20 Nov 2009</c:v>
                </c:pt>
                <c:pt idx="3904">
                  <c:v>23 Nov 2009</c:v>
                </c:pt>
                <c:pt idx="3905">
                  <c:v>24 Nov 2009</c:v>
                </c:pt>
                <c:pt idx="3906">
                  <c:v>25 Nov 2009</c:v>
                </c:pt>
                <c:pt idx="3907">
                  <c:v>27 Nov 2009</c:v>
                </c:pt>
                <c:pt idx="3908">
                  <c:v>30 Nov 2009</c:v>
                </c:pt>
                <c:pt idx="3909">
                  <c:v>1 Dec 2009</c:v>
                </c:pt>
                <c:pt idx="3910">
                  <c:v>2 Dec 2009</c:v>
                </c:pt>
                <c:pt idx="3911">
                  <c:v>3 Dec 2009</c:v>
                </c:pt>
                <c:pt idx="3912">
                  <c:v>4 Dec 2009</c:v>
                </c:pt>
                <c:pt idx="3913">
                  <c:v>7 Dec 2009</c:v>
                </c:pt>
                <c:pt idx="3914">
                  <c:v>8 Dec 2009</c:v>
                </c:pt>
                <c:pt idx="3915">
                  <c:v>9 Dec 2009</c:v>
                </c:pt>
                <c:pt idx="3916">
                  <c:v>10 Dec 2009</c:v>
                </c:pt>
                <c:pt idx="3917">
                  <c:v>11 Dec 2009</c:v>
                </c:pt>
                <c:pt idx="3918">
                  <c:v>14 Dec 2009</c:v>
                </c:pt>
                <c:pt idx="3919">
                  <c:v>15 Dec 2009</c:v>
                </c:pt>
                <c:pt idx="3920">
                  <c:v>16 Dec 2009</c:v>
                </c:pt>
                <c:pt idx="3921">
                  <c:v>17 Dec 2009</c:v>
                </c:pt>
                <c:pt idx="3922">
                  <c:v>18 Dec 2009</c:v>
                </c:pt>
                <c:pt idx="3923">
                  <c:v>21 Dec 2009</c:v>
                </c:pt>
                <c:pt idx="3924">
                  <c:v>22 Dec 2009</c:v>
                </c:pt>
                <c:pt idx="3925">
                  <c:v>23 Dec 2009</c:v>
                </c:pt>
                <c:pt idx="3926">
                  <c:v>24 Dec 2009</c:v>
                </c:pt>
                <c:pt idx="3927">
                  <c:v>28 Dec 2009</c:v>
                </c:pt>
                <c:pt idx="3928">
                  <c:v>29 Dec 2009</c:v>
                </c:pt>
                <c:pt idx="3929">
                  <c:v>30 Dec 2009</c:v>
                </c:pt>
                <c:pt idx="3930">
                  <c:v>31 Dec 2009</c:v>
                </c:pt>
                <c:pt idx="3931">
                  <c:v>4 Jan 2010</c:v>
                </c:pt>
                <c:pt idx="3932">
                  <c:v>5 Jan 2010</c:v>
                </c:pt>
                <c:pt idx="3933">
                  <c:v>6 Jan 2010</c:v>
                </c:pt>
                <c:pt idx="3934">
                  <c:v>7 Jan 2010</c:v>
                </c:pt>
                <c:pt idx="3935">
                  <c:v>8 Jan 2010</c:v>
                </c:pt>
                <c:pt idx="3936">
                  <c:v>11 Jan 2010</c:v>
                </c:pt>
                <c:pt idx="3937">
                  <c:v>12 Jan 2010</c:v>
                </c:pt>
                <c:pt idx="3938">
                  <c:v>13 Jan 2010</c:v>
                </c:pt>
                <c:pt idx="3939">
                  <c:v>14 Jan 2010</c:v>
                </c:pt>
                <c:pt idx="3940">
                  <c:v>15 Jan 2010</c:v>
                </c:pt>
                <c:pt idx="3941">
                  <c:v>19 Jan 2010</c:v>
                </c:pt>
                <c:pt idx="3942">
                  <c:v>20 Jan 2010</c:v>
                </c:pt>
                <c:pt idx="3943">
                  <c:v>21 Jan 2010</c:v>
                </c:pt>
                <c:pt idx="3944">
                  <c:v>22 Jan 2010</c:v>
                </c:pt>
                <c:pt idx="3945">
                  <c:v>25 Jan 2010</c:v>
                </c:pt>
                <c:pt idx="3946">
                  <c:v>26 Jan 2010</c:v>
                </c:pt>
                <c:pt idx="3947">
                  <c:v>27 Jan 2010</c:v>
                </c:pt>
                <c:pt idx="3948">
                  <c:v>28 Jan 2010</c:v>
                </c:pt>
                <c:pt idx="3949">
                  <c:v>29 Jan 2010</c:v>
                </c:pt>
                <c:pt idx="3950">
                  <c:v>1 Feb 2010</c:v>
                </c:pt>
                <c:pt idx="3951">
                  <c:v>2 Feb 2010</c:v>
                </c:pt>
                <c:pt idx="3952">
                  <c:v>3 Feb 2010</c:v>
                </c:pt>
                <c:pt idx="3953">
                  <c:v>4 Feb 2010</c:v>
                </c:pt>
                <c:pt idx="3954">
                  <c:v>5 Feb 2010</c:v>
                </c:pt>
                <c:pt idx="3955">
                  <c:v>8 Feb 2010</c:v>
                </c:pt>
                <c:pt idx="3956">
                  <c:v>9 Feb 2010</c:v>
                </c:pt>
                <c:pt idx="3957">
                  <c:v>10 Feb 2010</c:v>
                </c:pt>
                <c:pt idx="3958">
                  <c:v>11 Feb 2010</c:v>
                </c:pt>
                <c:pt idx="3959">
                  <c:v>12 Feb 2010</c:v>
                </c:pt>
                <c:pt idx="3960">
                  <c:v>16 Feb 2010</c:v>
                </c:pt>
                <c:pt idx="3961">
                  <c:v>17 Feb 2010</c:v>
                </c:pt>
                <c:pt idx="3962">
                  <c:v>18 Feb 2010</c:v>
                </c:pt>
                <c:pt idx="3963">
                  <c:v>19 Feb 2010</c:v>
                </c:pt>
                <c:pt idx="3964">
                  <c:v>22 Feb 2010</c:v>
                </c:pt>
                <c:pt idx="3965">
                  <c:v>23 Feb 2010</c:v>
                </c:pt>
                <c:pt idx="3966">
                  <c:v>24 Feb 2010</c:v>
                </c:pt>
                <c:pt idx="3967">
                  <c:v>25 Feb 2010</c:v>
                </c:pt>
                <c:pt idx="3968">
                  <c:v>26 Feb 2010</c:v>
                </c:pt>
                <c:pt idx="3969">
                  <c:v>1 Mar 2010</c:v>
                </c:pt>
                <c:pt idx="3970">
                  <c:v>2 Mar 2010</c:v>
                </c:pt>
                <c:pt idx="3971">
                  <c:v>3 Mar 2010</c:v>
                </c:pt>
                <c:pt idx="3972">
                  <c:v>4 Mar 2010</c:v>
                </c:pt>
                <c:pt idx="3973">
                  <c:v>5 Mar 2010</c:v>
                </c:pt>
                <c:pt idx="3974">
                  <c:v>8 Mar 2010</c:v>
                </c:pt>
                <c:pt idx="3975">
                  <c:v>9 Mar 2010</c:v>
                </c:pt>
                <c:pt idx="3976">
                  <c:v>10 Mar 2010</c:v>
                </c:pt>
                <c:pt idx="3977">
                  <c:v>11 Mar 2010</c:v>
                </c:pt>
                <c:pt idx="3978">
                  <c:v>12 Mar 2010</c:v>
                </c:pt>
                <c:pt idx="3979">
                  <c:v>15 Mar 2010</c:v>
                </c:pt>
                <c:pt idx="3980">
                  <c:v>16 Mar 2010</c:v>
                </c:pt>
                <c:pt idx="3981">
                  <c:v>17 Mar 2010</c:v>
                </c:pt>
                <c:pt idx="3982">
                  <c:v>18 Mar 2010</c:v>
                </c:pt>
                <c:pt idx="3983">
                  <c:v>19 Mar 2010</c:v>
                </c:pt>
                <c:pt idx="3984">
                  <c:v>22 Mar 2010</c:v>
                </c:pt>
                <c:pt idx="3985">
                  <c:v>23 Mar 2010</c:v>
                </c:pt>
                <c:pt idx="3986">
                  <c:v>24 Mar 2010</c:v>
                </c:pt>
                <c:pt idx="3987">
                  <c:v>25 Mar 2010</c:v>
                </c:pt>
                <c:pt idx="3988">
                  <c:v>26 Mar 2010</c:v>
                </c:pt>
                <c:pt idx="3989">
                  <c:v>29 Mar 2010</c:v>
                </c:pt>
                <c:pt idx="3990">
                  <c:v>30 Mar 2010</c:v>
                </c:pt>
                <c:pt idx="3991">
                  <c:v>31 Mar 2010</c:v>
                </c:pt>
                <c:pt idx="3992">
                  <c:v>1 Apr 2010</c:v>
                </c:pt>
                <c:pt idx="3993">
                  <c:v>5 Apr 2010</c:v>
                </c:pt>
                <c:pt idx="3994">
                  <c:v>6 Apr 2010</c:v>
                </c:pt>
                <c:pt idx="3995">
                  <c:v>7 Apr 2010</c:v>
                </c:pt>
                <c:pt idx="3996">
                  <c:v>8 Apr 2010</c:v>
                </c:pt>
                <c:pt idx="3997">
                  <c:v>9 Apr 2010</c:v>
                </c:pt>
                <c:pt idx="3998">
                  <c:v>12 Apr 2010</c:v>
                </c:pt>
                <c:pt idx="3999">
                  <c:v>13 Apr 2010</c:v>
                </c:pt>
                <c:pt idx="4000">
                  <c:v>14 Apr 2010</c:v>
                </c:pt>
                <c:pt idx="4001">
                  <c:v>15 Apr 2010</c:v>
                </c:pt>
                <c:pt idx="4002">
                  <c:v>16 Apr 2010</c:v>
                </c:pt>
                <c:pt idx="4003">
                  <c:v>19 Apr 2010</c:v>
                </c:pt>
                <c:pt idx="4004">
                  <c:v>20 Apr 2010</c:v>
                </c:pt>
                <c:pt idx="4005">
                  <c:v>21 Apr 2010</c:v>
                </c:pt>
                <c:pt idx="4006">
                  <c:v>22 Apr 2010</c:v>
                </c:pt>
                <c:pt idx="4007">
                  <c:v>23 Apr 2010</c:v>
                </c:pt>
                <c:pt idx="4008">
                  <c:v>26 Apr 2010</c:v>
                </c:pt>
                <c:pt idx="4009">
                  <c:v>27 Apr 2010</c:v>
                </c:pt>
                <c:pt idx="4010">
                  <c:v>28 Apr 2010</c:v>
                </c:pt>
                <c:pt idx="4011">
                  <c:v>29 Apr 2010</c:v>
                </c:pt>
                <c:pt idx="4012">
                  <c:v>30 Apr 2010</c:v>
                </c:pt>
                <c:pt idx="4013">
                  <c:v>3 May 2010</c:v>
                </c:pt>
                <c:pt idx="4014">
                  <c:v>4 May 2010</c:v>
                </c:pt>
                <c:pt idx="4015">
                  <c:v>5 May 2010</c:v>
                </c:pt>
                <c:pt idx="4016">
                  <c:v>6 May 2010</c:v>
                </c:pt>
                <c:pt idx="4017">
                  <c:v>7 May 2010</c:v>
                </c:pt>
                <c:pt idx="4018">
                  <c:v>10 May 2010</c:v>
                </c:pt>
                <c:pt idx="4019">
                  <c:v>11 May 2010</c:v>
                </c:pt>
                <c:pt idx="4020">
                  <c:v>12 May 2010</c:v>
                </c:pt>
                <c:pt idx="4021">
                  <c:v>13 May 2010</c:v>
                </c:pt>
                <c:pt idx="4022">
                  <c:v>14 May 2010</c:v>
                </c:pt>
                <c:pt idx="4023">
                  <c:v>17 May 2010</c:v>
                </c:pt>
                <c:pt idx="4024">
                  <c:v>18 May 2010</c:v>
                </c:pt>
                <c:pt idx="4025">
                  <c:v>19 May 2010</c:v>
                </c:pt>
                <c:pt idx="4026">
                  <c:v>20 May 2010</c:v>
                </c:pt>
                <c:pt idx="4027">
                  <c:v>21 May 2010</c:v>
                </c:pt>
                <c:pt idx="4028">
                  <c:v>24 May 2010</c:v>
                </c:pt>
                <c:pt idx="4029">
                  <c:v>25 May 2010</c:v>
                </c:pt>
                <c:pt idx="4030">
                  <c:v>26 May 2010</c:v>
                </c:pt>
                <c:pt idx="4031">
                  <c:v>27 May 2010</c:v>
                </c:pt>
                <c:pt idx="4032">
                  <c:v>28 May 2010</c:v>
                </c:pt>
                <c:pt idx="4033">
                  <c:v>1 Jun 2010</c:v>
                </c:pt>
                <c:pt idx="4034">
                  <c:v>2 Jun 2010</c:v>
                </c:pt>
                <c:pt idx="4035">
                  <c:v>3 Jun 2010</c:v>
                </c:pt>
                <c:pt idx="4036">
                  <c:v>4 Jun 2010</c:v>
                </c:pt>
                <c:pt idx="4037">
                  <c:v>7 Jun 2010</c:v>
                </c:pt>
                <c:pt idx="4038">
                  <c:v>8 Jun 2010</c:v>
                </c:pt>
                <c:pt idx="4039">
                  <c:v>9 Jun 2010</c:v>
                </c:pt>
                <c:pt idx="4040">
                  <c:v>10 Jun 2010</c:v>
                </c:pt>
                <c:pt idx="4041">
                  <c:v>11 Jun 2010</c:v>
                </c:pt>
                <c:pt idx="4042">
                  <c:v>14 Jun 2010</c:v>
                </c:pt>
                <c:pt idx="4043">
                  <c:v>15 Jun 2010</c:v>
                </c:pt>
                <c:pt idx="4044">
                  <c:v>16 Jun 2010</c:v>
                </c:pt>
                <c:pt idx="4045">
                  <c:v>17 Jun 2010</c:v>
                </c:pt>
                <c:pt idx="4046">
                  <c:v>18 Jun 2010</c:v>
                </c:pt>
                <c:pt idx="4047">
                  <c:v>21 Jun 2010</c:v>
                </c:pt>
                <c:pt idx="4048">
                  <c:v>22 Jun 2010</c:v>
                </c:pt>
                <c:pt idx="4049">
                  <c:v>23 Jun 2010</c:v>
                </c:pt>
                <c:pt idx="4050">
                  <c:v>24 Jun 2010</c:v>
                </c:pt>
                <c:pt idx="4051">
                  <c:v>25 Jun 2010</c:v>
                </c:pt>
                <c:pt idx="4052">
                  <c:v>28 Jun 2010</c:v>
                </c:pt>
                <c:pt idx="4053">
                  <c:v>29 Jun 2010</c:v>
                </c:pt>
                <c:pt idx="4054">
                  <c:v>30 Jun 2010</c:v>
                </c:pt>
                <c:pt idx="4055">
                  <c:v>1 Jul 2010</c:v>
                </c:pt>
                <c:pt idx="4056">
                  <c:v>2 Jul 2010</c:v>
                </c:pt>
                <c:pt idx="4057">
                  <c:v>6 Jul 2010</c:v>
                </c:pt>
                <c:pt idx="4058">
                  <c:v>7 Jul 2010</c:v>
                </c:pt>
                <c:pt idx="4059">
                  <c:v>8 Jul 2010</c:v>
                </c:pt>
                <c:pt idx="4060">
                  <c:v>9 Jul 2010</c:v>
                </c:pt>
                <c:pt idx="4061">
                  <c:v>12 Jul 2010</c:v>
                </c:pt>
                <c:pt idx="4062">
                  <c:v>13 Jul 2010</c:v>
                </c:pt>
                <c:pt idx="4063">
                  <c:v>14 Jul 2010</c:v>
                </c:pt>
                <c:pt idx="4064">
                  <c:v>15 Jul 2010</c:v>
                </c:pt>
                <c:pt idx="4065">
                  <c:v>16 Jul 2010</c:v>
                </c:pt>
                <c:pt idx="4066">
                  <c:v>19 Jul 2010</c:v>
                </c:pt>
                <c:pt idx="4067">
                  <c:v>20 Jul 2010</c:v>
                </c:pt>
                <c:pt idx="4068">
                  <c:v>21 Jul 2010</c:v>
                </c:pt>
                <c:pt idx="4069">
                  <c:v>22 Jul 2010</c:v>
                </c:pt>
                <c:pt idx="4070">
                  <c:v>23 Jul 2010</c:v>
                </c:pt>
                <c:pt idx="4071">
                  <c:v>26 Jul 2010</c:v>
                </c:pt>
                <c:pt idx="4072">
                  <c:v>27 Jul 2010</c:v>
                </c:pt>
                <c:pt idx="4073">
                  <c:v>28 Jul 2010</c:v>
                </c:pt>
                <c:pt idx="4074">
                  <c:v>29 Jul 2010</c:v>
                </c:pt>
                <c:pt idx="4075">
                  <c:v>30 Jul 2010</c:v>
                </c:pt>
                <c:pt idx="4076">
                  <c:v>2 Aug 2010</c:v>
                </c:pt>
                <c:pt idx="4077">
                  <c:v>3 Aug 2010</c:v>
                </c:pt>
                <c:pt idx="4078">
                  <c:v>4 Aug 2010</c:v>
                </c:pt>
                <c:pt idx="4079">
                  <c:v>5 Aug 2010</c:v>
                </c:pt>
                <c:pt idx="4080">
                  <c:v>6 Aug 2010</c:v>
                </c:pt>
                <c:pt idx="4081">
                  <c:v>9 Aug 2010</c:v>
                </c:pt>
                <c:pt idx="4082">
                  <c:v>10 Aug 2010</c:v>
                </c:pt>
                <c:pt idx="4083">
                  <c:v>11 Aug 2010</c:v>
                </c:pt>
                <c:pt idx="4084">
                  <c:v>12 Aug 2010</c:v>
                </c:pt>
                <c:pt idx="4085">
                  <c:v>13 Aug 2010</c:v>
                </c:pt>
                <c:pt idx="4086">
                  <c:v>16 Aug 2010</c:v>
                </c:pt>
                <c:pt idx="4087">
                  <c:v>17 Aug 2010</c:v>
                </c:pt>
                <c:pt idx="4088">
                  <c:v>18 Aug 2010</c:v>
                </c:pt>
                <c:pt idx="4089">
                  <c:v>19 Aug 2010</c:v>
                </c:pt>
                <c:pt idx="4090">
                  <c:v>20 Aug 2010</c:v>
                </c:pt>
                <c:pt idx="4091">
                  <c:v>23 Aug 2010</c:v>
                </c:pt>
                <c:pt idx="4092">
                  <c:v>24 Aug 2010</c:v>
                </c:pt>
                <c:pt idx="4093">
                  <c:v>25 Aug 2010</c:v>
                </c:pt>
                <c:pt idx="4094">
                  <c:v>26 Aug 2010</c:v>
                </c:pt>
                <c:pt idx="4095">
                  <c:v>27 Aug 2010</c:v>
                </c:pt>
                <c:pt idx="4096">
                  <c:v>30 Aug 2010</c:v>
                </c:pt>
                <c:pt idx="4097">
                  <c:v>31 Aug 2010</c:v>
                </c:pt>
                <c:pt idx="4098">
                  <c:v>1 Sep 2010</c:v>
                </c:pt>
                <c:pt idx="4099">
                  <c:v>2 Sep 2010</c:v>
                </c:pt>
                <c:pt idx="4100">
                  <c:v>3 Sep 2010</c:v>
                </c:pt>
                <c:pt idx="4101">
                  <c:v>7 Sep 2010</c:v>
                </c:pt>
                <c:pt idx="4102">
                  <c:v>8 Sep 2010</c:v>
                </c:pt>
                <c:pt idx="4103">
                  <c:v>9 Sep 2010</c:v>
                </c:pt>
                <c:pt idx="4104">
                  <c:v>10 Sep 2010</c:v>
                </c:pt>
                <c:pt idx="4105">
                  <c:v>13 Sep 2010</c:v>
                </c:pt>
                <c:pt idx="4106">
                  <c:v>14 Sep 2010</c:v>
                </c:pt>
                <c:pt idx="4107">
                  <c:v>15 Sep 2010</c:v>
                </c:pt>
                <c:pt idx="4108">
                  <c:v>16 Sep 2010</c:v>
                </c:pt>
                <c:pt idx="4109">
                  <c:v>17 Sep 2010</c:v>
                </c:pt>
                <c:pt idx="4110">
                  <c:v>20 Sep 2010</c:v>
                </c:pt>
                <c:pt idx="4111">
                  <c:v>21 Sep 2010</c:v>
                </c:pt>
                <c:pt idx="4112">
                  <c:v>22 Sep 2010</c:v>
                </c:pt>
                <c:pt idx="4113">
                  <c:v>23 Sep 2010</c:v>
                </c:pt>
                <c:pt idx="4114">
                  <c:v>24 Sep 2010</c:v>
                </c:pt>
                <c:pt idx="4115">
                  <c:v>27 Sep 2010</c:v>
                </c:pt>
                <c:pt idx="4116">
                  <c:v>28 Sep 2010</c:v>
                </c:pt>
                <c:pt idx="4117">
                  <c:v>29 Sep 2010</c:v>
                </c:pt>
                <c:pt idx="4118">
                  <c:v>30 Sep 2010</c:v>
                </c:pt>
                <c:pt idx="4119">
                  <c:v>1 Oct 2010</c:v>
                </c:pt>
                <c:pt idx="4120">
                  <c:v>4 Oct 2010</c:v>
                </c:pt>
                <c:pt idx="4121">
                  <c:v>5 Oct 2010</c:v>
                </c:pt>
                <c:pt idx="4122">
                  <c:v>6 Oct 2010</c:v>
                </c:pt>
                <c:pt idx="4123">
                  <c:v>7 Oct 2010</c:v>
                </c:pt>
                <c:pt idx="4124">
                  <c:v>8 Oct 2010</c:v>
                </c:pt>
                <c:pt idx="4125">
                  <c:v>11 Oct 2010</c:v>
                </c:pt>
                <c:pt idx="4126">
                  <c:v>12 Oct 2010</c:v>
                </c:pt>
                <c:pt idx="4127">
                  <c:v>13 Oct 2010</c:v>
                </c:pt>
                <c:pt idx="4128">
                  <c:v>14 Oct 2010</c:v>
                </c:pt>
                <c:pt idx="4129">
                  <c:v>15 Oct 2010</c:v>
                </c:pt>
                <c:pt idx="4130">
                  <c:v>18 Oct 2010</c:v>
                </c:pt>
                <c:pt idx="4131">
                  <c:v>19 Oct 2010</c:v>
                </c:pt>
                <c:pt idx="4132">
                  <c:v>20 Oct 2010</c:v>
                </c:pt>
                <c:pt idx="4133">
                  <c:v>21 Oct 2010</c:v>
                </c:pt>
                <c:pt idx="4134">
                  <c:v>22 Oct 2010</c:v>
                </c:pt>
                <c:pt idx="4135">
                  <c:v>25 Oct 2010</c:v>
                </c:pt>
                <c:pt idx="4136">
                  <c:v>26 Oct 2010</c:v>
                </c:pt>
                <c:pt idx="4137">
                  <c:v>27 Oct 2010</c:v>
                </c:pt>
                <c:pt idx="4138">
                  <c:v>28 Oct 2010</c:v>
                </c:pt>
                <c:pt idx="4139">
                  <c:v>29 Oct 2010</c:v>
                </c:pt>
                <c:pt idx="4140">
                  <c:v>1 Nov 2010</c:v>
                </c:pt>
                <c:pt idx="4141">
                  <c:v>2 Nov 2010</c:v>
                </c:pt>
                <c:pt idx="4142">
                  <c:v>3 Nov 2010</c:v>
                </c:pt>
                <c:pt idx="4143">
                  <c:v>4 Nov 2010</c:v>
                </c:pt>
                <c:pt idx="4144">
                  <c:v>5 Nov 2010</c:v>
                </c:pt>
                <c:pt idx="4145">
                  <c:v>8 Nov 2010</c:v>
                </c:pt>
                <c:pt idx="4146">
                  <c:v>9 Nov 2010</c:v>
                </c:pt>
                <c:pt idx="4147">
                  <c:v>10 Nov 2010</c:v>
                </c:pt>
                <c:pt idx="4148">
                  <c:v>11 Nov 2010</c:v>
                </c:pt>
                <c:pt idx="4149">
                  <c:v>12 Nov 2010</c:v>
                </c:pt>
                <c:pt idx="4150">
                  <c:v>15 Nov 2010</c:v>
                </c:pt>
                <c:pt idx="4151">
                  <c:v>16 Nov 2010</c:v>
                </c:pt>
                <c:pt idx="4152">
                  <c:v>17 Nov 2010</c:v>
                </c:pt>
                <c:pt idx="4153">
                  <c:v>18 Nov 2010</c:v>
                </c:pt>
                <c:pt idx="4154">
                  <c:v>19 Nov 2010</c:v>
                </c:pt>
                <c:pt idx="4155">
                  <c:v>22 Nov 2010</c:v>
                </c:pt>
                <c:pt idx="4156">
                  <c:v>23 Nov 2010</c:v>
                </c:pt>
                <c:pt idx="4157">
                  <c:v>24 Nov 2010</c:v>
                </c:pt>
                <c:pt idx="4158">
                  <c:v>26 Nov 2010</c:v>
                </c:pt>
                <c:pt idx="4159">
                  <c:v>29 Nov 2010</c:v>
                </c:pt>
                <c:pt idx="4160">
                  <c:v>30 Nov 2010</c:v>
                </c:pt>
                <c:pt idx="4161">
                  <c:v>1 Dec 2010</c:v>
                </c:pt>
                <c:pt idx="4162">
                  <c:v>2 Dec 2010</c:v>
                </c:pt>
                <c:pt idx="4163">
                  <c:v>3 Dec 2010</c:v>
                </c:pt>
                <c:pt idx="4164">
                  <c:v>6 Dec 2010</c:v>
                </c:pt>
                <c:pt idx="4165">
                  <c:v>7 Dec 2010</c:v>
                </c:pt>
                <c:pt idx="4166">
                  <c:v>8 Dec 2010</c:v>
                </c:pt>
                <c:pt idx="4167">
                  <c:v>9 Dec 2010</c:v>
                </c:pt>
                <c:pt idx="4168">
                  <c:v>10 Dec 2010</c:v>
                </c:pt>
                <c:pt idx="4169">
                  <c:v>13 Dec 2010</c:v>
                </c:pt>
                <c:pt idx="4170">
                  <c:v>14 Dec 2010</c:v>
                </c:pt>
                <c:pt idx="4171">
                  <c:v>15 Dec 2010</c:v>
                </c:pt>
                <c:pt idx="4172">
                  <c:v>16 Dec 2010</c:v>
                </c:pt>
                <c:pt idx="4173">
                  <c:v>17 Dec 2010</c:v>
                </c:pt>
                <c:pt idx="4174">
                  <c:v>20 Dec 2010</c:v>
                </c:pt>
                <c:pt idx="4175">
                  <c:v>21 Dec 2010</c:v>
                </c:pt>
                <c:pt idx="4176">
                  <c:v>22 Dec 2010</c:v>
                </c:pt>
                <c:pt idx="4177">
                  <c:v>23 Dec 2010</c:v>
                </c:pt>
                <c:pt idx="4178">
                  <c:v>27 Dec 2010</c:v>
                </c:pt>
                <c:pt idx="4179">
                  <c:v>28 Dec 2010</c:v>
                </c:pt>
                <c:pt idx="4180">
                  <c:v>29 Dec 2010</c:v>
                </c:pt>
                <c:pt idx="4181">
                  <c:v>30 Dec 2010</c:v>
                </c:pt>
                <c:pt idx="4182">
                  <c:v>31 Dec 2010</c:v>
                </c:pt>
                <c:pt idx="4183">
                  <c:v>3 Jan 2011</c:v>
                </c:pt>
                <c:pt idx="4184">
                  <c:v>4 Jan 2011</c:v>
                </c:pt>
                <c:pt idx="4185">
                  <c:v>5 Jan 2011</c:v>
                </c:pt>
                <c:pt idx="4186">
                  <c:v>6 Jan 2011</c:v>
                </c:pt>
                <c:pt idx="4187">
                  <c:v>7 Jan 2011</c:v>
                </c:pt>
                <c:pt idx="4188">
                  <c:v>10 Jan 2011</c:v>
                </c:pt>
                <c:pt idx="4189">
                  <c:v>11 Jan 2011</c:v>
                </c:pt>
                <c:pt idx="4190">
                  <c:v>12 Jan 2011</c:v>
                </c:pt>
                <c:pt idx="4191">
                  <c:v>13 Jan 2011</c:v>
                </c:pt>
                <c:pt idx="4192">
                  <c:v>14 Jan 2011</c:v>
                </c:pt>
                <c:pt idx="4193">
                  <c:v>18 Jan 2011</c:v>
                </c:pt>
                <c:pt idx="4194">
                  <c:v>19 Jan 2011</c:v>
                </c:pt>
                <c:pt idx="4195">
                  <c:v>20 Jan 2011</c:v>
                </c:pt>
                <c:pt idx="4196">
                  <c:v>21 Jan 2011</c:v>
                </c:pt>
                <c:pt idx="4197">
                  <c:v>24 Jan 2011</c:v>
                </c:pt>
                <c:pt idx="4198">
                  <c:v>25 Jan 2011</c:v>
                </c:pt>
                <c:pt idx="4199">
                  <c:v>26 Jan 2011</c:v>
                </c:pt>
                <c:pt idx="4200">
                  <c:v>27 Jan 2011</c:v>
                </c:pt>
                <c:pt idx="4201">
                  <c:v>28 Jan 2011</c:v>
                </c:pt>
                <c:pt idx="4202">
                  <c:v>31 Jan 2011</c:v>
                </c:pt>
                <c:pt idx="4203">
                  <c:v>1 Feb 2011</c:v>
                </c:pt>
                <c:pt idx="4204">
                  <c:v>2 Feb 2011</c:v>
                </c:pt>
                <c:pt idx="4205">
                  <c:v>3 Feb 2011</c:v>
                </c:pt>
                <c:pt idx="4206">
                  <c:v>4 Feb 2011</c:v>
                </c:pt>
                <c:pt idx="4207">
                  <c:v>7 Feb 2011</c:v>
                </c:pt>
                <c:pt idx="4208">
                  <c:v>8 Feb 2011</c:v>
                </c:pt>
                <c:pt idx="4209">
                  <c:v>9 Feb 2011</c:v>
                </c:pt>
                <c:pt idx="4210">
                  <c:v>10 Feb 2011</c:v>
                </c:pt>
                <c:pt idx="4211">
                  <c:v>11 Feb 2011</c:v>
                </c:pt>
                <c:pt idx="4212">
                  <c:v>14 Feb 2011</c:v>
                </c:pt>
                <c:pt idx="4213">
                  <c:v>15 Feb 2011</c:v>
                </c:pt>
                <c:pt idx="4214">
                  <c:v>16 Feb 2011</c:v>
                </c:pt>
                <c:pt idx="4215">
                  <c:v>17 Feb 2011</c:v>
                </c:pt>
                <c:pt idx="4216">
                  <c:v>18 Feb 2011</c:v>
                </c:pt>
                <c:pt idx="4217">
                  <c:v>22 Feb 2011</c:v>
                </c:pt>
                <c:pt idx="4218">
                  <c:v>23 Feb 2011</c:v>
                </c:pt>
                <c:pt idx="4219">
                  <c:v>24 Feb 2011</c:v>
                </c:pt>
                <c:pt idx="4220">
                  <c:v>25 Feb 2011</c:v>
                </c:pt>
                <c:pt idx="4221">
                  <c:v>28 Feb 2011</c:v>
                </c:pt>
                <c:pt idx="4222">
                  <c:v>1 Mar 2011</c:v>
                </c:pt>
                <c:pt idx="4223">
                  <c:v>2 Mar 2011</c:v>
                </c:pt>
                <c:pt idx="4224">
                  <c:v>3 Mar 2011</c:v>
                </c:pt>
                <c:pt idx="4225">
                  <c:v>4 Mar 2011</c:v>
                </c:pt>
                <c:pt idx="4226">
                  <c:v>7 Mar 2011</c:v>
                </c:pt>
                <c:pt idx="4227">
                  <c:v>8 Mar 2011</c:v>
                </c:pt>
                <c:pt idx="4228">
                  <c:v>9 Mar 2011</c:v>
                </c:pt>
                <c:pt idx="4229">
                  <c:v>10 Mar 2011</c:v>
                </c:pt>
                <c:pt idx="4230">
                  <c:v>11 Mar 2011</c:v>
                </c:pt>
                <c:pt idx="4231">
                  <c:v>14 Mar 2011</c:v>
                </c:pt>
                <c:pt idx="4232">
                  <c:v>15 Mar 2011</c:v>
                </c:pt>
                <c:pt idx="4233">
                  <c:v>16 Mar 2011</c:v>
                </c:pt>
                <c:pt idx="4234">
                  <c:v>17 Mar 2011</c:v>
                </c:pt>
                <c:pt idx="4235">
                  <c:v>18 Mar 2011</c:v>
                </c:pt>
                <c:pt idx="4236">
                  <c:v>21 Mar 2011</c:v>
                </c:pt>
                <c:pt idx="4237">
                  <c:v>22 Mar 2011</c:v>
                </c:pt>
                <c:pt idx="4238">
                  <c:v>23 Mar 2011</c:v>
                </c:pt>
                <c:pt idx="4239">
                  <c:v>24 Mar 2011</c:v>
                </c:pt>
                <c:pt idx="4240">
                  <c:v>25 Mar 2011</c:v>
                </c:pt>
                <c:pt idx="4241">
                  <c:v>28 Mar 2011</c:v>
                </c:pt>
                <c:pt idx="4242">
                  <c:v>29 Mar 2011</c:v>
                </c:pt>
                <c:pt idx="4243">
                  <c:v>30 Mar 2011</c:v>
                </c:pt>
                <c:pt idx="4244">
                  <c:v>31 Mar 2011</c:v>
                </c:pt>
                <c:pt idx="4245">
                  <c:v>1 Apr 2011</c:v>
                </c:pt>
                <c:pt idx="4246">
                  <c:v>4 Apr 2011</c:v>
                </c:pt>
                <c:pt idx="4247">
                  <c:v>5 Apr 2011</c:v>
                </c:pt>
                <c:pt idx="4248">
                  <c:v>6 Apr 2011</c:v>
                </c:pt>
                <c:pt idx="4249">
                  <c:v>7 Apr 2011</c:v>
                </c:pt>
                <c:pt idx="4250">
                  <c:v>8 Apr 2011</c:v>
                </c:pt>
                <c:pt idx="4251">
                  <c:v>11 Apr 2011</c:v>
                </c:pt>
                <c:pt idx="4252">
                  <c:v>12 Apr 2011</c:v>
                </c:pt>
                <c:pt idx="4253">
                  <c:v>13 Apr 2011</c:v>
                </c:pt>
                <c:pt idx="4254">
                  <c:v>14 Apr 2011</c:v>
                </c:pt>
                <c:pt idx="4255">
                  <c:v>15 Apr 2011</c:v>
                </c:pt>
                <c:pt idx="4256">
                  <c:v>18 Apr 2011</c:v>
                </c:pt>
                <c:pt idx="4257">
                  <c:v>19 Apr 2011</c:v>
                </c:pt>
                <c:pt idx="4258">
                  <c:v>20 Apr 2011</c:v>
                </c:pt>
                <c:pt idx="4259">
                  <c:v>21 Apr 2011</c:v>
                </c:pt>
                <c:pt idx="4260">
                  <c:v>25 Apr 2011</c:v>
                </c:pt>
                <c:pt idx="4261">
                  <c:v>26 Apr 2011</c:v>
                </c:pt>
                <c:pt idx="4262">
                  <c:v>27 Apr 2011</c:v>
                </c:pt>
                <c:pt idx="4263">
                  <c:v>28 Apr 2011</c:v>
                </c:pt>
                <c:pt idx="4264">
                  <c:v>29 Apr 2011</c:v>
                </c:pt>
                <c:pt idx="4265">
                  <c:v>2 May 2011</c:v>
                </c:pt>
                <c:pt idx="4266">
                  <c:v>3 May 2011</c:v>
                </c:pt>
                <c:pt idx="4267">
                  <c:v>4 May 2011</c:v>
                </c:pt>
                <c:pt idx="4268">
                  <c:v>5 May 2011</c:v>
                </c:pt>
                <c:pt idx="4269">
                  <c:v>6 May 2011</c:v>
                </c:pt>
                <c:pt idx="4270">
                  <c:v>9 May 2011</c:v>
                </c:pt>
                <c:pt idx="4271">
                  <c:v>10 May 2011</c:v>
                </c:pt>
                <c:pt idx="4272">
                  <c:v>11 May 2011</c:v>
                </c:pt>
                <c:pt idx="4273">
                  <c:v>12 May 2011</c:v>
                </c:pt>
                <c:pt idx="4274">
                  <c:v>13 May 2011</c:v>
                </c:pt>
                <c:pt idx="4275">
                  <c:v>16 May 2011</c:v>
                </c:pt>
                <c:pt idx="4276">
                  <c:v>17 May 2011</c:v>
                </c:pt>
                <c:pt idx="4277">
                  <c:v>18 May 2011</c:v>
                </c:pt>
                <c:pt idx="4278">
                  <c:v>19 May 2011</c:v>
                </c:pt>
                <c:pt idx="4279">
                  <c:v>20 May 2011</c:v>
                </c:pt>
                <c:pt idx="4280">
                  <c:v>23 May 2011</c:v>
                </c:pt>
                <c:pt idx="4281">
                  <c:v>24 May 2011</c:v>
                </c:pt>
                <c:pt idx="4282">
                  <c:v>25 May 2011</c:v>
                </c:pt>
                <c:pt idx="4283">
                  <c:v>26 May 2011</c:v>
                </c:pt>
                <c:pt idx="4284">
                  <c:v>27 May 2011</c:v>
                </c:pt>
                <c:pt idx="4285">
                  <c:v>31 May 2011</c:v>
                </c:pt>
                <c:pt idx="4286">
                  <c:v>1 Jun 2011</c:v>
                </c:pt>
                <c:pt idx="4287">
                  <c:v>2 Jun 2011</c:v>
                </c:pt>
                <c:pt idx="4288">
                  <c:v>3 Jun 2011</c:v>
                </c:pt>
                <c:pt idx="4289">
                  <c:v>6 Jun 2011</c:v>
                </c:pt>
                <c:pt idx="4290">
                  <c:v>7 Jun 2011</c:v>
                </c:pt>
                <c:pt idx="4291">
                  <c:v>8 Jun 2011</c:v>
                </c:pt>
                <c:pt idx="4292">
                  <c:v>9 Jun 2011</c:v>
                </c:pt>
                <c:pt idx="4293">
                  <c:v>10 Jun 2011</c:v>
                </c:pt>
                <c:pt idx="4294">
                  <c:v>13 Jun 2011</c:v>
                </c:pt>
                <c:pt idx="4295">
                  <c:v>14 Jun 2011</c:v>
                </c:pt>
                <c:pt idx="4296">
                  <c:v>15 Jun 2011</c:v>
                </c:pt>
                <c:pt idx="4297">
                  <c:v>16 Jun 2011</c:v>
                </c:pt>
                <c:pt idx="4298">
                  <c:v>17 Jun 2011</c:v>
                </c:pt>
                <c:pt idx="4299">
                  <c:v>20 Jun 2011</c:v>
                </c:pt>
                <c:pt idx="4300">
                  <c:v>21 Jun 2011</c:v>
                </c:pt>
                <c:pt idx="4301">
                  <c:v>22 Jun 2011</c:v>
                </c:pt>
                <c:pt idx="4302">
                  <c:v>23 Jun 2011</c:v>
                </c:pt>
                <c:pt idx="4303">
                  <c:v>24 Jun 2011</c:v>
                </c:pt>
                <c:pt idx="4304">
                  <c:v>27 Jun 2011</c:v>
                </c:pt>
                <c:pt idx="4305">
                  <c:v>28 Jun 2011</c:v>
                </c:pt>
                <c:pt idx="4306">
                  <c:v>29 Jun 2011</c:v>
                </c:pt>
                <c:pt idx="4307">
                  <c:v>30 Jun 2011</c:v>
                </c:pt>
                <c:pt idx="4308">
                  <c:v>1 Jul 2011</c:v>
                </c:pt>
                <c:pt idx="4309">
                  <c:v>5 Jul 2011</c:v>
                </c:pt>
                <c:pt idx="4310">
                  <c:v>6 Jul 2011</c:v>
                </c:pt>
                <c:pt idx="4311">
                  <c:v>7 Jul 2011</c:v>
                </c:pt>
                <c:pt idx="4312">
                  <c:v>8 Jul 2011</c:v>
                </c:pt>
                <c:pt idx="4313">
                  <c:v>11 Jul 2011</c:v>
                </c:pt>
                <c:pt idx="4314">
                  <c:v>12 Jul 2011</c:v>
                </c:pt>
                <c:pt idx="4315">
                  <c:v>13 Jul 2011</c:v>
                </c:pt>
                <c:pt idx="4316">
                  <c:v>14 Jul 2011</c:v>
                </c:pt>
                <c:pt idx="4317">
                  <c:v>15 Jul 2011</c:v>
                </c:pt>
                <c:pt idx="4318">
                  <c:v>18 Jul 2011</c:v>
                </c:pt>
                <c:pt idx="4319">
                  <c:v>19 Jul 2011</c:v>
                </c:pt>
                <c:pt idx="4320">
                  <c:v>20 Jul 2011</c:v>
                </c:pt>
                <c:pt idx="4321">
                  <c:v>21 Jul 2011</c:v>
                </c:pt>
                <c:pt idx="4322">
                  <c:v>22 Jul 2011</c:v>
                </c:pt>
                <c:pt idx="4323">
                  <c:v>25 Jul 2011</c:v>
                </c:pt>
                <c:pt idx="4324">
                  <c:v>26 Jul 2011</c:v>
                </c:pt>
                <c:pt idx="4325">
                  <c:v>27 Jul 2011</c:v>
                </c:pt>
                <c:pt idx="4326">
                  <c:v>28 Jul 2011</c:v>
                </c:pt>
                <c:pt idx="4327">
                  <c:v>29 Jul 2011</c:v>
                </c:pt>
                <c:pt idx="4328">
                  <c:v>1 Aug 2011</c:v>
                </c:pt>
                <c:pt idx="4329">
                  <c:v>2 Aug 2011</c:v>
                </c:pt>
                <c:pt idx="4330">
                  <c:v>3 Aug 2011</c:v>
                </c:pt>
                <c:pt idx="4331">
                  <c:v>4 Aug 2011</c:v>
                </c:pt>
                <c:pt idx="4332">
                  <c:v>5 Aug 2011</c:v>
                </c:pt>
                <c:pt idx="4333">
                  <c:v>8 Aug 2011</c:v>
                </c:pt>
                <c:pt idx="4334">
                  <c:v>9 Aug 2011</c:v>
                </c:pt>
                <c:pt idx="4335">
                  <c:v>10 Aug 2011</c:v>
                </c:pt>
                <c:pt idx="4336">
                  <c:v>11 Aug 2011</c:v>
                </c:pt>
                <c:pt idx="4337">
                  <c:v>12 Aug 2011</c:v>
                </c:pt>
                <c:pt idx="4338">
                  <c:v>15 Aug 2011</c:v>
                </c:pt>
                <c:pt idx="4339">
                  <c:v>16 Aug 2011</c:v>
                </c:pt>
                <c:pt idx="4340">
                  <c:v>17 Aug 2011</c:v>
                </c:pt>
                <c:pt idx="4341">
                  <c:v>18 Aug 2011</c:v>
                </c:pt>
                <c:pt idx="4342">
                  <c:v>19 Aug 2011</c:v>
                </c:pt>
                <c:pt idx="4343">
                  <c:v>22 Aug 2011</c:v>
                </c:pt>
                <c:pt idx="4344">
                  <c:v>23 Aug 2011</c:v>
                </c:pt>
                <c:pt idx="4345">
                  <c:v>24 Aug 2011</c:v>
                </c:pt>
                <c:pt idx="4346">
                  <c:v>25 Aug 2011</c:v>
                </c:pt>
                <c:pt idx="4347">
                  <c:v>26 Aug 2011</c:v>
                </c:pt>
                <c:pt idx="4348">
                  <c:v>29 Aug 2011</c:v>
                </c:pt>
                <c:pt idx="4349">
                  <c:v>30 Aug 2011</c:v>
                </c:pt>
                <c:pt idx="4350">
                  <c:v>31 Aug 2011</c:v>
                </c:pt>
                <c:pt idx="4351">
                  <c:v>1 Sep 2011</c:v>
                </c:pt>
                <c:pt idx="4352">
                  <c:v>2 Sep 2011</c:v>
                </c:pt>
                <c:pt idx="4353">
                  <c:v>6 Sep 2011</c:v>
                </c:pt>
                <c:pt idx="4354">
                  <c:v>7 Sep 2011</c:v>
                </c:pt>
                <c:pt idx="4355">
                  <c:v>8 Sep 2011</c:v>
                </c:pt>
                <c:pt idx="4356">
                  <c:v>9 Sep 2011</c:v>
                </c:pt>
                <c:pt idx="4357">
                  <c:v>12 Sep 2011</c:v>
                </c:pt>
                <c:pt idx="4358">
                  <c:v>13 Sep 2011</c:v>
                </c:pt>
                <c:pt idx="4359">
                  <c:v>14 Sep 2011</c:v>
                </c:pt>
                <c:pt idx="4360">
                  <c:v>15 Sep 2011</c:v>
                </c:pt>
                <c:pt idx="4361">
                  <c:v>16 Sep 2011</c:v>
                </c:pt>
                <c:pt idx="4362">
                  <c:v>19 Sep 2011</c:v>
                </c:pt>
                <c:pt idx="4363">
                  <c:v>20 Sep 2011</c:v>
                </c:pt>
                <c:pt idx="4364">
                  <c:v>21 Sep 2011</c:v>
                </c:pt>
                <c:pt idx="4365">
                  <c:v>22 Sep 2011</c:v>
                </c:pt>
                <c:pt idx="4366">
                  <c:v>23 Sep 2011</c:v>
                </c:pt>
                <c:pt idx="4367">
                  <c:v>26 Sep 2011</c:v>
                </c:pt>
                <c:pt idx="4368">
                  <c:v>27 Sep 2011</c:v>
                </c:pt>
                <c:pt idx="4369">
                  <c:v>28 Sep 2011</c:v>
                </c:pt>
                <c:pt idx="4370">
                  <c:v>29 Sep 2011</c:v>
                </c:pt>
                <c:pt idx="4371">
                  <c:v>30 Sep 2011</c:v>
                </c:pt>
                <c:pt idx="4372">
                  <c:v>3 Oct 2011</c:v>
                </c:pt>
                <c:pt idx="4373">
                  <c:v>4 Oct 2011</c:v>
                </c:pt>
                <c:pt idx="4374">
                  <c:v>5 Oct 2011</c:v>
                </c:pt>
                <c:pt idx="4375">
                  <c:v>6 Oct 2011</c:v>
                </c:pt>
                <c:pt idx="4376">
                  <c:v>7 Oct 2011</c:v>
                </c:pt>
                <c:pt idx="4377">
                  <c:v>10 Oct 2011</c:v>
                </c:pt>
                <c:pt idx="4378">
                  <c:v>11 Oct 2011</c:v>
                </c:pt>
                <c:pt idx="4379">
                  <c:v>12 Oct 2011</c:v>
                </c:pt>
                <c:pt idx="4380">
                  <c:v>13 Oct 2011</c:v>
                </c:pt>
                <c:pt idx="4381">
                  <c:v>14 Oct 2011</c:v>
                </c:pt>
                <c:pt idx="4382">
                  <c:v>17 Oct 2011</c:v>
                </c:pt>
                <c:pt idx="4383">
                  <c:v>18 Oct 2011</c:v>
                </c:pt>
                <c:pt idx="4384">
                  <c:v>19 Oct 2011</c:v>
                </c:pt>
                <c:pt idx="4385">
                  <c:v>20 Oct 2011</c:v>
                </c:pt>
                <c:pt idx="4386">
                  <c:v>21 Oct 2011</c:v>
                </c:pt>
                <c:pt idx="4387">
                  <c:v>24 Oct 2011</c:v>
                </c:pt>
                <c:pt idx="4388">
                  <c:v>25 Oct 2011</c:v>
                </c:pt>
                <c:pt idx="4389">
                  <c:v>26 Oct 2011</c:v>
                </c:pt>
                <c:pt idx="4390">
                  <c:v>27 Oct 2011</c:v>
                </c:pt>
                <c:pt idx="4391">
                  <c:v>28 Oct 2011</c:v>
                </c:pt>
                <c:pt idx="4392">
                  <c:v>31 Oct 2011</c:v>
                </c:pt>
                <c:pt idx="4393">
                  <c:v>1 Nov 2011</c:v>
                </c:pt>
                <c:pt idx="4394">
                  <c:v>2 Nov 2011</c:v>
                </c:pt>
                <c:pt idx="4395">
                  <c:v>3 Nov 2011</c:v>
                </c:pt>
                <c:pt idx="4396">
                  <c:v>4 Nov 2011</c:v>
                </c:pt>
                <c:pt idx="4397">
                  <c:v>7 Nov 2011</c:v>
                </c:pt>
                <c:pt idx="4398">
                  <c:v>8 Nov 2011</c:v>
                </c:pt>
                <c:pt idx="4399">
                  <c:v>9 Nov 2011</c:v>
                </c:pt>
                <c:pt idx="4400">
                  <c:v>10 Nov 2011</c:v>
                </c:pt>
                <c:pt idx="4401">
                  <c:v>11 Nov 2011</c:v>
                </c:pt>
                <c:pt idx="4402">
                  <c:v>14 Nov 2011</c:v>
                </c:pt>
                <c:pt idx="4403">
                  <c:v>15 Nov 2011</c:v>
                </c:pt>
                <c:pt idx="4404">
                  <c:v>16 Nov 2011</c:v>
                </c:pt>
                <c:pt idx="4405">
                  <c:v>17 Nov 2011</c:v>
                </c:pt>
                <c:pt idx="4406">
                  <c:v>18 Nov 2011</c:v>
                </c:pt>
                <c:pt idx="4407">
                  <c:v>21 Nov 2011</c:v>
                </c:pt>
                <c:pt idx="4408">
                  <c:v>22 Nov 2011</c:v>
                </c:pt>
                <c:pt idx="4409">
                  <c:v>23 Nov 2011</c:v>
                </c:pt>
                <c:pt idx="4410">
                  <c:v>25 Nov 2011</c:v>
                </c:pt>
                <c:pt idx="4411">
                  <c:v>28 Nov 2011</c:v>
                </c:pt>
                <c:pt idx="4412">
                  <c:v>29 Nov 2011</c:v>
                </c:pt>
                <c:pt idx="4413">
                  <c:v>30 Nov 2011</c:v>
                </c:pt>
                <c:pt idx="4414">
                  <c:v>1 Dec 2011</c:v>
                </c:pt>
                <c:pt idx="4415">
                  <c:v>2 Dec 2011</c:v>
                </c:pt>
                <c:pt idx="4416">
                  <c:v>5 Dec 2011</c:v>
                </c:pt>
                <c:pt idx="4417">
                  <c:v>6 Dec 2011</c:v>
                </c:pt>
                <c:pt idx="4418">
                  <c:v>7 Dec 2011</c:v>
                </c:pt>
                <c:pt idx="4419">
                  <c:v>8 Dec 2011</c:v>
                </c:pt>
                <c:pt idx="4420">
                  <c:v>9 Dec 2011</c:v>
                </c:pt>
                <c:pt idx="4421">
                  <c:v>12 Dec 2011</c:v>
                </c:pt>
                <c:pt idx="4422">
                  <c:v>13 Dec 2011</c:v>
                </c:pt>
                <c:pt idx="4423">
                  <c:v>14 Dec 2011</c:v>
                </c:pt>
                <c:pt idx="4424">
                  <c:v>15 Dec 2011</c:v>
                </c:pt>
                <c:pt idx="4425">
                  <c:v>16 Dec 2011</c:v>
                </c:pt>
                <c:pt idx="4426">
                  <c:v>19 Dec 2011</c:v>
                </c:pt>
                <c:pt idx="4427">
                  <c:v>20 Dec 2011</c:v>
                </c:pt>
                <c:pt idx="4428">
                  <c:v>21 Dec 2011</c:v>
                </c:pt>
                <c:pt idx="4429">
                  <c:v>22 Dec 2011</c:v>
                </c:pt>
                <c:pt idx="4430">
                  <c:v>23 Dec 2011</c:v>
                </c:pt>
                <c:pt idx="4431">
                  <c:v>27 Dec 2011</c:v>
                </c:pt>
                <c:pt idx="4432">
                  <c:v>28 Dec 2011</c:v>
                </c:pt>
                <c:pt idx="4433">
                  <c:v>29 Dec 2011</c:v>
                </c:pt>
                <c:pt idx="4434">
                  <c:v>30 Dec 2011</c:v>
                </c:pt>
                <c:pt idx="4435">
                  <c:v>3 Jan 2012</c:v>
                </c:pt>
                <c:pt idx="4436">
                  <c:v>4 Jan 2012</c:v>
                </c:pt>
                <c:pt idx="4437">
                  <c:v>5 Jan 2012</c:v>
                </c:pt>
                <c:pt idx="4438">
                  <c:v>6 Jan 2012</c:v>
                </c:pt>
                <c:pt idx="4439">
                  <c:v>9 Jan 2012</c:v>
                </c:pt>
                <c:pt idx="4440">
                  <c:v>10 Jan 2012</c:v>
                </c:pt>
                <c:pt idx="4441">
                  <c:v>11 Jan 2012</c:v>
                </c:pt>
                <c:pt idx="4442">
                  <c:v>12 Jan 2012</c:v>
                </c:pt>
                <c:pt idx="4443">
                  <c:v>13 Jan 2012</c:v>
                </c:pt>
                <c:pt idx="4444">
                  <c:v>17 Jan 2012</c:v>
                </c:pt>
                <c:pt idx="4445">
                  <c:v>18 Jan 2012</c:v>
                </c:pt>
                <c:pt idx="4446">
                  <c:v>19 Jan 2012</c:v>
                </c:pt>
                <c:pt idx="4447">
                  <c:v>20 Jan 2012</c:v>
                </c:pt>
                <c:pt idx="4448">
                  <c:v>23 Jan 2012</c:v>
                </c:pt>
                <c:pt idx="4449">
                  <c:v>24 Jan 2012</c:v>
                </c:pt>
                <c:pt idx="4450">
                  <c:v>25 Jan 2012</c:v>
                </c:pt>
                <c:pt idx="4451">
                  <c:v>26 Jan 2012</c:v>
                </c:pt>
                <c:pt idx="4452">
                  <c:v>27 Jan 2012</c:v>
                </c:pt>
                <c:pt idx="4453">
                  <c:v>30 Jan 2012</c:v>
                </c:pt>
                <c:pt idx="4454">
                  <c:v>31 Jan 2012</c:v>
                </c:pt>
                <c:pt idx="4455">
                  <c:v>1 Feb 2012</c:v>
                </c:pt>
                <c:pt idx="4456">
                  <c:v>2 Feb 2012</c:v>
                </c:pt>
                <c:pt idx="4457">
                  <c:v>3 Feb 2012</c:v>
                </c:pt>
                <c:pt idx="4458">
                  <c:v>6 Feb 2012</c:v>
                </c:pt>
                <c:pt idx="4459">
                  <c:v>7 Feb 2012</c:v>
                </c:pt>
                <c:pt idx="4460">
                  <c:v>8 Feb 2012</c:v>
                </c:pt>
                <c:pt idx="4461">
                  <c:v>9 Feb 2012</c:v>
                </c:pt>
                <c:pt idx="4462">
                  <c:v>10 Feb 2012</c:v>
                </c:pt>
                <c:pt idx="4463">
                  <c:v>13 Feb 2012</c:v>
                </c:pt>
                <c:pt idx="4464">
                  <c:v>14 Feb 2012</c:v>
                </c:pt>
                <c:pt idx="4465">
                  <c:v>15 Feb 2012</c:v>
                </c:pt>
                <c:pt idx="4466">
                  <c:v>16 Feb 2012</c:v>
                </c:pt>
                <c:pt idx="4467">
                  <c:v>17 Feb 2012</c:v>
                </c:pt>
                <c:pt idx="4468">
                  <c:v>21 Feb 2012</c:v>
                </c:pt>
                <c:pt idx="4469">
                  <c:v>22 Feb 2012</c:v>
                </c:pt>
                <c:pt idx="4470">
                  <c:v>23 Feb 2012</c:v>
                </c:pt>
                <c:pt idx="4471">
                  <c:v>24 Feb 2012</c:v>
                </c:pt>
                <c:pt idx="4472">
                  <c:v>27 Feb 2012</c:v>
                </c:pt>
                <c:pt idx="4473">
                  <c:v>28 Feb 2012</c:v>
                </c:pt>
                <c:pt idx="4474">
                  <c:v>29 Feb 2012</c:v>
                </c:pt>
                <c:pt idx="4475">
                  <c:v>1 Mar 2012</c:v>
                </c:pt>
                <c:pt idx="4476">
                  <c:v>2 Mar 2012</c:v>
                </c:pt>
                <c:pt idx="4477">
                  <c:v>5 Mar 2012</c:v>
                </c:pt>
                <c:pt idx="4478">
                  <c:v>6 Mar 2012</c:v>
                </c:pt>
                <c:pt idx="4479">
                  <c:v>7 Mar 2012</c:v>
                </c:pt>
                <c:pt idx="4480">
                  <c:v>8 Mar 2012</c:v>
                </c:pt>
                <c:pt idx="4481">
                  <c:v>9 Mar 2012</c:v>
                </c:pt>
                <c:pt idx="4482">
                  <c:v>12 Mar 2012</c:v>
                </c:pt>
                <c:pt idx="4483">
                  <c:v>13 Mar 2012</c:v>
                </c:pt>
                <c:pt idx="4484">
                  <c:v>14 Mar 2012</c:v>
                </c:pt>
                <c:pt idx="4485">
                  <c:v>15 Mar 2012</c:v>
                </c:pt>
                <c:pt idx="4486">
                  <c:v>16 Mar 2012</c:v>
                </c:pt>
                <c:pt idx="4487">
                  <c:v>19 Mar 2012</c:v>
                </c:pt>
                <c:pt idx="4488">
                  <c:v>20 Mar 2012</c:v>
                </c:pt>
                <c:pt idx="4489">
                  <c:v>21 Mar 2012</c:v>
                </c:pt>
                <c:pt idx="4490">
                  <c:v>22 Mar 2012</c:v>
                </c:pt>
                <c:pt idx="4491">
                  <c:v>23 Mar 2012</c:v>
                </c:pt>
                <c:pt idx="4492">
                  <c:v>26 Mar 2012</c:v>
                </c:pt>
                <c:pt idx="4493">
                  <c:v>27 Mar 2012</c:v>
                </c:pt>
                <c:pt idx="4494">
                  <c:v>28 Mar 2012</c:v>
                </c:pt>
                <c:pt idx="4495">
                  <c:v>29 Mar 2012</c:v>
                </c:pt>
                <c:pt idx="4496">
                  <c:v>30 Mar 2012</c:v>
                </c:pt>
                <c:pt idx="4497">
                  <c:v>2 Apr 2012</c:v>
                </c:pt>
                <c:pt idx="4498">
                  <c:v>3 Apr 2012</c:v>
                </c:pt>
                <c:pt idx="4499">
                  <c:v>4 Apr 2012</c:v>
                </c:pt>
                <c:pt idx="4500">
                  <c:v>5 Apr 2012</c:v>
                </c:pt>
                <c:pt idx="4501">
                  <c:v>6 Apr 2012</c:v>
                </c:pt>
                <c:pt idx="4502">
                  <c:v>9 Apr 2012</c:v>
                </c:pt>
                <c:pt idx="4503">
                  <c:v>10 Apr 2012</c:v>
                </c:pt>
                <c:pt idx="4504">
                  <c:v>11 Apr 2012</c:v>
                </c:pt>
                <c:pt idx="4505">
                  <c:v>12 Apr 2012</c:v>
                </c:pt>
                <c:pt idx="4506">
                  <c:v>13 Apr 2012</c:v>
                </c:pt>
                <c:pt idx="4507">
                  <c:v>16 Apr 2012</c:v>
                </c:pt>
                <c:pt idx="4508">
                  <c:v>17 Apr 2012</c:v>
                </c:pt>
                <c:pt idx="4509">
                  <c:v>18 Apr 2012</c:v>
                </c:pt>
                <c:pt idx="4510">
                  <c:v>19 Apr 2012</c:v>
                </c:pt>
                <c:pt idx="4511">
                  <c:v>20 Apr 2012</c:v>
                </c:pt>
                <c:pt idx="4512">
                  <c:v>23 Apr 2012</c:v>
                </c:pt>
                <c:pt idx="4513">
                  <c:v>24 Apr 2012</c:v>
                </c:pt>
                <c:pt idx="4514">
                  <c:v>25 Apr 2012</c:v>
                </c:pt>
                <c:pt idx="4515">
                  <c:v>26 Apr 2012</c:v>
                </c:pt>
                <c:pt idx="4516">
                  <c:v>27 Apr 2012</c:v>
                </c:pt>
                <c:pt idx="4517">
                  <c:v>30 Apr 2012</c:v>
                </c:pt>
                <c:pt idx="4518">
                  <c:v>1 May 2012</c:v>
                </c:pt>
                <c:pt idx="4519">
                  <c:v>2 May 2012</c:v>
                </c:pt>
                <c:pt idx="4520">
                  <c:v>3 May 2012</c:v>
                </c:pt>
                <c:pt idx="4521">
                  <c:v>4 May 2012</c:v>
                </c:pt>
                <c:pt idx="4522">
                  <c:v>7 May 2012</c:v>
                </c:pt>
                <c:pt idx="4523">
                  <c:v>8 May 2012</c:v>
                </c:pt>
                <c:pt idx="4524">
                  <c:v>9 May 2012</c:v>
                </c:pt>
                <c:pt idx="4525">
                  <c:v>10 May 2012</c:v>
                </c:pt>
                <c:pt idx="4526">
                  <c:v>11 May 2012</c:v>
                </c:pt>
                <c:pt idx="4527">
                  <c:v>14 May 2012</c:v>
                </c:pt>
                <c:pt idx="4528">
                  <c:v>15 May 2012</c:v>
                </c:pt>
                <c:pt idx="4529">
                  <c:v>16 May 2012</c:v>
                </c:pt>
                <c:pt idx="4530">
                  <c:v>17 May 2012</c:v>
                </c:pt>
                <c:pt idx="4531">
                  <c:v>18 May 2012</c:v>
                </c:pt>
                <c:pt idx="4532">
                  <c:v>21 May 2012</c:v>
                </c:pt>
                <c:pt idx="4533">
                  <c:v>22 May 2012</c:v>
                </c:pt>
                <c:pt idx="4534">
                  <c:v>23 May 2012</c:v>
                </c:pt>
                <c:pt idx="4535">
                  <c:v>24 May 2012</c:v>
                </c:pt>
                <c:pt idx="4536">
                  <c:v>25 May 2012</c:v>
                </c:pt>
                <c:pt idx="4537">
                  <c:v>29 May 2012</c:v>
                </c:pt>
                <c:pt idx="4538">
                  <c:v>30 May 2012</c:v>
                </c:pt>
                <c:pt idx="4539">
                  <c:v>31 May 2012</c:v>
                </c:pt>
                <c:pt idx="4540">
                  <c:v>1 Jun 2012</c:v>
                </c:pt>
                <c:pt idx="4541">
                  <c:v>4 Jun 2012</c:v>
                </c:pt>
                <c:pt idx="4542">
                  <c:v>5 Jun 2012</c:v>
                </c:pt>
                <c:pt idx="4543">
                  <c:v>6 Jun 2012</c:v>
                </c:pt>
                <c:pt idx="4544">
                  <c:v>7 Jun 2012</c:v>
                </c:pt>
                <c:pt idx="4545">
                  <c:v>8 Jun 2012</c:v>
                </c:pt>
                <c:pt idx="4546">
                  <c:v>11 Jun 2012</c:v>
                </c:pt>
                <c:pt idx="4547">
                  <c:v>12 Jun 2012</c:v>
                </c:pt>
                <c:pt idx="4548">
                  <c:v>13 Jun 2012</c:v>
                </c:pt>
                <c:pt idx="4549">
                  <c:v>14 Jun 2012</c:v>
                </c:pt>
                <c:pt idx="4550">
                  <c:v>15 Jun 2012</c:v>
                </c:pt>
                <c:pt idx="4551">
                  <c:v>18 Jun 2012</c:v>
                </c:pt>
                <c:pt idx="4552">
                  <c:v>19 Jun 2012</c:v>
                </c:pt>
                <c:pt idx="4553">
                  <c:v>20 Jun 2012</c:v>
                </c:pt>
                <c:pt idx="4554">
                  <c:v>21 Jun 2012</c:v>
                </c:pt>
                <c:pt idx="4555">
                  <c:v>22 Jun 2012</c:v>
                </c:pt>
                <c:pt idx="4556">
                  <c:v>25 Jun 2012</c:v>
                </c:pt>
                <c:pt idx="4557">
                  <c:v>26 Jun 2012</c:v>
                </c:pt>
                <c:pt idx="4558">
                  <c:v>27 Jun 2012</c:v>
                </c:pt>
                <c:pt idx="4559">
                  <c:v>28 Jun 2012</c:v>
                </c:pt>
                <c:pt idx="4560">
                  <c:v>29 Jun 2012</c:v>
                </c:pt>
                <c:pt idx="4561">
                  <c:v>2 Jul 2012</c:v>
                </c:pt>
                <c:pt idx="4562">
                  <c:v>3 Jul 2012</c:v>
                </c:pt>
                <c:pt idx="4563">
                  <c:v>5 Jul 2012</c:v>
                </c:pt>
                <c:pt idx="4564">
                  <c:v>6 Jul 2012</c:v>
                </c:pt>
                <c:pt idx="4565">
                  <c:v>9 Jul 2012</c:v>
                </c:pt>
                <c:pt idx="4566">
                  <c:v>10 Jul 2012</c:v>
                </c:pt>
                <c:pt idx="4567">
                  <c:v>11 Jul 2012</c:v>
                </c:pt>
                <c:pt idx="4568">
                  <c:v>12 Jul 2012</c:v>
                </c:pt>
                <c:pt idx="4569">
                  <c:v>13 Jul 2012</c:v>
                </c:pt>
                <c:pt idx="4570">
                  <c:v>16 Jul 2012</c:v>
                </c:pt>
                <c:pt idx="4571">
                  <c:v>17 Jul 2012</c:v>
                </c:pt>
                <c:pt idx="4572">
                  <c:v>18 Jul 2012</c:v>
                </c:pt>
                <c:pt idx="4573">
                  <c:v>19 Jul 2012</c:v>
                </c:pt>
                <c:pt idx="4574">
                  <c:v>20 Jul 2012</c:v>
                </c:pt>
                <c:pt idx="4575">
                  <c:v>23 Jul 2012</c:v>
                </c:pt>
                <c:pt idx="4576">
                  <c:v>24 Jul 2012</c:v>
                </c:pt>
                <c:pt idx="4577">
                  <c:v>25 Jul 2012</c:v>
                </c:pt>
                <c:pt idx="4578">
                  <c:v>26 Jul 2012</c:v>
                </c:pt>
                <c:pt idx="4579">
                  <c:v>27 Jul 2012</c:v>
                </c:pt>
                <c:pt idx="4580">
                  <c:v>30 Jul 2012</c:v>
                </c:pt>
                <c:pt idx="4581">
                  <c:v>31 Jul 2012</c:v>
                </c:pt>
                <c:pt idx="4582">
                  <c:v>1 Aug 2012</c:v>
                </c:pt>
                <c:pt idx="4583">
                  <c:v>2 Aug 2012</c:v>
                </c:pt>
                <c:pt idx="4584">
                  <c:v>3 Aug 2012</c:v>
                </c:pt>
                <c:pt idx="4585">
                  <c:v>6 Aug 2012</c:v>
                </c:pt>
                <c:pt idx="4586">
                  <c:v>7 Aug 2012</c:v>
                </c:pt>
                <c:pt idx="4587">
                  <c:v>8 Aug 2012</c:v>
                </c:pt>
                <c:pt idx="4588">
                  <c:v>9 Aug 2012</c:v>
                </c:pt>
                <c:pt idx="4589">
                  <c:v>10 Aug 2012</c:v>
                </c:pt>
                <c:pt idx="4590">
                  <c:v>13 Aug 2012</c:v>
                </c:pt>
                <c:pt idx="4591">
                  <c:v>14 Aug 2012</c:v>
                </c:pt>
                <c:pt idx="4592">
                  <c:v>15 Aug 2012</c:v>
                </c:pt>
                <c:pt idx="4593">
                  <c:v>16 Aug 2012</c:v>
                </c:pt>
                <c:pt idx="4594">
                  <c:v>17 Aug 2012</c:v>
                </c:pt>
                <c:pt idx="4595">
                  <c:v>20 Aug 2012</c:v>
                </c:pt>
                <c:pt idx="4596">
                  <c:v>21 Aug 2012</c:v>
                </c:pt>
                <c:pt idx="4597">
                  <c:v>22 Aug 2012</c:v>
                </c:pt>
                <c:pt idx="4598">
                  <c:v>23 Aug 2012</c:v>
                </c:pt>
                <c:pt idx="4599">
                  <c:v>24 Aug 2012</c:v>
                </c:pt>
                <c:pt idx="4600">
                  <c:v>27 Aug 2012</c:v>
                </c:pt>
                <c:pt idx="4601">
                  <c:v>28 Aug 2012</c:v>
                </c:pt>
                <c:pt idx="4602">
                  <c:v>29 Aug 2012</c:v>
                </c:pt>
                <c:pt idx="4603">
                  <c:v>30 Aug 2012</c:v>
                </c:pt>
                <c:pt idx="4604">
                  <c:v>31 Aug 2012</c:v>
                </c:pt>
                <c:pt idx="4605">
                  <c:v>4 Sep 2012</c:v>
                </c:pt>
                <c:pt idx="4606">
                  <c:v>5 Sep 2012</c:v>
                </c:pt>
                <c:pt idx="4607">
                  <c:v>6 Sep 2012</c:v>
                </c:pt>
                <c:pt idx="4608">
                  <c:v>7 Sep 2012</c:v>
                </c:pt>
                <c:pt idx="4609">
                  <c:v>10 Sep 2012</c:v>
                </c:pt>
                <c:pt idx="4610">
                  <c:v>11 Sep 2012</c:v>
                </c:pt>
                <c:pt idx="4611">
                  <c:v>12 Sep 2012</c:v>
                </c:pt>
                <c:pt idx="4612">
                  <c:v>13 Sep 2012</c:v>
                </c:pt>
                <c:pt idx="4613">
                  <c:v>14 Sep 2012</c:v>
                </c:pt>
                <c:pt idx="4614">
                  <c:v>17 Sep 2012</c:v>
                </c:pt>
                <c:pt idx="4615">
                  <c:v>18 Sep 2012</c:v>
                </c:pt>
                <c:pt idx="4616">
                  <c:v>19 Sep 2012</c:v>
                </c:pt>
                <c:pt idx="4617">
                  <c:v>20 Sep 2012</c:v>
                </c:pt>
                <c:pt idx="4618">
                  <c:v>21 Sep 2012</c:v>
                </c:pt>
                <c:pt idx="4619">
                  <c:v>24 Sep 2012</c:v>
                </c:pt>
                <c:pt idx="4620">
                  <c:v>25 Sep 2012</c:v>
                </c:pt>
                <c:pt idx="4621">
                  <c:v>26 Sep 2012</c:v>
                </c:pt>
                <c:pt idx="4622">
                  <c:v>27 Sep 2012</c:v>
                </c:pt>
                <c:pt idx="4623">
                  <c:v>28 Sep 2012</c:v>
                </c:pt>
                <c:pt idx="4624">
                  <c:v>1 Oct 2012</c:v>
                </c:pt>
                <c:pt idx="4625">
                  <c:v>2 Oct 2012</c:v>
                </c:pt>
                <c:pt idx="4626">
                  <c:v>3 Oct 2012</c:v>
                </c:pt>
                <c:pt idx="4627">
                  <c:v>4 Oct 2012</c:v>
                </c:pt>
                <c:pt idx="4628">
                  <c:v>5 Oct 2012</c:v>
                </c:pt>
                <c:pt idx="4629">
                  <c:v>8 Oct 2012</c:v>
                </c:pt>
                <c:pt idx="4630">
                  <c:v>9 Oct 2012</c:v>
                </c:pt>
                <c:pt idx="4631">
                  <c:v>10 Oct 2012</c:v>
                </c:pt>
                <c:pt idx="4632">
                  <c:v>11 Oct 2012</c:v>
                </c:pt>
                <c:pt idx="4633">
                  <c:v>12 Oct 2012</c:v>
                </c:pt>
                <c:pt idx="4634">
                  <c:v>15 Oct 2012</c:v>
                </c:pt>
                <c:pt idx="4635">
                  <c:v>16 Oct 2012</c:v>
                </c:pt>
                <c:pt idx="4636">
                  <c:v>17 Oct 2012</c:v>
                </c:pt>
                <c:pt idx="4637">
                  <c:v>18 Oct 2012</c:v>
                </c:pt>
                <c:pt idx="4638">
                  <c:v>19 Oct 2012</c:v>
                </c:pt>
                <c:pt idx="4639">
                  <c:v>22 Oct 2012</c:v>
                </c:pt>
                <c:pt idx="4640">
                  <c:v>23 Oct 2012</c:v>
                </c:pt>
                <c:pt idx="4641">
                  <c:v>24 Oct 2012</c:v>
                </c:pt>
                <c:pt idx="4642">
                  <c:v>25 Oct 2012</c:v>
                </c:pt>
                <c:pt idx="4643">
                  <c:v>26 Oct 2012</c:v>
                </c:pt>
                <c:pt idx="4644">
                  <c:v>29 Oct 2012</c:v>
                </c:pt>
                <c:pt idx="4645">
                  <c:v>30 Oct 2012</c:v>
                </c:pt>
                <c:pt idx="4646">
                  <c:v>31 Oct 2012</c:v>
                </c:pt>
                <c:pt idx="4647">
                  <c:v>1 Nov 2012</c:v>
                </c:pt>
                <c:pt idx="4648">
                  <c:v>2 Nov 2012</c:v>
                </c:pt>
                <c:pt idx="4649">
                  <c:v>5 Nov 2012</c:v>
                </c:pt>
                <c:pt idx="4650">
                  <c:v>6 Nov 2012</c:v>
                </c:pt>
                <c:pt idx="4651">
                  <c:v>7 Nov 2012</c:v>
                </c:pt>
                <c:pt idx="4652">
                  <c:v>8 Nov 2012</c:v>
                </c:pt>
                <c:pt idx="4653">
                  <c:v>9 Nov 2012</c:v>
                </c:pt>
                <c:pt idx="4654">
                  <c:v>12 Nov 2012</c:v>
                </c:pt>
                <c:pt idx="4655">
                  <c:v>13 Nov 2012</c:v>
                </c:pt>
                <c:pt idx="4656">
                  <c:v>14 Nov 2012</c:v>
                </c:pt>
                <c:pt idx="4657">
                  <c:v>15 Nov 2012</c:v>
                </c:pt>
                <c:pt idx="4658">
                  <c:v>16 Nov 2012</c:v>
                </c:pt>
                <c:pt idx="4659">
                  <c:v>19 Nov 2012</c:v>
                </c:pt>
                <c:pt idx="4660">
                  <c:v>20 Nov 2012</c:v>
                </c:pt>
                <c:pt idx="4661">
                  <c:v>21 Nov 2012</c:v>
                </c:pt>
                <c:pt idx="4662">
                  <c:v>23 Nov 2012</c:v>
                </c:pt>
                <c:pt idx="4663">
                  <c:v>26 Nov 2012</c:v>
                </c:pt>
                <c:pt idx="4664">
                  <c:v>27 Nov 2012</c:v>
                </c:pt>
                <c:pt idx="4665">
                  <c:v>28 Nov 2012</c:v>
                </c:pt>
                <c:pt idx="4666">
                  <c:v>29 Nov 2012</c:v>
                </c:pt>
                <c:pt idx="4667">
                  <c:v>30 Nov 2012</c:v>
                </c:pt>
                <c:pt idx="4668">
                  <c:v>3 Dec 2012</c:v>
                </c:pt>
                <c:pt idx="4669">
                  <c:v>4 Dec 2012</c:v>
                </c:pt>
                <c:pt idx="4670">
                  <c:v>5 Dec 2012</c:v>
                </c:pt>
                <c:pt idx="4671">
                  <c:v>6 Dec 2012</c:v>
                </c:pt>
                <c:pt idx="4672">
                  <c:v>7 Dec 2012</c:v>
                </c:pt>
                <c:pt idx="4673">
                  <c:v>10 Dec 2012</c:v>
                </c:pt>
                <c:pt idx="4674">
                  <c:v>11 Dec 2012</c:v>
                </c:pt>
                <c:pt idx="4675">
                  <c:v>12 Dec 2012</c:v>
                </c:pt>
                <c:pt idx="4676">
                  <c:v>13 Dec 2012</c:v>
                </c:pt>
                <c:pt idx="4677">
                  <c:v>14 Dec 2012</c:v>
                </c:pt>
                <c:pt idx="4678">
                  <c:v>17 Dec 2012</c:v>
                </c:pt>
                <c:pt idx="4679">
                  <c:v>18 Dec 2012</c:v>
                </c:pt>
                <c:pt idx="4680">
                  <c:v>19 Dec 2012</c:v>
                </c:pt>
                <c:pt idx="4681">
                  <c:v>20 Dec 2012</c:v>
                </c:pt>
                <c:pt idx="4682">
                  <c:v>21 Dec 2012</c:v>
                </c:pt>
                <c:pt idx="4683">
                  <c:v>24 Dec 2012</c:v>
                </c:pt>
                <c:pt idx="4684">
                  <c:v>26 Dec 2012</c:v>
                </c:pt>
                <c:pt idx="4685">
                  <c:v>27 Dec 2012</c:v>
                </c:pt>
                <c:pt idx="4686">
                  <c:v>28 Dec 2012</c:v>
                </c:pt>
                <c:pt idx="4687">
                  <c:v>31 Dec 2012</c:v>
                </c:pt>
                <c:pt idx="4688">
                  <c:v>2 Jan 2013</c:v>
                </c:pt>
                <c:pt idx="4689">
                  <c:v>3 Jan 2013</c:v>
                </c:pt>
                <c:pt idx="4690">
                  <c:v>4 Jan 2013</c:v>
                </c:pt>
                <c:pt idx="4691">
                  <c:v>7 Jan 2013</c:v>
                </c:pt>
                <c:pt idx="4692">
                  <c:v>8 Jan 2013</c:v>
                </c:pt>
                <c:pt idx="4693">
                  <c:v>9 Jan 2013</c:v>
                </c:pt>
                <c:pt idx="4694">
                  <c:v>10 Jan 2013</c:v>
                </c:pt>
                <c:pt idx="4695">
                  <c:v>11 Jan 2013</c:v>
                </c:pt>
                <c:pt idx="4696">
                  <c:v>14 Jan 2013</c:v>
                </c:pt>
                <c:pt idx="4697">
                  <c:v>15 Jan 2013</c:v>
                </c:pt>
                <c:pt idx="4698">
                  <c:v>16 Jan 2013</c:v>
                </c:pt>
                <c:pt idx="4699">
                  <c:v>17 Jan 2013</c:v>
                </c:pt>
                <c:pt idx="4700">
                  <c:v>18 Jan 2013</c:v>
                </c:pt>
                <c:pt idx="4701">
                  <c:v>22 Jan 2013</c:v>
                </c:pt>
                <c:pt idx="4702">
                  <c:v>23 Jan 2013</c:v>
                </c:pt>
                <c:pt idx="4703">
                  <c:v>24 Jan 2013</c:v>
                </c:pt>
                <c:pt idx="4704">
                  <c:v>25 Jan 2013</c:v>
                </c:pt>
                <c:pt idx="4705">
                  <c:v>28 Jan 2013</c:v>
                </c:pt>
                <c:pt idx="4706">
                  <c:v>29 Jan 2013</c:v>
                </c:pt>
                <c:pt idx="4707">
                  <c:v>30 Jan 2013</c:v>
                </c:pt>
                <c:pt idx="4708">
                  <c:v>31 Jan 2013</c:v>
                </c:pt>
                <c:pt idx="4709">
                  <c:v>1 Feb 2013</c:v>
                </c:pt>
                <c:pt idx="4710">
                  <c:v>4 Feb 2013</c:v>
                </c:pt>
                <c:pt idx="4711">
                  <c:v>5 Feb 2013</c:v>
                </c:pt>
                <c:pt idx="4712">
                  <c:v>6 Feb 2013</c:v>
                </c:pt>
                <c:pt idx="4713">
                  <c:v>7 Feb 2013</c:v>
                </c:pt>
                <c:pt idx="4714">
                  <c:v>8 Feb 2013</c:v>
                </c:pt>
                <c:pt idx="4715">
                  <c:v>11 Feb 2013</c:v>
                </c:pt>
                <c:pt idx="4716">
                  <c:v>12 Feb 2013</c:v>
                </c:pt>
                <c:pt idx="4717">
                  <c:v>13 Feb 2013</c:v>
                </c:pt>
                <c:pt idx="4718">
                  <c:v>14 Feb 2013</c:v>
                </c:pt>
                <c:pt idx="4719">
                  <c:v>15 Feb 2013</c:v>
                </c:pt>
                <c:pt idx="4720">
                  <c:v>19 Feb 2013</c:v>
                </c:pt>
                <c:pt idx="4721">
                  <c:v>20 Feb 2013</c:v>
                </c:pt>
                <c:pt idx="4722">
                  <c:v>21 Feb 2013</c:v>
                </c:pt>
                <c:pt idx="4723">
                  <c:v>22 Feb 2013</c:v>
                </c:pt>
                <c:pt idx="4724">
                  <c:v>25 Feb 2013</c:v>
                </c:pt>
                <c:pt idx="4725">
                  <c:v>26 Feb 2013</c:v>
                </c:pt>
                <c:pt idx="4726">
                  <c:v>27 Feb 2013</c:v>
                </c:pt>
                <c:pt idx="4727">
                  <c:v>28 Feb 2013</c:v>
                </c:pt>
                <c:pt idx="4728">
                  <c:v>1 Mar 2013</c:v>
                </c:pt>
                <c:pt idx="4729">
                  <c:v>4 Mar 2013</c:v>
                </c:pt>
                <c:pt idx="4730">
                  <c:v>5 Mar 2013</c:v>
                </c:pt>
                <c:pt idx="4731">
                  <c:v>6 Mar 2013</c:v>
                </c:pt>
                <c:pt idx="4732">
                  <c:v>7 Mar 2013</c:v>
                </c:pt>
                <c:pt idx="4733">
                  <c:v>8 Mar 2013</c:v>
                </c:pt>
                <c:pt idx="4734">
                  <c:v>11 Mar 2013</c:v>
                </c:pt>
                <c:pt idx="4735">
                  <c:v>12 Mar 2013</c:v>
                </c:pt>
                <c:pt idx="4736">
                  <c:v>13 Mar 2013</c:v>
                </c:pt>
                <c:pt idx="4737">
                  <c:v>14 Mar 2013</c:v>
                </c:pt>
                <c:pt idx="4738">
                  <c:v>15 Mar 2013</c:v>
                </c:pt>
                <c:pt idx="4739">
                  <c:v>18 Mar 2013</c:v>
                </c:pt>
                <c:pt idx="4740">
                  <c:v>19 Mar 2013</c:v>
                </c:pt>
                <c:pt idx="4741">
                  <c:v>20 Mar 2013</c:v>
                </c:pt>
                <c:pt idx="4742">
                  <c:v>21 Mar 2013</c:v>
                </c:pt>
                <c:pt idx="4743">
                  <c:v>22 Mar 2013</c:v>
                </c:pt>
                <c:pt idx="4744">
                  <c:v>25 Mar 2013</c:v>
                </c:pt>
                <c:pt idx="4745">
                  <c:v>26 Mar 2013</c:v>
                </c:pt>
                <c:pt idx="4746">
                  <c:v>27 Mar 2013</c:v>
                </c:pt>
                <c:pt idx="4747">
                  <c:v>28 Mar 2013</c:v>
                </c:pt>
                <c:pt idx="4748">
                  <c:v>1 Apr 2013</c:v>
                </c:pt>
                <c:pt idx="4749">
                  <c:v>2 Apr 2013</c:v>
                </c:pt>
                <c:pt idx="4750">
                  <c:v>3 Apr 2013</c:v>
                </c:pt>
                <c:pt idx="4751">
                  <c:v>4 Apr 2013</c:v>
                </c:pt>
                <c:pt idx="4752">
                  <c:v>5 Apr 2013</c:v>
                </c:pt>
                <c:pt idx="4753">
                  <c:v>8 Apr 2013</c:v>
                </c:pt>
                <c:pt idx="4754">
                  <c:v>9 Apr 2013</c:v>
                </c:pt>
                <c:pt idx="4755">
                  <c:v>10 Apr 2013</c:v>
                </c:pt>
                <c:pt idx="4756">
                  <c:v>11 Apr 2013</c:v>
                </c:pt>
                <c:pt idx="4757">
                  <c:v>12 Apr 2013</c:v>
                </c:pt>
                <c:pt idx="4758">
                  <c:v>15 Apr 2013</c:v>
                </c:pt>
                <c:pt idx="4759">
                  <c:v>16 Apr 2013</c:v>
                </c:pt>
                <c:pt idx="4760">
                  <c:v>17 Apr 2013</c:v>
                </c:pt>
                <c:pt idx="4761">
                  <c:v>18 Apr 2013</c:v>
                </c:pt>
                <c:pt idx="4762">
                  <c:v>19 Apr 2013</c:v>
                </c:pt>
                <c:pt idx="4763">
                  <c:v>22 Apr 2013</c:v>
                </c:pt>
                <c:pt idx="4764">
                  <c:v>23 Apr 2013</c:v>
                </c:pt>
                <c:pt idx="4765">
                  <c:v>24 Apr 2013</c:v>
                </c:pt>
                <c:pt idx="4766">
                  <c:v>25 Apr 2013</c:v>
                </c:pt>
                <c:pt idx="4767">
                  <c:v>26 Apr 2013</c:v>
                </c:pt>
                <c:pt idx="4768">
                  <c:v>29 Apr 2013</c:v>
                </c:pt>
                <c:pt idx="4769">
                  <c:v>30 Apr 2013</c:v>
                </c:pt>
                <c:pt idx="4770">
                  <c:v>1 May 2013</c:v>
                </c:pt>
                <c:pt idx="4771">
                  <c:v>2 May 2013</c:v>
                </c:pt>
                <c:pt idx="4772">
                  <c:v>3 May 2013</c:v>
                </c:pt>
                <c:pt idx="4773">
                  <c:v>6 May 2013</c:v>
                </c:pt>
                <c:pt idx="4774">
                  <c:v>7 May 2013</c:v>
                </c:pt>
                <c:pt idx="4775">
                  <c:v>8 May 2013</c:v>
                </c:pt>
                <c:pt idx="4776">
                  <c:v>9 May 2013</c:v>
                </c:pt>
                <c:pt idx="4777">
                  <c:v>10 May 2013</c:v>
                </c:pt>
                <c:pt idx="4778">
                  <c:v>13 May 2013</c:v>
                </c:pt>
                <c:pt idx="4779">
                  <c:v>14 May 2013</c:v>
                </c:pt>
                <c:pt idx="4780">
                  <c:v>15 May 2013</c:v>
                </c:pt>
                <c:pt idx="4781">
                  <c:v>16 May 2013</c:v>
                </c:pt>
                <c:pt idx="4782">
                  <c:v>17 May 2013</c:v>
                </c:pt>
                <c:pt idx="4783">
                  <c:v>20 May 2013</c:v>
                </c:pt>
                <c:pt idx="4784">
                  <c:v>21 May 2013</c:v>
                </c:pt>
                <c:pt idx="4785">
                  <c:v>22 May 2013</c:v>
                </c:pt>
                <c:pt idx="4786">
                  <c:v>23 May 2013</c:v>
                </c:pt>
                <c:pt idx="4787">
                  <c:v>24 May 2013</c:v>
                </c:pt>
                <c:pt idx="4788">
                  <c:v>28 May 2013</c:v>
                </c:pt>
                <c:pt idx="4789">
                  <c:v>29 May 2013</c:v>
                </c:pt>
                <c:pt idx="4790">
                  <c:v>30 May 2013</c:v>
                </c:pt>
                <c:pt idx="4791">
                  <c:v>31 May 2013</c:v>
                </c:pt>
                <c:pt idx="4792">
                  <c:v>3 Jun 2013</c:v>
                </c:pt>
                <c:pt idx="4793">
                  <c:v>4 Jun 2013</c:v>
                </c:pt>
                <c:pt idx="4794">
                  <c:v>5 Jun 2013</c:v>
                </c:pt>
                <c:pt idx="4795">
                  <c:v>6 Jun 2013</c:v>
                </c:pt>
                <c:pt idx="4796">
                  <c:v>7 Jun 2013</c:v>
                </c:pt>
                <c:pt idx="4797">
                  <c:v>10 Jun 2013</c:v>
                </c:pt>
                <c:pt idx="4798">
                  <c:v>11 Jun 2013</c:v>
                </c:pt>
                <c:pt idx="4799">
                  <c:v>12 Jun 2013</c:v>
                </c:pt>
                <c:pt idx="4800">
                  <c:v>13 Jun 2013</c:v>
                </c:pt>
                <c:pt idx="4801">
                  <c:v>14 Jun 2013</c:v>
                </c:pt>
                <c:pt idx="4802">
                  <c:v>17 Jun 2013</c:v>
                </c:pt>
                <c:pt idx="4803">
                  <c:v>18 Jun 2013</c:v>
                </c:pt>
                <c:pt idx="4804">
                  <c:v>19 Jun 2013</c:v>
                </c:pt>
                <c:pt idx="4805">
                  <c:v>20 Jun 2013</c:v>
                </c:pt>
                <c:pt idx="4806">
                  <c:v>21 Jun 2013</c:v>
                </c:pt>
                <c:pt idx="4807">
                  <c:v>24 Jun 2013</c:v>
                </c:pt>
                <c:pt idx="4808">
                  <c:v>25 Jun 2013</c:v>
                </c:pt>
                <c:pt idx="4809">
                  <c:v>26 Jun 2013</c:v>
                </c:pt>
                <c:pt idx="4810">
                  <c:v>28 Jun 2013</c:v>
                </c:pt>
                <c:pt idx="4811">
                  <c:v>1 Jul 2013</c:v>
                </c:pt>
                <c:pt idx="4812">
                  <c:v>2 Jul 2013</c:v>
                </c:pt>
                <c:pt idx="4813">
                  <c:v>3 Jul 2013</c:v>
                </c:pt>
                <c:pt idx="4814">
                  <c:v>5 Jul 2013</c:v>
                </c:pt>
                <c:pt idx="4815">
                  <c:v>8 Jul 2013</c:v>
                </c:pt>
                <c:pt idx="4816">
                  <c:v>9 Jul 2013</c:v>
                </c:pt>
                <c:pt idx="4817">
                  <c:v>10 Jul 2013</c:v>
                </c:pt>
                <c:pt idx="4818">
                  <c:v>11 Jul 2013</c:v>
                </c:pt>
                <c:pt idx="4819">
                  <c:v>12 Jul 2013</c:v>
                </c:pt>
                <c:pt idx="4820">
                  <c:v>15 Jul 2013</c:v>
                </c:pt>
                <c:pt idx="4821">
                  <c:v>16 Jul 2013</c:v>
                </c:pt>
                <c:pt idx="4822">
                  <c:v>17 Jul 2013</c:v>
                </c:pt>
                <c:pt idx="4823">
                  <c:v>18 Jul 2013</c:v>
                </c:pt>
                <c:pt idx="4824">
                  <c:v>19 Jul 2013</c:v>
                </c:pt>
                <c:pt idx="4825">
                  <c:v>22 Jul 2013</c:v>
                </c:pt>
                <c:pt idx="4826">
                  <c:v>23 Jul 2013</c:v>
                </c:pt>
                <c:pt idx="4827">
                  <c:v>24 Jul 2013</c:v>
                </c:pt>
                <c:pt idx="4828">
                  <c:v>25 Jul 2013</c:v>
                </c:pt>
                <c:pt idx="4829">
                  <c:v>26 Jul 2013</c:v>
                </c:pt>
                <c:pt idx="4830">
                  <c:v>29 Jul 2013</c:v>
                </c:pt>
                <c:pt idx="4831">
                  <c:v>30 Jul 2013</c:v>
                </c:pt>
                <c:pt idx="4832">
                  <c:v>31 Jul 2013</c:v>
                </c:pt>
                <c:pt idx="4833">
                  <c:v>1 Aug 2013</c:v>
                </c:pt>
                <c:pt idx="4834">
                  <c:v>2 Aug 2013</c:v>
                </c:pt>
                <c:pt idx="4835">
                  <c:v>5 Aug 2013</c:v>
                </c:pt>
                <c:pt idx="4836">
                  <c:v>6 Aug 2013</c:v>
                </c:pt>
                <c:pt idx="4837">
                  <c:v>7 Aug 2013</c:v>
                </c:pt>
                <c:pt idx="4838">
                  <c:v>8 Aug 2013</c:v>
                </c:pt>
                <c:pt idx="4839">
                  <c:v>9 Aug 2013</c:v>
                </c:pt>
                <c:pt idx="4840">
                  <c:v>12 Aug 2013</c:v>
                </c:pt>
                <c:pt idx="4841">
                  <c:v>13 Aug 2013</c:v>
                </c:pt>
                <c:pt idx="4842">
                  <c:v>14 Aug 2013</c:v>
                </c:pt>
                <c:pt idx="4843">
                  <c:v>15 Aug 2013</c:v>
                </c:pt>
                <c:pt idx="4844">
                  <c:v>16 Aug 2013</c:v>
                </c:pt>
                <c:pt idx="4845">
                  <c:v>19 Aug 2013</c:v>
                </c:pt>
                <c:pt idx="4846">
                  <c:v>20 Aug 2013</c:v>
                </c:pt>
                <c:pt idx="4847">
                  <c:v>21 Aug 2013</c:v>
                </c:pt>
                <c:pt idx="4848">
                  <c:v>22 Aug 2013</c:v>
                </c:pt>
                <c:pt idx="4849">
                  <c:v>23 Aug 2013</c:v>
                </c:pt>
                <c:pt idx="4850">
                  <c:v>26 Aug 2013</c:v>
                </c:pt>
                <c:pt idx="4851">
                  <c:v>27 Aug 2013</c:v>
                </c:pt>
                <c:pt idx="4852">
                  <c:v>28 Aug 2013</c:v>
                </c:pt>
                <c:pt idx="4853">
                  <c:v>29 Aug 2013</c:v>
                </c:pt>
                <c:pt idx="4854">
                  <c:v>30 Aug 2013</c:v>
                </c:pt>
                <c:pt idx="4855">
                  <c:v>3 Sep 2013</c:v>
                </c:pt>
                <c:pt idx="4856">
                  <c:v>4 Sep 2013</c:v>
                </c:pt>
                <c:pt idx="4857">
                  <c:v>5 Sep 2013</c:v>
                </c:pt>
                <c:pt idx="4858">
                  <c:v>6 Sep 2013</c:v>
                </c:pt>
                <c:pt idx="4859">
                  <c:v>9 Sep 2013</c:v>
                </c:pt>
                <c:pt idx="4860">
                  <c:v>10 Sep 2013</c:v>
                </c:pt>
                <c:pt idx="4861">
                  <c:v>11 Sep 2013</c:v>
                </c:pt>
                <c:pt idx="4862">
                  <c:v>12 Sep 2013</c:v>
                </c:pt>
                <c:pt idx="4863">
                  <c:v>13 Sep 2013</c:v>
                </c:pt>
                <c:pt idx="4864">
                  <c:v>16 Sep 2013</c:v>
                </c:pt>
                <c:pt idx="4865">
                  <c:v>17 Sep 2013</c:v>
                </c:pt>
                <c:pt idx="4866">
                  <c:v>18 Sep 2013</c:v>
                </c:pt>
                <c:pt idx="4867">
                  <c:v>19 Sep 2013</c:v>
                </c:pt>
                <c:pt idx="4868">
                  <c:v>20 Sep 2013</c:v>
                </c:pt>
                <c:pt idx="4869">
                  <c:v>23 Sep 2013</c:v>
                </c:pt>
                <c:pt idx="4870">
                  <c:v>24 Sep 2013</c:v>
                </c:pt>
                <c:pt idx="4871">
                  <c:v>25 Sep 2013</c:v>
                </c:pt>
                <c:pt idx="4872">
                  <c:v>26 Sep 2013</c:v>
                </c:pt>
                <c:pt idx="4873">
                  <c:v>27 Sep 2013</c:v>
                </c:pt>
                <c:pt idx="4874">
                  <c:v>30 Sep 2013</c:v>
                </c:pt>
                <c:pt idx="4875">
                  <c:v>1 Oct 2013</c:v>
                </c:pt>
                <c:pt idx="4876">
                  <c:v>2 Oct 2013</c:v>
                </c:pt>
                <c:pt idx="4877">
                  <c:v>3 Oct 2013</c:v>
                </c:pt>
                <c:pt idx="4878">
                  <c:v>4 Oct 2013</c:v>
                </c:pt>
                <c:pt idx="4879">
                  <c:v>7 Oct 2013</c:v>
                </c:pt>
                <c:pt idx="4880">
                  <c:v>8 Oct 2013</c:v>
                </c:pt>
                <c:pt idx="4881">
                  <c:v>9 Oct 2013</c:v>
                </c:pt>
                <c:pt idx="4882">
                  <c:v>10 Oct 2013</c:v>
                </c:pt>
                <c:pt idx="4883">
                  <c:v>11 Oct 2013</c:v>
                </c:pt>
                <c:pt idx="4884">
                  <c:v>14 Oct 2013</c:v>
                </c:pt>
                <c:pt idx="4885">
                  <c:v>15 Oct 2013</c:v>
                </c:pt>
                <c:pt idx="4886">
                  <c:v>16 Oct 2013</c:v>
                </c:pt>
                <c:pt idx="4887">
                  <c:v>17 Oct 2013</c:v>
                </c:pt>
                <c:pt idx="4888">
                  <c:v>18 Oct 2013</c:v>
                </c:pt>
                <c:pt idx="4889">
                  <c:v>21 Oct 2013</c:v>
                </c:pt>
                <c:pt idx="4890">
                  <c:v>22 Oct 2013</c:v>
                </c:pt>
                <c:pt idx="4891">
                  <c:v>23 Oct 2013</c:v>
                </c:pt>
                <c:pt idx="4892">
                  <c:v>24 Oct 2013</c:v>
                </c:pt>
                <c:pt idx="4893">
                  <c:v>25 Oct 2013</c:v>
                </c:pt>
                <c:pt idx="4894">
                  <c:v>28 Oct 2013</c:v>
                </c:pt>
                <c:pt idx="4895">
                  <c:v>29 Oct 2013</c:v>
                </c:pt>
                <c:pt idx="4896">
                  <c:v>30 Oct 2013</c:v>
                </c:pt>
                <c:pt idx="4897">
                  <c:v>31 Oct 2013</c:v>
                </c:pt>
                <c:pt idx="4898">
                  <c:v>1 Nov 2013</c:v>
                </c:pt>
                <c:pt idx="4899">
                  <c:v>4 Nov 2013</c:v>
                </c:pt>
                <c:pt idx="4900">
                  <c:v>5 Nov 2013</c:v>
                </c:pt>
                <c:pt idx="4901">
                  <c:v>6 Nov 2013</c:v>
                </c:pt>
                <c:pt idx="4902">
                  <c:v>7 Nov 2013</c:v>
                </c:pt>
                <c:pt idx="4903">
                  <c:v>8 Nov 2013</c:v>
                </c:pt>
                <c:pt idx="4904">
                  <c:v>11 Nov 2013</c:v>
                </c:pt>
                <c:pt idx="4905">
                  <c:v>12 Nov 2013</c:v>
                </c:pt>
                <c:pt idx="4906">
                  <c:v>13 Nov 2013</c:v>
                </c:pt>
                <c:pt idx="4907">
                  <c:v>14 Nov 2013</c:v>
                </c:pt>
                <c:pt idx="4908">
                  <c:v>15 Nov 2013</c:v>
                </c:pt>
                <c:pt idx="4909">
                  <c:v>18 Nov 2013</c:v>
                </c:pt>
                <c:pt idx="4910">
                  <c:v>19 Nov 2013</c:v>
                </c:pt>
                <c:pt idx="4911">
                  <c:v>20 Nov 2013</c:v>
                </c:pt>
                <c:pt idx="4912">
                  <c:v>21 Nov 2013</c:v>
                </c:pt>
                <c:pt idx="4913">
                  <c:v>22 Nov 2013</c:v>
                </c:pt>
                <c:pt idx="4914">
                  <c:v>25 Nov 2013</c:v>
                </c:pt>
                <c:pt idx="4915">
                  <c:v>26 Nov 2013</c:v>
                </c:pt>
                <c:pt idx="4916">
                  <c:v>27 Nov 2013</c:v>
                </c:pt>
                <c:pt idx="4917">
                  <c:v>29 Nov 2013</c:v>
                </c:pt>
                <c:pt idx="4918">
                  <c:v>2 Dec 2013</c:v>
                </c:pt>
                <c:pt idx="4919">
                  <c:v>3 Dec 2013</c:v>
                </c:pt>
                <c:pt idx="4920">
                  <c:v>4 Dec 2013</c:v>
                </c:pt>
                <c:pt idx="4921">
                  <c:v>5 Dec 2013</c:v>
                </c:pt>
                <c:pt idx="4922">
                  <c:v>6 Dec 2013</c:v>
                </c:pt>
                <c:pt idx="4923">
                  <c:v>9 Dec 2013</c:v>
                </c:pt>
                <c:pt idx="4924">
                  <c:v>10 Dec 2013</c:v>
                </c:pt>
                <c:pt idx="4925">
                  <c:v>11 Dec 2013</c:v>
                </c:pt>
                <c:pt idx="4926">
                  <c:v>12 Dec 2013</c:v>
                </c:pt>
                <c:pt idx="4927">
                  <c:v>13 Dec 2013</c:v>
                </c:pt>
                <c:pt idx="4928">
                  <c:v>16 Dec 2013</c:v>
                </c:pt>
                <c:pt idx="4929">
                  <c:v>17 Dec 2013</c:v>
                </c:pt>
                <c:pt idx="4930">
                  <c:v>18 Dec 2013</c:v>
                </c:pt>
                <c:pt idx="4931">
                  <c:v>19 Dec 2013</c:v>
                </c:pt>
                <c:pt idx="4932">
                  <c:v>20 Dec 2013</c:v>
                </c:pt>
                <c:pt idx="4933">
                  <c:v>23 Dec 2013</c:v>
                </c:pt>
                <c:pt idx="4934">
                  <c:v>24 Dec 2013</c:v>
                </c:pt>
                <c:pt idx="4935">
                  <c:v>26 Dec 2013</c:v>
                </c:pt>
                <c:pt idx="4936">
                  <c:v>27 Dec 2013</c:v>
                </c:pt>
                <c:pt idx="4937">
                  <c:v>30 Dec 2013</c:v>
                </c:pt>
                <c:pt idx="4938">
                  <c:v>2 Jan 2014</c:v>
                </c:pt>
                <c:pt idx="4939">
                  <c:v>3 Jan 2014</c:v>
                </c:pt>
                <c:pt idx="4940">
                  <c:v>6 Jan 2014</c:v>
                </c:pt>
                <c:pt idx="4941">
                  <c:v>7 Jan 2014</c:v>
                </c:pt>
                <c:pt idx="4942">
                  <c:v>8 Jan 2014</c:v>
                </c:pt>
                <c:pt idx="4943">
                  <c:v>9 Jan 2014</c:v>
                </c:pt>
                <c:pt idx="4944">
                  <c:v>10 Jan 2014</c:v>
                </c:pt>
                <c:pt idx="4945">
                  <c:v>13 Jan 2014</c:v>
                </c:pt>
                <c:pt idx="4946">
                  <c:v>14 Jan 2014</c:v>
                </c:pt>
                <c:pt idx="4947">
                  <c:v>15 Jan 2014</c:v>
                </c:pt>
                <c:pt idx="4948">
                  <c:v>16 Jan 2014</c:v>
                </c:pt>
                <c:pt idx="4949">
                  <c:v>17 Jan 2014</c:v>
                </c:pt>
                <c:pt idx="4950">
                  <c:v>21 Jan 2014</c:v>
                </c:pt>
                <c:pt idx="4951">
                  <c:v>22 Jan 2014</c:v>
                </c:pt>
                <c:pt idx="4952">
                  <c:v>23 Jan 2014</c:v>
                </c:pt>
                <c:pt idx="4953">
                  <c:v>24 Jan 2014</c:v>
                </c:pt>
                <c:pt idx="4954">
                  <c:v>27 Jan 2014</c:v>
                </c:pt>
                <c:pt idx="4955">
                  <c:v>28 Jan 2014</c:v>
                </c:pt>
                <c:pt idx="4956">
                  <c:v>29 Jan 2014</c:v>
                </c:pt>
                <c:pt idx="4957">
                  <c:v>30 Jan 2014</c:v>
                </c:pt>
                <c:pt idx="4958">
                  <c:v>31 Jan 2014</c:v>
                </c:pt>
                <c:pt idx="4959">
                  <c:v>3 Feb 2014</c:v>
                </c:pt>
                <c:pt idx="4960">
                  <c:v>4 Feb 2014</c:v>
                </c:pt>
                <c:pt idx="4961">
                  <c:v>5 Feb 2014</c:v>
                </c:pt>
                <c:pt idx="4962">
                  <c:v>6 Feb 2014</c:v>
                </c:pt>
                <c:pt idx="4963">
                  <c:v>7 Feb 2014</c:v>
                </c:pt>
                <c:pt idx="4964">
                  <c:v>10 Feb 2014</c:v>
                </c:pt>
                <c:pt idx="4965">
                  <c:v>11 Feb 2014</c:v>
                </c:pt>
                <c:pt idx="4966">
                  <c:v>12 Feb 2014</c:v>
                </c:pt>
                <c:pt idx="4967">
                  <c:v>13 Feb 2014</c:v>
                </c:pt>
                <c:pt idx="4968">
                  <c:v>14 Feb 2014</c:v>
                </c:pt>
                <c:pt idx="4969">
                  <c:v>18 Feb 2014</c:v>
                </c:pt>
                <c:pt idx="4970">
                  <c:v>19 Feb 2014</c:v>
                </c:pt>
                <c:pt idx="4971">
                  <c:v>20 Feb 2014</c:v>
                </c:pt>
                <c:pt idx="4972">
                  <c:v>21 Feb 2014</c:v>
                </c:pt>
                <c:pt idx="4973">
                  <c:v>24 Feb 2014</c:v>
                </c:pt>
                <c:pt idx="4974">
                  <c:v>25 Feb 2014</c:v>
                </c:pt>
                <c:pt idx="4975">
                  <c:v>26 Feb 2014</c:v>
                </c:pt>
                <c:pt idx="4976">
                  <c:v>27 Feb 2014</c:v>
                </c:pt>
                <c:pt idx="4977">
                  <c:v>28 Feb 2014</c:v>
                </c:pt>
                <c:pt idx="4978">
                  <c:v>3 Mar 2014</c:v>
                </c:pt>
                <c:pt idx="4979">
                  <c:v>4 Mar 2014</c:v>
                </c:pt>
                <c:pt idx="4980">
                  <c:v>5 Mar 2014</c:v>
                </c:pt>
                <c:pt idx="4981">
                  <c:v>6 Mar 2014</c:v>
                </c:pt>
                <c:pt idx="4982">
                  <c:v>7 Mar 2014</c:v>
                </c:pt>
                <c:pt idx="4983">
                  <c:v>10 Mar 2014</c:v>
                </c:pt>
                <c:pt idx="4984">
                  <c:v>11 Mar 2014</c:v>
                </c:pt>
                <c:pt idx="4985">
                  <c:v>12 Mar 2014</c:v>
                </c:pt>
                <c:pt idx="4986">
                  <c:v>13 Mar 2014</c:v>
                </c:pt>
                <c:pt idx="4987">
                  <c:v>14 Mar 2014</c:v>
                </c:pt>
                <c:pt idx="4988">
                  <c:v>17 Mar 2014</c:v>
                </c:pt>
                <c:pt idx="4989">
                  <c:v>18 Mar 2014</c:v>
                </c:pt>
                <c:pt idx="4990">
                  <c:v>19 Mar 2014</c:v>
                </c:pt>
                <c:pt idx="4991">
                  <c:v>20 Mar 2014</c:v>
                </c:pt>
                <c:pt idx="4992">
                  <c:v>21 Mar 2014</c:v>
                </c:pt>
                <c:pt idx="4993">
                  <c:v>24 Mar 2014</c:v>
                </c:pt>
                <c:pt idx="4994">
                  <c:v>25 Mar 2014</c:v>
                </c:pt>
                <c:pt idx="4995">
                  <c:v>26 Mar 2014</c:v>
                </c:pt>
                <c:pt idx="4996">
                  <c:v>27 Mar 2014</c:v>
                </c:pt>
                <c:pt idx="4997">
                  <c:v>28 Mar 2014</c:v>
                </c:pt>
                <c:pt idx="4998">
                  <c:v>31 Mar 2014</c:v>
                </c:pt>
                <c:pt idx="4999">
                  <c:v>1 Apr 2014</c:v>
                </c:pt>
                <c:pt idx="5000">
                  <c:v>2 Apr 2014</c:v>
                </c:pt>
                <c:pt idx="5001">
                  <c:v>3 Apr 2014</c:v>
                </c:pt>
                <c:pt idx="5002">
                  <c:v>4 Apr 2014</c:v>
                </c:pt>
                <c:pt idx="5003">
                  <c:v>7 Apr 2014</c:v>
                </c:pt>
                <c:pt idx="5004">
                  <c:v>8 Apr 2014</c:v>
                </c:pt>
                <c:pt idx="5005">
                  <c:v>9 Apr 2014</c:v>
                </c:pt>
                <c:pt idx="5006">
                  <c:v>10 Apr 2014</c:v>
                </c:pt>
                <c:pt idx="5007">
                  <c:v>11 Apr 2014</c:v>
                </c:pt>
                <c:pt idx="5008">
                  <c:v>14 Apr 2014</c:v>
                </c:pt>
                <c:pt idx="5009">
                  <c:v>15 Apr 2014</c:v>
                </c:pt>
                <c:pt idx="5010">
                  <c:v>16 Apr 2014</c:v>
                </c:pt>
                <c:pt idx="5011">
                  <c:v>17 Apr 2014</c:v>
                </c:pt>
                <c:pt idx="5012">
                  <c:v>21 Apr 2014</c:v>
                </c:pt>
                <c:pt idx="5013">
                  <c:v>22 Apr 2014</c:v>
                </c:pt>
                <c:pt idx="5014">
                  <c:v>23 Apr 2014</c:v>
                </c:pt>
                <c:pt idx="5015">
                  <c:v>24 Apr 2014</c:v>
                </c:pt>
                <c:pt idx="5016">
                  <c:v>25 Apr 2014</c:v>
                </c:pt>
                <c:pt idx="5017">
                  <c:v>28 Apr 2014</c:v>
                </c:pt>
                <c:pt idx="5018">
                  <c:v>29 Apr 2014</c:v>
                </c:pt>
                <c:pt idx="5019">
                  <c:v>30 Apr 2014</c:v>
                </c:pt>
                <c:pt idx="5020">
                  <c:v>1 May 2014</c:v>
                </c:pt>
                <c:pt idx="5021">
                  <c:v>2 May 2014</c:v>
                </c:pt>
                <c:pt idx="5022">
                  <c:v>5 May 2014</c:v>
                </c:pt>
                <c:pt idx="5023">
                  <c:v>6 May 2014</c:v>
                </c:pt>
                <c:pt idx="5024">
                  <c:v>7 May 2014</c:v>
                </c:pt>
                <c:pt idx="5025">
                  <c:v>8 May 2014</c:v>
                </c:pt>
                <c:pt idx="5026">
                  <c:v>9 May 2014</c:v>
                </c:pt>
                <c:pt idx="5027">
                  <c:v>12 May 2014</c:v>
                </c:pt>
                <c:pt idx="5028">
                  <c:v>13 May 2014</c:v>
                </c:pt>
                <c:pt idx="5029">
                  <c:v>14 May 2014</c:v>
                </c:pt>
                <c:pt idx="5030">
                  <c:v>15 May 2014</c:v>
                </c:pt>
                <c:pt idx="5031">
                  <c:v>16 May 2014</c:v>
                </c:pt>
                <c:pt idx="5032">
                  <c:v>19 May 2014</c:v>
                </c:pt>
                <c:pt idx="5033">
                  <c:v>20 May 2014</c:v>
                </c:pt>
                <c:pt idx="5034">
                  <c:v>21 May 2014</c:v>
                </c:pt>
                <c:pt idx="5035">
                  <c:v>22 May 2014</c:v>
                </c:pt>
                <c:pt idx="5036">
                  <c:v>23 May 2014</c:v>
                </c:pt>
                <c:pt idx="5037">
                  <c:v>27 May 2014</c:v>
                </c:pt>
                <c:pt idx="5038">
                  <c:v>28 May 2014</c:v>
                </c:pt>
                <c:pt idx="5039">
                  <c:v>29 May 2014</c:v>
                </c:pt>
                <c:pt idx="5040">
                  <c:v>30 May 2014</c:v>
                </c:pt>
                <c:pt idx="5041">
                  <c:v>2 Jun 2014</c:v>
                </c:pt>
                <c:pt idx="5042">
                  <c:v>3 Jun 2014</c:v>
                </c:pt>
                <c:pt idx="5043">
                  <c:v>4 Jun 2014</c:v>
                </c:pt>
                <c:pt idx="5044">
                  <c:v>5 Jun 2014</c:v>
                </c:pt>
                <c:pt idx="5045">
                  <c:v>6 Jun 2014</c:v>
                </c:pt>
                <c:pt idx="5046">
                  <c:v>9 Jun 2014</c:v>
                </c:pt>
                <c:pt idx="5047">
                  <c:v>10 Jun 2014</c:v>
                </c:pt>
                <c:pt idx="5048">
                  <c:v>11 Jun 2014</c:v>
                </c:pt>
                <c:pt idx="5049">
                  <c:v>12 Jun 2014</c:v>
                </c:pt>
                <c:pt idx="5050">
                  <c:v>13 Jun 2014</c:v>
                </c:pt>
                <c:pt idx="5051">
                  <c:v>16 Jun 2014</c:v>
                </c:pt>
                <c:pt idx="5052">
                  <c:v>17 Jun 2014</c:v>
                </c:pt>
                <c:pt idx="5053">
                  <c:v>18 Jun 2014</c:v>
                </c:pt>
                <c:pt idx="5054">
                  <c:v>19 Jun 2014</c:v>
                </c:pt>
                <c:pt idx="5055">
                  <c:v>20 Jun 2014</c:v>
                </c:pt>
                <c:pt idx="5056">
                  <c:v>23 Jun 2014</c:v>
                </c:pt>
                <c:pt idx="5057">
                  <c:v>24 Jun 2014</c:v>
                </c:pt>
                <c:pt idx="5058">
                  <c:v>25 Jun 2014</c:v>
                </c:pt>
                <c:pt idx="5059">
                  <c:v>26 Jun 2014</c:v>
                </c:pt>
                <c:pt idx="5060">
                  <c:v>27 Jun 2014</c:v>
                </c:pt>
                <c:pt idx="5061">
                  <c:v>30 Jun 2014</c:v>
                </c:pt>
                <c:pt idx="5062">
                  <c:v>1 Jul 2014</c:v>
                </c:pt>
                <c:pt idx="5063">
                  <c:v>2 Jul 2014</c:v>
                </c:pt>
                <c:pt idx="5064">
                  <c:v>3 Jul 2014</c:v>
                </c:pt>
                <c:pt idx="5065">
                  <c:v>7 Jul 2014</c:v>
                </c:pt>
                <c:pt idx="5066">
                  <c:v>8 Jul 2014</c:v>
                </c:pt>
                <c:pt idx="5067">
                  <c:v>9 Jul 2014</c:v>
                </c:pt>
                <c:pt idx="5068">
                  <c:v>10 Jul 2014</c:v>
                </c:pt>
                <c:pt idx="5069">
                  <c:v>11 Jul 2014</c:v>
                </c:pt>
                <c:pt idx="5070">
                  <c:v>14 Jul 2014</c:v>
                </c:pt>
                <c:pt idx="5071">
                  <c:v>15 Jul 2014</c:v>
                </c:pt>
                <c:pt idx="5072">
                  <c:v>16 Jul 2014</c:v>
                </c:pt>
                <c:pt idx="5073">
                  <c:v>17 Jul 2014</c:v>
                </c:pt>
                <c:pt idx="5074">
                  <c:v>18 Jul 2014</c:v>
                </c:pt>
                <c:pt idx="5075">
                  <c:v>21 Jul 2014</c:v>
                </c:pt>
                <c:pt idx="5076">
                  <c:v>22 Jul 2014</c:v>
                </c:pt>
                <c:pt idx="5077">
                  <c:v>23 Jul 2014</c:v>
                </c:pt>
                <c:pt idx="5078">
                  <c:v>24 Jul 2014</c:v>
                </c:pt>
                <c:pt idx="5079">
                  <c:v>25 Jul 2014</c:v>
                </c:pt>
                <c:pt idx="5080">
                  <c:v>28 Jul 2014</c:v>
                </c:pt>
                <c:pt idx="5081">
                  <c:v>29 Jul 2014</c:v>
                </c:pt>
                <c:pt idx="5082">
                  <c:v>30 Jul 2014</c:v>
                </c:pt>
                <c:pt idx="5083">
                  <c:v>31 Jul 2014</c:v>
                </c:pt>
                <c:pt idx="5084">
                  <c:v>1 Aug 2014</c:v>
                </c:pt>
                <c:pt idx="5085">
                  <c:v>4 Aug 2014</c:v>
                </c:pt>
                <c:pt idx="5086">
                  <c:v>5 Aug 2014</c:v>
                </c:pt>
                <c:pt idx="5087">
                  <c:v>6 Aug 2014</c:v>
                </c:pt>
                <c:pt idx="5088">
                  <c:v>7 Aug 2014</c:v>
                </c:pt>
                <c:pt idx="5089">
                  <c:v>8 Aug 2014</c:v>
                </c:pt>
                <c:pt idx="5090">
                  <c:v>11 Aug 2014</c:v>
                </c:pt>
                <c:pt idx="5091">
                  <c:v>12 Aug 2014</c:v>
                </c:pt>
                <c:pt idx="5092">
                  <c:v>13 Aug 2014</c:v>
                </c:pt>
                <c:pt idx="5093">
                  <c:v>14 Aug 2014</c:v>
                </c:pt>
                <c:pt idx="5094">
                  <c:v>15 Aug 2014</c:v>
                </c:pt>
                <c:pt idx="5095">
                  <c:v>18 Aug 2014</c:v>
                </c:pt>
                <c:pt idx="5096">
                  <c:v>19 Aug 2014</c:v>
                </c:pt>
                <c:pt idx="5097">
                  <c:v>20 Aug 2014</c:v>
                </c:pt>
                <c:pt idx="5098">
                  <c:v>21 Aug 2014</c:v>
                </c:pt>
                <c:pt idx="5099">
                  <c:v>22 Aug 2014</c:v>
                </c:pt>
                <c:pt idx="5100">
                  <c:v>25 Aug 2014</c:v>
                </c:pt>
                <c:pt idx="5101">
                  <c:v>26 Aug 2014</c:v>
                </c:pt>
                <c:pt idx="5102">
                  <c:v>27 Aug 2014</c:v>
                </c:pt>
                <c:pt idx="5103">
                  <c:v>28 Aug 2014</c:v>
                </c:pt>
                <c:pt idx="5104">
                  <c:v>29 Aug 2014</c:v>
                </c:pt>
                <c:pt idx="5105">
                  <c:v>2 Sep 2014</c:v>
                </c:pt>
                <c:pt idx="5106">
                  <c:v>3 Sep 2014</c:v>
                </c:pt>
                <c:pt idx="5107">
                  <c:v>4 Sep 2014</c:v>
                </c:pt>
                <c:pt idx="5108">
                  <c:v>5 Sep 2014</c:v>
                </c:pt>
                <c:pt idx="5109">
                  <c:v>8 Sep 2014</c:v>
                </c:pt>
                <c:pt idx="5110">
                  <c:v>9 Sep 2014</c:v>
                </c:pt>
                <c:pt idx="5111">
                  <c:v>10 Sep 2014</c:v>
                </c:pt>
                <c:pt idx="5112">
                  <c:v>11 Sep 2014</c:v>
                </c:pt>
                <c:pt idx="5113">
                  <c:v>12 Sep 2014</c:v>
                </c:pt>
                <c:pt idx="5114">
                  <c:v>15 Sep 2014</c:v>
                </c:pt>
                <c:pt idx="5115">
                  <c:v>16 Sep 2014</c:v>
                </c:pt>
                <c:pt idx="5116">
                  <c:v>17 Sep 2014</c:v>
                </c:pt>
                <c:pt idx="5117">
                  <c:v>18 Sep 2014</c:v>
                </c:pt>
                <c:pt idx="5118">
                  <c:v>19 Sep 2014</c:v>
                </c:pt>
                <c:pt idx="5119">
                  <c:v>22 Sep 2014</c:v>
                </c:pt>
                <c:pt idx="5120">
                  <c:v>23 Sep 2014</c:v>
                </c:pt>
                <c:pt idx="5121">
                  <c:v>24 Sep 2014</c:v>
                </c:pt>
                <c:pt idx="5122">
                  <c:v>25 Sep 2014</c:v>
                </c:pt>
                <c:pt idx="5123">
                  <c:v>26 Sep 2014</c:v>
                </c:pt>
                <c:pt idx="5124">
                  <c:v>29 Sep 2014</c:v>
                </c:pt>
                <c:pt idx="5125">
                  <c:v>30 Sep 2014</c:v>
                </c:pt>
                <c:pt idx="5126">
                  <c:v>1 Oct 2014</c:v>
                </c:pt>
                <c:pt idx="5127">
                  <c:v>2 Oct 2014</c:v>
                </c:pt>
                <c:pt idx="5128">
                  <c:v>3 Oct 2014</c:v>
                </c:pt>
                <c:pt idx="5129">
                  <c:v>6 Oct 2014</c:v>
                </c:pt>
                <c:pt idx="5130">
                  <c:v>7 Oct 2014</c:v>
                </c:pt>
                <c:pt idx="5131">
                  <c:v>8 Oct 2014</c:v>
                </c:pt>
                <c:pt idx="5132">
                  <c:v>9 Oct 2014</c:v>
                </c:pt>
                <c:pt idx="5133">
                  <c:v>10 Oct 2014</c:v>
                </c:pt>
                <c:pt idx="5134">
                  <c:v>13 Oct 2014</c:v>
                </c:pt>
                <c:pt idx="5135">
                  <c:v>14 Oct 2014</c:v>
                </c:pt>
                <c:pt idx="5136">
                  <c:v>15 Oct 2014</c:v>
                </c:pt>
                <c:pt idx="5137">
                  <c:v>16 Oct 2014</c:v>
                </c:pt>
                <c:pt idx="5138">
                  <c:v>17 Oct 2014</c:v>
                </c:pt>
                <c:pt idx="5139">
                  <c:v>20 Oct 2014</c:v>
                </c:pt>
                <c:pt idx="5140">
                  <c:v>21 Oct 2014</c:v>
                </c:pt>
                <c:pt idx="5141">
                  <c:v>22 Oct 2014</c:v>
                </c:pt>
                <c:pt idx="5142">
                  <c:v>23 Oct 2014</c:v>
                </c:pt>
                <c:pt idx="5143">
                  <c:v>24 Oct 2014</c:v>
                </c:pt>
                <c:pt idx="5144">
                  <c:v>27 Oct 2014</c:v>
                </c:pt>
                <c:pt idx="5145">
                  <c:v>28 Oct 2014</c:v>
                </c:pt>
                <c:pt idx="5146">
                  <c:v>29 Oct 2014</c:v>
                </c:pt>
                <c:pt idx="5147">
                  <c:v>30 Oct 2014</c:v>
                </c:pt>
                <c:pt idx="5148">
                  <c:v>31 Oct 2014</c:v>
                </c:pt>
                <c:pt idx="5149">
                  <c:v>3 Nov 2014</c:v>
                </c:pt>
                <c:pt idx="5150">
                  <c:v>4 Nov 2014</c:v>
                </c:pt>
                <c:pt idx="5151">
                  <c:v>5 Nov 2014</c:v>
                </c:pt>
                <c:pt idx="5152">
                  <c:v>6 Nov 2014</c:v>
                </c:pt>
                <c:pt idx="5153">
                  <c:v>7 Nov 2014</c:v>
                </c:pt>
                <c:pt idx="5154">
                  <c:v>10 Nov 2014</c:v>
                </c:pt>
                <c:pt idx="5155">
                  <c:v>11 Nov 2014</c:v>
                </c:pt>
                <c:pt idx="5156">
                  <c:v>12 Nov 2014</c:v>
                </c:pt>
                <c:pt idx="5157">
                  <c:v>13 Nov 2014</c:v>
                </c:pt>
                <c:pt idx="5158">
                  <c:v>14 Nov 2014</c:v>
                </c:pt>
                <c:pt idx="5159">
                  <c:v>17 Nov 2014</c:v>
                </c:pt>
                <c:pt idx="5160">
                  <c:v>18 Nov 2014</c:v>
                </c:pt>
                <c:pt idx="5161">
                  <c:v>19 Nov 2014</c:v>
                </c:pt>
                <c:pt idx="5162">
                  <c:v>20 Nov 2014</c:v>
                </c:pt>
                <c:pt idx="5163">
                  <c:v>21 Nov 2014</c:v>
                </c:pt>
                <c:pt idx="5164">
                  <c:v>24 Nov 2014</c:v>
                </c:pt>
                <c:pt idx="5165">
                  <c:v>25 Nov 2014</c:v>
                </c:pt>
                <c:pt idx="5166">
                  <c:v>26 Nov 2014</c:v>
                </c:pt>
                <c:pt idx="5167">
                  <c:v>28 Nov 2014</c:v>
                </c:pt>
                <c:pt idx="5168">
                  <c:v>1 Dec 2014</c:v>
                </c:pt>
                <c:pt idx="5169">
                  <c:v>2 Dec 2014</c:v>
                </c:pt>
                <c:pt idx="5170">
                  <c:v>3 Dec 2014</c:v>
                </c:pt>
                <c:pt idx="5171">
                  <c:v>4 Dec 2014</c:v>
                </c:pt>
                <c:pt idx="5172">
                  <c:v>5 Dec 2014</c:v>
                </c:pt>
                <c:pt idx="5173">
                  <c:v>8 Dec 2014</c:v>
                </c:pt>
                <c:pt idx="5174">
                  <c:v>9 Dec 2014</c:v>
                </c:pt>
                <c:pt idx="5175">
                  <c:v>10 Dec 2014</c:v>
                </c:pt>
                <c:pt idx="5176">
                  <c:v>11 Dec 2014</c:v>
                </c:pt>
                <c:pt idx="5177">
                  <c:v>12 Dec 2014</c:v>
                </c:pt>
                <c:pt idx="5178">
                  <c:v>15 Dec 2014</c:v>
                </c:pt>
                <c:pt idx="5179">
                  <c:v>16 Dec 2014</c:v>
                </c:pt>
                <c:pt idx="5180">
                  <c:v>17 Dec 2014</c:v>
                </c:pt>
                <c:pt idx="5181">
                  <c:v>18 Dec 2014</c:v>
                </c:pt>
                <c:pt idx="5182">
                  <c:v>19 Dec 2014</c:v>
                </c:pt>
                <c:pt idx="5183">
                  <c:v>22 Dec 2014</c:v>
                </c:pt>
                <c:pt idx="5184">
                  <c:v>23 Dec 2014</c:v>
                </c:pt>
                <c:pt idx="5185">
                  <c:v>24 Dec 2014</c:v>
                </c:pt>
                <c:pt idx="5186">
                  <c:v>26 Dec 2014</c:v>
                </c:pt>
                <c:pt idx="5187">
                  <c:v>29 Dec 2014</c:v>
                </c:pt>
                <c:pt idx="5188">
                  <c:v>30 Dec 2014</c:v>
                </c:pt>
                <c:pt idx="5189">
                  <c:v>31 Dec 2014</c:v>
                </c:pt>
                <c:pt idx="5190">
                  <c:v>2 Jan 2015</c:v>
                </c:pt>
                <c:pt idx="5191">
                  <c:v>5 Jan 2015</c:v>
                </c:pt>
                <c:pt idx="5192">
                  <c:v>6 Jan 2015</c:v>
                </c:pt>
                <c:pt idx="5193">
                  <c:v>7 Jan 2015</c:v>
                </c:pt>
                <c:pt idx="5194">
                  <c:v>8 Jan 2015</c:v>
                </c:pt>
                <c:pt idx="5195">
                  <c:v>9 Jan 2015</c:v>
                </c:pt>
                <c:pt idx="5196">
                  <c:v>12 Jan 2015</c:v>
                </c:pt>
                <c:pt idx="5197">
                  <c:v>13 Jan 2015</c:v>
                </c:pt>
                <c:pt idx="5198">
                  <c:v>14 Jan 2015</c:v>
                </c:pt>
                <c:pt idx="5199">
                  <c:v>15 Jan 2015</c:v>
                </c:pt>
                <c:pt idx="5200">
                  <c:v>16 Jan 2015</c:v>
                </c:pt>
                <c:pt idx="5201">
                  <c:v>20 Jan 2015</c:v>
                </c:pt>
                <c:pt idx="5202">
                  <c:v>21 Jan 2015</c:v>
                </c:pt>
                <c:pt idx="5203">
                  <c:v>22 Jan 2015</c:v>
                </c:pt>
                <c:pt idx="5204">
                  <c:v>23 Jan 2015</c:v>
                </c:pt>
                <c:pt idx="5205">
                  <c:v>26 Jan 2015</c:v>
                </c:pt>
                <c:pt idx="5206">
                  <c:v>27 Jan 2015</c:v>
                </c:pt>
                <c:pt idx="5207">
                  <c:v>28 Jan 2015</c:v>
                </c:pt>
                <c:pt idx="5208">
                  <c:v>29 Jan 2015</c:v>
                </c:pt>
                <c:pt idx="5209">
                  <c:v>30 Jan 2015</c:v>
                </c:pt>
                <c:pt idx="5210">
                  <c:v>2 Feb 2015</c:v>
                </c:pt>
                <c:pt idx="5211">
                  <c:v>3 Feb 2015</c:v>
                </c:pt>
                <c:pt idx="5212">
                  <c:v>4 Feb 2015</c:v>
                </c:pt>
                <c:pt idx="5213">
                  <c:v>5 Feb 2015</c:v>
                </c:pt>
                <c:pt idx="5214">
                  <c:v>6 Feb 2015</c:v>
                </c:pt>
                <c:pt idx="5215">
                  <c:v>9 Feb 2015</c:v>
                </c:pt>
                <c:pt idx="5216">
                  <c:v>10 Feb 2015</c:v>
                </c:pt>
                <c:pt idx="5217">
                  <c:v>11 Feb 2015</c:v>
                </c:pt>
                <c:pt idx="5218">
                  <c:v>12 Feb 2015</c:v>
                </c:pt>
                <c:pt idx="5219">
                  <c:v>13 Feb 2015</c:v>
                </c:pt>
                <c:pt idx="5220">
                  <c:v>17 Feb 2015</c:v>
                </c:pt>
                <c:pt idx="5221">
                  <c:v>18 Feb 2015</c:v>
                </c:pt>
                <c:pt idx="5222">
                  <c:v>19 Feb 2015</c:v>
                </c:pt>
                <c:pt idx="5223">
                  <c:v>20 Feb 2015</c:v>
                </c:pt>
                <c:pt idx="5224">
                  <c:v>23 Feb 2015</c:v>
                </c:pt>
                <c:pt idx="5225">
                  <c:v>24 Feb 2015</c:v>
                </c:pt>
                <c:pt idx="5226">
                  <c:v>25 Feb 2015</c:v>
                </c:pt>
                <c:pt idx="5227">
                  <c:v>26 Feb 2015</c:v>
                </c:pt>
                <c:pt idx="5228">
                  <c:v>27 Feb 2015</c:v>
                </c:pt>
                <c:pt idx="5229">
                  <c:v>2 Mar 2015</c:v>
                </c:pt>
                <c:pt idx="5230">
                  <c:v>3 Mar 2015</c:v>
                </c:pt>
                <c:pt idx="5231">
                  <c:v>4 Mar 2015</c:v>
                </c:pt>
                <c:pt idx="5232">
                  <c:v>5 Mar 2015</c:v>
                </c:pt>
                <c:pt idx="5233">
                  <c:v>6 Mar 2015</c:v>
                </c:pt>
                <c:pt idx="5234">
                  <c:v>9 Mar 2015</c:v>
                </c:pt>
                <c:pt idx="5235">
                  <c:v>10 Mar 2015</c:v>
                </c:pt>
                <c:pt idx="5236">
                  <c:v>11 Mar 2015</c:v>
                </c:pt>
                <c:pt idx="5237">
                  <c:v>12 Mar 2015</c:v>
                </c:pt>
                <c:pt idx="5238">
                  <c:v>13 Mar 2015</c:v>
                </c:pt>
                <c:pt idx="5239">
                  <c:v>16 Mar 2015</c:v>
                </c:pt>
                <c:pt idx="5240">
                  <c:v>17 Mar 2015</c:v>
                </c:pt>
                <c:pt idx="5241">
                  <c:v>18 Mar 2015</c:v>
                </c:pt>
                <c:pt idx="5242">
                  <c:v>19 Mar 2015</c:v>
                </c:pt>
                <c:pt idx="5243">
                  <c:v>20 Mar 2015</c:v>
                </c:pt>
                <c:pt idx="5244">
                  <c:v>23 Mar 2015</c:v>
                </c:pt>
                <c:pt idx="5245">
                  <c:v>24 Mar 2015</c:v>
                </c:pt>
                <c:pt idx="5246">
                  <c:v>25 Mar 2015</c:v>
                </c:pt>
                <c:pt idx="5247">
                  <c:v>26 Mar 2015</c:v>
                </c:pt>
                <c:pt idx="5248">
                  <c:v>27 Mar 2015</c:v>
                </c:pt>
                <c:pt idx="5249">
                  <c:v>30 Mar 2015</c:v>
                </c:pt>
                <c:pt idx="5250">
                  <c:v>31 Mar 2015</c:v>
                </c:pt>
                <c:pt idx="5251">
                  <c:v>1 Apr 2015</c:v>
                </c:pt>
                <c:pt idx="5252">
                  <c:v>2 Apr 2015</c:v>
                </c:pt>
                <c:pt idx="5253">
                  <c:v>6 Apr 2015</c:v>
                </c:pt>
                <c:pt idx="5254">
                  <c:v>7 Apr 2015</c:v>
                </c:pt>
                <c:pt idx="5255">
                  <c:v>8 Apr 2015</c:v>
                </c:pt>
                <c:pt idx="5256">
                  <c:v>9 Apr 2015</c:v>
                </c:pt>
                <c:pt idx="5257">
                  <c:v>10 Apr 2015</c:v>
                </c:pt>
                <c:pt idx="5258">
                  <c:v>13 Apr 2015</c:v>
                </c:pt>
                <c:pt idx="5259">
                  <c:v>14 Apr 2015</c:v>
                </c:pt>
                <c:pt idx="5260">
                  <c:v>15 Apr 2015</c:v>
                </c:pt>
                <c:pt idx="5261">
                  <c:v>16 Apr 2015</c:v>
                </c:pt>
                <c:pt idx="5262">
                  <c:v>17 Apr 2015</c:v>
                </c:pt>
                <c:pt idx="5263">
                  <c:v>20 Apr 2015</c:v>
                </c:pt>
                <c:pt idx="5264">
                  <c:v>21 Apr 2015</c:v>
                </c:pt>
                <c:pt idx="5265">
                  <c:v>22 Apr 2015</c:v>
                </c:pt>
                <c:pt idx="5266">
                  <c:v>23 Apr 2015</c:v>
                </c:pt>
                <c:pt idx="5267">
                  <c:v>24 Apr 2015</c:v>
                </c:pt>
                <c:pt idx="5268">
                  <c:v>27 Apr 2015</c:v>
                </c:pt>
                <c:pt idx="5269">
                  <c:v>28 Apr 2015</c:v>
                </c:pt>
                <c:pt idx="5270">
                  <c:v>29 Apr 2015</c:v>
                </c:pt>
                <c:pt idx="5271">
                  <c:v>30 Apr 2015</c:v>
                </c:pt>
                <c:pt idx="5272">
                  <c:v>1 May 2015</c:v>
                </c:pt>
                <c:pt idx="5273">
                  <c:v>4 May 2015</c:v>
                </c:pt>
                <c:pt idx="5274">
                  <c:v>5 May 2015</c:v>
                </c:pt>
                <c:pt idx="5275">
                  <c:v>6 May 2015</c:v>
                </c:pt>
                <c:pt idx="5276">
                  <c:v>7 May 2015</c:v>
                </c:pt>
                <c:pt idx="5277">
                  <c:v>8 May 2015</c:v>
                </c:pt>
                <c:pt idx="5278">
                  <c:v>11 May 2015</c:v>
                </c:pt>
                <c:pt idx="5279">
                  <c:v>12 May 2015</c:v>
                </c:pt>
                <c:pt idx="5280">
                  <c:v>13 May 2015</c:v>
                </c:pt>
                <c:pt idx="5281">
                  <c:v>14 May 2015</c:v>
                </c:pt>
                <c:pt idx="5282">
                  <c:v>15 May 2015</c:v>
                </c:pt>
                <c:pt idx="5283">
                  <c:v>18 May 2015</c:v>
                </c:pt>
                <c:pt idx="5284">
                  <c:v>19 May 2015</c:v>
                </c:pt>
                <c:pt idx="5285">
                  <c:v>20 May 2015</c:v>
                </c:pt>
                <c:pt idx="5286">
                  <c:v>21 May 2015</c:v>
                </c:pt>
                <c:pt idx="5287">
                  <c:v>22 May 2015</c:v>
                </c:pt>
                <c:pt idx="5288">
                  <c:v>26 May 2015</c:v>
                </c:pt>
                <c:pt idx="5289">
                  <c:v>27 May 2015</c:v>
                </c:pt>
                <c:pt idx="5290">
                  <c:v>28 May 2015</c:v>
                </c:pt>
                <c:pt idx="5291">
                  <c:v>29 May 2015</c:v>
                </c:pt>
                <c:pt idx="5292">
                  <c:v>1 Jun 2015</c:v>
                </c:pt>
                <c:pt idx="5293">
                  <c:v>2 Jun 2015</c:v>
                </c:pt>
                <c:pt idx="5294">
                  <c:v>3 Jun 2015</c:v>
                </c:pt>
                <c:pt idx="5295">
                  <c:v>4 Jun 2015</c:v>
                </c:pt>
                <c:pt idx="5296">
                  <c:v>5 Jun 2015</c:v>
                </c:pt>
                <c:pt idx="5297">
                  <c:v>8 Jun 2015</c:v>
                </c:pt>
                <c:pt idx="5298">
                  <c:v>9 Jun 2015</c:v>
                </c:pt>
                <c:pt idx="5299">
                  <c:v>10 Jun 2015</c:v>
                </c:pt>
                <c:pt idx="5300">
                  <c:v>11 Jun 2015</c:v>
                </c:pt>
                <c:pt idx="5301">
                  <c:v>12 Jun 2015</c:v>
                </c:pt>
                <c:pt idx="5302">
                  <c:v>15 Jun 2015</c:v>
                </c:pt>
                <c:pt idx="5303">
                  <c:v>16 Jun 2015</c:v>
                </c:pt>
                <c:pt idx="5304">
                  <c:v>17 Jun 2015</c:v>
                </c:pt>
                <c:pt idx="5305">
                  <c:v>18 Jun 2015</c:v>
                </c:pt>
                <c:pt idx="5306">
                  <c:v>19 Jun 2015</c:v>
                </c:pt>
                <c:pt idx="5307">
                  <c:v>22 Jun 2015</c:v>
                </c:pt>
                <c:pt idx="5308">
                  <c:v>23 Jun 2015</c:v>
                </c:pt>
                <c:pt idx="5309">
                  <c:v>24 Jun 2015</c:v>
                </c:pt>
                <c:pt idx="5310">
                  <c:v>25 Jun 2015</c:v>
                </c:pt>
                <c:pt idx="5311">
                  <c:v>26 Jun 2015</c:v>
                </c:pt>
                <c:pt idx="5312">
                  <c:v>29 Jun 2015</c:v>
                </c:pt>
                <c:pt idx="5313">
                  <c:v>30 Jun 2015</c:v>
                </c:pt>
                <c:pt idx="5314">
                  <c:v>1 Jul 2015</c:v>
                </c:pt>
                <c:pt idx="5315">
                  <c:v>2 Jul 2015</c:v>
                </c:pt>
                <c:pt idx="5316">
                  <c:v>6 Jul 2015</c:v>
                </c:pt>
                <c:pt idx="5317">
                  <c:v>7 Jul 2015</c:v>
                </c:pt>
                <c:pt idx="5318">
                  <c:v>8 Jul 2015</c:v>
                </c:pt>
                <c:pt idx="5319">
                  <c:v>9 Jul 2015</c:v>
                </c:pt>
                <c:pt idx="5320">
                  <c:v>10 Jul 2015</c:v>
                </c:pt>
                <c:pt idx="5321">
                  <c:v>13 Jul 2015</c:v>
                </c:pt>
                <c:pt idx="5322">
                  <c:v>14 Jul 2015</c:v>
                </c:pt>
                <c:pt idx="5323">
                  <c:v>15 Jul 2015</c:v>
                </c:pt>
                <c:pt idx="5324">
                  <c:v>16 Jul 2015</c:v>
                </c:pt>
                <c:pt idx="5325">
                  <c:v>17 Jul 2015</c:v>
                </c:pt>
                <c:pt idx="5326">
                  <c:v>20 Jul 2015</c:v>
                </c:pt>
                <c:pt idx="5327">
                  <c:v>21 Jul 2015</c:v>
                </c:pt>
                <c:pt idx="5328">
                  <c:v>22 Jul 2015</c:v>
                </c:pt>
                <c:pt idx="5329">
                  <c:v>23 Jul 2015</c:v>
                </c:pt>
                <c:pt idx="5330">
                  <c:v>24 Jul 2015</c:v>
                </c:pt>
                <c:pt idx="5331">
                  <c:v>27 Jul 2015</c:v>
                </c:pt>
                <c:pt idx="5332">
                  <c:v>28 Jul 2015</c:v>
                </c:pt>
                <c:pt idx="5333">
                  <c:v>29 Jul 2015</c:v>
                </c:pt>
                <c:pt idx="5334">
                  <c:v>30 Jul 2015</c:v>
                </c:pt>
                <c:pt idx="5335">
                  <c:v>31 Jul 2015</c:v>
                </c:pt>
                <c:pt idx="5336">
                  <c:v>3 Aug 2015</c:v>
                </c:pt>
                <c:pt idx="5337">
                  <c:v>4 Aug 2015</c:v>
                </c:pt>
                <c:pt idx="5338">
                  <c:v>5 Aug 2015</c:v>
                </c:pt>
                <c:pt idx="5339">
                  <c:v>6 Aug 2015</c:v>
                </c:pt>
                <c:pt idx="5340">
                  <c:v>7 Aug 2015</c:v>
                </c:pt>
                <c:pt idx="5341">
                  <c:v>10 Aug 2015</c:v>
                </c:pt>
                <c:pt idx="5342">
                  <c:v>11 Aug 2015</c:v>
                </c:pt>
                <c:pt idx="5343">
                  <c:v>12 Aug 2015</c:v>
                </c:pt>
                <c:pt idx="5344">
                  <c:v>13 Aug 2015</c:v>
                </c:pt>
                <c:pt idx="5345">
                  <c:v>14 Aug 2015</c:v>
                </c:pt>
                <c:pt idx="5346">
                  <c:v>17 Aug 2015</c:v>
                </c:pt>
                <c:pt idx="5347">
                  <c:v>18 Aug 2015</c:v>
                </c:pt>
                <c:pt idx="5348">
                  <c:v>19 Aug 2015</c:v>
                </c:pt>
                <c:pt idx="5349">
                  <c:v>20 Aug 2015</c:v>
                </c:pt>
                <c:pt idx="5350">
                  <c:v>21 Aug 2015</c:v>
                </c:pt>
                <c:pt idx="5351">
                  <c:v>24 Aug 2015</c:v>
                </c:pt>
                <c:pt idx="5352">
                  <c:v>25 Aug 2015</c:v>
                </c:pt>
                <c:pt idx="5353">
                  <c:v>26 Aug 2015</c:v>
                </c:pt>
                <c:pt idx="5354">
                  <c:v>27 Aug 2015</c:v>
                </c:pt>
                <c:pt idx="5355">
                  <c:v>28 Aug 2015</c:v>
                </c:pt>
                <c:pt idx="5356">
                  <c:v>31 Aug 2015</c:v>
                </c:pt>
                <c:pt idx="5357">
                  <c:v>1 Sep 2015</c:v>
                </c:pt>
                <c:pt idx="5358">
                  <c:v>2 Sep 2015</c:v>
                </c:pt>
                <c:pt idx="5359">
                  <c:v>3 Sep 2015</c:v>
                </c:pt>
                <c:pt idx="5360">
                  <c:v>4 Sep 2015</c:v>
                </c:pt>
                <c:pt idx="5361">
                  <c:v>8 Sep 2015</c:v>
                </c:pt>
                <c:pt idx="5362">
                  <c:v>9 Sep 2015</c:v>
                </c:pt>
                <c:pt idx="5363">
                  <c:v>10 Sep 2015</c:v>
                </c:pt>
                <c:pt idx="5364">
                  <c:v>11 Sep 2015</c:v>
                </c:pt>
                <c:pt idx="5365">
                  <c:v>14 Sep 2015</c:v>
                </c:pt>
                <c:pt idx="5366">
                  <c:v>15 Sep 2015</c:v>
                </c:pt>
                <c:pt idx="5367">
                  <c:v>16 Sep 2015</c:v>
                </c:pt>
                <c:pt idx="5368">
                  <c:v>17 Sep 2015</c:v>
                </c:pt>
                <c:pt idx="5369">
                  <c:v>18 Sep 2015</c:v>
                </c:pt>
                <c:pt idx="5370">
                  <c:v>21 Sep 2015</c:v>
                </c:pt>
                <c:pt idx="5371">
                  <c:v>22 Sep 2015</c:v>
                </c:pt>
                <c:pt idx="5372">
                  <c:v>23 Sep 2015</c:v>
                </c:pt>
                <c:pt idx="5373">
                  <c:v>24 Sep 2015</c:v>
                </c:pt>
                <c:pt idx="5374">
                  <c:v>25 Sep 2015</c:v>
                </c:pt>
                <c:pt idx="5375">
                  <c:v>28 Sep 2015</c:v>
                </c:pt>
                <c:pt idx="5376">
                  <c:v>29 Sep 2015</c:v>
                </c:pt>
                <c:pt idx="5377">
                  <c:v>30 Sep 2015</c:v>
                </c:pt>
                <c:pt idx="5378">
                  <c:v>1 Oct 2015</c:v>
                </c:pt>
                <c:pt idx="5379">
                  <c:v>2 Oct 2015</c:v>
                </c:pt>
                <c:pt idx="5380">
                  <c:v>5 Oct 2015</c:v>
                </c:pt>
                <c:pt idx="5381">
                  <c:v>6 Oct 2015</c:v>
                </c:pt>
                <c:pt idx="5382">
                  <c:v>7 Oct 2015</c:v>
                </c:pt>
                <c:pt idx="5383">
                  <c:v>8 Oct 2015</c:v>
                </c:pt>
                <c:pt idx="5384">
                  <c:v>9 Oct 2015</c:v>
                </c:pt>
                <c:pt idx="5385">
                  <c:v>12 Oct 2015</c:v>
                </c:pt>
                <c:pt idx="5386">
                  <c:v>13 Oct 2015</c:v>
                </c:pt>
                <c:pt idx="5387">
                  <c:v>14 Oct 2015</c:v>
                </c:pt>
                <c:pt idx="5388">
                  <c:v>15 Oct 2015</c:v>
                </c:pt>
                <c:pt idx="5389">
                  <c:v>16 Oct 2015</c:v>
                </c:pt>
                <c:pt idx="5390">
                  <c:v>19 Oct 2015</c:v>
                </c:pt>
                <c:pt idx="5391">
                  <c:v>20 Oct 2015</c:v>
                </c:pt>
                <c:pt idx="5392">
                  <c:v>21 Oct 2015</c:v>
                </c:pt>
                <c:pt idx="5393">
                  <c:v>22 Oct 2015</c:v>
                </c:pt>
                <c:pt idx="5394">
                  <c:v>23 Oct 2015</c:v>
                </c:pt>
                <c:pt idx="5395">
                  <c:v>26 Oct 2015</c:v>
                </c:pt>
                <c:pt idx="5396">
                  <c:v>27 Oct 2015</c:v>
                </c:pt>
                <c:pt idx="5397">
                  <c:v>28 Oct 2015</c:v>
                </c:pt>
                <c:pt idx="5398">
                  <c:v>29 Oct 2015</c:v>
                </c:pt>
                <c:pt idx="5399">
                  <c:v>30 Oct 2015</c:v>
                </c:pt>
                <c:pt idx="5400">
                  <c:v>2 Nov 2015</c:v>
                </c:pt>
                <c:pt idx="5401">
                  <c:v>3 Nov 2015</c:v>
                </c:pt>
                <c:pt idx="5402">
                  <c:v>4 Nov 2015</c:v>
                </c:pt>
                <c:pt idx="5403">
                  <c:v>5 Nov 2015</c:v>
                </c:pt>
                <c:pt idx="5404">
                  <c:v>6 Nov 2015</c:v>
                </c:pt>
                <c:pt idx="5405">
                  <c:v>9 Nov 2015</c:v>
                </c:pt>
                <c:pt idx="5406">
                  <c:v>10 Nov 2015</c:v>
                </c:pt>
                <c:pt idx="5407">
                  <c:v>11 Nov 2015</c:v>
                </c:pt>
                <c:pt idx="5408">
                  <c:v>12 Nov 2015</c:v>
                </c:pt>
                <c:pt idx="5409">
                  <c:v>13 Nov 2015</c:v>
                </c:pt>
                <c:pt idx="5410">
                  <c:v>16 Nov 2015</c:v>
                </c:pt>
                <c:pt idx="5411">
                  <c:v>17 Nov 2015</c:v>
                </c:pt>
                <c:pt idx="5412">
                  <c:v>18 Nov 2015</c:v>
                </c:pt>
                <c:pt idx="5413">
                  <c:v>19 Nov 2015</c:v>
                </c:pt>
                <c:pt idx="5414">
                  <c:v>20 Nov 2015</c:v>
                </c:pt>
                <c:pt idx="5415">
                  <c:v>23 Nov 2015</c:v>
                </c:pt>
                <c:pt idx="5416">
                  <c:v>24 Nov 2015</c:v>
                </c:pt>
                <c:pt idx="5417">
                  <c:v>25 Nov 2015</c:v>
                </c:pt>
                <c:pt idx="5418">
                  <c:v>27 Nov 2015</c:v>
                </c:pt>
                <c:pt idx="5419">
                  <c:v>30 Nov 2015</c:v>
                </c:pt>
                <c:pt idx="5420">
                  <c:v>1 Dec 2015</c:v>
                </c:pt>
                <c:pt idx="5421">
                  <c:v>2 Dec 2015</c:v>
                </c:pt>
                <c:pt idx="5422">
                  <c:v>3 Dec 2015</c:v>
                </c:pt>
                <c:pt idx="5423">
                  <c:v>4 Dec 2015</c:v>
                </c:pt>
                <c:pt idx="5424">
                  <c:v>7 Dec 2015</c:v>
                </c:pt>
                <c:pt idx="5425">
                  <c:v>8 Dec 2015</c:v>
                </c:pt>
                <c:pt idx="5426">
                  <c:v>9 Dec 2015</c:v>
                </c:pt>
                <c:pt idx="5427">
                  <c:v>10 Dec 2015</c:v>
                </c:pt>
                <c:pt idx="5428">
                  <c:v>11 Dec 2015</c:v>
                </c:pt>
                <c:pt idx="5429">
                  <c:v>14 Dec 2015</c:v>
                </c:pt>
                <c:pt idx="5430">
                  <c:v>15 Dec 2015</c:v>
                </c:pt>
                <c:pt idx="5431">
                  <c:v>16 Dec 2015</c:v>
                </c:pt>
                <c:pt idx="5432">
                  <c:v>17 Dec 2015</c:v>
                </c:pt>
                <c:pt idx="5433">
                  <c:v>18 Dec 2015</c:v>
                </c:pt>
                <c:pt idx="5434">
                  <c:v>21 Dec 2015</c:v>
                </c:pt>
                <c:pt idx="5435">
                  <c:v>22 Dec 2015</c:v>
                </c:pt>
                <c:pt idx="5436">
                  <c:v>23 Dec 2015</c:v>
                </c:pt>
                <c:pt idx="5437">
                  <c:v>24 Dec 2015</c:v>
                </c:pt>
                <c:pt idx="5438">
                  <c:v>28 Dec 2015</c:v>
                </c:pt>
                <c:pt idx="5439">
                  <c:v>29 Dec 2015</c:v>
                </c:pt>
                <c:pt idx="5440">
                  <c:v>30 Dec 2015</c:v>
                </c:pt>
                <c:pt idx="5441">
                  <c:v>31 Dec 2015</c:v>
                </c:pt>
                <c:pt idx="5442">
                  <c:v>4 Jan 2016</c:v>
                </c:pt>
                <c:pt idx="5443">
                  <c:v>5 Jan 2016</c:v>
                </c:pt>
                <c:pt idx="5444">
                  <c:v>6 Jan 2016</c:v>
                </c:pt>
                <c:pt idx="5445">
                  <c:v>7 Jan 2016</c:v>
                </c:pt>
                <c:pt idx="5446">
                  <c:v>8 Jan 2016</c:v>
                </c:pt>
                <c:pt idx="5447">
                  <c:v>11 Jan 2016</c:v>
                </c:pt>
                <c:pt idx="5448">
                  <c:v>12 Jan 2016</c:v>
                </c:pt>
                <c:pt idx="5449">
                  <c:v>13 Jan 2016</c:v>
                </c:pt>
                <c:pt idx="5450">
                  <c:v>14 Jan 2016</c:v>
                </c:pt>
                <c:pt idx="5451">
                  <c:v>15 Jan 2016</c:v>
                </c:pt>
                <c:pt idx="5452">
                  <c:v>19 Jan 2016</c:v>
                </c:pt>
                <c:pt idx="5453">
                  <c:v>20 Jan 2016</c:v>
                </c:pt>
                <c:pt idx="5454">
                  <c:v>21 Jan 2016</c:v>
                </c:pt>
                <c:pt idx="5455">
                  <c:v>22 Jan 2016</c:v>
                </c:pt>
                <c:pt idx="5456">
                  <c:v>25 Jan 2016</c:v>
                </c:pt>
                <c:pt idx="5457">
                  <c:v>26 Jan 2016</c:v>
                </c:pt>
                <c:pt idx="5458">
                  <c:v>27 Jan 2016</c:v>
                </c:pt>
                <c:pt idx="5459">
                  <c:v>28 Jan 2016</c:v>
                </c:pt>
                <c:pt idx="5460">
                  <c:v>29 Jan 2016</c:v>
                </c:pt>
                <c:pt idx="5461">
                  <c:v>1 Feb 2016</c:v>
                </c:pt>
                <c:pt idx="5462">
                  <c:v>2 Feb 2016</c:v>
                </c:pt>
                <c:pt idx="5463">
                  <c:v>3 Feb 2016</c:v>
                </c:pt>
                <c:pt idx="5464">
                  <c:v>4 Feb 2016</c:v>
                </c:pt>
                <c:pt idx="5465">
                  <c:v>5 Feb 2016</c:v>
                </c:pt>
                <c:pt idx="5466">
                  <c:v>8 Feb 2016</c:v>
                </c:pt>
                <c:pt idx="5467">
                  <c:v>9 Feb 2016</c:v>
                </c:pt>
                <c:pt idx="5468">
                  <c:v>10 Feb 2016</c:v>
                </c:pt>
                <c:pt idx="5469">
                  <c:v>11 Feb 2016</c:v>
                </c:pt>
                <c:pt idx="5470">
                  <c:v>12 Feb 2016</c:v>
                </c:pt>
                <c:pt idx="5471">
                  <c:v>16 Feb 2016</c:v>
                </c:pt>
                <c:pt idx="5472">
                  <c:v>17 Feb 2016</c:v>
                </c:pt>
                <c:pt idx="5473">
                  <c:v>18 Feb 2016</c:v>
                </c:pt>
                <c:pt idx="5474">
                  <c:v>19 Feb 2016</c:v>
                </c:pt>
                <c:pt idx="5475">
                  <c:v>22 Feb 2016</c:v>
                </c:pt>
                <c:pt idx="5476">
                  <c:v>23 Feb 2016</c:v>
                </c:pt>
                <c:pt idx="5477">
                  <c:v>24 Feb 2016</c:v>
                </c:pt>
                <c:pt idx="5478">
                  <c:v>25 Feb 2016</c:v>
                </c:pt>
                <c:pt idx="5479">
                  <c:v>26 Feb 2016</c:v>
                </c:pt>
                <c:pt idx="5480">
                  <c:v>29 Feb 2016</c:v>
                </c:pt>
                <c:pt idx="5481">
                  <c:v>1 Mar 2016</c:v>
                </c:pt>
                <c:pt idx="5482">
                  <c:v>2 Mar 2016</c:v>
                </c:pt>
                <c:pt idx="5483">
                  <c:v>3 Mar 2016</c:v>
                </c:pt>
                <c:pt idx="5484">
                  <c:v>4 Mar 2016</c:v>
                </c:pt>
                <c:pt idx="5485">
                  <c:v>7 Mar 2016</c:v>
                </c:pt>
                <c:pt idx="5486">
                  <c:v>8 Mar 2016</c:v>
                </c:pt>
                <c:pt idx="5487">
                  <c:v>9 Mar 2016</c:v>
                </c:pt>
                <c:pt idx="5488">
                  <c:v>10 Mar 2016</c:v>
                </c:pt>
                <c:pt idx="5489">
                  <c:v>11 Mar 2016</c:v>
                </c:pt>
                <c:pt idx="5490">
                  <c:v>14 Mar 2016</c:v>
                </c:pt>
                <c:pt idx="5491">
                  <c:v>15 Mar 2016</c:v>
                </c:pt>
                <c:pt idx="5492">
                  <c:v>16 Mar 2016</c:v>
                </c:pt>
                <c:pt idx="5493">
                  <c:v>17 Mar 2016</c:v>
                </c:pt>
                <c:pt idx="5494">
                  <c:v>18 Mar 2016</c:v>
                </c:pt>
                <c:pt idx="5495">
                  <c:v>21 Mar 2016</c:v>
                </c:pt>
                <c:pt idx="5496">
                  <c:v>22 Mar 2016</c:v>
                </c:pt>
                <c:pt idx="5497">
                  <c:v>23 Mar 2016</c:v>
                </c:pt>
                <c:pt idx="5498">
                  <c:v>24 Mar 2016</c:v>
                </c:pt>
                <c:pt idx="5499">
                  <c:v>28 Mar 2016</c:v>
                </c:pt>
                <c:pt idx="5500">
                  <c:v>29 Mar 2016</c:v>
                </c:pt>
                <c:pt idx="5501">
                  <c:v>30 Mar 2016</c:v>
                </c:pt>
                <c:pt idx="5502">
                  <c:v>31 Mar 2016</c:v>
                </c:pt>
                <c:pt idx="5503">
                  <c:v>1 Apr 2016</c:v>
                </c:pt>
                <c:pt idx="5504">
                  <c:v>4 Apr 2016</c:v>
                </c:pt>
                <c:pt idx="5505">
                  <c:v>5 Apr 2016</c:v>
                </c:pt>
                <c:pt idx="5506">
                  <c:v>6 Apr 2016</c:v>
                </c:pt>
                <c:pt idx="5507">
                  <c:v>7 Apr 2016</c:v>
                </c:pt>
                <c:pt idx="5508">
                  <c:v>8 Apr 2016</c:v>
                </c:pt>
                <c:pt idx="5509">
                  <c:v>11 Apr 2016</c:v>
                </c:pt>
                <c:pt idx="5510">
                  <c:v>12 Apr 2016</c:v>
                </c:pt>
                <c:pt idx="5511">
                  <c:v>13 Apr 2016</c:v>
                </c:pt>
                <c:pt idx="5512">
                  <c:v>14 Apr 2016</c:v>
                </c:pt>
                <c:pt idx="5513">
                  <c:v>15 Apr 2016</c:v>
                </c:pt>
                <c:pt idx="5514">
                  <c:v>18 Apr 2016</c:v>
                </c:pt>
                <c:pt idx="5515">
                  <c:v>19 Apr 2016</c:v>
                </c:pt>
                <c:pt idx="5516">
                  <c:v>20 Apr 2016</c:v>
                </c:pt>
                <c:pt idx="5517">
                  <c:v>21 Apr 2016</c:v>
                </c:pt>
                <c:pt idx="5518">
                  <c:v>22 Apr 2016</c:v>
                </c:pt>
                <c:pt idx="5519">
                  <c:v>25 Apr 2016</c:v>
                </c:pt>
                <c:pt idx="5520">
                  <c:v>26 Apr 2016</c:v>
                </c:pt>
                <c:pt idx="5521">
                  <c:v>27 Apr 2016</c:v>
                </c:pt>
                <c:pt idx="5522">
                  <c:v>28 Apr 2016</c:v>
                </c:pt>
                <c:pt idx="5523">
                  <c:v>29 Apr 2016</c:v>
                </c:pt>
                <c:pt idx="5524">
                  <c:v>2 May 2016</c:v>
                </c:pt>
                <c:pt idx="5525">
                  <c:v>3 May 2016</c:v>
                </c:pt>
                <c:pt idx="5526">
                  <c:v>4 May 2016</c:v>
                </c:pt>
                <c:pt idx="5527">
                  <c:v>5 May 2016</c:v>
                </c:pt>
                <c:pt idx="5528">
                  <c:v>6 May 2016</c:v>
                </c:pt>
                <c:pt idx="5529">
                  <c:v>9 May 2016</c:v>
                </c:pt>
                <c:pt idx="5530">
                  <c:v>10 May 2016</c:v>
                </c:pt>
                <c:pt idx="5531">
                  <c:v>11 May 2016</c:v>
                </c:pt>
                <c:pt idx="5532">
                  <c:v>12 May 2016</c:v>
                </c:pt>
                <c:pt idx="5533">
                  <c:v>13 May 2016</c:v>
                </c:pt>
                <c:pt idx="5534">
                  <c:v>16 May 2016</c:v>
                </c:pt>
                <c:pt idx="5535">
                  <c:v>17 May 2016</c:v>
                </c:pt>
                <c:pt idx="5536">
                  <c:v>19 May 2016</c:v>
                </c:pt>
                <c:pt idx="5537">
                  <c:v>20 May 2016</c:v>
                </c:pt>
                <c:pt idx="5538">
                  <c:v>23 May 2016</c:v>
                </c:pt>
                <c:pt idx="5539">
                  <c:v>24 May 2016</c:v>
                </c:pt>
                <c:pt idx="5540">
                  <c:v>25 May 2016</c:v>
                </c:pt>
                <c:pt idx="5541">
                  <c:v>26 May 2016</c:v>
                </c:pt>
                <c:pt idx="5542">
                  <c:v>27 May 2016</c:v>
                </c:pt>
                <c:pt idx="5543">
                  <c:v>31 May 2016</c:v>
                </c:pt>
                <c:pt idx="5544">
                  <c:v>1 Jun 2016</c:v>
                </c:pt>
                <c:pt idx="5545">
                  <c:v>2 Jun 2016</c:v>
                </c:pt>
                <c:pt idx="5546">
                  <c:v>3 Jun 2016</c:v>
                </c:pt>
                <c:pt idx="5547">
                  <c:v>6 Jun 2016</c:v>
                </c:pt>
                <c:pt idx="5548">
                  <c:v>7 Jun 2016</c:v>
                </c:pt>
                <c:pt idx="5549">
                  <c:v>8 Jun 2016</c:v>
                </c:pt>
                <c:pt idx="5550">
                  <c:v>9 Jun 2016</c:v>
                </c:pt>
                <c:pt idx="5551">
                  <c:v>10 Jun 2016</c:v>
                </c:pt>
                <c:pt idx="5552">
                  <c:v>13 Jun 2016</c:v>
                </c:pt>
                <c:pt idx="5553">
                  <c:v>14 Jun 2016</c:v>
                </c:pt>
                <c:pt idx="5554">
                  <c:v>15 Jun 2016</c:v>
                </c:pt>
                <c:pt idx="5555">
                  <c:v>16 Jun 2016</c:v>
                </c:pt>
                <c:pt idx="5556">
                  <c:v>17 Jun 2016</c:v>
                </c:pt>
                <c:pt idx="5557">
                  <c:v>20 Jun 2016</c:v>
                </c:pt>
                <c:pt idx="5558">
                  <c:v>21 Jun 2016</c:v>
                </c:pt>
                <c:pt idx="5559">
                  <c:v>22 Jun 2016</c:v>
                </c:pt>
                <c:pt idx="5560">
                  <c:v>23 Jun 2016</c:v>
                </c:pt>
                <c:pt idx="5561">
                  <c:v>24 Jun 2016</c:v>
                </c:pt>
                <c:pt idx="5562">
                  <c:v>27 Jun 2016</c:v>
                </c:pt>
                <c:pt idx="5563">
                  <c:v>28 Jun 2016</c:v>
                </c:pt>
                <c:pt idx="5564">
                  <c:v>29 Jun 2016</c:v>
                </c:pt>
                <c:pt idx="5565">
                  <c:v>30 Jun 2016</c:v>
                </c:pt>
                <c:pt idx="5566">
                  <c:v>1 Jul 2016</c:v>
                </c:pt>
                <c:pt idx="5567">
                  <c:v>5 Jul 2016</c:v>
                </c:pt>
                <c:pt idx="5568">
                  <c:v>6 Jul 2016</c:v>
                </c:pt>
                <c:pt idx="5569">
                  <c:v>7 Jul 2016</c:v>
                </c:pt>
                <c:pt idx="5570">
                  <c:v>8 Jul 2016</c:v>
                </c:pt>
                <c:pt idx="5571">
                  <c:v>11 Jul 2016</c:v>
                </c:pt>
                <c:pt idx="5572">
                  <c:v>12 Jul 2016</c:v>
                </c:pt>
                <c:pt idx="5573">
                  <c:v>13 Jul 2016</c:v>
                </c:pt>
                <c:pt idx="5574">
                  <c:v>14 Jul 2016</c:v>
                </c:pt>
                <c:pt idx="5575">
                  <c:v>15 Jul 2016</c:v>
                </c:pt>
                <c:pt idx="5576">
                  <c:v>18 Jul 2016</c:v>
                </c:pt>
                <c:pt idx="5577">
                  <c:v>19 Jul 2016</c:v>
                </c:pt>
                <c:pt idx="5578">
                  <c:v>20 Jul 2016</c:v>
                </c:pt>
                <c:pt idx="5579">
                  <c:v>21 Jul 2016</c:v>
                </c:pt>
                <c:pt idx="5580">
                  <c:v>22 Jul 2016</c:v>
                </c:pt>
                <c:pt idx="5581">
                  <c:v>25 Jul 2016</c:v>
                </c:pt>
                <c:pt idx="5582">
                  <c:v>26 Jul 2016</c:v>
                </c:pt>
                <c:pt idx="5583">
                  <c:v>27 Jul 2016</c:v>
                </c:pt>
                <c:pt idx="5584">
                  <c:v>28 Jul 2016</c:v>
                </c:pt>
                <c:pt idx="5585">
                  <c:v>29 Jul 2016</c:v>
                </c:pt>
                <c:pt idx="5586">
                  <c:v>1 Aug 2016</c:v>
                </c:pt>
                <c:pt idx="5587">
                  <c:v>2 Aug 2016</c:v>
                </c:pt>
                <c:pt idx="5588">
                  <c:v>3 Aug 2016</c:v>
                </c:pt>
                <c:pt idx="5589">
                  <c:v>4 Aug 2016</c:v>
                </c:pt>
                <c:pt idx="5590">
                  <c:v>5 Aug 2016</c:v>
                </c:pt>
                <c:pt idx="5591">
                  <c:v>8 Aug 2016</c:v>
                </c:pt>
                <c:pt idx="5592">
                  <c:v>9 Aug 2016</c:v>
                </c:pt>
                <c:pt idx="5593">
                  <c:v>10 Aug 2016</c:v>
                </c:pt>
                <c:pt idx="5594">
                  <c:v>11 Aug 2016</c:v>
                </c:pt>
                <c:pt idx="5595">
                  <c:v>12 Aug 2016</c:v>
                </c:pt>
                <c:pt idx="5596">
                  <c:v>15 Aug 2016</c:v>
                </c:pt>
                <c:pt idx="5597">
                  <c:v>16 Aug 2016</c:v>
                </c:pt>
                <c:pt idx="5598">
                  <c:v>17 Aug 2016</c:v>
                </c:pt>
                <c:pt idx="5599">
                  <c:v>18 Aug 2016</c:v>
                </c:pt>
                <c:pt idx="5600">
                  <c:v>19 Aug 2016</c:v>
                </c:pt>
                <c:pt idx="5601">
                  <c:v>22 Aug 2016</c:v>
                </c:pt>
                <c:pt idx="5602">
                  <c:v>23 Aug 2016</c:v>
                </c:pt>
                <c:pt idx="5603">
                  <c:v>24 Aug 2016</c:v>
                </c:pt>
                <c:pt idx="5604">
                  <c:v>25 Aug 2016</c:v>
                </c:pt>
                <c:pt idx="5605">
                  <c:v>26 Aug 2016</c:v>
                </c:pt>
                <c:pt idx="5606">
                  <c:v>29 Aug 2016</c:v>
                </c:pt>
                <c:pt idx="5607">
                  <c:v>30 Aug 2016</c:v>
                </c:pt>
                <c:pt idx="5608">
                  <c:v>31 Aug 2016</c:v>
                </c:pt>
                <c:pt idx="5609">
                  <c:v>1 Sep 2016</c:v>
                </c:pt>
                <c:pt idx="5610">
                  <c:v>2 Sep 2016</c:v>
                </c:pt>
                <c:pt idx="5611">
                  <c:v>6 Sep 2016</c:v>
                </c:pt>
                <c:pt idx="5612">
                  <c:v>7 Sep 2016</c:v>
                </c:pt>
                <c:pt idx="5613">
                  <c:v>8 Sep 2016</c:v>
                </c:pt>
                <c:pt idx="5614">
                  <c:v>9 Sep 2016</c:v>
                </c:pt>
                <c:pt idx="5615">
                  <c:v>12 Sep 2016</c:v>
                </c:pt>
                <c:pt idx="5616">
                  <c:v>13 Sep 2016</c:v>
                </c:pt>
                <c:pt idx="5617">
                  <c:v>14 Sep 2016</c:v>
                </c:pt>
                <c:pt idx="5618">
                  <c:v>15 Sep 2016</c:v>
                </c:pt>
                <c:pt idx="5619">
                  <c:v>16 Sep 2016</c:v>
                </c:pt>
                <c:pt idx="5620">
                  <c:v>19 Sep 2016</c:v>
                </c:pt>
                <c:pt idx="5621">
                  <c:v>20 Sep 2016</c:v>
                </c:pt>
                <c:pt idx="5622">
                  <c:v>21 Sep 2016</c:v>
                </c:pt>
                <c:pt idx="5623">
                  <c:v>22 Sep 2016</c:v>
                </c:pt>
                <c:pt idx="5624">
                  <c:v>23 Sep 2016</c:v>
                </c:pt>
                <c:pt idx="5625">
                  <c:v>26 Sep 2016</c:v>
                </c:pt>
                <c:pt idx="5626">
                  <c:v>27 Sep 2016</c:v>
                </c:pt>
                <c:pt idx="5627">
                  <c:v>28 Sep 2016</c:v>
                </c:pt>
                <c:pt idx="5628">
                  <c:v>29 Sep 2016</c:v>
                </c:pt>
                <c:pt idx="5629">
                  <c:v>30 Sep 2016</c:v>
                </c:pt>
                <c:pt idx="5630">
                  <c:v>3 Oct 2016</c:v>
                </c:pt>
                <c:pt idx="5631">
                  <c:v>4 Oct 2016</c:v>
                </c:pt>
                <c:pt idx="5632">
                  <c:v>5 Oct 2016</c:v>
                </c:pt>
                <c:pt idx="5633">
                  <c:v>6 Oct 2016</c:v>
                </c:pt>
                <c:pt idx="5634">
                  <c:v>7 Oct 2016</c:v>
                </c:pt>
                <c:pt idx="5635">
                  <c:v>10 Oct 2016</c:v>
                </c:pt>
                <c:pt idx="5636">
                  <c:v>11 Oct 2016</c:v>
                </c:pt>
                <c:pt idx="5637">
                  <c:v>12 Oct 2016</c:v>
                </c:pt>
                <c:pt idx="5638">
                  <c:v>13 Oct 2016</c:v>
                </c:pt>
                <c:pt idx="5639">
                  <c:v>14 Oct 2016</c:v>
                </c:pt>
                <c:pt idx="5640">
                  <c:v>20 Oct 2016</c:v>
                </c:pt>
                <c:pt idx="5641">
                  <c:v>21 Oct 2016</c:v>
                </c:pt>
                <c:pt idx="5642">
                  <c:v>24 Oct 2016</c:v>
                </c:pt>
                <c:pt idx="5643">
                  <c:v>25 Oct 2016</c:v>
                </c:pt>
                <c:pt idx="5644">
                  <c:v>26 Oct 2016</c:v>
                </c:pt>
                <c:pt idx="5645">
                  <c:v>27 Oct 2016</c:v>
                </c:pt>
                <c:pt idx="5646">
                  <c:v>28 Oct 2016</c:v>
                </c:pt>
                <c:pt idx="5647">
                  <c:v>31 Oct 2016</c:v>
                </c:pt>
                <c:pt idx="5648">
                  <c:v>1 Nov 2016</c:v>
                </c:pt>
                <c:pt idx="5649">
                  <c:v>2 Nov 2016</c:v>
                </c:pt>
                <c:pt idx="5650">
                  <c:v>3 Nov 2016</c:v>
                </c:pt>
                <c:pt idx="5651">
                  <c:v>4 Nov 2016</c:v>
                </c:pt>
                <c:pt idx="5652">
                  <c:v>7 Nov 2016</c:v>
                </c:pt>
                <c:pt idx="5653">
                  <c:v>8 Nov 2016</c:v>
                </c:pt>
                <c:pt idx="5654">
                  <c:v>9 Nov 2016</c:v>
                </c:pt>
                <c:pt idx="5655">
                  <c:v>10 Nov 2016</c:v>
                </c:pt>
                <c:pt idx="5656">
                  <c:v>11 Nov 2016</c:v>
                </c:pt>
                <c:pt idx="5657">
                  <c:v>14 Nov 2016</c:v>
                </c:pt>
                <c:pt idx="5658">
                  <c:v>15 Nov 2016</c:v>
                </c:pt>
                <c:pt idx="5659">
                  <c:v>16 Nov 2016</c:v>
                </c:pt>
                <c:pt idx="5660">
                  <c:v>17 Nov 2016</c:v>
                </c:pt>
                <c:pt idx="5661">
                  <c:v>18 Nov 2016</c:v>
                </c:pt>
                <c:pt idx="5662">
                  <c:v>21 Nov 2016</c:v>
                </c:pt>
                <c:pt idx="5663">
                  <c:v>22 Nov 2016</c:v>
                </c:pt>
                <c:pt idx="5664">
                  <c:v>23 Nov 2016</c:v>
                </c:pt>
                <c:pt idx="5665">
                  <c:v>25 Nov 2016</c:v>
                </c:pt>
                <c:pt idx="5666">
                  <c:v>28 Nov 2016</c:v>
                </c:pt>
                <c:pt idx="5667">
                  <c:v>29 Nov 2016</c:v>
                </c:pt>
                <c:pt idx="5668">
                  <c:v>30 Nov 2016</c:v>
                </c:pt>
                <c:pt idx="5669">
                  <c:v>1 Dec 2016</c:v>
                </c:pt>
                <c:pt idx="5670">
                  <c:v>2 Dec 2016</c:v>
                </c:pt>
                <c:pt idx="5671">
                  <c:v>5 Dec 2016</c:v>
                </c:pt>
                <c:pt idx="5672">
                  <c:v>6 Dec 2016</c:v>
                </c:pt>
                <c:pt idx="5673">
                  <c:v>7 Dec 2016</c:v>
                </c:pt>
                <c:pt idx="5674">
                  <c:v>8 Dec 2016</c:v>
                </c:pt>
                <c:pt idx="5675">
                  <c:v>9 Dec 2016</c:v>
                </c:pt>
                <c:pt idx="5676">
                  <c:v>12 Dec 2016</c:v>
                </c:pt>
                <c:pt idx="5677">
                  <c:v>13 Dec 2016</c:v>
                </c:pt>
                <c:pt idx="5678">
                  <c:v>14 Dec 2016</c:v>
                </c:pt>
                <c:pt idx="5679">
                  <c:v>15 Dec 2016</c:v>
                </c:pt>
                <c:pt idx="5680">
                  <c:v>16 Dec 2016</c:v>
                </c:pt>
                <c:pt idx="5681">
                  <c:v>19 Dec 2016</c:v>
                </c:pt>
                <c:pt idx="5682">
                  <c:v>20 Dec 2016</c:v>
                </c:pt>
                <c:pt idx="5683">
                  <c:v>21 Dec 2016</c:v>
                </c:pt>
                <c:pt idx="5684">
                  <c:v>22 Dec 2016</c:v>
                </c:pt>
                <c:pt idx="5685">
                  <c:v>23 Dec 2016</c:v>
                </c:pt>
                <c:pt idx="5686">
                  <c:v>27 Dec 2016</c:v>
                </c:pt>
                <c:pt idx="5687">
                  <c:v>28 Dec 2016</c:v>
                </c:pt>
                <c:pt idx="5688">
                  <c:v>29 Dec 2016</c:v>
                </c:pt>
                <c:pt idx="5689">
                  <c:v>30 Dec 2016</c:v>
                </c:pt>
                <c:pt idx="5690">
                  <c:v>3 Jan 2017</c:v>
                </c:pt>
                <c:pt idx="5691">
                  <c:v>4 Jan 2017</c:v>
                </c:pt>
                <c:pt idx="5692">
                  <c:v>5 Jan 2017</c:v>
                </c:pt>
                <c:pt idx="5693">
                  <c:v>6 Jan 2017</c:v>
                </c:pt>
                <c:pt idx="5694">
                  <c:v>9 Jan 2017</c:v>
                </c:pt>
                <c:pt idx="5695">
                  <c:v>10 Jan 2017</c:v>
                </c:pt>
                <c:pt idx="5696">
                  <c:v>11 Jan 2017</c:v>
                </c:pt>
                <c:pt idx="5697">
                  <c:v>12 Jan 2017</c:v>
                </c:pt>
                <c:pt idx="5698">
                  <c:v>13 Jan 2017</c:v>
                </c:pt>
                <c:pt idx="5699">
                  <c:v>17 Jan 2017</c:v>
                </c:pt>
                <c:pt idx="5700">
                  <c:v>18 Jan 2017</c:v>
                </c:pt>
                <c:pt idx="5701">
                  <c:v>19 Jan 2017</c:v>
                </c:pt>
                <c:pt idx="5702">
                  <c:v>20 Jan 2017</c:v>
                </c:pt>
                <c:pt idx="5703">
                  <c:v>23 Jan 2017</c:v>
                </c:pt>
                <c:pt idx="5704">
                  <c:v>24 Jan 2017</c:v>
                </c:pt>
                <c:pt idx="5705">
                  <c:v>25 Jan 2017</c:v>
                </c:pt>
                <c:pt idx="5706">
                  <c:v>26 Jan 2017</c:v>
                </c:pt>
                <c:pt idx="5707">
                  <c:v>27 Jan 2017</c:v>
                </c:pt>
                <c:pt idx="5708">
                  <c:v>30 Jan 2017</c:v>
                </c:pt>
                <c:pt idx="5709">
                  <c:v>31 Jan 2017</c:v>
                </c:pt>
                <c:pt idx="5710">
                  <c:v>1 Feb 2017</c:v>
                </c:pt>
                <c:pt idx="5711">
                  <c:v>2 Feb 2017</c:v>
                </c:pt>
                <c:pt idx="5712">
                  <c:v>3 Feb 2017</c:v>
                </c:pt>
                <c:pt idx="5713">
                  <c:v>6 Feb 2017</c:v>
                </c:pt>
                <c:pt idx="5714">
                  <c:v>7 Feb 2017</c:v>
                </c:pt>
                <c:pt idx="5715">
                  <c:v>8 Feb 2017</c:v>
                </c:pt>
                <c:pt idx="5716">
                  <c:v>9 Feb 2017</c:v>
                </c:pt>
                <c:pt idx="5717">
                  <c:v>10 Feb 2017</c:v>
                </c:pt>
                <c:pt idx="5718">
                  <c:v>13 Feb 2017</c:v>
                </c:pt>
                <c:pt idx="5719">
                  <c:v>14 Feb 2017</c:v>
                </c:pt>
                <c:pt idx="5720">
                  <c:v>15 Feb 2017</c:v>
                </c:pt>
                <c:pt idx="5721">
                  <c:v>16 Feb 2017</c:v>
                </c:pt>
                <c:pt idx="5722">
                  <c:v>17 Feb 2017</c:v>
                </c:pt>
                <c:pt idx="5723">
                  <c:v>21 Feb 2017</c:v>
                </c:pt>
                <c:pt idx="5724">
                  <c:v>22 Feb 2017</c:v>
                </c:pt>
                <c:pt idx="5725">
                  <c:v>23 Feb 2017</c:v>
                </c:pt>
                <c:pt idx="5726">
                  <c:v>24 Feb 2017</c:v>
                </c:pt>
                <c:pt idx="5727">
                  <c:v>27 Feb 2017</c:v>
                </c:pt>
                <c:pt idx="5728">
                  <c:v>28 Feb 2017</c:v>
                </c:pt>
                <c:pt idx="5729">
                  <c:v>1 Mar 2017</c:v>
                </c:pt>
                <c:pt idx="5730">
                  <c:v>2 Mar 2017</c:v>
                </c:pt>
                <c:pt idx="5731">
                  <c:v>3 Mar 2017</c:v>
                </c:pt>
                <c:pt idx="5732">
                  <c:v>6 Mar 2017</c:v>
                </c:pt>
                <c:pt idx="5733">
                  <c:v>7 Mar 2017</c:v>
                </c:pt>
                <c:pt idx="5734">
                  <c:v>8 Mar 2017</c:v>
                </c:pt>
                <c:pt idx="5735">
                  <c:v>9 Mar 2017</c:v>
                </c:pt>
                <c:pt idx="5736">
                  <c:v>10 Mar 2017</c:v>
                </c:pt>
                <c:pt idx="5737">
                  <c:v>13 Mar 2017</c:v>
                </c:pt>
                <c:pt idx="5738">
                  <c:v>14 Mar 2017</c:v>
                </c:pt>
                <c:pt idx="5739">
                  <c:v>15 Mar 2017</c:v>
                </c:pt>
                <c:pt idx="5740">
                  <c:v>16 Mar 2017</c:v>
                </c:pt>
                <c:pt idx="5741">
                  <c:v>17 Mar 2017</c:v>
                </c:pt>
                <c:pt idx="5742">
                  <c:v>20 Mar 2017</c:v>
                </c:pt>
                <c:pt idx="5743">
                  <c:v>21 Mar 2017</c:v>
                </c:pt>
                <c:pt idx="5744">
                  <c:v>22 Mar 2017</c:v>
                </c:pt>
                <c:pt idx="5745">
                  <c:v>23 Mar 2017</c:v>
                </c:pt>
                <c:pt idx="5746">
                  <c:v>24 Mar 2017</c:v>
                </c:pt>
                <c:pt idx="5747">
                  <c:v>27 Mar 2017</c:v>
                </c:pt>
                <c:pt idx="5748">
                  <c:v>28 Mar 2017</c:v>
                </c:pt>
                <c:pt idx="5749">
                  <c:v>29 Mar 2017</c:v>
                </c:pt>
                <c:pt idx="5750">
                  <c:v>30 Mar 2017</c:v>
                </c:pt>
                <c:pt idx="5751">
                  <c:v>31 Mar 2017</c:v>
                </c:pt>
                <c:pt idx="5752">
                  <c:v>3 Apr 2017</c:v>
                </c:pt>
                <c:pt idx="5753">
                  <c:v>4 Apr 2017</c:v>
                </c:pt>
                <c:pt idx="5754">
                  <c:v>5 Apr 2017</c:v>
                </c:pt>
                <c:pt idx="5755">
                  <c:v>6 Apr 2017</c:v>
                </c:pt>
                <c:pt idx="5756">
                  <c:v>7 Apr 2017</c:v>
                </c:pt>
                <c:pt idx="5757">
                  <c:v>10 Apr 2017</c:v>
                </c:pt>
                <c:pt idx="5758">
                  <c:v>11 Apr 2017</c:v>
                </c:pt>
                <c:pt idx="5759">
                  <c:v>12 Apr 2017</c:v>
                </c:pt>
                <c:pt idx="5760">
                  <c:v>13 Apr 2017</c:v>
                </c:pt>
                <c:pt idx="5761">
                  <c:v>17 Apr 2017</c:v>
                </c:pt>
                <c:pt idx="5762">
                  <c:v>18 Apr 2017</c:v>
                </c:pt>
                <c:pt idx="5763">
                  <c:v>19 Apr 2017</c:v>
                </c:pt>
                <c:pt idx="5764">
                  <c:v>20 Apr 2017</c:v>
                </c:pt>
                <c:pt idx="5765">
                  <c:v>21 Apr 2017</c:v>
                </c:pt>
                <c:pt idx="5766">
                  <c:v>24 Apr 2017</c:v>
                </c:pt>
                <c:pt idx="5767">
                  <c:v>25 Apr 2017</c:v>
                </c:pt>
                <c:pt idx="5768">
                  <c:v>26 Apr 2017</c:v>
                </c:pt>
                <c:pt idx="5769">
                  <c:v>27 Apr 2017</c:v>
                </c:pt>
                <c:pt idx="5770">
                  <c:v>28 Apr 2017</c:v>
                </c:pt>
                <c:pt idx="5771">
                  <c:v>1 May 2017</c:v>
                </c:pt>
                <c:pt idx="5772">
                  <c:v>2 May 2017</c:v>
                </c:pt>
                <c:pt idx="5773">
                  <c:v>3 May 2017</c:v>
                </c:pt>
                <c:pt idx="5774">
                  <c:v>4 May 2017</c:v>
                </c:pt>
                <c:pt idx="5775">
                  <c:v>5 May 2017</c:v>
                </c:pt>
                <c:pt idx="5776">
                  <c:v>8 May 2017</c:v>
                </c:pt>
                <c:pt idx="5777">
                  <c:v>9 May 2017</c:v>
                </c:pt>
                <c:pt idx="5778">
                  <c:v>10 May 2017</c:v>
                </c:pt>
                <c:pt idx="5779">
                  <c:v>11 May 2017</c:v>
                </c:pt>
                <c:pt idx="5780">
                  <c:v>12 May 2017</c:v>
                </c:pt>
                <c:pt idx="5781">
                  <c:v>15 May 2017</c:v>
                </c:pt>
                <c:pt idx="5782">
                  <c:v>16 May 2017</c:v>
                </c:pt>
                <c:pt idx="5783">
                  <c:v>17 May 2017</c:v>
                </c:pt>
                <c:pt idx="5784">
                  <c:v>18 May 2017</c:v>
                </c:pt>
                <c:pt idx="5785">
                  <c:v>19 May 2017</c:v>
                </c:pt>
                <c:pt idx="5786">
                  <c:v>22 May 2017</c:v>
                </c:pt>
                <c:pt idx="5787">
                  <c:v>23 May 2017</c:v>
                </c:pt>
                <c:pt idx="5788">
                  <c:v>24 May 2017</c:v>
                </c:pt>
                <c:pt idx="5789">
                  <c:v>25 May 2017</c:v>
                </c:pt>
                <c:pt idx="5790">
                  <c:v>26 May 2017</c:v>
                </c:pt>
                <c:pt idx="5791">
                  <c:v>30 May 2017</c:v>
                </c:pt>
                <c:pt idx="5792">
                  <c:v>31 May 2017</c:v>
                </c:pt>
                <c:pt idx="5793">
                  <c:v>1 Jun 2017</c:v>
                </c:pt>
                <c:pt idx="5794">
                  <c:v>2 Jun 2017</c:v>
                </c:pt>
                <c:pt idx="5795">
                  <c:v>5 Jun 2017</c:v>
                </c:pt>
                <c:pt idx="5796">
                  <c:v>6 Jun 2017</c:v>
                </c:pt>
                <c:pt idx="5797">
                  <c:v>7 Jun 2017</c:v>
                </c:pt>
                <c:pt idx="5798">
                  <c:v>8 Jun 2017</c:v>
                </c:pt>
                <c:pt idx="5799">
                  <c:v>9 Jun 2017</c:v>
                </c:pt>
                <c:pt idx="5800">
                  <c:v>12 Jun 2017</c:v>
                </c:pt>
                <c:pt idx="5801">
                  <c:v>13 Jun 2017</c:v>
                </c:pt>
                <c:pt idx="5802">
                  <c:v>14 Jun 2017</c:v>
                </c:pt>
                <c:pt idx="5803">
                  <c:v>15 Jun 2017</c:v>
                </c:pt>
                <c:pt idx="5804">
                  <c:v>16 Jun 2017</c:v>
                </c:pt>
                <c:pt idx="5805">
                  <c:v>19 Jun 2017</c:v>
                </c:pt>
                <c:pt idx="5806">
                  <c:v>20 Jun 2017</c:v>
                </c:pt>
                <c:pt idx="5807">
                  <c:v>21 Jun 2017</c:v>
                </c:pt>
                <c:pt idx="5808">
                  <c:v>22 Jun 2017</c:v>
                </c:pt>
                <c:pt idx="5809">
                  <c:v>23 Jun 2017</c:v>
                </c:pt>
                <c:pt idx="5810">
                  <c:v>26 Jun 2017</c:v>
                </c:pt>
                <c:pt idx="5811">
                  <c:v>27 Jun 2017</c:v>
                </c:pt>
                <c:pt idx="5812">
                  <c:v>28 Jun 2017</c:v>
                </c:pt>
                <c:pt idx="5813">
                  <c:v>29 Jun 2017</c:v>
                </c:pt>
                <c:pt idx="5814">
                  <c:v>30 Jun 2017</c:v>
                </c:pt>
                <c:pt idx="5815">
                  <c:v>3 Jul 2017</c:v>
                </c:pt>
                <c:pt idx="5816">
                  <c:v>5 Jul 2017</c:v>
                </c:pt>
                <c:pt idx="5817">
                  <c:v>6 Jul 2017</c:v>
                </c:pt>
                <c:pt idx="5818">
                  <c:v>7 Jul 2017</c:v>
                </c:pt>
                <c:pt idx="5819">
                  <c:v>10 Jul 2017</c:v>
                </c:pt>
                <c:pt idx="5820">
                  <c:v>11 Jul 2017</c:v>
                </c:pt>
                <c:pt idx="5821">
                  <c:v>12 Jul 2017</c:v>
                </c:pt>
                <c:pt idx="5822">
                  <c:v>13 Jul 2017</c:v>
                </c:pt>
                <c:pt idx="5823">
                  <c:v>14 Jul 2017</c:v>
                </c:pt>
                <c:pt idx="5824">
                  <c:v>17 Jul 2017</c:v>
                </c:pt>
                <c:pt idx="5825">
                  <c:v>18 Jul 2017</c:v>
                </c:pt>
                <c:pt idx="5826">
                  <c:v>19 Jul 2017</c:v>
                </c:pt>
                <c:pt idx="5827">
                  <c:v>20 Jul 2017</c:v>
                </c:pt>
                <c:pt idx="5828">
                  <c:v>21 Jul 2017</c:v>
                </c:pt>
                <c:pt idx="5829">
                  <c:v>24 Jul 2017</c:v>
                </c:pt>
                <c:pt idx="5830">
                  <c:v>25 Jul 2017</c:v>
                </c:pt>
                <c:pt idx="5831">
                  <c:v>26 Jul 2017</c:v>
                </c:pt>
                <c:pt idx="5832">
                  <c:v>27 Jul 2017</c:v>
                </c:pt>
                <c:pt idx="5833">
                  <c:v>28 Jul 2017</c:v>
                </c:pt>
                <c:pt idx="5834">
                  <c:v>31 Jul 2017</c:v>
                </c:pt>
                <c:pt idx="5835">
                  <c:v>1 Aug 2017</c:v>
                </c:pt>
                <c:pt idx="5836">
                  <c:v>2 Aug 2017</c:v>
                </c:pt>
                <c:pt idx="5837">
                  <c:v>3 Aug 2017</c:v>
                </c:pt>
                <c:pt idx="5838">
                  <c:v>4 Aug 2017</c:v>
                </c:pt>
                <c:pt idx="5839">
                  <c:v>7 Aug 2017</c:v>
                </c:pt>
                <c:pt idx="5840">
                  <c:v>8 Aug 2017</c:v>
                </c:pt>
                <c:pt idx="5841">
                  <c:v>9 Aug 2017</c:v>
                </c:pt>
                <c:pt idx="5842">
                  <c:v>10 Aug 2017</c:v>
                </c:pt>
                <c:pt idx="5843">
                  <c:v>11 Aug 2017</c:v>
                </c:pt>
                <c:pt idx="5844">
                  <c:v>14 Aug 2017</c:v>
                </c:pt>
                <c:pt idx="5845">
                  <c:v>15 Aug 2017</c:v>
                </c:pt>
                <c:pt idx="5846">
                  <c:v>16 Aug 2017</c:v>
                </c:pt>
                <c:pt idx="5847">
                  <c:v>17 Aug 2017</c:v>
                </c:pt>
                <c:pt idx="5848">
                  <c:v>18 Aug 2017</c:v>
                </c:pt>
                <c:pt idx="5849">
                  <c:v>21 Aug 2017</c:v>
                </c:pt>
                <c:pt idx="5850">
                  <c:v>22 Aug 2017</c:v>
                </c:pt>
                <c:pt idx="5851">
                  <c:v>23 Aug 2017</c:v>
                </c:pt>
                <c:pt idx="5852">
                  <c:v>24 Aug 2017</c:v>
                </c:pt>
                <c:pt idx="5853">
                  <c:v>25 Aug 2017</c:v>
                </c:pt>
                <c:pt idx="5854">
                  <c:v>28 Aug 2017</c:v>
                </c:pt>
                <c:pt idx="5855">
                  <c:v>29 Aug 2017</c:v>
                </c:pt>
                <c:pt idx="5856">
                  <c:v>30 Aug 2017</c:v>
                </c:pt>
                <c:pt idx="5857">
                  <c:v>31 Aug 2017</c:v>
                </c:pt>
                <c:pt idx="5858">
                  <c:v>1 Sep 2017</c:v>
                </c:pt>
                <c:pt idx="5859">
                  <c:v>5 Sep 2017</c:v>
                </c:pt>
                <c:pt idx="5860">
                  <c:v>6 Sep 2017</c:v>
                </c:pt>
                <c:pt idx="5861">
                  <c:v>7 Sep 2017</c:v>
                </c:pt>
                <c:pt idx="5862">
                  <c:v>8 Sep 2017</c:v>
                </c:pt>
                <c:pt idx="5863">
                  <c:v>11 Sep 2017</c:v>
                </c:pt>
                <c:pt idx="5864">
                  <c:v>12 Sep 2017</c:v>
                </c:pt>
                <c:pt idx="5865">
                  <c:v>13 Sep 2017</c:v>
                </c:pt>
                <c:pt idx="5866">
                  <c:v>14 Sep 2017</c:v>
                </c:pt>
                <c:pt idx="5867">
                  <c:v>15 Sep 2017</c:v>
                </c:pt>
                <c:pt idx="5868">
                  <c:v>18 Sep 2017</c:v>
                </c:pt>
                <c:pt idx="5869">
                  <c:v>19 Sep 2017</c:v>
                </c:pt>
                <c:pt idx="5870">
                  <c:v>20 Sep 2017</c:v>
                </c:pt>
                <c:pt idx="5871">
                  <c:v>21 Sep 2017</c:v>
                </c:pt>
                <c:pt idx="5872">
                  <c:v>22 Sep 2017</c:v>
                </c:pt>
                <c:pt idx="5873">
                  <c:v>25 Sep 2017</c:v>
                </c:pt>
                <c:pt idx="5874">
                  <c:v>26 Sep 2017</c:v>
                </c:pt>
                <c:pt idx="5875">
                  <c:v>27 Sep 2017</c:v>
                </c:pt>
                <c:pt idx="5876">
                  <c:v>28 Sep 2017</c:v>
                </c:pt>
                <c:pt idx="5877">
                  <c:v>29 Sep 2017</c:v>
                </c:pt>
                <c:pt idx="5878">
                  <c:v>2 Oct 2017</c:v>
                </c:pt>
                <c:pt idx="5879">
                  <c:v>3 Oct 2017</c:v>
                </c:pt>
                <c:pt idx="5880">
                  <c:v>4 Oct 2017</c:v>
                </c:pt>
                <c:pt idx="5881">
                  <c:v>5 Oct 2017</c:v>
                </c:pt>
                <c:pt idx="5882">
                  <c:v>6 Oct 2017</c:v>
                </c:pt>
                <c:pt idx="5883">
                  <c:v>9 Oct 2017</c:v>
                </c:pt>
                <c:pt idx="5884">
                  <c:v>10 Oct 2017</c:v>
                </c:pt>
                <c:pt idx="5885">
                  <c:v>11 Oct 2017</c:v>
                </c:pt>
                <c:pt idx="5886">
                  <c:v>12 Oct 2017</c:v>
                </c:pt>
                <c:pt idx="5887">
                  <c:v>13 Oct 2017</c:v>
                </c:pt>
                <c:pt idx="5888">
                  <c:v>16 Oct 2017</c:v>
                </c:pt>
                <c:pt idx="5889">
                  <c:v>17 Oct 2017</c:v>
                </c:pt>
                <c:pt idx="5890">
                  <c:v>18 Oct 2017</c:v>
                </c:pt>
                <c:pt idx="5891">
                  <c:v>19 Oct 2017</c:v>
                </c:pt>
                <c:pt idx="5892">
                  <c:v>20 Oct 2017</c:v>
                </c:pt>
                <c:pt idx="5893">
                  <c:v>23 Oct 2017</c:v>
                </c:pt>
                <c:pt idx="5894">
                  <c:v>24 Oct 2017</c:v>
                </c:pt>
                <c:pt idx="5895">
                  <c:v>25 Oct 2017</c:v>
                </c:pt>
                <c:pt idx="5896">
                  <c:v>26 Oct 2017</c:v>
                </c:pt>
                <c:pt idx="5897">
                  <c:v>27 Oct 2017</c:v>
                </c:pt>
                <c:pt idx="5898">
                  <c:v>30 Oct 2017</c:v>
                </c:pt>
                <c:pt idx="5899">
                  <c:v>31 Oct 2017</c:v>
                </c:pt>
                <c:pt idx="5900">
                  <c:v>1 Nov 2017</c:v>
                </c:pt>
                <c:pt idx="5901">
                  <c:v>2 Nov 2017</c:v>
                </c:pt>
                <c:pt idx="5902">
                  <c:v>3 Nov 2017</c:v>
                </c:pt>
                <c:pt idx="5903">
                  <c:v>6 Nov 2017</c:v>
                </c:pt>
                <c:pt idx="5904">
                  <c:v>7 Nov 2017</c:v>
                </c:pt>
                <c:pt idx="5905">
                  <c:v>8 Nov 2017</c:v>
                </c:pt>
                <c:pt idx="5906">
                  <c:v>9 Nov 2017</c:v>
                </c:pt>
                <c:pt idx="5907">
                  <c:v>10 Nov 2017</c:v>
                </c:pt>
                <c:pt idx="5908">
                  <c:v>13 Nov 2017</c:v>
                </c:pt>
                <c:pt idx="5909">
                  <c:v>14 Nov 2017</c:v>
                </c:pt>
                <c:pt idx="5910">
                  <c:v>15 Nov 2017</c:v>
                </c:pt>
                <c:pt idx="5911">
                  <c:v>16 Nov 2017</c:v>
                </c:pt>
                <c:pt idx="5912">
                  <c:v>17 Nov 2017</c:v>
                </c:pt>
                <c:pt idx="5913">
                  <c:v>20 Nov 2017</c:v>
                </c:pt>
                <c:pt idx="5914">
                  <c:v>21 Nov 2017</c:v>
                </c:pt>
                <c:pt idx="5915">
                  <c:v>22 Nov 2017</c:v>
                </c:pt>
                <c:pt idx="5916">
                  <c:v>24 Nov 2017</c:v>
                </c:pt>
                <c:pt idx="5917">
                  <c:v>27 Nov 2017</c:v>
                </c:pt>
                <c:pt idx="5918">
                  <c:v>28 Nov 2017</c:v>
                </c:pt>
                <c:pt idx="5919">
                  <c:v>29 Nov 2017</c:v>
                </c:pt>
                <c:pt idx="5920">
                  <c:v>30 Nov 2017</c:v>
                </c:pt>
                <c:pt idx="5921">
                  <c:v>1 Dec 2017</c:v>
                </c:pt>
                <c:pt idx="5922">
                  <c:v>4 Dec 2017</c:v>
                </c:pt>
                <c:pt idx="5923">
                  <c:v>5 Dec 2017</c:v>
                </c:pt>
                <c:pt idx="5924">
                  <c:v>6 Dec 2017</c:v>
                </c:pt>
                <c:pt idx="5925">
                  <c:v>7 Dec 2017</c:v>
                </c:pt>
                <c:pt idx="5926">
                  <c:v>8 Dec 2017</c:v>
                </c:pt>
                <c:pt idx="5927">
                  <c:v>11 Dec 2017</c:v>
                </c:pt>
                <c:pt idx="5928">
                  <c:v>12 Dec 2017</c:v>
                </c:pt>
                <c:pt idx="5929">
                  <c:v>13 Dec 2017</c:v>
                </c:pt>
                <c:pt idx="5930">
                  <c:v>14 Dec 2017</c:v>
                </c:pt>
                <c:pt idx="5931">
                  <c:v>15 Dec 2017</c:v>
                </c:pt>
                <c:pt idx="5932">
                  <c:v>18 Dec 2017</c:v>
                </c:pt>
                <c:pt idx="5933">
                  <c:v>19 Dec 2017</c:v>
                </c:pt>
                <c:pt idx="5934">
                  <c:v>20 Dec 2017</c:v>
                </c:pt>
                <c:pt idx="5935">
                  <c:v>21 Dec 2017</c:v>
                </c:pt>
                <c:pt idx="5936">
                  <c:v>22 Dec 2017</c:v>
                </c:pt>
                <c:pt idx="5937">
                  <c:v>26 Dec 2017</c:v>
                </c:pt>
                <c:pt idx="5938">
                  <c:v>27 Dec 2017</c:v>
                </c:pt>
                <c:pt idx="5939">
                  <c:v>28 Dec 2017</c:v>
                </c:pt>
                <c:pt idx="5940">
                  <c:v>29 Dec 2017</c:v>
                </c:pt>
                <c:pt idx="5941">
                  <c:v>2 Jan 2018</c:v>
                </c:pt>
                <c:pt idx="5942">
                  <c:v>3 Jan 2018</c:v>
                </c:pt>
                <c:pt idx="5943">
                  <c:v>4 Jan 2018</c:v>
                </c:pt>
                <c:pt idx="5944">
                  <c:v>5 Jan 2018</c:v>
                </c:pt>
                <c:pt idx="5945">
                  <c:v>8 Jan 2018</c:v>
                </c:pt>
                <c:pt idx="5946">
                  <c:v>9 Jan 2018</c:v>
                </c:pt>
                <c:pt idx="5947">
                  <c:v>10 Jan 2018</c:v>
                </c:pt>
                <c:pt idx="5948">
                  <c:v>11 Jan 2018</c:v>
                </c:pt>
                <c:pt idx="5949">
                  <c:v>12 Jan 2018</c:v>
                </c:pt>
                <c:pt idx="5950">
                  <c:v>16 Jan 2018</c:v>
                </c:pt>
                <c:pt idx="5951">
                  <c:v>17 Jan 2018</c:v>
                </c:pt>
                <c:pt idx="5952">
                  <c:v>18 Jan 2018</c:v>
                </c:pt>
                <c:pt idx="5953">
                  <c:v>19 Jan 2018</c:v>
                </c:pt>
                <c:pt idx="5954">
                  <c:v>22 Jan 2018</c:v>
                </c:pt>
                <c:pt idx="5955">
                  <c:v>23 Jan 2018</c:v>
                </c:pt>
                <c:pt idx="5956">
                  <c:v>24 Jan 2018</c:v>
                </c:pt>
                <c:pt idx="5957">
                  <c:v>25 Jan 2018</c:v>
                </c:pt>
                <c:pt idx="5958">
                  <c:v>26 Jan 2018</c:v>
                </c:pt>
                <c:pt idx="5959">
                  <c:v>29 Jan 2018</c:v>
                </c:pt>
                <c:pt idx="5960">
                  <c:v>30 Jan 2018</c:v>
                </c:pt>
                <c:pt idx="5961">
                  <c:v>31 Jan 2018</c:v>
                </c:pt>
                <c:pt idx="5962">
                  <c:v>1 Feb 2018</c:v>
                </c:pt>
                <c:pt idx="5963">
                  <c:v>2 Feb 2018</c:v>
                </c:pt>
                <c:pt idx="5964">
                  <c:v>5 Feb 2018</c:v>
                </c:pt>
                <c:pt idx="5965">
                  <c:v>6 Feb 2018</c:v>
                </c:pt>
                <c:pt idx="5966">
                  <c:v>7 Feb 2018</c:v>
                </c:pt>
                <c:pt idx="5967">
                  <c:v>8 Feb 2018</c:v>
                </c:pt>
                <c:pt idx="5968">
                  <c:v>9 Feb 2018</c:v>
                </c:pt>
                <c:pt idx="5969">
                  <c:v>12 Feb 2018</c:v>
                </c:pt>
                <c:pt idx="5970">
                  <c:v>13 Feb 2018</c:v>
                </c:pt>
                <c:pt idx="5971">
                  <c:v>14 Feb 2018</c:v>
                </c:pt>
                <c:pt idx="5972">
                  <c:v>15 Feb 2018</c:v>
                </c:pt>
                <c:pt idx="5973">
                  <c:v>16 Feb 2018</c:v>
                </c:pt>
                <c:pt idx="5974">
                  <c:v>20 Feb 2018</c:v>
                </c:pt>
                <c:pt idx="5975">
                  <c:v>21 Feb 2018</c:v>
                </c:pt>
                <c:pt idx="5976">
                  <c:v>22 Feb 2018</c:v>
                </c:pt>
                <c:pt idx="5977">
                  <c:v>23 Feb 2018</c:v>
                </c:pt>
                <c:pt idx="5978">
                  <c:v>26 Feb 2018</c:v>
                </c:pt>
                <c:pt idx="5979">
                  <c:v>27 Feb 2018</c:v>
                </c:pt>
                <c:pt idx="5980">
                  <c:v>28 Feb 2018</c:v>
                </c:pt>
                <c:pt idx="5981">
                  <c:v>1 Mar 2018</c:v>
                </c:pt>
                <c:pt idx="5982">
                  <c:v>2 Mar 2018</c:v>
                </c:pt>
                <c:pt idx="5983">
                  <c:v>5 Mar 2018</c:v>
                </c:pt>
                <c:pt idx="5984">
                  <c:v>6 Mar 2018</c:v>
                </c:pt>
                <c:pt idx="5985">
                  <c:v>7 Mar 2018</c:v>
                </c:pt>
                <c:pt idx="5986">
                  <c:v>8 Mar 2018</c:v>
                </c:pt>
                <c:pt idx="5987">
                  <c:v>9 Mar 2018</c:v>
                </c:pt>
                <c:pt idx="5988">
                  <c:v>12 Mar 2018</c:v>
                </c:pt>
                <c:pt idx="5989">
                  <c:v>13 Mar 2018</c:v>
                </c:pt>
                <c:pt idx="5990">
                  <c:v>14 Mar 2018</c:v>
                </c:pt>
                <c:pt idx="5991">
                  <c:v>15 Mar 2018</c:v>
                </c:pt>
                <c:pt idx="5992">
                  <c:v>16 Mar 2018</c:v>
                </c:pt>
                <c:pt idx="5993">
                  <c:v>19 Mar 2018</c:v>
                </c:pt>
                <c:pt idx="5994">
                  <c:v>20 Mar 2018</c:v>
                </c:pt>
                <c:pt idx="5995">
                  <c:v>21 Mar 2018</c:v>
                </c:pt>
                <c:pt idx="5996">
                  <c:v>22 Mar 2018</c:v>
                </c:pt>
                <c:pt idx="5997">
                  <c:v>23 Mar 2018</c:v>
                </c:pt>
                <c:pt idx="5998">
                  <c:v>26 Mar 2018</c:v>
                </c:pt>
                <c:pt idx="5999">
                  <c:v>27 Mar 2018</c:v>
                </c:pt>
                <c:pt idx="6000">
                  <c:v>28 Mar 2018</c:v>
                </c:pt>
                <c:pt idx="6001">
                  <c:v>29 Mar 2018</c:v>
                </c:pt>
                <c:pt idx="6002">
                  <c:v>2 Apr 2018</c:v>
                </c:pt>
                <c:pt idx="6003">
                  <c:v>3 Apr 2018</c:v>
                </c:pt>
                <c:pt idx="6004">
                  <c:v>4 Apr 2018</c:v>
                </c:pt>
                <c:pt idx="6005">
                  <c:v>5 Apr 2018</c:v>
                </c:pt>
                <c:pt idx="6006">
                  <c:v>6 Apr 2018</c:v>
                </c:pt>
                <c:pt idx="6007">
                  <c:v>9 Apr 2018</c:v>
                </c:pt>
                <c:pt idx="6008">
                  <c:v>10 Apr 2018</c:v>
                </c:pt>
                <c:pt idx="6009">
                  <c:v>11 Apr 2018</c:v>
                </c:pt>
                <c:pt idx="6010">
                  <c:v>12 Apr 2018</c:v>
                </c:pt>
                <c:pt idx="6011">
                  <c:v>13 Apr 2018</c:v>
                </c:pt>
                <c:pt idx="6012">
                  <c:v>16 Apr 2018</c:v>
                </c:pt>
                <c:pt idx="6013">
                  <c:v>17 Apr 2018</c:v>
                </c:pt>
                <c:pt idx="6014">
                  <c:v>18 Apr 2018</c:v>
                </c:pt>
                <c:pt idx="6015">
                  <c:v>19 Apr 2018</c:v>
                </c:pt>
                <c:pt idx="6016">
                  <c:v>20 Apr 2018</c:v>
                </c:pt>
                <c:pt idx="6017">
                  <c:v>23 Apr 2018</c:v>
                </c:pt>
                <c:pt idx="6018">
                  <c:v>24 Apr 2018</c:v>
                </c:pt>
                <c:pt idx="6019">
                  <c:v>25 Apr 2018</c:v>
                </c:pt>
                <c:pt idx="6020">
                  <c:v>26 Apr 2018</c:v>
                </c:pt>
                <c:pt idx="6021">
                  <c:v>27 Apr 2018</c:v>
                </c:pt>
                <c:pt idx="6022">
                  <c:v>30 Apr 2018</c:v>
                </c:pt>
                <c:pt idx="6023">
                  <c:v>1 May 2018</c:v>
                </c:pt>
                <c:pt idx="6024">
                  <c:v>2 May 2018</c:v>
                </c:pt>
                <c:pt idx="6025">
                  <c:v>3 May 2018</c:v>
                </c:pt>
                <c:pt idx="6026">
                  <c:v>4 May 2018</c:v>
                </c:pt>
                <c:pt idx="6027">
                  <c:v>7 May 2018</c:v>
                </c:pt>
                <c:pt idx="6028">
                  <c:v>8 May 2018</c:v>
                </c:pt>
                <c:pt idx="6029">
                  <c:v>9 May 2018</c:v>
                </c:pt>
                <c:pt idx="6030">
                  <c:v>10 May 2018</c:v>
                </c:pt>
                <c:pt idx="6031">
                  <c:v>11 May 2018</c:v>
                </c:pt>
                <c:pt idx="6032">
                  <c:v>14 May 2018</c:v>
                </c:pt>
                <c:pt idx="6033">
                  <c:v>15 May 2018</c:v>
                </c:pt>
                <c:pt idx="6034">
                  <c:v>16 May 2018</c:v>
                </c:pt>
                <c:pt idx="6035">
                  <c:v>17 May 2018</c:v>
                </c:pt>
                <c:pt idx="6036">
                  <c:v>18 May 2018</c:v>
                </c:pt>
                <c:pt idx="6037">
                  <c:v>21 May 2018</c:v>
                </c:pt>
                <c:pt idx="6038">
                  <c:v>22 May 2018</c:v>
                </c:pt>
                <c:pt idx="6039">
                  <c:v>23 May 2018</c:v>
                </c:pt>
                <c:pt idx="6040">
                  <c:v>24 May 2018</c:v>
                </c:pt>
                <c:pt idx="6041">
                  <c:v>25 May 2018</c:v>
                </c:pt>
                <c:pt idx="6042">
                  <c:v>29 May 2018</c:v>
                </c:pt>
                <c:pt idx="6043">
                  <c:v>30 May 2018</c:v>
                </c:pt>
                <c:pt idx="6044">
                  <c:v>31 May 2018</c:v>
                </c:pt>
                <c:pt idx="6045">
                  <c:v>1 Jun 2018</c:v>
                </c:pt>
                <c:pt idx="6046">
                  <c:v>4 Jun 2018</c:v>
                </c:pt>
                <c:pt idx="6047">
                  <c:v>5 Jun 2018</c:v>
                </c:pt>
                <c:pt idx="6048">
                  <c:v>6 Jun 2018</c:v>
                </c:pt>
                <c:pt idx="6049">
                  <c:v>7 Jun 2018</c:v>
                </c:pt>
                <c:pt idx="6050">
                  <c:v>8 Jun 2018</c:v>
                </c:pt>
                <c:pt idx="6051">
                  <c:v>11 Jun 2018</c:v>
                </c:pt>
                <c:pt idx="6052">
                  <c:v>12 Jun 2018</c:v>
                </c:pt>
                <c:pt idx="6053">
                  <c:v>13 Jun 2018</c:v>
                </c:pt>
                <c:pt idx="6054">
                  <c:v>14 Jun 2018</c:v>
                </c:pt>
                <c:pt idx="6055">
                  <c:v>15 Jun 2018</c:v>
                </c:pt>
                <c:pt idx="6056">
                  <c:v>18 Jun 2018</c:v>
                </c:pt>
                <c:pt idx="6057">
                  <c:v>19 Jun 2018</c:v>
                </c:pt>
                <c:pt idx="6058">
                  <c:v>20 Jun 2018</c:v>
                </c:pt>
                <c:pt idx="6059">
                  <c:v>21 Jun 2018</c:v>
                </c:pt>
                <c:pt idx="6060">
                  <c:v>22 Jun 2018</c:v>
                </c:pt>
                <c:pt idx="6061">
                  <c:v>25 Jun 2018</c:v>
                </c:pt>
                <c:pt idx="6062">
                  <c:v>26 Jun 2018</c:v>
                </c:pt>
                <c:pt idx="6063">
                  <c:v>27 Jun 2018</c:v>
                </c:pt>
                <c:pt idx="6064">
                  <c:v>28 Jun 2018</c:v>
                </c:pt>
                <c:pt idx="6065">
                  <c:v>29 Jun 2018</c:v>
                </c:pt>
                <c:pt idx="6066">
                  <c:v>2 Jul 2018</c:v>
                </c:pt>
                <c:pt idx="6067">
                  <c:v>3 Jul 2018</c:v>
                </c:pt>
                <c:pt idx="6068">
                  <c:v>5 Jul 2018</c:v>
                </c:pt>
                <c:pt idx="6069">
                  <c:v>6 Jul 2018</c:v>
                </c:pt>
                <c:pt idx="6070">
                  <c:v>9 Jul 2018</c:v>
                </c:pt>
                <c:pt idx="6071">
                  <c:v>10 Jul 2018</c:v>
                </c:pt>
                <c:pt idx="6072">
                  <c:v>11 Jul 2018</c:v>
                </c:pt>
                <c:pt idx="6073">
                  <c:v>12 Jul 2018</c:v>
                </c:pt>
                <c:pt idx="6074">
                  <c:v>13 Jul 2018</c:v>
                </c:pt>
                <c:pt idx="6075">
                  <c:v>16 Jul 2018</c:v>
                </c:pt>
                <c:pt idx="6076">
                  <c:v>17 Jul 2018</c:v>
                </c:pt>
                <c:pt idx="6077">
                  <c:v>18 Jul 2018</c:v>
                </c:pt>
                <c:pt idx="6078">
                  <c:v>19 Jul 2018</c:v>
                </c:pt>
                <c:pt idx="6079">
                  <c:v>20 Jul 2018</c:v>
                </c:pt>
                <c:pt idx="6080">
                  <c:v>23 Jul 2018</c:v>
                </c:pt>
                <c:pt idx="6081">
                  <c:v>24 Jul 2018</c:v>
                </c:pt>
                <c:pt idx="6082">
                  <c:v>25 Jul 2018</c:v>
                </c:pt>
                <c:pt idx="6083">
                  <c:v>26 Jul 2018</c:v>
                </c:pt>
                <c:pt idx="6084">
                  <c:v>27 Jul 2018</c:v>
                </c:pt>
                <c:pt idx="6085">
                  <c:v>30 Jul 2018</c:v>
                </c:pt>
                <c:pt idx="6086">
                  <c:v>31 Jul 2018</c:v>
                </c:pt>
                <c:pt idx="6087">
                  <c:v>1 Aug 2018</c:v>
                </c:pt>
                <c:pt idx="6088">
                  <c:v>2 Aug 2018</c:v>
                </c:pt>
                <c:pt idx="6089">
                  <c:v>3 Aug 2018</c:v>
                </c:pt>
                <c:pt idx="6090">
                  <c:v>6 Aug 2018</c:v>
                </c:pt>
                <c:pt idx="6091">
                  <c:v>7 Aug 2018</c:v>
                </c:pt>
                <c:pt idx="6092">
                  <c:v>8 Aug 2018</c:v>
                </c:pt>
                <c:pt idx="6093">
                  <c:v>9 Aug 2018</c:v>
                </c:pt>
                <c:pt idx="6094">
                  <c:v>10 Aug 2018</c:v>
                </c:pt>
                <c:pt idx="6095">
                  <c:v>13 Aug 2018</c:v>
                </c:pt>
                <c:pt idx="6096">
                  <c:v>14 Aug 2018</c:v>
                </c:pt>
                <c:pt idx="6097">
                  <c:v>15 Aug 2018</c:v>
                </c:pt>
                <c:pt idx="6098">
                  <c:v>16 Aug 2018</c:v>
                </c:pt>
                <c:pt idx="6099">
                  <c:v>17 Aug 2018</c:v>
                </c:pt>
                <c:pt idx="6100">
                  <c:v>20 Aug 2018</c:v>
                </c:pt>
                <c:pt idx="6101">
                  <c:v>21 Aug 2018</c:v>
                </c:pt>
                <c:pt idx="6102">
                  <c:v>22 Aug 2018</c:v>
                </c:pt>
                <c:pt idx="6103">
                  <c:v>23 Aug 2018</c:v>
                </c:pt>
                <c:pt idx="6104">
                  <c:v>24 Aug 2018</c:v>
                </c:pt>
                <c:pt idx="6105">
                  <c:v>27 Aug 2018</c:v>
                </c:pt>
                <c:pt idx="6106">
                  <c:v>28 Aug 2018</c:v>
                </c:pt>
                <c:pt idx="6107">
                  <c:v>29 Aug 2018</c:v>
                </c:pt>
                <c:pt idx="6108">
                  <c:v>30 Aug 2018</c:v>
                </c:pt>
                <c:pt idx="6109">
                  <c:v>31 Aug 2018</c:v>
                </c:pt>
                <c:pt idx="6110">
                  <c:v>4 Sep 2018</c:v>
                </c:pt>
                <c:pt idx="6111">
                  <c:v>5 Sep 2018</c:v>
                </c:pt>
                <c:pt idx="6112">
                  <c:v>6 Sep 2018</c:v>
                </c:pt>
                <c:pt idx="6113">
                  <c:v>7 Sep 2018</c:v>
                </c:pt>
                <c:pt idx="6114">
                  <c:v>10 Sep 2018</c:v>
                </c:pt>
                <c:pt idx="6115">
                  <c:v>11 Sep 2018</c:v>
                </c:pt>
                <c:pt idx="6116">
                  <c:v>12 Sep 2018</c:v>
                </c:pt>
                <c:pt idx="6117">
                  <c:v>13 Sep 2018</c:v>
                </c:pt>
                <c:pt idx="6118">
                  <c:v>14 Sep 2018</c:v>
                </c:pt>
                <c:pt idx="6119">
                  <c:v>17 Sep 2018</c:v>
                </c:pt>
                <c:pt idx="6120">
                  <c:v>18 Sep 2018</c:v>
                </c:pt>
                <c:pt idx="6121">
                  <c:v>19 Sep 2018</c:v>
                </c:pt>
                <c:pt idx="6122">
                  <c:v>20 Sep 2018</c:v>
                </c:pt>
                <c:pt idx="6123">
                  <c:v>21 Sep 2018</c:v>
                </c:pt>
                <c:pt idx="6124">
                  <c:v>24 Sep 2018</c:v>
                </c:pt>
                <c:pt idx="6125">
                  <c:v>25 Sep 2018</c:v>
                </c:pt>
                <c:pt idx="6126">
                  <c:v>26 Sep 2018</c:v>
                </c:pt>
                <c:pt idx="6127">
                  <c:v>27 Sep 2018</c:v>
                </c:pt>
                <c:pt idx="6128">
                  <c:v>28 Sep 2018</c:v>
                </c:pt>
                <c:pt idx="6129">
                  <c:v>1 Oct 2018</c:v>
                </c:pt>
                <c:pt idx="6130">
                  <c:v>2 Oct 2018</c:v>
                </c:pt>
                <c:pt idx="6131">
                  <c:v>3 Oct 2018</c:v>
                </c:pt>
                <c:pt idx="6132">
                  <c:v>4 Oct 2018</c:v>
                </c:pt>
                <c:pt idx="6133">
                  <c:v>5 Oct 2018</c:v>
                </c:pt>
                <c:pt idx="6134">
                  <c:v>8 Oct 2018</c:v>
                </c:pt>
                <c:pt idx="6135">
                  <c:v>9 Oct 2018</c:v>
                </c:pt>
                <c:pt idx="6136">
                  <c:v>10 Oct 2018</c:v>
                </c:pt>
                <c:pt idx="6137">
                  <c:v>11 Oct 2018</c:v>
                </c:pt>
                <c:pt idx="6138">
                  <c:v>12 Oct 2018</c:v>
                </c:pt>
                <c:pt idx="6139">
                  <c:v>15 Oct 2018</c:v>
                </c:pt>
                <c:pt idx="6140">
                  <c:v>16 Oct 2018</c:v>
                </c:pt>
                <c:pt idx="6141">
                  <c:v>17 Oct 2018</c:v>
                </c:pt>
                <c:pt idx="6142">
                  <c:v>18 Oct 2018</c:v>
                </c:pt>
                <c:pt idx="6143">
                  <c:v>19 Oct 2018</c:v>
                </c:pt>
                <c:pt idx="6144">
                  <c:v>22 Oct 2018</c:v>
                </c:pt>
                <c:pt idx="6145">
                  <c:v>23 Oct 2018</c:v>
                </c:pt>
                <c:pt idx="6146">
                  <c:v>24 Oct 2018</c:v>
                </c:pt>
                <c:pt idx="6147">
                  <c:v>25 Oct 2018</c:v>
                </c:pt>
                <c:pt idx="6148">
                  <c:v>26 Oct 2018</c:v>
                </c:pt>
                <c:pt idx="6149">
                  <c:v>29 Oct 2018</c:v>
                </c:pt>
                <c:pt idx="6150">
                  <c:v>30 Oct 2018</c:v>
                </c:pt>
                <c:pt idx="6151">
                  <c:v>31 Oct 2018</c:v>
                </c:pt>
                <c:pt idx="6152">
                  <c:v>1 Nov 2018</c:v>
                </c:pt>
                <c:pt idx="6153">
                  <c:v>2 Nov 2018</c:v>
                </c:pt>
                <c:pt idx="6154">
                  <c:v>5 Nov 2018</c:v>
                </c:pt>
                <c:pt idx="6155">
                  <c:v>6 Nov 2018</c:v>
                </c:pt>
                <c:pt idx="6156">
                  <c:v>7 Nov 2018</c:v>
                </c:pt>
                <c:pt idx="6157">
                  <c:v>8 Nov 2018</c:v>
                </c:pt>
                <c:pt idx="6158">
                  <c:v>9 Nov 2018</c:v>
                </c:pt>
                <c:pt idx="6159">
                  <c:v>12 Nov 2018</c:v>
                </c:pt>
                <c:pt idx="6160">
                  <c:v>13 Nov 2018</c:v>
                </c:pt>
                <c:pt idx="6161">
                  <c:v>14 Nov 2018</c:v>
                </c:pt>
                <c:pt idx="6162">
                  <c:v>15 Nov 2018</c:v>
                </c:pt>
                <c:pt idx="6163">
                  <c:v>16 Nov 2018</c:v>
                </c:pt>
                <c:pt idx="6164">
                  <c:v>19 Nov 2018</c:v>
                </c:pt>
                <c:pt idx="6165">
                  <c:v>20 Nov 2018</c:v>
                </c:pt>
                <c:pt idx="6166">
                  <c:v>21 Nov 2018</c:v>
                </c:pt>
                <c:pt idx="6167">
                  <c:v>23 Nov 2018</c:v>
                </c:pt>
                <c:pt idx="6168">
                  <c:v>26 Nov 2018</c:v>
                </c:pt>
                <c:pt idx="6169">
                  <c:v>27 Nov 2018</c:v>
                </c:pt>
                <c:pt idx="6170">
                  <c:v>28 Nov 2018</c:v>
                </c:pt>
                <c:pt idx="6171">
                  <c:v>29 Nov 2018</c:v>
                </c:pt>
                <c:pt idx="6172">
                  <c:v>30 Nov 2018</c:v>
                </c:pt>
                <c:pt idx="6173">
                  <c:v>3 Dec 2018</c:v>
                </c:pt>
                <c:pt idx="6174">
                  <c:v>4 Dec 2018</c:v>
                </c:pt>
                <c:pt idx="6175">
                  <c:v>5 Dec 2018</c:v>
                </c:pt>
                <c:pt idx="6176">
                  <c:v>6 Dec 2018</c:v>
                </c:pt>
                <c:pt idx="6177">
                  <c:v>7 Dec 2018</c:v>
                </c:pt>
                <c:pt idx="6178">
                  <c:v>10 Dec 2018</c:v>
                </c:pt>
                <c:pt idx="6179">
                  <c:v>11 Dec 2018</c:v>
                </c:pt>
                <c:pt idx="6180">
                  <c:v>12 Dec 2018</c:v>
                </c:pt>
                <c:pt idx="6181">
                  <c:v>13 Dec 2018</c:v>
                </c:pt>
                <c:pt idx="6182">
                  <c:v>14 Dec 2018</c:v>
                </c:pt>
                <c:pt idx="6183">
                  <c:v>17 Dec 2018</c:v>
                </c:pt>
                <c:pt idx="6184">
                  <c:v>18 Dec 2018</c:v>
                </c:pt>
                <c:pt idx="6185">
                  <c:v>19 Dec 2018</c:v>
                </c:pt>
                <c:pt idx="6186">
                  <c:v>20 Dec 2018</c:v>
                </c:pt>
                <c:pt idx="6187">
                  <c:v>21 Dec 2018</c:v>
                </c:pt>
                <c:pt idx="6188">
                  <c:v>24 Dec 2018</c:v>
                </c:pt>
                <c:pt idx="6189">
                  <c:v>26 Dec 2018</c:v>
                </c:pt>
                <c:pt idx="6190">
                  <c:v>27 Dec 2018</c:v>
                </c:pt>
                <c:pt idx="6191">
                  <c:v>28 Dec 2018</c:v>
                </c:pt>
                <c:pt idx="6192">
                  <c:v>31 Dec 2018</c:v>
                </c:pt>
                <c:pt idx="6193">
                  <c:v>2 Jan 2019</c:v>
                </c:pt>
                <c:pt idx="6194">
                  <c:v>3 Jan 2019</c:v>
                </c:pt>
                <c:pt idx="6195">
                  <c:v>4 Jan 2019</c:v>
                </c:pt>
                <c:pt idx="6196">
                  <c:v>7 Jan 2019</c:v>
                </c:pt>
                <c:pt idx="6197">
                  <c:v>8 Jan 2019</c:v>
                </c:pt>
                <c:pt idx="6198">
                  <c:v>9 Jan 2019</c:v>
                </c:pt>
                <c:pt idx="6199">
                  <c:v>10 Jan 2019</c:v>
                </c:pt>
                <c:pt idx="6200">
                  <c:v>11 Jan 2019</c:v>
                </c:pt>
                <c:pt idx="6201">
                  <c:v>14 Jan 2019</c:v>
                </c:pt>
                <c:pt idx="6202">
                  <c:v>15 Jan 2019</c:v>
                </c:pt>
                <c:pt idx="6203">
                  <c:v>16 Jan 2019</c:v>
                </c:pt>
                <c:pt idx="6204">
                  <c:v>17 Jan 2019</c:v>
                </c:pt>
                <c:pt idx="6205">
                  <c:v>18 Jan 2019</c:v>
                </c:pt>
                <c:pt idx="6206">
                  <c:v>22 Jan 2019</c:v>
                </c:pt>
                <c:pt idx="6207">
                  <c:v>23 Jan 2019</c:v>
                </c:pt>
                <c:pt idx="6208">
                  <c:v>24 Jan 2019</c:v>
                </c:pt>
                <c:pt idx="6209">
                  <c:v>25 Jan 2019</c:v>
                </c:pt>
                <c:pt idx="6210">
                  <c:v>28 Jan 2019</c:v>
                </c:pt>
                <c:pt idx="6211">
                  <c:v>29 Jan 2019</c:v>
                </c:pt>
                <c:pt idx="6212">
                  <c:v>30 Jan 2019</c:v>
                </c:pt>
                <c:pt idx="6213">
                  <c:v>31 Jan 2019</c:v>
                </c:pt>
                <c:pt idx="6214">
                  <c:v>1 Feb 2019</c:v>
                </c:pt>
                <c:pt idx="6215">
                  <c:v>4 Feb 2019</c:v>
                </c:pt>
                <c:pt idx="6216">
                  <c:v>5 Feb 2019</c:v>
                </c:pt>
                <c:pt idx="6217">
                  <c:v>6 Feb 2019</c:v>
                </c:pt>
                <c:pt idx="6218">
                  <c:v>7 Feb 2019</c:v>
                </c:pt>
                <c:pt idx="6219">
                  <c:v>8 Feb 2019</c:v>
                </c:pt>
                <c:pt idx="6220">
                  <c:v>11 Feb 2019</c:v>
                </c:pt>
                <c:pt idx="6221">
                  <c:v>12 Feb 2019</c:v>
                </c:pt>
                <c:pt idx="6222">
                  <c:v>13 Feb 2019</c:v>
                </c:pt>
                <c:pt idx="6223">
                  <c:v>14 Feb 2019</c:v>
                </c:pt>
                <c:pt idx="6224">
                  <c:v>15 Feb 2019</c:v>
                </c:pt>
                <c:pt idx="6225">
                  <c:v>19 Feb 2019</c:v>
                </c:pt>
                <c:pt idx="6226">
                  <c:v>20 Feb 2019</c:v>
                </c:pt>
                <c:pt idx="6227">
                  <c:v>21 Feb 2019</c:v>
                </c:pt>
                <c:pt idx="6228">
                  <c:v>22 Feb 2019</c:v>
                </c:pt>
                <c:pt idx="6229">
                  <c:v>25 Feb 2019</c:v>
                </c:pt>
                <c:pt idx="6230">
                  <c:v>26 Feb 2019</c:v>
                </c:pt>
                <c:pt idx="6231">
                  <c:v>27 Feb 2019</c:v>
                </c:pt>
                <c:pt idx="6232">
                  <c:v>28 Feb 2019</c:v>
                </c:pt>
                <c:pt idx="6233">
                  <c:v>1 Mar 2019</c:v>
                </c:pt>
                <c:pt idx="6234">
                  <c:v>4 Mar 2019</c:v>
                </c:pt>
                <c:pt idx="6235">
                  <c:v>5 Mar 2019</c:v>
                </c:pt>
                <c:pt idx="6236">
                  <c:v>6 Mar 2019</c:v>
                </c:pt>
                <c:pt idx="6237">
                  <c:v>7 Mar 2019</c:v>
                </c:pt>
                <c:pt idx="6238">
                  <c:v>8 Mar 2019</c:v>
                </c:pt>
                <c:pt idx="6239">
                  <c:v>11 Mar 2019</c:v>
                </c:pt>
                <c:pt idx="6240">
                  <c:v>12 Mar 2019</c:v>
                </c:pt>
                <c:pt idx="6241">
                  <c:v>13 Mar 2019</c:v>
                </c:pt>
                <c:pt idx="6242">
                  <c:v>14 Mar 2019</c:v>
                </c:pt>
                <c:pt idx="6243">
                  <c:v>15 Mar 2019</c:v>
                </c:pt>
                <c:pt idx="6244">
                  <c:v>18 Mar 2019</c:v>
                </c:pt>
                <c:pt idx="6245">
                  <c:v>19 Mar 2019</c:v>
                </c:pt>
                <c:pt idx="6246">
                  <c:v>20 Mar 2019</c:v>
                </c:pt>
                <c:pt idx="6247">
                  <c:v>21 Mar 2019</c:v>
                </c:pt>
                <c:pt idx="6248">
                  <c:v>22 Mar 2019</c:v>
                </c:pt>
                <c:pt idx="6249">
                  <c:v>25 Mar 2019</c:v>
                </c:pt>
                <c:pt idx="6250">
                  <c:v>26 Mar 2019</c:v>
                </c:pt>
                <c:pt idx="6251">
                  <c:v>27 Mar 2019</c:v>
                </c:pt>
                <c:pt idx="6252">
                  <c:v>28 Mar 2019</c:v>
                </c:pt>
                <c:pt idx="6253">
                  <c:v>29 Mar 2019</c:v>
                </c:pt>
                <c:pt idx="6254">
                  <c:v>1 Apr 2019</c:v>
                </c:pt>
                <c:pt idx="6255">
                  <c:v>2 Apr 2019</c:v>
                </c:pt>
                <c:pt idx="6256">
                  <c:v>3 Apr 2019</c:v>
                </c:pt>
                <c:pt idx="6257">
                  <c:v>4 Apr 2019</c:v>
                </c:pt>
                <c:pt idx="6258">
                  <c:v>5 Apr 2019</c:v>
                </c:pt>
                <c:pt idx="6259">
                  <c:v>8 Apr 2019</c:v>
                </c:pt>
                <c:pt idx="6260">
                  <c:v>9 Apr 2019</c:v>
                </c:pt>
                <c:pt idx="6261">
                  <c:v>10 Apr 2019</c:v>
                </c:pt>
                <c:pt idx="6262">
                  <c:v>11 Apr 2019</c:v>
                </c:pt>
                <c:pt idx="6263">
                  <c:v>12 Apr 2019</c:v>
                </c:pt>
                <c:pt idx="6264">
                  <c:v>15 Apr 2019</c:v>
                </c:pt>
                <c:pt idx="6265">
                  <c:v>16 Apr 2019</c:v>
                </c:pt>
                <c:pt idx="6266">
                  <c:v>17 Apr 2019</c:v>
                </c:pt>
                <c:pt idx="6267">
                  <c:v>18 Apr 2019</c:v>
                </c:pt>
                <c:pt idx="6268">
                  <c:v>22 Apr 2019</c:v>
                </c:pt>
                <c:pt idx="6269">
                  <c:v>23 Apr 2019</c:v>
                </c:pt>
                <c:pt idx="6270">
                  <c:v>24 Apr 2019</c:v>
                </c:pt>
                <c:pt idx="6271">
                  <c:v>25 Apr 2019</c:v>
                </c:pt>
                <c:pt idx="6272">
                  <c:v>26 Apr 2019</c:v>
                </c:pt>
                <c:pt idx="6273">
                  <c:v>29 Apr 2019</c:v>
                </c:pt>
                <c:pt idx="6274">
                  <c:v>30 Apr 2019</c:v>
                </c:pt>
                <c:pt idx="6275">
                  <c:v>1 May 2019</c:v>
                </c:pt>
                <c:pt idx="6276">
                  <c:v>2 May 2019</c:v>
                </c:pt>
                <c:pt idx="6277">
                  <c:v>3 May 2019</c:v>
                </c:pt>
                <c:pt idx="6278">
                  <c:v>6 May 2019</c:v>
                </c:pt>
                <c:pt idx="6279">
                  <c:v>7 May 2019</c:v>
                </c:pt>
                <c:pt idx="6280">
                  <c:v>8 May 2019</c:v>
                </c:pt>
                <c:pt idx="6281">
                  <c:v>9 May 2019</c:v>
                </c:pt>
                <c:pt idx="6282">
                  <c:v>10 May 2019</c:v>
                </c:pt>
                <c:pt idx="6283">
                  <c:v>13 May 2019</c:v>
                </c:pt>
                <c:pt idx="6284">
                  <c:v>14 May 2019</c:v>
                </c:pt>
                <c:pt idx="6285">
                  <c:v>15 May 2019</c:v>
                </c:pt>
                <c:pt idx="6286">
                  <c:v>16 May 2019</c:v>
                </c:pt>
                <c:pt idx="6287">
                  <c:v>17 May 2019</c:v>
                </c:pt>
                <c:pt idx="6288">
                  <c:v>20 May 2019</c:v>
                </c:pt>
                <c:pt idx="6289">
                  <c:v>21 May 2019</c:v>
                </c:pt>
                <c:pt idx="6290">
                  <c:v>22 May 2019</c:v>
                </c:pt>
                <c:pt idx="6291">
                  <c:v>23 May 2019</c:v>
                </c:pt>
                <c:pt idx="6292">
                  <c:v>24 May 2019</c:v>
                </c:pt>
                <c:pt idx="6293">
                  <c:v>28 May 2019</c:v>
                </c:pt>
                <c:pt idx="6294">
                  <c:v>29 May 2019</c:v>
                </c:pt>
                <c:pt idx="6295">
                  <c:v>30 May 2019</c:v>
                </c:pt>
                <c:pt idx="6296">
                  <c:v>31 May 2019</c:v>
                </c:pt>
                <c:pt idx="6297">
                  <c:v>3 Jun 2019</c:v>
                </c:pt>
                <c:pt idx="6298">
                  <c:v>4 Jun 2019</c:v>
                </c:pt>
                <c:pt idx="6299">
                  <c:v>5 Jun 2019</c:v>
                </c:pt>
                <c:pt idx="6300">
                  <c:v>6 Jun 2019</c:v>
                </c:pt>
                <c:pt idx="6301">
                  <c:v>7 Jun 2019</c:v>
                </c:pt>
                <c:pt idx="6302">
                  <c:v>10 Jun 2019</c:v>
                </c:pt>
                <c:pt idx="6303">
                  <c:v>11 Jun 2019</c:v>
                </c:pt>
                <c:pt idx="6304">
                  <c:v>12 Jun 2019</c:v>
                </c:pt>
                <c:pt idx="6305">
                  <c:v>13 Jun 2019</c:v>
                </c:pt>
                <c:pt idx="6306">
                  <c:v>14 Jun 2019</c:v>
                </c:pt>
                <c:pt idx="6307">
                  <c:v>17 Jun 2019</c:v>
                </c:pt>
                <c:pt idx="6308">
                  <c:v>18 Jun 2019</c:v>
                </c:pt>
                <c:pt idx="6309">
                  <c:v>19 Jun 2019</c:v>
                </c:pt>
                <c:pt idx="6310">
                  <c:v>20 Jun 2019</c:v>
                </c:pt>
                <c:pt idx="6311">
                  <c:v>21 Jun 2019</c:v>
                </c:pt>
                <c:pt idx="6312">
                  <c:v>24 Jun 2019</c:v>
                </c:pt>
                <c:pt idx="6313">
                  <c:v>25 Jun 2019</c:v>
                </c:pt>
                <c:pt idx="6314">
                  <c:v>26 Jun 2019</c:v>
                </c:pt>
                <c:pt idx="6315">
                  <c:v>27 Jun 2019</c:v>
                </c:pt>
                <c:pt idx="6316">
                  <c:v>28 Jun 2019</c:v>
                </c:pt>
                <c:pt idx="6317">
                  <c:v>1 Jul 2019</c:v>
                </c:pt>
                <c:pt idx="6318">
                  <c:v>2 Jul 2019</c:v>
                </c:pt>
                <c:pt idx="6319">
                  <c:v>3 Jul 2019</c:v>
                </c:pt>
                <c:pt idx="6320">
                  <c:v>5 Jul 2019</c:v>
                </c:pt>
                <c:pt idx="6321">
                  <c:v>8 Jul 2019</c:v>
                </c:pt>
                <c:pt idx="6322">
                  <c:v>9 Jul 2019</c:v>
                </c:pt>
                <c:pt idx="6323">
                  <c:v>10 Jul 2019</c:v>
                </c:pt>
                <c:pt idx="6324">
                  <c:v>11 Jul 2019</c:v>
                </c:pt>
                <c:pt idx="6325">
                  <c:v>12 Jul 2019</c:v>
                </c:pt>
                <c:pt idx="6326">
                  <c:v>15 Jul 2019</c:v>
                </c:pt>
                <c:pt idx="6327">
                  <c:v>16 Jul 2019</c:v>
                </c:pt>
                <c:pt idx="6328">
                  <c:v>17 Jul 2019</c:v>
                </c:pt>
                <c:pt idx="6329">
                  <c:v>18 Jul 2019</c:v>
                </c:pt>
                <c:pt idx="6330">
                  <c:v>19 Jul 2019</c:v>
                </c:pt>
                <c:pt idx="6331">
                  <c:v>22 Jul 2019</c:v>
                </c:pt>
                <c:pt idx="6332">
                  <c:v>23 Jul 2019</c:v>
                </c:pt>
                <c:pt idx="6333">
                  <c:v>24 Jul 2019</c:v>
                </c:pt>
                <c:pt idx="6334">
                  <c:v>25 Jul 2019</c:v>
                </c:pt>
                <c:pt idx="6335">
                  <c:v>26 Jul 2019</c:v>
                </c:pt>
                <c:pt idx="6336">
                  <c:v>29 Jul 2019</c:v>
                </c:pt>
                <c:pt idx="6337">
                  <c:v>30 Jul 2019</c:v>
                </c:pt>
                <c:pt idx="6338">
                  <c:v>31 Jul 2019</c:v>
                </c:pt>
                <c:pt idx="6339">
                  <c:v>1 Aug 2019</c:v>
                </c:pt>
                <c:pt idx="6340">
                  <c:v>2 Aug 2019</c:v>
                </c:pt>
                <c:pt idx="6341">
                  <c:v>5 Aug 2019</c:v>
                </c:pt>
                <c:pt idx="6342">
                  <c:v>6 Aug 2019</c:v>
                </c:pt>
                <c:pt idx="6343">
                  <c:v>7 Aug 2019</c:v>
                </c:pt>
                <c:pt idx="6344">
                  <c:v>8 Aug 2019</c:v>
                </c:pt>
                <c:pt idx="6345">
                  <c:v>9 Aug 2019</c:v>
                </c:pt>
                <c:pt idx="6346">
                  <c:v>12 Aug 2019</c:v>
                </c:pt>
                <c:pt idx="6347">
                  <c:v>13 Aug 2019</c:v>
                </c:pt>
                <c:pt idx="6348">
                  <c:v>14 Aug 2019</c:v>
                </c:pt>
                <c:pt idx="6349">
                  <c:v>15 Aug 2019</c:v>
                </c:pt>
                <c:pt idx="6350">
                  <c:v>16 Aug 2019</c:v>
                </c:pt>
                <c:pt idx="6351">
                  <c:v>19 Aug 2019</c:v>
                </c:pt>
                <c:pt idx="6352">
                  <c:v>20 Aug 2019</c:v>
                </c:pt>
                <c:pt idx="6353">
                  <c:v>21 Aug 2019</c:v>
                </c:pt>
                <c:pt idx="6354">
                  <c:v>22 Aug 2019</c:v>
                </c:pt>
                <c:pt idx="6355">
                  <c:v>23 Aug 2019</c:v>
                </c:pt>
                <c:pt idx="6356">
                  <c:v>26 Aug 2019</c:v>
                </c:pt>
                <c:pt idx="6357">
                  <c:v>27 Aug 2019</c:v>
                </c:pt>
                <c:pt idx="6358">
                  <c:v>28 Aug 2019</c:v>
                </c:pt>
                <c:pt idx="6359">
                  <c:v>29 Aug 2019</c:v>
                </c:pt>
                <c:pt idx="6360">
                  <c:v>30 Aug 2019</c:v>
                </c:pt>
                <c:pt idx="6361">
                  <c:v>3 Sep 2019</c:v>
                </c:pt>
                <c:pt idx="6362">
                  <c:v>4 Sep 2019</c:v>
                </c:pt>
                <c:pt idx="6363">
                  <c:v>5 Sep 2019</c:v>
                </c:pt>
                <c:pt idx="6364">
                  <c:v>6 Sep 2019</c:v>
                </c:pt>
                <c:pt idx="6365">
                  <c:v>9 Sep 2019</c:v>
                </c:pt>
                <c:pt idx="6366">
                  <c:v>10 Sep 2019</c:v>
                </c:pt>
                <c:pt idx="6367">
                  <c:v>11 Sep 2019</c:v>
                </c:pt>
                <c:pt idx="6368">
                  <c:v>12 Sep 2019</c:v>
                </c:pt>
                <c:pt idx="6369">
                  <c:v>13 Sep 2019</c:v>
                </c:pt>
                <c:pt idx="6370">
                  <c:v>16 Sep 2019</c:v>
                </c:pt>
                <c:pt idx="6371">
                  <c:v>17 Sep 2019</c:v>
                </c:pt>
                <c:pt idx="6372">
                  <c:v>18 Sep 2019</c:v>
                </c:pt>
                <c:pt idx="6373">
                  <c:v>19 Sep 2019</c:v>
                </c:pt>
                <c:pt idx="6374">
                  <c:v>20 Sep 2019</c:v>
                </c:pt>
                <c:pt idx="6375">
                  <c:v>23 Sep 2019</c:v>
                </c:pt>
                <c:pt idx="6376">
                  <c:v>24 Sep 2019</c:v>
                </c:pt>
                <c:pt idx="6377">
                  <c:v>25 Sep 2019</c:v>
                </c:pt>
                <c:pt idx="6378">
                  <c:v>26 Sep 2019</c:v>
                </c:pt>
                <c:pt idx="6379">
                  <c:v>27 Sep 2019</c:v>
                </c:pt>
                <c:pt idx="6380">
                  <c:v>30 Sep 2019</c:v>
                </c:pt>
                <c:pt idx="6381">
                  <c:v>1 Oct 2019</c:v>
                </c:pt>
                <c:pt idx="6382">
                  <c:v>2 Oct 2019</c:v>
                </c:pt>
                <c:pt idx="6383">
                  <c:v>3 Oct 2019</c:v>
                </c:pt>
                <c:pt idx="6384">
                  <c:v>4 Oct 2019</c:v>
                </c:pt>
                <c:pt idx="6385">
                  <c:v>7 Oct 2019</c:v>
                </c:pt>
                <c:pt idx="6386">
                  <c:v>8 Oct 2019</c:v>
                </c:pt>
                <c:pt idx="6387">
                  <c:v>9 Oct 2019</c:v>
                </c:pt>
                <c:pt idx="6388">
                  <c:v>10 Oct 2019</c:v>
                </c:pt>
                <c:pt idx="6389">
                  <c:v>11 Oct 2019</c:v>
                </c:pt>
                <c:pt idx="6390">
                  <c:v>14 Oct 2019</c:v>
                </c:pt>
                <c:pt idx="6391">
                  <c:v>15 Oct 2019</c:v>
                </c:pt>
                <c:pt idx="6392">
                  <c:v>16 Oct 2019</c:v>
                </c:pt>
                <c:pt idx="6393">
                  <c:v>17 Oct 2019</c:v>
                </c:pt>
                <c:pt idx="6394">
                  <c:v>18 Oct 2019</c:v>
                </c:pt>
                <c:pt idx="6395">
                  <c:v>21 Oct 2019</c:v>
                </c:pt>
                <c:pt idx="6396">
                  <c:v>22 Oct 2019</c:v>
                </c:pt>
                <c:pt idx="6397">
                  <c:v>23 Oct 2019</c:v>
                </c:pt>
                <c:pt idx="6398">
                  <c:v>24 Oct 2019</c:v>
                </c:pt>
                <c:pt idx="6399">
                  <c:v>25 Oct 2019</c:v>
                </c:pt>
                <c:pt idx="6400">
                  <c:v>28 Oct 2019</c:v>
                </c:pt>
                <c:pt idx="6401">
                  <c:v>29 Oct 2019</c:v>
                </c:pt>
                <c:pt idx="6402">
                  <c:v>30 Oct 2019</c:v>
                </c:pt>
                <c:pt idx="6403">
                  <c:v>31 Oct 2019</c:v>
                </c:pt>
                <c:pt idx="6404">
                  <c:v>1 Nov 2019</c:v>
                </c:pt>
                <c:pt idx="6405">
                  <c:v>4 Nov 2019</c:v>
                </c:pt>
                <c:pt idx="6406">
                  <c:v>5 Nov 2019</c:v>
                </c:pt>
                <c:pt idx="6407">
                  <c:v>6 Nov 2019</c:v>
                </c:pt>
                <c:pt idx="6408">
                  <c:v>7 Nov 2019</c:v>
                </c:pt>
                <c:pt idx="6409">
                  <c:v>8 Nov 2019</c:v>
                </c:pt>
                <c:pt idx="6410">
                  <c:v>11 Nov 2019</c:v>
                </c:pt>
                <c:pt idx="6411">
                  <c:v>12 Nov 2019</c:v>
                </c:pt>
                <c:pt idx="6412">
                  <c:v>13 Nov 2019</c:v>
                </c:pt>
                <c:pt idx="6413">
                  <c:v>14 Nov 2019</c:v>
                </c:pt>
                <c:pt idx="6414">
                  <c:v>15 Nov 2019</c:v>
                </c:pt>
                <c:pt idx="6415">
                  <c:v>18 Nov 2019</c:v>
                </c:pt>
                <c:pt idx="6416">
                  <c:v>19 Nov 2019</c:v>
                </c:pt>
                <c:pt idx="6417">
                  <c:v>20 Nov 2019</c:v>
                </c:pt>
                <c:pt idx="6418">
                  <c:v>21 Nov 2019</c:v>
                </c:pt>
                <c:pt idx="6419">
                  <c:v>22 Nov 2019</c:v>
                </c:pt>
                <c:pt idx="6420">
                  <c:v>25 Nov 2019</c:v>
                </c:pt>
                <c:pt idx="6421">
                  <c:v>26 Nov 2019</c:v>
                </c:pt>
                <c:pt idx="6422">
                  <c:v>27 Nov 2019</c:v>
                </c:pt>
                <c:pt idx="6423">
                  <c:v>29 Nov 2019</c:v>
                </c:pt>
                <c:pt idx="6424">
                  <c:v>2 Dec 2019</c:v>
                </c:pt>
                <c:pt idx="6425">
                  <c:v>3 Dec 2019</c:v>
                </c:pt>
                <c:pt idx="6426">
                  <c:v>4 Dec 2019</c:v>
                </c:pt>
                <c:pt idx="6427">
                  <c:v>5 Dec 2019</c:v>
                </c:pt>
                <c:pt idx="6428">
                  <c:v>6 Dec 2019</c:v>
                </c:pt>
                <c:pt idx="6429">
                  <c:v>9 Dec 2019</c:v>
                </c:pt>
                <c:pt idx="6430">
                  <c:v>10 Dec 2019</c:v>
                </c:pt>
                <c:pt idx="6431">
                  <c:v>11 Dec 2019</c:v>
                </c:pt>
                <c:pt idx="6432">
                  <c:v>12 Dec 2019</c:v>
                </c:pt>
                <c:pt idx="6433">
                  <c:v>13 Dec 2019</c:v>
                </c:pt>
                <c:pt idx="6434">
                  <c:v>16 Dec 2019</c:v>
                </c:pt>
                <c:pt idx="6435">
                  <c:v>17 Dec 2019</c:v>
                </c:pt>
                <c:pt idx="6436">
                  <c:v>18 Dec 2019</c:v>
                </c:pt>
                <c:pt idx="6437">
                  <c:v>19 Dec 2019</c:v>
                </c:pt>
                <c:pt idx="6438">
                  <c:v>20 Dec 2019</c:v>
                </c:pt>
                <c:pt idx="6439">
                  <c:v>23 Dec 2019</c:v>
                </c:pt>
                <c:pt idx="6440">
                  <c:v>24 Dec 2019</c:v>
                </c:pt>
                <c:pt idx="6441">
                  <c:v>26 Dec 2019</c:v>
                </c:pt>
                <c:pt idx="6442">
                  <c:v>27 Dec 2019</c:v>
                </c:pt>
                <c:pt idx="6443">
                  <c:v>30 Dec 2019</c:v>
                </c:pt>
                <c:pt idx="6444">
                  <c:v>31 Dec 2019</c:v>
                </c:pt>
                <c:pt idx="6445">
                  <c:v>2 Jan 2020</c:v>
                </c:pt>
                <c:pt idx="6446">
                  <c:v>3 Jan 2020</c:v>
                </c:pt>
                <c:pt idx="6447">
                  <c:v>6 Jan 2020</c:v>
                </c:pt>
                <c:pt idx="6448">
                  <c:v>7 Jan 2020</c:v>
                </c:pt>
                <c:pt idx="6449">
                  <c:v>8 Jan 2020</c:v>
                </c:pt>
                <c:pt idx="6450">
                  <c:v>9 Jan 2020</c:v>
                </c:pt>
                <c:pt idx="6451">
                  <c:v>10 Jan 2020</c:v>
                </c:pt>
                <c:pt idx="6452">
                  <c:v>13 Jan 2020</c:v>
                </c:pt>
                <c:pt idx="6453">
                  <c:v>14 Jan 2020</c:v>
                </c:pt>
                <c:pt idx="6454">
                  <c:v>15 Jan 2020</c:v>
                </c:pt>
                <c:pt idx="6455">
                  <c:v>16 Jan 2020</c:v>
                </c:pt>
                <c:pt idx="6456">
                  <c:v>17 Jan 2020</c:v>
                </c:pt>
                <c:pt idx="6457">
                  <c:v>21 Jan 2020</c:v>
                </c:pt>
                <c:pt idx="6458">
                  <c:v>22 Jan 2020</c:v>
                </c:pt>
                <c:pt idx="6459">
                  <c:v>23 Jan 2020</c:v>
                </c:pt>
                <c:pt idx="6460">
                  <c:v>24 Jan 2020</c:v>
                </c:pt>
                <c:pt idx="6461">
                  <c:v>27 Jan 2020</c:v>
                </c:pt>
                <c:pt idx="6462">
                  <c:v>28 Jan 2020</c:v>
                </c:pt>
                <c:pt idx="6463">
                  <c:v>29 Jan 2020</c:v>
                </c:pt>
                <c:pt idx="6464">
                  <c:v>30 Jan 2020</c:v>
                </c:pt>
                <c:pt idx="6465">
                  <c:v>31 Jan 2020</c:v>
                </c:pt>
                <c:pt idx="6466">
                  <c:v>3 Feb 2020</c:v>
                </c:pt>
                <c:pt idx="6467">
                  <c:v>4 Feb 2020</c:v>
                </c:pt>
                <c:pt idx="6468">
                  <c:v>5 Feb 2020</c:v>
                </c:pt>
                <c:pt idx="6469">
                  <c:v>6 Feb 2020</c:v>
                </c:pt>
                <c:pt idx="6470">
                  <c:v>7 Feb 2020</c:v>
                </c:pt>
                <c:pt idx="6471">
                  <c:v>10 Feb 2020</c:v>
                </c:pt>
                <c:pt idx="6472">
                  <c:v>11 Feb 2020</c:v>
                </c:pt>
                <c:pt idx="6473">
                  <c:v>12 Feb 2020</c:v>
                </c:pt>
                <c:pt idx="6474">
                  <c:v>13 Feb 2020</c:v>
                </c:pt>
                <c:pt idx="6475">
                  <c:v>14 Feb 2020</c:v>
                </c:pt>
                <c:pt idx="6476">
                  <c:v>18 Feb 2020</c:v>
                </c:pt>
                <c:pt idx="6477">
                  <c:v>19 Feb 2020</c:v>
                </c:pt>
                <c:pt idx="6478">
                  <c:v>20 Feb 2020</c:v>
                </c:pt>
                <c:pt idx="6479">
                  <c:v>21 Feb 2020</c:v>
                </c:pt>
                <c:pt idx="6480">
                  <c:v>24 Feb 2020</c:v>
                </c:pt>
                <c:pt idx="6481">
                  <c:v>25 Feb 2020</c:v>
                </c:pt>
                <c:pt idx="6482">
                  <c:v>26 Feb 2020</c:v>
                </c:pt>
                <c:pt idx="6483">
                  <c:v>27 Feb 2020</c:v>
                </c:pt>
                <c:pt idx="6484">
                  <c:v>28 Feb 2020</c:v>
                </c:pt>
                <c:pt idx="6485">
                  <c:v>2 Mar 2020</c:v>
                </c:pt>
                <c:pt idx="6486">
                  <c:v>3 Mar 2020</c:v>
                </c:pt>
                <c:pt idx="6487">
                  <c:v>4 Mar 2020</c:v>
                </c:pt>
                <c:pt idx="6488">
                  <c:v>5 Mar 2020</c:v>
                </c:pt>
                <c:pt idx="6489">
                  <c:v>6 Mar 2020</c:v>
                </c:pt>
                <c:pt idx="6490">
                  <c:v>9 Mar 2020</c:v>
                </c:pt>
                <c:pt idx="6491">
                  <c:v>10 Mar 2020</c:v>
                </c:pt>
                <c:pt idx="6492">
                  <c:v>11 Mar 2020</c:v>
                </c:pt>
                <c:pt idx="6493">
                  <c:v>12 Mar 2020</c:v>
                </c:pt>
                <c:pt idx="6494">
                  <c:v>13 Mar 2020</c:v>
                </c:pt>
                <c:pt idx="6495">
                  <c:v>16 Mar 2020</c:v>
                </c:pt>
                <c:pt idx="6496">
                  <c:v>17 Mar 2020</c:v>
                </c:pt>
                <c:pt idx="6497">
                  <c:v>18 Mar 2020</c:v>
                </c:pt>
                <c:pt idx="6498">
                  <c:v>19 Mar 2020</c:v>
                </c:pt>
                <c:pt idx="6499">
                  <c:v>20 Mar 2020</c:v>
                </c:pt>
                <c:pt idx="6500">
                  <c:v>23 Mar 2020</c:v>
                </c:pt>
                <c:pt idx="6501">
                  <c:v>24 Mar 2020</c:v>
                </c:pt>
                <c:pt idx="6502">
                  <c:v>25 Mar 2020</c:v>
                </c:pt>
                <c:pt idx="6503">
                  <c:v>26 Mar 2020</c:v>
                </c:pt>
                <c:pt idx="6504">
                  <c:v>27 Mar 2020</c:v>
                </c:pt>
                <c:pt idx="6505">
                  <c:v>30 Mar 2020</c:v>
                </c:pt>
                <c:pt idx="6506">
                  <c:v>31 Mar 2020</c:v>
                </c:pt>
                <c:pt idx="6507">
                  <c:v>1 Apr 2020</c:v>
                </c:pt>
                <c:pt idx="6508">
                  <c:v>2 Apr 2020</c:v>
                </c:pt>
                <c:pt idx="6509">
                  <c:v>3 Apr 2020</c:v>
                </c:pt>
                <c:pt idx="6510">
                  <c:v>6 Apr 2020</c:v>
                </c:pt>
                <c:pt idx="6511">
                  <c:v>7 Apr 2020</c:v>
                </c:pt>
                <c:pt idx="6512">
                  <c:v>8 Apr 2020</c:v>
                </c:pt>
                <c:pt idx="6513">
                  <c:v>9 Apr 2020</c:v>
                </c:pt>
                <c:pt idx="6514">
                  <c:v>13 Apr 2020</c:v>
                </c:pt>
                <c:pt idx="6515">
                  <c:v>14 Apr 2020</c:v>
                </c:pt>
                <c:pt idx="6516">
                  <c:v>15 Apr 2020</c:v>
                </c:pt>
                <c:pt idx="6517">
                  <c:v>16 Apr 2020</c:v>
                </c:pt>
                <c:pt idx="6518">
                  <c:v>17 Apr 2020</c:v>
                </c:pt>
                <c:pt idx="6519">
                  <c:v>20 Apr 2020</c:v>
                </c:pt>
                <c:pt idx="6520">
                  <c:v>21 Apr 2020</c:v>
                </c:pt>
                <c:pt idx="6521">
                  <c:v>22 Apr 2020</c:v>
                </c:pt>
                <c:pt idx="6522">
                  <c:v>23 Apr 2020</c:v>
                </c:pt>
                <c:pt idx="6523">
                  <c:v>24 Apr 2020</c:v>
                </c:pt>
                <c:pt idx="6524">
                  <c:v>27 Apr 2020</c:v>
                </c:pt>
                <c:pt idx="6525">
                  <c:v>28 Apr 2020</c:v>
                </c:pt>
                <c:pt idx="6526">
                  <c:v>29 Apr 2020</c:v>
                </c:pt>
                <c:pt idx="6527">
                  <c:v>30 Apr 2020</c:v>
                </c:pt>
                <c:pt idx="6528">
                  <c:v>1 May 2020</c:v>
                </c:pt>
                <c:pt idx="6529">
                  <c:v>4 May 2020</c:v>
                </c:pt>
                <c:pt idx="6530">
                  <c:v>5 May 2020</c:v>
                </c:pt>
                <c:pt idx="6531">
                  <c:v>6 May 2020</c:v>
                </c:pt>
                <c:pt idx="6532">
                  <c:v>7 May 2020</c:v>
                </c:pt>
                <c:pt idx="6533">
                  <c:v>8 May 2020</c:v>
                </c:pt>
                <c:pt idx="6534">
                  <c:v>11 May 2020</c:v>
                </c:pt>
                <c:pt idx="6535">
                  <c:v>12 May 2020</c:v>
                </c:pt>
                <c:pt idx="6536">
                  <c:v>13 May 2020</c:v>
                </c:pt>
                <c:pt idx="6537">
                  <c:v>14 May 2020</c:v>
                </c:pt>
                <c:pt idx="6538">
                  <c:v>15 May 2020</c:v>
                </c:pt>
                <c:pt idx="6539">
                  <c:v>18 May 2020</c:v>
                </c:pt>
                <c:pt idx="6540">
                  <c:v>19 May 2020</c:v>
                </c:pt>
                <c:pt idx="6541">
                  <c:v>20 May 2020</c:v>
                </c:pt>
                <c:pt idx="6542">
                  <c:v>21 May 2020</c:v>
                </c:pt>
                <c:pt idx="6543">
                  <c:v>22 May 2020</c:v>
                </c:pt>
                <c:pt idx="6544">
                  <c:v>26 May 2020</c:v>
                </c:pt>
                <c:pt idx="6545">
                  <c:v>27 May 2020</c:v>
                </c:pt>
                <c:pt idx="6546">
                  <c:v>28 May 2020</c:v>
                </c:pt>
                <c:pt idx="6547">
                  <c:v>29 May 2020</c:v>
                </c:pt>
                <c:pt idx="6548">
                  <c:v>1 Jun 2020</c:v>
                </c:pt>
                <c:pt idx="6549">
                  <c:v>2 Jun 2020</c:v>
                </c:pt>
                <c:pt idx="6550">
                  <c:v>3 Jun 2020</c:v>
                </c:pt>
                <c:pt idx="6551">
                  <c:v>4 Jun 2020</c:v>
                </c:pt>
                <c:pt idx="6552">
                  <c:v>5 Jun 2020</c:v>
                </c:pt>
                <c:pt idx="6553">
                  <c:v>8 Jun 2020</c:v>
                </c:pt>
                <c:pt idx="6554">
                  <c:v>9 Jun 2020</c:v>
                </c:pt>
                <c:pt idx="6555">
                  <c:v>10 Jun 2020</c:v>
                </c:pt>
                <c:pt idx="6556">
                  <c:v>11 Jun 2020</c:v>
                </c:pt>
                <c:pt idx="6557">
                  <c:v>12 Jun 2020</c:v>
                </c:pt>
                <c:pt idx="6558">
                  <c:v>15 Jun 2020</c:v>
                </c:pt>
                <c:pt idx="6559">
                  <c:v>16 Jun 2020</c:v>
                </c:pt>
                <c:pt idx="6560">
                  <c:v>17 Jun 2020</c:v>
                </c:pt>
                <c:pt idx="6561">
                  <c:v>18 Jun 2020</c:v>
                </c:pt>
                <c:pt idx="6562">
                  <c:v>19 Jun 2020</c:v>
                </c:pt>
                <c:pt idx="6563">
                  <c:v>22 Jun 2020</c:v>
                </c:pt>
                <c:pt idx="6564">
                  <c:v>23 Jun 2020</c:v>
                </c:pt>
                <c:pt idx="6565">
                  <c:v>24 Jun 2020</c:v>
                </c:pt>
                <c:pt idx="6566">
                  <c:v>25 Jun 2020</c:v>
                </c:pt>
                <c:pt idx="6567">
                  <c:v>26 Jun 2020</c:v>
                </c:pt>
                <c:pt idx="6568">
                  <c:v>29 Jun 2020</c:v>
                </c:pt>
                <c:pt idx="6569">
                  <c:v>30 Jun 2020</c:v>
                </c:pt>
                <c:pt idx="6570">
                  <c:v>1 Jul 2020</c:v>
                </c:pt>
                <c:pt idx="6571">
                  <c:v>2 Jul 2020</c:v>
                </c:pt>
                <c:pt idx="6572">
                  <c:v>6 Jul 2020</c:v>
                </c:pt>
                <c:pt idx="6573">
                  <c:v>7 Jul 2020</c:v>
                </c:pt>
                <c:pt idx="6574">
                  <c:v>8 Jul 2020</c:v>
                </c:pt>
                <c:pt idx="6575">
                  <c:v>9 Jul 2020</c:v>
                </c:pt>
                <c:pt idx="6576">
                  <c:v>10 Jul 2020</c:v>
                </c:pt>
                <c:pt idx="6577">
                  <c:v>13 Jul 2020</c:v>
                </c:pt>
                <c:pt idx="6578">
                  <c:v>14 Jul 2020</c:v>
                </c:pt>
                <c:pt idx="6579">
                  <c:v>15 Jul 2020</c:v>
                </c:pt>
                <c:pt idx="6580">
                  <c:v>16 Jul 2020</c:v>
                </c:pt>
                <c:pt idx="6581">
                  <c:v>17 Jul 2020</c:v>
                </c:pt>
                <c:pt idx="6582">
                  <c:v>20 Jul 2020</c:v>
                </c:pt>
                <c:pt idx="6583">
                  <c:v>21 Jul 2020</c:v>
                </c:pt>
                <c:pt idx="6584">
                  <c:v>22 Jul 2020</c:v>
                </c:pt>
                <c:pt idx="6585">
                  <c:v>23 Jul 2020</c:v>
                </c:pt>
                <c:pt idx="6586">
                  <c:v>24 Jul 2020</c:v>
                </c:pt>
                <c:pt idx="6587">
                  <c:v>27 Jul 2020</c:v>
                </c:pt>
                <c:pt idx="6588">
                  <c:v>28 Jul 2020</c:v>
                </c:pt>
                <c:pt idx="6589">
                  <c:v>29 Jul 2020</c:v>
                </c:pt>
                <c:pt idx="6590">
                  <c:v>30 Jul 2020</c:v>
                </c:pt>
                <c:pt idx="6591">
                  <c:v>31 Jul 2020</c:v>
                </c:pt>
                <c:pt idx="6592">
                  <c:v>3 Aug 2020</c:v>
                </c:pt>
                <c:pt idx="6593">
                  <c:v>4 Aug 2020</c:v>
                </c:pt>
                <c:pt idx="6594">
                  <c:v>5 Aug 2020</c:v>
                </c:pt>
                <c:pt idx="6595">
                  <c:v>6 Aug 2020</c:v>
                </c:pt>
                <c:pt idx="6596">
                  <c:v>7 Aug 2020</c:v>
                </c:pt>
                <c:pt idx="6597">
                  <c:v>10 Aug 2020</c:v>
                </c:pt>
                <c:pt idx="6598">
                  <c:v>11 Aug 2020</c:v>
                </c:pt>
                <c:pt idx="6599">
                  <c:v>12 Aug 2020</c:v>
                </c:pt>
                <c:pt idx="6600">
                  <c:v>13 Aug 2020</c:v>
                </c:pt>
                <c:pt idx="6601">
                  <c:v>14 Aug 2020</c:v>
                </c:pt>
                <c:pt idx="6602">
                  <c:v>17 Aug 2020</c:v>
                </c:pt>
                <c:pt idx="6603">
                  <c:v>18 Aug 2020</c:v>
                </c:pt>
                <c:pt idx="6604">
                  <c:v>19 Aug 2020</c:v>
                </c:pt>
                <c:pt idx="6605">
                  <c:v>20 Aug 2020</c:v>
                </c:pt>
                <c:pt idx="6606">
                  <c:v>21 Aug 2020</c:v>
                </c:pt>
                <c:pt idx="6607">
                  <c:v>24 Aug 2020</c:v>
                </c:pt>
                <c:pt idx="6608">
                  <c:v>25 Aug 2020</c:v>
                </c:pt>
                <c:pt idx="6609">
                  <c:v>26 Aug 2020</c:v>
                </c:pt>
                <c:pt idx="6610">
                  <c:v>27 Aug 2020</c:v>
                </c:pt>
                <c:pt idx="6611">
                  <c:v>28 Aug 2020</c:v>
                </c:pt>
                <c:pt idx="6612">
                  <c:v>31 Aug 2020</c:v>
                </c:pt>
                <c:pt idx="6613">
                  <c:v>1 Sep 2020</c:v>
                </c:pt>
                <c:pt idx="6614">
                  <c:v>2 Sep 2020</c:v>
                </c:pt>
                <c:pt idx="6615">
                  <c:v>3 Sep 2020</c:v>
                </c:pt>
                <c:pt idx="6616">
                  <c:v>4 Sep 2020</c:v>
                </c:pt>
                <c:pt idx="6617">
                  <c:v>8 Sep 2020</c:v>
                </c:pt>
                <c:pt idx="6618">
                  <c:v>9 Sep 2020</c:v>
                </c:pt>
                <c:pt idx="6619">
                  <c:v>10 Sep 2020</c:v>
                </c:pt>
                <c:pt idx="6620">
                  <c:v>11 Sep 2020</c:v>
                </c:pt>
                <c:pt idx="6621">
                  <c:v>14 Sep 2020</c:v>
                </c:pt>
                <c:pt idx="6622">
                  <c:v>15 Sep 2020</c:v>
                </c:pt>
                <c:pt idx="6623">
                  <c:v>16 Sep 2020</c:v>
                </c:pt>
                <c:pt idx="6624">
                  <c:v>17 Sep 2020</c:v>
                </c:pt>
                <c:pt idx="6625">
                  <c:v>18 Sep 2020</c:v>
                </c:pt>
                <c:pt idx="6626">
                  <c:v>21 Sep 2020</c:v>
                </c:pt>
                <c:pt idx="6627">
                  <c:v>22 Sep 2020</c:v>
                </c:pt>
                <c:pt idx="6628">
                  <c:v>23 Sep 2020</c:v>
                </c:pt>
                <c:pt idx="6629">
                  <c:v>24 Sep 2020</c:v>
                </c:pt>
                <c:pt idx="6630">
                  <c:v>25 Sep 2020</c:v>
                </c:pt>
                <c:pt idx="6631">
                  <c:v>28 Sep 2020</c:v>
                </c:pt>
                <c:pt idx="6632">
                  <c:v>29 Sep 2020</c:v>
                </c:pt>
                <c:pt idx="6633">
                  <c:v>30 Sep 2020</c:v>
                </c:pt>
                <c:pt idx="6634">
                  <c:v>1 Oct 2020</c:v>
                </c:pt>
                <c:pt idx="6635">
                  <c:v>2 Oct 2020</c:v>
                </c:pt>
                <c:pt idx="6636">
                  <c:v>5 Oct 2020</c:v>
                </c:pt>
                <c:pt idx="6637">
                  <c:v>6 Oct 2020</c:v>
                </c:pt>
                <c:pt idx="6638">
                  <c:v>7 Oct 2020</c:v>
                </c:pt>
                <c:pt idx="6639">
                  <c:v>8 Oct 2020</c:v>
                </c:pt>
                <c:pt idx="6640">
                  <c:v>9 Oct 2020</c:v>
                </c:pt>
                <c:pt idx="6641">
                  <c:v>12 Oct 2020</c:v>
                </c:pt>
                <c:pt idx="6642">
                  <c:v>13 Oct 2020</c:v>
                </c:pt>
                <c:pt idx="6643">
                  <c:v>14 Oct 2020</c:v>
                </c:pt>
                <c:pt idx="6644">
                  <c:v>15 Oct 2020</c:v>
                </c:pt>
                <c:pt idx="6645">
                  <c:v>16 Oct 2020</c:v>
                </c:pt>
                <c:pt idx="6646">
                  <c:v>19 Oct 2020</c:v>
                </c:pt>
                <c:pt idx="6647">
                  <c:v>20 Oct 2020</c:v>
                </c:pt>
                <c:pt idx="6648">
                  <c:v>21 Oct 2020</c:v>
                </c:pt>
                <c:pt idx="6649">
                  <c:v>22 Oct 2020</c:v>
                </c:pt>
                <c:pt idx="6650">
                  <c:v>23 Oct 2020</c:v>
                </c:pt>
                <c:pt idx="6651">
                  <c:v>26 Oct 2020</c:v>
                </c:pt>
                <c:pt idx="6652">
                  <c:v>27 Oct 2020</c:v>
                </c:pt>
                <c:pt idx="6653">
                  <c:v>28 Oct 2020</c:v>
                </c:pt>
                <c:pt idx="6654">
                  <c:v>29 Oct 2020</c:v>
                </c:pt>
                <c:pt idx="6655">
                  <c:v>30 Oct 2020</c:v>
                </c:pt>
                <c:pt idx="6656">
                  <c:v>2 Nov 2020</c:v>
                </c:pt>
                <c:pt idx="6657">
                  <c:v>3 Nov 2020</c:v>
                </c:pt>
                <c:pt idx="6658">
                  <c:v>4 Nov 2020</c:v>
                </c:pt>
                <c:pt idx="6659">
                  <c:v>5 Nov 2020</c:v>
                </c:pt>
                <c:pt idx="6660">
                  <c:v>6 Nov 2020</c:v>
                </c:pt>
                <c:pt idx="6661">
                  <c:v>9 Nov 2020</c:v>
                </c:pt>
                <c:pt idx="6662">
                  <c:v>10 Nov 2020</c:v>
                </c:pt>
                <c:pt idx="6663">
                  <c:v>11 Nov 2020</c:v>
                </c:pt>
                <c:pt idx="6664">
                  <c:v>12 Nov 2020</c:v>
                </c:pt>
                <c:pt idx="6665">
                  <c:v>13 Nov 2020</c:v>
                </c:pt>
                <c:pt idx="6666">
                  <c:v>16 Nov 2020</c:v>
                </c:pt>
                <c:pt idx="6667">
                  <c:v>17 Nov 2020</c:v>
                </c:pt>
                <c:pt idx="6668">
                  <c:v>18 Nov 2020</c:v>
                </c:pt>
                <c:pt idx="6669">
                  <c:v>19 Nov 2020</c:v>
                </c:pt>
                <c:pt idx="6670">
                  <c:v>20 Nov 2020</c:v>
                </c:pt>
                <c:pt idx="6671">
                  <c:v>23 Nov 2020</c:v>
                </c:pt>
                <c:pt idx="6672">
                  <c:v>24 Nov 2020</c:v>
                </c:pt>
                <c:pt idx="6673">
                  <c:v>25 Nov 2020</c:v>
                </c:pt>
                <c:pt idx="6674">
                  <c:v>27 Nov 2020</c:v>
                </c:pt>
                <c:pt idx="6675">
                  <c:v>30 Nov 2020</c:v>
                </c:pt>
                <c:pt idx="6676">
                  <c:v>1 Dec 2020</c:v>
                </c:pt>
                <c:pt idx="6677">
                  <c:v>2 Dec 2020</c:v>
                </c:pt>
                <c:pt idx="6678">
                  <c:v>3 Dec 2020</c:v>
                </c:pt>
                <c:pt idx="6679">
                  <c:v>4 Dec 2020</c:v>
                </c:pt>
                <c:pt idx="6680">
                  <c:v>7 Dec 2020</c:v>
                </c:pt>
                <c:pt idx="6681">
                  <c:v>8 Dec 2020</c:v>
                </c:pt>
                <c:pt idx="6682">
                  <c:v>9 Dec 2020</c:v>
                </c:pt>
                <c:pt idx="6683">
                  <c:v>10 Dec 2020</c:v>
                </c:pt>
                <c:pt idx="6684">
                  <c:v>11 Dec 2020</c:v>
                </c:pt>
                <c:pt idx="6685">
                  <c:v>14 Dec 2020</c:v>
                </c:pt>
                <c:pt idx="6686">
                  <c:v>15 Dec 2020</c:v>
                </c:pt>
                <c:pt idx="6687">
                  <c:v>16 Dec 2020</c:v>
                </c:pt>
                <c:pt idx="6688">
                  <c:v>17 Dec 2020</c:v>
                </c:pt>
                <c:pt idx="6689">
                  <c:v>18 Dec 2020</c:v>
                </c:pt>
                <c:pt idx="6690">
                  <c:v>21 Dec 2020</c:v>
                </c:pt>
                <c:pt idx="6691">
                  <c:v>22 Dec 2020</c:v>
                </c:pt>
                <c:pt idx="6692">
                  <c:v>23 Dec 2020</c:v>
                </c:pt>
                <c:pt idx="6693">
                  <c:v>24 Dec 2020</c:v>
                </c:pt>
                <c:pt idx="6694">
                  <c:v>28 Dec 2020</c:v>
                </c:pt>
                <c:pt idx="6695">
                  <c:v>29 Dec 2020</c:v>
                </c:pt>
                <c:pt idx="6696">
                  <c:v>30 Dec 2020</c:v>
                </c:pt>
                <c:pt idx="6697">
                  <c:v>31 Dec 2020</c:v>
                </c:pt>
                <c:pt idx="6698">
                  <c:v>4 Jan 2021</c:v>
                </c:pt>
                <c:pt idx="6699">
                  <c:v>5 Jan 2021</c:v>
                </c:pt>
                <c:pt idx="6700">
                  <c:v>6 Jan 2021</c:v>
                </c:pt>
                <c:pt idx="6701">
                  <c:v>7 Jan 2021</c:v>
                </c:pt>
                <c:pt idx="6702">
                  <c:v>8 Jan 2021</c:v>
                </c:pt>
                <c:pt idx="6703">
                  <c:v>11 Jan 2021</c:v>
                </c:pt>
                <c:pt idx="6704">
                  <c:v>12 Jan 2021</c:v>
                </c:pt>
                <c:pt idx="6705">
                  <c:v>13 Jan 2021</c:v>
                </c:pt>
                <c:pt idx="6706">
                  <c:v>14 Jan 2021</c:v>
                </c:pt>
                <c:pt idx="6707">
                  <c:v>15 Jan 2021</c:v>
                </c:pt>
                <c:pt idx="6708">
                  <c:v>19 Jan 2021</c:v>
                </c:pt>
                <c:pt idx="6709">
                  <c:v>20 Jan 2021</c:v>
                </c:pt>
                <c:pt idx="6710">
                  <c:v>21 Jan 2021</c:v>
                </c:pt>
                <c:pt idx="6711">
                  <c:v>22 Jan 2021</c:v>
                </c:pt>
                <c:pt idx="6712">
                  <c:v>25 Jan 2021</c:v>
                </c:pt>
                <c:pt idx="6713">
                  <c:v>26 Jan 2021</c:v>
                </c:pt>
                <c:pt idx="6714">
                  <c:v>27 Jan 2021</c:v>
                </c:pt>
                <c:pt idx="6715">
                  <c:v>28 Jan 2021</c:v>
                </c:pt>
                <c:pt idx="6716">
                  <c:v>29 Jan 2021</c:v>
                </c:pt>
                <c:pt idx="6717">
                  <c:v>1 Feb 2021</c:v>
                </c:pt>
                <c:pt idx="6718">
                  <c:v>2 Feb 2021</c:v>
                </c:pt>
                <c:pt idx="6719">
                  <c:v>3 Feb 2021</c:v>
                </c:pt>
                <c:pt idx="6720">
                  <c:v>4 Feb 2021</c:v>
                </c:pt>
                <c:pt idx="6721">
                  <c:v>5 Feb 2021</c:v>
                </c:pt>
                <c:pt idx="6722">
                  <c:v>8 Feb 2021</c:v>
                </c:pt>
                <c:pt idx="6723">
                  <c:v>9 Feb 2021</c:v>
                </c:pt>
                <c:pt idx="6724">
                  <c:v>10 Feb 2021</c:v>
                </c:pt>
                <c:pt idx="6725">
                  <c:v>11 Feb 2021</c:v>
                </c:pt>
                <c:pt idx="6726">
                  <c:v>12 Feb 2021</c:v>
                </c:pt>
                <c:pt idx="6727">
                  <c:v>16 Feb 2021</c:v>
                </c:pt>
                <c:pt idx="6728">
                  <c:v>17 Feb 2021</c:v>
                </c:pt>
                <c:pt idx="6729">
                  <c:v>18 Feb 2021</c:v>
                </c:pt>
                <c:pt idx="6730">
                  <c:v>19 Feb 2021</c:v>
                </c:pt>
                <c:pt idx="6731">
                  <c:v>22 Feb 2021</c:v>
                </c:pt>
                <c:pt idx="6732">
                  <c:v>23 Feb 2021</c:v>
                </c:pt>
                <c:pt idx="6733">
                  <c:v>24 Feb 2021</c:v>
                </c:pt>
                <c:pt idx="6734">
                  <c:v>25 Feb 2021</c:v>
                </c:pt>
                <c:pt idx="6735">
                  <c:v>26 Feb 2021</c:v>
                </c:pt>
                <c:pt idx="6736">
                  <c:v>1 Mar 2021</c:v>
                </c:pt>
                <c:pt idx="6737">
                  <c:v>2 Mar 2021</c:v>
                </c:pt>
                <c:pt idx="6738">
                  <c:v>3 Mar 2021</c:v>
                </c:pt>
                <c:pt idx="6739">
                  <c:v>4 Mar 2021</c:v>
                </c:pt>
                <c:pt idx="6740">
                  <c:v>5 Mar 2021</c:v>
                </c:pt>
                <c:pt idx="6741">
                  <c:v>8 Mar 2021</c:v>
                </c:pt>
                <c:pt idx="6742">
                  <c:v>9 Mar 2021</c:v>
                </c:pt>
                <c:pt idx="6743">
                  <c:v>10 Mar 2021</c:v>
                </c:pt>
                <c:pt idx="6744">
                  <c:v>11 Mar 2021</c:v>
                </c:pt>
                <c:pt idx="6745">
                  <c:v>12 Mar 2021</c:v>
                </c:pt>
                <c:pt idx="6746">
                  <c:v>15 Mar 2021</c:v>
                </c:pt>
                <c:pt idx="6747">
                  <c:v>16 Mar 2021</c:v>
                </c:pt>
                <c:pt idx="6748">
                  <c:v>17 Mar 2021</c:v>
                </c:pt>
                <c:pt idx="6749">
                  <c:v>18 Mar 2021</c:v>
                </c:pt>
                <c:pt idx="6750">
                  <c:v>19 Mar 2021</c:v>
                </c:pt>
                <c:pt idx="6751">
                  <c:v>22 Mar 2021</c:v>
                </c:pt>
                <c:pt idx="6752">
                  <c:v>23 Mar 2021</c:v>
                </c:pt>
                <c:pt idx="6753">
                  <c:v>24 Mar 2021</c:v>
                </c:pt>
                <c:pt idx="6754">
                  <c:v>25 Mar 2021</c:v>
                </c:pt>
                <c:pt idx="6755">
                  <c:v>26 Mar 2021</c:v>
                </c:pt>
                <c:pt idx="6756">
                  <c:v>29 Mar 2021</c:v>
                </c:pt>
                <c:pt idx="6757">
                  <c:v>30 Mar 2021</c:v>
                </c:pt>
                <c:pt idx="6758">
                  <c:v>31 Mar 2021</c:v>
                </c:pt>
                <c:pt idx="6759">
                  <c:v>1 Apr 2021</c:v>
                </c:pt>
                <c:pt idx="6760">
                  <c:v>5 Apr 2021</c:v>
                </c:pt>
                <c:pt idx="6761">
                  <c:v>6 Apr 2021</c:v>
                </c:pt>
                <c:pt idx="6762">
                  <c:v>7 Apr 2021</c:v>
                </c:pt>
                <c:pt idx="6763">
                  <c:v>8 Apr 2021</c:v>
                </c:pt>
                <c:pt idx="6764">
                  <c:v>9 Apr 2021</c:v>
                </c:pt>
                <c:pt idx="6765">
                  <c:v>12 Apr 2021</c:v>
                </c:pt>
                <c:pt idx="6766">
                  <c:v>13 Apr 2021</c:v>
                </c:pt>
                <c:pt idx="6767">
                  <c:v>14 Apr 2021</c:v>
                </c:pt>
                <c:pt idx="6768">
                  <c:v>15 Apr 2021</c:v>
                </c:pt>
                <c:pt idx="6769">
                  <c:v>16 Apr 2021</c:v>
                </c:pt>
                <c:pt idx="6770">
                  <c:v>19 Apr 2021</c:v>
                </c:pt>
                <c:pt idx="6771">
                  <c:v>20 Apr 2021</c:v>
                </c:pt>
                <c:pt idx="6772">
                  <c:v>21 Apr 2021</c:v>
                </c:pt>
                <c:pt idx="6773">
                  <c:v>22 Apr 2021</c:v>
                </c:pt>
                <c:pt idx="6774">
                  <c:v>23 Apr 2021</c:v>
                </c:pt>
                <c:pt idx="6775">
                  <c:v>26 Apr 2021</c:v>
                </c:pt>
                <c:pt idx="6776">
                  <c:v>27 Apr 2021</c:v>
                </c:pt>
                <c:pt idx="6777">
                  <c:v>28 Apr 2021</c:v>
                </c:pt>
                <c:pt idx="6778">
                  <c:v>29 Apr 2021</c:v>
                </c:pt>
                <c:pt idx="6779">
                  <c:v>30 Apr 2021</c:v>
                </c:pt>
                <c:pt idx="6780">
                  <c:v>3 May 2021</c:v>
                </c:pt>
                <c:pt idx="6781">
                  <c:v>4 May 2021</c:v>
                </c:pt>
                <c:pt idx="6782">
                  <c:v>5 May 2021</c:v>
                </c:pt>
                <c:pt idx="6783">
                  <c:v>6 May 2021</c:v>
                </c:pt>
                <c:pt idx="6784">
                  <c:v>7 May 2021</c:v>
                </c:pt>
                <c:pt idx="6785">
                  <c:v>10 May 2021</c:v>
                </c:pt>
                <c:pt idx="6786">
                  <c:v>11 May 2021</c:v>
                </c:pt>
                <c:pt idx="6787">
                  <c:v>12 May 2021</c:v>
                </c:pt>
                <c:pt idx="6788">
                  <c:v>13 May 2021</c:v>
                </c:pt>
                <c:pt idx="6789">
                  <c:v>14 May 2021</c:v>
                </c:pt>
                <c:pt idx="6790">
                  <c:v>17 May 2021</c:v>
                </c:pt>
                <c:pt idx="6791">
                  <c:v>18 May 2021</c:v>
                </c:pt>
                <c:pt idx="6792">
                  <c:v>19 May 2021</c:v>
                </c:pt>
                <c:pt idx="6793">
                  <c:v>20 May 2021</c:v>
                </c:pt>
                <c:pt idx="6794">
                  <c:v>21 May 2021</c:v>
                </c:pt>
                <c:pt idx="6795">
                  <c:v>24 May 2021</c:v>
                </c:pt>
                <c:pt idx="6796">
                  <c:v>25 May 2021</c:v>
                </c:pt>
                <c:pt idx="6797">
                  <c:v>26 May 2021</c:v>
                </c:pt>
                <c:pt idx="6798">
                  <c:v>27 May 2021</c:v>
                </c:pt>
                <c:pt idx="6799">
                  <c:v>28 May 2021</c:v>
                </c:pt>
                <c:pt idx="6800">
                  <c:v>1 Jun 2021</c:v>
                </c:pt>
                <c:pt idx="6801">
                  <c:v>2 Jun 2021</c:v>
                </c:pt>
                <c:pt idx="6802">
                  <c:v>3 Jun 2021</c:v>
                </c:pt>
                <c:pt idx="6803">
                  <c:v>4 Jun 2021</c:v>
                </c:pt>
                <c:pt idx="6804">
                  <c:v>7 Jun 2021</c:v>
                </c:pt>
                <c:pt idx="6805">
                  <c:v>8 Jun 2021</c:v>
                </c:pt>
                <c:pt idx="6806">
                  <c:v>9 Jun 2021</c:v>
                </c:pt>
                <c:pt idx="6807">
                  <c:v>10 Jun 2021</c:v>
                </c:pt>
                <c:pt idx="6808">
                  <c:v>11 Jun 2021</c:v>
                </c:pt>
                <c:pt idx="6809">
                  <c:v>14 Jun 2021</c:v>
                </c:pt>
                <c:pt idx="6810">
                  <c:v>15 Jun 2021</c:v>
                </c:pt>
                <c:pt idx="6811">
                  <c:v>16 Jun 2021</c:v>
                </c:pt>
                <c:pt idx="6812">
                  <c:v>17 Jun 2021</c:v>
                </c:pt>
                <c:pt idx="6813">
                  <c:v>18 Jun 2021</c:v>
                </c:pt>
                <c:pt idx="6814">
                  <c:v>21 Jun 2021</c:v>
                </c:pt>
                <c:pt idx="6815">
                  <c:v>22 Jun 2021</c:v>
                </c:pt>
                <c:pt idx="6816">
                  <c:v>23 Jun 2021</c:v>
                </c:pt>
                <c:pt idx="6817">
                  <c:v>24 Jun 2021</c:v>
                </c:pt>
                <c:pt idx="6818">
                  <c:v>25 Jun 2021</c:v>
                </c:pt>
                <c:pt idx="6819">
                  <c:v>28 Jun 2021</c:v>
                </c:pt>
                <c:pt idx="6820">
                  <c:v>29 Jun 2021</c:v>
                </c:pt>
                <c:pt idx="6821">
                  <c:v>30 Jun 2021</c:v>
                </c:pt>
                <c:pt idx="6822">
                  <c:v>1 Jul 2021</c:v>
                </c:pt>
                <c:pt idx="6823">
                  <c:v>2 Jul 2021</c:v>
                </c:pt>
                <c:pt idx="6824">
                  <c:v>6 Jul 2021</c:v>
                </c:pt>
                <c:pt idx="6825">
                  <c:v>7 Jul 2021</c:v>
                </c:pt>
                <c:pt idx="6826">
                  <c:v>8 Jul 2021</c:v>
                </c:pt>
                <c:pt idx="6827">
                  <c:v>9 Jul 2021</c:v>
                </c:pt>
                <c:pt idx="6828">
                  <c:v>12 Jul 2021</c:v>
                </c:pt>
                <c:pt idx="6829">
                  <c:v>13 Jul 2021</c:v>
                </c:pt>
                <c:pt idx="6830">
                  <c:v>14 Jul 2021</c:v>
                </c:pt>
                <c:pt idx="6831">
                  <c:v>15 Jul 2021</c:v>
                </c:pt>
                <c:pt idx="6832">
                  <c:v>16 Jul 2021</c:v>
                </c:pt>
                <c:pt idx="6833">
                  <c:v>19 Jul 2021</c:v>
                </c:pt>
                <c:pt idx="6834">
                  <c:v>20 Jul 2021</c:v>
                </c:pt>
                <c:pt idx="6835">
                  <c:v>21 Jul 2021</c:v>
                </c:pt>
                <c:pt idx="6836">
                  <c:v>22 Jul 2021</c:v>
                </c:pt>
                <c:pt idx="6837">
                  <c:v>23 Jul 2021</c:v>
                </c:pt>
                <c:pt idx="6838">
                  <c:v>26 Jul 2021</c:v>
                </c:pt>
                <c:pt idx="6839">
                  <c:v>27 Jul 2021</c:v>
                </c:pt>
                <c:pt idx="6840">
                  <c:v>28 Jul 2021</c:v>
                </c:pt>
                <c:pt idx="6841">
                  <c:v>29 Jul 2021</c:v>
                </c:pt>
                <c:pt idx="6842">
                  <c:v>30 Jul 2021</c:v>
                </c:pt>
                <c:pt idx="6843">
                  <c:v>2 Aug 2021</c:v>
                </c:pt>
                <c:pt idx="6844">
                  <c:v>3 Aug 2021</c:v>
                </c:pt>
                <c:pt idx="6845">
                  <c:v>4 Aug 2021</c:v>
                </c:pt>
                <c:pt idx="6846">
                  <c:v>5 Aug 2021</c:v>
                </c:pt>
                <c:pt idx="6847">
                  <c:v>6 Aug 2021</c:v>
                </c:pt>
                <c:pt idx="6848">
                  <c:v>9 Aug 2021</c:v>
                </c:pt>
                <c:pt idx="6849">
                  <c:v>10 Aug 2021</c:v>
                </c:pt>
                <c:pt idx="6850">
                  <c:v>11 Aug 2021</c:v>
                </c:pt>
                <c:pt idx="6851">
                  <c:v>12 Aug 2021</c:v>
                </c:pt>
                <c:pt idx="6852">
                  <c:v>13 Aug 2021</c:v>
                </c:pt>
                <c:pt idx="6853">
                  <c:v>16 Aug 2021</c:v>
                </c:pt>
                <c:pt idx="6854">
                  <c:v>17 Aug 2021</c:v>
                </c:pt>
                <c:pt idx="6855">
                  <c:v>18 Aug 2021</c:v>
                </c:pt>
                <c:pt idx="6856">
                  <c:v>19 Aug 2021</c:v>
                </c:pt>
                <c:pt idx="6857">
                  <c:v>20 Aug 2021</c:v>
                </c:pt>
                <c:pt idx="6858">
                  <c:v>23 Aug 2021</c:v>
                </c:pt>
                <c:pt idx="6859">
                  <c:v>24 Aug 2021</c:v>
                </c:pt>
                <c:pt idx="6860">
                  <c:v>25 Aug 2021</c:v>
                </c:pt>
                <c:pt idx="6861">
                  <c:v>26 Aug 2021</c:v>
                </c:pt>
                <c:pt idx="6862">
                  <c:v>27 Aug 2021</c:v>
                </c:pt>
                <c:pt idx="6863">
                  <c:v>30 Aug 2021</c:v>
                </c:pt>
                <c:pt idx="6864">
                  <c:v>31 Aug 2021</c:v>
                </c:pt>
                <c:pt idx="6865">
                  <c:v>1 Sep 2021</c:v>
                </c:pt>
                <c:pt idx="6866">
                  <c:v>2 Sep 2021</c:v>
                </c:pt>
                <c:pt idx="6867">
                  <c:v>3 Sep 2021</c:v>
                </c:pt>
                <c:pt idx="6868">
                  <c:v>7 Sep 2021</c:v>
                </c:pt>
                <c:pt idx="6869">
                  <c:v>8 Sep 2021</c:v>
                </c:pt>
                <c:pt idx="6870">
                  <c:v>9 Sep 2021</c:v>
                </c:pt>
                <c:pt idx="6871">
                  <c:v>10 Sep 2021</c:v>
                </c:pt>
                <c:pt idx="6872">
                  <c:v>13 Sep 2021</c:v>
                </c:pt>
                <c:pt idx="6873">
                  <c:v>14 Sep 2021</c:v>
                </c:pt>
                <c:pt idx="6874">
                  <c:v>15 Sep 2021</c:v>
                </c:pt>
                <c:pt idx="6875">
                  <c:v>16 Sep 2021</c:v>
                </c:pt>
                <c:pt idx="6876">
                  <c:v>17 Sep 2021</c:v>
                </c:pt>
                <c:pt idx="6877">
                  <c:v>20 Sep 2021</c:v>
                </c:pt>
                <c:pt idx="6878">
                  <c:v>21 Sep 2021</c:v>
                </c:pt>
                <c:pt idx="6879">
                  <c:v>22 Sep 2021</c:v>
                </c:pt>
                <c:pt idx="6880">
                  <c:v>23 Sep 2021</c:v>
                </c:pt>
                <c:pt idx="6881">
                  <c:v>24 Sep 2021</c:v>
                </c:pt>
                <c:pt idx="6882">
                  <c:v>27 Sep 2021</c:v>
                </c:pt>
                <c:pt idx="6883">
                  <c:v>28 Sep 2021</c:v>
                </c:pt>
                <c:pt idx="6884">
                  <c:v>29 Sep 2021</c:v>
                </c:pt>
                <c:pt idx="6885">
                  <c:v>30 Sep 2021</c:v>
                </c:pt>
                <c:pt idx="6886">
                  <c:v>1 Oct 2021</c:v>
                </c:pt>
                <c:pt idx="6887">
                  <c:v>4 Oct 2021</c:v>
                </c:pt>
                <c:pt idx="6888">
                  <c:v>5 Oct 2021</c:v>
                </c:pt>
                <c:pt idx="6889">
                  <c:v>6 Oct 2021</c:v>
                </c:pt>
                <c:pt idx="6890">
                  <c:v>7 Oct 2021</c:v>
                </c:pt>
                <c:pt idx="6891">
                  <c:v>8 Oct 2021</c:v>
                </c:pt>
                <c:pt idx="6892">
                  <c:v>11 Oct 2021</c:v>
                </c:pt>
                <c:pt idx="6893">
                  <c:v>12 Oct 2021</c:v>
                </c:pt>
                <c:pt idx="6894">
                  <c:v>13 Oct 2021</c:v>
                </c:pt>
                <c:pt idx="6895">
                  <c:v>14 Oct 2021</c:v>
                </c:pt>
                <c:pt idx="6896">
                  <c:v>15 Oct 2021</c:v>
                </c:pt>
                <c:pt idx="6897">
                  <c:v>18 Oct 2021</c:v>
                </c:pt>
                <c:pt idx="6898">
                  <c:v>19 Oct 2021</c:v>
                </c:pt>
                <c:pt idx="6899">
                  <c:v>20 Oct 2021</c:v>
                </c:pt>
                <c:pt idx="6900">
                  <c:v>21 Oct 2021</c:v>
                </c:pt>
                <c:pt idx="6901">
                  <c:v>22 Oct 2021</c:v>
                </c:pt>
                <c:pt idx="6902">
                  <c:v>25 Oct 2021</c:v>
                </c:pt>
                <c:pt idx="6903">
                  <c:v>26 Oct 2021</c:v>
                </c:pt>
                <c:pt idx="6904">
                  <c:v>27 Oct 2021</c:v>
                </c:pt>
                <c:pt idx="6905">
                  <c:v>28 Oct 2021</c:v>
                </c:pt>
                <c:pt idx="6906">
                  <c:v>29 Oct 2021</c:v>
                </c:pt>
                <c:pt idx="6907">
                  <c:v>1 Nov 2021</c:v>
                </c:pt>
                <c:pt idx="6908">
                  <c:v>2 Nov 2021</c:v>
                </c:pt>
                <c:pt idx="6909">
                  <c:v>3 Nov 2021</c:v>
                </c:pt>
                <c:pt idx="6910">
                  <c:v>4 Nov 2021</c:v>
                </c:pt>
                <c:pt idx="6911">
                  <c:v>5 Nov 2021</c:v>
                </c:pt>
                <c:pt idx="6912">
                  <c:v>8 Nov 2021</c:v>
                </c:pt>
                <c:pt idx="6913">
                  <c:v>9 Nov 2021</c:v>
                </c:pt>
                <c:pt idx="6914">
                  <c:v>10 Nov 2021</c:v>
                </c:pt>
                <c:pt idx="6915">
                  <c:v>11 Nov 2021</c:v>
                </c:pt>
                <c:pt idx="6916">
                  <c:v>12 Nov 2021</c:v>
                </c:pt>
                <c:pt idx="6917">
                  <c:v>15 Nov 2021</c:v>
                </c:pt>
                <c:pt idx="6918">
                  <c:v>16 Nov 2021</c:v>
                </c:pt>
                <c:pt idx="6919">
                  <c:v>17 Nov 2021</c:v>
                </c:pt>
                <c:pt idx="6920">
                  <c:v>18 Nov 2021</c:v>
                </c:pt>
                <c:pt idx="6921">
                  <c:v>19 Nov 2021</c:v>
                </c:pt>
                <c:pt idx="6922">
                  <c:v>22 Nov 2021</c:v>
                </c:pt>
                <c:pt idx="6923">
                  <c:v>23 Nov 2021</c:v>
                </c:pt>
                <c:pt idx="6924">
                  <c:v>24 Nov 2021</c:v>
                </c:pt>
                <c:pt idx="6925">
                  <c:v>26 Nov 2021</c:v>
                </c:pt>
                <c:pt idx="6926">
                  <c:v>29 Nov 2021</c:v>
                </c:pt>
                <c:pt idx="6927">
                  <c:v>30 Nov 2021</c:v>
                </c:pt>
                <c:pt idx="6928">
                  <c:v>1 Dec 2021</c:v>
                </c:pt>
                <c:pt idx="6929">
                  <c:v>2 Dec 2021</c:v>
                </c:pt>
                <c:pt idx="6930">
                  <c:v>3 Dec 2021</c:v>
                </c:pt>
                <c:pt idx="6931">
                  <c:v>6 Dec 2021</c:v>
                </c:pt>
                <c:pt idx="6932">
                  <c:v>7 Dec 2021</c:v>
                </c:pt>
                <c:pt idx="6933">
                  <c:v>8 Dec 2021</c:v>
                </c:pt>
                <c:pt idx="6934">
                  <c:v>9 Dec 2021</c:v>
                </c:pt>
                <c:pt idx="6935">
                  <c:v>10 Dec 2021</c:v>
                </c:pt>
                <c:pt idx="6936">
                  <c:v>13 Dec 2021</c:v>
                </c:pt>
                <c:pt idx="6937">
                  <c:v>14 Dec 2021</c:v>
                </c:pt>
                <c:pt idx="6938">
                  <c:v>15 Dec 2021</c:v>
                </c:pt>
                <c:pt idx="6939">
                  <c:v>16 Dec 2021</c:v>
                </c:pt>
                <c:pt idx="6940">
                  <c:v>17 Dec 2021</c:v>
                </c:pt>
                <c:pt idx="6941">
                  <c:v>20 Dec 2021</c:v>
                </c:pt>
                <c:pt idx="6942">
                  <c:v>21 Dec 2021</c:v>
                </c:pt>
                <c:pt idx="6943">
                  <c:v>22 Dec 2021</c:v>
                </c:pt>
                <c:pt idx="6944">
                  <c:v>23 Dec 2021</c:v>
                </c:pt>
                <c:pt idx="6945">
                  <c:v>27 Dec 2021</c:v>
                </c:pt>
                <c:pt idx="6946">
                  <c:v>28 Dec 2021</c:v>
                </c:pt>
                <c:pt idx="6947">
                  <c:v>29 Dec 2021</c:v>
                </c:pt>
                <c:pt idx="6948">
                  <c:v>30 Dec 2021</c:v>
                </c:pt>
                <c:pt idx="6949">
                  <c:v>31 Dec 2021</c:v>
                </c:pt>
                <c:pt idx="6950">
                  <c:v>3 Jan 2022</c:v>
                </c:pt>
                <c:pt idx="6951">
                  <c:v>4 Jan 2022</c:v>
                </c:pt>
                <c:pt idx="6952">
                  <c:v>5 Jan 2022</c:v>
                </c:pt>
                <c:pt idx="6953">
                  <c:v>6 Jan 2022</c:v>
                </c:pt>
                <c:pt idx="6954">
                  <c:v>7 Jan 2022</c:v>
                </c:pt>
                <c:pt idx="6955">
                  <c:v>10 Jan 2022</c:v>
                </c:pt>
                <c:pt idx="6956">
                  <c:v>11 Jan 2022</c:v>
                </c:pt>
                <c:pt idx="6957">
                  <c:v>12 Jan 2022</c:v>
                </c:pt>
                <c:pt idx="6958">
                  <c:v>13 Jan 2022</c:v>
                </c:pt>
                <c:pt idx="6959">
                  <c:v>14 Jan 2022</c:v>
                </c:pt>
                <c:pt idx="6960">
                  <c:v>18 Jan 2022</c:v>
                </c:pt>
                <c:pt idx="6961">
                  <c:v>19 Jan 2022</c:v>
                </c:pt>
                <c:pt idx="6962">
                  <c:v>20 Jan 2022</c:v>
                </c:pt>
                <c:pt idx="6963">
                  <c:v>21 Jan 2022</c:v>
                </c:pt>
                <c:pt idx="6964">
                  <c:v>24 Jan 2022</c:v>
                </c:pt>
                <c:pt idx="6965">
                  <c:v>25 Jan 2022</c:v>
                </c:pt>
                <c:pt idx="6966">
                  <c:v>26 Jan 2022</c:v>
                </c:pt>
                <c:pt idx="6967">
                  <c:v>27 Jan 2022</c:v>
                </c:pt>
                <c:pt idx="6968">
                  <c:v>28 Jan 2022</c:v>
                </c:pt>
                <c:pt idx="6969">
                  <c:v>31 Jan 2022</c:v>
                </c:pt>
                <c:pt idx="6970">
                  <c:v>1 Feb 2022</c:v>
                </c:pt>
                <c:pt idx="6971">
                  <c:v>2 Feb 2022</c:v>
                </c:pt>
                <c:pt idx="6972">
                  <c:v>3 Feb 2022</c:v>
                </c:pt>
                <c:pt idx="6973">
                  <c:v>4 Feb 2022</c:v>
                </c:pt>
                <c:pt idx="6974">
                  <c:v>7 Feb 2022</c:v>
                </c:pt>
                <c:pt idx="6975">
                  <c:v>8 Feb 2022</c:v>
                </c:pt>
                <c:pt idx="6976">
                  <c:v>9 Feb 2022</c:v>
                </c:pt>
                <c:pt idx="6977">
                  <c:v>10 Feb 2022</c:v>
                </c:pt>
                <c:pt idx="6978">
                  <c:v>11 Feb 2022</c:v>
                </c:pt>
                <c:pt idx="6979">
                  <c:v>14 Feb 2022</c:v>
                </c:pt>
                <c:pt idx="6980">
                  <c:v>15 Feb 2022</c:v>
                </c:pt>
                <c:pt idx="6981">
                  <c:v>16 Feb 2022</c:v>
                </c:pt>
                <c:pt idx="6982">
                  <c:v>17 Feb 2022</c:v>
                </c:pt>
                <c:pt idx="6983">
                  <c:v>18 Feb 2022</c:v>
                </c:pt>
                <c:pt idx="6984">
                  <c:v>22 Feb 2022</c:v>
                </c:pt>
                <c:pt idx="6985">
                  <c:v>23 Feb 2022</c:v>
                </c:pt>
                <c:pt idx="6986">
                  <c:v>24 Feb 2022</c:v>
                </c:pt>
                <c:pt idx="6987">
                  <c:v>25 Feb 2022</c:v>
                </c:pt>
                <c:pt idx="6988">
                  <c:v>28 Feb 2022</c:v>
                </c:pt>
                <c:pt idx="6989">
                  <c:v>1 Mar 2022</c:v>
                </c:pt>
                <c:pt idx="6990">
                  <c:v>2 Mar 2022</c:v>
                </c:pt>
                <c:pt idx="6991">
                  <c:v>3 Mar 2022</c:v>
                </c:pt>
                <c:pt idx="6992">
                  <c:v>4 Mar 2022</c:v>
                </c:pt>
                <c:pt idx="6993">
                  <c:v>7 Mar 2022</c:v>
                </c:pt>
                <c:pt idx="6994">
                  <c:v>8 Mar 2022</c:v>
                </c:pt>
                <c:pt idx="6995">
                  <c:v>9 Mar 2022</c:v>
                </c:pt>
                <c:pt idx="6996">
                  <c:v>10 Mar 2022</c:v>
                </c:pt>
                <c:pt idx="6997">
                  <c:v>11 Mar 2022</c:v>
                </c:pt>
                <c:pt idx="6998">
                  <c:v>14 Mar 2022</c:v>
                </c:pt>
                <c:pt idx="6999">
                  <c:v>15 Mar 2022</c:v>
                </c:pt>
                <c:pt idx="7000">
                  <c:v>16 Mar 2022</c:v>
                </c:pt>
                <c:pt idx="7001">
                  <c:v>17 Mar 2022</c:v>
                </c:pt>
                <c:pt idx="7002">
                  <c:v>18 Mar 2022</c:v>
                </c:pt>
                <c:pt idx="7003">
                  <c:v>21 Mar 2022</c:v>
                </c:pt>
                <c:pt idx="7004">
                  <c:v>22 Mar 2022</c:v>
                </c:pt>
                <c:pt idx="7005">
                  <c:v>23 Mar 2022</c:v>
                </c:pt>
                <c:pt idx="7006">
                  <c:v>24 Mar 2022</c:v>
                </c:pt>
                <c:pt idx="7007">
                  <c:v>25 Mar 2022</c:v>
                </c:pt>
                <c:pt idx="7008">
                  <c:v>28 Mar 2022</c:v>
                </c:pt>
                <c:pt idx="7009">
                  <c:v>29 Mar 2022</c:v>
                </c:pt>
                <c:pt idx="7010">
                  <c:v>30 Mar 2022</c:v>
                </c:pt>
                <c:pt idx="7011">
                  <c:v>31 Mar 2022</c:v>
                </c:pt>
                <c:pt idx="7012">
                  <c:v>1 Apr 2022</c:v>
                </c:pt>
                <c:pt idx="7013">
                  <c:v>4 Apr 2022</c:v>
                </c:pt>
                <c:pt idx="7014">
                  <c:v>5 Apr 2022</c:v>
                </c:pt>
                <c:pt idx="7015">
                  <c:v>6 Apr 2022</c:v>
                </c:pt>
                <c:pt idx="7016">
                  <c:v>7 Apr 2022</c:v>
                </c:pt>
                <c:pt idx="7017">
                  <c:v>8 Apr 2022</c:v>
                </c:pt>
                <c:pt idx="7018">
                  <c:v>11 Apr 2022</c:v>
                </c:pt>
                <c:pt idx="7019">
                  <c:v>12 Apr 2022</c:v>
                </c:pt>
                <c:pt idx="7020">
                  <c:v>13 Apr 2022</c:v>
                </c:pt>
                <c:pt idx="7021">
                  <c:v>14 Apr 2022</c:v>
                </c:pt>
                <c:pt idx="7022">
                  <c:v>18 Apr 2022</c:v>
                </c:pt>
                <c:pt idx="7023">
                  <c:v>19 Apr 2022</c:v>
                </c:pt>
                <c:pt idx="7024">
                  <c:v>20 Apr 2022</c:v>
                </c:pt>
                <c:pt idx="7025">
                  <c:v>21 Apr 2022</c:v>
                </c:pt>
                <c:pt idx="7026">
                  <c:v>22 Apr 2022</c:v>
                </c:pt>
                <c:pt idx="7027">
                  <c:v>25 Apr 2022</c:v>
                </c:pt>
                <c:pt idx="7028">
                  <c:v>26 Apr 2022</c:v>
                </c:pt>
                <c:pt idx="7029">
                  <c:v>27 Apr 2022</c:v>
                </c:pt>
                <c:pt idx="7030">
                  <c:v>28 Apr 2022</c:v>
                </c:pt>
                <c:pt idx="7031">
                  <c:v>29 Apr 2022</c:v>
                </c:pt>
              </c:strCache>
            </c:strRef>
          </c:cat>
          <c:val>
            <c:numRef>
              <c:f>'Весь ряд'!$M$3:$M$7034</c:f>
              <c:numCache>
                <c:formatCode>General</c:formatCode>
                <c:ptCount val="7032"/>
                <c:pt idx="0">
                  <c:v>7.7480443247669077E-3</c:v>
                </c:pt>
                <c:pt idx="1">
                  <c:v>1.1375207276263568E-2</c:v>
                </c:pt>
                <c:pt idx="2">
                  <c:v>9.6960201097103637E-3</c:v>
                </c:pt>
                <c:pt idx="3">
                  <c:v>6.0331373988187862E-3</c:v>
                </c:pt>
                <c:pt idx="4">
                  <c:v>5.2561576896401488E-3</c:v>
                </c:pt>
                <c:pt idx="5">
                  <c:v>3.3215371241997675E-3</c:v>
                </c:pt>
                <c:pt idx="6">
                  <c:v>7.224985534229492E-3</c:v>
                </c:pt>
                <c:pt idx="7">
                  <c:v>5.8083892286558934E-3</c:v>
                </c:pt>
                <c:pt idx="8">
                  <c:v>1.2081729539220074E-2</c:v>
                </c:pt>
                <c:pt idx="9">
                  <c:v>1.2280712077821514E-2</c:v>
                </c:pt>
                <c:pt idx="10">
                  <c:v>9.1446551547210084E-3</c:v>
                </c:pt>
                <c:pt idx="11">
                  <c:v>1.0391275086112156E-2</c:v>
                </c:pt>
                <c:pt idx="12">
                  <c:v>5.5105345567668532E-3</c:v>
                </c:pt>
                <c:pt idx="13">
                  <c:v>6.8839007320235079E-3</c:v>
                </c:pt>
                <c:pt idx="14">
                  <c:v>1.1480832449710078E-2</c:v>
                </c:pt>
                <c:pt idx="15">
                  <c:v>6.1972640715123751E-3</c:v>
                </c:pt>
                <c:pt idx="16">
                  <c:v>1.1208238468409843E-2</c:v>
                </c:pt>
                <c:pt idx="17">
                  <c:v>7.9807145897626223E-3</c:v>
                </c:pt>
                <c:pt idx="18">
                  <c:v>7.0427033487465134E-3</c:v>
                </c:pt>
                <c:pt idx="19">
                  <c:v>8.2903084978563878E-3</c:v>
                </c:pt>
                <c:pt idx="20">
                  <c:v>7.8387410742531902E-3</c:v>
                </c:pt>
                <c:pt idx="21">
                  <c:v>8.5011109887608086E-3</c:v>
                </c:pt>
                <c:pt idx="22">
                  <c:v>2.0046373069844688E-2</c:v>
                </c:pt>
                <c:pt idx="23">
                  <c:v>5.1930470844141624E-3</c:v>
                </c:pt>
                <c:pt idx="24">
                  <c:v>5.7683166407806958E-3</c:v>
                </c:pt>
                <c:pt idx="25">
                  <c:v>5.0026274826600091E-3</c:v>
                </c:pt>
                <c:pt idx="26">
                  <c:v>9.3859011219313854E-3</c:v>
                </c:pt>
                <c:pt idx="27">
                  <c:v>9.006916662900228E-3</c:v>
                </c:pt>
                <c:pt idx="28">
                  <c:v>4.5710719111736464E-3</c:v>
                </c:pt>
                <c:pt idx="29">
                  <c:v>7.3940906835255572E-3</c:v>
                </c:pt>
                <c:pt idx="30">
                  <c:v>4.5155937403310916E-3</c:v>
                </c:pt>
                <c:pt idx="31">
                  <c:v>5.2043446756539387E-3</c:v>
                </c:pt>
                <c:pt idx="32">
                  <c:v>6.7257499497037658E-3</c:v>
                </c:pt>
                <c:pt idx="33">
                  <c:v>4.5813528850212198E-3</c:v>
                </c:pt>
                <c:pt idx="34">
                  <c:v>4.0817227103671248E-3</c:v>
                </c:pt>
                <c:pt idx="35">
                  <c:v>4.3946856460053488E-3</c:v>
                </c:pt>
                <c:pt idx="36">
                  <c:v>7.047811802528189E-3</c:v>
                </c:pt>
                <c:pt idx="37">
                  <c:v>6.4347865062427843E-3</c:v>
                </c:pt>
                <c:pt idx="38">
                  <c:v>7.0396686428823288E-3</c:v>
                </c:pt>
                <c:pt idx="39">
                  <c:v>4.7558619101967306E-3</c:v>
                </c:pt>
                <c:pt idx="40">
                  <c:v>5.5634882083154032E-3</c:v>
                </c:pt>
                <c:pt idx="41">
                  <c:v>2.2621769499147114E-3</c:v>
                </c:pt>
                <c:pt idx="42">
                  <c:v>5.229832046009404E-3</c:v>
                </c:pt>
                <c:pt idx="43">
                  <c:v>5.4533513185510887E-3</c:v>
                </c:pt>
                <c:pt idx="44">
                  <c:v>6.5615952096970799E-3</c:v>
                </c:pt>
                <c:pt idx="45">
                  <c:v>5.397238050135927E-3</c:v>
                </c:pt>
                <c:pt idx="46">
                  <c:v>5.9752260107142526E-3</c:v>
                </c:pt>
                <c:pt idx="47">
                  <c:v>3.9753098773303809E-3</c:v>
                </c:pt>
                <c:pt idx="48">
                  <c:v>4.4965981976365487E-3</c:v>
                </c:pt>
                <c:pt idx="49">
                  <c:v>6.2089942003620367E-3</c:v>
                </c:pt>
                <c:pt idx="50">
                  <c:v>8.9432131107985372E-3</c:v>
                </c:pt>
                <c:pt idx="51">
                  <c:v>4.1810699080413894E-3</c:v>
                </c:pt>
                <c:pt idx="52">
                  <c:v>4.6386756163086405E-3</c:v>
                </c:pt>
                <c:pt idx="53">
                  <c:v>3.6618374472706383E-3</c:v>
                </c:pt>
                <c:pt idx="54">
                  <c:v>5.3527861879473105E-3</c:v>
                </c:pt>
                <c:pt idx="55">
                  <c:v>4.7072032874876484E-3</c:v>
                </c:pt>
                <c:pt idx="56">
                  <c:v>4.1022160949311633E-3</c:v>
                </c:pt>
                <c:pt idx="57">
                  <c:v>4.2679669823566836E-3</c:v>
                </c:pt>
                <c:pt idx="58">
                  <c:v>1.7516649102629289E-2</c:v>
                </c:pt>
                <c:pt idx="59">
                  <c:v>5.2101386315985473E-3</c:v>
                </c:pt>
                <c:pt idx="60">
                  <c:v>5.4293563771308333E-3</c:v>
                </c:pt>
                <c:pt idx="61">
                  <c:v>3.1720666281912064E-3</c:v>
                </c:pt>
                <c:pt idx="62">
                  <c:v>1.500906634810906E-2</c:v>
                </c:pt>
                <c:pt idx="63">
                  <c:v>9.6641708386675223E-3</c:v>
                </c:pt>
                <c:pt idx="64">
                  <c:v>5.7000008392287362E-3</c:v>
                </c:pt>
                <c:pt idx="65">
                  <c:v>5.3704984114210878E-3</c:v>
                </c:pt>
                <c:pt idx="66">
                  <c:v>3.7272030764900423E-3</c:v>
                </c:pt>
                <c:pt idx="67">
                  <c:v>3.3200786730640426E-3</c:v>
                </c:pt>
                <c:pt idx="68">
                  <c:v>4.4259221702545766E-3</c:v>
                </c:pt>
                <c:pt idx="69">
                  <c:v>3.8875826159875666E-3</c:v>
                </c:pt>
                <c:pt idx="70">
                  <c:v>8.2998601251835797E-3</c:v>
                </c:pt>
                <c:pt idx="71">
                  <c:v>9.0500766388808291E-3</c:v>
                </c:pt>
                <c:pt idx="72">
                  <c:v>4.9199162860138245E-3</c:v>
                </c:pt>
                <c:pt idx="73">
                  <c:v>5.4548070541543588E-3</c:v>
                </c:pt>
                <c:pt idx="74">
                  <c:v>4.4774995708122258E-3</c:v>
                </c:pt>
                <c:pt idx="75">
                  <c:v>6.2257815279140715E-3</c:v>
                </c:pt>
                <c:pt idx="76">
                  <c:v>6.6770362701272191E-3</c:v>
                </c:pt>
                <c:pt idx="77">
                  <c:v>5.3723132678044254E-3</c:v>
                </c:pt>
                <c:pt idx="78">
                  <c:v>6.3685505330737064E-3</c:v>
                </c:pt>
                <c:pt idx="79">
                  <c:v>4.6279024119979997E-3</c:v>
                </c:pt>
                <c:pt idx="80">
                  <c:v>6.6503523967332114E-3</c:v>
                </c:pt>
                <c:pt idx="81">
                  <c:v>4.4459561118127674E-3</c:v>
                </c:pt>
                <c:pt idx="82">
                  <c:v>4.4530540585016693E-3</c:v>
                </c:pt>
                <c:pt idx="83">
                  <c:v>3.9103726418383035E-3</c:v>
                </c:pt>
                <c:pt idx="84">
                  <c:v>7.5017911789870108E-3</c:v>
                </c:pt>
                <c:pt idx="85">
                  <c:v>6.8223180112661356E-3</c:v>
                </c:pt>
                <c:pt idx="86">
                  <c:v>5.0905029979434616E-3</c:v>
                </c:pt>
                <c:pt idx="87">
                  <c:v>5.3941849874840743E-3</c:v>
                </c:pt>
                <c:pt idx="88">
                  <c:v>5.1996295097048546E-3</c:v>
                </c:pt>
                <c:pt idx="89">
                  <c:v>4.8491241775407683E-3</c:v>
                </c:pt>
                <c:pt idx="90">
                  <c:v>5.9770921346110183E-3</c:v>
                </c:pt>
                <c:pt idx="91">
                  <c:v>6.8106431846855333E-3</c:v>
                </c:pt>
                <c:pt idx="92">
                  <c:v>4.8507447417195631E-3</c:v>
                </c:pt>
                <c:pt idx="93">
                  <c:v>4.0745393715113324E-3</c:v>
                </c:pt>
                <c:pt idx="94">
                  <c:v>6.7774043649872304E-3</c:v>
                </c:pt>
                <c:pt idx="95">
                  <c:v>4.175054782241382E-3</c:v>
                </c:pt>
                <c:pt idx="96">
                  <c:v>6.5189169290448112E-3</c:v>
                </c:pt>
                <c:pt idx="97">
                  <c:v>6.286673064780755E-3</c:v>
                </c:pt>
                <c:pt idx="98">
                  <c:v>7.4070953101561506E-3</c:v>
                </c:pt>
                <c:pt idx="99">
                  <c:v>5.4287255034430265E-3</c:v>
                </c:pt>
                <c:pt idx="100">
                  <c:v>4.8986754225829781E-3</c:v>
                </c:pt>
                <c:pt idx="101">
                  <c:v>7.566803268418556E-3</c:v>
                </c:pt>
                <c:pt idx="102">
                  <c:v>4.2081889062790768E-3</c:v>
                </c:pt>
                <c:pt idx="103">
                  <c:v>5.4787882366428365E-3</c:v>
                </c:pt>
                <c:pt idx="104">
                  <c:v>7.6833768191122299E-3</c:v>
                </c:pt>
                <c:pt idx="105">
                  <c:v>5.6048062850186245E-3</c:v>
                </c:pt>
                <c:pt idx="106">
                  <c:v>2.3327211446781048E-3</c:v>
                </c:pt>
                <c:pt idx="107">
                  <c:v>7.7426298534488186E-3</c:v>
                </c:pt>
                <c:pt idx="108">
                  <c:v>4.9379383608485648E-3</c:v>
                </c:pt>
                <c:pt idx="109">
                  <c:v>5.4377000756085743E-3</c:v>
                </c:pt>
                <c:pt idx="110">
                  <c:v>3.2393456219462755E-3</c:v>
                </c:pt>
                <c:pt idx="111">
                  <c:v>4.6523517709183525E-3</c:v>
                </c:pt>
                <c:pt idx="112">
                  <c:v>7.186136067198901E-3</c:v>
                </c:pt>
                <c:pt idx="113">
                  <c:v>5.5890303393539105E-3</c:v>
                </c:pt>
                <c:pt idx="114">
                  <c:v>7.2725200139765588E-3</c:v>
                </c:pt>
                <c:pt idx="115">
                  <c:v>5.390134475799723E-3</c:v>
                </c:pt>
                <c:pt idx="116">
                  <c:v>5.1765872624154521E-3</c:v>
                </c:pt>
                <c:pt idx="117">
                  <c:v>5.4298799929058238E-3</c:v>
                </c:pt>
                <c:pt idx="118">
                  <c:v>6.0036850698021579E-3</c:v>
                </c:pt>
                <c:pt idx="119">
                  <c:v>4.4308358310153357E-3</c:v>
                </c:pt>
                <c:pt idx="120">
                  <c:v>1.002863656008751E-2</c:v>
                </c:pt>
                <c:pt idx="121">
                  <c:v>7.8865643734102615E-3</c:v>
                </c:pt>
                <c:pt idx="122">
                  <c:v>5.9627674963426422E-3</c:v>
                </c:pt>
                <c:pt idx="123">
                  <c:v>7.4443152202932792E-3</c:v>
                </c:pt>
                <c:pt idx="124">
                  <c:v>3.1993656885694385E-3</c:v>
                </c:pt>
                <c:pt idx="125">
                  <c:v>2.9993867652090573E-3</c:v>
                </c:pt>
                <c:pt idx="126">
                  <c:v>4.7276548313323888E-3</c:v>
                </c:pt>
                <c:pt idx="127">
                  <c:v>4.7249848204405417E-3</c:v>
                </c:pt>
                <c:pt idx="128">
                  <c:v>6.1280115336645596E-3</c:v>
                </c:pt>
                <c:pt idx="129">
                  <c:v>8.8509043085439037E-3</c:v>
                </c:pt>
                <c:pt idx="130">
                  <c:v>9.3688240543386755E-3</c:v>
                </c:pt>
                <c:pt idx="131">
                  <c:v>6.8570728616238717E-3</c:v>
                </c:pt>
                <c:pt idx="132">
                  <c:v>5.3160579600969671E-3</c:v>
                </c:pt>
                <c:pt idx="133">
                  <c:v>2.9778054609274178E-3</c:v>
                </c:pt>
                <c:pt idx="134">
                  <c:v>3.8568417380246346E-3</c:v>
                </c:pt>
                <c:pt idx="135">
                  <c:v>4.6506369103878923E-3</c:v>
                </c:pt>
                <c:pt idx="136">
                  <c:v>3.2346255409335402E-3</c:v>
                </c:pt>
                <c:pt idx="137">
                  <c:v>5.9775757372660786E-3</c:v>
                </c:pt>
                <c:pt idx="138">
                  <c:v>4.0875401954342814E-3</c:v>
                </c:pt>
                <c:pt idx="139">
                  <c:v>5.4297727122910883E-3</c:v>
                </c:pt>
                <c:pt idx="140">
                  <c:v>4.2625626066549469E-3</c:v>
                </c:pt>
                <c:pt idx="141">
                  <c:v>6.6812955944883781E-3</c:v>
                </c:pt>
                <c:pt idx="142">
                  <c:v>5.4171992976626377E-3</c:v>
                </c:pt>
                <c:pt idx="143">
                  <c:v>9.7065606690474506E-3</c:v>
                </c:pt>
                <c:pt idx="144">
                  <c:v>1.137440165720998E-2</c:v>
                </c:pt>
                <c:pt idx="145">
                  <c:v>6.4699275845579371E-3</c:v>
                </c:pt>
                <c:pt idx="146">
                  <c:v>5.3705018727869735E-3</c:v>
                </c:pt>
                <c:pt idx="147">
                  <c:v>5.1249032796991095E-3</c:v>
                </c:pt>
                <c:pt idx="148">
                  <c:v>1.0708567822484619E-2</c:v>
                </c:pt>
                <c:pt idx="149">
                  <c:v>5.8603253338258832E-3</c:v>
                </c:pt>
                <c:pt idx="150">
                  <c:v>2.9912670394112804E-3</c:v>
                </c:pt>
                <c:pt idx="151">
                  <c:v>4.4517395548321322E-3</c:v>
                </c:pt>
                <c:pt idx="152">
                  <c:v>3.3060577759362157E-3</c:v>
                </c:pt>
                <c:pt idx="153">
                  <c:v>5.1061789873833455E-3</c:v>
                </c:pt>
                <c:pt idx="154">
                  <c:v>5.645324908824384E-3</c:v>
                </c:pt>
                <c:pt idx="155">
                  <c:v>4.6989793234897678E-3</c:v>
                </c:pt>
                <c:pt idx="156">
                  <c:v>5.3611269538712085E-3</c:v>
                </c:pt>
                <c:pt idx="157">
                  <c:v>7.0520800755797114E-3</c:v>
                </c:pt>
                <c:pt idx="158">
                  <c:v>5.651135075718512E-3</c:v>
                </c:pt>
                <c:pt idx="159">
                  <c:v>1.2433082659908857E-2</c:v>
                </c:pt>
                <c:pt idx="160">
                  <c:v>4.5326114484381622E-3</c:v>
                </c:pt>
                <c:pt idx="161">
                  <c:v>6.2518673265268433E-3</c:v>
                </c:pt>
                <c:pt idx="162">
                  <c:v>5.9084635389178288E-3</c:v>
                </c:pt>
                <c:pt idx="163">
                  <c:v>4.5296373787456854E-3</c:v>
                </c:pt>
                <c:pt idx="164">
                  <c:v>1.0449849529696745E-2</c:v>
                </c:pt>
                <c:pt idx="165">
                  <c:v>3.8313775354709796E-3</c:v>
                </c:pt>
                <c:pt idx="166">
                  <c:v>4.8829522382425241E-3</c:v>
                </c:pt>
                <c:pt idx="167">
                  <c:v>5.2887059232573407E-3</c:v>
                </c:pt>
                <c:pt idx="168">
                  <c:v>2.2253395334757521E-3</c:v>
                </c:pt>
                <c:pt idx="169">
                  <c:v>7.680947040176609E-3</c:v>
                </c:pt>
                <c:pt idx="170">
                  <c:v>5.5192774477414658E-3</c:v>
                </c:pt>
                <c:pt idx="171">
                  <c:v>4.5009071315266517E-3</c:v>
                </c:pt>
                <c:pt idx="172">
                  <c:v>4.7984951907724888E-3</c:v>
                </c:pt>
                <c:pt idx="173">
                  <c:v>2.6197389278984724E-3</c:v>
                </c:pt>
                <c:pt idx="174">
                  <c:v>7.4749356344551909E-3</c:v>
                </c:pt>
                <c:pt idx="175">
                  <c:v>5.846356867343281E-3</c:v>
                </c:pt>
                <c:pt idx="176">
                  <c:v>6.6168997991629232E-3</c:v>
                </c:pt>
                <c:pt idx="177">
                  <c:v>5.3567448098760326E-3</c:v>
                </c:pt>
                <c:pt idx="178">
                  <c:v>4.5536422585170681E-3</c:v>
                </c:pt>
                <c:pt idx="179">
                  <c:v>6.2387704981343006E-3</c:v>
                </c:pt>
                <c:pt idx="180">
                  <c:v>5.556952817661419E-3</c:v>
                </c:pt>
                <c:pt idx="181">
                  <c:v>7.4998510551979904E-3</c:v>
                </c:pt>
                <c:pt idx="182">
                  <c:v>5.4807248723991219E-3</c:v>
                </c:pt>
                <c:pt idx="183">
                  <c:v>9.7322947642500077E-3</c:v>
                </c:pt>
                <c:pt idx="184">
                  <c:v>5.3173278869856778E-3</c:v>
                </c:pt>
                <c:pt idx="185">
                  <c:v>4.0964758356735898E-3</c:v>
                </c:pt>
                <c:pt idx="186">
                  <c:v>6.5390555361943417E-3</c:v>
                </c:pt>
                <c:pt idx="187">
                  <c:v>7.2133105009645456E-3</c:v>
                </c:pt>
                <c:pt idx="188">
                  <c:v>3.4817709736221134E-3</c:v>
                </c:pt>
                <c:pt idx="189">
                  <c:v>2.7565149729331345E-3</c:v>
                </c:pt>
                <c:pt idx="190">
                  <c:v>5.8932153961463764E-3</c:v>
                </c:pt>
                <c:pt idx="191">
                  <c:v>5.9956931929055296E-2</c:v>
                </c:pt>
                <c:pt idx="192">
                  <c:v>7.3350954062351998E-3</c:v>
                </c:pt>
                <c:pt idx="193">
                  <c:v>4.0600826617443299E-3</c:v>
                </c:pt>
                <c:pt idx="194">
                  <c:v>3.888956556326313E-3</c:v>
                </c:pt>
                <c:pt idx="195">
                  <c:v>4.8267204260981408E-3</c:v>
                </c:pt>
                <c:pt idx="196">
                  <c:v>6.7917847326085202E-3</c:v>
                </c:pt>
                <c:pt idx="197">
                  <c:v>3.9860756104483077E-3</c:v>
                </c:pt>
                <c:pt idx="198">
                  <c:v>4.8198358775567622E-3</c:v>
                </c:pt>
                <c:pt idx="199">
                  <c:v>5.1129397864284037E-3</c:v>
                </c:pt>
                <c:pt idx="200">
                  <c:v>5.073630605181372E-3</c:v>
                </c:pt>
                <c:pt idx="201">
                  <c:v>6.9328531957324477E-3</c:v>
                </c:pt>
                <c:pt idx="202">
                  <c:v>5.9459117898293069E-3</c:v>
                </c:pt>
                <c:pt idx="203">
                  <c:v>6.1893466245713973E-3</c:v>
                </c:pt>
                <c:pt idx="204">
                  <c:v>3.3228150079990786E-3</c:v>
                </c:pt>
                <c:pt idx="205">
                  <c:v>3.9983727778177391E-3</c:v>
                </c:pt>
                <c:pt idx="206">
                  <c:v>4.1527784110229355E-3</c:v>
                </c:pt>
                <c:pt idx="207">
                  <c:v>4.2621199051963987E-3</c:v>
                </c:pt>
                <c:pt idx="208">
                  <c:v>4.6321183313070982E-3</c:v>
                </c:pt>
                <c:pt idx="209">
                  <c:v>4.2012258439903978E-3</c:v>
                </c:pt>
                <c:pt idx="210">
                  <c:v>4.0206894197922297E-3</c:v>
                </c:pt>
                <c:pt idx="211">
                  <c:v>4.3574507883203176E-3</c:v>
                </c:pt>
                <c:pt idx="212">
                  <c:v>4.1536239090407389E-3</c:v>
                </c:pt>
                <c:pt idx="213">
                  <c:v>6.3141381490918044E-3</c:v>
                </c:pt>
                <c:pt idx="214">
                  <c:v>6.6346061594159322E-3</c:v>
                </c:pt>
                <c:pt idx="215">
                  <c:v>3.8027094232646118E-3</c:v>
                </c:pt>
                <c:pt idx="216">
                  <c:v>5.0888806481512675E-3</c:v>
                </c:pt>
                <c:pt idx="217">
                  <c:v>2.6291346101051764E-3</c:v>
                </c:pt>
                <c:pt idx="218">
                  <c:v>5.5444433760154736E-3</c:v>
                </c:pt>
                <c:pt idx="219">
                  <c:v>4.4353701981932258E-3</c:v>
                </c:pt>
                <c:pt idx="220">
                  <c:v>1.0011023550760029E-2</c:v>
                </c:pt>
                <c:pt idx="221">
                  <c:v>6.7756561487957402E-3</c:v>
                </c:pt>
                <c:pt idx="222">
                  <c:v>4.6847768691643315E-3</c:v>
                </c:pt>
                <c:pt idx="223">
                  <c:v>7.3421669193792444E-3</c:v>
                </c:pt>
                <c:pt idx="224">
                  <c:v>5.1160290869894168E-3</c:v>
                </c:pt>
                <c:pt idx="225">
                  <c:v>3.6704621632873569E-3</c:v>
                </c:pt>
                <c:pt idx="226">
                  <c:v>1.3189140364142048E-3</c:v>
                </c:pt>
                <c:pt idx="227">
                  <c:v>4.7048816273566486E-3</c:v>
                </c:pt>
                <c:pt idx="228">
                  <c:v>5.3594250330282244E-3</c:v>
                </c:pt>
                <c:pt idx="229">
                  <c:v>8.2507565758103384E-3</c:v>
                </c:pt>
                <c:pt idx="230">
                  <c:v>4.2038352805724476E-3</c:v>
                </c:pt>
                <c:pt idx="231">
                  <c:v>8.8475794285446611E-3</c:v>
                </c:pt>
                <c:pt idx="232">
                  <c:v>8.5688521853407879E-3</c:v>
                </c:pt>
                <c:pt idx="233">
                  <c:v>1.4448717390541077E-2</c:v>
                </c:pt>
                <c:pt idx="234">
                  <c:v>1.1782338396134934E-2</c:v>
                </c:pt>
                <c:pt idx="235">
                  <c:v>6.1740333435329822E-3</c:v>
                </c:pt>
                <c:pt idx="236">
                  <c:v>6.711347744860905E-3</c:v>
                </c:pt>
                <c:pt idx="237">
                  <c:v>9.0441238741200466E-3</c:v>
                </c:pt>
                <c:pt idx="238">
                  <c:v>3.9504484143128085E-3</c:v>
                </c:pt>
                <c:pt idx="239">
                  <c:v>3.6128065018072126E-3</c:v>
                </c:pt>
                <c:pt idx="240">
                  <c:v>3.8988445130249314E-3</c:v>
                </c:pt>
                <c:pt idx="241">
                  <c:v>5.4577057719074383E-3</c:v>
                </c:pt>
                <c:pt idx="242">
                  <c:v>3.1116335792902251E-3</c:v>
                </c:pt>
                <c:pt idx="243">
                  <c:v>3.0500687556367883E-3</c:v>
                </c:pt>
                <c:pt idx="244">
                  <c:v>4.8650033681180965E-3</c:v>
                </c:pt>
                <c:pt idx="245">
                  <c:v>3.0191182461542106E-3</c:v>
                </c:pt>
                <c:pt idx="246">
                  <c:v>5.2459998300459576E-3</c:v>
                </c:pt>
                <c:pt idx="247">
                  <c:v>7.8057014271716609E-3</c:v>
                </c:pt>
                <c:pt idx="248">
                  <c:v>7.2361800311985429E-3</c:v>
                </c:pt>
                <c:pt idx="249">
                  <c:v>4.3931624980450522E-3</c:v>
                </c:pt>
                <c:pt idx="250">
                  <c:v>5.0291604733265034E-3</c:v>
                </c:pt>
                <c:pt idx="251">
                  <c:v>5.2188979345514537E-3</c:v>
                </c:pt>
                <c:pt idx="252">
                  <c:v>5.0816293579623688E-3</c:v>
                </c:pt>
                <c:pt idx="253">
                  <c:v>3.3932749110080233E-3</c:v>
                </c:pt>
                <c:pt idx="254">
                  <c:v>5.262335420967339E-3</c:v>
                </c:pt>
                <c:pt idx="255">
                  <c:v>3.6365537836852615E-3</c:v>
                </c:pt>
                <c:pt idx="256">
                  <c:v>3.9350192857311528E-3</c:v>
                </c:pt>
                <c:pt idx="257">
                  <c:v>6.2541633387753759E-3</c:v>
                </c:pt>
                <c:pt idx="258">
                  <c:v>3.4629153854429467E-3</c:v>
                </c:pt>
                <c:pt idx="259">
                  <c:v>6.7053251766030844E-3</c:v>
                </c:pt>
                <c:pt idx="260">
                  <c:v>7.3931193896336544E-3</c:v>
                </c:pt>
                <c:pt idx="261">
                  <c:v>6.8086288026053925E-3</c:v>
                </c:pt>
                <c:pt idx="262">
                  <c:v>6.0067788126759092E-3</c:v>
                </c:pt>
                <c:pt idx="263">
                  <c:v>5.0321258396902931E-3</c:v>
                </c:pt>
                <c:pt idx="264">
                  <c:v>5.9622938006486728E-3</c:v>
                </c:pt>
                <c:pt idx="265">
                  <c:v>7.1444954436485917E-3</c:v>
                </c:pt>
                <c:pt idx="266">
                  <c:v>6.9007722955381698E-3</c:v>
                </c:pt>
                <c:pt idx="267">
                  <c:v>1.2068498669985019E-2</c:v>
                </c:pt>
                <c:pt idx="268">
                  <c:v>5.2077689274401687E-3</c:v>
                </c:pt>
                <c:pt idx="269">
                  <c:v>5.8696718094596563E-3</c:v>
                </c:pt>
                <c:pt idx="270">
                  <c:v>2.0151247071753101E-3</c:v>
                </c:pt>
                <c:pt idx="271">
                  <c:v>3.4670499534389747E-3</c:v>
                </c:pt>
                <c:pt idx="272">
                  <c:v>3.3906116086438072E-3</c:v>
                </c:pt>
                <c:pt idx="273">
                  <c:v>8.1043185074255158E-3</c:v>
                </c:pt>
                <c:pt idx="274">
                  <c:v>5.4094167795481615E-3</c:v>
                </c:pt>
                <c:pt idx="275">
                  <c:v>5.5549698278061881E-3</c:v>
                </c:pt>
                <c:pt idx="276">
                  <c:v>3.4585522481394167E-3</c:v>
                </c:pt>
                <c:pt idx="277">
                  <c:v>3.499941436918431E-3</c:v>
                </c:pt>
                <c:pt idx="278">
                  <c:v>3.5222452246816646E-3</c:v>
                </c:pt>
                <c:pt idx="279">
                  <c:v>3.496932701848126E-3</c:v>
                </c:pt>
                <c:pt idx="280">
                  <c:v>5.7380179779949929E-3</c:v>
                </c:pt>
                <c:pt idx="281">
                  <c:v>3.2266471751069398E-3</c:v>
                </c:pt>
                <c:pt idx="282">
                  <c:v>5.9997019690369866E-3</c:v>
                </c:pt>
                <c:pt idx="283">
                  <c:v>4.488719392066169E-3</c:v>
                </c:pt>
                <c:pt idx="284">
                  <c:v>4.2420188032502911E-3</c:v>
                </c:pt>
                <c:pt idx="285">
                  <c:v>2.3632844886490615E-3</c:v>
                </c:pt>
                <c:pt idx="286">
                  <c:v>3.1660815321393893E-3</c:v>
                </c:pt>
                <c:pt idx="287">
                  <c:v>2.4936101590853714E-3</c:v>
                </c:pt>
                <c:pt idx="288">
                  <c:v>1.8270532013698656E-3</c:v>
                </c:pt>
                <c:pt idx="289">
                  <c:v>6.4350114647030001E-3</c:v>
                </c:pt>
                <c:pt idx="290">
                  <c:v>1.6982924808282508E-3</c:v>
                </c:pt>
                <c:pt idx="291">
                  <c:v>3.4495065768468652E-3</c:v>
                </c:pt>
                <c:pt idx="292">
                  <c:v>2.952808204022832E-3</c:v>
                </c:pt>
                <c:pt idx="293">
                  <c:v>3.7962264231374068E-3</c:v>
                </c:pt>
                <c:pt idx="294">
                  <c:v>3.1365865018752616E-3</c:v>
                </c:pt>
                <c:pt idx="295">
                  <c:v>4.6996152563225802E-3</c:v>
                </c:pt>
                <c:pt idx="296">
                  <c:v>4.8830973426961044E-3</c:v>
                </c:pt>
                <c:pt idx="297">
                  <c:v>4.0980259156891624E-3</c:v>
                </c:pt>
                <c:pt idx="298">
                  <c:v>5.1391040888660163E-3</c:v>
                </c:pt>
                <c:pt idx="299">
                  <c:v>4.4975778451252233E-3</c:v>
                </c:pt>
                <c:pt idx="300">
                  <c:v>5.6753947578192633E-3</c:v>
                </c:pt>
                <c:pt idx="301">
                  <c:v>3.7950771289004671E-3</c:v>
                </c:pt>
                <c:pt idx="302">
                  <c:v>5.2165504167179973E-3</c:v>
                </c:pt>
                <c:pt idx="303">
                  <c:v>3.8617567865365525E-3</c:v>
                </c:pt>
                <c:pt idx="304">
                  <c:v>4.1180781648563159E-3</c:v>
                </c:pt>
                <c:pt idx="305">
                  <c:v>3.0193267578949882E-3</c:v>
                </c:pt>
                <c:pt idx="306">
                  <c:v>5.8684321655372556E-3</c:v>
                </c:pt>
                <c:pt idx="307">
                  <c:v>4.3304182031769249E-3</c:v>
                </c:pt>
                <c:pt idx="308">
                  <c:v>5.7602308890474848E-3</c:v>
                </c:pt>
                <c:pt idx="309">
                  <c:v>4.4412257012712937E-3</c:v>
                </c:pt>
                <c:pt idx="310">
                  <c:v>3.9299831998572511E-3</c:v>
                </c:pt>
                <c:pt idx="311">
                  <c:v>3.1412245886793012E-3</c:v>
                </c:pt>
                <c:pt idx="312">
                  <c:v>3.8517771190530823E-3</c:v>
                </c:pt>
                <c:pt idx="313">
                  <c:v>3.190188012254634E-3</c:v>
                </c:pt>
                <c:pt idx="314">
                  <c:v>1.9330499103851601E-3</c:v>
                </c:pt>
                <c:pt idx="315">
                  <c:v>5.4333133218795703E-3</c:v>
                </c:pt>
                <c:pt idx="316">
                  <c:v>2.9387720611526737E-3</c:v>
                </c:pt>
                <c:pt idx="317">
                  <c:v>5.7533301528096175E-3</c:v>
                </c:pt>
                <c:pt idx="318">
                  <c:v>3.5276835202293641E-3</c:v>
                </c:pt>
                <c:pt idx="319">
                  <c:v>2.70462834100106E-3</c:v>
                </c:pt>
                <c:pt idx="320">
                  <c:v>6.4828644859692341E-3</c:v>
                </c:pt>
                <c:pt idx="321">
                  <c:v>6.2383636683768671E-3</c:v>
                </c:pt>
                <c:pt idx="322">
                  <c:v>6.7781090255957435E-3</c:v>
                </c:pt>
                <c:pt idx="323">
                  <c:v>1.0447979115363177E-2</c:v>
                </c:pt>
                <c:pt idx="324">
                  <c:v>5.598814773341715E-3</c:v>
                </c:pt>
                <c:pt idx="325">
                  <c:v>5.3769403960139354E-3</c:v>
                </c:pt>
                <c:pt idx="326">
                  <c:v>6.3452516525603015E-3</c:v>
                </c:pt>
                <c:pt idx="327">
                  <c:v>5.1455780747859453E-3</c:v>
                </c:pt>
                <c:pt idx="328">
                  <c:v>3.329840582272414E-3</c:v>
                </c:pt>
                <c:pt idx="329">
                  <c:v>5.9568844034294287E-3</c:v>
                </c:pt>
                <c:pt idx="330">
                  <c:v>6.0225389933116127E-3</c:v>
                </c:pt>
                <c:pt idx="331">
                  <c:v>5.946500452014644E-3</c:v>
                </c:pt>
                <c:pt idx="332">
                  <c:v>4.745306919330599E-3</c:v>
                </c:pt>
                <c:pt idx="333">
                  <c:v>7.8204909477866506E-3</c:v>
                </c:pt>
                <c:pt idx="334">
                  <c:v>4.2550229325495391E-3</c:v>
                </c:pt>
                <c:pt idx="335">
                  <c:v>5.2648338141678686E-3</c:v>
                </c:pt>
                <c:pt idx="336">
                  <c:v>4.3256151036444521E-3</c:v>
                </c:pt>
                <c:pt idx="337">
                  <c:v>3.3389810029524633E-3</c:v>
                </c:pt>
                <c:pt idx="338">
                  <c:v>2.7879600088670654E-3</c:v>
                </c:pt>
                <c:pt idx="339">
                  <c:v>6.4872161734705188E-3</c:v>
                </c:pt>
                <c:pt idx="340">
                  <c:v>3.4846298709117164E-3</c:v>
                </c:pt>
                <c:pt idx="341">
                  <c:v>7.2247774075320133E-3</c:v>
                </c:pt>
                <c:pt idx="342">
                  <c:v>6.4552469414174826E-3</c:v>
                </c:pt>
                <c:pt idx="343">
                  <c:v>3.1107881257913311E-3</c:v>
                </c:pt>
                <c:pt idx="344">
                  <c:v>4.3207314199631254E-3</c:v>
                </c:pt>
                <c:pt idx="345">
                  <c:v>5.5503316120417987E-3</c:v>
                </c:pt>
                <c:pt idx="346">
                  <c:v>4.7701890079945436E-3</c:v>
                </c:pt>
                <c:pt idx="347">
                  <c:v>5.6402325796451463E-3</c:v>
                </c:pt>
                <c:pt idx="348">
                  <c:v>4.034377228197542E-3</c:v>
                </c:pt>
                <c:pt idx="349">
                  <c:v>3.5344083662485547E-3</c:v>
                </c:pt>
                <c:pt idx="350">
                  <c:v>3.249124679149324E-3</c:v>
                </c:pt>
                <c:pt idx="351">
                  <c:v>4.0229268724057193E-3</c:v>
                </c:pt>
                <c:pt idx="352">
                  <c:v>1.0581299523528888E-2</c:v>
                </c:pt>
                <c:pt idx="353">
                  <c:v>5.5637815615368451E-3</c:v>
                </c:pt>
                <c:pt idx="354">
                  <c:v>4.4598569526837165E-3</c:v>
                </c:pt>
                <c:pt idx="355">
                  <c:v>2.7518506216534342E-3</c:v>
                </c:pt>
                <c:pt idx="356">
                  <c:v>3.102788701404382E-3</c:v>
                </c:pt>
                <c:pt idx="357">
                  <c:v>3.4188299676186323E-3</c:v>
                </c:pt>
                <c:pt idx="358">
                  <c:v>1.4472616247274852E-2</c:v>
                </c:pt>
                <c:pt idx="359">
                  <c:v>2.1191673364242473E-3</c:v>
                </c:pt>
                <c:pt idx="360">
                  <c:v>2.3728437742750333E-3</c:v>
                </c:pt>
                <c:pt idx="361">
                  <c:v>5.8545713891252184E-3</c:v>
                </c:pt>
                <c:pt idx="362">
                  <c:v>3.4144955547430887E-3</c:v>
                </c:pt>
                <c:pt idx="363">
                  <c:v>1.9605068503867709E-3</c:v>
                </c:pt>
                <c:pt idx="364">
                  <c:v>4.642760855127063E-3</c:v>
                </c:pt>
                <c:pt idx="365">
                  <c:v>2.833310225307729E-3</c:v>
                </c:pt>
                <c:pt idx="366">
                  <c:v>3.6387321036026308E-3</c:v>
                </c:pt>
                <c:pt idx="367">
                  <c:v>4.7021554965613896E-3</c:v>
                </c:pt>
                <c:pt idx="368">
                  <c:v>2.3011528007842882E-3</c:v>
                </c:pt>
                <c:pt idx="369">
                  <c:v>6.3038519893517352E-3</c:v>
                </c:pt>
                <c:pt idx="370">
                  <c:v>4.5744553472618537E-3</c:v>
                </c:pt>
                <c:pt idx="371">
                  <c:v>7.0645673673360573E-3</c:v>
                </c:pt>
                <c:pt idx="372">
                  <c:v>4.4759467144768177E-3</c:v>
                </c:pt>
                <c:pt idx="373">
                  <c:v>1.714421079223106E-3</c:v>
                </c:pt>
                <c:pt idx="374">
                  <c:v>4.6544666921591689E-3</c:v>
                </c:pt>
                <c:pt idx="375">
                  <c:v>5.5276793263264639E-3</c:v>
                </c:pt>
                <c:pt idx="376">
                  <c:v>3.2344282758614284E-3</c:v>
                </c:pt>
                <c:pt idx="377">
                  <c:v>2.1919245242274358E-3</c:v>
                </c:pt>
                <c:pt idx="378">
                  <c:v>4.0142763942019053E-3</c:v>
                </c:pt>
                <c:pt idx="379">
                  <c:v>6.0156296265328245E-3</c:v>
                </c:pt>
                <c:pt idx="380">
                  <c:v>6.9466219885390484E-3</c:v>
                </c:pt>
                <c:pt idx="381">
                  <c:v>6.790159178901644E-3</c:v>
                </c:pt>
                <c:pt idx="382">
                  <c:v>3.9826995367532383E-3</c:v>
                </c:pt>
                <c:pt idx="383">
                  <c:v>5.3233247851635088E-3</c:v>
                </c:pt>
                <c:pt idx="384">
                  <c:v>3.1209476808958668E-3</c:v>
                </c:pt>
                <c:pt idx="385">
                  <c:v>3.1306305011906776E-3</c:v>
                </c:pt>
                <c:pt idx="386">
                  <c:v>6.5740213226350439E-3</c:v>
                </c:pt>
                <c:pt idx="387">
                  <c:v>2.596999466210607E-3</c:v>
                </c:pt>
                <c:pt idx="388">
                  <c:v>4.9711344997604451E-3</c:v>
                </c:pt>
                <c:pt idx="389">
                  <c:v>2.7286378151976424E-3</c:v>
                </c:pt>
                <c:pt idx="390">
                  <c:v>5.6956212334729707E-3</c:v>
                </c:pt>
                <c:pt idx="391">
                  <c:v>3.9537943677669324E-3</c:v>
                </c:pt>
                <c:pt idx="392">
                  <c:v>4.837151735513124E-3</c:v>
                </c:pt>
                <c:pt idx="393">
                  <c:v>9.0387881176530824E-3</c:v>
                </c:pt>
                <c:pt idx="394">
                  <c:v>6.6951679850869973E-3</c:v>
                </c:pt>
                <c:pt idx="395">
                  <c:v>3.2096965911947071E-3</c:v>
                </c:pt>
                <c:pt idx="396">
                  <c:v>6.7686077915006275E-3</c:v>
                </c:pt>
                <c:pt idx="397">
                  <c:v>8.5858980549063206E-3</c:v>
                </c:pt>
                <c:pt idx="398">
                  <c:v>2.0001109428007049E-3</c:v>
                </c:pt>
                <c:pt idx="399">
                  <c:v>1.0056667196517158E-2</c:v>
                </c:pt>
                <c:pt idx="400">
                  <c:v>1.4384365299452338E-2</c:v>
                </c:pt>
                <c:pt idx="401">
                  <c:v>4.5851285076646073E-3</c:v>
                </c:pt>
                <c:pt idx="402">
                  <c:v>4.4542347940813931E-3</c:v>
                </c:pt>
                <c:pt idx="403">
                  <c:v>4.2595227898073931E-3</c:v>
                </c:pt>
                <c:pt idx="404">
                  <c:v>3.3254461305184117E-3</c:v>
                </c:pt>
                <c:pt idx="405">
                  <c:v>5.025560238017682E-3</c:v>
                </c:pt>
                <c:pt idx="406">
                  <c:v>4.5853091847695704E-3</c:v>
                </c:pt>
                <c:pt idx="407">
                  <c:v>4.8223666901247055E-3</c:v>
                </c:pt>
                <c:pt idx="408">
                  <c:v>4.6203666837419171E-3</c:v>
                </c:pt>
                <c:pt idx="409">
                  <c:v>2.5016397629164526E-3</c:v>
                </c:pt>
                <c:pt idx="410">
                  <c:v>2.4904616511858503E-3</c:v>
                </c:pt>
                <c:pt idx="411">
                  <c:v>4.1670780341562701E-3</c:v>
                </c:pt>
                <c:pt idx="412">
                  <c:v>1.6880236304348103E-3</c:v>
                </c:pt>
                <c:pt idx="413">
                  <c:v>4.8340590365841124E-3</c:v>
                </c:pt>
                <c:pt idx="414">
                  <c:v>2.243728790324577E-3</c:v>
                </c:pt>
                <c:pt idx="415">
                  <c:v>3.7882255256223379E-3</c:v>
                </c:pt>
                <c:pt idx="416">
                  <c:v>2.1322787299865756E-3</c:v>
                </c:pt>
                <c:pt idx="417">
                  <c:v>2.3378878036808977E-3</c:v>
                </c:pt>
                <c:pt idx="418">
                  <c:v>3.4411057135298583E-3</c:v>
                </c:pt>
                <c:pt idx="419">
                  <c:v>3.5646732234232586E-3</c:v>
                </c:pt>
                <c:pt idx="420">
                  <c:v>3.9076290922379501E-3</c:v>
                </c:pt>
                <c:pt idx="421">
                  <c:v>3.4982975189820128E-3</c:v>
                </c:pt>
                <c:pt idx="422">
                  <c:v>5.0929319536203548E-3</c:v>
                </c:pt>
                <c:pt idx="423">
                  <c:v>4.1587537917868907E-3</c:v>
                </c:pt>
                <c:pt idx="424">
                  <c:v>4.6907769473552002E-3</c:v>
                </c:pt>
                <c:pt idx="425">
                  <c:v>1.8160622037718885E-3</c:v>
                </c:pt>
                <c:pt idx="426">
                  <c:v>6.2500412726441247E-3</c:v>
                </c:pt>
                <c:pt idx="427">
                  <c:v>3.5461818866476232E-3</c:v>
                </c:pt>
                <c:pt idx="428">
                  <c:v>4.7157258091794314E-3</c:v>
                </c:pt>
                <c:pt idx="429">
                  <c:v>5.0746101291697107E-3</c:v>
                </c:pt>
                <c:pt idx="430">
                  <c:v>2.5435348977353258E-3</c:v>
                </c:pt>
                <c:pt idx="431">
                  <c:v>3.7516885105342611E-3</c:v>
                </c:pt>
                <c:pt idx="432">
                  <c:v>4.1467471580896205E-3</c:v>
                </c:pt>
                <c:pt idx="433">
                  <c:v>3.4700655688491319E-3</c:v>
                </c:pt>
                <c:pt idx="434">
                  <c:v>5.5282207910436806E-3</c:v>
                </c:pt>
                <c:pt idx="435">
                  <c:v>4.84749400810606E-3</c:v>
                </c:pt>
                <c:pt idx="436">
                  <c:v>2.7934398748747668E-3</c:v>
                </c:pt>
                <c:pt idx="437">
                  <c:v>3.5517653030511863E-3</c:v>
                </c:pt>
                <c:pt idx="438">
                  <c:v>3.6787897041562711E-3</c:v>
                </c:pt>
                <c:pt idx="439">
                  <c:v>3.0900151449153568E-3</c:v>
                </c:pt>
                <c:pt idx="440">
                  <c:v>9.8197969054079019E-3</c:v>
                </c:pt>
                <c:pt idx="441">
                  <c:v>3.8051827771777356E-3</c:v>
                </c:pt>
                <c:pt idx="442">
                  <c:v>6.8231987456830769E-3</c:v>
                </c:pt>
                <c:pt idx="443">
                  <c:v>7.3248639821983322E-3</c:v>
                </c:pt>
                <c:pt idx="444">
                  <c:v>1.8880341959869405E-3</c:v>
                </c:pt>
                <c:pt idx="445">
                  <c:v>2.655123372268258E-3</c:v>
                </c:pt>
                <c:pt idx="446">
                  <c:v>3.2874780363486766E-3</c:v>
                </c:pt>
                <c:pt idx="447">
                  <c:v>2.3082256144277167E-3</c:v>
                </c:pt>
                <c:pt idx="448">
                  <c:v>1.9821966405270002E-3</c:v>
                </c:pt>
                <c:pt idx="449">
                  <c:v>4.956255349821111E-3</c:v>
                </c:pt>
                <c:pt idx="450">
                  <c:v>2.8543206580193283E-3</c:v>
                </c:pt>
                <c:pt idx="451">
                  <c:v>2.5538901810770783E-3</c:v>
                </c:pt>
                <c:pt idx="452">
                  <c:v>2.8653113093718317E-3</c:v>
                </c:pt>
                <c:pt idx="453">
                  <c:v>3.8749197500795858E-3</c:v>
                </c:pt>
                <c:pt idx="454">
                  <c:v>4.0098298896657338E-3</c:v>
                </c:pt>
                <c:pt idx="455">
                  <c:v>3.3072077494613315E-3</c:v>
                </c:pt>
                <c:pt idx="456">
                  <c:v>2.6876861716344279E-3</c:v>
                </c:pt>
                <c:pt idx="457">
                  <c:v>3.724889178369226E-3</c:v>
                </c:pt>
                <c:pt idx="458">
                  <c:v>3.5378597183493205E-3</c:v>
                </c:pt>
                <c:pt idx="459">
                  <c:v>1.975898648869791E-3</c:v>
                </c:pt>
                <c:pt idx="460">
                  <c:v>1.8678047884206656E-3</c:v>
                </c:pt>
                <c:pt idx="461">
                  <c:v>2.547996671769789E-3</c:v>
                </c:pt>
                <c:pt idx="462">
                  <c:v>4.037604466740688E-3</c:v>
                </c:pt>
                <c:pt idx="463">
                  <c:v>4.5491114781056503E-3</c:v>
                </c:pt>
                <c:pt idx="464">
                  <c:v>2.0731870031002655E-3</c:v>
                </c:pt>
                <c:pt idx="465">
                  <c:v>2.1643952011361819E-3</c:v>
                </c:pt>
                <c:pt idx="466">
                  <c:v>1.3762021062683932E-3</c:v>
                </c:pt>
                <c:pt idx="467">
                  <c:v>1.7531146193676998E-3</c:v>
                </c:pt>
                <c:pt idx="468">
                  <c:v>2.1461543070436851E-3</c:v>
                </c:pt>
                <c:pt idx="469">
                  <c:v>5.3185054195203901E-3</c:v>
                </c:pt>
                <c:pt idx="470">
                  <c:v>4.7979455652541044E-3</c:v>
                </c:pt>
                <c:pt idx="471">
                  <c:v>3.1958264696258765E-3</c:v>
                </c:pt>
                <c:pt idx="472">
                  <c:v>3.2832289496105773E-3</c:v>
                </c:pt>
                <c:pt idx="473">
                  <c:v>2.5522452137784106E-3</c:v>
                </c:pt>
                <c:pt idx="474">
                  <c:v>5.2893209395918584E-3</c:v>
                </c:pt>
                <c:pt idx="475">
                  <c:v>1.8515268124710174E-3</c:v>
                </c:pt>
                <c:pt idx="476">
                  <c:v>3.4483624498494311E-3</c:v>
                </c:pt>
                <c:pt idx="477">
                  <c:v>4.1471160882836609E-3</c:v>
                </c:pt>
                <c:pt idx="478">
                  <c:v>1.4427180508327236E-2</c:v>
                </c:pt>
                <c:pt idx="479">
                  <c:v>1.5487625994766366E-2</c:v>
                </c:pt>
                <c:pt idx="480">
                  <c:v>4.6867225478505539E-3</c:v>
                </c:pt>
                <c:pt idx="481">
                  <c:v>4.2064776804669078E-3</c:v>
                </c:pt>
                <c:pt idx="482">
                  <c:v>3.3185516335137257E-3</c:v>
                </c:pt>
                <c:pt idx="483">
                  <c:v>5.1108904425215609E-3</c:v>
                </c:pt>
                <c:pt idx="484">
                  <c:v>3.7163640905966337E-3</c:v>
                </c:pt>
                <c:pt idx="485">
                  <c:v>3.9435286603341068E-3</c:v>
                </c:pt>
                <c:pt idx="486">
                  <c:v>4.763541306867747E-3</c:v>
                </c:pt>
                <c:pt idx="487">
                  <c:v>3.0207504178012396E-2</c:v>
                </c:pt>
                <c:pt idx="488">
                  <c:v>4.1252875026326265E-3</c:v>
                </c:pt>
                <c:pt idx="489">
                  <c:v>3.5729125304126814E-3</c:v>
                </c:pt>
                <c:pt idx="490">
                  <c:v>4.3449549010381016E-3</c:v>
                </c:pt>
                <c:pt idx="491">
                  <c:v>4.3548864148185828E-3</c:v>
                </c:pt>
                <c:pt idx="492">
                  <c:v>3.233853148470306E-3</c:v>
                </c:pt>
                <c:pt idx="493">
                  <c:v>4.9634394477679217E-3</c:v>
                </c:pt>
                <c:pt idx="494">
                  <c:v>2.4002963356244788E-3</c:v>
                </c:pt>
                <c:pt idx="495">
                  <c:v>5.2252233251280349E-3</c:v>
                </c:pt>
                <c:pt idx="496">
                  <c:v>4.6991956506842033E-3</c:v>
                </c:pt>
                <c:pt idx="497">
                  <c:v>5.1983303026028717E-3</c:v>
                </c:pt>
                <c:pt idx="498">
                  <c:v>3.2873186127996439E-3</c:v>
                </c:pt>
                <c:pt idx="499">
                  <c:v>7.7897642243870491E-3</c:v>
                </c:pt>
                <c:pt idx="500">
                  <c:v>3.3289864093144061E-3</c:v>
                </c:pt>
                <c:pt idx="501">
                  <c:v>5.2807791944850576E-3</c:v>
                </c:pt>
                <c:pt idx="502">
                  <c:v>9.0222955536934848E-3</c:v>
                </c:pt>
                <c:pt idx="503">
                  <c:v>4.3769698522636473E-3</c:v>
                </c:pt>
                <c:pt idx="504">
                  <c:v>2.9307229430300254E-3</c:v>
                </c:pt>
                <c:pt idx="505">
                  <c:v>7.9553262290937166E-3</c:v>
                </c:pt>
                <c:pt idx="506">
                  <c:v>6.1565488866568829E-3</c:v>
                </c:pt>
                <c:pt idx="507">
                  <c:v>4.0827856841744326E-3</c:v>
                </c:pt>
                <c:pt idx="508">
                  <c:v>4.3124116346888253E-3</c:v>
                </c:pt>
                <c:pt idx="509">
                  <c:v>4.3023007886991375E-3</c:v>
                </c:pt>
                <c:pt idx="510">
                  <c:v>6.9193275647513154E-3</c:v>
                </c:pt>
                <c:pt idx="511">
                  <c:v>1.2920391799887868E-2</c:v>
                </c:pt>
                <c:pt idx="512">
                  <c:v>1.0984362382366393E-2</c:v>
                </c:pt>
                <c:pt idx="513">
                  <c:v>5.8860437055265752E-3</c:v>
                </c:pt>
                <c:pt idx="514">
                  <c:v>1.3882598089147248E-2</c:v>
                </c:pt>
                <c:pt idx="515">
                  <c:v>1.0334987021788129E-2</c:v>
                </c:pt>
                <c:pt idx="516">
                  <c:v>8.3231359365748547E-3</c:v>
                </c:pt>
                <c:pt idx="517">
                  <c:v>8.2888609384656753E-3</c:v>
                </c:pt>
                <c:pt idx="518">
                  <c:v>1.2364073684350914E-2</c:v>
                </c:pt>
                <c:pt idx="519">
                  <c:v>5.8135101865712732E-3</c:v>
                </c:pt>
                <c:pt idx="520">
                  <c:v>1.3341318822354471E-2</c:v>
                </c:pt>
                <c:pt idx="521">
                  <c:v>1.2037981198846213E-2</c:v>
                </c:pt>
                <c:pt idx="522">
                  <c:v>8.6375897596128372E-3</c:v>
                </c:pt>
                <c:pt idx="523">
                  <c:v>4.5980784222565685E-3</c:v>
                </c:pt>
                <c:pt idx="524">
                  <c:v>1.0749700884343787E-2</c:v>
                </c:pt>
                <c:pt idx="525">
                  <c:v>6.6641470058088053E-3</c:v>
                </c:pt>
                <c:pt idx="526">
                  <c:v>2.0261459534770227E-2</c:v>
                </c:pt>
                <c:pt idx="527">
                  <c:v>9.4618174670747079E-3</c:v>
                </c:pt>
                <c:pt idx="528">
                  <c:v>1.1748275098029341E-2</c:v>
                </c:pt>
                <c:pt idx="529">
                  <c:v>3.6501948126977421E-2</c:v>
                </c:pt>
                <c:pt idx="530">
                  <c:v>6.5288649639703442E-3</c:v>
                </c:pt>
                <c:pt idx="531">
                  <c:v>4.3929989090413634E-3</c:v>
                </c:pt>
                <c:pt idx="532">
                  <c:v>7.3316509191679391E-3</c:v>
                </c:pt>
                <c:pt idx="533">
                  <c:v>4.1458223973681379E-3</c:v>
                </c:pt>
                <c:pt idx="534">
                  <c:v>8.2807009846309829E-3</c:v>
                </c:pt>
                <c:pt idx="535">
                  <c:v>3.7188467766547419E-3</c:v>
                </c:pt>
                <c:pt idx="536">
                  <c:v>4.3508006554410453E-3</c:v>
                </c:pt>
                <c:pt idx="537">
                  <c:v>2.1525932725715291E-3</c:v>
                </c:pt>
                <c:pt idx="538">
                  <c:v>1.0638321737557063E-2</c:v>
                </c:pt>
                <c:pt idx="539">
                  <c:v>9.2749906904773805E-3</c:v>
                </c:pt>
                <c:pt idx="540">
                  <c:v>3.4677693262408116E-3</c:v>
                </c:pt>
                <c:pt idx="541">
                  <c:v>5.6039719842649821E-3</c:v>
                </c:pt>
                <c:pt idx="542">
                  <c:v>5.3381620490143339E-3</c:v>
                </c:pt>
                <c:pt idx="543">
                  <c:v>4.6657724282304497E-3</c:v>
                </c:pt>
                <c:pt idx="544">
                  <c:v>5.4279978721995395E-3</c:v>
                </c:pt>
                <c:pt idx="545">
                  <c:v>4.6117570477185532E-3</c:v>
                </c:pt>
                <c:pt idx="546">
                  <c:v>8.7018577555247525E-3</c:v>
                </c:pt>
                <c:pt idx="547">
                  <c:v>8.6920959966607231E-3</c:v>
                </c:pt>
                <c:pt idx="548">
                  <c:v>5.1413175233415214E-3</c:v>
                </c:pt>
                <c:pt idx="549">
                  <c:v>7.6641397905838288E-3</c:v>
                </c:pt>
                <c:pt idx="550">
                  <c:v>3.6858838895413577E-3</c:v>
                </c:pt>
                <c:pt idx="551">
                  <c:v>4.4380139479317637E-3</c:v>
                </c:pt>
                <c:pt idx="552">
                  <c:v>6.7727080443916454E-3</c:v>
                </c:pt>
                <c:pt idx="553">
                  <c:v>7.911488855804177E-3</c:v>
                </c:pt>
                <c:pt idx="554">
                  <c:v>8.0058314682129698E-3</c:v>
                </c:pt>
                <c:pt idx="555">
                  <c:v>4.8917853696210534E-3</c:v>
                </c:pt>
                <c:pt idx="556">
                  <c:v>8.436720239824818E-3</c:v>
                </c:pt>
                <c:pt idx="557">
                  <c:v>8.8051814444229642E-3</c:v>
                </c:pt>
                <c:pt idx="558">
                  <c:v>9.5088376024439567E-3</c:v>
                </c:pt>
                <c:pt idx="559">
                  <c:v>1.1410009007664007E-2</c:v>
                </c:pt>
                <c:pt idx="560">
                  <c:v>5.2777797754593164E-3</c:v>
                </c:pt>
                <c:pt idx="561">
                  <c:v>9.6982931174007785E-3</c:v>
                </c:pt>
                <c:pt idx="562">
                  <c:v>7.6390599902345343E-3</c:v>
                </c:pt>
                <c:pt idx="563">
                  <c:v>6.0655218078427336E-3</c:v>
                </c:pt>
                <c:pt idx="564">
                  <c:v>5.7382586755925918E-3</c:v>
                </c:pt>
                <c:pt idx="565">
                  <c:v>9.3255722801655755E-3</c:v>
                </c:pt>
                <c:pt idx="566">
                  <c:v>8.1804495569020846E-3</c:v>
                </c:pt>
                <c:pt idx="567">
                  <c:v>8.6890728966882678E-3</c:v>
                </c:pt>
                <c:pt idx="568">
                  <c:v>6.1597531531678625E-3</c:v>
                </c:pt>
                <c:pt idx="569">
                  <c:v>4.1000184394054248E-3</c:v>
                </c:pt>
                <c:pt idx="570">
                  <c:v>5.3791500012468081E-2</c:v>
                </c:pt>
                <c:pt idx="571">
                  <c:v>7.1295237396246242E-3</c:v>
                </c:pt>
                <c:pt idx="572">
                  <c:v>6.3074658196598521E-3</c:v>
                </c:pt>
                <c:pt idx="573">
                  <c:v>8.0180419548450798E-3</c:v>
                </c:pt>
                <c:pt idx="574">
                  <c:v>7.4929532527948615E-3</c:v>
                </c:pt>
                <c:pt idx="575">
                  <c:v>7.7900848967613475E-3</c:v>
                </c:pt>
                <c:pt idx="576">
                  <c:v>8.219984410730196E-3</c:v>
                </c:pt>
                <c:pt idx="577">
                  <c:v>1.2137361061156473E-2</c:v>
                </c:pt>
                <c:pt idx="578">
                  <c:v>1.6037659200477037E-2</c:v>
                </c:pt>
                <c:pt idx="579">
                  <c:v>8.3978110343546127E-3</c:v>
                </c:pt>
                <c:pt idx="580">
                  <c:v>4.0493481776857328E-3</c:v>
                </c:pt>
                <c:pt idx="581">
                  <c:v>1.0786528240827332E-2</c:v>
                </c:pt>
                <c:pt idx="582">
                  <c:v>1.5589142435151908E-2</c:v>
                </c:pt>
                <c:pt idx="583">
                  <c:v>6.6395086558943255E-3</c:v>
                </c:pt>
                <c:pt idx="584">
                  <c:v>1.3237981049309389E-2</c:v>
                </c:pt>
                <c:pt idx="585">
                  <c:v>6.9785002842869303E-3</c:v>
                </c:pt>
                <c:pt idx="586">
                  <c:v>7.090583240994654E-3</c:v>
                </c:pt>
                <c:pt idx="587">
                  <c:v>1.0860699250420113E-2</c:v>
                </c:pt>
                <c:pt idx="588">
                  <c:v>1.1340449189417217E-2</c:v>
                </c:pt>
                <c:pt idx="589">
                  <c:v>1.5220480212049884E-2</c:v>
                </c:pt>
                <c:pt idx="590">
                  <c:v>6.3561515958859985E-3</c:v>
                </c:pt>
                <c:pt idx="591">
                  <c:v>1.3735360988870635E-2</c:v>
                </c:pt>
                <c:pt idx="592">
                  <c:v>7.5333436176630826E-3</c:v>
                </c:pt>
                <c:pt idx="593">
                  <c:v>8.2513306572751157E-3</c:v>
                </c:pt>
                <c:pt idx="594">
                  <c:v>5.0246354400165436E-3</c:v>
                </c:pt>
                <c:pt idx="595">
                  <c:v>4.9358107357897283E-3</c:v>
                </c:pt>
                <c:pt idx="596">
                  <c:v>1.0721980687557373E-2</c:v>
                </c:pt>
                <c:pt idx="597">
                  <c:v>6.9104176527034497E-3</c:v>
                </c:pt>
                <c:pt idx="598">
                  <c:v>4.3700581953277935E-3</c:v>
                </c:pt>
                <c:pt idx="599">
                  <c:v>1.0245825281252291E-2</c:v>
                </c:pt>
                <c:pt idx="600">
                  <c:v>6.1123372854648191E-3</c:v>
                </c:pt>
                <c:pt idx="601">
                  <c:v>1.8624746386056497E-2</c:v>
                </c:pt>
                <c:pt idx="602">
                  <c:v>5.4569122417221748E-3</c:v>
                </c:pt>
                <c:pt idx="603">
                  <c:v>1.1395226756138934E-2</c:v>
                </c:pt>
                <c:pt idx="604">
                  <c:v>6.3971045717089985E-3</c:v>
                </c:pt>
                <c:pt idx="605">
                  <c:v>2.7508415362441814E-3</c:v>
                </c:pt>
                <c:pt idx="606">
                  <c:v>7.4739777865048809E-3</c:v>
                </c:pt>
                <c:pt idx="607">
                  <c:v>7.4441075376661704E-3</c:v>
                </c:pt>
                <c:pt idx="608">
                  <c:v>6.2712319193638042E-3</c:v>
                </c:pt>
                <c:pt idx="609">
                  <c:v>5.1294915006386294E-3</c:v>
                </c:pt>
                <c:pt idx="610">
                  <c:v>4.1192956470814069E-3</c:v>
                </c:pt>
                <c:pt idx="611">
                  <c:v>8.08497674075896E-3</c:v>
                </c:pt>
                <c:pt idx="612">
                  <c:v>7.8733840298742808E-3</c:v>
                </c:pt>
                <c:pt idx="613">
                  <c:v>1.7962078402187873E-2</c:v>
                </c:pt>
                <c:pt idx="614">
                  <c:v>5.9866389642701636E-3</c:v>
                </c:pt>
                <c:pt idx="615">
                  <c:v>3.7901479204195117E-3</c:v>
                </c:pt>
                <c:pt idx="616">
                  <c:v>7.5148554214866407E-3</c:v>
                </c:pt>
                <c:pt idx="617">
                  <c:v>3.9741050688443177E-3</c:v>
                </c:pt>
                <c:pt idx="618">
                  <c:v>3.5802173461790417E-3</c:v>
                </c:pt>
                <c:pt idx="619">
                  <c:v>3.1987795343312989E-3</c:v>
                </c:pt>
                <c:pt idx="620">
                  <c:v>8.5648622349349755E-3</c:v>
                </c:pt>
                <c:pt idx="621">
                  <c:v>5.909708321124048E-3</c:v>
                </c:pt>
                <c:pt idx="622">
                  <c:v>1.2213064944124465E-2</c:v>
                </c:pt>
                <c:pt idx="623">
                  <c:v>4.5171271619699619E-3</c:v>
                </c:pt>
                <c:pt idx="624">
                  <c:v>4.1393080596061303E-3</c:v>
                </c:pt>
                <c:pt idx="625">
                  <c:v>4.8221002852190664E-3</c:v>
                </c:pt>
                <c:pt idx="626">
                  <c:v>4.9487804487375556E-3</c:v>
                </c:pt>
                <c:pt idx="627">
                  <c:v>7.7137555792111722E-3</c:v>
                </c:pt>
                <c:pt idx="628">
                  <c:v>1.1164350939062451E-2</c:v>
                </c:pt>
                <c:pt idx="629">
                  <c:v>9.7129211278205018E-3</c:v>
                </c:pt>
                <c:pt idx="630">
                  <c:v>6.6928191801636965E-3</c:v>
                </c:pt>
                <c:pt idx="631">
                  <c:v>5.0416340295884113E-3</c:v>
                </c:pt>
                <c:pt idx="632">
                  <c:v>5.361682137358873E-3</c:v>
                </c:pt>
                <c:pt idx="633">
                  <c:v>1.3766635657633045E-3</c:v>
                </c:pt>
                <c:pt idx="634">
                  <c:v>7.7726122462269719E-3</c:v>
                </c:pt>
                <c:pt idx="635">
                  <c:v>3.7028960506803382E-3</c:v>
                </c:pt>
                <c:pt idx="636">
                  <c:v>3.3770289561819039E-3</c:v>
                </c:pt>
                <c:pt idx="637">
                  <c:v>6.2601356497398192E-3</c:v>
                </c:pt>
                <c:pt idx="638">
                  <c:v>9.3375563216706037E-3</c:v>
                </c:pt>
                <c:pt idx="639">
                  <c:v>5.4653971336343678E-3</c:v>
                </c:pt>
                <c:pt idx="640">
                  <c:v>2.3691079548037309E-3</c:v>
                </c:pt>
                <c:pt idx="641">
                  <c:v>2.732313020518045E-2</c:v>
                </c:pt>
                <c:pt idx="642">
                  <c:v>9.756779404200314E-3</c:v>
                </c:pt>
                <c:pt idx="643">
                  <c:v>1.1342143564123403E-2</c:v>
                </c:pt>
                <c:pt idx="644">
                  <c:v>8.5859507194206881E-3</c:v>
                </c:pt>
                <c:pt idx="645">
                  <c:v>1.4154092238419971E-2</c:v>
                </c:pt>
                <c:pt idx="646">
                  <c:v>6.5171336004053969E-3</c:v>
                </c:pt>
                <c:pt idx="647">
                  <c:v>5.0980608208913624E-3</c:v>
                </c:pt>
                <c:pt idx="648">
                  <c:v>7.8426890434437398E-3</c:v>
                </c:pt>
                <c:pt idx="649">
                  <c:v>4.5005954643903764E-3</c:v>
                </c:pt>
                <c:pt idx="650">
                  <c:v>7.4249642391763801E-3</c:v>
                </c:pt>
                <c:pt idx="651">
                  <c:v>9.4808094276795721E-3</c:v>
                </c:pt>
                <c:pt idx="652">
                  <c:v>1.1920525668609934E-2</c:v>
                </c:pt>
                <c:pt idx="653">
                  <c:v>9.7803472872558181E-3</c:v>
                </c:pt>
                <c:pt idx="654">
                  <c:v>7.8930057666036762E-3</c:v>
                </c:pt>
                <c:pt idx="655">
                  <c:v>8.2023615278043228E-3</c:v>
                </c:pt>
                <c:pt idx="656">
                  <c:v>9.5979202848646122E-3</c:v>
                </c:pt>
                <c:pt idx="657">
                  <c:v>7.5924806557429274E-3</c:v>
                </c:pt>
                <c:pt idx="658">
                  <c:v>1.1216663482150809E-2</c:v>
                </c:pt>
                <c:pt idx="659">
                  <c:v>6.0755931972411963E-3</c:v>
                </c:pt>
                <c:pt idx="660">
                  <c:v>3.8996490737581708E-3</c:v>
                </c:pt>
                <c:pt idx="661">
                  <c:v>5.4080958378037673E-3</c:v>
                </c:pt>
                <c:pt idx="662">
                  <c:v>1.0132120900925188E-2</c:v>
                </c:pt>
                <c:pt idx="663">
                  <c:v>9.0778183265015008E-3</c:v>
                </c:pt>
                <c:pt idx="664">
                  <c:v>5.6302616943681681E-3</c:v>
                </c:pt>
                <c:pt idx="665">
                  <c:v>4.6750388172304294E-3</c:v>
                </c:pt>
                <c:pt idx="666">
                  <c:v>5.176451652660949E-3</c:v>
                </c:pt>
                <c:pt idx="667">
                  <c:v>3.1527863799798721E-3</c:v>
                </c:pt>
                <c:pt idx="668">
                  <c:v>7.1948849700587021E-3</c:v>
                </c:pt>
                <c:pt idx="669">
                  <c:v>3.7181668406143639E-3</c:v>
                </c:pt>
                <c:pt idx="670">
                  <c:v>9.0792341668307682E-3</c:v>
                </c:pt>
                <c:pt idx="671">
                  <c:v>7.7213623900755255E-3</c:v>
                </c:pt>
                <c:pt idx="672">
                  <c:v>3.9642032000906996E-3</c:v>
                </c:pt>
                <c:pt idx="673">
                  <c:v>3.1884213413618016E-2</c:v>
                </c:pt>
                <c:pt idx="674">
                  <c:v>9.8580596035005019E-3</c:v>
                </c:pt>
                <c:pt idx="675">
                  <c:v>6.5184711330360948E-3</c:v>
                </c:pt>
                <c:pt idx="676">
                  <c:v>6.9151289959645196E-3</c:v>
                </c:pt>
                <c:pt idx="677">
                  <c:v>6.6428869421196347E-3</c:v>
                </c:pt>
                <c:pt idx="678">
                  <c:v>9.0427891278248816E-3</c:v>
                </c:pt>
                <c:pt idx="679">
                  <c:v>9.2781780098457247E-3</c:v>
                </c:pt>
                <c:pt idx="680">
                  <c:v>1.1889022426410635E-2</c:v>
                </c:pt>
                <c:pt idx="681">
                  <c:v>1.0918327634222676E-2</c:v>
                </c:pt>
                <c:pt idx="682">
                  <c:v>1.2486096291649049E-2</c:v>
                </c:pt>
                <c:pt idx="683">
                  <c:v>8.0861368018268261E-3</c:v>
                </c:pt>
                <c:pt idx="684">
                  <c:v>9.8294789952049055E-3</c:v>
                </c:pt>
                <c:pt idx="685">
                  <c:v>6.006168296261302E-3</c:v>
                </c:pt>
                <c:pt idx="686">
                  <c:v>5.5179808937503069E-3</c:v>
                </c:pt>
                <c:pt idx="687">
                  <c:v>7.6806403662610604E-3</c:v>
                </c:pt>
                <c:pt idx="688">
                  <c:v>6.8430138547998839E-3</c:v>
                </c:pt>
                <c:pt idx="689">
                  <c:v>8.7538827259627961E-3</c:v>
                </c:pt>
                <c:pt idx="690">
                  <c:v>8.3181762845137425E-3</c:v>
                </c:pt>
                <c:pt idx="691">
                  <c:v>7.1273364016397655E-3</c:v>
                </c:pt>
                <c:pt idx="692">
                  <c:v>4.7938249552273941E-3</c:v>
                </c:pt>
                <c:pt idx="693">
                  <c:v>1.0928829337556069E-2</c:v>
                </c:pt>
                <c:pt idx="694">
                  <c:v>1.0624073431491401E-2</c:v>
                </c:pt>
                <c:pt idx="695">
                  <c:v>6.5282247869642394E-3</c:v>
                </c:pt>
                <c:pt idx="696">
                  <c:v>9.6261589163093905E-3</c:v>
                </c:pt>
                <c:pt idx="697">
                  <c:v>7.9142261414662015E-3</c:v>
                </c:pt>
                <c:pt idx="698">
                  <c:v>8.4721506236560464E-3</c:v>
                </c:pt>
                <c:pt idx="699">
                  <c:v>8.4718525546766035E-3</c:v>
                </c:pt>
                <c:pt idx="700">
                  <c:v>8.1624534017377647E-3</c:v>
                </c:pt>
                <c:pt idx="701">
                  <c:v>5.7454937333435733E-3</c:v>
                </c:pt>
                <c:pt idx="702">
                  <c:v>9.9271242751866346E-3</c:v>
                </c:pt>
                <c:pt idx="703">
                  <c:v>7.4893803044062358E-3</c:v>
                </c:pt>
                <c:pt idx="704">
                  <c:v>1.4461913766913567E-2</c:v>
                </c:pt>
                <c:pt idx="705">
                  <c:v>5.2759160895565751E-3</c:v>
                </c:pt>
                <c:pt idx="706">
                  <c:v>4.4955501955569119E-3</c:v>
                </c:pt>
                <c:pt idx="707">
                  <c:v>6.9154041868137233E-3</c:v>
                </c:pt>
                <c:pt idx="708">
                  <c:v>1.0627815601808923E-2</c:v>
                </c:pt>
                <c:pt idx="709">
                  <c:v>3.4341330938563409E-3</c:v>
                </c:pt>
                <c:pt idx="710">
                  <c:v>1.1041122555463224E-2</c:v>
                </c:pt>
                <c:pt idx="711">
                  <c:v>1.2173619403852436E-2</c:v>
                </c:pt>
                <c:pt idx="712">
                  <c:v>1.3099063180799614E-2</c:v>
                </c:pt>
                <c:pt idx="713">
                  <c:v>7.4513411548134036E-3</c:v>
                </c:pt>
                <c:pt idx="714">
                  <c:v>6.7002527571141989E-3</c:v>
                </c:pt>
                <c:pt idx="715">
                  <c:v>1.243638345961114E-2</c:v>
                </c:pt>
                <c:pt idx="716">
                  <c:v>2.5646020016139976E-3</c:v>
                </c:pt>
                <c:pt idx="717">
                  <c:v>4.9263503169295819E-3</c:v>
                </c:pt>
                <c:pt idx="718">
                  <c:v>6.8029026414824856E-3</c:v>
                </c:pt>
                <c:pt idx="719">
                  <c:v>1.2102030283562895E-2</c:v>
                </c:pt>
                <c:pt idx="720">
                  <c:v>8.5685718724323751E-3</c:v>
                </c:pt>
                <c:pt idx="721">
                  <c:v>6.3666134291708119E-3</c:v>
                </c:pt>
                <c:pt idx="722">
                  <c:v>6.6082034555507508E-3</c:v>
                </c:pt>
                <c:pt idx="723">
                  <c:v>6.1297995179281995E-3</c:v>
                </c:pt>
                <c:pt idx="724">
                  <c:v>8.8218264421697466E-3</c:v>
                </c:pt>
                <c:pt idx="725">
                  <c:v>9.2975999886212718E-3</c:v>
                </c:pt>
                <c:pt idx="726">
                  <c:v>1.6074083065545034E-2</c:v>
                </c:pt>
                <c:pt idx="727">
                  <c:v>7.5221327873156866E-3</c:v>
                </c:pt>
                <c:pt idx="728">
                  <c:v>8.7398381098284256E-3</c:v>
                </c:pt>
                <c:pt idx="729">
                  <c:v>1.0701227167189385E-2</c:v>
                </c:pt>
                <c:pt idx="730">
                  <c:v>1.9116153310565841E-2</c:v>
                </c:pt>
                <c:pt idx="731">
                  <c:v>2.487711711798591E-2</c:v>
                </c:pt>
                <c:pt idx="732">
                  <c:v>8.8256507818122998E-3</c:v>
                </c:pt>
                <c:pt idx="733">
                  <c:v>5.1895973676300694E-3</c:v>
                </c:pt>
                <c:pt idx="734">
                  <c:v>6.2051980545018183E-3</c:v>
                </c:pt>
                <c:pt idx="735">
                  <c:v>1.4753388632701826E-3</c:v>
                </c:pt>
                <c:pt idx="736">
                  <c:v>1.2048362900578358E-2</c:v>
                </c:pt>
                <c:pt idx="737">
                  <c:v>1.7732671052724143E-2</c:v>
                </c:pt>
                <c:pt idx="738">
                  <c:v>1.0310438323221535E-2</c:v>
                </c:pt>
                <c:pt idx="739">
                  <c:v>1.6626890174005319E-2</c:v>
                </c:pt>
                <c:pt idx="740">
                  <c:v>1.6750142000175321E-2</c:v>
                </c:pt>
                <c:pt idx="741">
                  <c:v>1.432803007256659E-2</c:v>
                </c:pt>
                <c:pt idx="742">
                  <c:v>6.1957743899157874E-3</c:v>
                </c:pt>
                <c:pt idx="743">
                  <c:v>1.2770555163813117E-2</c:v>
                </c:pt>
                <c:pt idx="744">
                  <c:v>4.6373571451099847E-3</c:v>
                </c:pt>
                <c:pt idx="745">
                  <c:v>1.177951522546015E-2</c:v>
                </c:pt>
                <c:pt idx="746">
                  <c:v>3.2805870311127881E-2</c:v>
                </c:pt>
                <c:pt idx="747">
                  <c:v>1.3103692371115068E-2</c:v>
                </c:pt>
                <c:pt idx="748">
                  <c:v>1.1815129197804846E-2</c:v>
                </c:pt>
                <c:pt idx="749">
                  <c:v>1.0374469730305513E-2</c:v>
                </c:pt>
                <c:pt idx="750">
                  <c:v>9.3992124422285148E-3</c:v>
                </c:pt>
                <c:pt idx="751">
                  <c:v>1.4277087207870789E-2</c:v>
                </c:pt>
                <c:pt idx="752">
                  <c:v>4.8240787789124136E-3</c:v>
                </c:pt>
                <c:pt idx="753">
                  <c:v>9.5011303835418632E-3</c:v>
                </c:pt>
                <c:pt idx="754">
                  <c:v>7.7774397524209742E-3</c:v>
                </c:pt>
                <c:pt idx="755">
                  <c:v>1.0968897512559606E-2</c:v>
                </c:pt>
                <c:pt idx="756">
                  <c:v>5.604595585863517E-3</c:v>
                </c:pt>
                <c:pt idx="757">
                  <c:v>1.172516797131804E-2</c:v>
                </c:pt>
                <c:pt idx="758">
                  <c:v>9.4454364098027783E-3</c:v>
                </c:pt>
                <c:pt idx="759">
                  <c:v>2.6359021830736844E-2</c:v>
                </c:pt>
                <c:pt idx="760">
                  <c:v>1.4797639002586309E-2</c:v>
                </c:pt>
                <c:pt idx="761">
                  <c:v>1.0135625407359981E-2</c:v>
                </c:pt>
                <c:pt idx="762">
                  <c:v>1.0540202187560632E-2</c:v>
                </c:pt>
                <c:pt idx="763">
                  <c:v>1.8054679216594049E-2</c:v>
                </c:pt>
                <c:pt idx="764">
                  <c:v>1.5648602504644123E-2</c:v>
                </c:pt>
                <c:pt idx="765">
                  <c:v>7.8345446137746445E-3</c:v>
                </c:pt>
                <c:pt idx="766">
                  <c:v>1.8167837274127498E-2</c:v>
                </c:pt>
                <c:pt idx="767">
                  <c:v>1.8255157886981101E-2</c:v>
                </c:pt>
                <c:pt idx="768">
                  <c:v>1.2826295099113521E-2</c:v>
                </c:pt>
                <c:pt idx="769">
                  <c:v>1.2826295099113521E-2</c:v>
                </c:pt>
                <c:pt idx="770">
                  <c:v>1.2826295099113521E-2</c:v>
                </c:pt>
                <c:pt idx="771">
                  <c:v>6.4354517887846865E-2</c:v>
                </c:pt>
                <c:pt idx="772">
                  <c:v>8.4399834565420332E-3</c:v>
                </c:pt>
                <c:pt idx="773">
                  <c:v>1.2713851352556959E-2</c:v>
                </c:pt>
                <c:pt idx="774">
                  <c:v>7.1162528599726695E-3</c:v>
                </c:pt>
                <c:pt idx="775">
                  <c:v>1.006733487849544E-2</c:v>
                </c:pt>
                <c:pt idx="776">
                  <c:v>8.2186058482107381E-3</c:v>
                </c:pt>
                <c:pt idx="777">
                  <c:v>1.2756884829544558E-2</c:v>
                </c:pt>
                <c:pt idx="778">
                  <c:v>6.6452999818282441E-3</c:v>
                </c:pt>
                <c:pt idx="779">
                  <c:v>1.2382101140110046E-2</c:v>
                </c:pt>
                <c:pt idx="780">
                  <c:v>7.7091324597682535E-3</c:v>
                </c:pt>
                <c:pt idx="781">
                  <c:v>6.6629740774520486E-3</c:v>
                </c:pt>
                <c:pt idx="782">
                  <c:v>1.8643939433351412E-2</c:v>
                </c:pt>
                <c:pt idx="783">
                  <c:v>1.8955456874257308E-2</c:v>
                </c:pt>
                <c:pt idx="784">
                  <c:v>6.2817968069222236E-3</c:v>
                </c:pt>
                <c:pt idx="785">
                  <c:v>6.8020685103499998E-3</c:v>
                </c:pt>
                <c:pt idx="786">
                  <c:v>9.0233533637993045E-3</c:v>
                </c:pt>
                <c:pt idx="787">
                  <c:v>7.3711214954117416E-3</c:v>
                </c:pt>
                <c:pt idx="788">
                  <c:v>8.9660339395785833E-3</c:v>
                </c:pt>
                <c:pt idx="789">
                  <c:v>5.107691084491584E-3</c:v>
                </c:pt>
                <c:pt idx="790">
                  <c:v>7.5220779495450011E-3</c:v>
                </c:pt>
                <c:pt idx="791">
                  <c:v>1.1090029789130987E-2</c:v>
                </c:pt>
                <c:pt idx="792">
                  <c:v>1.2601681349175102E-2</c:v>
                </c:pt>
                <c:pt idx="793">
                  <c:v>1.2695845253107274E-2</c:v>
                </c:pt>
                <c:pt idx="794">
                  <c:v>1.3272031510761714E-2</c:v>
                </c:pt>
                <c:pt idx="795">
                  <c:v>1.0188583248270502E-2</c:v>
                </c:pt>
                <c:pt idx="796">
                  <c:v>8.5779168731397043E-3</c:v>
                </c:pt>
                <c:pt idx="797">
                  <c:v>6.6462506189242298E-3</c:v>
                </c:pt>
                <c:pt idx="798">
                  <c:v>1.1886146693548151E-2</c:v>
                </c:pt>
                <c:pt idx="799">
                  <c:v>8.4593851573125968E-3</c:v>
                </c:pt>
                <c:pt idx="800">
                  <c:v>7.8760661690485973E-3</c:v>
                </c:pt>
                <c:pt idx="801">
                  <c:v>8.3616715039763582E-3</c:v>
                </c:pt>
                <c:pt idx="802">
                  <c:v>0</c:v>
                </c:pt>
                <c:pt idx="803">
                  <c:v>1.9380708364611868E-2</c:v>
                </c:pt>
                <c:pt idx="804">
                  <c:v>7.956222392876959E-3</c:v>
                </c:pt>
                <c:pt idx="805">
                  <c:v>6.8108739714644985E-3</c:v>
                </c:pt>
                <c:pt idx="806">
                  <c:v>9.1373373306553752E-3</c:v>
                </c:pt>
                <c:pt idx="807">
                  <c:v>4.7695589825735001E-3</c:v>
                </c:pt>
                <c:pt idx="808">
                  <c:v>9.5984990830760303E-3</c:v>
                </c:pt>
                <c:pt idx="809">
                  <c:v>6.398625477991882E-3</c:v>
                </c:pt>
                <c:pt idx="810">
                  <c:v>6.2431252251417121E-3</c:v>
                </c:pt>
                <c:pt idx="811">
                  <c:v>1.0811671746816206E-2</c:v>
                </c:pt>
                <c:pt idx="812">
                  <c:v>1.0412271356294162E-2</c:v>
                </c:pt>
                <c:pt idx="813">
                  <c:v>4.1837713474224009E-3</c:v>
                </c:pt>
                <c:pt idx="814">
                  <c:v>8.5061128797984144E-3</c:v>
                </c:pt>
                <c:pt idx="815">
                  <c:v>5.5465467875104174E-3</c:v>
                </c:pt>
                <c:pt idx="816">
                  <c:v>4.196428067454524E-3</c:v>
                </c:pt>
                <c:pt idx="817">
                  <c:v>7.3218382293460593E-3</c:v>
                </c:pt>
                <c:pt idx="818">
                  <c:v>1.0148512320183966E-2</c:v>
                </c:pt>
                <c:pt idx="819">
                  <c:v>7.0298455225646572E-3</c:v>
                </c:pt>
                <c:pt idx="820">
                  <c:v>9.3174631230934311E-3</c:v>
                </c:pt>
                <c:pt idx="821">
                  <c:v>5.1685551390933514E-3</c:v>
                </c:pt>
                <c:pt idx="822">
                  <c:v>7.1012762015014996E-3</c:v>
                </c:pt>
                <c:pt idx="823">
                  <c:v>1.1875807647212046E-2</c:v>
                </c:pt>
                <c:pt idx="824">
                  <c:v>6.3587277738878303E-3</c:v>
                </c:pt>
                <c:pt idx="825">
                  <c:v>7.2642105347935637E-3</c:v>
                </c:pt>
                <c:pt idx="826">
                  <c:v>8.5388956038759643E-3</c:v>
                </c:pt>
                <c:pt idx="827">
                  <c:v>9.5673942568548203E-3</c:v>
                </c:pt>
                <c:pt idx="828">
                  <c:v>6.5428771319404645E-3</c:v>
                </c:pt>
                <c:pt idx="829">
                  <c:v>6.0183814535065428E-3</c:v>
                </c:pt>
                <c:pt idx="830">
                  <c:v>3.4398869020193404E-3</c:v>
                </c:pt>
                <c:pt idx="831">
                  <c:v>7.3687604063316491E-3</c:v>
                </c:pt>
                <c:pt idx="832">
                  <c:v>1.0442811437365661E-2</c:v>
                </c:pt>
                <c:pt idx="833">
                  <c:v>6.7565751613840701E-3</c:v>
                </c:pt>
                <c:pt idx="834">
                  <c:v>6.267159488429516E-3</c:v>
                </c:pt>
                <c:pt idx="835">
                  <c:v>6.8359542894781099E-3</c:v>
                </c:pt>
                <c:pt idx="836">
                  <c:v>4.4698255716536257E-3</c:v>
                </c:pt>
                <c:pt idx="837">
                  <c:v>8.8125810909396446E-3</c:v>
                </c:pt>
                <c:pt idx="838">
                  <c:v>8.7256336452410654E-3</c:v>
                </c:pt>
                <c:pt idx="839">
                  <c:v>6.3194581596187141E-3</c:v>
                </c:pt>
                <c:pt idx="840">
                  <c:v>8.4909706281329541E-3</c:v>
                </c:pt>
                <c:pt idx="841">
                  <c:v>4.3600515365455755E-3</c:v>
                </c:pt>
                <c:pt idx="842">
                  <c:v>8.1373463562479514E-3</c:v>
                </c:pt>
                <c:pt idx="843">
                  <c:v>2.950065568443599E-3</c:v>
                </c:pt>
                <c:pt idx="844">
                  <c:v>1.2177675858582858E-2</c:v>
                </c:pt>
                <c:pt idx="845">
                  <c:v>5.6515881564605753E-3</c:v>
                </c:pt>
                <c:pt idx="846">
                  <c:v>8.6453230075651828E-3</c:v>
                </c:pt>
                <c:pt idx="847">
                  <c:v>6.078676031802753E-3</c:v>
                </c:pt>
                <c:pt idx="848">
                  <c:v>5.3561713633542571E-3</c:v>
                </c:pt>
                <c:pt idx="849">
                  <c:v>4.6024148028499298E-3</c:v>
                </c:pt>
                <c:pt idx="850">
                  <c:v>7.415824120385224E-3</c:v>
                </c:pt>
                <c:pt idx="851">
                  <c:v>4.2873812039890364E-3</c:v>
                </c:pt>
                <c:pt idx="852">
                  <c:v>8.1738331370161902E-3</c:v>
                </c:pt>
                <c:pt idx="853">
                  <c:v>4.8347518067208394E-3</c:v>
                </c:pt>
                <c:pt idx="854">
                  <c:v>4.5045337965181334E-3</c:v>
                </c:pt>
                <c:pt idx="855">
                  <c:v>6.9176064810338063E-3</c:v>
                </c:pt>
                <c:pt idx="856">
                  <c:v>6.2086231449509574E-3</c:v>
                </c:pt>
                <c:pt idx="857">
                  <c:v>5.1848023304772546E-3</c:v>
                </c:pt>
                <c:pt idx="858">
                  <c:v>1.1551098421098135E-2</c:v>
                </c:pt>
                <c:pt idx="859">
                  <c:v>4.7044936686180677E-3</c:v>
                </c:pt>
                <c:pt idx="860">
                  <c:v>5.0586455657287794E-3</c:v>
                </c:pt>
                <c:pt idx="861">
                  <c:v>9.6748430580651176E-3</c:v>
                </c:pt>
                <c:pt idx="862">
                  <c:v>9.4924798940842336E-3</c:v>
                </c:pt>
                <c:pt idx="863">
                  <c:v>1.010634532308859E-2</c:v>
                </c:pt>
                <c:pt idx="864">
                  <c:v>7.9686803893095244E-3</c:v>
                </c:pt>
                <c:pt idx="865">
                  <c:v>1.1495385326140259E-2</c:v>
                </c:pt>
                <c:pt idx="866">
                  <c:v>7.5755813634377665E-3</c:v>
                </c:pt>
                <c:pt idx="867">
                  <c:v>5.2137206997140426E-3</c:v>
                </c:pt>
                <c:pt idx="868">
                  <c:v>7.4153165670501489E-3</c:v>
                </c:pt>
                <c:pt idx="869">
                  <c:v>6.583506194160111E-3</c:v>
                </c:pt>
                <c:pt idx="870">
                  <c:v>5.3366710823389025E-3</c:v>
                </c:pt>
                <c:pt idx="871">
                  <c:v>9.3577666846870085E-3</c:v>
                </c:pt>
                <c:pt idx="872">
                  <c:v>8.2168160105040786E-3</c:v>
                </c:pt>
                <c:pt idx="873">
                  <c:v>7.2805027941108044E-3</c:v>
                </c:pt>
                <c:pt idx="874">
                  <c:v>4.7314047020430615E-3</c:v>
                </c:pt>
                <c:pt idx="875">
                  <c:v>4.3703716011749003E-3</c:v>
                </c:pt>
                <c:pt idx="876">
                  <c:v>9.7558496085908986E-3</c:v>
                </c:pt>
                <c:pt idx="877">
                  <c:v>7.986982536385882E-3</c:v>
                </c:pt>
                <c:pt idx="878">
                  <c:v>7.8071209688732983E-3</c:v>
                </c:pt>
                <c:pt idx="879">
                  <c:v>1.0211495421626606E-2</c:v>
                </c:pt>
                <c:pt idx="880">
                  <c:v>7.7165723334090795E-3</c:v>
                </c:pt>
                <c:pt idx="881">
                  <c:v>5.0465132891037573E-3</c:v>
                </c:pt>
                <c:pt idx="882">
                  <c:v>7.8976037397698855E-3</c:v>
                </c:pt>
                <c:pt idx="883">
                  <c:v>1.0464682108688358E-2</c:v>
                </c:pt>
                <c:pt idx="884">
                  <c:v>8.0141549277627268E-3</c:v>
                </c:pt>
                <c:pt idx="885">
                  <c:v>1.2644750612272129E-2</c:v>
                </c:pt>
                <c:pt idx="886">
                  <c:v>8.746392063169987E-3</c:v>
                </c:pt>
                <c:pt idx="887">
                  <c:v>7.7684056535221339E-3</c:v>
                </c:pt>
                <c:pt idx="888">
                  <c:v>8.9257897432285464E-3</c:v>
                </c:pt>
                <c:pt idx="889">
                  <c:v>5.2782736716698083E-3</c:v>
                </c:pt>
                <c:pt idx="890">
                  <c:v>3.8423681581472645E-3</c:v>
                </c:pt>
                <c:pt idx="891">
                  <c:v>5.3752783745334891E-3</c:v>
                </c:pt>
                <c:pt idx="892">
                  <c:v>1.3431655331161571E-2</c:v>
                </c:pt>
                <c:pt idx="893">
                  <c:v>8.6871765137423677E-3</c:v>
                </c:pt>
                <c:pt idx="894">
                  <c:v>6.2055579770368694E-3</c:v>
                </c:pt>
                <c:pt idx="895">
                  <c:v>8.2620926488405477E-3</c:v>
                </c:pt>
                <c:pt idx="896">
                  <c:v>1.2723019897800742E-2</c:v>
                </c:pt>
                <c:pt idx="897">
                  <c:v>6.5945533287881481E-3</c:v>
                </c:pt>
                <c:pt idx="898">
                  <c:v>9.9024741386977162E-3</c:v>
                </c:pt>
                <c:pt idx="899">
                  <c:v>6.4627977589682088E-3</c:v>
                </c:pt>
                <c:pt idx="900">
                  <c:v>7.0328942217178928E-3</c:v>
                </c:pt>
                <c:pt idx="901">
                  <c:v>1.0559786403372518E-2</c:v>
                </c:pt>
                <c:pt idx="902">
                  <c:v>5.8771172962627785E-3</c:v>
                </c:pt>
                <c:pt idx="903">
                  <c:v>7.5359889054331464E-3</c:v>
                </c:pt>
                <c:pt idx="904">
                  <c:v>9.1811945364108638E-3</c:v>
                </c:pt>
                <c:pt idx="905">
                  <c:v>9.8845918762458865E-3</c:v>
                </c:pt>
                <c:pt idx="906">
                  <c:v>7.9983355991053145E-3</c:v>
                </c:pt>
                <c:pt idx="907">
                  <c:v>5.5139588184396826E-3</c:v>
                </c:pt>
                <c:pt idx="908">
                  <c:v>8.6668955861888969E-3</c:v>
                </c:pt>
                <c:pt idx="909">
                  <c:v>7.3711829585856471E-3</c:v>
                </c:pt>
                <c:pt idx="910">
                  <c:v>9.9357835349870131E-3</c:v>
                </c:pt>
                <c:pt idx="911">
                  <c:v>7.7793258635261188E-3</c:v>
                </c:pt>
                <c:pt idx="912">
                  <c:v>5.7412732441543242E-3</c:v>
                </c:pt>
                <c:pt idx="913">
                  <c:v>8.2393645670450714E-3</c:v>
                </c:pt>
                <c:pt idx="914">
                  <c:v>5.3373768691946473E-3</c:v>
                </c:pt>
                <c:pt idx="915">
                  <c:v>9.6800272759200046E-3</c:v>
                </c:pt>
                <c:pt idx="916">
                  <c:v>4.8453333549576443E-3</c:v>
                </c:pt>
                <c:pt idx="917">
                  <c:v>5.8675260615255213E-3</c:v>
                </c:pt>
                <c:pt idx="918">
                  <c:v>9.1501572088083603E-3</c:v>
                </c:pt>
                <c:pt idx="919">
                  <c:v>8.388654761310798E-3</c:v>
                </c:pt>
                <c:pt idx="920">
                  <c:v>8.9033332895514881E-3</c:v>
                </c:pt>
                <c:pt idx="921">
                  <c:v>1.3476719843360793E-2</c:v>
                </c:pt>
                <c:pt idx="922">
                  <c:v>4.3192513149403781E-3</c:v>
                </c:pt>
                <c:pt idx="923">
                  <c:v>4.256867066557115E-3</c:v>
                </c:pt>
                <c:pt idx="924">
                  <c:v>3.6902540484418764E-3</c:v>
                </c:pt>
                <c:pt idx="925">
                  <c:v>4.3495366057963048E-3</c:v>
                </c:pt>
                <c:pt idx="926">
                  <c:v>8.6063871059810365E-3</c:v>
                </c:pt>
                <c:pt idx="927">
                  <c:v>3.2402878453793521E-3</c:v>
                </c:pt>
                <c:pt idx="928">
                  <c:v>1.0651725049384936E-2</c:v>
                </c:pt>
                <c:pt idx="929">
                  <c:v>3.9699738141369947E-3</c:v>
                </c:pt>
                <c:pt idx="930">
                  <c:v>5.8498559383894522E-3</c:v>
                </c:pt>
                <c:pt idx="931">
                  <c:v>4.3074566012911326E-3</c:v>
                </c:pt>
                <c:pt idx="932">
                  <c:v>7.537323885057008E-3</c:v>
                </c:pt>
                <c:pt idx="933">
                  <c:v>8.3391789302563243E-3</c:v>
                </c:pt>
                <c:pt idx="934">
                  <c:v>5.8215853990524046E-3</c:v>
                </c:pt>
                <c:pt idx="935">
                  <c:v>7.5528506284454804E-3</c:v>
                </c:pt>
                <c:pt idx="936">
                  <c:v>1.5149175734618815E-2</c:v>
                </c:pt>
                <c:pt idx="937">
                  <c:v>1.2362329697896711E-2</c:v>
                </c:pt>
                <c:pt idx="938">
                  <c:v>1.0765606360764422E-2</c:v>
                </c:pt>
                <c:pt idx="939">
                  <c:v>1.142878379121637E-2</c:v>
                </c:pt>
                <c:pt idx="940">
                  <c:v>1.3148993119473727E-2</c:v>
                </c:pt>
                <c:pt idx="941">
                  <c:v>1.5591775321185429E-2</c:v>
                </c:pt>
                <c:pt idx="942">
                  <c:v>1.0234313649879111E-2</c:v>
                </c:pt>
                <c:pt idx="943">
                  <c:v>7.9926155662870743E-3</c:v>
                </c:pt>
                <c:pt idx="944">
                  <c:v>1.0406827977899401E-2</c:v>
                </c:pt>
                <c:pt idx="945">
                  <c:v>7.3320119306229696E-3</c:v>
                </c:pt>
                <c:pt idx="946">
                  <c:v>9.2673501513250191E-3</c:v>
                </c:pt>
                <c:pt idx="947">
                  <c:v>7.3139100420290511E-3</c:v>
                </c:pt>
                <c:pt idx="948">
                  <c:v>1.1612908276796443E-2</c:v>
                </c:pt>
                <c:pt idx="949">
                  <c:v>1.4228052184396446E-2</c:v>
                </c:pt>
                <c:pt idx="950">
                  <c:v>8.819412402357554E-3</c:v>
                </c:pt>
                <c:pt idx="951">
                  <c:v>1.2793853357398183E-2</c:v>
                </c:pt>
                <c:pt idx="952">
                  <c:v>1.0228127024244891E-2</c:v>
                </c:pt>
                <c:pt idx="953">
                  <c:v>8.1665837829020486E-3</c:v>
                </c:pt>
                <c:pt idx="954">
                  <c:v>1.1501550298997784E-2</c:v>
                </c:pt>
                <c:pt idx="955">
                  <c:v>1.0086560533741957E-2</c:v>
                </c:pt>
                <c:pt idx="956">
                  <c:v>1.0358230244734317E-2</c:v>
                </c:pt>
                <c:pt idx="957">
                  <c:v>9.7421164489784745E-3</c:v>
                </c:pt>
                <c:pt idx="958">
                  <c:v>1.3476217496218561E-2</c:v>
                </c:pt>
                <c:pt idx="959">
                  <c:v>9.7857641766341281E-3</c:v>
                </c:pt>
                <c:pt idx="960">
                  <c:v>1.3189151356801229E-2</c:v>
                </c:pt>
                <c:pt idx="961">
                  <c:v>7.3868173474928916E-3</c:v>
                </c:pt>
                <c:pt idx="962">
                  <c:v>1.1331892977984698E-2</c:v>
                </c:pt>
                <c:pt idx="963">
                  <c:v>6.8160316679355413E-3</c:v>
                </c:pt>
                <c:pt idx="964">
                  <c:v>6.9444928551338561E-3</c:v>
                </c:pt>
                <c:pt idx="965">
                  <c:v>1.0638358540932508E-2</c:v>
                </c:pt>
                <c:pt idx="966">
                  <c:v>7.710716479611265E-3</c:v>
                </c:pt>
                <c:pt idx="967">
                  <c:v>1.0114865348248481E-2</c:v>
                </c:pt>
                <c:pt idx="968">
                  <c:v>1.0170749455685789E-2</c:v>
                </c:pt>
                <c:pt idx="969">
                  <c:v>7.3170493121218301E-3</c:v>
                </c:pt>
                <c:pt idx="970">
                  <c:v>6.372073040058642E-3</c:v>
                </c:pt>
                <c:pt idx="971">
                  <c:v>1.4843375878880172E-2</c:v>
                </c:pt>
                <c:pt idx="972">
                  <c:v>1.274196780197556E-2</c:v>
                </c:pt>
                <c:pt idx="973">
                  <c:v>7.8160913261585332E-3</c:v>
                </c:pt>
                <c:pt idx="974">
                  <c:v>7.7712474693164618E-3</c:v>
                </c:pt>
                <c:pt idx="975">
                  <c:v>1.0528705775055273E-2</c:v>
                </c:pt>
                <c:pt idx="976">
                  <c:v>1.4713914647995003E-2</c:v>
                </c:pt>
                <c:pt idx="977">
                  <c:v>8.1585569873431456E-3</c:v>
                </c:pt>
                <c:pt idx="978">
                  <c:v>4.3941897592659545E-3</c:v>
                </c:pt>
                <c:pt idx="979">
                  <c:v>1.0088210523693152E-2</c:v>
                </c:pt>
                <c:pt idx="980">
                  <c:v>3.1008461385612376E-3</c:v>
                </c:pt>
                <c:pt idx="981">
                  <c:v>1.5288194938507256E-2</c:v>
                </c:pt>
                <c:pt idx="982">
                  <c:v>8.7201032882269006E-3</c:v>
                </c:pt>
                <c:pt idx="983">
                  <c:v>6.5406999876333237E-3</c:v>
                </c:pt>
                <c:pt idx="984">
                  <c:v>1.0619191008130302E-2</c:v>
                </c:pt>
                <c:pt idx="985">
                  <c:v>9.0896642746137787E-3</c:v>
                </c:pt>
                <c:pt idx="986">
                  <c:v>4.9344010279877542E-3</c:v>
                </c:pt>
                <c:pt idx="987">
                  <c:v>7.898064851146528E-3</c:v>
                </c:pt>
                <c:pt idx="988">
                  <c:v>1.012783495836187E-2</c:v>
                </c:pt>
                <c:pt idx="989">
                  <c:v>1.099511672687516E-2</c:v>
                </c:pt>
                <c:pt idx="990">
                  <c:v>7.6284692246574052E-3</c:v>
                </c:pt>
                <c:pt idx="991">
                  <c:v>2.9550551063629378E-3</c:v>
                </c:pt>
                <c:pt idx="992">
                  <c:v>5.2051611107140168E-3</c:v>
                </c:pt>
                <c:pt idx="993">
                  <c:v>7.2595140149859308E-3</c:v>
                </c:pt>
                <c:pt idx="994">
                  <c:v>9.324620151305486E-3</c:v>
                </c:pt>
                <c:pt idx="995">
                  <c:v>1.092460537959449E-2</c:v>
                </c:pt>
                <c:pt idx="996">
                  <c:v>8.3955601611415791E-3</c:v>
                </c:pt>
                <c:pt idx="997">
                  <c:v>4.8311739604192747E-3</c:v>
                </c:pt>
                <c:pt idx="998">
                  <c:v>7.5439614035928849E-3</c:v>
                </c:pt>
                <c:pt idx="999">
                  <c:v>5.7741992900827372E-3</c:v>
                </c:pt>
                <c:pt idx="1000">
                  <c:v>7.4083238619628549E-3</c:v>
                </c:pt>
                <c:pt idx="1001">
                  <c:v>4.372561889573575E-3</c:v>
                </c:pt>
                <c:pt idx="1002">
                  <c:v>7.3250365665596812E-3</c:v>
                </c:pt>
                <c:pt idx="1003">
                  <c:v>7.4597781546016356E-3</c:v>
                </c:pt>
                <c:pt idx="1004">
                  <c:v>7.461751991096382E-3</c:v>
                </c:pt>
                <c:pt idx="1005">
                  <c:v>1.0112601275225105E-2</c:v>
                </c:pt>
                <c:pt idx="1006">
                  <c:v>9.8312235734431333E-3</c:v>
                </c:pt>
                <c:pt idx="1007">
                  <c:v>8.3019833112045124E-3</c:v>
                </c:pt>
                <c:pt idx="1008">
                  <c:v>5.9584014949525055E-3</c:v>
                </c:pt>
                <c:pt idx="1009">
                  <c:v>9.1927316143517596E-3</c:v>
                </c:pt>
                <c:pt idx="1010">
                  <c:v>1.2048522556982404E-2</c:v>
                </c:pt>
                <c:pt idx="1011">
                  <c:v>7.5052954069048062E-3</c:v>
                </c:pt>
                <c:pt idx="1012">
                  <c:v>1.0915587174854392E-2</c:v>
                </c:pt>
                <c:pt idx="1013">
                  <c:v>1.4736920034761186E-2</c:v>
                </c:pt>
                <c:pt idx="1014">
                  <c:v>8.3382723598889336E-3</c:v>
                </c:pt>
                <c:pt idx="1015">
                  <c:v>6.4791022536922153E-3</c:v>
                </c:pt>
                <c:pt idx="1016">
                  <c:v>9.0596196807378095E-3</c:v>
                </c:pt>
                <c:pt idx="1017">
                  <c:v>9.1915815046152479E-3</c:v>
                </c:pt>
                <c:pt idx="1018">
                  <c:v>2.3098610397016904E-2</c:v>
                </c:pt>
                <c:pt idx="1019">
                  <c:v>1.2809561623008808E-2</c:v>
                </c:pt>
                <c:pt idx="1020">
                  <c:v>8.4371462731257004E-3</c:v>
                </c:pt>
                <c:pt idx="1021">
                  <c:v>9.8375376366279625E-3</c:v>
                </c:pt>
                <c:pt idx="1022">
                  <c:v>1.2727828155698237E-2</c:v>
                </c:pt>
                <c:pt idx="1023">
                  <c:v>1.2177705771194617E-2</c:v>
                </c:pt>
                <c:pt idx="1024">
                  <c:v>8.344692965233054E-3</c:v>
                </c:pt>
                <c:pt idx="1025">
                  <c:v>7.3426724886250447E-3</c:v>
                </c:pt>
                <c:pt idx="1026">
                  <c:v>9.5530572143871922E-3</c:v>
                </c:pt>
                <c:pt idx="1027">
                  <c:v>7.8888712932139449E-3</c:v>
                </c:pt>
                <c:pt idx="1028">
                  <c:v>3.4997063599003665E-3</c:v>
                </c:pt>
                <c:pt idx="1029">
                  <c:v>5.5812624317849221E-3</c:v>
                </c:pt>
                <c:pt idx="1030">
                  <c:v>7.6397156620384302E-3</c:v>
                </c:pt>
                <c:pt idx="1031">
                  <c:v>4.2975703761807078E-3</c:v>
                </c:pt>
                <c:pt idx="1032">
                  <c:v>2.4760547546501806E-2</c:v>
                </c:pt>
                <c:pt idx="1033">
                  <c:v>1.1502749914073837E-2</c:v>
                </c:pt>
                <c:pt idx="1034">
                  <c:v>1.0078855901567324E-2</c:v>
                </c:pt>
                <c:pt idx="1035">
                  <c:v>8.7387149106396885E-3</c:v>
                </c:pt>
                <c:pt idx="1036">
                  <c:v>5.180327097428418E-3</c:v>
                </c:pt>
                <c:pt idx="1037">
                  <c:v>1.9294425400656286E-2</c:v>
                </c:pt>
                <c:pt idx="1038">
                  <c:v>9.4610404488115543E-3</c:v>
                </c:pt>
                <c:pt idx="1039">
                  <c:v>7.0410190407196923E-3</c:v>
                </c:pt>
                <c:pt idx="1040">
                  <c:v>1.031112767403374E-2</c:v>
                </c:pt>
                <c:pt idx="1041">
                  <c:v>8.0697611877217582E-3</c:v>
                </c:pt>
                <c:pt idx="1042">
                  <c:v>6.4827799163538549E-3</c:v>
                </c:pt>
                <c:pt idx="1043">
                  <c:v>1.08742054840874E-2</c:v>
                </c:pt>
                <c:pt idx="1044">
                  <c:v>8.5156093019222584E-3</c:v>
                </c:pt>
                <c:pt idx="1045">
                  <c:v>9.8169076930329571E-3</c:v>
                </c:pt>
                <c:pt idx="1046">
                  <c:v>4.750032932217642E-3</c:v>
                </c:pt>
                <c:pt idx="1047">
                  <c:v>9.1475459848431948E-3</c:v>
                </c:pt>
                <c:pt idx="1048">
                  <c:v>7.9032197524178411E-3</c:v>
                </c:pt>
                <c:pt idx="1049">
                  <c:v>1.0948425375453352E-2</c:v>
                </c:pt>
                <c:pt idx="1050">
                  <c:v>7.6130589803049351E-3</c:v>
                </c:pt>
                <c:pt idx="1051">
                  <c:v>7.8697056637879806E-3</c:v>
                </c:pt>
                <c:pt idx="1052">
                  <c:v>1.3722104026639946E-2</c:v>
                </c:pt>
                <c:pt idx="1053">
                  <c:v>9.9833456524967869E-3</c:v>
                </c:pt>
                <c:pt idx="1054">
                  <c:v>1.3175572500586522E-2</c:v>
                </c:pt>
                <c:pt idx="1055">
                  <c:v>9.4991341112154598E-3</c:v>
                </c:pt>
                <c:pt idx="1056">
                  <c:v>9.6272892825333672E-3</c:v>
                </c:pt>
                <c:pt idx="1057">
                  <c:v>4.9680525062256856E-2</c:v>
                </c:pt>
                <c:pt idx="1058">
                  <c:v>1.007190593898692E-2</c:v>
                </c:pt>
                <c:pt idx="1059">
                  <c:v>7.7278157737100976E-3</c:v>
                </c:pt>
                <c:pt idx="1060">
                  <c:v>9.3794837131507339E-3</c:v>
                </c:pt>
                <c:pt idx="1061">
                  <c:v>5.2998237271345283E-3</c:v>
                </c:pt>
                <c:pt idx="1062">
                  <c:v>1.0603005974937452E-2</c:v>
                </c:pt>
                <c:pt idx="1063">
                  <c:v>1.2068287008921149E-2</c:v>
                </c:pt>
                <c:pt idx="1064">
                  <c:v>1.0206204937060577E-2</c:v>
                </c:pt>
                <c:pt idx="1065">
                  <c:v>6.2087841909593492E-3</c:v>
                </c:pt>
                <c:pt idx="1066">
                  <c:v>9.0207091659864382E-3</c:v>
                </c:pt>
                <c:pt idx="1067">
                  <c:v>9.0873707145669291E-3</c:v>
                </c:pt>
                <c:pt idx="1068">
                  <c:v>6.908189582277088E-3</c:v>
                </c:pt>
                <c:pt idx="1069">
                  <c:v>8.0038323208089755E-3</c:v>
                </c:pt>
                <c:pt idx="1070">
                  <c:v>5.2054672230455387E-3</c:v>
                </c:pt>
                <c:pt idx="1071">
                  <c:v>6.2595355589991544E-3</c:v>
                </c:pt>
                <c:pt idx="1072">
                  <c:v>5.5397859020488403E-3</c:v>
                </c:pt>
                <c:pt idx="1073">
                  <c:v>1.7507299195412853E-2</c:v>
                </c:pt>
                <c:pt idx="1074">
                  <c:v>7.5567439579783532E-3</c:v>
                </c:pt>
                <c:pt idx="1075">
                  <c:v>9.3702768440438351E-3</c:v>
                </c:pt>
                <c:pt idx="1076">
                  <c:v>3.0954991277102298E-3</c:v>
                </c:pt>
                <c:pt idx="1077">
                  <c:v>1.1993682947896968E-2</c:v>
                </c:pt>
                <c:pt idx="1078">
                  <c:v>8.931974897978659E-3</c:v>
                </c:pt>
                <c:pt idx="1079">
                  <c:v>1.0321257409621653E-2</c:v>
                </c:pt>
                <c:pt idx="1080">
                  <c:v>6.0043581098540317E-3</c:v>
                </c:pt>
                <c:pt idx="1081">
                  <c:v>9.5465387044308073E-3</c:v>
                </c:pt>
                <c:pt idx="1082">
                  <c:v>7.627655865270035E-3</c:v>
                </c:pt>
                <c:pt idx="1083">
                  <c:v>1.026248665528901E-2</c:v>
                </c:pt>
                <c:pt idx="1084">
                  <c:v>9.6544560139612441E-3</c:v>
                </c:pt>
                <c:pt idx="1085">
                  <c:v>1.2143014552990848E-2</c:v>
                </c:pt>
                <c:pt idx="1086">
                  <c:v>5.328565906827923E-3</c:v>
                </c:pt>
                <c:pt idx="1087">
                  <c:v>9.6368670762421588E-3</c:v>
                </c:pt>
                <c:pt idx="1088">
                  <c:v>8.6326473089012382E-3</c:v>
                </c:pt>
                <c:pt idx="1089">
                  <c:v>1.1967149916218072E-2</c:v>
                </c:pt>
                <c:pt idx="1090">
                  <c:v>5.1022251009102395E-3</c:v>
                </c:pt>
                <c:pt idx="1091">
                  <c:v>1.1937713365008248E-2</c:v>
                </c:pt>
                <c:pt idx="1092">
                  <c:v>7.6012849113210245E-3</c:v>
                </c:pt>
                <c:pt idx="1093">
                  <c:v>6.6225792638402309E-3</c:v>
                </c:pt>
                <c:pt idx="1094">
                  <c:v>8.8654787920102642E-3</c:v>
                </c:pt>
                <c:pt idx="1095">
                  <c:v>1.8880690953793234E-2</c:v>
                </c:pt>
                <c:pt idx="1096">
                  <c:v>9.4889769702873952E-3</c:v>
                </c:pt>
                <c:pt idx="1097">
                  <c:v>8.3616976774855481E-3</c:v>
                </c:pt>
                <c:pt idx="1098">
                  <c:v>1.2113781490285689E-2</c:v>
                </c:pt>
                <c:pt idx="1099">
                  <c:v>1.2188120966459645E-2</c:v>
                </c:pt>
                <c:pt idx="1100">
                  <c:v>1.3276982812176878E-2</c:v>
                </c:pt>
                <c:pt idx="1101">
                  <c:v>1.1604395458398009E-2</c:v>
                </c:pt>
                <c:pt idx="1102">
                  <c:v>5.7335140577707425E-3</c:v>
                </c:pt>
                <c:pt idx="1103">
                  <c:v>7.1624053794900793E-3</c:v>
                </c:pt>
                <c:pt idx="1104">
                  <c:v>8.1336236996602668E-3</c:v>
                </c:pt>
                <c:pt idx="1105">
                  <c:v>1.0581389927611269E-2</c:v>
                </c:pt>
                <c:pt idx="1106">
                  <c:v>5.2688345033244715E-3</c:v>
                </c:pt>
                <c:pt idx="1107">
                  <c:v>9.9467652704092451E-3</c:v>
                </c:pt>
                <c:pt idx="1108">
                  <c:v>1.1626252159939822E-2</c:v>
                </c:pt>
                <c:pt idx="1109">
                  <c:v>8.1698316073030748E-3</c:v>
                </c:pt>
                <c:pt idx="1110">
                  <c:v>7.6118547428407459E-3</c:v>
                </c:pt>
                <c:pt idx="1111">
                  <c:v>1.315154498781791E-2</c:v>
                </c:pt>
                <c:pt idx="1112">
                  <c:v>1.2710992514892811E-2</c:v>
                </c:pt>
                <c:pt idx="1113">
                  <c:v>6.2122996424078406E-3</c:v>
                </c:pt>
                <c:pt idx="1114">
                  <c:v>7.1644247696926741E-3</c:v>
                </c:pt>
                <c:pt idx="1115">
                  <c:v>2.1869044028488788E-2</c:v>
                </c:pt>
                <c:pt idx="1116">
                  <c:v>7.8416379282539826E-3</c:v>
                </c:pt>
                <c:pt idx="1117">
                  <c:v>1.9103206355930984E-2</c:v>
                </c:pt>
                <c:pt idx="1118">
                  <c:v>5.4117576612560661E-3</c:v>
                </c:pt>
                <c:pt idx="1119">
                  <c:v>1.0474159918868816E-2</c:v>
                </c:pt>
                <c:pt idx="1120">
                  <c:v>1.1559604291093165E-2</c:v>
                </c:pt>
                <c:pt idx="1121">
                  <c:v>1.3905306438560057E-2</c:v>
                </c:pt>
                <c:pt idx="1122">
                  <c:v>1.5615857810146698E-2</c:v>
                </c:pt>
                <c:pt idx="1123">
                  <c:v>1.3379027387674904E-2</c:v>
                </c:pt>
                <c:pt idx="1124">
                  <c:v>6.9644985636076245E-3</c:v>
                </c:pt>
                <c:pt idx="1125">
                  <c:v>6.4019879374663542E-3</c:v>
                </c:pt>
                <c:pt idx="1126">
                  <c:v>1.0300999237859758E-2</c:v>
                </c:pt>
                <c:pt idx="1127">
                  <c:v>7.7516862623292927E-3</c:v>
                </c:pt>
                <c:pt idx="1128">
                  <c:v>5.5742686020807944E-3</c:v>
                </c:pt>
                <c:pt idx="1129">
                  <c:v>7.9243894768564853E-3</c:v>
                </c:pt>
                <c:pt idx="1130">
                  <c:v>9.2312785821928676E-3</c:v>
                </c:pt>
                <c:pt idx="1131">
                  <c:v>9.1416742601830737E-3</c:v>
                </c:pt>
                <c:pt idx="1132">
                  <c:v>7.6975446715994312E-3</c:v>
                </c:pt>
                <c:pt idx="1133">
                  <c:v>4.6190269906893639E-3</c:v>
                </c:pt>
                <c:pt idx="1134">
                  <c:v>7.6532587087029015E-3</c:v>
                </c:pt>
                <c:pt idx="1135">
                  <c:v>7.232511073997798E-3</c:v>
                </c:pt>
                <c:pt idx="1136">
                  <c:v>7.9793687905620556E-3</c:v>
                </c:pt>
                <c:pt idx="1137">
                  <c:v>5.2539780082445009E-3</c:v>
                </c:pt>
                <c:pt idx="1138">
                  <c:v>5.5544513770465079E-3</c:v>
                </c:pt>
                <c:pt idx="1139">
                  <c:v>1.1022402959036217E-2</c:v>
                </c:pt>
                <c:pt idx="1140">
                  <c:v>9.6745918575194944E-3</c:v>
                </c:pt>
                <c:pt idx="1141">
                  <c:v>1.4216960729282703E-2</c:v>
                </c:pt>
                <c:pt idx="1142">
                  <c:v>8.3521167594313318E-3</c:v>
                </c:pt>
                <c:pt idx="1143">
                  <c:v>7.7768401012018882E-3</c:v>
                </c:pt>
                <c:pt idx="1144">
                  <c:v>5.7154345696824749E-3</c:v>
                </c:pt>
                <c:pt idx="1145">
                  <c:v>9.7469210761152083E-3</c:v>
                </c:pt>
                <c:pt idx="1146">
                  <c:v>8.3600826514657559E-3</c:v>
                </c:pt>
                <c:pt idx="1147">
                  <c:v>1.1516873417726788E-2</c:v>
                </c:pt>
                <c:pt idx="1148">
                  <c:v>5.9637528648747032E-3</c:v>
                </c:pt>
                <c:pt idx="1149">
                  <c:v>8.8054162857692745E-3</c:v>
                </c:pt>
                <c:pt idx="1150">
                  <c:v>7.6664201082395694E-3</c:v>
                </c:pt>
                <c:pt idx="1151">
                  <c:v>1.4055954652905113E-2</c:v>
                </c:pt>
                <c:pt idx="1152">
                  <c:v>5.1583347441718809E-3</c:v>
                </c:pt>
                <c:pt idx="1153">
                  <c:v>8.1273328366131426E-3</c:v>
                </c:pt>
                <c:pt idx="1154">
                  <c:v>8.6749176877324967E-3</c:v>
                </c:pt>
                <c:pt idx="1155">
                  <c:v>1.0679107521434562E-2</c:v>
                </c:pt>
                <c:pt idx="1156">
                  <c:v>7.4426919746086459E-3</c:v>
                </c:pt>
                <c:pt idx="1157">
                  <c:v>1.191473085873509E-2</c:v>
                </c:pt>
                <c:pt idx="1158">
                  <c:v>6.4311147796702519E-3</c:v>
                </c:pt>
                <c:pt idx="1159">
                  <c:v>1.9340205730648489E-2</c:v>
                </c:pt>
                <c:pt idx="1160">
                  <c:v>6.5235369064196788E-3</c:v>
                </c:pt>
                <c:pt idx="1161">
                  <c:v>1.0088342364121984E-2</c:v>
                </c:pt>
                <c:pt idx="1162">
                  <c:v>7.8405307431186327E-3</c:v>
                </c:pt>
                <c:pt idx="1163">
                  <c:v>1.1914662955901845E-2</c:v>
                </c:pt>
                <c:pt idx="1164">
                  <c:v>6.1295467868337072E-3</c:v>
                </c:pt>
                <c:pt idx="1165">
                  <c:v>8.2489761543866353E-3</c:v>
                </c:pt>
                <c:pt idx="1166">
                  <c:v>8.4168656672606399E-3</c:v>
                </c:pt>
                <c:pt idx="1167">
                  <c:v>1.3066168501412826E-2</c:v>
                </c:pt>
                <c:pt idx="1168">
                  <c:v>7.5600597875458125E-3</c:v>
                </c:pt>
                <c:pt idx="1169">
                  <c:v>9.9745369274525167E-3</c:v>
                </c:pt>
                <c:pt idx="1170">
                  <c:v>1.0413534004727972E-2</c:v>
                </c:pt>
                <c:pt idx="1171">
                  <c:v>7.3069129315605531E-3</c:v>
                </c:pt>
                <c:pt idx="1172">
                  <c:v>1.7006902550731721E-2</c:v>
                </c:pt>
                <c:pt idx="1173">
                  <c:v>2.5383489183881676E-2</c:v>
                </c:pt>
                <c:pt idx="1174">
                  <c:v>6.5686286174205253E-3</c:v>
                </c:pt>
                <c:pt idx="1175">
                  <c:v>6.6670689105251943E-3</c:v>
                </c:pt>
                <c:pt idx="1176">
                  <c:v>1.5062435789849385E-2</c:v>
                </c:pt>
                <c:pt idx="1177">
                  <c:v>1.3871780227194923E-2</c:v>
                </c:pt>
                <c:pt idx="1178">
                  <c:v>9.4232970846202455E-3</c:v>
                </c:pt>
                <c:pt idx="1179">
                  <c:v>1.1657603103273193E-2</c:v>
                </c:pt>
                <c:pt idx="1180">
                  <c:v>2.3200144027168801E-2</c:v>
                </c:pt>
                <c:pt idx="1181">
                  <c:v>7.3443843799726929E-3</c:v>
                </c:pt>
                <c:pt idx="1182">
                  <c:v>9.8894553289031913E-3</c:v>
                </c:pt>
                <c:pt idx="1183">
                  <c:v>7.0686164466422854E-3</c:v>
                </c:pt>
                <c:pt idx="1184">
                  <c:v>6.2070044910205622E-3</c:v>
                </c:pt>
                <c:pt idx="1185">
                  <c:v>1.0096091996102539E-2</c:v>
                </c:pt>
                <c:pt idx="1186">
                  <c:v>1.2716258777514273E-2</c:v>
                </c:pt>
                <c:pt idx="1187">
                  <c:v>1.0418004848412135E-2</c:v>
                </c:pt>
                <c:pt idx="1188">
                  <c:v>8.9234653703050611E-3</c:v>
                </c:pt>
                <c:pt idx="1189">
                  <c:v>8.4339560084185344E-3</c:v>
                </c:pt>
                <c:pt idx="1190">
                  <c:v>6.2012008780603306E-3</c:v>
                </c:pt>
                <c:pt idx="1191">
                  <c:v>1.7185727737533039E-2</c:v>
                </c:pt>
                <c:pt idx="1192">
                  <c:v>1.0588559949292208E-2</c:v>
                </c:pt>
                <c:pt idx="1193">
                  <c:v>6.8179850368392126E-3</c:v>
                </c:pt>
                <c:pt idx="1194">
                  <c:v>1.0931341820189297E-2</c:v>
                </c:pt>
                <c:pt idx="1195">
                  <c:v>8.6115958814979229E-3</c:v>
                </c:pt>
                <c:pt idx="1196">
                  <c:v>1.1040233313231515E-2</c:v>
                </c:pt>
                <c:pt idx="1197">
                  <c:v>1.0638975444225672E-2</c:v>
                </c:pt>
                <c:pt idx="1198">
                  <c:v>3.8593743418610677E-3</c:v>
                </c:pt>
                <c:pt idx="1199">
                  <c:v>1.1042567266251656E-2</c:v>
                </c:pt>
                <c:pt idx="1200">
                  <c:v>9.0196272838020796E-3</c:v>
                </c:pt>
                <c:pt idx="1201">
                  <c:v>2.0288182675595998E-2</c:v>
                </c:pt>
                <c:pt idx="1202">
                  <c:v>7.1165884591825879E-3</c:v>
                </c:pt>
                <c:pt idx="1203">
                  <c:v>1.2120115326235043E-2</c:v>
                </c:pt>
                <c:pt idx="1204">
                  <c:v>6.2357410413455975E-3</c:v>
                </c:pt>
                <c:pt idx="1205">
                  <c:v>1.5953981881252934E-2</c:v>
                </c:pt>
                <c:pt idx="1206">
                  <c:v>7.6280943093957115E-3</c:v>
                </c:pt>
                <c:pt idx="1207">
                  <c:v>5.0563737167542023E-3</c:v>
                </c:pt>
                <c:pt idx="1208">
                  <c:v>1.0000442886628127E-2</c:v>
                </c:pt>
                <c:pt idx="1209">
                  <c:v>1.6103231033397909E-2</c:v>
                </c:pt>
                <c:pt idx="1210">
                  <c:v>6.6070203276268318E-3</c:v>
                </c:pt>
                <c:pt idx="1211">
                  <c:v>7.843327753630518E-3</c:v>
                </c:pt>
                <c:pt idx="1212">
                  <c:v>1.1889578430881285E-2</c:v>
                </c:pt>
                <c:pt idx="1213">
                  <c:v>8.8465384044171744E-3</c:v>
                </c:pt>
                <c:pt idx="1214">
                  <c:v>6.6727391115235027E-3</c:v>
                </c:pt>
                <c:pt idx="1215">
                  <c:v>9.4764711537314566E-3</c:v>
                </c:pt>
                <c:pt idx="1216">
                  <c:v>1.0561440262919957E-2</c:v>
                </c:pt>
                <c:pt idx="1217">
                  <c:v>1.056342987246389E-2</c:v>
                </c:pt>
                <c:pt idx="1218">
                  <c:v>8.6023472310156664E-3</c:v>
                </c:pt>
                <c:pt idx="1219">
                  <c:v>5.5683095805969928E-3</c:v>
                </c:pt>
                <c:pt idx="1220">
                  <c:v>1.1230468967448797E-2</c:v>
                </c:pt>
                <c:pt idx="1221">
                  <c:v>1.2020793188708585E-2</c:v>
                </c:pt>
                <c:pt idx="1222">
                  <c:v>1.6133545063565242E-2</c:v>
                </c:pt>
                <c:pt idx="1223">
                  <c:v>2.4454249387436934E-2</c:v>
                </c:pt>
                <c:pt idx="1224">
                  <c:v>3.9222397107991774E-3</c:v>
                </c:pt>
                <c:pt idx="1225">
                  <c:v>1.0815057706047331E-2</c:v>
                </c:pt>
                <c:pt idx="1226">
                  <c:v>8.3836456878661741E-3</c:v>
                </c:pt>
                <c:pt idx="1227">
                  <c:v>7.836413064532961E-3</c:v>
                </c:pt>
                <c:pt idx="1228">
                  <c:v>1.1553396594007422E-2</c:v>
                </c:pt>
                <c:pt idx="1229">
                  <c:v>7.0973401841404648E-3</c:v>
                </c:pt>
                <c:pt idx="1230">
                  <c:v>1.3073597488722645E-2</c:v>
                </c:pt>
                <c:pt idx="1231">
                  <c:v>6.339453008925528E-3</c:v>
                </c:pt>
                <c:pt idx="1232">
                  <c:v>2.0240827628934917E-2</c:v>
                </c:pt>
                <c:pt idx="1233">
                  <c:v>1.4750172444519387E-2</c:v>
                </c:pt>
                <c:pt idx="1234">
                  <c:v>7.1637814785722219E-3</c:v>
                </c:pt>
                <c:pt idx="1235">
                  <c:v>1.0969367236046712E-2</c:v>
                </c:pt>
                <c:pt idx="1236">
                  <c:v>7.3624467519989639E-3</c:v>
                </c:pt>
                <c:pt idx="1237">
                  <c:v>1.4903555489774198E-2</c:v>
                </c:pt>
                <c:pt idx="1238">
                  <c:v>1.1965425501128845E-2</c:v>
                </c:pt>
                <c:pt idx="1239">
                  <c:v>1.1083240136979476E-2</c:v>
                </c:pt>
                <c:pt idx="1240">
                  <c:v>1.4584019337199891E-2</c:v>
                </c:pt>
                <c:pt idx="1241">
                  <c:v>7.4719273391118625E-3</c:v>
                </c:pt>
                <c:pt idx="1242">
                  <c:v>4.476527138522024E-2</c:v>
                </c:pt>
                <c:pt idx="1243">
                  <c:v>1.7543782051103546E-2</c:v>
                </c:pt>
                <c:pt idx="1244">
                  <c:v>1.6552076467078018E-2</c:v>
                </c:pt>
                <c:pt idx="1245">
                  <c:v>8.3171932615899412E-3</c:v>
                </c:pt>
                <c:pt idx="1246">
                  <c:v>1.120849165611997E-2</c:v>
                </c:pt>
                <c:pt idx="1247">
                  <c:v>8.5640503613973202E-3</c:v>
                </c:pt>
                <c:pt idx="1248">
                  <c:v>7.1540309307419536E-3</c:v>
                </c:pt>
                <c:pt idx="1249">
                  <c:v>6.4159611273406861E-3</c:v>
                </c:pt>
                <c:pt idx="1250">
                  <c:v>5.4561021305072005E-3</c:v>
                </c:pt>
                <c:pt idx="1251">
                  <c:v>5.0557603472912108E-3</c:v>
                </c:pt>
                <c:pt idx="1252">
                  <c:v>3.5680987834275533E-3</c:v>
                </c:pt>
                <c:pt idx="1253">
                  <c:v>6.5627066346456171E-3</c:v>
                </c:pt>
                <c:pt idx="1254">
                  <c:v>1.0217928010934978E-2</c:v>
                </c:pt>
                <c:pt idx="1255">
                  <c:v>1.0287509930619618E-2</c:v>
                </c:pt>
                <c:pt idx="1256">
                  <c:v>1.4644070749121874E-2</c:v>
                </c:pt>
                <c:pt idx="1257">
                  <c:v>1.2575874327136886E-2</c:v>
                </c:pt>
                <c:pt idx="1258">
                  <c:v>1.057830223585262E-2</c:v>
                </c:pt>
                <c:pt idx="1259">
                  <c:v>1.1849842042178364E-2</c:v>
                </c:pt>
                <c:pt idx="1260">
                  <c:v>1.1371064313166581E-2</c:v>
                </c:pt>
                <c:pt idx="1261">
                  <c:v>1.6025685610913779E-2</c:v>
                </c:pt>
                <c:pt idx="1262">
                  <c:v>7.3204823685143619E-3</c:v>
                </c:pt>
                <c:pt idx="1263">
                  <c:v>2.2510783304679229E-2</c:v>
                </c:pt>
                <c:pt idx="1264">
                  <c:v>8.0848222049652325E-3</c:v>
                </c:pt>
                <c:pt idx="1265">
                  <c:v>6.6130993537701598E-3</c:v>
                </c:pt>
                <c:pt idx="1266">
                  <c:v>8.7096230345821372E-3</c:v>
                </c:pt>
                <c:pt idx="1267">
                  <c:v>1.5541837954962688E-2</c:v>
                </c:pt>
                <c:pt idx="1268">
                  <c:v>8.816228010576601E-3</c:v>
                </c:pt>
                <c:pt idx="1269">
                  <c:v>7.8582062040848041E-3</c:v>
                </c:pt>
                <c:pt idx="1270">
                  <c:v>7.7163044751543623E-3</c:v>
                </c:pt>
                <c:pt idx="1271">
                  <c:v>8.9427904116867341E-3</c:v>
                </c:pt>
                <c:pt idx="1272">
                  <c:v>8.0525234262763361E-3</c:v>
                </c:pt>
                <c:pt idx="1273">
                  <c:v>9.0594529642553552E-3</c:v>
                </c:pt>
                <c:pt idx="1274">
                  <c:v>6.6115733949172664E-3</c:v>
                </c:pt>
                <c:pt idx="1275">
                  <c:v>1.0165876485662846E-2</c:v>
                </c:pt>
                <c:pt idx="1276">
                  <c:v>4.5475719740389765E-3</c:v>
                </c:pt>
                <c:pt idx="1277">
                  <c:v>7.061868878232248E-3</c:v>
                </c:pt>
                <c:pt idx="1278">
                  <c:v>8.3682672994104153E-3</c:v>
                </c:pt>
                <c:pt idx="1279">
                  <c:v>7.0104646396273824E-3</c:v>
                </c:pt>
                <c:pt idx="1280">
                  <c:v>9.4421575254069225E-3</c:v>
                </c:pt>
                <c:pt idx="1281">
                  <c:v>9.32713508177219E-3</c:v>
                </c:pt>
                <c:pt idx="1282">
                  <c:v>8.4123507511199742E-3</c:v>
                </c:pt>
                <c:pt idx="1283">
                  <c:v>9.9919310135407734E-3</c:v>
                </c:pt>
                <c:pt idx="1284">
                  <c:v>1.7426619112656465E-2</c:v>
                </c:pt>
                <c:pt idx="1285">
                  <c:v>1.1951799393848724E-2</c:v>
                </c:pt>
                <c:pt idx="1286">
                  <c:v>9.7034172569341898E-3</c:v>
                </c:pt>
                <c:pt idx="1287">
                  <c:v>3.1805498759467348E-3</c:v>
                </c:pt>
                <c:pt idx="1288">
                  <c:v>8.5265942002194558E-3</c:v>
                </c:pt>
                <c:pt idx="1289">
                  <c:v>8.711482380523123E-3</c:v>
                </c:pt>
                <c:pt idx="1290">
                  <c:v>8.472456942983559E-3</c:v>
                </c:pt>
                <c:pt idx="1291">
                  <c:v>8.6517210632183483E-3</c:v>
                </c:pt>
                <c:pt idx="1292">
                  <c:v>8.4144172434415902E-3</c:v>
                </c:pt>
                <c:pt idx="1293">
                  <c:v>4.099775281458125E-3</c:v>
                </c:pt>
                <c:pt idx="1294">
                  <c:v>1.2799517831395501E-2</c:v>
                </c:pt>
                <c:pt idx="1295">
                  <c:v>1.5166619949587519E-2</c:v>
                </c:pt>
                <c:pt idx="1296">
                  <c:v>6.1156189077069198E-3</c:v>
                </c:pt>
                <c:pt idx="1297">
                  <c:v>2.0087286993985952E-2</c:v>
                </c:pt>
                <c:pt idx="1298">
                  <c:v>1.2650147578223244E-2</c:v>
                </c:pt>
                <c:pt idx="1299">
                  <c:v>2.3267691621441162E-2</c:v>
                </c:pt>
                <c:pt idx="1300">
                  <c:v>9.3174898917840442E-3</c:v>
                </c:pt>
                <c:pt idx="1301">
                  <c:v>2.1434752651218237E-2</c:v>
                </c:pt>
                <c:pt idx="1302">
                  <c:v>1.3894153609009736E-2</c:v>
                </c:pt>
                <c:pt idx="1303">
                  <c:v>5.9067712800379346E-3</c:v>
                </c:pt>
                <c:pt idx="1304">
                  <c:v>1.2539966859810348E-2</c:v>
                </c:pt>
                <c:pt idx="1305">
                  <c:v>1.6840329774916816E-2</c:v>
                </c:pt>
                <c:pt idx="1306">
                  <c:v>1.0240250732650827E-2</c:v>
                </c:pt>
                <c:pt idx="1307">
                  <c:v>1.2160703999831872E-2</c:v>
                </c:pt>
                <c:pt idx="1308">
                  <c:v>9.0632968429369461E-3</c:v>
                </c:pt>
                <c:pt idx="1309">
                  <c:v>1.7301179572572167E-2</c:v>
                </c:pt>
                <c:pt idx="1310">
                  <c:v>9.6815523246143904E-3</c:v>
                </c:pt>
                <c:pt idx="1311">
                  <c:v>1.1756274134109197E-2</c:v>
                </c:pt>
                <c:pt idx="1312">
                  <c:v>1.2504937681846989E-2</c:v>
                </c:pt>
                <c:pt idx="1313">
                  <c:v>8.9983968178447022E-3</c:v>
                </c:pt>
                <c:pt idx="1314">
                  <c:v>1.0291055511017553E-2</c:v>
                </c:pt>
                <c:pt idx="1315">
                  <c:v>1.2952204446513021E-2</c:v>
                </c:pt>
                <c:pt idx="1316">
                  <c:v>1.0496060946741072E-2</c:v>
                </c:pt>
                <c:pt idx="1317">
                  <c:v>6.4694246256942903E-3</c:v>
                </c:pt>
                <c:pt idx="1318">
                  <c:v>1.0040689961276687E-2</c:v>
                </c:pt>
                <c:pt idx="1319">
                  <c:v>1.3911532432714879E-2</c:v>
                </c:pt>
                <c:pt idx="1320">
                  <c:v>1.560722178799088E-2</c:v>
                </c:pt>
                <c:pt idx="1321">
                  <c:v>5.0540941786362918E-3</c:v>
                </c:pt>
                <c:pt idx="1322">
                  <c:v>9.6883431338078228E-3</c:v>
                </c:pt>
                <c:pt idx="1323">
                  <c:v>8.8258244472769597E-3</c:v>
                </c:pt>
                <c:pt idx="1324">
                  <c:v>1.2932834716429921E-2</c:v>
                </c:pt>
                <c:pt idx="1325">
                  <c:v>1.2996103095078053E-2</c:v>
                </c:pt>
                <c:pt idx="1326">
                  <c:v>1.070150980498919E-2</c:v>
                </c:pt>
                <c:pt idx="1327">
                  <c:v>5.49982891134359E-3</c:v>
                </c:pt>
                <c:pt idx="1328">
                  <c:v>6.1169627724146922E-3</c:v>
                </c:pt>
                <c:pt idx="1329">
                  <c:v>8.7107346849248871E-3</c:v>
                </c:pt>
                <c:pt idx="1330">
                  <c:v>7.2224449012328832E-3</c:v>
                </c:pt>
                <c:pt idx="1331">
                  <c:v>9.9922049678665675E-3</c:v>
                </c:pt>
                <c:pt idx="1332">
                  <c:v>4.8543055999050498E-3</c:v>
                </c:pt>
                <c:pt idx="1333">
                  <c:v>8.2837903453910483E-3</c:v>
                </c:pt>
                <c:pt idx="1334">
                  <c:v>5.372983861232911E-3</c:v>
                </c:pt>
                <c:pt idx="1335">
                  <c:v>1.3236323848615375E-2</c:v>
                </c:pt>
                <c:pt idx="1336">
                  <c:v>5.7092945869271329E-3</c:v>
                </c:pt>
                <c:pt idx="1337">
                  <c:v>4.2906856067371508E-3</c:v>
                </c:pt>
                <c:pt idx="1338">
                  <c:v>8.0397428512098447E-3</c:v>
                </c:pt>
                <c:pt idx="1339">
                  <c:v>7.9664257783984543E-3</c:v>
                </c:pt>
                <c:pt idx="1340">
                  <c:v>1.1411160342800979E-2</c:v>
                </c:pt>
                <c:pt idx="1341">
                  <c:v>8.5852093818329037E-3</c:v>
                </c:pt>
                <c:pt idx="1342">
                  <c:v>6.7226736502131275E-3</c:v>
                </c:pt>
                <c:pt idx="1343">
                  <c:v>1.2450937666856265E-2</c:v>
                </c:pt>
                <c:pt idx="1344">
                  <c:v>1.103479165707965E-2</c:v>
                </c:pt>
                <c:pt idx="1345">
                  <c:v>8.6010319963369716E-3</c:v>
                </c:pt>
                <c:pt idx="1346">
                  <c:v>6.783802571113131E-3</c:v>
                </c:pt>
                <c:pt idx="1347">
                  <c:v>1.0094299629202273E-2</c:v>
                </c:pt>
                <c:pt idx="1348">
                  <c:v>8.5663374134555721E-3</c:v>
                </c:pt>
                <c:pt idx="1349">
                  <c:v>1.2040914400176937E-2</c:v>
                </c:pt>
                <c:pt idx="1350">
                  <c:v>6.5208838493567905E-3</c:v>
                </c:pt>
                <c:pt idx="1351">
                  <c:v>5.6251997187027319E-3</c:v>
                </c:pt>
                <c:pt idx="1352">
                  <c:v>6.5327176473750567E-3</c:v>
                </c:pt>
                <c:pt idx="1353">
                  <c:v>1.0915611751134964E-2</c:v>
                </c:pt>
                <c:pt idx="1354">
                  <c:v>8.3019650062965411E-3</c:v>
                </c:pt>
                <c:pt idx="1355">
                  <c:v>7.7715119538998029E-3</c:v>
                </c:pt>
                <c:pt idx="1356">
                  <c:v>1.5800990573777183E-2</c:v>
                </c:pt>
                <c:pt idx="1357">
                  <c:v>7.4899895444095945E-3</c:v>
                </c:pt>
                <c:pt idx="1358">
                  <c:v>6.9353980787740391E-3</c:v>
                </c:pt>
                <c:pt idx="1359">
                  <c:v>6.7285139857204091E-3</c:v>
                </c:pt>
                <c:pt idx="1360">
                  <c:v>1.0027687538881686E-2</c:v>
                </c:pt>
                <c:pt idx="1361">
                  <c:v>1.0457764652268765E-2</c:v>
                </c:pt>
                <c:pt idx="1362">
                  <c:v>1.0168673840879943E-2</c:v>
                </c:pt>
                <c:pt idx="1363">
                  <c:v>5.9427322457227634E-3</c:v>
                </c:pt>
                <c:pt idx="1364">
                  <c:v>8.2219558562659032E-3</c:v>
                </c:pt>
                <c:pt idx="1365">
                  <c:v>6.0060296994209963E-3</c:v>
                </c:pt>
                <c:pt idx="1366">
                  <c:v>1.2789960933469903E-2</c:v>
                </c:pt>
                <c:pt idx="1367">
                  <c:v>9.9082231811644297E-3</c:v>
                </c:pt>
                <c:pt idx="1368">
                  <c:v>5.2514232315888807E-3</c:v>
                </c:pt>
                <c:pt idx="1369">
                  <c:v>7.3902473789201825E-3</c:v>
                </c:pt>
                <c:pt idx="1370">
                  <c:v>5.8558615613387285E-3</c:v>
                </c:pt>
                <c:pt idx="1371">
                  <c:v>7.0664174374311696E-3</c:v>
                </c:pt>
                <c:pt idx="1372">
                  <c:v>6.9127432134276027E-3</c:v>
                </c:pt>
                <c:pt idx="1373">
                  <c:v>6.2954928695699098E-3</c:v>
                </c:pt>
                <c:pt idx="1374">
                  <c:v>5.448279570990565E-3</c:v>
                </c:pt>
                <c:pt idx="1375">
                  <c:v>5.1436356278377338E-3</c:v>
                </c:pt>
                <c:pt idx="1376">
                  <c:v>7.0352185535410335E-3</c:v>
                </c:pt>
                <c:pt idx="1377">
                  <c:v>1.2505196872218899E-2</c:v>
                </c:pt>
                <c:pt idx="1378">
                  <c:v>7.0193778409167479E-3</c:v>
                </c:pt>
                <c:pt idx="1379">
                  <c:v>4.5653037004694842E-3</c:v>
                </c:pt>
                <c:pt idx="1380">
                  <c:v>1.2837002216462584E-2</c:v>
                </c:pt>
                <c:pt idx="1381">
                  <c:v>7.1171418589386177E-3</c:v>
                </c:pt>
                <c:pt idx="1382">
                  <c:v>1.4190247481642323E-2</c:v>
                </c:pt>
                <c:pt idx="1383">
                  <c:v>9.7359053197004289E-3</c:v>
                </c:pt>
                <c:pt idx="1384">
                  <c:v>7.4697518162451385E-3</c:v>
                </c:pt>
                <c:pt idx="1385">
                  <c:v>7.3882014843729788E-3</c:v>
                </c:pt>
                <c:pt idx="1386">
                  <c:v>8.4200826733391645E-3</c:v>
                </c:pt>
                <c:pt idx="1387">
                  <c:v>7.4848722476674786E-3</c:v>
                </c:pt>
                <c:pt idx="1388">
                  <c:v>7.9250993918654165E-3</c:v>
                </c:pt>
                <c:pt idx="1389">
                  <c:v>7.5271922027459167E-3</c:v>
                </c:pt>
                <c:pt idx="1390">
                  <c:v>1.3032889092714842E-2</c:v>
                </c:pt>
                <c:pt idx="1391">
                  <c:v>1.4608557924559963E-2</c:v>
                </c:pt>
                <c:pt idx="1392">
                  <c:v>9.2278322965355132E-3</c:v>
                </c:pt>
                <c:pt idx="1393">
                  <c:v>1.4198719153814029E-2</c:v>
                </c:pt>
                <c:pt idx="1394">
                  <c:v>7.7468570555612806E-3</c:v>
                </c:pt>
                <c:pt idx="1395">
                  <c:v>1.4921110782933072E-2</c:v>
                </c:pt>
                <c:pt idx="1396">
                  <c:v>8.6773461479631459E-3</c:v>
                </c:pt>
                <c:pt idx="1397">
                  <c:v>9.9263332486464826E-3</c:v>
                </c:pt>
                <c:pt idx="1398">
                  <c:v>1.0753662460712968E-2</c:v>
                </c:pt>
                <c:pt idx="1399">
                  <c:v>7.971939482912806E-3</c:v>
                </c:pt>
                <c:pt idx="1400">
                  <c:v>5.8674895422263403E-3</c:v>
                </c:pt>
                <c:pt idx="1401">
                  <c:v>7.2001785169607327E-3</c:v>
                </c:pt>
                <c:pt idx="1402">
                  <c:v>5.5058331938373853E-3</c:v>
                </c:pt>
                <c:pt idx="1403">
                  <c:v>5.4047832292884934E-3</c:v>
                </c:pt>
                <c:pt idx="1404">
                  <c:v>6.8347002628153493E-3</c:v>
                </c:pt>
                <c:pt idx="1405">
                  <c:v>5.289709529054284E-3</c:v>
                </c:pt>
                <c:pt idx="1406">
                  <c:v>6.2279686468631754E-3</c:v>
                </c:pt>
                <c:pt idx="1407">
                  <c:v>7.380142936322452E-3</c:v>
                </c:pt>
                <c:pt idx="1408">
                  <c:v>8.6899394950734794E-3</c:v>
                </c:pt>
                <c:pt idx="1409">
                  <c:v>6.9164463692686327E-3</c:v>
                </c:pt>
                <c:pt idx="1410">
                  <c:v>7.5573374295054502E-3</c:v>
                </c:pt>
                <c:pt idx="1411">
                  <c:v>5.2044848784790721E-3</c:v>
                </c:pt>
                <c:pt idx="1412">
                  <c:v>6.7417024673306807E-3</c:v>
                </c:pt>
                <c:pt idx="1413">
                  <c:v>6.0627363392943686E-3</c:v>
                </c:pt>
                <c:pt idx="1414">
                  <c:v>8.1651238510931003E-3</c:v>
                </c:pt>
                <c:pt idx="1415">
                  <c:v>6.0987342500355918E-3</c:v>
                </c:pt>
                <c:pt idx="1416">
                  <c:v>1.0548165130599601E-2</c:v>
                </c:pt>
                <c:pt idx="1417">
                  <c:v>6.6108754742989339E-3</c:v>
                </c:pt>
                <c:pt idx="1418">
                  <c:v>5.2205192278777296E-3</c:v>
                </c:pt>
                <c:pt idx="1419">
                  <c:v>1.3575216558489618E-2</c:v>
                </c:pt>
                <c:pt idx="1420">
                  <c:v>9.453223461021204E-3</c:v>
                </c:pt>
                <c:pt idx="1421">
                  <c:v>8.9386801538613152E-3</c:v>
                </c:pt>
                <c:pt idx="1422">
                  <c:v>1.0432161002699556E-2</c:v>
                </c:pt>
                <c:pt idx="1423">
                  <c:v>1.122249600550889E-2</c:v>
                </c:pt>
                <c:pt idx="1424">
                  <c:v>1.5761886370760397E-2</c:v>
                </c:pt>
                <c:pt idx="1425">
                  <c:v>5.0225342980521649E-3</c:v>
                </c:pt>
                <c:pt idx="1426">
                  <c:v>1.2801266834656452E-2</c:v>
                </c:pt>
                <c:pt idx="1427">
                  <c:v>9.0282199210903573E-3</c:v>
                </c:pt>
                <c:pt idx="1428">
                  <c:v>7.4548489064051445E-3</c:v>
                </c:pt>
                <c:pt idx="1429">
                  <c:v>1.1060575112724808E-2</c:v>
                </c:pt>
                <c:pt idx="1430">
                  <c:v>1.8328220664849338E-2</c:v>
                </c:pt>
                <c:pt idx="1431">
                  <c:v>8.0607811688505806E-3</c:v>
                </c:pt>
                <c:pt idx="1432">
                  <c:v>6.7406337960683425E-3</c:v>
                </c:pt>
                <c:pt idx="1433">
                  <c:v>8.1708246297896529E-3</c:v>
                </c:pt>
                <c:pt idx="1434">
                  <c:v>1.1970317400493181E-2</c:v>
                </c:pt>
                <c:pt idx="1435">
                  <c:v>7.9944223668559182E-3</c:v>
                </c:pt>
                <c:pt idx="1436">
                  <c:v>1.3609775648667867E-2</c:v>
                </c:pt>
                <c:pt idx="1437">
                  <c:v>9.4785180868451925E-3</c:v>
                </c:pt>
                <c:pt idx="1438">
                  <c:v>7.4923003361936392E-3</c:v>
                </c:pt>
                <c:pt idx="1439">
                  <c:v>7.1632089045938815E-3</c:v>
                </c:pt>
                <c:pt idx="1440">
                  <c:v>1.2204294098724073E-2</c:v>
                </c:pt>
                <c:pt idx="1441">
                  <c:v>7.558443209279962E-3</c:v>
                </c:pt>
                <c:pt idx="1442">
                  <c:v>8.4014247995259552E-3</c:v>
                </c:pt>
                <c:pt idx="1443">
                  <c:v>1.0490850119795919E-2</c:v>
                </c:pt>
                <c:pt idx="1444">
                  <c:v>1.2290464729000019E-2</c:v>
                </c:pt>
                <c:pt idx="1445">
                  <c:v>4.517467275382628E-3</c:v>
                </c:pt>
                <c:pt idx="1446">
                  <c:v>6.9262966058680408E-3</c:v>
                </c:pt>
                <c:pt idx="1447">
                  <c:v>3.0917698722139168E-2</c:v>
                </c:pt>
                <c:pt idx="1448">
                  <c:v>1.6812539137095787E-2</c:v>
                </c:pt>
                <c:pt idx="1449">
                  <c:v>1.7950532719659271E-2</c:v>
                </c:pt>
                <c:pt idx="1450">
                  <c:v>1.3544859083937582E-2</c:v>
                </c:pt>
                <c:pt idx="1451">
                  <c:v>1.0540862909355084E-2</c:v>
                </c:pt>
                <c:pt idx="1452">
                  <c:v>1.0395327768328026E-2</c:v>
                </c:pt>
                <c:pt idx="1453">
                  <c:v>4.8551391198128529E-3</c:v>
                </c:pt>
                <c:pt idx="1454">
                  <c:v>1.2357652460505566E-2</c:v>
                </c:pt>
                <c:pt idx="1455">
                  <c:v>7.0004298598481491E-3</c:v>
                </c:pt>
                <c:pt idx="1456">
                  <c:v>9.3256087943950367E-3</c:v>
                </c:pt>
                <c:pt idx="1457">
                  <c:v>1.263027201785708E-2</c:v>
                </c:pt>
                <c:pt idx="1458">
                  <c:v>6.6970841966288545E-3</c:v>
                </c:pt>
                <c:pt idx="1459">
                  <c:v>7.5066216802805704E-3</c:v>
                </c:pt>
                <c:pt idx="1460">
                  <c:v>5.4894059309000837E-3</c:v>
                </c:pt>
                <c:pt idx="1461">
                  <c:v>1.0184293144513003E-2</c:v>
                </c:pt>
                <c:pt idx="1462">
                  <c:v>1.0508527212687956E-2</c:v>
                </c:pt>
                <c:pt idx="1463">
                  <c:v>1.0697039192494394E-2</c:v>
                </c:pt>
                <c:pt idx="1464">
                  <c:v>1.0208168070234088E-2</c:v>
                </c:pt>
                <c:pt idx="1465">
                  <c:v>1.1009757373674689E-2</c:v>
                </c:pt>
                <c:pt idx="1466">
                  <c:v>8.9179045067856438E-3</c:v>
                </c:pt>
                <c:pt idx="1467">
                  <c:v>1.0926867556905978E-2</c:v>
                </c:pt>
                <c:pt idx="1468">
                  <c:v>7.4926393979503816E-3</c:v>
                </c:pt>
                <c:pt idx="1469">
                  <c:v>9.6193707847079223E-3</c:v>
                </c:pt>
                <c:pt idx="1470">
                  <c:v>1.1123128239690271E-2</c:v>
                </c:pt>
                <c:pt idx="1471">
                  <c:v>1.3944355036862423E-2</c:v>
                </c:pt>
                <c:pt idx="1472">
                  <c:v>1.0646177272354382E-2</c:v>
                </c:pt>
                <c:pt idx="1473">
                  <c:v>1.5917182648458948E-2</c:v>
                </c:pt>
                <c:pt idx="1474">
                  <c:v>7.1964498098449313E-3</c:v>
                </c:pt>
                <c:pt idx="1475">
                  <c:v>8.5332557423917748E-3</c:v>
                </c:pt>
                <c:pt idx="1476">
                  <c:v>8.430496214317176E-3</c:v>
                </c:pt>
                <c:pt idx="1477">
                  <c:v>1.3154773509829486E-2</c:v>
                </c:pt>
                <c:pt idx="1478">
                  <c:v>1.4215709057357376E-2</c:v>
                </c:pt>
                <c:pt idx="1479">
                  <c:v>5.8280051879109349E-3</c:v>
                </c:pt>
                <c:pt idx="1480">
                  <c:v>1.2389717861542344E-2</c:v>
                </c:pt>
                <c:pt idx="1481">
                  <c:v>5.5657239934886844E-3</c:v>
                </c:pt>
                <c:pt idx="1482">
                  <c:v>8.9377034080289543E-3</c:v>
                </c:pt>
                <c:pt idx="1483">
                  <c:v>1.5684749284630213E-2</c:v>
                </c:pt>
                <c:pt idx="1484">
                  <c:v>1.2589779724726757E-2</c:v>
                </c:pt>
                <c:pt idx="1485">
                  <c:v>1.0794522853653002E-2</c:v>
                </c:pt>
                <c:pt idx="1486">
                  <c:v>5.3816337864332417E-3</c:v>
                </c:pt>
                <c:pt idx="1487">
                  <c:v>9.5687759344882592E-3</c:v>
                </c:pt>
                <c:pt idx="1488">
                  <c:v>8.9291960067274523E-3</c:v>
                </c:pt>
                <c:pt idx="1489">
                  <c:v>1.7250265301183787E-2</c:v>
                </c:pt>
                <c:pt idx="1490">
                  <c:v>9.0887783594754742E-3</c:v>
                </c:pt>
                <c:pt idx="1491">
                  <c:v>1.5950257851408804E-2</c:v>
                </c:pt>
                <c:pt idx="1492">
                  <c:v>8.9831668653972963E-3</c:v>
                </c:pt>
                <c:pt idx="1493">
                  <c:v>6.447134907812342E-3</c:v>
                </c:pt>
                <c:pt idx="1494">
                  <c:v>8.2944021794857346E-3</c:v>
                </c:pt>
                <c:pt idx="1495">
                  <c:v>8.7886648933977376E-3</c:v>
                </c:pt>
                <c:pt idx="1496">
                  <c:v>1.2013990005075307E-2</c:v>
                </c:pt>
                <c:pt idx="1497">
                  <c:v>5.5136422177648973E-3</c:v>
                </c:pt>
                <c:pt idx="1498">
                  <c:v>3.6906454380847614E-3</c:v>
                </c:pt>
                <c:pt idx="1499">
                  <c:v>5.3102607141859662E-3</c:v>
                </c:pt>
                <c:pt idx="1500">
                  <c:v>7.1155486122704498E-3</c:v>
                </c:pt>
                <c:pt idx="1501">
                  <c:v>4.1653458069297634E-3</c:v>
                </c:pt>
                <c:pt idx="1502">
                  <c:v>4.2307737178776455E-3</c:v>
                </c:pt>
                <c:pt idx="1503">
                  <c:v>7.776640979957279E-3</c:v>
                </c:pt>
                <c:pt idx="1504">
                  <c:v>1.211993770106656E-2</c:v>
                </c:pt>
                <c:pt idx="1505">
                  <c:v>0</c:v>
                </c:pt>
                <c:pt idx="1506">
                  <c:v>2.1083551756653678E-3</c:v>
                </c:pt>
                <c:pt idx="1507">
                  <c:v>1.7648264216712409E-2</c:v>
                </c:pt>
                <c:pt idx="1508">
                  <c:v>1.0490188856227548E-2</c:v>
                </c:pt>
                <c:pt idx="1509">
                  <c:v>1.505695955592345E-2</c:v>
                </c:pt>
                <c:pt idx="1510">
                  <c:v>1.0878447159405325E-2</c:v>
                </c:pt>
                <c:pt idx="1511">
                  <c:v>9.9593421796049068E-3</c:v>
                </c:pt>
                <c:pt idx="1512">
                  <c:v>7.6288884297335477E-3</c:v>
                </c:pt>
                <c:pt idx="1513">
                  <c:v>1.1793927431444242E-2</c:v>
                </c:pt>
                <c:pt idx="1514">
                  <c:v>8.5419351709024437E-3</c:v>
                </c:pt>
                <c:pt idx="1515">
                  <c:v>1.0830938577588671E-2</c:v>
                </c:pt>
                <c:pt idx="1516">
                  <c:v>1.2134262689791677E-2</c:v>
                </c:pt>
                <c:pt idx="1517">
                  <c:v>7.6852544939926557E-3</c:v>
                </c:pt>
                <c:pt idx="1518">
                  <c:v>1.3840482039454011E-2</c:v>
                </c:pt>
                <c:pt idx="1519">
                  <c:v>2.4111970830937385E-2</c:v>
                </c:pt>
                <c:pt idx="1520">
                  <c:v>1.5548966774127924E-2</c:v>
                </c:pt>
                <c:pt idx="1521">
                  <c:v>9.1745614879835333E-3</c:v>
                </c:pt>
                <c:pt idx="1522">
                  <c:v>1.1288591740921491E-2</c:v>
                </c:pt>
                <c:pt idx="1523">
                  <c:v>1.0634002667993558E-2</c:v>
                </c:pt>
                <c:pt idx="1524">
                  <c:v>1.0211269401663361E-2</c:v>
                </c:pt>
                <c:pt idx="1525">
                  <c:v>1.4790948139137486E-2</c:v>
                </c:pt>
                <c:pt idx="1526">
                  <c:v>1.2194453463537491E-2</c:v>
                </c:pt>
                <c:pt idx="1527">
                  <c:v>1.4968731957176027E-2</c:v>
                </c:pt>
                <c:pt idx="1528">
                  <c:v>1.3799162277084106E-2</c:v>
                </c:pt>
                <c:pt idx="1529">
                  <c:v>1.4503398746505296E-2</c:v>
                </c:pt>
                <c:pt idx="1530">
                  <c:v>8.2275830043226934E-3</c:v>
                </c:pt>
                <c:pt idx="1531">
                  <c:v>7.8826932998849394E-3</c:v>
                </c:pt>
                <c:pt idx="1532">
                  <c:v>1.1399196868214518E-2</c:v>
                </c:pt>
                <c:pt idx="1533">
                  <c:v>9.6280473923590505E-3</c:v>
                </c:pt>
                <c:pt idx="1534">
                  <c:v>1.358336891728249E-2</c:v>
                </c:pt>
                <c:pt idx="1535">
                  <c:v>7.4536217283644127E-3</c:v>
                </c:pt>
                <c:pt idx="1536">
                  <c:v>9.629282540368508E-3</c:v>
                </c:pt>
                <c:pt idx="1537">
                  <c:v>9.9630180452907231E-3</c:v>
                </c:pt>
                <c:pt idx="1538">
                  <c:v>1.0099240169283784E-2</c:v>
                </c:pt>
                <c:pt idx="1539">
                  <c:v>4.2889245166092983E-3</c:v>
                </c:pt>
                <c:pt idx="1540">
                  <c:v>1.1598970649861682E-2</c:v>
                </c:pt>
                <c:pt idx="1541">
                  <c:v>6.3149222808492854E-3</c:v>
                </c:pt>
                <c:pt idx="1542">
                  <c:v>6.6591083906900918E-3</c:v>
                </c:pt>
                <c:pt idx="1543">
                  <c:v>1.4899539431611354E-2</c:v>
                </c:pt>
                <c:pt idx="1544">
                  <c:v>1.0166655833899953E-2</c:v>
                </c:pt>
                <c:pt idx="1545">
                  <c:v>6.6706793133489602E-3</c:v>
                </c:pt>
                <c:pt idx="1546">
                  <c:v>1.3614447463878262E-2</c:v>
                </c:pt>
                <c:pt idx="1547">
                  <c:v>1.2289651073913966E-2</c:v>
                </c:pt>
                <c:pt idx="1548">
                  <c:v>1.0267232778288104E-2</c:v>
                </c:pt>
                <c:pt idx="1549">
                  <c:v>1.184914523486894E-2</c:v>
                </c:pt>
                <c:pt idx="1550">
                  <c:v>1.299466709849998E-2</c:v>
                </c:pt>
                <c:pt idx="1551">
                  <c:v>3.7333243846124353E-2</c:v>
                </c:pt>
                <c:pt idx="1552">
                  <c:v>1.8697806809439069E-2</c:v>
                </c:pt>
                <c:pt idx="1553">
                  <c:v>9.5380303901538392E-3</c:v>
                </c:pt>
                <c:pt idx="1554">
                  <c:v>4.9283292193159712E-3</c:v>
                </c:pt>
                <c:pt idx="1555">
                  <c:v>5.9138212637092789E-3</c:v>
                </c:pt>
                <c:pt idx="1556">
                  <c:v>3.0824755661244978E-2</c:v>
                </c:pt>
                <c:pt idx="1557">
                  <c:v>1.4444905732727147E-2</c:v>
                </c:pt>
                <c:pt idx="1558">
                  <c:v>7.4017244123926618E-3</c:v>
                </c:pt>
                <c:pt idx="1559">
                  <c:v>1.0902191064186327E-2</c:v>
                </c:pt>
                <c:pt idx="1560">
                  <c:v>1.1485184779476316E-2</c:v>
                </c:pt>
                <c:pt idx="1561">
                  <c:v>1.1732790438432335E-2</c:v>
                </c:pt>
                <c:pt idx="1562">
                  <c:v>8.1470228228522693E-3</c:v>
                </c:pt>
                <c:pt idx="1563">
                  <c:v>1.251960394249896E-2</c:v>
                </c:pt>
                <c:pt idx="1564">
                  <c:v>7.5611458825181116E-3</c:v>
                </c:pt>
                <c:pt idx="1565">
                  <c:v>8.1324684558120811E-3</c:v>
                </c:pt>
                <c:pt idx="1566">
                  <c:v>1.8075164552791022E-2</c:v>
                </c:pt>
                <c:pt idx="1567">
                  <c:v>5.3368945905112493E-3</c:v>
                </c:pt>
                <c:pt idx="1568">
                  <c:v>1.380579475546263E-2</c:v>
                </c:pt>
                <c:pt idx="1569">
                  <c:v>1.0580397690969624E-2</c:v>
                </c:pt>
                <c:pt idx="1570">
                  <c:v>1.0324705952484223E-2</c:v>
                </c:pt>
                <c:pt idx="1571">
                  <c:v>1.0685755114133132E-2</c:v>
                </c:pt>
                <c:pt idx="1572">
                  <c:v>9.2282992701159892E-3</c:v>
                </c:pt>
                <c:pt idx="1573">
                  <c:v>1.3303612359826914E-2</c:v>
                </c:pt>
                <c:pt idx="1574">
                  <c:v>1.5116977799374787E-2</c:v>
                </c:pt>
                <c:pt idx="1575">
                  <c:v>1.2005997064975953E-2</c:v>
                </c:pt>
                <c:pt idx="1576">
                  <c:v>2.3142142393677241E-2</c:v>
                </c:pt>
                <c:pt idx="1577">
                  <c:v>9.687337161522579E-3</c:v>
                </c:pt>
                <c:pt idx="1578">
                  <c:v>9.8607390727623503E-3</c:v>
                </c:pt>
                <c:pt idx="1579">
                  <c:v>2.0096162739935572E-2</c:v>
                </c:pt>
                <c:pt idx="1580">
                  <c:v>8.7965471841721446E-3</c:v>
                </c:pt>
                <c:pt idx="1581">
                  <c:v>1.0424291047459398E-2</c:v>
                </c:pt>
                <c:pt idx="1582">
                  <c:v>6.9275922630099365E-3</c:v>
                </c:pt>
                <c:pt idx="1583">
                  <c:v>3.6514600624015033E-3</c:v>
                </c:pt>
                <c:pt idx="1584">
                  <c:v>7.1504223950933166E-3</c:v>
                </c:pt>
                <c:pt idx="1585">
                  <c:v>1.0970519982249309E-2</c:v>
                </c:pt>
                <c:pt idx="1586">
                  <c:v>8.1660193502110789E-3</c:v>
                </c:pt>
                <c:pt idx="1587">
                  <c:v>8.8114765868920683E-3</c:v>
                </c:pt>
                <c:pt idx="1588">
                  <c:v>9.2216002276136969E-3</c:v>
                </c:pt>
                <c:pt idx="1589">
                  <c:v>1.0974509277300626E-2</c:v>
                </c:pt>
                <c:pt idx="1590">
                  <c:v>1.2256633598818262E-2</c:v>
                </c:pt>
                <c:pt idx="1591">
                  <c:v>7.9003557172874581E-3</c:v>
                </c:pt>
                <c:pt idx="1592">
                  <c:v>6.0632696935355853E-3</c:v>
                </c:pt>
                <c:pt idx="1593">
                  <c:v>1.0457373063082745E-2</c:v>
                </c:pt>
                <c:pt idx="1594">
                  <c:v>1.0179036596334767E-2</c:v>
                </c:pt>
                <c:pt idx="1595">
                  <c:v>8.8286394769218658E-3</c:v>
                </c:pt>
                <c:pt idx="1596">
                  <c:v>1.6225676172384542E-2</c:v>
                </c:pt>
                <c:pt idx="1597">
                  <c:v>1.5664319779709498E-2</c:v>
                </c:pt>
                <c:pt idx="1598">
                  <c:v>1.7065059341900113E-2</c:v>
                </c:pt>
                <c:pt idx="1599">
                  <c:v>6.9124141377519648E-3</c:v>
                </c:pt>
                <c:pt idx="1600">
                  <c:v>6.9912931828235636E-3</c:v>
                </c:pt>
                <c:pt idx="1601">
                  <c:v>8.5783798971575589E-3</c:v>
                </c:pt>
                <c:pt idx="1602">
                  <c:v>7.1865267836901262E-3</c:v>
                </c:pt>
                <c:pt idx="1603">
                  <c:v>1.6112131395837274E-2</c:v>
                </c:pt>
                <c:pt idx="1604">
                  <c:v>5.4986633283892646E-3</c:v>
                </c:pt>
                <c:pt idx="1605">
                  <c:v>1.2829628422506007E-2</c:v>
                </c:pt>
                <c:pt idx="1606">
                  <c:v>8.5892771697774119E-3</c:v>
                </c:pt>
                <c:pt idx="1607">
                  <c:v>1.0338683732780933E-2</c:v>
                </c:pt>
                <c:pt idx="1608">
                  <c:v>8.559777238933133E-3</c:v>
                </c:pt>
                <c:pt idx="1609">
                  <c:v>1.7549684060406422E-2</c:v>
                </c:pt>
                <c:pt idx="1610">
                  <c:v>1.5376484917054716E-2</c:v>
                </c:pt>
                <c:pt idx="1611">
                  <c:v>1.0772633078806442E-2</c:v>
                </c:pt>
                <c:pt idx="1612">
                  <c:v>9.0537808262952883E-3</c:v>
                </c:pt>
                <c:pt idx="1613">
                  <c:v>8.3708581122473608E-3</c:v>
                </c:pt>
                <c:pt idx="1614">
                  <c:v>1.4139920293434824E-2</c:v>
                </c:pt>
                <c:pt idx="1615">
                  <c:v>1.0418752995530051E-2</c:v>
                </c:pt>
                <c:pt idx="1616">
                  <c:v>3.9627372127148995E-3</c:v>
                </c:pt>
                <c:pt idx="1617">
                  <c:v>1.2231235238611344E-2</c:v>
                </c:pt>
                <c:pt idx="1618">
                  <c:v>7.0051655270465937E-3</c:v>
                </c:pt>
                <c:pt idx="1619">
                  <c:v>1.4861868908191187E-2</c:v>
                </c:pt>
                <c:pt idx="1620">
                  <c:v>1.7943499856530928E-2</c:v>
                </c:pt>
                <c:pt idx="1621">
                  <c:v>1.5005509447469917E-2</c:v>
                </c:pt>
                <c:pt idx="1622">
                  <c:v>1.2351498869708953E-2</c:v>
                </c:pt>
                <c:pt idx="1623">
                  <c:v>9.0385824567120708E-3</c:v>
                </c:pt>
                <c:pt idx="1624">
                  <c:v>1.5364590165180596E-2</c:v>
                </c:pt>
                <c:pt idx="1625">
                  <c:v>7.7998388981824736E-3</c:v>
                </c:pt>
                <c:pt idx="1626">
                  <c:v>9.8978001089061671E-3</c:v>
                </c:pt>
                <c:pt idx="1627">
                  <c:v>6.896791777089426E-3</c:v>
                </c:pt>
                <c:pt idx="1628">
                  <c:v>1.4187284662319215E-2</c:v>
                </c:pt>
                <c:pt idx="1629">
                  <c:v>1.0069866358164821E-2</c:v>
                </c:pt>
                <c:pt idx="1630">
                  <c:v>1.1920371018175288E-2</c:v>
                </c:pt>
                <c:pt idx="1631">
                  <c:v>1.1672070490741406E-2</c:v>
                </c:pt>
                <c:pt idx="1632">
                  <c:v>3.6386284469104913E-3</c:v>
                </c:pt>
                <c:pt idx="1633">
                  <c:v>5.0128483562366689E-2</c:v>
                </c:pt>
                <c:pt idx="1634">
                  <c:v>1.4727369157429242E-2</c:v>
                </c:pt>
                <c:pt idx="1635">
                  <c:v>1.4066281230066943E-2</c:v>
                </c:pt>
                <c:pt idx="1636">
                  <c:v>1.0248892835451818E-2</c:v>
                </c:pt>
                <c:pt idx="1637">
                  <c:v>9.4891301746235154E-3</c:v>
                </c:pt>
                <c:pt idx="1638">
                  <c:v>1.0403755584390903E-2</c:v>
                </c:pt>
                <c:pt idx="1639">
                  <c:v>1.4129010074008297E-2</c:v>
                </c:pt>
                <c:pt idx="1640">
                  <c:v>7.5550684726117742E-3</c:v>
                </c:pt>
                <c:pt idx="1641">
                  <c:v>1.2095234724178954E-2</c:v>
                </c:pt>
                <c:pt idx="1642">
                  <c:v>1.6966031470229574E-2</c:v>
                </c:pt>
                <c:pt idx="1643">
                  <c:v>8.25148771681764E-3</c:v>
                </c:pt>
                <c:pt idx="1644">
                  <c:v>8.164810057029603E-3</c:v>
                </c:pt>
                <c:pt idx="1645">
                  <c:v>7.5896363443534107E-3</c:v>
                </c:pt>
                <c:pt idx="1646">
                  <c:v>4.8082943165437949E-3</c:v>
                </c:pt>
                <c:pt idx="1647">
                  <c:v>7.5399700465789005E-3</c:v>
                </c:pt>
                <c:pt idx="1648">
                  <c:v>8.8350698141261615E-3</c:v>
                </c:pt>
                <c:pt idx="1649">
                  <c:v>7.3554189498948206E-3</c:v>
                </c:pt>
                <c:pt idx="1650">
                  <c:v>8.7793510812761693E-3</c:v>
                </c:pt>
                <c:pt idx="1651">
                  <c:v>1.0439668530269331E-2</c:v>
                </c:pt>
                <c:pt idx="1652">
                  <c:v>9.5375031341723201E-3</c:v>
                </c:pt>
                <c:pt idx="1653">
                  <c:v>1.8792890148412678E-2</c:v>
                </c:pt>
                <c:pt idx="1654">
                  <c:v>1.286667362699942E-2</c:v>
                </c:pt>
                <c:pt idx="1655">
                  <c:v>1.0931510029501905E-2</c:v>
                </c:pt>
                <c:pt idx="1656">
                  <c:v>9.386015147275226E-3</c:v>
                </c:pt>
                <c:pt idx="1657">
                  <c:v>6.7692072764498389E-3</c:v>
                </c:pt>
                <c:pt idx="1658">
                  <c:v>1.6364932521155746E-2</c:v>
                </c:pt>
                <c:pt idx="1659">
                  <c:v>1.0274939808301369E-2</c:v>
                </c:pt>
                <c:pt idx="1660">
                  <c:v>1.2099951404984537E-2</c:v>
                </c:pt>
                <c:pt idx="1661">
                  <c:v>7.324223708240497E-3</c:v>
                </c:pt>
                <c:pt idx="1662">
                  <c:v>9.2691940830115071E-3</c:v>
                </c:pt>
                <c:pt idx="1663">
                  <c:v>6.3746465344194387E-3</c:v>
                </c:pt>
                <c:pt idx="1664">
                  <c:v>1.2085960527515613E-2</c:v>
                </c:pt>
                <c:pt idx="1665">
                  <c:v>1.1739009054081378E-2</c:v>
                </c:pt>
                <c:pt idx="1666">
                  <c:v>1.2112541266336128E-2</c:v>
                </c:pt>
                <c:pt idx="1667">
                  <c:v>1.2610294413746788E-2</c:v>
                </c:pt>
                <c:pt idx="1668">
                  <c:v>2.0074052039137202E-2</c:v>
                </c:pt>
                <c:pt idx="1669">
                  <c:v>8.5534320840846331E-3</c:v>
                </c:pt>
                <c:pt idx="1670">
                  <c:v>6.8514938086950998E-3</c:v>
                </c:pt>
                <c:pt idx="1671">
                  <c:v>1.0612658890842393E-2</c:v>
                </c:pt>
                <c:pt idx="1672">
                  <c:v>7.7747792417206798E-3</c:v>
                </c:pt>
                <c:pt idx="1673">
                  <c:v>1.4617456194129248E-2</c:v>
                </c:pt>
                <c:pt idx="1674">
                  <c:v>7.4062807611804627E-3</c:v>
                </c:pt>
                <c:pt idx="1675">
                  <c:v>6.8636818320303291E-3</c:v>
                </c:pt>
                <c:pt idx="1676">
                  <c:v>1.7836809511250676E-2</c:v>
                </c:pt>
                <c:pt idx="1677">
                  <c:v>9.3465833663139743E-3</c:v>
                </c:pt>
                <c:pt idx="1678">
                  <c:v>1.2730953024368507E-2</c:v>
                </c:pt>
                <c:pt idx="1679">
                  <c:v>1.6091295401109467E-2</c:v>
                </c:pt>
                <c:pt idx="1680">
                  <c:v>2.3035856009233382E-2</c:v>
                </c:pt>
                <c:pt idx="1681">
                  <c:v>1.7043853360623612E-2</c:v>
                </c:pt>
                <c:pt idx="1682">
                  <c:v>1.94233492042797E-2</c:v>
                </c:pt>
                <c:pt idx="1683">
                  <c:v>1.5412534511192944E-2</c:v>
                </c:pt>
                <c:pt idx="1684">
                  <c:v>1.0240321889135078E-2</c:v>
                </c:pt>
                <c:pt idx="1685">
                  <c:v>1.3674414191315508E-2</c:v>
                </c:pt>
                <c:pt idx="1686">
                  <c:v>1.0900758149506007E-2</c:v>
                </c:pt>
                <c:pt idx="1687">
                  <c:v>1.6094990652193195E-2</c:v>
                </c:pt>
                <c:pt idx="1688">
                  <c:v>2.0053697597808073E-2</c:v>
                </c:pt>
                <c:pt idx="1689">
                  <c:v>1.6494348230049371E-2</c:v>
                </c:pt>
                <c:pt idx="1690">
                  <c:v>2.2970064133203454E-2</c:v>
                </c:pt>
                <c:pt idx="1691">
                  <c:v>1.04942533469084E-2</c:v>
                </c:pt>
                <c:pt idx="1692">
                  <c:v>1.2440662402672845E-2</c:v>
                </c:pt>
                <c:pt idx="1693">
                  <c:v>1.3996518225283396E-2</c:v>
                </c:pt>
                <c:pt idx="1694">
                  <c:v>1.5544766857316003E-2</c:v>
                </c:pt>
                <c:pt idx="1695">
                  <c:v>1.7314177838424438E-2</c:v>
                </c:pt>
                <c:pt idx="1696">
                  <c:v>8.0503624058213957E-3</c:v>
                </c:pt>
                <c:pt idx="1697">
                  <c:v>1.2116118116290084E-2</c:v>
                </c:pt>
                <c:pt idx="1698">
                  <c:v>1.2709606013497028E-2</c:v>
                </c:pt>
                <c:pt idx="1699">
                  <c:v>7.290543694702686E-3</c:v>
                </c:pt>
                <c:pt idx="1700">
                  <c:v>1.1946856859977728E-2</c:v>
                </c:pt>
                <c:pt idx="1701">
                  <c:v>1.3046210152153525E-2</c:v>
                </c:pt>
                <c:pt idx="1702">
                  <c:v>1.1098861646693639E-2</c:v>
                </c:pt>
                <c:pt idx="1703">
                  <c:v>3.101928118633978E-2</c:v>
                </c:pt>
                <c:pt idx="1704">
                  <c:v>1.9428953285926538E-2</c:v>
                </c:pt>
                <c:pt idx="1705">
                  <c:v>1.898512402437437E-2</c:v>
                </c:pt>
                <c:pt idx="1706">
                  <c:v>1.0105226856013673E-2</c:v>
                </c:pt>
                <c:pt idx="1707">
                  <c:v>1.7127344043198801E-2</c:v>
                </c:pt>
                <c:pt idx="1708">
                  <c:v>1.3215133174959025E-2</c:v>
                </c:pt>
                <c:pt idx="1709">
                  <c:v>1.3309303765662552E-2</c:v>
                </c:pt>
                <c:pt idx="1710">
                  <c:v>1.1327082627346505E-2</c:v>
                </c:pt>
                <c:pt idx="1711">
                  <c:v>5.6778346049522668E-3</c:v>
                </c:pt>
                <c:pt idx="1712">
                  <c:v>5.2963843919898966E-3</c:v>
                </c:pt>
                <c:pt idx="1713">
                  <c:v>1.6677209644652424E-2</c:v>
                </c:pt>
                <c:pt idx="1714">
                  <c:v>7.422524336405268E-3</c:v>
                </c:pt>
                <c:pt idx="1715">
                  <c:v>1.1543785885218824E-2</c:v>
                </c:pt>
                <c:pt idx="1716">
                  <c:v>1.0457589165492163E-2</c:v>
                </c:pt>
                <c:pt idx="1717">
                  <c:v>1.1899492728800701E-2</c:v>
                </c:pt>
                <c:pt idx="1718">
                  <c:v>1.1795268038159256E-2</c:v>
                </c:pt>
                <c:pt idx="1719">
                  <c:v>6.4793248315895072E-3</c:v>
                </c:pt>
                <c:pt idx="1720">
                  <c:v>1.1559092717848683E-2</c:v>
                </c:pt>
                <c:pt idx="1721">
                  <c:v>8.1457666566483247E-3</c:v>
                </c:pt>
                <c:pt idx="1722">
                  <c:v>1.0468093287895545E-2</c:v>
                </c:pt>
                <c:pt idx="1723">
                  <c:v>8.2177339862096327E-3</c:v>
                </c:pt>
                <c:pt idx="1724">
                  <c:v>8.6808968920662546E-3</c:v>
                </c:pt>
                <c:pt idx="1725">
                  <c:v>8.9764636908711212E-3</c:v>
                </c:pt>
                <c:pt idx="1726">
                  <c:v>5.2097437807795965E-3</c:v>
                </c:pt>
                <c:pt idx="1727">
                  <c:v>1.4961991456454887E-2</c:v>
                </c:pt>
                <c:pt idx="1728">
                  <c:v>1.3831874883618121E-2</c:v>
                </c:pt>
                <c:pt idx="1729">
                  <c:v>1.3225161077482506E-2</c:v>
                </c:pt>
                <c:pt idx="1730">
                  <c:v>1.0709076126681278E-2</c:v>
                </c:pt>
                <c:pt idx="1731">
                  <c:v>6.9443281252463034E-3</c:v>
                </c:pt>
                <c:pt idx="1732">
                  <c:v>9.012089673938975E-3</c:v>
                </c:pt>
                <c:pt idx="1733">
                  <c:v>5.5108953314289564E-3</c:v>
                </c:pt>
                <c:pt idx="1734">
                  <c:v>9.2821860253589628E-3</c:v>
                </c:pt>
                <c:pt idx="1735">
                  <c:v>1.3092603354226195E-2</c:v>
                </c:pt>
                <c:pt idx="1736">
                  <c:v>1.2244694281020874E-2</c:v>
                </c:pt>
                <c:pt idx="1737">
                  <c:v>1.6149051112820504E-2</c:v>
                </c:pt>
                <c:pt idx="1738">
                  <c:v>1.4745696352605709E-2</c:v>
                </c:pt>
                <c:pt idx="1739">
                  <c:v>2.7190672581285016E-2</c:v>
                </c:pt>
                <c:pt idx="1740">
                  <c:v>2.1694205909902231E-2</c:v>
                </c:pt>
                <c:pt idx="1741">
                  <c:v>4.2229339308343217E-2</c:v>
                </c:pt>
                <c:pt idx="1742">
                  <c:v>2.6825486844407921E-2</c:v>
                </c:pt>
                <c:pt idx="1743">
                  <c:v>2.1863774929129241E-2</c:v>
                </c:pt>
                <c:pt idx="1744">
                  <c:v>3.3603969164081059E-2</c:v>
                </c:pt>
                <c:pt idx="1745">
                  <c:v>2.4297700864391324E-2</c:v>
                </c:pt>
                <c:pt idx="1746">
                  <c:v>3.5561394729101643E-2</c:v>
                </c:pt>
                <c:pt idx="1747">
                  <c:v>1.649857088753744E-2</c:v>
                </c:pt>
                <c:pt idx="1748">
                  <c:v>1.1185866660196027E-2</c:v>
                </c:pt>
                <c:pt idx="1749">
                  <c:v>3.6289485509525515E-2</c:v>
                </c:pt>
                <c:pt idx="1750">
                  <c:v>6.3061389707118054E-3</c:v>
                </c:pt>
                <c:pt idx="1751">
                  <c:v>1.8905366832917717E-2</c:v>
                </c:pt>
                <c:pt idx="1752">
                  <c:v>2.0993253515524345E-2</c:v>
                </c:pt>
                <c:pt idx="1753">
                  <c:v>1.3210680545070552E-2</c:v>
                </c:pt>
                <c:pt idx="1754">
                  <c:v>1.03164186556056E-2</c:v>
                </c:pt>
                <c:pt idx="1755">
                  <c:v>1.081371809381341E-2</c:v>
                </c:pt>
                <c:pt idx="1756">
                  <c:v>1.4350039474226903E-2</c:v>
                </c:pt>
                <c:pt idx="1757">
                  <c:v>1.3971032466380135E-2</c:v>
                </c:pt>
                <c:pt idx="1758">
                  <c:v>2.1126225018790218E-2</c:v>
                </c:pt>
                <c:pt idx="1759">
                  <c:v>1.1368750292647799E-2</c:v>
                </c:pt>
                <c:pt idx="1760">
                  <c:v>1.8323590051173396E-2</c:v>
                </c:pt>
                <c:pt idx="1761">
                  <c:v>1.0435572617991745E-2</c:v>
                </c:pt>
                <c:pt idx="1762">
                  <c:v>1.9131451011778933E-2</c:v>
                </c:pt>
                <c:pt idx="1763">
                  <c:v>9.1419302453282312E-3</c:v>
                </c:pt>
                <c:pt idx="1764">
                  <c:v>1.0415552865089375E-2</c:v>
                </c:pt>
                <c:pt idx="1765">
                  <c:v>1.5498703996696417E-2</c:v>
                </c:pt>
                <c:pt idx="1766">
                  <c:v>8.7628747891684237E-3</c:v>
                </c:pt>
                <c:pt idx="1767">
                  <c:v>1.1371239541922162E-2</c:v>
                </c:pt>
                <c:pt idx="1768">
                  <c:v>4.9798678759916296E-2</c:v>
                </c:pt>
                <c:pt idx="1769">
                  <c:v>1.211077985211107E-2</c:v>
                </c:pt>
                <c:pt idx="1770">
                  <c:v>1.0026250726884319E-2</c:v>
                </c:pt>
                <c:pt idx="1771">
                  <c:v>9.7989758078903602E-3</c:v>
                </c:pt>
                <c:pt idx="1772">
                  <c:v>1.3570543993138496E-2</c:v>
                </c:pt>
                <c:pt idx="1773">
                  <c:v>2.0509473380586268E-2</c:v>
                </c:pt>
                <c:pt idx="1774">
                  <c:v>1.0739542950293498E-2</c:v>
                </c:pt>
                <c:pt idx="1775">
                  <c:v>6.8032211280577926E-3</c:v>
                </c:pt>
                <c:pt idx="1776">
                  <c:v>1.2164557073494155E-2</c:v>
                </c:pt>
                <c:pt idx="1777">
                  <c:v>1.4913521572856744E-2</c:v>
                </c:pt>
                <c:pt idx="1778">
                  <c:v>1.2895190622305581E-2</c:v>
                </c:pt>
                <c:pt idx="1779">
                  <c:v>1.7039939624311315E-2</c:v>
                </c:pt>
                <c:pt idx="1780">
                  <c:v>1.6316365243391376E-2</c:v>
                </c:pt>
                <c:pt idx="1781">
                  <c:v>2.094330286181444E-2</c:v>
                </c:pt>
                <c:pt idx="1782">
                  <c:v>9.8931214881689891E-3</c:v>
                </c:pt>
                <c:pt idx="1783">
                  <c:v>1.2454517598560156E-2</c:v>
                </c:pt>
                <c:pt idx="1784">
                  <c:v>9.5958625844388759E-3</c:v>
                </c:pt>
                <c:pt idx="1785">
                  <c:v>8.6423497518887792E-3</c:v>
                </c:pt>
                <c:pt idx="1786">
                  <c:v>1.8955154968041153E-2</c:v>
                </c:pt>
                <c:pt idx="1787">
                  <c:v>9.1052760008357315E-3</c:v>
                </c:pt>
                <c:pt idx="1788">
                  <c:v>1.5987634455296079E-2</c:v>
                </c:pt>
                <c:pt idx="1789">
                  <c:v>7.1899228422492882E-3</c:v>
                </c:pt>
                <c:pt idx="1790">
                  <c:v>8.5093285054764038E-3</c:v>
                </c:pt>
                <c:pt idx="1791">
                  <c:v>9.1508241464016461E-3</c:v>
                </c:pt>
                <c:pt idx="1792">
                  <c:v>1.1908078266889591E-2</c:v>
                </c:pt>
                <c:pt idx="1793">
                  <c:v>1.3190248550755431E-2</c:v>
                </c:pt>
                <c:pt idx="1794">
                  <c:v>1.2140407412590631E-2</c:v>
                </c:pt>
                <c:pt idx="1795">
                  <c:v>8.9677590460996819E-3</c:v>
                </c:pt>
                <c:pt idx="1796">
                  <c:v>9.8450539033710961E-3</c:v>
                </c:pt>
                <c:pt idx="1797">
                  <c:v>8.4039564266735409E-3</c:v>
                </c:pt>
                <c:pt idx="1798">
                  <c:v>7.2560617322863187E-3</c:v>
                </c:pt>
                <c:pt idx="1799">
                  <c:v>7.6046206098664727E-3</c:v>
                </c:pt>
                <c:pt idx="1800">
                  <c:v>1.3445779456469893E-2</c:v>
                </c:pt>
                <c:pt idx="1801">
                  <c:v>1.005008744814035E-2</c:v>
                </c:pt>
                <c:pt idx="1802">
                  <c:v>8.2242597303904905E-3</c:v>
                </c:pt>
                <c:pt idx="1803">
                  <c:v>8.3270797424434967E-3</c:v>
                </c:pt>
                <c:pt idx="1804">
                  <c:v>1.0689259838149612E-2</c:v>
                </c:pt>
                <c:pt idx="1805">
                  <c:v>7.4898359747122946E-3</c:v>
                </c:pt>
                <c:pt idx="1806">
                  <c:v>6.008920651386176E-3</c:v>
                </c:pt>
                <c:pt idx="1807">
                  <c:v>1.6493703408416861E-2</c:v>
                </c:pt>
                <c:pt idx="1808">
                  <c:v>8.5781136315091506E-3</c:v>
                </c:pt>
                <c:pt idx="1809">
                  <c:v>1.4212168727120148E-2</c:v>
                </c:pt>
                <c:pt idx="1810">
                  <c:v>6.2491725896522306E-3</c:v>
                </c:pt>
                <c:pt idx="1811">
                  <c:v>1.3313843770486408E-2</c:v>
                </c:pt>
                <c:pt idx="1812">
                  <c:v>6.776601160530144E-3</c:v>
                </c:pt>
                <c:pt idx="1813">
                  <c:v>8.5857087047492009E-3</c:v>
                </c:pt>
                <c:pt idx="1814">
                  <c:v>1.3788213538785335E-2</c:v>
                </c:pt>
                <c:pt idx="1815">
                  <c:v>8.1574941677055243E-3</c:v>
                </c:pt>
                <c:pt idx="1816">
                  <c:v>8.8598369733880033E-3</c:v>
                </c:pt>
                <c:pt idx="1817">
                  <c:v>1.6620007576131586E-2</c:v>
                </c:pt>
                <c:pt idx="1818">
                  <c:v>1.1967331237741062E-2</c:v>
                </c:pt>
                <c:pt idx="1819">
                  <c:v>1.6233894036429358E-2</c:v>
                </c:pt>
                <c:pt idx="1820">
                  <c:v>6.9957353732479199E-3</c:v>
                </c:pt>
                <c:pt idx="1821">
                  <c:v>7.7368904327945118E-3</c:v>
                </c:pt>
                <c:pt idx="1822">
                  <c:v>2.1673279200033726E-2</c:v>
                </c:pt>
                <c:pt idx="1823">
                  <c:v>1.4628887195177154E-2</c:v>
                </c:pt>
                <c:pt idx="1824">
                  <c:v>9.1185706594591066E-3</c:v>
                </c:pt>
                <c:pt idx="1825">
                  <c:v>1.1527214733350801E-2</c:v>
                </c:pt>
                <c:pt idx="1826">
                  <c:v>2.1993488673701576E-2</c:v>
                </c:pt>
                <c:pt idx="1827">
                  <c:v>1.1243131079155878E-2</c:v>
                </c:pt>
                <c:pt idx="1828">
                  <c:v>1.0356824896837112E-2</c:v>
                </c:pt>
                <c:pt idx="1829">
                  <c:v>9.9828706483775214E-3</c:v>
                </c:pt>
                <c:pt idx="1830">
                  <c:v>7.4134732683700964E-3</c:v>
                </c:pt>
                <c:pt idx="1831">
                  <c:v>1.4133477664413726E-2</c:v>
                </c:pt>
                <c:pt idx="1832">
                  <c:v>6.696070041569014E-3</c:v>
                </c:pt>
                <c:pt idx="1833">
                  <c:v>7.7358865565460367E-3</c:v>
                </c:pt>
                <c:pt idx="1834">
                  <c:v>6.2180190275892425E-3</c:v>
                </c:pt>
                <c:pt idx="1835">
                  <c:v>1.1245429096581605E-2</c:v>
                </c:pt>
                <c:pt idx="1836">
                  <c:v>4.6403895438694902E-3</c:v>
                </c:pt>
                <c:pt idx="1837">
                  <c:v>1.1281532062600907E-2</c:v>
                </c:pt>
                <c:pt idx="1838">
                  <c:v>7.0894686285210883E-3</c:v>
                </c:pt>
                <c:pt idx="1839">
                  <c:v>1.2392757223803241E-2</c:v>
                </c:pt>
                <c:pt idx="1840">
                  <c:v>7.4072175643030078E-3</c:v>
                </c:pt>
                <c:pt idx="1841">
                  <c:v>1.8450670491235038E-2</c:v>
                </c:pt>
                <c:pt idx="1842">
                  <c:v>1.4745842654398952E-2</c:v>
                </c:pt>
                <c:pt idx="1843">
                  <c:v>5.6583509879474638E-3</c:v>
                </c:pt>
                <c:pt idx="1844">
                  <c:v>1.0789608948096443E-2</c:v>
                </c:pt>
                <c:pt idx="1845">
                  <c:v>7.8517129894814398E-3</c:v>
                </c:pt>
                <c:pt idx="1846">
                  <c:v>1.1296420915048592E-2</c:v>
                </c:pt>
                <c:pt idx="1847">
                  <c:v>9.9837949503454541E-3</c:v>
                </c:pt>
                <c:pt idx="1848">
                  <c:v>6.2910890073297164E-3</c:v>
                </c:pt>
                <c:pt idx="1849">
                  <c:v>1.0079068033115477E-2</c:v>
                </c:pt>
                <c:pt idx="1850">
                  <c:v>5.0101757922965109E-3</c:v>
                </c:pt>
                <c:pt idx="1851">
                  <c:v>8.6979031926259255E-3</c:v>
                </c:pt>
                <c:pt idx="1852">
                  <c:v>6.5945130442484198E-3</c:v>
                </c:pt>
                <c:pt idx="1853">
                  <c:v>7.3111679142432648E-3</c:v>
                </c:pt>
                <c:pt idx="1854">
                  <c:v>4.7067570789851515E-3</c:v>
                </c:pt>
                <c:pt idx="1855">
                  <c:v>5.2759747131609679E-3</c:v>
                </c:pt>
                <c:pt idx="1856">
                  <c:v>5.9935264584682615E-3</c:v>
                </c:pt>
                <c:pt idx="1857">
                  <c:v>1.2532063264913011E-2</c:v>
                </c:pt>
                <c:pt idx="1858">
                  <c:v>5.9205054742381752E-3</c:v>
                </c:pt>
                <c:pt idx="1859">
                  <c:v>1.1092080217529299E-2</c:v>
                </c:pt>
                <c:pt idx="1860">
                  <c:v>6.951240655372665E-3</c:v>
                </c:pt>
                <c:pt idx="1861">
                  <c:v>1.9278169280299358E-2</c:v>
                </c:pt>
                <c:pt idx="1862">
                  <c:v>9.4034477854241724E-3</c:v>
                </c:pt>
                <c:pt idx="1863">
                  <c:v>1.6382261979194686E-2</c:v>
                </c:pt>
                <c:pt idx="1864">
                  <c:v>8.5770581006945172E-3</c:v>
                </c:pt>
                <c:pt idx="1865">
                  <c:v>1.3849427113376653E-2</c:v>
                </c:pt>
                <c:pt idx="1866">
                  <c:v>7.9210459391138924E-3</c:v>
                </c:pt>
                <c:pt idx="1867">
                  <c:v>4.7668854497112537E-3</c:v>
                </c:pt>
                <c:pt idx="1868">
                  <c:v>1.3909546276604703E-2</c:v>
                </c:pt>
                <c:pt idx="1869">
                  <c:v>1.2730839170648888E-2</c:v>
                </c:pt>
                <c:pt idx="1870">
                  <c:v>7.1497278659914216E-3</c:v>
                </c:pt>
                <c:pt idx="1871">
                  <c:v>7.8295002607778295E-3</c:v>
                </c:pt>
                <c:pt idx="1872">
                  <c:v>9.4066996503742173E-3</c:v>
                </c:pt>
                <c:pt idx="1873">
                  <c:v>1.3632531112632691E-2</c:v>
                </c:pt>
                <c:pt idx="1874">
                  <c:v>6.4044148615318109E-3</c:v>
                </c:pt>
                <c:pt idx="1875">
                  <c:v>1.2826714123769246E-2</c:v>
                </c:pt>
                <c:pt idx="1876">
                  <c:v>1.4532826269050243E-2</c:v>
                </c:pt>
                <c:pt idx="1877">
                  <c:v>1.1570358485381682E-2</c:v>
                </c:pt>
                <c:pt idx="1878">
                  <c:v>6.9123462941295495E-3</c:v>
                </c:pt>
                <c:pt idx="1879">
                  <c:v>6.3342668809342915E-3</c:v>
                </c:pt>
                <c:pt idx="1880">
                  <c:v>1.7349268111924998E-2</c:v>
                </c:pt>
                <c:pt idx="1881">
                  <c:v>1.0011873629565314E-2</c:v>
                </c:pt>
                <c:pt idx="1882">
                  <c:v>1.0722303674686393E-2</c:v>
                </c:pt>
                <c:pt idx="1883">
                  <c:v>1.6463109436396648E-2</c:v>
                </c:pt>
                <c:pt idx="1884">
                  <c:v>7.3377923773719142E-3</c:v>
                </c:pt>
                <c:pt idx="1885">
                  <c:v>1.2222807449215214E-2</c:v>
                </c:pt>
                <c:pt idx="1886">
                  <c:v>1.892006838026836E-2</c:v>
                </c:pt>
                <c:pt idx="1887">
                  <c:v>1.3217008535936971E-2</c:v>
                </c:pt>
                <c:pt idx="1888">
                  <c:v>5.8862751700727916E-3</c:v>
                </c:pt>
                <c:pt idx="1889">
                  <c:v>1.2205708917992716E-2</c:v>
                </c:pt>
                <c:pt idx="1890">
                  <c:v>2.0846285576209406E-2</c:v>
                </c:pt>
                <c:pt idx="1891">
                  <c:v>1.4679853318003269E-2</c:v>
                </c:pt>
                <c:pt idx="1892">
                  <c:v>1.3544561663016558E-2</c:v>
                </c:pt>
                <c:pt idx="1893">
                  <c:v>1.2121176898077391E-2</c:v>
                </c:pt>
                <c:pt idx="1894">
                  <c:v>1.313617622443064E-2</c:v>
                </c:pt>
                <c:pt idx="1895">
                  <c:v>1.0822082819865068E-2</c:v>
                </c:pt>
                <c:pt idx="1896">
                  <c:v>1.2281431551972219E-2</c:v>
                </c:pt>
                <c:pt idx="1897">
                  <c:v>1.0805250958072159E-2</c:v>
                </c:pt>
                <c:pt idx="1898">
                  <c:v>5.3911952191818616E-3</c:v>
                </c:pt>
                <c:pt idx="1899">
                  <c:v>1.0269987779441972E-2</c:v>
                </c:pt>
                <c:pt idx="1900">
                  <c:v>7.9355700059532859E-3</c:v>
                </c:pt>
                <c:pt idx="1901">
                  <c:v>1.3500304591057414E-2</c:v>
                </c:pt>
                <c:pt idx="1902">
                  <c:v>6.0056331770456505E-3</c:v>
                </c:pt>
                <c:pt idx="1903">
                  <c:v>5.5288717151071491E-3</c:v>
                </c:pt>
                <c:pt idx="1904">
                  <c:v>9.61637421524544E-3</c:v>
                </c:pt>
                <c:pt idx="1905">
                  <c:v>1.8429505454460687E-2</c:v>
                </c:pt>
                <c:pt idx="1906">
                  <c:v>8.7450634454939898E-3</c:v>
                </c:pt>
                <c:pt idx="1907">
                  <c:v>5.3891143499523713E-3</c:v>
                </c:pt>
                <c:pt idx="1908">
                  <c:v>1.3496535238920308E-2</c:v>
                </c:pt>
                <c:pt idx="1909">
                  <c:v>9.0140290547189687E-3</c:v>
                </c:pt>
                <c:pt idx="1910">
                  <c:v>5.8915628728422598E-3</c:v>
                </c:pt>
                <c:pt idx="1911">
                  <c:v>1.2835491068819769E-2</c:v>
                </c:pt>
                <c:pt idx="1912">
                  <c:v>6.554993925470794E-3</c:v>
                </c:pt>
                <c:pt idx="1913">
                  <c:v>5.2262515603901157E-3</c:v>
                </c:pt>
                <c:pt idx="1914">
                  <c:v>1.2738351989020071E-2</c:v>
                </c:pt>
                <c:pt idx="1915">
                  <c:v>1.1574222084462078E-2</c:v>
                </c:pt>
                <c:pt idx="1916">
                  <c:v>6.5589518962843631E-3</c:v>
                </c:pt>
                <c:pt idx="1917">
                  <c:v>1.1444689809758797E-2</c:v>
                </c:pt>
                <c:pt idx="1918">
                  <c:v>8.231073328031191E-3</c:v>
                </c:pt>
                <c:pt idx="1919">
                  <c:v>1.6641731765272859E-2</c:v>
                </c:pt>
                <c:pt idx="1920">
                  <c:v>6.8592643901298671E-3</c:v>
                </c:pt>
                <c:pt idx="1921">
                  <c:v>1.0008621979479191E-2</c:v>
                </c:pt>
                <c:pt idx="1922">
                  <c:v>8.4528352129450996E-3</c:v>
                </c:pt>
                <c:pt idx="1923">
                  <c:v>9.315957921024914E-3</c:v>
                </c:pt>
                <c:pt idx="1924">
                  <c:v>1.0506200534253806E-2</c:v>
                </c:pt>
                <c:pt idx="1925">
                  <c:v>1.1466055564186808E-2</c:v>
                </c:pt>
                <c:pt idx="1926">
                  <c:v>1.138755748429658E-2</c:v>
                </c:pt>
                <c:pt idx="1927">
                  <c:v>5.9875572116729553E-3</c:v>
                </c:pt>
                <c:pt idx="1928">
                  <c:v>8.05328286249638E-3</c:v>
                </c:pt>
                <c:pt idx="1929">
                  <c:v>7.9482093343853956E-3</c:v>
                </c:pt>
                <c:pt idx="1930">
                  <c:v>7.0118045546924629E-3</c:v>
                </c:pt>
                <c:pt idx="1931">
                  <c:v>1.0514860621101761E-2</c:v>
                </c:pt>
                <c:pt idx="1932">
                  <c:v>4.671812462996925E-2</c:v>
                </c:pt>
                <c:pt idx="1933">
                  <c:v>5.187080433082409E-2</c:v>
                </c:pt>
                <c:pt idx="1934">
                  <c:v>1.6959013517427644E-2</c:v>
                </c:pt>
                <c:pt idx="1935">
                  <c:v>2.0909774605453603E-2</c:v>
                </c:pt>
                <c:pt idx="1936">
                  <c:v>2.3401753780956228E-2</c:v>
                </c:pt>
                <c:pt idx="1937">
                  <c:v>1.4350706273124292E-2</c:v>
                </c:pt>
                <c:pt idx="1938">
                  <c:v>8.0420294557926927E-3</c:v>
                </c:pt>
                <c:pt idx="1939">
                  <c:v>6.0203800376364476E-2</c:v>
                </c:pt>
                <c:pt idx="1940">
                  <c:v>3.6124104395915034E-2</c:v>
                </c:pt>
                <c:pt idx="1941">
                  <c:v>3.982062752074219E-2</c:v>
                </c:pt>
                <c:pt idx="1942">
                  <c:v>1.7455081486425966E-2</c:v>
                </c:pt>
                <c:pt idx="1943">
                  <c:v>1.5736553626246992E-2</c:v>
                </c:pt>
                <c:pt idx="1944">
                  <c:v>2.1172491478405678E-2</c:v>
                </c:pt>
                <c:pt idx="1945">
                  <c:v>1.5207930156768797E-2</c:v>
                </c:pt>
                <c:pt idx="1946">
                  <c:v>2.4287417635238614E-2</c:v>
                </c:pt>
                <c:pt idx="1947">
                  <c:v>1.642496310272527E-2</c:v>
                </c:pt>
                <c:pt idx="1948">
                  <c:v>1.5246062062871926E-2</c:v>
                </c:pt>
                <c:pt idx="1949">
                  <c:v>1.1844181196645128E-2</c:v>
                </c:pt>
                <c:pt idx="1950">
                  <c:v>4.3857905434300029E-3</c:v>
                </c:pt>
                <c:pt idx="1951">
                  <c:v>1.2178337657662826E-2</c:v>
                </c:pt>
                <c:pt idx="1952">
                  <c:v>1.741015943155198E-2</c:v>
                </c:pt>
                <c:pt idx="1953">
                  <c:v>2.8607419146603693E-2</c:v>
                </c:pt>
                <c:pt idx="1954">
                  <c:v>8.099600014020698E-3</c:v>
                </c:pt>
                <c:pt idx="1955">
                  <c:v>2.9800804960820305E-2</c:v>
                </c:pt>
                <c:pt idx="1956">
                  <c:v>1.3527040816955015E-2</c:v>
                </c:pt>
                <c:pt idx="1957">
                  <c:v>2.0759402724268131E-2</c:v>
                </c:pt>
                <c:pt idx="1958">
                  <c:v>1.2099173992919642E-2</c:v>
                </c:pt>
                <c:pt idx="1959">
                  <c:v>1.2777167144432659E-2</c:v>
                </c:pt>
                <c:pt idx="1960">
                  <c:v>1.7478519772210793E-2</c:v>
                </c:pt>
                <c:pt idx="1961">
                  <c:v>7.1172996509387219E-3</c:v>
                </c:pt>
                <c:pt idx="1962">
                  <c:v>7.3436074175394521E-3</c:v>
                </c:pt>
                <c:pt idx="1963">
                  <c:v>1.2308621531901593E-2</c:v>
                </c:pt>
                <c:pt idx="1964">
                  <c:v>8.7174107866161837E-3</c:v>
                </c:pt>
                <c:pt idx="1965">
                  <c:v>1.7136623496836572E-2</c:v>
                </c:pt>
                <c:pt idx="1966">
                  <c:v>1.3325976512882361E-2</c:v>
                </c:pt>
                <c:pt idx="1967">
                  <c:v>1.1803138416967758E-2</c:v>
                </c:pt>
                <c:pt idx="1968">
                  <c:v>1.1542685238176049E-2</c:v>
                </c:pt>
                <c:pt idx="1969">
                  <c:v>1.1994120262679167E-2</c:v>
                </c:pt>
                <c:pt idx="1970">
                  <c:v>1.0756315353649383E-2</c:v>
                </c:pt>
                <c:pt idx="1971">
                  <c:v>1.7055884762584281E-2</c:v>
                </c:pt>
                <c:pt idx="1972">
                  <c:v>3.1523093883995927E-2</c:v>
                </c:pt>
                <c:pt idx="1973">
                  <c:v>2.3047630687517986E-2</c:v>
                </c:pt>
                <c:pt idx="1974">
                  <c:v>1.2806410367405648E-2</c:v>
                </c:pt>
                <c:pt idx="1975">
                  <c:v>3.8036439556042669E-2</c:v>
                </c:pt>
                <c:pt idx="1976">
                  <c:v>2.7797697380860371E-2</c:v>
                </c:pt>
                <c:pt idx="1977">
                  <c:v>1.4051169966721703E-2</c:v>
                </c:pt>
                <c:pt idx="1978">
                  <c:v>3.2321585805582788E-2</c:v>
                </c:pt>
                <c:pt idx="1979">
                  <c:v>3.0063473236851861E-2</c:v>
                </c:pt>
                <c:pt idx="1980">
                  <c:v>8.3184805142793323E-3</c:v>
                </c:pt>
                <c:pt idx="1981">
                  <c:v>7.2625167918744698E-3</c:v>
                </c:pt>
                <c:pt idx="1982">
                  <c:v>2.3773199232009594E-2</c:v>
                </c:pt>
                <c:pt idx="1983">
                  <c:v>1.6551798545580514E-2</c:v>
                </c:pt>
                <c:pt idx="1984">
                  <c:v>1.8697922217478048E-2</c:v>
                </c:pt>
                <c:pt idx="1985">
                  <c:v>1.4731096105381248E-2</c:v>
                </c:pt>
                <c:pt idx="1986">
                  <c:v>1.8699393413565628E-2</c:v>
                </c:pt>
                <c:pt idx="1987">
                  <c:v>1.8007768714254191E-2</c:v>
                </c:pt>
                <c:pt idx="1988">
                  <c:v>1.0271884679790306E-2</c:v>
                </c:pt>
                <c:pt idx="1989">
                  <c:v>1.9433139001357364E-2</c:v>
                </c:pt>
                <c:pt idx="1990">
                  <c:v>2.0225967569749745E-2</c:v>
                </c:pt>
                <c:pt idx="1991">
                  <c:v>1.7786653654724878E-2</c:v>
                </c:pt>
                <c:pt idx="1992">
                  <c:v>1.5431303884937074E-2</c:v>
                </c:pt>
                <c:pt idx="1993">
                  <c:v>7.6607861564467377E-3</c:v>
                </c:pt>
                <c:pt idx="1994">
                  <c:v>1.1283437803490034E-2</c:v>
                </c:pt>
                <c:pt idx="1995">
                  <c:v>1.2982941901435776E-2</c:v>
                </c:pt>
                <c:pt idx="1996">
                  <c:v>1.7098427540718764E-2</c:v>
                </c:pt>
                <c:pt idx="1997">
                  <c:v>1.4312915969532046E-2</c:v>
                </c:pt>
                <c:pt idx="1998">
                  <c:v>8.3193643995552284E-3</c:v>
                </c:pt>
                <c:pt idx="1999">
                  <c:v>8.772835379368623E-3</c:v>
                </c:pt>
                <c:pt idx="2000">
                  <c:v>1.4405199836037346E-2</c:v>
                </c:pt>
                <c:pt idx="2001">
                  <c:v>7.742970579766504E-3</c:v>
                </c:pt>
                <c:pt idx="2002">
                  <c:v>7.4514675604673694E-3</c:v>
                </c:pt>
                <c:pt idx="2003">
                  <c:v>2.04256207645299E-2</c:v>
                </c:pt>
                <c:pt idx="2004">
                  <c:v>1.1885330829523604E-2</c:v>
                </c:pt>
                <c:pt idx="2005">
                  <c:v>1.2482614439503555E-2</c:v>
                </c:pt>
                <c:pt idx="2006">
                  <c:v>8.1224503199736914E-3</c:v>
                </c:pt>
                <c:pt idx="2007">
                  <c:v>1.502382412714647E-2</c:v>
                </c:pt>
                <c:pt idx="2008">
                  <c:v>1.0872406473832691E-2</c:v>
                </c:pt>
                <c:pt idx="2009">
                  <c:v>1.9113513251653558E-2</c:v>
                </c:pt>
                <c:pt idx="2010">
                  <c:v>1.2150508525785258E-2</c:v>
                </c:pt>
                <c:pt idx="2011">
                  <c:v>9.32803412135998E-3</c:v>
                </c:pt>
                <c:pt idx="2012">
                  <c:v>1.3889955167717426E-2</c:v>
                </c:pt>
                <c:pt idx="2013">
                  <c:v>9.5337407770607029E-3</c:v>
                </c:pt>
                <c:pt idx="2014">
                  <c:v>1.0964797842181904E-2</c:v>
                </c:pt>
                <c:pt idx="2015">
                  <c:v>1.7165774993469229E-2</c:v>
                </c:pt>
                <c:pt idx="2016">
                  <c:v>1.4279522316294115E-2</c:v>
                </c:pt>
                <c:pt idx="2017">
                  <c:v>1.0917275128282271E-2</c:v>
                </c:pt>
                <c:pt idx="2018">
                  <c:v>2.1926507965254079E-2</c:v>
                </c:pt>
                <c:pt idx="2019">
                  <c:v>9.520189435395409E-3</c:v>
                </c:pt>
                <c:pt idx="2020">
                  <c:v>7.2094171110964186E-3</c:v>
                </c:pt>
                <c:pt idx="2021">
                  <c:v>1.0785094250455513E-2</c:v>
                </c:pt>
                <c:pt idx="2022">
                  <c:v>1.1859326350245209E-2</c:v>
                </c:pt>
                <c:pt idx="2023">
                  <c:v>1.1391164927069881E-2</c:v>
                </c:pt>
                <c:pt idx="2024">
                  <c:v>1.2341584479421375E-2</c:v>
                </c:pt>
                <c:pt idx="2025">
                  <c:v>1.2142317163414195E-2</c:v>
                </c:pt>
                <c:pt idx="2026">
                  <c:v>1.6302785993238571E-2</c:v>
                </c:pt>
                <c:pt idx="2027">
                  <c:v>1.0834354046236319E-2</c:v>
                </c:pt>
                <c:pt idx="2028">
                  <c:v>2.2500115792495713E-2</c:v>
                </c:pt>
                <c:pt idx="2029">
                  <c:v>7.8935871231332021E-3</c:v>
                </c:pt>
                <c:pt idx="2030">
                  <c:v>8.2497939454921534E-3</c:v>
                </c:pt>
                <c:pt idx="2031">
                  <c:v>6.9594921060354732E-3</c:v>
                </c:pt>
                <c:pt idx="2032">
                  <c:v>1.2623554601737108E-2</c:v>
                </c:pt>
                <c:pt idx="2033">
                  <c:v>1.4458607220010211E-2</c:v>
                </c:pt>
                <c:pt idx="2034">
                  <c:v>2.016488830479652E-2</c:v>
                </c:pt>
                <c:pt idx="2035">
                  <c:v>1.3631584781812671E-2</c:v>
                </c:pt>
                <c:pt idx="2036">
                  <c:v>2.2490905853070581E-2</c:v>
                </c:pt>
                <c:pt idx="2037">
                  <c:v>7.8630911496786974E-3</c:v>
                </c:pt>
                <c:pt idx="2038">
                  <c:v>1.314292744240513E-2</c:v>
                </c:pt>
                <c:pt idx="2039">
                  <c:v>1.0981054344027495E-2</c:v>
                </c:pt>
                <c:pt idx="2040">
                  <c:v>1.3801039819899871E-2</c:v>
                </c:pt>
                <c:pt idx="2041">
                  <c:v>7.0370928872548677E-3</c:v>
                </c:pt>
                <c:pt idx="2042">
                  <c:v>1.767905775478814E-2</c:v>
                </c:pt>
                <c:pt idx="2043">
                  <c:v>8.643818874154852E-3</c:v>
                </c:pt>
                <c:pt idx="2044">
                  <c:v>1.0709982448398951E-2</c:v>
                </c:pt>
                <c:pt idx="2045">
                  <c:v>1.1420541953883487E-2</c:v>
                </c:pt>
                <c:pt idx="2046">
                  <c:v>3.6469679781391415E-2</c:v>
                </c:pt>
                <c:pt idx="2047">
                  <c:v>5.9768570404701449E-3</c:v>
                </c:pt>
                <c:pt idx="2048">
                  <c:v>9.7501798845131167E-3</c:v>
                </c:pt>
                <c:pt idx="2049">
                  <c:v>9.9918308046873065E-3</c:v>
                </c:pt>
                <c:pt idx="2050">
                  <c:v>2.3372944613517913E-2</c:v>
                </c:pt>
                <c:pt idx="2051">
                  <c:v>3.0122968746907824E-2</c:v>
                </c:pt>
                <c:pt idx="2052">
                  <c:v>1.9469175862375072E-2</c:v>
                </c:pt>
                <c:pt idx="2053">
                  <c:v>1.2963895454759298E-2</c:v>
                </c:pt>
                <c:pt idx="2054">
                  <c:v>0</c:v>
                </c:pt>
                <c:pt idx="2055">
                  <c:v>1.9610968488618732E-2</c:v>
                </c:pt>
                <c:pt idx="2056">
                  <c:v>9.1455110040076244E-3</c:v>
                </c:pt>
                <c:pt idx="2057">
                  <c:v>1.8118261101543961E-2</c:v>
                </c:pt>
                <c:pt idx="2058">
                  <c:v>2.1696211400177093E-2</c:v>
                </c:pt>
                <c:pt idx="2059">
                  <c:v>5.5169268232243641E-2</c:v>
                </c:pt>
                <c:pt idx="2060">
                  <c:v>1.0989921941440309E-2</c:v>
                </c:pt>
                <c:pt idx="2061">
                  <c:v>1.0582109330536859E-2</c:v>
                </c:pt>
                <c:pt idx="2062">
                  <c:v>3.5947542275756084E-2</c:v>
                </c:pt>
                <c:pt idx="2063">
                  <c:v>1.0497472054113914E-2</c:v>
                </c:pt>
                <c:pt idx="2064">
                  <c:v>9.2419791082818999E-3</c:v>
                </c:pt>
                <c:pt idx="2065">
                  <c:v>2.3559676173891996E-2</c:v>
                </c:pt>
                <c:pt idx="2066">
                  <c:v>2.8422794807681923E-2</c:v>
                </c:pt>
                <c:pt idx="2067">
                  <c:v>1.0724311527875979E-2</c:v>
                </c:pt>
                <c:pt idx="2068">
                  <c:v>4.3213620684672783E-3</c:v>
                </c:pt>
                <c:pt idx="2069">
                  <c:v>1.071165559492766E-2</c:v>
                </c:pt>
                <c:pt idx="2070">
                  <c:v>1.6834525283711363E-2</c:v>
                </c:pt>
                <c:pt idx="2071">
                  <c:v>1.0723459104047308E-2</c:v>
                </c:pt>
                <c:pt idx="2072">
                  <c:v>1.1431356627858311E-2</c:v>
                </c:pt>
                <c:pt idx="2073">
                  <c:v>1.1448487310866956E-2</c:v>
                </c:pt>
                <c:pt idx="2074">
                  <c:v>1.1586227666866704E-2</c:v>
                </c:pt>
                <c:pt idx="2075">
                  <c:v>1.2446531104415594E-2</c:v>
                </c:pt>
                <c:pt idx="2076">
                  <c:v>1.8520120504329319E-2</c:v>
                </c:pt>
                <c:pt idx="2077">
                  <c:v>1.0154474326043323E-2</c:v>
                </c:pt>
                <c:pt idx="2078">
                  <c:v>1.1524653605044529E-2</c:v>
                </c:pt>
                <c:pt idx="2079">
                  <c:v>1.1797457971199479E-2</c:v>
                </c:pt>
                <c:pt idx="2080">
                  <c:v>7.5761837435321571E-3</c:v>
                </c:pt>
                <c:pt idx="2081">
                  <c:v>8.6662551054108132E-3</c:v>
                </c:pt>
                <c:pt idx="2082">
                  <c:v>7.9340242571953948E-3</c:v>
                </c:pt>
                <c:pt idx="2083">
                  <c:v>9.1223767406055506E-3</c:v>
                </c:pt>
                <c:pt idx="2084">
                  <c:v>7.2767433083096474E-3</c:v>
                </c:pt>
                <c:pt idx="2085">
                  <c:v>4.0006512736943632E-3</c:v>
                </c:pt>
                <c:pt idx="2086">
                  <c:v>9.1632590328122841E-3</c:v>
                </c:pt>
                <c:pt idx="2087">
                  <c:v>6.5625712659635399E-3</c:v>
                </c:pt>
                <c:pt idx="2088">
                  <c:v>9.0221407898472949E-3</c:v>
                </c:pt>
                <c:pt idx="2089">
                  <c:v>5.3569274997944298E-3</c:v>
                </c:pt>
                <c:pt idx="2090">
                  <c:v>9.287462818147154E-3</c:v>
                </c:pt>
                <c:pt idx="2091">
                  <c:v>1.0542096890957767E-2</c:v>
                </c:pt>
                <c:pt idx="2092">
                  <c:v>1.048411226605009E-2</c:v>
                </c:pt>
                <c:pt idx="2093">
                  <c:v>4.9936461461947456E-3</c:v>
                </c:pt>
                <c:pt idx="2094">
                  <c:v>6.790975463061304E-3</c:v>
                </c:pt>
                <c:pt idx="2095">
                  <c:v>1.2804378190441369E-2</c:v>
                </c:pt>
                <c:pt idx="2096">
                  <c:v>1.687049690582805E-2</c:v>
                </c:pt>
                <c:pt idx="2097">
                  <c:v>1.0065937417511741E-2</c:v>
                </c:pt>
                <c:pt idx="2098">
                  <c:v>1.375788852393128E-2</c:v>
                </c:pt>
                <c:pt idx="2099">
                  <c:v>8.1620755705910202E-3</c:v>
                </c:pt>
                <c:pt idx="2100">
                  <c:v>1.0297070694431186E-2</c:v>
                </c:pt>
                <c:pt idx="2101">
                  <c:v>6.3421040466674419E-3</c:v>
                </c:pt>
                <c:pt idx="2102">
                  <c:v>1.1999834732485212E-2</c:v>
                </c:pt>
                <c:pt idx="2103">
                  <c:v>1.2354555692401762E-2</c:v>
                </c:pt>
                <c:pt idx="2104">
                  <c:v>1.1697938038826435E-2</c:v>
                </c:pt>
                <c:pt idx="2105">
                  <c:v>1.224688218049285E-2</c:v>
                </c:pt>
                <c:pt idx="2106">
                  <c:v>1.0049034251003463E-2</c:v>
                </c:pt>
                <c:pt idx="2107">
                  <c:v>6.8855437629238439E-3</c:v>
                </c:pt>
                <c:pt idx="2108">
                  <c:v>1.9416755952736495E-2</c:v>
                </c:pt>
                <c:pt idx="2109">
                  <c:v>4.2914278205512871E-3</c:v>
                </c:pt>
                <c:pt idx="2110">
                  <c:v>8.002267931321928E-3</c:v>
                </c:pt>
                <c:pt idx="2111">
                  <c:v>1.2142363929946805E-2</c:v>
                </c:pt>
                <c:pt idx="2112">
                  <c:v>8.4797672392487276E-3</c:v>
                </c:pt>
                <c:pt idx="2113">
                  <c:v>8.490789916678159E-3</c:v>
                </c:pt>
                <c:pt idx="2114">
                  <c:v>4.4647340441441696E-2</c:v>
                </c:pt>
                <c:pt idx="2115">
                  <c:v>2.5464338865935302E-2</c:v>
                </c:pt>
                <c:pt idx="2116">
                  <c:v>2.6606543444712385E-2</c:v>
                </c:pt>
                <c:pt idx="2117">
                  <c:v>1.4443863939764993E-2</c:v>
                </c:pt>
                <c:pt idx="2118">
                  <c:v>1.3381293891143266E-2</c:v>
                </c:pt>
                <c:pt idx="2119">
                  <c:v>7.6083625838986981E-3</c:v>
                </c:pt>
                <c:pt idx="2120">
                  <c:v>6.9213961728061355E-3</c:v>
                </c:pt>
                <c:pt idx="2121">
                  <c:v>8.6831671741168549E-3</c:v>
                </c:pt>
                <c:pt idx="2122">
                  <c:v>7.9283191423296581E-3</c:v>
                </c:pt>
                <c:pt idx="2123">
                  <c:v>1.0799679037714222E-2</c:v>
                </c:pt>
                <c:pt idx="2124">
                  <c:v>5.4080012081897406E-3</c:v>
                </c:pt>
                <c:pt idx="2125">
                  <c:v>6.6479427962467391E-3</c:v>
                </c:pt>
                <c:pt idx="2126">
                  <c:v>1.0129434596680082E-2</c:v>
                </c:pt>
                <c:pt idx="2127">
                  <c:v>1.1418609020809217E-2</c:v>
                </c:pt>
                <c:pt idx="2128">
                  <c:v>8.9454407762946647E-3</c:v>
                </c:pt>
                <c:pt idx="2129">
                  <c:v>1.2203465973287999E-2</c:v>
                </c:pt>
                <c:pt idx="2130">
                  <c:v>4.4397085098906207E-3</c:v>
                </c:pt>
                <c:pt idx="2131">
                  <c:v>8.8236637702527772E-3</c:v>
                </c:pt>
                <c:pt idx="2132">
                  <c:v>1.5252395841476123E-2</c:v>
                </c:pt>
                <c:pt idx="2133">
                  <c:v>7.414663268405763E-3</c:v>
                </c:pt>
                <c:pt idx="2134">
                  <c:v>1.0864486368206154E-2</c:v>
                </c:pt>
                <c:pt idx="2135">
                  <c:v>8.7187852997018273E-3</c:v>
                </c:pt>
                <c:pt idx="2136">
                  <c:v>1.9313408945325319E-2</c:v>
                </c:pt>
                <c:pt idx="2137">
                  <c:v>7.3472449419675935E-3</c:v>
                </c:pt>
                <c:pt idx="2138">
                  <c:v>1.0634524653536172E-2</c:v>
                </c:pt>
                <c:pt idx="2139">
                  <c:v>1.2064283476745988E-2</c:v>
                </c:pt>
                <c:pt idx="2140">
                  <c:v>6.4762404068728829E-3</c:v>
                </c:pt>
                <c:pt idx="2141">
                  <c:v>1.2858638430731388E-2</c:v>
                </c:pt>
                <c:pt idx="2142">
                  <c:v>1.1031651166016433E-2</c:v>
                </c:pt>
                <c:pt idx="2143">
                  <c:v>9.1838381364824969E-3</c:v>
                </c:pt>
                <c:pt idx="2144">
                  <c:v>2.5152251744594207E-3</c:v>
                </c:pt>
                <c:pt idx="2145">
                  <c:v>1.2973420423146035E-2</c:v>
                </c:pt>
                <c:pt idx="2146">
                  <c:v>8.5874343597038636E-3</c:v>
                </c:pt>
                <c:pt idx="2147">
                  <c:v>8.5497669945784425E-3</c:v>
                </c:pt>
                <c:pt idx="2148">
                  <c:v>1.3639501132164432E-2</c:v>
                </c:pt>
                <c:pt idx="2149">
                  <c:v>9.4584024080088536E-3</c:v>
                </c:pt>
                <c:pt idx="2150">
                  <c:v>7.8490535903291206E-3</c:v>
                </c:pt>
                <c:pt idx="2151">
                  <c:v>1.4113507145555928E-2</c:v>
                </c:pt>
                <c:pt idx="2152">
                  <c:v>5.3714841501777671E-3</c:v>
                </c:pt>
                <c:pt idx="2153">
                  <c:v>1.2561286135163019E-2</c:v>
                </c:pt>
                <c:pt idx="2154">
                  <c:v>1.8602496341849392E-2</c:v>
                </c:pt>
                <c:pt idx="2155">
                  <c:v>7.9591892702427156E-3</c:v>
                </c:pt>
                <c:pt idx="2156">
                  <c:v>1.1615708277406996E-2</c:v>
                </c:pt>
                <c:pt idx="2157">
                  <c:v>9.7513876583749017E-3</c:v>
                </c:pt>
                <c:pt idx="2158">
                  <c:v>1.6358194590883543E-2</c:v>
                </c:pt>
                <c:pt idx="2159">
                  <c:v>9.0449154259789888E-3</c:v>
                </c:pt>
                <c:pt idx="2160">
                  <c:v>5.6993761936815299E-3</c:v>
                </c:pt>
                <c:pt idx="2161">
                  <c:v>1.1664759392186303E-2</c:v>
                </c:pt>
                <c:pt idx="2162">
                  <c:v>1.0596206897972985E-2</c:v>
                </c:pt>
                <c:pt idx="2163">
                  <c:v>8.6330632856943517E-3</c:v>
                </c:pt>
                <c:pt idx="2164">
                  <c:v>1.323364353869629E-2</c:v>
                </c:pt>
                <c:pt idx="2165">
                  <c:v>4.9510128957887967E-3</c:v>
                </c:pt>
                <c:pt idx="2166">
                  <c:v>6.524405906299568E-3</c:v>
                </c:pt>
                <c:pt idx="2167">
                  <c:v>6.6255759841469895E-3</c:v>
                </c:pt>
                <c:pt idx="2168">
                  <c:v>1.1461604957594558E-2</c:v>
                </c:pt>
                <c:pt idx="2169">
                  <c:v>5.3613283689049416E-3</c:v>
                </c:pt>
                <c:pt idx="2170">
                  <c:v>1.0969031370573937E-2</c:v>
                </c:pt>
                <c:pt idx="2171">
                  <c:v>1.4421676070986374E-2</c:v>
                </c:pt>
                <c:pt idx="2172">
                  <c:v>5.2891925077137233E-3</c:v>
                </c:pt>
                <c:pt idx="2173">
                  <c:v>1.9991385176423602E-2</c:v>
                </c:pt>
                <c:pt idx="2174">
                  <c:v>4.2730302282105621E-3</c:v>
                </c:pt>
                <c:pt idx="2175">
                  <c:v>2.5148760566086642E-2</c:v>
                </c:pt>
                <c:pt idx="2176">
                  <c:v>2.2814677766171264E-2</c:v>
                </c:pt>
                <c:pt idx="2177">
                  <c:v>2.1693852202660426E-2</c:v>
                </c:pt>
                <c:pt idx="2178">
                  <c:v>5.939771387784171E-3</c:v>
                </c:pt>
                <c:pt idx="2179">
                  <c:v>1.2685159527315642E-2</c:v>
                </c:pt>
                <c:pt idx="2180">
                  <c:v>1.6667052485211643E-2</c:v>
                </c:pt>
                <c:pt idx="2181">
                  <c:v>5.3575236327905902E-3</c:v>
                </c:pt>
                <c:pt idx="2182">
                  <c:v>2.138123670002403E-3</c:v>
                </c:pt>
                <c:pt idx="2183">
                  <c:v>3.9050506926133219E-3</c:v>
                </c:pt>
                <c:pt idx="2184">
                  <c:v>3.48569150517802E-2</c:v>
                </c:pt>
                <c:pt idx="2185">
                  <c:v>2.2680518608489564E-2</c:v>
                </c:pt>
                <c:pt idx="2186">
                  <c:v>2.3395280048078775E-2</c:v>
                </c:pt>
                <c:pt idx="2187">
                  <c:v>1.6360283105206909E-2</c:v>
                </c:pt>
                <c:pt idx="2188">
                  <c:v>1.1196467784123932E-2</c:v>
                </c:pt>
                <c:pt idx="2189">
                  <c:v>9.1324835632724723E-3</c:v>
                </c:pt>
                <c:pt idx="2190">
                  <c:v>7.5404196636326744E-3</c:v>
                </c:pt>
                <c:pt idx="2191">
                  <c:v>1.6360283105206853E-2</c:v>
                </c:pt>
                <c:pt idx="2192">
                  <c:v>2.8437963508103374E-3</c:v>
                </c:pt>
                <c:pt idx="2193">
                  <c:v>8.1333880042828099E-4</c:v>
                </c:pt>
                <c:pt idx="2194">
                  <c:v>2.0304575503819213E-3</c:v>
                </c:pt>
                <c:pt idx="2195">
                  <c:v>2.4311195118196737E-3</c:v>
                </c:pt>
                <c:pt idx="2196">
                  <c:v>1.0577804079637619E-2</c:v>
                </c:pt>
                <c:pt idx="2197">
                  <c:v>1.7434051950097708E-2</c:v>
                </c:pt>
                <c:pt idx="2198">
                  <c:v>1.620781022685331E-2</c:v>
                </c:pt>
                <c:pt idx="2199">
                  <c:v>6.920442844573757E-3</c:v>
                </c:pt>
                <c:pt idx="2200">
                  <c:v>2.7607274404293947E-2</c:v>
                </c:pt>
                <c:pt idx="2201">
                  <c:v>2.3649991314978833E-3</c:v>
                </c:pt>
                <c:pt idx="2202">
                  <c:v>3.9447782910163407E-3</c:v>
                </c:pt>
                <c:pt idx="2203">
                  <c:v>5.9464991877263033E-3</c:v>
                </c:pt>
                <c:pt idx="2204">
                  <c:v>1.460456193084082E-2</c:v>
                </c:pt>
                <c:pt idx="2205">
                  <c:v>7.4175628012091988E-3</c:v>
                </c:pt>
                <c:pt idx="2206">
                  <c:v>8.9061576104994822E-3</c:v>
                </c:pt>
                <c:pt idx="2207">
                  <c:v>2.6815336860447753E-2</c:v>
                </c:pt>
                <c:pt idx="2208">
                  <c:v>1.7605755266991679E-2</c:v>
                </c:pt>
                <c:pt idx="2209">
                  <c:v>1.5351386474547979E-2</c:v>
                </c:pt>
                <c:pt idx="2210">
                  <c:v>9.6381734480838355E-3</c:v>
                </c:pt>
                <c:pt idx="2211">
                  <c:v>4.3581310097251984E-3</c:v>
                </c:pt>
                <c:pt idx="2212">
                  <c:v>1.2940237655427476E-2</c:v>
                </c:pt>
                <c:pt idx="2213">
                  <c:v>1.5196502008812509E-2</c:v>
                </c:pt>
                <c:pt idx="2214">
                  <c:v>2.2543365693786489E-2</c:v>
                </c:pt>
                <c:pt idx="2215">
                  <c:v>4.3352968489343259E-2</c:v>
                </c:pt>
                <c:pt idx="2216">
                  <c:v>4.5406495908933718E-2</c:v>
                </c:pt>
                <c:pt idx="2217">
                  <c:v>3.9176818901493035E-2</c:v>
                </c:pt>
                <c:pt idx="2218">
                  <c:v>1.7647074414976812E-2</c:v>
                </c:pt>
                <c:pt idx="2219">
                  <c:v>1.5872522880707653E-2</c:v>
                </c:pt>
                <c:pt idx="2220">
                  <c:v>2.2657993318377572E-2</c:v>
                </c:pt>
                <c:pt idx="2221">
                  <c:v>1.4755739597147212E-2</c:v>
                </c:pt>
                <c:pt idx="2222">
                  <c:v>2.2001445271818406E-2</c:v>
                </c:pt>
                <c:pt idx="2223">
                  <c:v>1.195041415692371E-2</c:v>
                </c:pt>
                <c:pt idx="2224">
                  <c:v>1.262250762831801E-2</c:v>
                </c:pt>
                <c:pt idx="2225">
                  <c:v>2.3784233259382941E-2</c:v>
                </c:pt>
                <c:pt idx="2226">
                  <c:v>3.1645057396672852E-2</c:v>
                </c:pt>
                <c:pt idx="2227">
                  <c:v>1.428974411149582E-2</c:v>
                </c:pt>
                <c:pt idx="2228">
                  <c:v>3.4921432727434039E-3</c:v>
                </c:pt>
                <c:pt idx="2229">
                  <c:v>5.5404681229214721E-2</c:v>
                </c:pt>
                <c:pt idx="2230">
                  <c:v>3.9607146965527855E-2</c:v>
                </c:pt>
                <c:pt idx="2231">
                  <c:v>4.1027101689469804E-2</c:v>
                </c:pt>
                <c:pt idx="2232">
                  <c:v>1.5070252920998166E-2</c:v>
                </c:pt>
                <c:pt idx="2233">
                  <c:v>2.7266420910540563E-2</c:v>
                </c:pt>
                <c:pt idx="2234">
                  <c:v>2.8489378737073624E-2</c:v>
                </c:pt>
                <c:pt idx="2235">
                  <c:v>1.140263209781177E-2</c:v>
                </c:pt>
                <c:pt idx="2236">
                  <c:v>1.1274076573218161E-2</c:v>
                </c:pt>
                <c:pt idx="2237">
                  <c:v>2.7423213380465689E-2</c:v>
                </c:pt>
                <c:pt idx="2238">
                  <c:v>4.4040975359890353E-3</c:v>
                </c:pt>
                <c:pt idx="2239">
                  <c:v>1.9587133275304817E-2</c:v>
                </c:pt>
                <c:pt idx="2240">
                  <c:v>2.4472856518725689E-2</c:v>
                </c:pt>
                <c:pt idx="2241">
                  <c:v>3.1581348152754387E-3</c:v>
                </c:pt>
                <c:pt idx="2242">
                  <c:v>1.3565455392512322E-3</c:v>
                </c:pt>
                <c:pt idx="2243">
                  <c:v>1.5713005664556114E-2</c:v>
                </c:pt>
                <c:pt idx="2244">
                  <c:v>1.7297971466752729E-2</c:v>
                </c:pt>
                <c:pt idx="2245">
                  <c:v>3.8448537696341213E-3</c:v>
                </c:pt>
                <c:pt idx="2246">
                  <c:v>1.1223462369849576E-2</c:v>
                </c:pt>
                <c:pt idx="2247">
                  <c:v>2.2075951699199826E-2</c:v>
                </c:pt>
                <c:pt idx="2248">
                  <c:v>1.0857869972049086E-2</c:v>
                </c:pt>
                <c:pt idx="2249">
                  <c:v>6.3300986263904721E-2</c:v>
                </c:pt>
                <c:pt idx="2250">
                  <c:v>1.1486226762343855E-2</c:v>
                </c:pt>
                <c:pt idx="2251">
                  <c:v>3.1270642887820908E-2</c:v>
                </c:pt>
                <c:pt idx="2252">
                  <c:v>1.3090416005845876E-2</c:v>
                </c:pt>
                <c:pt idx="2253">
                  <c:v>3.7088591425228985E-3</c:v>
                </c:pt>
                <c:pt idx="2254">
                  <c:v>8.5977060349511306E-3</c:v>
                </c:pt>
                <c:pt idx="2255">
                  <c:v>2.2384689123531594E-2</c:v>
                </c:pt>
                <c:pt idx="2256">
                  <c:v>1.1937699158876313E-2</c:v>
                </c:pt>
                <c:pt idx="2257">
                  <c:v>1.2622083809747981E-2</c:v>
                </c:pt>
                <c:pt idx="2258">
                  <c:v>1.7855599254863363E-2</c:v>
                </c:pt>
                <c:pt idx="2259">
                  <c:v>1.9082007883849179E-2</c:v>
                </c:pt>
                <c:pt idx="2260">
                  <c:v>1.7566978606335054E-3</c:v>
                </c:pt>
                <c:pt idx="2261">
                  <c:v>2.4703314702433435E-2</c:v>
                </c:pt>
                <c:pt idx="2262">
                  <c:v>1.4449890181059223E-2</c:v>
                </c:pt>
                <c:pt idx="2263">
                  <c:v>1.7450964244835818E-2</c:v>
                </c:pt>
                <c:pt idx="2264">
                  <c:v>5.7797442282361755E-3</c:v>
                </c:pt>
                <c:pt idx="2265">
                  <c:v>1.6138058681828313E-2</c:v>
                </c:pt>
                <c:pt idx="2266">
                  <c:v>5.6240684689481141E-3</c:v>
                </c:pt>
                <c:pt idx="2267">
                  <c:v>1.4773847559837556E-2</c:v>
                </c:pt>
                <c:pt idx="2268">
                  <c:v>1.0254309037102812E-2</c:v>
                </c:pt>
                <c:pt idx="2269">
                  <c:v>6.6345882744713609E-3</c:v>
                </c:pt>
                <c:pt idx="2270">
                  <c:v>1.4521407769413644E-2</c:v>
                </c:pt>
                <c:pt idx="2271">
                  <c:v>1.7187730432750174E-2</c:v>
                </c:pt>
                <c:pt idx="2272">
                  <c:v>1.5497534245050177E-2</c:v>
                </c:pt>
                <c:pt idx="2273">
                  <c:v>6.4253808553708745E-3</c:v>
                </c:pt>
                <c:pt idx="2274">
                  <c:v>2.8206458457208847E-2</c:v>
                </c:pt>
                <c:pt idx="2275">
                  <c:v>1.0295063543812372E-2</c:v>
                </c:pt>
                <c:pt idx="2276">
                  <c:v>1.9968822616632846E-2</c:v>
                </c:pt>
                <c:pt idx="2277">
                  <c:v>2.2694988899684066E-2</c:v>
                </c:pt>
                <c:pt idx="2278">
                  <c:v>9.5061678874115325E-3</c:v>
                </c:pt>
                <c:pt idx="2279">
                  <c:v>1.8528054708524563E-3</c:v>
                </c:pt>
                <c:pt idx="2280">
                  <c:v>6.7769024124695217E-3</c:v>
                </c:pt>
                <c:pt idx="2281">
                  <c:v>4.8999689708804752E-3</c:v>
                </c:pt>
                <c:pt idx="2282">
                  <c:v>3.0816211594047481E-2</c:v>
                </c:pt>
                <c:pt idx="2283">
                  <c:v>1.929865853157579E-2</c:v>
                </c:pt>
                <c:pt idx="2284">
                  <c:v>8.1703314101118866E-3</c:v>
                </c:pt>
                <c:pt idx="2285">
                  <c:v>6.7790695406051635E-3</c:v>
                </c:pt>
                <c:pt idx="2286">
                  <c:v>1.2340424724648283E-2</c:v>
                </c:pt>
                <c:pt idx="2287">
                  <c:v>2.1762794225954484E-3</c:v>
                </c:pt>
                <c:pt idx="2288">
                  <c:v>1.167076138505054E-2</c:v>
                </c:pt>
                <c:pt idx="2289">
                  <c:v>1.9089516772496113E-2</c:v>
                </c:pt>
                <c:pt idx="2290">
                  <c:v>2.6795034350584106E-2</c:v>
                </c:pt>
                <c:pt idx="2291">
                  <c:v>2.8109958931893317E-2</c:v>
                </c:pt>
                <c:pt idx="2292">
                  <c:v>4.3763745997987815E-3</c:v>
                </c:pt>
                <c:pt idx="2293">
                  <c:v>1.7101834708566032E-2</c:v>
                </c:pt>
                <c:pt idx="2294">
                  <c:v>3.4283299059907459E-3</c:v>
                </c:pt>
                <c:pt idx="2295">
                  <c:v>7.0838548884050436E-3</c:v>
                </c:pt>
                <c:pt idx="2296">
                  <c:v>6.8699282644208255E-3</c:v>
                </c:pt>
                <c:pt idx="2297">
                  <c:v>4.0733253876357864E-3</c:v>
                </c:pt>
                <c:pt idx="2298">
                  <c:v>9.6205979869824852E-3</c:v>
                </c:pt>
                <c:pt idx="2299">
                  <c:v>2.1047804050888783E-2</c:v>
                </c:pt>
                <c:pt idx="2300">
                  <c:v>4.4122353332650601E-3</c:v>
                </c:pt>
                <c:pt idx="2301">
                  <c:v>2.1054847956508197E-4</c:v>
                </c:pt>
                <c:pt idx="2302">
                  <c:v>1.0531859846587012E-3</c:v>
                </c:pt>
                <c:pt idx="2303">
                  <c:v>5.2826324644272239E-3</c:v>
                </c:pt>
                <c:pt idx="2304">
                  <c:v>9.793563480797839E-3</c:v>
                </c:pt>
                <c:pt idx="2305">
                  <c:v>8.5616443586020944E-4</c:v>
                </c:pt>
                <c:pt idx="2306">
                  <c:v>5.9778145559151513E-3</c:v>
                </c:pt>
                <c:pt idx="2307">
                  <c:v>3.8387763071657129E-3</c:v>
                </c:pt>
                <c:pt idx="2308">
                  <c:v>9.1782212819760678E-3</c:v>
                </c:pt>
                <c:pt idx="2309">
                  <c:v>7.4512726957420604E-3</c:v>
                </c:pt>
                <c:pt idx="2310">
                  <c:v>6.528858882463631E-3</c:v>
                </c:pt>
                <c:pt idx="2311">
                  <c:v>4.3393361496698273E-4</c:v>
                </c:pt>
                <c:pt idx="2312">
                  <c:v>1.301236357971734E-3</c:v>
                </c:pt>
                <c:pt idx="2313">
                  <c:v>8.3950048913196129E-3</c:v>
                </c:pt>
                <c:pt idx="2314">
                  <c:v>6.6998169153817963E-3</c:v>
                </c:pt>
                <c:pt idx="2315">
                  <c:v>2.8152096357505177E-3</c:v>
                </c:pt>
                <c:pt idx="2316">
                  <c:v>3.9105255901200627E-2</c:v>
                </c:pt>
                <c:pt idx="2317">
                  <c:v>1.5794177032753577E-2</c:v>
                </c:pt>
                <c:pt idx="2318">
                  <c:v>6.4725145056175196E-3</c:v>
                </c:pt>
                <c:pt idx="2319">
                  <c:v>4.1710175173381896E-3</c:v>
                </c:pt>
                <c:pt idx="2320">
                  <c:v>2.0273760174605669E-2</c:v>
                </c:pt>
                <c:pt idx="2321">
                  <c:v>5.7506833362350462E-3</c:v>
                </c:pt>
                <c:pt idx="2322">
                  <c:v>5.5767985080031508E-3</c:v>
                </c:pt>
                <c:pt idx="2323">
                  <c:v>6.7641373297716145E-3</c:v>
                </c:pt>
                <c:pt idx="2324">
                  <c:v>1.3499721253332139E-2</c:v>
                </c:pt>
                <c:pt idx="2325">
                  <c:v>2.9331678268142191E-3</c:v>
                </c:pt>
                <c:pt idx="2326">
                  <c:v>5.0483910333367641E-3</c:v>
                </c:pt>
                <c:pt idx="2327">
                  <c:v>7.0354217248445108E-3</c:v>
                </c:pt>
                <c:pt idx="2328">
                  <c:v>4.2016868536999697E-3</c:v>
                </c:pt>
                <c:pt idx="2329">
                  <c:v>1.2552466071119879E-2</c:v>
                </c:pt>
                <c:pt idx="2330">
                  <c:v>1.6495219369110845E-2</c:v>
                </c:pt>
                <c:pt idx="2331">
                  <c:v>6.2824845292898416E-3</c:v>
                </c:pt>
                <c:pt idx="2332">
                  <c:v>1.7651260094366031E-2</c:v>
                </c:pt>
                <c:pt idx="2333">
                  <c:v>2.4660924951934683E-3</c:v>
                </c:pt>
                <c:pt idx="2334">
                  <c:v>1.2807446289926101E-2</c:v>
                </c:pt>
                <c:pt idx="2335">
                  <c:v>6.2176366108705819E-3</c:v>
                </c:pt>
                <c:pt idx="2336">
                  <c:v>1.0335918232826594E-3</c:v>
                </c:pt>
                <c:pt idx="2337">
                  <c:v>4.0735821053012385E-2</c:v>
                </c:pt>
                <c:pt idx="2338">
                  <c:v>6.0137638285605675E-3</c:v>
                </c:pt>
                <c:pt idx="2339">
                  <c:v>8.1703314101118866E-3</c:v>
                </c:pt>
                <c:pt idx="2340">
                  <c:v>2.5940351770466466E-3</c:v>
                </c:pt>
                <c:pt idx="2341">
                  <c:v>2.1621630044953172E-3</c:v>
                </c:pt>
                <c:pt idx="2342">
                  <c:v>6.4585800394117284E-3</c:v>
                </c:pt>
                <c:pt idx="2343">
                  <c:v>7.6956343882409288E-3</c:v>
                </c:pt>
                <c:pt idx="2344">
                  <c:v>1.5234711561406891E-2</c:v>
                </c:pt>
                <c:pt idx="2345">
                  <c:v>1.4592440140895941E-2</c:v>
                </c:pt>
                <c:pt idx="2346">
                  <c:v>3.9413232540043671E-3</c:v>
                </c:pt>
                <c:pt idx="2347">
                  <c:v>1.3420067208548036E-2</c:v>
                </c:pt>
                <c:pt idx="2348">
                  <c:v>1.4501090690799844E-2</c:v>
                </c:pt>
                <c:pt idx="2349">
                  <c:v>2.2497197340154416E-3</c:v>
                </c:pt>
                <c:pt idx="2350">
                  <c:v>2.7636272399799758E-3</c:v>
                </c:pt>
                <c:pt idx="2351">
                  <c:v>3.1552877203392007E-3</c:v>
                </c:pt>
                <c:pt idx="2352">
                  <c:v>1.3492244007653851E-3</c:v>
                </c:pt>
                <c:pt idx="2353">
                  <c:v>2.6609108727964507E-2</c:v>
                </c:pt>
                <c:pt idx="2354">
                  <c:v>0</c:v>
                </c:pt>
                <c:pt idx="2355">
                  <c:v>4.8256290178236971E-3</c:v>
                </c:pt>
                <c:pt idx="2356">
                  <c:v>7.4480081430141117E-3</c:v>
                </c:pt>
                <c:pt idx="2357">
                  <c:v>1.4731635567961122E-2</c:v>
                </c:pt>
                <c:pt idx="2358">
                  <c:v>1.1545990997060728E-2</c:v>
                </c:pt>
                <c:pt idx="2359">
                  <c:v>1.1834457647002798E-2</c:v>
                </c:pt>
                <c:pt idx="2360">
                  <c:v>8.3682496705165792E-3</c:v>
                </c:pt>
                <c:pt idx="2361">
                  <c:v>8.3682496705165792E-3</c:v>
                </c:pt>
                <c:pt idx="2362">
                  <c:v>3.1840605855658628E-2</c:v>
                </c:pt>
                <c:pt idx="2363">
                  <c:v>2.5516201001506474E-2</c:v>
                </c:pt>
                <c:pt idx="2364">
                  <c:v>1.7869557023544407E-3</c:v>
                </c:pt>
                <c:pt idx="2365">
                  <c:v>6.3796069640390399E-3</c:v>
                </c:pt>
                <c:pt idx="2366">
                  <c:v>1.9998000266624471E-4</c:v>
                </c:pt>
                <c:pt idx="2367">
                  <c:v>2.8188016542835138E-2</c:v>
                </c:pt>
                <c:pt idx="2368">
                  <c:v>8.6759478314226302E-3</c:v>
                </c:pt>
                <c:pt idx="2369">
                  <c:v>8.2953136237537883E-4</c:v>
                </c:pt>
                <c:pt idx="2370">
                  <c:v>2.9063753072144094E-3</c:v>
                </c:pt>
                <c:pt idx="2371">
                  <c:v>9.5179696395273818E-3</c:v>
                </c:pt>
                <c:pt idx="2372">
                  <c:v>3.7136415693616188E-3</c:v>
                </c:pt>
                <c:pt idx="2373">
                  <c:v>5.8043280701657769E-3</c:v>
                </c:pt>
                <c:pt idx="2374">
                  <c:v>6.4657645216486762E-3</c:v>
                </c:pt>
                <c:pt idx="2375">
                  <c:v>4.8243407674856305E-3</c:v>
                </c:pt>
                <c:pt idx="2376">
                  <c:v>1.354804803730647E-2</c:v>
                </c:pt>
                <c:pt idx="2377">
                  <c:v>1.3968481089536978E-2</c:v>
                </c:pt>
                <c:pt idx="2378">
                  <c:v>8.0186122833020013E-3</c:v>
                </c:pt>
                <c:pt idx="2379">
                  <c:v>6.8027473227525231E-3</c:v>
                </c:pt>
                <c:pt idx="2380">
                  <c:v>4.0139167590344263E-2</c:v>
                </c:pt>
                <c:pt idx="2381">
                  <c:v>1.3279212703931479E-2</c:v>
                </c:pt>
                <c:pt idx="2382">
                  <c:v>1.43692354660599E-2</c:v>
                </c:pt>
                <c:pt idx="2383">
                  <c:v>4.6546722870078432E-3</c:v>
                </c:pt>
                <c:pt idx="2384">
                  <c:v>1.2802166699294893E-2</c:v>
                </c:pt>
                <c:pt idx="2385">
                  <c:v>7.3184374423503912E-3</c:v>
                </c:pt>
                <c:pt idx="2386">
                  <c:v>1.4255838255944144E-2</c:v>
                </c:pt>
                <c:pt idx="2387">
                  <c:v>1.932894622149085E-2</c:v>
                </c:pt>
                <c:pt idx="2388">
                  <c:v>1.724009805636333E-2</c:v>
                </c:pt>
                <c:pt idx="2389">
                  <c:v>2.1951107603715631E-2</c:v>
                </c:pt>
                <c:pt idx="2390">
                  <c:v>2.1405072315545177E-2</c:v>
                </c:pt>
                <c:pt idx="2391">
                  <c:v>1.7465817354457642E-2</c:v>
                </c:pt>
                <c:pt idx="2392">
                  <c:v>8.4478906525280815E-3</c:v>
                </c:pt>
                <c:pt idx="2393">
                  <c:v>3.9564582530002917E-2</c:v>
                </c:pt>
                <c:pt idx="2394">
                  <c:v>3.1091329844301478E-3</c:v>
                </c:pt>
                <c:pt idx="2395">
                  <c:v>1.090882486223237E-2</c:v>
                </c:pt>
                <c:pt idx="2396">
                  <c:v>1.8406795257338842E-3</c:v>
                </c:pt>
                <c:pt idx="2397">
                  <c:v>1.0569204078744562E-2</c:v>
                </c:pt>
                <c:pt idx="2398">
                  <c:v>2.3182493023707791E-2</c:v>
                </c:pt>
                <c:pt idx="2399">
                  <c:v>9.4377420926807423E-3</c:v>
                </c:pt>
                <c:pt idx="2400">
                  <c:v>2.2041655202731859E-2</c:v>
                </c:pt>
                <c:pt idx="2401">
                  <c:v>1.1885513505575334E-2</c:v>
                </c:pt>
                <c:pt idx="2402">
                  <c:v>3.5786812305365748E-2</c:v>
                </c:pt>
                <c:pt idx="2403">
                  <c:v>9.4949441019654187E-3</c:v>
                </c:pt>
                <c:pt idx="2404">
                  <c:v>1.4594032833984636E-2</c:v>
                </c:pt>
                <c:pt idx="2405">
                  <c:v>6.0116072858005624E-3</c:v>
                </c:pt>
                <c:pt idx="2406">
                  <c:v>3.1196404480229079E-2</c:v>
                </c:pt>
                <c:pt idx="2407">
                  <c:v>1.132677785126374E-2</c:v>
                </c:pt>
                <c:pt idx="2408">
                  <c:v>8.3946467103242391E-3</c:v>
                </c:pt>
                <c:pt idx="2409">
                  <c:v>1.3712491413658287E-2</c:v>
                </c:pt>
                <c:pt idx="2410">
                  <c:v>1.6677515160318502E-2</c:v>
                </c:pt>
                <c:pt idx="2411">
                  <c:v>1.2753153164075324E-2</c:v>
                </c:pt>
                <c:pt idx="2412">
                  <c:v>3.4825623819059535E-2</c:v>
                </c:pt>
                <c:pt idx="2413">
                  <c:v>3.0864222031895027E-3</c:v>
                </c:pt>
                <c:pt idx="2414">
                  <c:v>5.7792493737742626E-3</c:v>
                </c:pt>
                <c:pt idx="2415">
                  <c:v>5.0067503009819823E-3</c:v>
                </c:pt>
                <c:pt idx="2416">
                  <c:v>4.8146457955404506E-3</c:v>
                </c:pt>
                <c:pt idx="2417">
                  <c:v>1.2600395806137624E-2</c:v>
                </c:pt>
                <c:pt idx="2418">
                  <c:v>1.0489273248717975E-2</c:v>
                </c:pt>
                <c:pt idx="2419">
                  <c:v>6.497251979180484E-3</c:v>
                </c:pt>
                <c:pt idx="2420">
                  <c:v>3.7020492243678746E-2</c:v>
                </c:pt>
                <c:pt idx="2421">
                  <c:v>2.2002209096025592E-3</c:v>
                </c:pt>
                <c:pt idx="2422">
                  <c:v>9.1996968984234869E-3</c:v>
                </c:pt>
                <c:pt idx="2423">
                  <c:v>1.2125814567812278E-2</c:v>
                </c:pt>
                <c:pt idx="2424">
                  <c:v>1.3603184281821695E-2</c:v>
                </c:pt>
                <c:pt idx="2425">
                  <c:v>2.1641126570574351E-3</c:v>
                </c:pt>
                <c:pt idx="2426">
                  <c:v>1.7579729617878296E-2</c:v>
                </c:pt>
                <c:pt idx="2427">
                  <c:v>1.6545642160468792E-3</c:v>
                </c:pt>
                <c:pt idx="2428">
                  <c:v>4.2682644281395343E-2</c:v>
                </c:pt>
                <c:pt idx="2429">
                  <c:v>2.3119157697506998E-2</c:v>
                </c:pt>
                <c:pt idx="2430">
                  <c:v>2.2415048326328336E-2</c:v>
                </c:pt>
                <c:pt idx="2431">
                  <c:v>5.100193204840035E-3</c:v>
                </c:pt>
                <c:pt idx="2432">
                  <c:v>1.4619885644994997E-3</c:v>
                </c:pt>
                <c:pt idx="2433">
                  <c:v>1.4641291048894242E-3</c:v>
                </c:pt>
                <c:pt idx="2434">
                  <c:v>2.072613051711697E-2</c:v>
                </c:pt>
                <c:pt idx="2435">
                  <c:v>4.1221718479560743E-3</c:v>
                </c:pt>
                <c:pt idx="2436">
                  <c:v>1.0190690191534405E-2</c:v>
                </c:pt>
                <c:pt idx="2437">
                  <c:v>1.7990915870860352E-2</c:v>
                </c:pt>
                <c:pt idx="2438">
                  <c:v>5.392925243027898E-3</c:v>
                </c:pt>
                <c:pt idx="2439">
                  <c:v>3.7394558646367503E-2</c:v>
                </c:pt>
                <c:pt idx="2440">
                  <c:v>8.8574956080046067E-3</c:v>
                </c:pt>
                <c:pt idx="2441">
                  <c:v>2.1053409197832381E-2</c:v>
                </c:pt>
                <c:pt idx="2442">
                  <c:v>6.5548721299209375E-3</c:v>
                </c:pt>
                <c:pt idx="2443">
                  <c:v>1.1790993857479788E-2</c:v>
                </c:pt>
                <c:pt idx="2444">
                  <c:v>6.7823145365666785E-3</c:v>
                </c:pt>
                <c:pt idx="2445">
                  <c:v>1.6282325042296007E-2</c:v>
                </c:pt>
                <c:pt idx="2446">
                  <c:v>2.4670284834264092E-3</c:v>
                </c:pt>
                <c:pt idx="2447">
                  <c:v>3.7835837796388913E-3</c:v>
                </c:pt>
                <c:pt idx="2448">
                  <c:v>1.1078885265004878E-2</c:v>
                </c:pt>
                <c:pt idx="2449">
                  <c:v>9.8486348409508422E-3</c:v>
                </c:pt>
                <c:pt idx="2450">
                  <c:v>7.1391177058569904E-3</c:v>
                </c:pt>
                <c:pt idx="2451">
                  <c:v>1.1166947000751796E-3</c:v>
                </c:pt>
                <c:pt idx="2452">
                  <c:v>1.104776708051112E-2</c:v>
                </c:pt>
                <c:pt idx="2453">
                  <c:v>3.5710967374909613E-3</c:v>
                </c:pt>
                <c:pt idx="2454">
                  <c:v>8.4073358359732283E-3</c:v>
                </c:pt>
                <c:pt idx="2455">
                  <c:v>1.6971445899135709E-2</c:v>
                </c:pt>
                <c:pt idx="2456">
                  <c:v>6.7553541671403006E-3</c:v>
                </c:pt>
                <c:pt idx="2457">
                  <c:v>3.3471494444510686E-3</c:v>
                </c:pt>
                <c:pt idx="2458">
                  <c:v>1.9231361927887592E-2</c:v>
                </c:pt>
                <c:pt idx="2459">
                  <c:v>8.1459632312969547E-3</c:v>
                </c:pt>
                <c:pt idx="2460">
                  <c:v>2.3932766211628136E-2</c:v>
                </c:pt>
                <c:pt idx="2461">
                  <c:v>1.3745920904635136E-2</c:v>
                </c:pt>
                <c:pt idx="2462">
                  <c:v>8.7633575221391456E-3</c:v>
                </c:pt>
                <c:pt idx="2463">
                  <c:v>1.8329354121905044E-2</c:v>
                </c:pt>
                <c:pt idx="2464">
                  <c:v>6.1852116416808382E-3</c:v>
                </c:pt>
                <c:pt idx="2465">
                  <c:v>1.0954903414368369E-3</c:v>
                </c:pt>
                <c:pt idx="2466">
                  <c:v>1.9895754841584058E-2</c:v>
                </c:pt>
                <c:pt idx="2467">
                  <c:v>1.0622118056254799E-2</c:v>
                </c:pt>
                <c:pt idx="2468">
                  <c:v>1.5980230535874222E-2</c:v>
                </c:pt>
                <c:pt idx="2469">
                  <c:v>8.2697664092980447E-3</c:v>
                </c:pt>
                <c:pt idx="2470">
                  <c:v>1.6166228018108717E-2</c:v>
                </c:pt>
                <c:pt idx="2471">
                  <c:v>1.5699959613897131E-3</c:v>
                </c:pt>
                <c:pt idx="2472">
                  <c:v>1.3956736389747558E-3</c:v>
                </c:pt>
                <c:pt idx="2473">
                  <c:v>3.8427994887380128E-3</c:v>
                </c:pt>
                <c:pt idx="2474">
                  <c:v>2.7962269180668679E-3</c:v>
                </c:pt>
                <c:pt idx="2475">
                  <c:v>7.7085174978401049E-3</c:v>
                </c:pt>
                <c:pt idx="2476">
                  <c:v>2.6012512469615608E-2</c:v>
                </c:pt>
                <c:pt idx="2477">
                  <c:v>5.7595551583669077E-3</c:v>
                </c:pt>
                <c:pt idx="2478">
                  <c:v>7.5662403833159251E-3</c:v>
                </c:pt>
                <c:pt idx="2479">
                  <c:v>2.623510865434588E-2</c:v>
                </c:pt>
                <c:pt idx="2480">
                  <c:v>7.4257766968496503E-3</c:v>
                </c:pt>
                <c:pt idx="2481">
                  <c:v>2.4249055253314385E-2</c:v>
                </c:pt>
                <c:pt idx="2482">
                  <c:v>6.1627891263088142E-3</c:v>
                </c:pt>
                <c:pt idx="2483">
                  <c:v>8.3469909411501425E-3</c:v>
                </c:pt>
                <c:pt idx="2484">
                  <c:v>1.2674440896727861E-2</c:v>
                </c:pt>
                <c:pt idx="2485">
                  <c:v>2.2944537004350722E-2</c:v>
                </c:pt>
                <c:pt idx="2486">
                  <c:v>2.4976761735201011E-2</c:v>
                </c:pt>
                <c:pt idx="2487">
                  <c:v>9.7721321948471811E-3</c:v>
                </c:pt>
                <c:pt idx="2488">
                  <c:v>1.7391742711869222E-2</c:v>
                </c:pt>
                <c:pt idx="2489">
                  <c:v>5.7500882826737702E-3</c:v>
                </c:pt>
                <c:pt idx="2490">
                  <c:v>3.8367678737539646E-3</c:v>
                </c:pt>
                <c:pt idx="2491">
                  <c:v>8.6994350854003536E-4</c:v>
                </c:pt>
                <c:pt idx="2492">
                  <c:v>8.7530073967704951E-3</c:v>
                </c:pt>
                <c:pt idx="2493">
                  <c:v>7.7844763701022798E-3</c:v>
                </c:pt>
                <c:pt idx="2494">
                  <c:v>1.2998526200414485E-2</c:v>
                </c:pt>
                <c:pt idx="2495">
                  <c:v>5.5559249987800225E-3</c:v>
                </c:pt>
                <c:pt idx="2496">
                  <c:v>4.5347596223107179E-3</c:v>
                </c:pt>
                <c:pt idx="2497">
                  <c:v>1.5029900115654232E-2</c:v>
                </c:pt>
                <c:pt idx="2498">
                  <c:v>2.0730497239935662E-2</c:v>
                </c:pt>
                <c:pt idx="2499">
                  <c:v>7.3027445789518733E-3</c:v>
                </c:pt>
                <c:pt idx="2500">
                  <c:v>1.3277776536185276E-3</c:v>
                </c:pt>
                <c:pt idx="2501">
                  <c:v>3.287484576859435E-3</c:v>
                </c:pt>
                <c:pt idx="2502">
                  <c:v>1.9839884552458196E-2</c:v>
                </c:pt>
                <c:pt idx="2503">
                  <c:v>3.1897834364944033E-2</c:v>
                </c:pt>
                <c:pt idx="2504">
                  <c:v>1.1215073384742161E-2</c:v>
                </c:pt>
                <c:pt idx="2505">
                  <c:v>2.9382186101816932E-3</c:v>
                </c:pt>
                <c:pt idx="2506">
                  <c:v>1.1404340081849791E-2</c:v>
                </c:pt>
                <c:pt idx="2507">
                  <c:v>8.0401801624498861E-3</c:v>
                </c:pt>
                <c:pt idx="2508">
                  <c:v>1.8364456005124642E-2</c:v>
                </c:pt>
                <c:pt idx="2509">
                  <c:v>1.3310524343827568E-2</c:v>
                </c:pt>
                <c:pt idx="2510">
                  <c:v>3.9100734078430397E-3</c:v>
                </c:pt>
                <c:pt idx="2511">
                  <c:v>3.9100734078430007E-3</c:v>
                </c:pt>
                <c:pt idx="2512">
                  <c:v>6.22603805730152E-3</c:v>
                </c:pt>
                <c:pt idx="2513">
                  <c:v>1.261952584900297E-2</c:v>
                </c:pt>
                <c:pt idx="2514">
                  <c:v>2.0752615285402284E-2</c:v>
                </c:pt>
                <c:pt idx="2515">
                  <c:v>1.7751341848333359E-2</c:v>
                </c:pt>
                <c:pt idx="2516">
                  <c:v>9.2949730127134342E-3</c:v>
                </c:pt>
                <c:pt idx="2517">
                  <c:v>2.7650054859517107E-2</c:v>
                </c:pt>
                <c:pt idx="2518">
                  <c:v>6.990521485626607E-3</c:v>
                </c:pt>
                <c:pt idx="2519">
                  <c:v>6.7212581220481866E-3</c:v>
                </c:pt>
                <c:pt idx="2520">
                  <c:v>1.7408888124382103E-2</c:v>
                </c:pt>
                <c:pt idx="2521">
                  <c:v>5.5527975782350214E-3</c:v>
                </c:pt>
                <c:pt idx="2522">
                  <c:v>4.0236833620384792E-2</c:v>
                </c:pt>
                <c:pt idx="2523">
                  <c:v>3.4153863650971575E-2</c:v>
                </c:pt>
                <c:pt idx="2524">
                  <c:v>3.6087267257682992E-2</c:v>
                </c:pt>
                <c:pt idx="2525">
                  <c:v>1.0035608304890312E-2</c:v>
                </c:pt>
                <c:pt idx="2526">
                  <c:v>1.1359828392410391E-2</c:v>
                </c:pt>
                <c:pt idx="2527">
                  <c:v>1.9998957280122204E-2</c:v>
                </c:pt>
                <c:pt idx="2528">
                  <c:v>1.3429156377242693E-2</c:v>
                </c:pt>
                <c:pt idx="2529">
                  <c:v>1.3895451388069711E-2</c:v>
                </c:pt>
                <c:pt idx="2530">
                  <c:v>7.557576336079304E-3</c:v>
                </c:pt>
                <c:pt idx="2531">
                  <c:v>9.5080327298895859E-3</c:v>
                </c:pt>
                <c:pt idx="2532">
                  <c:v>6.5869539599782562E-3</c:v>
                </c:pt>
                <c:pt idx="2533">
                  <c:v>2.221174520878055E-2</c:v>
                </c:pt>
                <c:pt idx="2534">
                  <c:v>5.4695119669968444E-3</c:v>
                </c:pt>
                <c:pt idx="2535">
                  <c:v>1.8571110434924515E-2</c:v>
                </c:pt>
                <c:pt idx="2536">
                  <c:v>3.6048446899115743E-3</c:v>
                </c:pt>
                <c:pt idx="2537">
                  <c:v>2.7453689171927833E-3</c:v>
                </c:pt>
                <c:pt idx="2538">
                  <c:v>1.1106478968893546E-2</c:v>
                </c:pt>
                <c:pt idx="2539">
                  <c:v>7.6759438721044019E-3</c:v>
                </c:pt>
                <c:pt idx="2540">
                  <c:v>2.8484037542339375E-2</c:v>
                </c:pt>
                <c:pt idx="2541">
                  <c:v>1.7276836787222208E-2</c:v>
                </c:pt>
                <c:pt idx="2542">
                  <c:v>2.117227992605562E-2</c:v>
                </c:pt>
                <c:pt idx="2543">
                  <c:v>2.5850138338381023E-2</c:v>
                </c:pt>
                <c:pt idx="2544">
                  <c:v>4.0047762735954194E-2</c:v>
                </c:pt>
                <c:pt idx="2545">
                  <c:v>2.3570114707111151E-2</c:v>
                </c:pt>
                <c:pt idx="2546">
                  <c:v>8.4355732333998568E-3</c:v>
                </c:pt>
                <c:pt idx="2547">
                  <c:v>1.1026348774541591E-2</c:v>
                </c:pt>
                <c:pt idx="2548">
                  <c:v>4.9970747783405533E-3</c:v>
                </c:pt>
                <c:pt idx="2549">
                  <c:v>1.175059932356123E-2</c:v>
                </c:pt>
                <c:pt idx="2550">
                  <c:v>6.8283952816801611E-3</c:v>
                </c:pt>
                <c:pt idx="2551">
                  <c:v>2.4166304422725337E-2</c:v>
                </c:pt>
                <c:pt idx="2552">
                  <c:v>9.0483428610213506E-3</c:v>
                </c:pt>
                <c:pt idx="2553">
                  <c:v>7.2001637077540809E-3</c:v>
                </c:pt>
                <c:pt idx="2554">
                  <c:v>9.9950033308364504E-4</c:v>
                </c:pt>
                <c:pt idx="2555">
                  <c:v>1.1987711664680564E-2</c:v>
                </c:pt>
                <c:pt idx="2556">
                  <c:v>1.4408555502697141E-3</c:v>
                </c:pt>
                <c:pt idx="2557">
                  <c:v>1.2280413393286791E-2</c:v>
                </c:pt>
                <c:pt idx="2558">
                  <c:v>8.1599739442200572E-3</c:v>
                </c:pt>
                <c:pt idx="2559">
                  <c:v>1.0834342165710118E-2</c:v>
                </c:pt>
                <c:pt idx="2560">
                  <c:v>6.847625921888611E-3</c:v>
                </c:pt>
                <c:pt idx="2561">
                  <c:v>1.4898773876515481E-2</c:v>
                </c:pt>
                <c:pt idx="2562">
                  <c:v>2.3022539358276651E-3</c:v>
                </c:pt>
                <c:pt idx="2563">
                  <c:v>9.8310366970370752E-3</c:v>
                </c:pt>
                <c:pt idx="2564">
                  <c:v>5.2994976538819523E-3</c:v>
                </c:pt>
                <c:pt idx="2565">
                  <c:v>3.7505139764381574E-3</c:v>
                </c:pt>
                <c:pt idx="2566">
                  <c:v>2.3383248827195519E-2</c:v>
                </c:pt>
                <c:pt idx="2567">
                  <c:v>2.5992077577471732E-2</c:v>
                </c:pt>
                <c:pt idx="2568">
                  <c:v>4.8846640824920665E-3</c:v>
                </c:pt>
                <c:pt idx="2569">
                  <c:v>1.4998650910214732E-2</c:v>
                </c:pt>
                <c:pt idx="2570">
                  <c:v>8.5119895704088653E-3</c:v>
                </c:pt>
                <c:pt idx="2571">
                  <c:v>3.7486801294352311E-3</c:v>
                </c:pt>
                <c:pt idx="2572">
                  <c:v>1.2400712088468484E-2</c:v>
                </c:pt>
                <c:pt idx="2573">
                  <c:v>9.4614359849467724E-3</c:v>
                </c:pt>
                <c:pt idx="2574">
                  <c:v>8.4482848860540517E-3</c:v>
                </c:pt>
                <c:pt idx="2575">
                  <c:v>8.4482848860540239E-3</c:v>
                </c:pt>
                <c:pt idx="2576">
                  <c:v>0</c:v>
                </c:pt>
                <c:pt idx="2577">
                  <c:v>2.1046795419347657E-2</c:v>
                </c:pt>
                <c:pt idx="2578">
                  <c:v>4.8314448532438782E-3</c:v>
                </c:pt>
                <c:pt idx="2579">
                  <c:v>6.367599690244306E-3</c:v>
                </c:pt>
                <c:pt idx="2580">
                  <c:v>4.5099017382269971E-3</c:v>
                </c:pt>
                <c:pt idx="2581">
                  <c:v>1.2855026545608052E-2</c:v>
                </c:pt>
                <c:pt idx="2582">
                  <c:v>1.2662615044231638E-2</c:v>
                </c:pt>
                <c:pt idx="2583">
                  <c:v>3.6820125280152115E-3</c:v>
                </c:pt>
                <c:pt idx="2584">
                  <c:v>1.2777578012500349E-2</c:v>
                </c:pt>
                <c:pt idx="2585">
                  <c:v>1.0147134305466051E-3</c:v>
                </c:pt>
                <c:pt idx="2586">
                  <c:v>2.8987536873252187E-2</c:v>
                </c:pt>
                <c:pt idx="2587">
                  <c:v>5.9937678480071789E-3</c:v>
                </c:pt>
                <c:pt idx="2588">
                  <c:v>1.1123215871452227E-2</c:v>
                </c:pt>
                <c:pt idx="2589">
                  <c:v>1.3550044780332756E-2</c:v>
                </c:pt>
                <c:pt idx="2590">
                  <c:v>5.9897630342429266E-3</c:v>
                </c:pt>
                <c:pt idx="2591">
                  <c:v>1.5914353238937261E-2</c:v>
                </c:pt>
                <c:pt idx="2592">
                  <c:v>1.4203275761109213E-2</c:v>
                </c:pt>
                <c:pt idx="2593">
                  <c:v>3.3820995358638167E-2</c:v>
                </c:pt>
                <c:pt idx="2594">
                  <c:v>2.3739850578369682E-2</c:v>
                </c:pt>
                <c:pt idx="2595">
                  <c:v>1.2095878559697246E-2</c:v>
                </c:pt>
                <c:pt idx="2596">
                  <c:v>4.6578254076476006E-3</c:v>
                </c:pt>
                <c:pt idx="2597">
                  <c:v>2.9179147595626752E-2</c:v>
                </c:pt>
                <c:pt idx="2598">
                  <c:v>5.1242851620759266E-3</c:v>
                </c:pt>
                <c:pt idx="2599">
                  <c:v>1.8529124305472232E-2</c:v>
                </c:pt>
                <c:pt idx="2600">
                  <c:v>2.6059032165848837E-2</c:v>
                </c:pt>
                <c:pt idx="2601">
                  <c:v>1.0052725537976646E-2</c:v>
                </c:pt>
                <c:pt idx="2602">
                  <c:v>1.5176812747706547E-3</c:v>
                </c:pt>
                <c:pt idx="2603">
                  <c:v>9.974391292994076E-3</c:v>
                </c:pt>
                <c:pt idx="2604">
                  <c:v>7.5141462955009104E-3</c:v>
                </c:pt>
                <c:pt idx="2605">
                  <c:v>1.9158643354602819E-2</c:v>
                </c:pt>
                <c:pt idx="2606">
                  <c:v>8.3670510178382018E-3</c:v>
                </c:pt>
                <c:pt idx="2607">
                  <c:v>8.857828627094437E-3</c:v>
                </c:pt>
                <c:pt idx="2608">
                  <c:v>6.9367852506665153E-3</c:v>
                </c:pt>
                <c:pt idx="2609">
                  <c:v>2.0425754231133676E-2</c:v>
                </c:pt>
                <c:pt idx="2610">
                  <c:v>9.7284824779296647E-3</c:v>
                </c:pt>
                <c:pt idx="2611">
                  <c:v>1.0740191207031959E-2</c:v>
                </c:pt>
                <c:pt idx="2612">
                  <c:v>3.7920683653736406E-3</c:v>
                </c:pt>
                <c:pt idx="2613">
                  <c:v>2.725798922071347E-3</c:v>
                </c:pt>
                <c:pt idx="2614">
                  <c:v>1.4033825900898548E-2</c:v>
                </c:pt>
                <c:pt idx="2615">
                  <c:v>5.5520108449894226E-3</c:v>
                </c:pt>
                <c:pt idx="2616">
                  <c:v>1.4793458179181953E-2</c:v>
                </c:pt>
                <c:pt idx="2617">
                  <c:v>4.6877898316620235E-3</c:v>
                </c:pt>
                <c:pt idx="2618">
                  <c:v>1.130840614503451E-2</c:v>
                </c:pt>
                <c:pt idx="2619">
                  <c:v>9.5148747008344664E-3</c:v>
                </c:pt>
                <c:pt idx="2620">
                  <c:v>2.587277620125766E-2</c:v>
                </c:pt>
                <c:pt idx="2621">
                  <c:v>8.0919461277973812E-3</c:v>
                </c:pt>
                <c:pt idx="2622">
                  <c:v>1.385354746212364E-2</c:v>
                </c:pt>
                <c:pt idx="2623">
                  <c:v>8.0440848493525344E-3</c:v>
                </c:pt>
                <c:pt idx="2624">
                  <c:v>2.1641073384149501E-2</c:v>
                </c:pt>
                <c:pt idx="2625">
                  <c:v>4.9368604433994462E-2</c:v>
                </c:pt>
                <c:pt idx="2626">
                  <c:v>6.2158995785559189E-3</c:v>
                </c:pt>
                <c:pt idx="2627">
                  <c:v>7.2083480548112231E-3</c:v>
                </c:pt>
                <c:pt idx="2628">
                  <c:v>4.0987431952084881E-2</c:v>
                </c:pt>
                <c:pt idx="2629">
                  <c:v>1.3104921586475861E-2</c:v>
                </c:pt>
                <c:pt idx="2630">
                  <c:v>7.7888977764332531E-3</c:v>
                </c:pt>
                <c:pt idx="2631">
                  <c:v>3.6204803232421319E-2</c:v>
                </c:pt>
                <c:pt idx="2632">
                  <c:v>5.1754238898908322E-3</c:v>
                </c:pt>
                <c:pt idx="2633">
                  <c:v>7.445482003547557E-3</c:v>
                </c:pt>
                <c:pt idx="2634">
                  <c:v>2.3332649460648315E-2</c:v>
                </c:pt>
                <c:pt idx="2635">
                  <c:v>7.693823423035661E-3</c:v>
                </c:pt>
                <c:pt idx="2636">
                  <c:v>9.7302123385906315E-3</c:v>
                </c:pt>
                <c:pt idx="2637">
                  <c:v>2.5587541003212148E-3</c:v>
                </c:pt>
                <c:pt idx="2638">
                  <c:v>8.2092288376481633E-3</c:v>
                </c:pt>
                <c:pt idx="2639">
                  <c:v>9.1278591275720921E-3</c:v>
                </c:pt>
                <c:pt idx="2640">
                  <c:v>9.3869971444989833E-3</c:v>
                </c:pt>
                <c:pt idx="2641">
                  <c:v>6.9404640842659539E-3</c:v>
                </c:pt>
                <c:pt idx="2642">
                  <c:v>2.1222495343115589E-2</c:v>
                </c:pt>
                <c:pt idx="2643">
                  <c:v>3.7596295421675778E-3</c:v>
                </c:pt>
                <c:pt idx="2644">
                  <c:v>1.8507810859207722E-2</c:v>
                </c:pt>
                <c:pt idx="2645">
                  <c:v>1.5936290301606006E-2</c:v>
                </c:pt>
                <c:pt idx="2646">
                  <c:v>6.5581548472876568E-3</c:v>
                </c:pt>
                <c:pt idx="2647">
                  <c:v>1.0038772808234932E-2</c:v>
                </c:pt>
                <c:pt idx="2648">
                  <c:v>3.9429456677597102E-3</c:v>
                </c:pt>
                <c:pt idx="2649">
                  <c:v>4.2985983065592197E-2</c:v>
                </c:pt>
                <c:pt idx="2650">
                  <c:v>2.023523635134046E-2</c:v>
                </c:pt>
                <c:pt idx="2651">
                  <c:v>6.9650688877455564E-3</c:v>
                </c:pt>
                <c:pt idx="2652">
                  <c:v>7.1452456219608862E-3</c:v>
                </c:pt>
                <c:pt idx="2653">
                  <c:v>2.7459235951493223E-2</c:v>
                </c:pt>
                <c:pt idx="2654">
                  <c:v>1.7178278569939011E-2</c:v>
                </c:pt>
                <c:pt idx="2655">
                  <c:v>1.2942464861222783E-2</c:v>
                </c:pt>
                <c:pt idx="2656">
                  <c:v>3.7371953757726797E-2</c:v>
                </c:pt>
                <c:pt idx="2657">
                  <c:v>1.559714107229733E-2</c:v>
                </c:pt>
                <c:pt idx="2658">
                  <c:v>1.5912009697413517E-2</c:v>
                </c:pt>
                <c:pt idx="2659">
                  <c:v>4.2267776155067195E-2</c:v>
                </c:pt>
                <c:pt idx="2660">
                  <c:v>9.8686141298043369E-3</c:v>
                </c:pt>
                <c:pt idx="2661">
                  <c:v>3.462886221737934E-2</c:v>
                </c:pt>
                <c:pt idx="2662">
                  <c:v>1.6190889562346732E-2</c:v>
                </c:pt>
                <c:pt idx="2663">
                  <c:v>3.4985769589954223E-3</c:v>
                </c:pt>
                <c:pt idx="2664">
                  <c:v>2.3064252783595002E-2</c:v>
                </c:pt>
                <c:pt idx="2665">
                  <c:v>3.269831884022151E-3</c:v>
                </c:pt>
                <c:pt idx="2666">
                  <c:v>5.1059596354976901E-2</c:v>
                </c:pt>
                <c:pt idx="2667">
                  <c:v>1.9795144471258321E-2</c:v>
                </c:pt>
                <c:pt idx="2668">
                  <c:v>2.3410245173117288E-2</c:v>
                </c:pt>
                <c:pt idx="2669">
                  <c:v>3.2133676369052036E-4</c:v>
                </c:pt>
                <c:pt idx="2670">
                  <c:v>0</c:v>
                </c:pt>
                <c:pt idx="2671">
                  <c:v>2.9899498304210494E-2</c:v>
                </c:pt>
                <c:pt idx="2672">
                  <c:v>2.2568834857827836E-2</c:v>
                </c:pt>
                <c:pt idx="2673">
                  <c:v>7.7429067064483902E-3</c:v>
                </c:pt>
                <c:pt idx="2674">
                  <c:v>3.4450604174673209E-2</c:v>
                </c:pt>
                <c:pt idx="2675">
                  <c:v>3.7938711329290101E-3</c:v>
                </c:pt>
                <c:pt idx="2676">
                  <c:v>2.5911477846484489E-2</c:v>
                </c:pt>
                <c:pt idx="2677">
                  <c:v>5.973921240542834E-3</c:v>
                </c:pt>
                <c:pt idx="2678">
                  <c:v>3.9496317971370659E-3</c:v>
                </c:pt>
                <c:pt idx="2679">
                  <c:v>2.9536064892036418E-2</c:v>
                </c:pt>
                <c:pt idx="2680">
                  <c:v>1.0605258171475843E-3</c:v>
                </c:pt>
                <c:pt idx="2681">
                  <c:v>1.632590070055296E-2</c:v>
                </c:pt>
                <c:pt idx="2682">
                  <c:v>3.3157793826656002E-3</c:v>
                </c:pt>
                <c:pt idx="2683">
                  <c:v>1.1235056897914366E-2</c:v>
                </c:pt>
                <c:pt idx="2684">
                  <c:v>1.4141496214502579E-2</c:v>
                </c:pt>
                <c:pt idx="2685">
                  <c:v>1.1922349157456645E-2</c:v>
                </c:pt>
                <c:pt idx="2686">
                  <c:v>1.2472322035470836E-2</c:v>
                </c:pt>
                <c:pt idx="2687">
                  <c:v>9.0417869386815765E-3</c:v>
                </c:pt>
                <c:pt idx="2688">
                  <c:v>1.4900911712575516E-3</c:v>
                </c:pt>
                <c:pt idx="2689">
                  <c:v>2.4148471965048029E-2</c:v>
                </c:pt>
                <c:pt idx="2690">
                  <c:v>1.4257787409353602E-2</c:v>
                </c:pt>
                <c:pt idx="2691">
                  <c:v>1.5174798019235115E-2</c:v>
                </c:pt>
                <c:pt idx="2692">
                  <c:v>1.1379486165865984E-2</c:v>
                </c:pt>
                <c:pt idx="2693">
                  <c:v>9.3226281162749666E-3</c:v>
                </c:pt>
                <c:pt idx="2694">
                  <c:v>2.3443005188217222E-3</c:v>
                </c:pt>
                <c:pt idx="2695">
                  <c:v>1.5929679955795577E-2</c:v>
                </c:pt>
                <c:pt idx="2696">
                  <c:v>4.4416316675441707E-3</c:v>
                </c:pt>
                <c:pt idx="2697">
                  <c:v>5.0521105247069422E-3</c:v>
                </c:pt>
                <c:pt idx="2698">
                  <c:v>2.4884643315877593E-2</c:v>
                </c:pt>
                <c:pt idx="2699">
                  <c:v>9.2123451932084018E-4</c:v>
                </c:pt>
                <c:pt idx="2700">
                  <c:v>2.0340023255244794E-3</c:v>
                </c:pt>
                <c:pt idx="2701">
                  <c:v>1.5885683694338289E-2</c:v>
                </c:pt>
                <c:pt idx="2702">
                  <c:v>1.4952192501002565E-2</c:v>
                </c:pt>
                <c:pt idx="2703">
                  <c:v>5.6509556490151273E-3</c:v>
                </c:pt>
                <c:pt idx="2704">
                  <c:v>1.0950383178049456E-2</c:v>
                </c:pt>
                <c:pt idx="2705">
                  <c:v>2.9249473954308162E-2</c:v>
                </c:pt>
                <c:pt idx="2706">
                  <c:v>3.0019320663700719E-3</c:v>
                </c:pt>
                <c:pt idx="2707">
                  <c:v>1.2141343618912183E-2</c:v>
                </c:pt>
                <c:pt idx="2708">
                  <c:v>8.8255695612012297E-3</c:v>
                </c:pt>
                <c:pt idx="2709">
                  <c:v>1.1491402681715021E-2</c:v>
                </c:pt>
                <c:pt idx="2710">
                  <c:v>5.6050430414936302E-3</c:v>
                </c:pt>
                <c:pt idx="2711">
                  <c:v>1.2156028263680663E-2</c:v>
                </c:pt>
                <c:pt idx="2712">
                  <c:v>2.0261328477644249E-2</c:v>
                </c:pt>
                <c:pt idx="2713">
                  <c:v>1.6442864762507459E-3</c:v>
                </c:pt>
                <c:pt idx="2714">
                  <c:v>5.4437230086040664E-3</c:v>
                </c:pt>
                <c:pt idx="2715">
                  <c:v>2.462393409498384E-2</c:v>
                </c:pt>
                <c:pt idx="2716">
                  <c:v>3.8954982433583628E-3</c:v>
                </c:pt>
                <c:pt idx="2717">
                  <c:v>1.9463313713002642E-2</c:v>
                </c:pt>
                <c:pt idx="2718">
                  <c:v>1.4895332946440333E-2</c:v>
                </c:pt>
                <c:pt idx="2719">
                  <c:v>9.8881798325762098E-3</c:v>
                </c:pt>
                <c:pt idx="2720">
                  <c:v>1.240339357957332E-2</c:v>
                </c:pt>
                <c:pt idx="2721">
                  <c:v>2.2974623427355966E-2</c:v>
                </c:pt>
                <c:pt idx="2722">
                  <c:v>5.9227557059645022E-3</c:v>
                </c:pt>
                <c:pt idx="2723">
                  <c:v>1.2978587155999519E-3</c:v>
                </c:pt>
                <c:pt idx="2724">
                  <c:v>5.1961549623275483E-4</c:v>
                </c:pt>
                <c:pt idx="2725">
                  <c:v>1.4543007124398422E-2</c:v>
                </c:pt>
                <c:pt idx="2726">
                  <c:v>2.4748110671427175E-2</c:v>
                </c:pt>
                <c:pt idx="2727">
                  <c:v>8.9115245990123299E-3</c:v>
                </c:pt>
                <c:pt idx="2728">
                  <c:v>1.1404294528557263E-2</c:v>
                </c:pt>
                <c:pt idx="2729">
                  <c:v>6.2015197344207065E-3</c:v>
                </c:pt>
                <c:pt idx="2730">
                  <c:v>8.8258308874097861E-3</c:v>
                </c:pt>
                <c:pt idx="2731">
                  <c:v>3.0112049606588032E-2</c:v>
                </c:pt>
                <c:pt idx="2732">
                  <c:v>2.6149252214501047E-2</c:v>
                </c:pt>
                <c:pt idx="2733">
                  <c:v>1.0916434021866189E-2</c:v>
                </c:pt>
                <c:pt idx="2734">
                  <c:v>1.3917596413686395E-2</c:v>
                </c:pt>
                <c:pt idx="2735">
                  <c:v>6.1583003962083554E-3</c:v>
                </c:pt>
                <c:pt idx="2736">
                  <c:v>2.6988524770407734E-2</c:v>
                </c:pt>
                <c:pt idx="2737">
                  <c:v>2.4199357476442983E-2</c:v>
                </c:pt>
                <c:pt idx="2738">
                  <c:v>8.2895355665152087E-3</c:v>
                </c:pt>
                <c:pt idx="2739">
                  <c:v>2.0404252451621044E-2</c:v>
                </c:pt>
                <c:pt idx="2740">
                  <c:v>9.54971171262654E-3</c:v>
                </c:pt>
                <c:pt idx="2741">
                  <c:v>1.4294201562869506E-2</c:v>
                </c:pt>
                <c:pt idx="2742">
                  <c:v>8.6971846253167465E-3</c:v>
                </c:pt>
                <c:pt idx="2743">
                  <c:v>5.9184044254116212E-3</c:v>
                </c:pt>
                <c:pt idx="2744">
                  <c:v>3.3113184902576115E-2</c:v>
                </c:pt>
                <c:pt idx="2745">
                  <c:v>6.5763088455567248E-3</c:v>
                </c:pt>
                <c:pt idx="2746">
                  <c:v>1.0088729487834628E-2</c:v>
                </c:pt>
                <c:pt idx="2747">
                  <c:v>1.667771632270524E-2</c:v>
                </c:pt>
                <c:pt idx="2748">
                  <c:v>1.3887960973272171E-2</c:v>
                </c:pt>
                <c:pt idx="2749">
                  <c:v>4.5241322623446809E-3</c:v>
                </c:pt>
                <c:pt idx="2750">
                  <c:v>1.8975761145881048E-2</c:v>
                </c:pt>
                <c:pt idx="2751">
                  <c:v>1.9938170489948486E-2</c:v>
                </c:pt>
                <c:pt idx="2752">
                  <c:v>2.8846036832797909E-2</c:v>
                </c:pt>
                <c:pt idx="2753">
                  <c:v>1.313603716368131E-2</c:v>
                </c:pt>
                <c:pt idx="2754">
                  <c:v>3.3976940287260199E-2</c:v>
                </c:pt>
                <c:pt idx="2755">
                  <c:v>3.8493871140971173E-3</c:v>
                </c:pt>
                <c:pt idx="2756">
                  <c:v>5.5858871545993727E-3</c:v>
                </c:pt>
                <c:pt idx="2757">
                  <c:v>8.5960719960588919E-3</c:v>
                </c:pt>
                <c:pt idx="2758">
                  <c:v>1.1866820856577783E-2</c:v>
                </c:pt>
                <c:pt idx="2759">
                  <c:v>8.4612158407328959E-3</c:v>
                </c:pt>
                <c:pt idx="2760">
                  <c:v>1.7923692932046247E-2</c:v>
                </c:pt>
                <c:pt idx="2761">
                  <c:v>2.897815055979279E-2</c:v>
                </c:pt>
                <c:pt idx="2762">
                  <c:v>2.6327351757995366E-3</c:v>
                </c:pt>
                <c:pt idx="2763">
                  <c:v>1.252627651549979E-2</c:v>
                </c:pt>
                <c:pt idx="2764">
                  <c:v>5.4905498429013988E-3</c:v>
                </c:pt>
                <c:pt idx="2765">
                  <c:v>1.264571161237614E-2</c:v>
                </c:pt>
                <c:pt idx="2766">
                  <c:v>3.7983975544597058E-3</c:v>
                </c:pt>
                <c:pt idx="2767">
                  <c:v>3.9598203828393914E-3</c:v>
                </c:pt>
                <c:pt idx="2768">
                  <c:v>1.2675705243159035E-2</c:v>
                </c:pt>
                <c:pt idx="2769">
                  <c:v>8.3339290037887735E-3</c:v>
                </c:pt>
                <c:pt idx="2770">
                  <c:v>7.6500916749589016E-3</c:v>
                </c:pt>
                <c:pt idx="2771">
                  <c:v>8.1091836347454843E-3</c:v>
                </c:pt>
                <c:pt idx="2772">
                  <c:v>6.3670754421902608E-3</c:v>
                </c:pt>
                <c:pt idx="2773">
                  <c:v>6.8612907775892872E-3</c:v>
                </c:pt>
                <c:pt idx="2774">
                  <c:v>1.2082771099579784E-2</c:v>
                </c:pt>
                <c:pt idx="2775">
                  <c:v>2.2466799177695326E-2</c:v>
                </c:pt>
                <c:pt idx="2776">
                  <c:v>2.2424281509017048E-2</c:v>
                </c:pt>
                <c:pt idx="2777">
                  <c:v>7.6455331265042632E-3</c:v>
                </c:pt>
                <c:pt idx="2778">
                  <c:v>1.0465873729347508E-2</c:v>
                </c:pt>
                <c:pt idx="2779">
                  <c:v>1.9354563544867989E-2</c:v>
                </c:pt>
                <c:pt idx="2780">
                  <c:v>2.420240498099397E-2</c:v>
                </c:pt>
                <c:pt idx="2781">
                  <c:v>1.2435953726618347E-2</c:v>
                </c:pt>
                <c:pt idx="2782">
                  <c:v>2.7898805138055718E-2</c:v>
                </c:pt>
                <c:pt idx="2783">
                  <c:v>9.836580709204408E-3</c:v>
                </c:pt>
                <c:pt idx="2784">
                  <c:v>2.3433417856711231E-2</c:v>
                </c:pt>
                <c:pt idx="2785">
                  <c:v>1.1388779193113173E-2</c:v>
                </c:pt>
                <c:pt idx="2786">
                  <c:v>2.2897976317824725E-2</c:v>
                </c:pt>
                <c:pt idx="2787">
                  <c:v>1.0456788194963318E-2</c:v>
                </c:pt>
                <c:pt idx="2788">
                  <c:v>1.3755027896831981E-2</c:v>
                </c:pt>
                <c:pt idx="2789">
                  <c:v>1.4323744264056843E-2</c:v>
                </c:pt>
                <c:pt idx="2790">
                  <c:v>1.5026387403893598E-2</c:v>
                </c:pt>
                <c:pt idx="2791">
                  <c:v>4.0363324224603316E-3</c:v>
                </c:pt>
                <c:pt idx="2792">
                  <c:v>2.0580473571056314E-3</c:v>
                </c:pt>
                <c:pt idx="2793">
                  <c:v>2.7539443972434432E-2</c:v>
                </c:pt>
                <c:pt idx="2794">
                  <c:v>9.0827145743192506E-3</c:v>
                </c:pt>
                <c:pt idx="2795">
                  <c:v>1.0218875771526586E-2</c:v>
                </c:pt>
                <c:pt idx="2796">
                  <c:v>2.7662305328543416E-2</c:v>
                </c:pt>
                <c:pt idx="2797">
                  <c:v>1.9659457439971662E-2</c:v>
                </c:pt>
                <c:pt idx="2798">
                  <c:v>1.093548546100721E-2</c:v>
                </c:pt>
                <c:pt idx="2799">
                  <c:v>2.0346681359396285E-2</c:v>
                </c:pt>
                <c:pt idx="2800">
                  <c:v>2.1520150335873491E-2</c:v>
                </c:pt>
                <c:pt idx="2801">
                  <c:v>9.3047320378639789E-3</c:v>
                </c:pt>
                <c:pt idx="2802">
                  <c:v>7.6234895935154267E-3</c:v>
                </c:pt>
                <c:pt idx="2803">
                  <c:v>5.3273990830928061E-3</c:v>
                </c:pt>
                <c:pt idx="2804">
                  <c:v>1.3886136941689388E-2</c:v>
                </c:pt>
                <c:pt idx="2805">
                  <c:v>6.8589116856149048E-3</c:v>
                </c:pt>
                <c:pt idx="2806">
                  <c:v>9.6668267404595842E-3</c:v>
                </c:pt>
                <c:pt idx="2807">
                  <c:v>2.8079150548446122E-3</c:v>
                </c:pt>
                <c:pt idx="2808">
                  <c:v>8.9617806292228985E-3</c:v>
                </c:pt>
                <c:pt idx="2809">
                  <c:v>1.3464729577000878E-2</c:v>
                </c:pt>
                <c:pt idx="2810">
                  <c:v>1.552022875909697E-2</c:v>
                </c:pt>
                <c:pt idx="2811">
                  <c:v>3.3312010305289667E-3</c:v>
                </c:pt>
                <c:pt idx="2812">
                  <c:v>3.8299548922988008E-3</c:v>
                </c:pt>
                <c:pt idx="2813">
                  <c:v>6.6585147680059279E-3</c:v>
                </c:pt>
                <c:pt idx="2814">
                  <c:v>1.1212715900276993E-2</c:v>
                </c:pt>
                <c:pt idx="2815">
                  <c:v>4.9987607213188802E-3</c:v>
                </c:pt>
                <c:pt idx="2816">
                  <c:v>2.1649538099808883E-2</c:v>
                </c:pt>
                <c:pt idx="2817">
                  <c:v>8.7346439170124437E-3</c:v>
                </c:pt>
                <c:pt idx="2818">
                  <c:v>1.7782157502113389E-2</c:v>
                </c:pt>
                <c:pt idx="2819">
                  <c:v>5.5411175131767536E-3</c:v>
                </c:pt>
                <c:pt idx="2820">
                  <c:v>1.1532753013548138E-2</c:v>
                </c:pt>
                <c:pt idx="2821">
                  <c:v>1.3817494014270112E-2</c:v>
                </c:pt>
                <c:pt idx="2822">
                  <c:v>1.0542716958601057E-2</c:v>
                </c:pt>
                <c:pt idx="2823">
                  <c:v>8.2139554446915581E-3</c:v>
                </c:pt>
                <c:pt idx="2824">
                  <c:v>1.0581440260198473E-2</c:v>
                </c:pt>
                <c:pt idx="2825">
                  <c:v>1.1415649083676711E-2</c:v>
                </c:pt>
                <c:pt idx="2826">
                  <c:v>7.942464205165407E-3</c:v>
                </c:pt>
                <c:pt idx="2827">
                  <c:v>1.0652134210282551E-2</c:v>
                </c:pt>
                <c:pt idx="2828">
                  <c:v>3.1064707337541617E-2</c:v>
                </c:pt>
                <c:pt idx="2829">
                  <c:v>8.95891863912587E-3</c:v>
                </c:pt>
                <c:pt idx="2830">
                  <c:v>2.5834636100238752E-2</c:v>
                </c:pt>
                <c:pt idx="2831">
                  <c:v>2.3201866556971261E-3</c:v>
                </c:pt>
                <c:pt idx="2832">
                  <c:v>3.9320046033529442E-3</c:v>
                </c:pt>
                <c:pt idx="2833">
                  <c:v>1.9683800933967058E-2</c:v>
                </c:pt>
                <c:pt idx="2834">
                  <c:v>5.8552770870383582E-3</c:v>
                </c:pt>
                <c:pt idx="2835">
                  <c:v>1.2878404670464375E-2</c:v>
                </c:pt>
                <c:pt idx="2836">
                  <c:v>5.7617169274896136E-2</c:v>
                </c:pt>
                <c:pt idx="2837">
                  <c:v>4.3073163983155693E-2</c:v>
                </c:pt>
                <c:pt idx="2838">
                  <c:v>1.2153314853049796E-2</c:v>
                </c:pt>
                <c:pt idx="2839">
                  <c:v>3.3830605550141585E-2</c:v>
                </c:pt>
                <c:pt idx="2840">
                  <c:v>2.2425672027661377E-2</c:v>
                </c:pt>
                <c:pt idx="2841">
                  <c:v>1.7058321820448759E-2</c:v>
                </c:pt>
                <c:pt idx="2842">
                  <c:v>2.2128553379475474E-2</c:v>
                </c:pt>
                <c:pt idx="2843">
                  <c:v>1.6712689997072996E-2</c:v>
                </c:pt>
                <c:pt idx="2844">
                  <c:v>1.0163421079513565E-2</c:v>
                </c:pt>
                <c:pt idx="2845">
                  <c:v>6.2322381937918751E-3</c:v>
                </c:pt>
                <c:pt idx="2846">
                  <c:v>9.3452628369798327E-3</c:v>
                </c:pt>
                <c:pt idx="2847">
                  <c:v>2.6757840332189118E-2</c:v>
                </c:pt>
                <c:pt idx="2848">
                  <c:v>4.7624537230241465E-3</c:v>
                </c:pt>
                <c:pt idx="2849">
                  <c:v>1.106840406350279E-2</c:v>
                </c:pt>
                <c:pt idx="2850">
                  <c:v>7.1114622972371408E-2</c:v>
                </c:pt>
                <c:pt idx="2851">
                  <c:v>1.8389613600885969E-2</c:v>
                </c:pt>
                <c:pt idx="2852">
                  <c:v>1.216817943055633E-2</c:v>
                </c:pt>
                <c:pt idx="2853">
                  <c:v>1.0733725455373114E-2</c:v>
                </c:pt>
                <c:pt idx="2854">
                  <c:v>2.6386438835886847E-2</c:v>
                </c:pt>
                <c:pt idx="2855">
                  <c:v>3.805517905277421E-2</c:v>
                </c:pt>
                <c:pt idx="2856">
                  <c:v>6.9324367756447907E-3</c:v>
                </c:pt>
                <c:pt idx="2857">
                  <c:v>2.7958684460635732E-2</c:v>
                </c:pt>
                <c:pt idx="2858">
                  <c:v>1.9096482348892149E-2</c:v>
                </c:pt>
                <c:pt idx="2859">
                  <c:v>1.025167174131955E-2</c:v>
                </c:pt>
                <c:pt idx="2860">
                  <c:v>6.4034370352069126E-3</c:v>
                </c:pt>
                <c:pt idx="2861">
                  <c:v>1.2931214672248779E-2</c:v>
                </c:pt>
                <c:pt idx="2862">
                  <c:v>1.2880867974052168E-2</c:v>
                </c:pt>
                <c:pt idx="2863">
                  <c:v>2.830272481447136E-2</c:v>
                </c:pt>
                <c:pt idx="2864">
                  <c:v>1.9483383603544381E-2</c:v>
                </c:pt>
                <c:pt idx="2865">
                  <c:v>4.29233687373124E-3</c:v>
                </c:pt>
                <c:pt idx="2866">
                  <c:v>2.2940635641939162E-2</c:v>
                </c:pt>
                <c:pt idx="2867">
                  <c:v>2.8819969283316343E-2</c:v>
                </c:pt>
                <c:pt idx="2868">
                  <c:v>1.8177180222593573E-2</c:v>
                </c:pt>
                <c:pt idx="2869">
                  <c:v>1.6068929140274257E-2</c:v>
                </c:pt>
                <c:pt idx="2870">
                  <c:v>2.8974614388775223E-2</c:v>
                </c:pt>
                <c:pt idx="2871">
                  <c:v>1.9745511176896925E-2</c:v>
                </c:pt>
                <c:pt idx="2872">
                  <c:v>9.9077594985299937E-3</c:v>
                </c:pt>
                <c:pt idx="2873">
                  <c:v>2.1501285764760208E-2</c:v>
                </c:pt>
                <c:pt idx="2874">
                  <c:v>4.6136183335127147E-3</c:v>
                </c:pt>
                <c:pt idx="2875">
                  <c:v>9.0163597751840695E-3</c:v>
                </c:pt>
                <c:pt idx="2876">
                  <c:v>3.9613647484722431E-2</c:v>
                </c:pt>
                <c:pt idx="2877">
                  <c:v>2.1205396431197322E-2</c:v>
                </c:pt>
                <c:pt idx="2878">
                  <c:v>3.0827220850764081E-3</c:v>
                </c:pt>
                <c:pt idx="2879">
                  <c:v>4.0103176061539233E-3</c:v>
                </c:pt>
                <c:pt idx="2880">
                  <c:v>3.0187013302066131E-2</c:v>
                </c:pt>
                <c:pt idx="2881">
                  <c:v>4.3877923940161085E-3</c:v>
                </c:pt>
                <c:pt idx="2882">
                  <c:v>5.6832921684325218E-3</c:v>
                </c:pt>
                <c:pt idx="2883">
                  <c:v>2.3163886826780809E-2</c:v>
                </c:pt>
                <c:pt idx="2884">
                  <c:v>1.0647496850006427E-2</c:v>
                </c:pt>
                <c:pt idx="2885">
                  <c:v>9.1015684560989078E-3</c:v>
                </c:pt>
                <c:pt idx="2886">
                  <c:v>5.030152281205577E-4</c:v>
                </c:pt>
                <c:pt idx="2887">
                  <c:v>5.9873247954520051E-3</c:v>
                </c:pt>
                <c:pt idx="2888">
                  <c:v>1.7775069810207572E-2</c:v>
                </c:pt>
                <c:pt idx="2889">
                  <c:v>0</c:v>
                </c:pt>
                <c:pt idx="2890">
                  <c:v>2.4420036555518089E-3</c:v>
                </c:pt>
                <c:pt idx="2891">
                  <c:v>1.3325454597149405E-2</c:v>
                </c:pt>
                <c:pt idx="2892">
                  <c:v>2.2797065600081098E-2</c:v>
                </c:pt>
                <c:pt idx="2893">
                  <c:v>1.2108489785363887E-2</c:v>
                </c:pt>
                <c:pt idx="2894">
                  <c:v>6.3643100650539221E-3</c:v>
                </c:pt>
                <c:pt idx="2895">
                  <c:v>9.7926109442917145E-4</c:v>
                </c:pt>
                <c:pt idx="2896">
                  <c:v>1.319281074291373E-2</c:v>
                </c:pt>
                <c:pt idx="2897">
                  <c:v>8.1621075897640241E-3</c:v>
                </c:pt>
                <c:pt idx="2898">
                  <c:v>1.9189259906095444E-3</c:v>
                </c:pt>
                <c:pt idx="2899">
                  <c:v>1.1034570594630519E-2</c:v>
                </c:pt>
                <c:pt idx="2900">
                  <c:v>3.9138993211363287E-3</c:v>
                </c:pt>
                <c:pt idx="2901">
                  <c:v>2.1916522608308561E-2</c:v>
                </c:pt>
                <c:pt idx="2902">
                  <c:v>2.4487138163876269E-2</c:v>
                </c:pt>
                <c:pt idx="2903">
                  <c:v>2.2917757011569451E-2</c:v>
                </c:pt>
                <c:pt idx="2904">
                  <c:v>6.7847226302641837E-3</c:v>
                </c:pt>
                <c:pt idx="2905">
                  <c:v>5.8807824544804127E-3</c:v>
                </c:pt>
                <c:pt idx="2906">
                  <c:v>6.0062760971232873E-3</c:v>
                </c:pt>
                <c:pt idx="2907">
                  <c:v>2.9995976439945692E-2</c:v>
                </c:pt>
                <c:pt idx="2908">
                  <c:v>1.9056838050396662E-2</c:v>
                </c:pt>
                <c:pt idx="2909">
                  <c:v>2.5778699758162788E-2</c:v>
                </c:pt>
                <c:pt idx="2910">
                  <c:v>1.118074794763281E-2</c:v>
                </c:pt>
                <c:pt idx="2911">
                  <c:v>1.3557269543628202E-2</c:v>
                </c:pt>
                <c:pt idx="2912">
                  <c:v>7.8625587571947066E-3</c:v>
                </c:pt>
                <c:pt idx="2913">
                  <c:v>7.4855350762688547E-3</c:v>
                </c:pt>
                <c:pt idx="2914">
                  <c:v>2.4276065329435258E-3</c:v>
                </c:pt>
                <c:pt idx="2915">
                  <c:v>1.7507407169711268E-3</c:v>
                </c:pt>
                <c:pt idx="2916">
                  <c:v>9.9181991683405437E-3</c:v>
                </c:pt>
                <c:pt idx="2917">
                  <c:v>1.5963323366804189E-2</c:v>
                </c:pt>
                <c:pt idx="2918">
                  <c:v>7.9607069904554465E-3</c:v>
                </c:pt>
                <c:pt idx="2919">
                  <c:v>1.1896103152274316E-2</c:v>
                </c:pt>
                <c:pt idx="2920">
                  <c:v>2.7189077485535777E-2</c:v>
                </c:pt>
                <c:pt idx="2921">
                  <c:v>1.4044946128986236E-3</c:v>
                </c:pt>
                <c:pt idx="2922">
                  <c:v>1.0124017349479606E-2</c:v>
                </c:pt>
                <c:pt idx="2923">
                  <c:v>1.5219409095693423E-2</c:v>
                </c:pt>
                <c:pt idx="2924">
                  <c:v>9.078789752726189E-3</c:v>
                </c:pt>
                <c:pt idx="2925">
                  <c:v>1.5628909250805983E-2</c:v>
                </c:pt>
                <c:pt idx="2926">
                  <c:v>1.4488007815014305E-2</c:v>
                </c:pt>
                <c:pt idx="2927">
                  <c:v>1.2636584004512131E-2</c:v>
                </c:pt>
                <c:pt idx="2928">
                  <c:v>3.8223246861581045E-3</c:v>
                </c:pt>
                <c:pt idx="2929">
                  <c:v>6.9654054360167674E-4</c:v>
                </c:pt>
                <c:pt idx="2930">
                  <c:v>2.9074859116592763E-3</c:v>
                </c:pt>
                <c:pt idx="2931">
                  <c:v>6.9905630249799343E-4</c:v>
                </c:pt>
                <c:pt idx="2932">
                  <c:v>2.9173999674463685E-2</c:v>
                </c:pt>
                <c:pt idx="2933">
                  <c:v>3.8561916901739329E-3</c:v>
                </c:pt>
                <c:pt idx="2934">
                  <c:v>2.0051888015984638E-2</c:v>
                </c:pt>
                <c:pt idx="2935">
                  <c:v>1.7739505231378797E-2</c:v>
                </c:pt>
                <c:pt idx="2936">
                  <c:v>9.1614244233438405E-3</c:v>
                </c:pt>
                <c:pt idx="2937">
                  <c:v>9.3687960719418296E-3</c:v>
                </c:pt>
                <c:pt idx="2938">
                  <c:v>1.6068607347183374E-2</c:v>
                </c:pt>
                <c:pt idx="2939">
                  <c:v>2.941511341447791E-3</c:v>
                </c:pt>
                <c:pt idx="2940">
                  <c:v>1.5648952333080168E-2</c:v>
                </c:pt>
                <c:pt idx="2941">
                  <c:v>1.8975252313654309E-2</c:v>
                </c:pt>
                <c:pt idx="2942">
                  <c:v>7.8999752531561593E-3</c:v>
                </c:pt>
                <c:pt idx="2943">
                  <c:v>2.7385464661030725E-2</c:v>
                </c:pt>
                <c:pt idx="2944">
                  <c:v>2.0623960460253273E-2</c:v>
                </c:pt>
                <c:pt idx="2945">
                  <c:v>9.7984149553308458E-3</c:v>
                </c:pt>
                <c:pt idx="2946">
                  <c:v>1.0485621487930266E-2</c:v>
                </c:pt>
                <c:pt idx="2947">
                  <c:v>2.6560676702622549E-2</c:v>
                </c:pt>
                <c:pt idx="2948">
                  <c:v>4.6362520971845395E-3</c:v>
                </c:pt>
                <c:pt idx="2949">
                  <c:v>2.8858949532081638E-3</c:v>
                </c:pt>
                <c:pt idx="2950">
                  <c:v>1.799472739993202E-2</c:v>
                </c:pt>
                <c:pt idx="2951">
                  <c:v>1.1076773346084796E-2</c:v>
                </c:pt>
                <c:pt idx="2952">
                  <c:v>1.6126494398504439E-2</c:v>
                </c:pt>
                <c:pt idx="2953">
                  <c:v>4.9566396399284163E-3</c:v>
                </c:pt>
                <c:pt idx="2954">
                  <c:v>1.1063419544255354E-2</c:v>
                </c:pt>
                <c:pt idx="2955">
                  <c:v>1.6965382343967848E-2</c:v>
                </c:pt>
                <c:pt idx="2956">
                  <c:v>2.819352745648461E-2</c:v>
                </c:pt>
                <c:pt idx="2957">
                  <c:v>1.6934088142710427E-2</c:v>
                </c:pt>
                <c:pt idx="2958">
                  <c:v>5.0620814374232256E-3</c:v>
                </c:pt>
                <c:pt idx="2959">
                  <c:v>2.4028064167055802E-2</c:v>
                </c:pt>
                <c:pt idx="2960">
                  <c:v>3.2809606903177545E-2</c:v>
                </c:pt>
                <c:pt idx="2961">
                  <c:v>1.255751831128322E-2</c:v>
                </c:pt>
                <c:pt idx="2962">
                  <c:v>4.2757299273212968E-3</c:v>
                </c:pt>
                <c:pt idx="2963">
                  <c:v>2.4508331107244877E-2</c:v>
                </c:pt>
                <c:pt idx="2964">
                  <c:v>4.0875969323167626E-3</c:v>
                </c:pt>
                <c:pt idx="2965">
                  <c:v>2.263180046019744E-2</c:v>
                </c:pt>
                <c:pt idx="2966">
                  <c:v>1.3321529136414706E-2</c:v>
                </c:pt>
                <c:pt idx="2967">
                  <c:v>1.3746338955660466E-2</c:v>
                </c:pt>
                <c:pt idx="2968">
                  <c:v>1.0512431917087887E-2</c:v>
                </c:pt>
                <c:pt idx="2969">
                  <c:v>7.670336504355375E-3</c:v>
                </c:pt>
                <c:pt idx="2970">
                  <c:v>2.3031461371695015E-2</c:v>
                </c:pt>
                <c:pt idx="2971">
                  <c:v>2.419139742453123E-2</c:v>
                </c:pt>
                <c:pt idx="2972">
                  <c:v>1.1652296820631454E-3</c:v>
                </c:pt>
                <c:pt idx="2973">
                  <c:v>1.5992620681063104E-2</c:v>
                </c:pt>
                <c:pt idx="2974">
                  <c:v>8.7841526453818191E-3</c:v>
                </c:pt>
                <c:pt idx="2975">
                  <c:v>9.7182693627023264E-3</c:v>
                </c:pt>
                <c:pt idx="2976">
                  <c:v>8.5490903017257976E-3</c:v>
                </c:pt>
                <c:pt idx="2977">
                  <c:v>9.2648245563050607E-3</c:v>
                </c:pt>
                <c:pt idx="2978">
                  <c:v>3.0721805753262478E-2</c:v>
                </c:pt>
                <c:pt idx="2979">
                  <c:v>5.2187587856899155E-3</c:v>
                </c:pt>
                <c:pt idx="2980">
                  <c:v>2.7167026256667082E-3</c:v>
                </c:pt>
                <c:pt idx="2981">
                  <c:v>2.1264800092925314E-2</c:v>
                </c:pt>
                <c:pt idx="2982">
                  <c:v>3.0922860986973617E-2</c:v>
                </c:pt>
                <c:pt idx="2983">
                  <c:v>1.2806257803528802E-2</c:v>
                </c:pt>
                <c:pt idx="2984">
                  <c:v>9.204240532698995E-3</c:v>
                </c:pt>
                <c:pt idx="2985">
                  <c:v>3.6019849840291419E-3</c:v>
                </c:pt>
                <c:pt idx="2986">
                  <c:v>8.8026750553461576E-3</c:v>
                </c:pt>
                <c:pt idx="2987">
                  <c:v>1.5577120047691044E-2</c:v>
                </c:pt>
                <c:pt idx="2988">
                  <c:v>3.8843078458013422E-3</c:v>
                </c:pt>
                <c:pt idx="2989">
                  <c:v>8.9247958939590744E-3</c:v>
                </c:pt>
                <c:pt idx="2990">
                  <c:v>1.7603554492862102E-2</c:v>
                </c:pt>
                <c:pt idx="2991">
                  <c:v>1.7918803952024095E-2</c:v>
                </c:pt>
                <c:pt idx="2992">
                  <c:v>6.8423872701141673E-3</c:v>
                </c:pt>
                <c:pt idx="2993">
                  <c:v>1.2629546212358444E-2</c:v>
                </c:pt>
                <c:pt idx="2994">
                  <c:v>2.1711372536037291E-2</c:v>
                </c:pt>
                <c:pt idx="2995">
                  <c:v>3.3308657913342296E-2</c:v>
                </c:pt>
                <c:pt idx="2996">
                  <c:v>1.4085278955495693E-2</c:v>
                </c:pt>
                <c:pt idx="2997">
                  <c:v>1.3731216558825728E-2</c:v>
                </c:pt>
                <c:pt idx="2998">
                  <c:v>1.7056251045690248E-2</c:v>
                </c:pt>
                <c:pt idx="2999">
                  <c:v>1.5670583425733433E-2</c:v>
                </c:pt>
                <c:pt idx="3000">
                  <c:v>5.5073079651770315E-3</c:v>
                </c:pt>
                <c:pt idx="3001">
                  <c:v>1.106908019646074E-2</c:v>
                </c:pt>
                <c:pt idx="3002">
                  <c:v>1.8976921076336285E-2</c:v>
                </c:pt>
                <c:pt idx="3003">
                  <c:v>1.2229062230731667E-2</c:v>
                </c:pt>
                <c:pt idx="3004">
                  <c:v>2.336471607169599E-2</c:v>
                </c:pt>
                <c:pt idx="3005">
                  <c:v>1.0289059897821454E-2</c:v>
                </c:pt>
                <c:pt idx="3006">
                  <c:v>2.4838784201073404E-2</c:v>
                </c:pt>
                <c:pt idx="3007">
                  <c:v>1.2157624113489992E-2</c:v>
                </c:pt>
                <c:pt idx="3008">
                  <c:v>7.0066042705772625E-3</c:v>
                </c:pt>
                <c:pt idx="3009">
                  <c:v>1.0251960218947521E-2</c:v>
                </c:pt>
                <c:pt idx="3010">
                  <c:v>1.4249126410744311E-2</c:v>
                </c:pt>
                <c:pt idx="3011">
                  <c:v>2.3569590260605504E-2</c:v>
                </c:pt>
                <c:pt idx="3012">
                  <c:v>1.5788734984370674E-2</c:v>
                </c:pt>
                <c:pt idx="3013">
                  <c:v>1.6008647861289711E-2</c:v>
                </c:pt>
                <c:pt idx="3014">
                  <c:v>2.7689294698129696E-2</c:v>
                </c:pt>
                <c:pt idx="3015">
                  <c:v>7.1492257245836816E-3</c:v>
                </c:pt>
                <c:pt idx="3016">
                  <c:v>1.2701237443056691E-2</c:v>
                </c:pt>
                <c:pt idx="3017">
                  <c:v>5.0013367360873659E-3</c:v>
                </c:pt>
                <c:pt idx="3018">
                  <c:v>2.0221469058386708E-2</c:v>
                </c:pt>
                <c:pt idx="3019">
                  <c:v>1.2785006617190965E-2</c:v>
                </c:pt>
                <c:pt idx="3020">
                  <c:v>2.806228812038929E-2</c:v>
                </c:pt>
                <c:pt idx="3021">
                  <c:v>3.1199832511873728E-2</c:v>
                </c:pt>
                <c:pt idx="3022">
                  <c:v>1.7196050523978459E-2</c:v>
                </c:pt>
                <c:pt idx="3023">
                  <c:v>3.9911826954654303E-3</c:v>
                </c:pt>
                <c:pt idx="3024">
                  <c:v>6.2531418801133713E-3</c:v>
                </c:pt>
                <c:pt idx="3025">
                  <c:v>1.02158911749115E-2</c:v>
                </c:pt>
                <c:pt idx="3026">
                  <c:v>1.1012394221626283E-2</c:v>
                </c:pt>
                <c:pt idx="3027">
                  <c:v>1.5203559631992691E-2</c:v>
                </c:pt>
                <c:pt idx="3028">
                  <c:v>2.0624681079534032E-3</c:v>
                </c:pt>
                <c:pt idx="3029">
                  <c:v>9.7519551529060729E-3</c:v>
                </c:pt>
                <c:pt idx="3030">
                  <c:v>1.6142145090297509E-2</c:v>
                </c:pt>
                <c:pt idx="3031">
                  <c:v>9.3041693213049073E-3</c:v>
                </c:pt>
                <c:pt idx="3032">
                  <c:v>1.0996747767811062E-2</c:v>
                </c:pt>
                <c:pt idx="3033">
                  <c:v>1.2500830561032865E-2</c:v>
                </c:pt>
                <c:pt idx="3034">
                  <c:v>3.0916182779044159E-2</c:v>
                </c:pt>
                <c:pt idx="3035">
                  <c:v>9.1385166669120822E-3</c:v>
                </c:pt>
                <c:pt idx="3036">
                  <c:v>1.5659302147988181E-2</c:v>
                </c:pt>
                <c:pt idx="3037">
                  <c:v>1.1372292930384584E-2</c:v>
                </c:pt>
                <c:pt idx="3038">
                  <c:v>1.4711269493345273E-2</c:v>
                </c:pt>
                <c:pt idx="3039">
                  <c:v>4.1156778554676072E-3</c:v>
                </c:pt>
                <c:pt idx="3040">
                  <c:v>1.3796295566191203E-2</c:v>
                </c:pt>
                <c:pt idx="3041">
                  <c:v>4.3309031927464565E-3</c:v>
                </c:pt>
                <c:pt idx="3042">
                  <c:v>1.707213389469039E-3</c:v>
                </c:pt>
                <c:pt idx="3043">
                  <c:v>1.2164407566111729E-2</c:v>
                </c:pt>
                <c:pt idx="3044">
                  <c:v>1.0661625458504222E-3</c:v>
                </c:pt>
                <c:pt idx="3045">
                  <c:v>4.2247571393069739E-4</c:v>
                </c:pt>
                <c:pt idx="3046">
                  <c:v>1.7377177554637972E-2</c:v>
                </c:pt>
                <c:pt idx="3047">
                  <c:v>4.0859277458569002E-3</c:v>
                </c:pt>
                <c:pt idx="3048">
                  <c:v>2.7816429618767705E-3</c:v>
                </c:pt>
                <c:pt idx="3049">
                  <c:v>1.0331044813846538E-2</c:v>
                </c:pt>
                <c:pt idx="3050">
                  <c:v>5.1366998802437553E-3</c:v>
                </c:pt>
                <c:pt idx="3051">
                  <c:v>1.4766470116301007E-2</c:v>
                </c:pt>
                <c:pt idx="3052">
                  <c:v>5.6018386638620821E-3</c:v>
                </c:pt>
                <c:pt idx="3053">
                  <c:v>9.8207229580143749E-3</c:v>
                </c:pt>
                <c:pt idx="3054">
                  <c:v>9.5214438287795859E-3</c:v>
                </c:pt>
                <c:pt idx="3055">
                  <c:v>1.29122832251034E-2</c:v>
                </c:pt>
                <c:pt idx="3056">
                  <c:v>4.9875415110389679E-3</c:v>
                </c:pt>
                <c:pt idx="3057">
                  <c:v>2.7233150458358849E-2</c:v>
                </c:pt>
                <c:pt idx="3058">
                  <c:v>3.9957022579073511E-3</c:v>
                </c:pt>
                <c:pt idx="3059">
                  <c:v>4.2699377578974919E-3</c:v>
                </c:pt>
                <c:pt idx="3060">
                  <c:v>7.5223189475820337E-3</c:v>
                </c:pt>
                <c:pt idx="3061">
                  <c:v>1.4470286762660347E-3</c:v>
                </c:pt>
                <c:pt idx="3062">
                  <c:v>1.1092965024916412E-2</c:v>
                </c:pt>
                <c:pt idx="3063">
                  <c:v>1.8107129127618572E-2</c:v>
                </c:pt>
                <c:pt idx="3064">
                  <c:v>7.1948848973078551E-3</c:v>
                </c:pt>
                <c:pt idx="3065">
                  <c:v>9.1978165046314505E-3</c:v>
                </c:pt>
                <c:pt idx="3066">
                  <c:v>1.1150440320143217E-2</c:v>
                </c:pt>
                <c:pt idx="3067">
                  <c:v>2.4291170253632841E-2</c:v>
                </c:pt>
                <c:pt idx="3068">
                  <c:v>1.003512377240109E-3</c:v>
                </c:pt>
                <c:pt idx="3069">
                  <c:v>1.3961961001406741E-2</c:v>
                </c:pt>
                <c:pt idx="3070">
                  <c:v>1.2541221405308205E-2</c:v>
                </c:pt>
                <c:pt idx="3071">
                  <c:v>5.4233335699906352E-3</c:v>
                </c:pt>
                <c:pt idx="3072">
                  <c:v>1.3801599215988076E-2</c:v>
                </c:pt>
                <c:pt idx="3073">
                  <c:v>6.3770642576968482E-3</c:v>
                </c:pt>
                <c:pt idx="3074">
                  <c:v>3.9904282799658498E-3</c:v>
                </c:pt>
                <c:pt idx="3075">
                  <c:v>3.0958656628951964E-2</c:v>
                </c:pt>
                <c:pt idx="3076">
                  <c:v>3.888268482109508E-3</c:v>
                </c:pt>
                <c:pt idx="3077">
                  <c:v>1.6435327828197604E-2</c:v>
                </c:pt>
                <c:pt idx="3078">
                  <c:v>1.1708158404691575E-2</c:v>
                </c:pt>
                <c:pt idx="3079">
                  <c:v>7.0291792419006028E-3</c:v>
                </c:pt>
                <c:pt idx="3080">
                  <c:v>2.117701531825851E-2</c:v>
                </c:pt>
                <c:pt idx="3081">
                  <c:v>6.1265640031712447E-3</c:v>
                </c:pt>
                <c:pt idx="3082">
                  <c:v>1.1413138913153103E-2</c:v>
                </c:pt>
                <c:pt idx="3083">
                  <c:v>1.1573639810620235E-3</c:v>
                </c:pt>
                <c:pt idx="3084">
                  <c:v>1.4208346002165195E-2</c:v>
                </c:pt>
                <c:pt idx="3085">
                  <c:v>8.1735758406412812E-3</c:v>
                </c:pt>
                <c:pt idx="3086">
                  <c:v>8.4775544143204408E-3</c:v>
                </c:pt>
                <c:pt idx="3087">
                  <c:v>1.9688028816582229E-2</c:v>
                </c:pt>
                <c:pt idx="3088">
                  <c:v>6.6835846059363976E-3</c:v>
                </c:pt>
                <c:pt idx="3089">
                  <c:v>8.613264959722234E-4</c:v>
                </c:pt>
                <c:pt idx="3090">
                  <c:v>5.261153469885916E-3</c:v>
                </c:pt>
                <c:pt idx="3091">
                  <c:v>1.644346872511613E-2</c:v>
                </c:pt>
                <c:pt idx="3092">
                  <c:v>2.6619545432999734E-3</c:v>
                </c:pt>
                <c:pt idx="3093">
                  <c:v>1.0839442494435983E-2</c:v>
                </c:pt>
                <c:pt idx="3094">
                  <c:v>6.2070693633190979E-3</c:v>
                </c:pt>
                <c:pt idx="3095">
                  <c:v>5.7278927071756375E-3</c:v>
                </c:pt>
                <c:pt idx="3096">
                  <c:v>1.7172097340677886E-2</c:v>
                </c:pt>
                <c:pt idx="3097">
                  <c:v>2.0385232198741554E-2</c:v>
                </c:pt>
                <c:pt idx="3098">
                  <c:v>7.0232942135468608E-4</c:v>
                </c:pt>
                <c:pt idx="3099">
                  <c:v>1.8913093306486845E-2</c:v>
                </c:pt>
                <c:pt idx="3100">
                  <c:v>3.5735594908649221E-3</c:v>
                </c:pt>
                <c:pt idx="3101">
                  <c:v>3.2842626420316476E-2</c:v>
                </c:pt>
                <c:pt idx="3102">
                  <c:v>2.046107187134006E-2</c:v>
                </c:pt>
                <c:pt idx="3103">
                  <c:v>1.945611067626913E-2</c:v>
                </c:pt>
                <c:pt idx="3104">
                  <c:v>1.2954010842851726E-2</c:v>
                </c:pt>
                <c:pt idx="3105">
                  <c:v>1.4510245070862238E-2</c:v>
                </c:pt>
                <c:pt idx="3106">
                  <c:v>1.0575371684777816E-2</c:v>
                </c:pt>
                <c:pt idx="3107">
                  <c:v>2.3892008236940071E-4</c:v>
                </c:pt>
                <c:pt idx="3108">
                  <c:v>1.8696556919834423E-2</c:v>
                </c:pt>
                <c:pt idx="3109">
                  <c:v>2.3449408009911573E-4</c:v>
                </c:pt>
                <c:pt idx="3110">
                  <c:v>3.9212264199653271E-3</c:v>
                </c:pt>
                <c:pt idx="3111">
                  <c:v>1.7211317235302514E-2</c:v>
                </c:pt>
                <c:pt idx="3112">
                  <c:v>2.8461241740641467E-2</c:v>
                </c:pt>
                <c:pt idx="3113">
                  <c:v>1.0937039389894394E-2</c:v>
                </c:pt>
                <c:pt idx="3114">
                  <c:v>1.4160803054776431E-2</c:v>
                </c:pt>
                <c:pt idx="3115">
                  <c:v>4.9911327090343197E-3</c:v>
                </c:pt>
                <c:pt idx="3116">
                  <c:v>1.2069724087330543E-2</c:v>
                </c:pt>
                <c:pt idx="3117">
                  <c:v>1.6843002839988224E-2</c:v>
                </c:pt>
                <c:pt idx="3118">
                  <c:v>7.8055034542024405E-3</c:v>
                </c:pt>
                <c:pt idx="3119">
                  <c:v>1.0855799871977044E-3</c:v>
                </c:pt>
                <c:pt idx="3120">
                  <c:v>1.2115544347064341E-2</c:v>
                </c:pt>
                <c:pt idx="3121">
                  <c:v>6.2188944889952018E-2</c:v>
                </c:pt>
                <c:pt idx="3122">
                  <c:v>1.4525463402789126E-2</c:v>
                </c:pt>
                <c:pt idx="3123">
                  <c:v>1.3275544020256007E-2</c:v>
                </c:pt>
                <c:pt idx="3124">
                  <c:v>1.259318302482691E-2</c:v>
                </c:pt>
                <c:pt idx="3125">
                  <c:v>8.2248578808848099E-3</c:v>
                </c:pt>
                <c:pt idx="3126">
                  <c:v>7.599345725388367E-3</c:v>
                </c:pt>
                <c:pt idx="3127">
                  <c:v>6.9108775398470101E-3</c:v>
                </c:pt>
                <c:pt idx="3128">
                  <c:v>2.5610464880600228E-2</c:v>
                </c:pt>
                <c:pt idx="3129">
                  <c:v>1.1743232371293872E-2</c:v>
                </c:pt>
                <c:pt idx="3130">
                  <c:v>1.8954213286607685E-3</c:v>
                </c:pt>
                <c:pt idx="3131">
                  <c:v>3.077165866675366E-2</c:v>
                </c:pt>
                <c:pt idx="3132">
                  <c:v>9.3240099995119076E-4</c:v>
                </c:pt>
                <c:pt idx="3133">
                  <c:v>2.5596290880105471E-3</c:v>
                </c:pt>
                <c:pt idx="3134">
                  <c:v>4.1919018067195406E-3</c:v>
                </c:pt>
                <c:pt idx="3135">
                  <c:v>1.252335476647046E-2</c:v>
                </c:pt>
                <c:pt idx="3136">
                  <c:v>8.1824448196804005E-3</c:v>
                </c:pt>
                <c:pt idx="3137">
                  <c:v>7.3495967028161455E-3</c:v>
                </c:pt>
                <c:pt idx="3138">
                  <c:v>1.0776213419463689E-2</c:v>
                </c:pt>
                <c:pt idx="3139">
                  <c:v>1.6844580289443533E-2</c:v>
                </c:pt>
                <c:pt idx="3140">
                  <c:v>2.7305450690267446E-2</c:v>
                </c:pt>
                <c:pt idx="3141">
                  <c:v>1.094090310551047E-2</c:v>
                </c:pt>
                <c:pt idx="3142">
                  <c:v>1.975159890932888E-3</c:v>
                </c:pt>
                <c:pt idx="3143">
                  <c:v>3.6392618883979024E-2</c:v>
                </c:pt>
                <c:pt idx="3144">
                  <c:v>2.503544500769107E-2</c:v>
                </c:pt>
                <c:pt idx="3145">
                  <c:v>3.0460834694550818E-3</c:v>
                </c:pt>
                <c:pt idx="3146">
                  <c:v>2.2880677367875053E-4</c:v>
                </c:pt>
                <c:pt idx="3147">
                  <c:v>1.836578092621844E-2</c:v>
                </c:pt>
                <c:pt idx="3148">
                  <c:v>1.6993724914037223E-2</c:v>
                </c:pt>
                <c:pt idx="3149">
                  <c:v>1.6544286704224635E-2</c:v>
                </c:pt>
                <c:pt idx="3150">
                  <c:v>4.149616227541301E-3</c:v>
                </c:pt>
                <c:pt idx="3151">
                  <c:v>7.9148732679886098E-3</c:v>
                </c:pt>
                <c:pt idx="3152">
                  <c:v>5.9387524549510805E-3</c:v>
                </c:pt>
                <c:pt idx="3153">
                  <c:v>9.2946620919817369E-3</c:v>
                </c:pt>
                <c:pt idx="3154">
                  <c:v>9.1193233282723957E-3</c:v>
                </c:pt>
                <c:pt idx="3155">
                  <c:v>2.2743502401272094E-2</c:v>
                </c:pt>
                <c:pt idx="3156">
                  <c:v>3.8108433157879912E-3</c:v>
                </c:pt>
                <c:pt idx="3157">
                  <c:v>8.2013094069197743E-3</c:v>
                </c:pt>
                <c:pt idx="3158">
                  <c:v>2.8975836611291241E-3</c:v>
                </c:pt>
                <c:pt idx="3159">
                  <c:v>6.7189502487449808E-3</c:v>
                </c:pt>
                <c:pt idx="3160">
                  <c:v>6.0858972919591485E-3</c:v>
                </c:pt>
                <c:pt idx="3161">
                  <c:v>6.0190476406690478E-3</c:v>
                </c:pt>
                <c:pt idx="3162">
                  <c:v>3.6281218936556371E-3</c:v>
                </c:pt>
                <c:pt idx="3163">
                  <c:v>1.5720063222469754E-2</c:v>
                </c:pt>
                <c:pt idx="3164">
                  <c:v>8.4313789909505107E-3</c:v>
                </c:pt>
                <c:pt idx="3165">
                  <c:v>1.9184170767212263E-2</c:v>
                </c:pt>
                <c:pt idx="3166">
                  <c:v>1.0256698854860215E-2</c:v>
                </c:pt>
                <c:pt idx="3167">
                  <c:v>1.0570466219184007E-3</c:v>
                </c:pt>
                <c:pt idx="3168">
                  <c:v>4.9625170394990183E-3</c:v>
                </c:pt>
                <c:pt idx="3169">
                  <c:v>2.03412885145428E-3</c:v>
                </c:pt>
                <c:pt idx="3170">
                  <c:v>1.8495789273393154E-2</c:v>
                </c:pt>
                <c:pt idx="3171">
                  <c:v>7.6345078740422756E-3</c:v>
                </c:pt>
                <c:pt idx="3172">
                  <c:v>3.9326278320490678E-3</c:v>
                </c:pt>
                <c:pt idx="3173">
                  <c:v>2.1956442633637198E-3</c:v>
                </c:pt>
                <c:pt idx="3174">
                  <c:v>0</c:v>
                </c:pt>
                <c:pt idx="3175">
                  <c:v>1.2018461341723897E-2</c:v>
                </c:pt>
                <c:pt idx="3176">
                  <c:v>2.7225034855901602E-2</c:v>
                </c:pt>
                <c:pt idx="3177">
                  <c:v>1.2310724194200054E-3</c:v>
                </c:pt>
                <c:pt idx="3178">
                  <c:v>9.8473666253949261E-4</c:v>
                </c:pt>
                <c:pt idx="3179">
                  <c:v>9.33376071231839E-3</c:v>
                </c:pt>
                <c:pt idx="3180">
                  <c:v>8.9500391700794608E-3</c:v>
                </c:pt>
                <c:pt idx="3181">
                  <c:v>2.4998145545100665E-2</c:v>
                </c:pt>
                <c:pt idx="3182">
                  <c:v>1.2955852502982134E-2</c:v>
                </c:pt>
                <c:pt idx="3183">
                  <c:v>1.5259706075439699E-2</c:v>
                </c:pt>
                <c:pt idx="3184">
                  <c:v>1.4876291505542878E-2</c:v>
                </c:pt>
                <c:pt idx="3185">
                  <c:v>4.0505528204705038E-3</c:v>
                </c:pt>
                <c:pt idx="3186">
                  <c:v>2.5655330634945399E-2</c:v>
                </c:pt>
                <c:pt idx="3187">
                  <c:v>1.7232694186337907E-2</c:v>
                </c:pt>
                <c:pt idx="3188">
                  <c:v>3.2043832486269276E-2</c:v>
                </c:pt>
                <c:pt idx="3189">
                  <c:v>4.8157959033300323E-4</c:v>
                </c:pt>
                <c:pt idx="3190">
                  <c:v>1.7738285528166191E-2</c:v>
                </c:pt>
                <c:pt idx="3191">
                  <c:v>1.4843927501801739E-2</c:v>
                </c:pt>
                <c:pt idx="3192">
                  <c:v>2.3214237326767993E-2</c:v>
                </c:pt>
                <c:pt idx="3193">
                  <c:v>4.8138441901728286E-2</c:v>
                </c:pt>
                <c:pt idx="3194">
                  <c:v>1.7084362510881423E-2</c:v>
                </c:pt>
                <c:pt idx="3195">
                  <c:v>1.2933748784568242E-2</c:v>
                </c:pt>
                <c:pt idx="3196">
                  <c:v>1.6479948107239954E-2</c:v>
                </c:pt>
                <c:pt idx="3197">
                  <c:v>4.2085636118783408E-3</c:v>
                </c:pt>
                <c:pt idx="3198">
                  <c:v>4.3783814654145027E-3</c:v>
                </c:pt>
                <c:pt idx="3199">
                  <c:v>1.0107031624012195E-2</c:v>
                </c:pt>
                <c:pt idx="3200">
                  <c:v>7.8838629861344295E-3</c:v>
                </c:pt>
                <c:pt idx="3201">
                  <c:v>5.7763561721504405E-3</c:v>
                </c:pt>
                <c:pt idx="3202">
                  <c:v>3.3500438880166815E-2</c:v>
                </c:pt>
                <c:pt idx="3203">
                  <c:v>2.0981439167114736E-2</c:v>
                </c:pt>
                <c:pt idx="3204">
                  <c:v>1.0907279892807122E-2</c:v>
                </c:pt>
                <c:pt idx="3205">
                  <c:v>5.0050381074813249E-3</c:v>
                </c:pt>
                <c:pt idx="3206">
                  <c:v>1.6241978109458235E-2</c:v>
                </c:pt>
                <c:pt idx="3207">
                  <c:v>1.987916452699175E-2</c:v>
                </c:pt>
                <c:pt idx="3208">
                  <c:v>2.2065820598258679E-2</c:v>
                </c:pt>
                <c:pt idx="3209">
                  <c:v>1.5496572121690118E-2</c:v>
                </c:pt>
                <c:pt idx="3210">
                  <c:v>1.1393621759808225E-2</c:v>
                </c:pt>
                <c:pt idx="3211">
                  <c:v>1.023268320600368E-2</c:v>
                </c:pt>
                <c:pt idx="3212">
                  <c:v>2.1427304411309002E-2</c:v>
                </c:pt>
                <c:pt idx="3213">
                  <c:v>1.3968819390062967E-2</c:v>
                </c:pt>
                <c:pt idx="3214">
                  <c:v>1.2735043999792472E-2</c:v>
                </c:pt>
                <c:pt idx="3215">
                  <c:v>5.3249832962351364E-3</c:v>
                </c:pt>
                <c:pt idx="3216">
                  <c:v>2.2156351668533237E-2</c:v>
                </c:pt>
                <c:pt idx="3217">
                  <c:v>9.9347231368633118E-3</c:v>
                </c:pt>
                <c:pt idx="3218">
                  <c:v>6.6505866499365091E-3</c:v>
                </c:pt>
                <c:pt idx="3219">
                  <c:v>5.8838849365110213E-3</c:v>
                </c:pt>
                <c:pt idx="3220">
                  <c:v>1.1892737867527651E-2</c:v>
                </c:pt>
                <c:pt idx="3221">
                  <c:v>1.0449603019179264E-2</c:v>
                </c:pt>
                <c:pt idx="3222">
                  <c:v>1.6131727924210804E-2</c:v>
                </c:pt>
                <c:pt idx="3223">
                  <c:v>7.7359724848763195E-3</c:v>
                </c:pt>
                <c:pt idx="3224">
                  <c:v>1.9832730974103555E-2</c:v>
                </c:pt>
                <c:pt idx="3225">
                  <c:v>1.3522523283100617E-2</c:v>
                </c:pt>
                <c:pt idx="3226">
                  <c:v>5.9775978443670722E-3</c:v>
                </c:pt>
                <c:pt idx="3227">
                  <c:v>6.1640972706381901E-3</c:v>
                </c:pt>
                <c:pt idx="3228">
                  <c:v>9.0452376402846181E-3</c:v>
                </c:pt>
                <c:pt idx="3229">
                  <c:v>1.1795378281060365E-2</c:v>
                </c:pt>
                <c:pt idx="3230">
                  <c:v>6.8861571227481193E-3</c:v>
                </c:pt>
                <c:pt idx="3231">
                  <c:v>6.1959491846699868E-3</c:v>
                </c:pt>
                <c:pt idx="3232">
                  <c:v>7.1155800841977233E-3</c:v>
                </c:pt>
                <c:pt idx="3233">
                  <c:v>1.323679433185654E-2</c:v>
                </c:pt>
                <c:pt idx="3234">
                  <c:v>1.2109866726344336E-2</c:v>
                </c:pt>
                <c:pt idx="3235">
                  <c:v>7.6144116242817085E-3</c:v>
                </c:pt>
                <c:pt idx="3236">
                  <c:v>1.1185659080915811E-2</c:v>
                </c:pt>
                <c:pt idx="3237">
                  <c:v>9.1534288351697857E-3</c:v>
                </c:pt>
                <c:pt idx="3238">
                  <c:v>9.6748464492028355E-3</c:v>
                </c:pt>
                <c:pt idx="3239">
                  <c:v>8.0343090820722569E-3</c:v>
                </c:pt>
                <c:pt idx="3240">
                  <c:v>1.2401977267573834E-2</c:v>
                </c:pt>
                <c:pt idx="3241">
                  <c:v>7.9026042889508048E-3</c:v>
                </c:pt>
                <c:pt idx="3242">
                  <c:v>8.6622266236527044E-3</c:v>
                </c:pt>
                <c:pt idx="3243">
                  <c:v>9.0540151089679825E-3</c:v>
                </c:pt>
                <c:pt idx="3244">
                  <c:v>8.7984826967455604E-3</c:v>
                </c:pt>
                <c:pt idx="3245">
                  <c:v>1.5956287522888007E-2</c:v>
                </c:pt>
                <c:pt idx="3246">
                  <c:v>2.4008518529654337E-2</c:v>
                </c:pt>
                <c:pt idx="3247">
                  <c:v>8.718769947826074E-3</c:v>
                </c:pt>
                <c:pt idx="3248">
                  <c:v>9.3627600887459372E-3</c:v>
                </c:pt>
                <c:pt idx="3249">
                  <c:v>5.0265819024064842E-3</c:v>
                </c:pt>
                <c:pt idx="3250">
                  <c:v>8.1926737235492476E-3</c:v>
                </c:pt>
                <c:pt idx="3251">
                  <c:v>1.3252198868732032E-2</c:v>
                </c:pt>
                <c:pt idx="3252">
                  <c:v>6.527021529158154E-3</c:v>
                </c:pt>
                <c:pt idx="3253">
                  <c:v>1.1304458363319204E-2</c:v>
                </c:pt>
                <c:pt idx="3254">
                  <c:v>1.1496315993779723E-2</c:v>
                </c:pt>
                <c:pt idx="3255">
                  <c:v>7.855200899847108E-3</c:v>
                </c:pt>
                <c:pt idx="3256">
                  <c:v>9.0419565358055703E-3</c:v>
                </c:pt>
                <c:pt idx="3257">
                  <c:v>9.2674318125245542E-3</c:v>
                </c:pt>
                <c:pt idx="3258">
                  <c:v>7.2592111539271651E-3</c:v>
                </c:pt>
                <c:pt idx="3259">
                  <c:v>1.0818776176454263E-2</c:v>
                </c:pt>
                <c:pt idx="3260">
                  <c:v>1.0244913928971346E-2</c:v>
                </c:pt>
                <c:pt idx="3261">
                  <c:v>8.1658007833031229E-3</c:v>
                </c:pt>
                <c:pt idx="3262">
                  <c:v>1.1586418742516133E-2</c:v>
                </c:pt>
                <c:pt idx="3263">
                  <c:v>7.5143195538894545E-3</c:v>
                </c:pt>
                <c:pt idx="3264">
                  <c:v>7.0861466035721113E-3</c:v>
                </c:pt>
                <c:pt idx="3265">
                  <c:v>7.0424512576632127E-3</c:v>
                </c:pt>
                <c:pt idx="3266">
                  <c:v>1.3505530925804613E-2</c:v>
                </c:pt>
                <c:pt idx="3267">
                  <c:v>8.1233590699451609E-3</c:v>
                </c:pt>
                <c:pt idx="3268">
                  <c:v>7.9678842954198879E-3</c:v>
                </c:pt>
                <c:pt idx="3269">
                  <c:v>5.9455653127015685E-3</c:v>
                </c:pt>
                <c:pt idx="3270">
                  <c:v>9.2345826726964297E-3</c:v>
                </c:pt>
                <c:pt idx="3271">
                  <c:v>8.0630248424893736E-3</c:v>
                </c:pt>
                <c:pt idx="3272">
                  <c:v>7.3920007401685655E-3</c:v>
                </c:pt>
                <c:pt idx="3273">
                  <c:v>1.0205683003253785E-2</c:v>
                </c:pt>
                <c:pt idx="3274">
                  <c:v>1.0903547291624389E-2</c:v>
                </c:pt>
                <c:pt idx="3275">
                  <c:v>1.3422392471323551E-2</c:v>
                </c:pt>
                <c:pt idx="3276">
                  <c:v>5.6845014225354639E-3</c:v>
                </c:pt>
                <c:pt idx="3277">
                  <c:v>9.5675258482068853E-3</c:v>
                </c:pt>
                <c:pt idx="3278">
                  <c:v>7.2006130603752298E-3</c:v>
                </c:pt>
                <c:pt idx="3279">
                  <c:v>9.8648256557617303E-3</c:v>
                </c:pt>
                <c:pt idx="3280">
                  <c:v>6.8149194925648006E-3</c:v>
                </c:pt>
                <c:pt idx="3281">
                  <c:v>7.2856394552874744E-3</c:v>
                </c:pt>
                <c:pt idx="3282">
                  <c:v>8.5222842479325597E-3</c:v>
                </c:pt>
                <c:pt idx="3283">
                  <c:v>1.8610096247114162E-2</c:v>
                </c:pt>
                <c:pt idx="3284">
                  <c:v>1.0105446128578405E-2</c:v>
                </c:pt>
                <c:pt idx="3285">
                  <c:v>7.8523351281736108E-3</c:v>
                </c:pt>
                <c:pt idx="3286">
                  <c:v>1.1216319337253115E-2</c:v>
                </c:pt>
                <c:pt idx="3287">
                  <c:v>1.2913916767942931E-2</c:v>
                </c:pt>
                <c:pt idx="3288">
                  <c:v>1.1640212476577212E-2</c:v>
                </c:pt>
                <c:pt idx="3289">
                  <c:v>5.378774934930745E-3</c:v>
                </c:pt>
                <c:pt idx="3290">
                  <c:v>7.2466792694231737E-3</c:v>
                </c:pt>
                <c:pt idx="3291">
                  <c:v>8.7968850716019734E-3</c:v>
                </c:pt>
                <c:pt idx="3292">
                  <c:v>1.151291952559399E-2</c:v>
                </c:pt>
                <c:pt idx="3293">
                  <c:v>6.4174888042950731E-3</c:v>
                </c:pt>
                <c:pt idx="3294">
                  <c:v>1.8678720330310507E-2</c:v>
                </c:pt>
                <c:pt idx="3295">
                  <c:v>1.2096987063199914E-2</c:v>
                </c:pt>
                <c:pt idx="3296">
                  <c:v>1.1015431441707415E-2</c:v>
                </c:pt>
                <c:pt idx="3297">
                  <c:v>8.3019204772296473E-3</c:v>
                </c:pt>
                <c:pt idx="3298">
                  <c:v>9.0643668278976072E-3</c:v>
                </c:pt>
                <c:pt idx="3299">
                  <c:v>8.8204614062725589E-3</c:v>
                </c:pt>
                <c:pt idx="3300">
                  <c:v>2.524470886868282E-3</c:v>
                </c:pt>
                <c:pt idx="3301">
                  <c:v>1.5376447347272818E-2</c:v>
                </c:pt>
                <c:pt idx="3302">
                  <c:v>7.1814617070233705E-3</c:v>
                </c:pt>
                <c:pt idx="3303">
                  <c:v>6.9156229197986033E-3</c:v>
                </c:pt>
                <c:pt idx="3304">
                  <c:v>7.1266405512625357E-3</c:v>
                </c:pt>
                <c:pt idx="3305">
                  <c:v>5.0366959951075735E-3</c:v>
                </c:pt>
                <c:pt idx="3306">
                  <c:v>1.1797604239138056E-2</c:v>
                </c:pt>
                <c:pt idx="3307">
                  <c:v>5.3517964208223854E-3</c:v>
                </c:pt>
                <c:pt idx="3308">
                  <c:v>5.7853464110326804E-3</c:v>
                </c:pt>
                <c:pt idx="3309">
                  <c:v>1.3791552503448897E-2</c:v>
                </c:pt>
                <c:pt idx="3310">
                  <c:v>6.6633148346247348E-3</c:v>
                </c:pt>
                <c:pt idx="3311">
                  <c:v>1.0107577367551386E-2</c:v>
                </c:pt>
                <c:pt idx="3312">
                  <c:v>5.9035693299457973E-3</c:v>
                </c:pt>
                <c:pt idx="3313">
                  <c:v>1.4000277825826761E-2</c:v>
                </c:pt>
                <c:pt idx="3314">
                  <c:v>8.5895635659496324E-3</c:v>
                </c:pt>
                <c:pt idx="3315">
                  <c:v>1.0354512721315969E-2</c:v>
                </c:pt>
                <c:pt idx="3316">
                  <c:v>1.3810338926214119E-2</c:v>
                </c:pt>
                <c:pt idx="3317">
                  <c:v>1.056364893265953E-2</c:v>
                </c:pt>
                <c:pt idx="3318">
                  <c:v>6.8665582357931411E-3</c:v>
                </c:pt>
                <c:pt idx="3319">
                  <c:v>6.5187917633513382E-3</c:v>
                </c:pt>
                <c:pt idx="3320">
                  <c:v>1.421575125991836E-2</c:v>
                </c:pt>
                <c:pt idx="3321">
                  <c:v>6.5699163089588796E-3</c:v>
                </c:pt>
                <c:pt idx="3322">
                  <c:v>1.0143696385585326E-2</c:v>
                </c:pt>
                <c:pt idx="3323">
                  <c:v>1.2536320410404367E-2</c:v>
                </c:pt>
                <c:pt idx="3324">
                  <c:v>7.8211220100994905E-3</c:v>
                </c:pt>
                <c:pt idx="3325">
                  <c:v>7.5281534124278281E-3</c:v>
                </c:pt>
                <c:pt idx="3326">
                  <c:v>1.7253823409161068E-2</c:v>
                </c:pt>
                <c:pt idx="3327">
                  <c:v>1.5561610526983334E-2</c:v>
                </c:pt>
                <c:pt idx="3328">
                  <c:v>1.6621480440851422E-2</c:v>
                </c:pt>
                <c:pt idx="3329">
                  <c:v>1.0505678824736556E-2</c:v>
                </c:pt>
                <c:pt idx="3330">
                  <c:v>1.6208003784222224E-2</c:v>
                </c:pt>
                <c:pt idx="3331">
                  <c:v>2.1299309870834348E-2</c:v>
                </c:pt>
                <c:pt idx="3332">
                  <c:v>1.5566564537314359E-2</c:v>
                </c:pt>
                <c:pt idx="3333">
                  <c:v>1.2028066685709436E-2</c:v>
                </c:pt>
                <c:pt idx="3334">
                  <c:v>1.355067985507419E-2</c:v>
                </c:pt>
                <c:pt idx="3335">
                  <c:v>9.7648843953075104E-3</c:v>
                </c:pt>
                <c:pt idx="3336">
                  <c:v>1.1138488873751561E-2</c:v>
                </c:pt>
                <c:pt idx="3337">
                  <c:v>8.0537387604775468E-3</c:v>
                </c:pt>
                <c:pt idx="3338">
                  <c:v>1.0884269571614874E-2</c:v>
                </c:pt>
                <c:pt idx="3339">
                  <c:v>6.7838588350592807E-3</c:v>
                </c:pt>
                <c:pt idx="3340">
                  <c:v>5.9345769005306297E-3</c:v>
                </c:pt>
                <c:pt idx="3341">
                  <c:v>6.8341221253194612E-3</c:v>
                </c:pt>
                <c:pt idx="3342">
                  <c:v>1.5572375957425734E-2</c:v>
                </c:pt>
                <c:pt idx="3343">
                  <c:v>9.5369444454508397E-3</c:v>
                </c:pt>
                <c:pt idx="3344">
                  <c:v>5.1905533198538913E-3</c:v>
                </c:pt>
                <c:pt idx="3345">
                  <c:v>1.1692863656157902E-2</c:v>
                </c:pt>
                <c:pt idx="3346">
                  <c:v>8.9528000477108651E-3</c:v>
                </c:pt>
                <c:pt idx="3347">
                  <c:v>1.161525120165645E-2</c:v>
                </c:pt>
                <c:pt idx="3348">
                  <c:v>8.7861276773786145E-3</c:v>
                </c:pt>
                <c:pt idx="3349">
                  <c:v>8.9847290348942406E-3</c:v>
                </c:pt>
                <c:pt idx="3350">
                  <c:v>8.7250516922541821E-3</c:v>
                </c:pt>
                <c:pt idx="3351">
                  <c:v>1.0329777636376498E-2</c:v>
                </c:pt>
                <c:pt idx="3352">
                  <c:v>7.4265206581405974E-3</c:v>
                </c:pt>
                <c:pt idx="3353">
                  <c:v>8.803772375498408E-3</c:v>
                </c:pt>
                <c:pt idx="3354">
                  <c:v>8.083451531068854E-3</c:v>
                </c:pt>
                <c:pt idx="3355">
                  <c:v>7.6132605462811212E-3</c:v>
                </c:pt>
                <c:pt idx="3356">
                  <c:v>9.1039381733740501E-3</c:v>
                </c:pt>
                <c:pt idx="3357">
                  <c:v>7.7634021933537705E-3</c:v>
                </c:pt>
                <c:pt idx="3358">
                  <c:v>7.0459661932951896E-3</c:v>
                </c:pt>
                <c:pt idx="3359">
                  <c:v>1.46358178814849E-2</c:v>
                </c:pt>
                <c:pt idx="3360">
                  <c:v>8.2607707071267241E-3</c:v>
                </c:pt>
                <c:pt idx="3361">
                  <c:v>8.7653663967834552E-3</c:v>
                </c:pt>
                <c:pt idx="3362">
                  <c:v>7.7213158536117562E-3</c:v>
                </c:pt>
                <c:pt idx="3363">
                  <c:v>1.0235073406672327E-2</c:v>
                </c:pt>
                <c:pt idx="3364">
                  <c:v>7.8068547354553366E-3</c:v>
                </c:pt>
                <c:pt idx="3365">
                  <c:v>1.3962367034238853E-2</c:v>
                </c:pt>
                <c:pt idx="3366">
                  <c:v>6.7887899892754653E-3</c:v>
                </c:pt>
                <c:pt idx="3367">
                  <c:v>1.6132089830805822E-2</c:v>
                </c:pt>
                <c:pt idx="3368">
                  <c:v>1.229928408202745E-2</c:v>
                </c:pt>
                <c:pt idx="3369">
                  <c:v>6.2882778128142674E-3</c:v>
                </c:pt>
                <c:pt idx="3370">
                  <c:v>1.0769946646127234E-2</c:v>
                </c:pt>
                <c:pt idx="3371">
                  <c:v>5.2417262962006043E-3</c:v>
                </c:pt>
                <c:pt idx="3372">
                  <c:v>1.6689985935634435E-2</c:v>
                </c:pt>
                <c:pt idx="3373">
                  <c:v>7.5191442932616539E-3</c:v>
                </c:pt>
                <c:pt idx="3374">
                  <c:v>1.0542518494436041E-2</c:v>
                </c:pt>
                <c:pt idx="3375">
                  <c:v>5.9401417785021901E-3</c:v>
                </c:pt>
                <c:pt idx="3376">
                  <c:v>1.1192602791958073E-2</c:v>
                </c:pt>
                <c:pt idx="3377">
                  <c:v>1.8644653832631343E-2</c:v>
                </c:pt>
                <c:pt idx="3378">
                  <c:v>8.8036857197353706E-3</c:v>
                </c:pt>
                <c:pt idx="3379">
                  <c:v>7.7831226085793397E-3</c:v>
                </c:pt>
                <c:pt idx="3380">
                  <c:v>1.3746575437988793E-2</c:v>
                </c:pt>
                <c:pt idx="3381">
                  <c:v>1.5359323826823038E-2</c:v>
                </c:pt>
                <c:pt idx="3382">
                  <c:v>7.9650734609235645E-3</c:v>
                </c:pt>
                <c:pt idx="3383">
                  <c:v>1.1471587115173197E-2</c:v>
                </c:pt>
                <c:pt idx="3384">
                  <c:v>1.5907697842628143E-2</c:v>
                </c:pt>
                <c:pt idx="3385">
                  <c:v>1.4523721592277302E-2</c:v>
                </c:pt>
                <c:pt idx="3386">
                  <c:v>1.2430912762864838E-2</c:v>
                </c:pt>
                <c:pt idx="3387">
                  <c:v>1.627851133203425E-2</c:v>
                </c:pt>
                <c:pt idx="3388">
                  <c:v>1.7159740940107155E-2</c:v>
                </c:pt>
                <c:pt idx="3389">
                  <c:v>1.9752192933336781E-2</c:v>
                </c:pt>
                <c:pt idx="3390">
                  <c:v>1.0935101510683796E-2</c:v>
                </c:pt>
                <c:pt idx="3391">
                  <c:v>7.732395907630858E-3</c:v>
                </c:pt>
                <c:pt idx="3392">
                  <c:v>2.0305344095889685E-2</c:v>
                </c:pt>
                <c:pt idx="3393">
                  <c:v>1.4539646427250207E-2</c:v>
                </c:pt>
                <c:pt idx="3394">
                  <c:v>1.3901545932461852E-2</c:v>
                </c:pt>
                <c:pt idx="3395">
                  <c:v>1.1263068232168511E-2</c:v>
                </c:pt>
                <c:pt idx="3396">
                  <c:v>8.7342386704355457E-3</c:v>
                </c:pt>
                <c:pt idx="3397">
                  <c:v>1.1129239507310254E-2</c:v>
                </c:pt>
                <c:pt idx="3398">
                  <c:v>8.2543272703369946E-3</c:v>
                </c:pt>
                <c:pt idx="3399">
                  <c:v>7.5478603888646549E-3</c:v>
                </c:pt>
                <c:pt idx="3400">
                  <c:v>7.9529889475134785E-3</c:v>
                </c:pt>
                <c:pt idx="3401">
                  <c:v>9.0830272325278238E-3</c:v>
                </c:pt>
                <c:pt idx="3402">
                  <c:v>1.3824858325268072E-2</c:v>
                </c:pt>
                <c:pt idx="3403">
                  <c:v>1.4399502502848533E-2</c:v>
                </c:pt>
                <c:pt idx="3404">
                  <c:v>1.6899983402239617E-2</c:v>
                </c:pt>
                <c:pt idx="3405">
                  <c:v>2.3454039736081584E-2</c:v>
                </c:pt>
                <c:pt idx="3406">
                  <c:v>1.2236882475599078E-2</c:v>
                </c:pt>
                <c:pt idx="3407">
                  <c:v>8.1763141924471577E-3</c:v>
                </c:pt>
                <c:pt idx="3408">
                  <c:v>1.5562693441391875E-2</c:v>
                </c:pt>
                <c:pt idx="3409">
                  <c:v>1.5664643801714669E-2</c:v>
                </c:pt>
                <c:pt idx="3410">
                  <c:v>1.3070834963771693E-2</c:v>
                </c:pt>
                <c:pt idx="3411">
                  <c:v>1.3785268618746261E-2</c:v>
                </c:pt>
                <c:pt idx="3412">
                  <c:v>1.3546202259227945E-2</c:v>
                </c:pt>
                <c:pt idx="3413">
                  <c:v>1.8348361186988953E-2</c:v>
                </c:pt>
                <c:pt idx="3414">
                  <c:v>8.5015016233900894E-3</c:v>
                </c:pt>
                <c:pt idx="3415">
                  <c:v>7.6374680519587686E-3</c:v>
                </c:pt>
                <c:pt idx="3416">
                  <c:v>9.1411145327515431E-3</c:v>
                </c:pt>
                <c:pt idx="3417">
                  <c:v>2.0778715768184006E-2</c:v>
                </c:pt>
                <c:pt idx="3418">
                  <c:v>1.1600495586303364E-2</c:v>
                </c:pt>
                <c:pt idx="3419">
                  <c:v>8.6345384599399617E-3</c:v>
                </c:pt>
                <c:pt idx="3420">
                  <c:v>9.752273727199846E-3</c:v>
                </c:pt>
                <c:pt idx="3421">
                  <c:v>7.1978402843172768E-3</c:v>
                </c:pt>
                <c:pt idx="3422">
                  <c:v>1.2833832784725292E-2</c:v>
                </c:pt>
                <c:pt idx="3423">
                  <c:v>7.8349042879872557E-3</c:v>
                </c:pt>
                <c:pt idx="3424">
                  <c:v>9.3796786598289821E-3</c:v>
                </c:pt>
                <c:pt idx="3425">
                  <c:v>8.8340944546203368E-3</c:v>
                </c:pt>
                <c:pt idx="3426">
                  <c:v>1.9802450104737929E-2</c:v>
                </c:pt>
                <c:pt idx="3427">
                  <c:v>8.5170132950956601E-3</c:v>
                </c:pt>
                <c:pt idx="3428">
                  <c:v>1.0839328086556268E-2</c:v>
                </c:pt>
                <c:pt idx="3429">
                  <c:v>1.5338974463439207E-2</c:v>
                </c:pt>
                <c:pt idx="3430">
                  <c:v>1.5760315826573317E-2</c:v>
                </c:pt>
                <c:pt idx="3431">
                  <c:v>1.275247011131095E-2</c:v>
                </c:pt>
                <c:pt idx="3432">
                  <c:v>1.3749685735407998E-2</c:v>
                </c:pt>
                <c:pt idx="3433">
                  <c:v>8.2834851489307394E-3</c:v>
                </c:pt>
                <c:pt idx="3434">
                  <c:v>1.2319694199197238E-2</c:v>
                </c:pt>
                <c:pt idx="3435">
                  <c:v>1.3192210613836334E-2</c:v>
                </c:pt>
                <c:pt idx="3436">
                  <c:v>1.7517072655520015E-2</c:v>
                </c:pt>
                <c:pt idx="3437">
                  <c:v>1.3868313678162547E-2</c:v>
                </c:pt>
                <c:pt idx="3438">
                  <c:v>7.5336828022898048E-3</c:v>
                </c:pt>
                <c:pt idx="3439">
                  <c:v>3.4155389585476779E-2</c:v>
                </c:pt>
                <c:pt idx="3440">
                  <c:v>1.8384983082208189E-2</c:v>
                </c:pt>
                <c:pt idx="3441">
                  <c:v>1.6774083761210572E-2</c:v>
                </c:pt>
                <c:pt idx="3442">
                  <c:v>1.4245455244541599E-2</c:v>
                </c:pt>
                <c:pt idx="3443">
                  <c:v>1.5902136361470264E-2</c:v>
                </c:pt>
                <c:pt idx="3444">
                  <c:v>6.5059189403664716E-3</c:v>
                </c:pt>
                <c:pt idx="3445">
                  <c:v>7.8176120014084808E-3</c:v>
                </c:pt>
                <c:pt idx="3446">
                  <c:v>1.6853562648349037E-2</c:v>
                </c:pt>
                <c:pt idx="3447">
                  <c:v>1.7209647272994046E-2</c:v>
                </c:pt>
                <c:pt idx="3448">
                  <c:v>1.094642323019708E-2</c:v>
                </c:pt>
                <c:pt idx="3449">
                  <c:v>1.1066853827317291E-2</c:v>
                </c:pt>
                <c:pt idx="3450">
                  <c:v>9.493197622236868E-3</c:v>
                </c:pt>
                <c:pt idx="3451">
                  <c:v>8.4877856309474031E-3</c:v>
                </c:pt>
                <c:pt idx="3452">
                  <c:v>1.8670749566158103E-2</c:v>
                </c:pt>
                <c:pt idx="3453">
                  <c:v>1.5847453484470028E-2</c:v>
                </c:pt>
                <c:pt idx="3454">
                  <c:v>1.3650846963321346E-2</c:v>
                </c:pt>
                <c:pt idx="3455">
                  <c:v>9.4271477187185138E-3</c:v>
                </c:pt>
                <c:pt idx="3456">
                  <c:v>1.6544100778292041E-2</c:v>
                </c:pt>
                <c:pt idx="3457">
                  <c:v>1.5478895815910323E-2</c:v>
                </c:pt>
                <c:pt idx="3458">
                  <c:v>2.6508498930630068E-2</c:v>
                </c:pt>
                <c:pt idx="3459">
                  <c:v>1.3281146208336175E-2</c:v>
                </c:pt>
                <c:pt idx="3460">
                  <c:v>1.4360704945973357E-2</c:v>
                </c:pt>
                <c:pt idx="3461">
                  <c:v>1.3329780022250104E-2</c:v>
                </c:pt>
                <c:pt idx="3462">
                  <c:v>1.0519034950700877E-2</c:v>
                </c:pt>
                <c:pt idx="3463">
                  <c:v>1.2748958256189862E-2</c:v>
                </c:pt>
                <c:pt idx="3464">
                  <c:v>1.5474809826532652E-2</c:v>
                </c:pt>
                <c:pt idx="3465">
                  <c:v>7.4883117791919654E-3</c:v>
                </c:pt>
                <c:pt idx="3466">
                  <c:v>7.3034879456217016E-3</c:v>
                </c:pt>
                <c:pt idx="3467">
                  <c:v>1.3292187362836529E-2</c:v>
                </c:pt>
                <c:pt idx="3468">
                  <c:v>1.9459125076847127E-2</c:v>
                </c:pt>
                <c:pt idx="3469">
                  <c:v>2.2674626320055673E-2</c:v>
                </c:pt>
                <c:pt idx="3470">
                  <c:v>1.5078069900517209E-2</c:v>
                </c:pt>
                <c:pt idx="3471">
                  <c:v>1.1266088910190843E-2</c:v>
                </c:pt>
                <c:pt idx="3472">
                  <c:v>1.9275710236459197E-2</c:v>
                </c:pt>
                <c:pt idx="3473">
                  <c:v>1.4949022299101878E-2</c:v>
                </c:pt>
                <c:pt idx="3474">
                  <c:v>1.345220828045696E-2</c:v>
                </c:pt>
                <c:pt idx="3475">
                  <c:v>9.2701170754976633E-3</c:v>
                </c:pt>
                <c:pt idx="3476">
                  <c:v>1.3252107006569787E-2</c:v>
                </c:pt>
                <c:pt idx="3477">
                  <c:v>3.978360587268745E-2</c:v>
                </c:pt>
                <c:pt idx="3478">
                  <c:v>1.3374039351111821E-2</c:v>
                </c:pt>
                <c:pt idx="3479">
                  <c:v>2.1531910859595233E-2</c:v>
                </c:pt>
                <c:pt idx="3480">
                  <c:v>3.1024417077240896E-2</c:v>
                </c:pt>
                <c:pt idx="3481">
                  <c:v>1.352046358500307E-2</c:v>
                </c:pt>
                <c:pt idx="3482">
                  <c:v>1.4562669417573709E-2</c:v>
                </c:pt>
                <c:pt idx="3483">
                  <c:v>1.048175736573799E-2</c:v>
                </c:pt>
                <c:pt idx="3484">
                  <c:v>1.2525186223298623E-2</c:v>
                </c:pt>
                <c:pt idx="3485">
                  <c:v>1.1024877818657779E-2</c:v>
                </c:pt>
                <c:pt idx="3486">
                  <c:v>2.512190030346673E-2</c:v>
                </c:pt>
                <c:pt idx="3487">
                  <c:v>1.7309951943599033E-2</c:v>
                </c:pt>
                <c:pt idx="3488">
                  <c:v>2.2529000788842554E-2</c:v>
                </c:pt>
                <c:pt idx="3489">
                  <c:v>1.5245627444659862E-2</c:v>
                </c:pt>
                <c:pt idx="3490">
                  <c:v>9.6035850807280956E-3</c:v>
                </c:pt>
                <c:pt idx="3491">
                  <c:v>1.2719533405678983E-2</c:v>
                </c:pt>
                <c:pt idx="3492">
                  <c:v>1.0681344598266002E-2</c:v>
                </c:pt>
                <c:pt idx="3493">
                  <c:v>1.826507145524273E-2</c:v>
                </c:pt>
                <c:pt idx="3494">
                  <c:v>1.3300682988454176E-2</c:v>
                </c:pt>
                <c:pt idx="3495">
                  <c:v>8.89434120000125E-3</c:v>
                </c:pt>
                <c:pt idx="3496">
                  <c:v>9.459859410183848E-3</c:v>
                </c:pt>
                <c:pt idx="3497">
                  <c:v>1.2783394131176278E-2</c:v>
                </c:pt>
                <c:pt idx="3498">
                  <c:v>1.3604847991634091E-2</c:v>
                </c:pt>
                <c:pt idx="3499">
                  <c:v>7.1478549274141354E-3</c:v>
                </c:pt>
                <c:pt idx="3500">
                  <c:v>1.7656590277811988E-2</c:v>
                </c:pt>
                <c:pt idx="3501">
                  <c:v>1.1105659440478498E-2</c:v>
                </c:pt>
                <c:pt idx="3502">
                  <c:v>1.1942176331322749E-2</c:v>
                </c:pt>
                <c:pt idx="3503">
                  <c:v>9.2431410319769678E-3</c:v>
                </c:pt>
                <c:pt idx="3504">
                  <c:v>1.7383218965627598E-2</c:v>
                </c:pt>
                <c:pt idx="3505">
                  <c:v>1.128648286853294E-2</c:v>
                </c:pt>
                <c:pt idx="3506">
                  <c:v>5.870840299631792E-3</c:v>
                </c:pt>
                <c:pt idx="3507">
                  <c:v>1.1341631573562641E-2</c:v>
                </c:pt>
                <c:pt idx="3508">
                  <c:v>1.4389773022688849E-2</c:v>
                </c:pt>
                <c:pt idx="3509">
                  <c:v>1.9623962766153091E-2</c:v>
                </c:pt>
                <c:pt idx="3510">
                  <c:v>1.4020864433220792E-2</c:v>
                </c:pt>
                <c:pt idx="3511">
                  <c:v>1.5181810281493339E-2</c:v>
                </c:pt>
                <c:pt idx="3512">
                  <c:v>1.2877400165174193E-2</c:v>
                </c:pt>
                <c:pt idx="3513">
                  <c:v>1.2208510414221939E-2</c:v>
                </c:pt>
                <c:pt idx="3514">
                  <c:v>7.2511478166997524E-3</c:v>
                </c:pt>
                <c:pt idx="3515">
                  <c:v>1.713915042514861E-2</c:v>
                </c:pt>
                <c:pt idx="3516">
                  <c:v>1.1985819918705683E-2</c:v>
                </c:pt>
                <c:pt idx="3517">
                  <c:v>1.1188056756506087E-2</c:v>
                </c:pt>
                <c:pt idx="3518">
                  <c:v>6.5262388166152036E-3</c:v>
                </c:pt>
                <c:pt idx="3519">
                  <c:v>2.3726381087206944E-2</c:v>
                </c:pt>
                <c:pt idx="3520">
                  <c:v>1.994776547801147E-2</c:v>
                </c:pt>
                <c:pt idx="3521">
                  <c:v>9.4077215104274199E-3</c:v>
                </c:pt>
                <c:pt idx="3522">
                  <c:v>1.3657043745783252E-2</c:v>
                </c:pt>
                <c:pt idx="3523">
                  <c:v>1.2011390928567008E-2</c:v>
                </c:pt>
                <c:pt idx="3524">
                  <c:v>1.451833702728378E-2</c:v>
                </c:pt>
                <c:pt idx="3525">
                  <c:v>1.5863942415619201E-2</c:v>
                </c:pt>
                <c:pt idx="3526">
                  <c:v>1.1717379802794829E-2</c:v>
                </c:pt>
                <c:pt idx="3527">
                  <c:v>1.999110518439199E-2</c:v>
                </c:pt>
                <c:pt idx="3528">
                  <c:v>3.118671699693281E-2</c:v>
                </c:pt>
                <c:pt idx="3529">
                  <c:v>1.5274098297067225E-2</c:v>
                </c:pt>
                <c:pt idx="3530">
                  <c:v>1.854773970262635E-2</c:v>
                </c:pt>
                <c:pt idx="3531">
                  <c:v>9.8265247728578711E-3</c:v>
                </c:pt>
                <c:pt idx="3532">
                  <c:v>1.0278666565044428E-2</c:v>
                </c:pt>
                <c:pt idx="3533">
                  <c:v>1.3310000341878223E-2</c:v>
                </c:pt>
                <c:pt idx="3534">
                  <c:v>2.4676415036959557E-2</c:v>
                </c:pt>
                <c:pt idx="3535">
                  <c:v>1.7547071554936833E-2</c:v>
                </c:pt>
                <c:pt idx="3536">
                  <c:v>2.3783005833450176E-2</c:v>
                </c:pt>
                <c:pt idx="3537">
                  <c:v>2.1284061648344434E-2</c:v>
                </c:pt>
                <c:pt idx="3538">
                  <c:v>2.4216824345985603E-2</c:v>
                </c:pt>
                <c:pt idx="3539">
                  <c:v>1.1525665620235815E-2</c:v>
                </c:pt>
                <c:pt idx="3540">
                  <c:v>3.4861875762946283E-2</c:v>
                </c:pt>
                <c:pt idx="3541">
                  <c:v>1.2226586619727722E-2</c:v>
                </c:pt>
                <c:pt idx="3542">
                  <c:v>1.5571723748226643E-2</c:v>
                </c:pt>
                <c:pt idx="3543">
                  <c:v>1.4666186750799375E-2</c:v>
                </c:pt>
                <c:pt idx="3544">
                  <c:v>1.937957933312218E-2</c:v>
                </c:pt>
                <c:pt idx="3545">
                  <c:v>1.476463294515578E-2</c:v>
                </c:pt>
                <c:pt idx="3546">
                  <c:v>9.2518664530109925E-3</c:v>
                </c:pt>
                <c:pt idx="3547">
                  <c:v>1.979205375096818E-2</c:v>
                </c:pt>
                <c:pt idx="3548">
                  <c:v>1.2891655077154233E-2</c:v>
                </c:pt>
                <c:pt idx="3549">
                  <c:v>1.2075197359932399E-2</c:v>
                </c:pt>
                <c:pt idx="3550">
                  <c:v>1.9666885181039147E-2</c:v>
                </c:pt>
                <c:pt idx="3551">
                  <c:v>1.5448833193471895E-2</c:v>
                </c:pt>
                <c:pt idx="3552">
                  <c:v>1.0080427377138351E-2</c:v>
                </c:pt>
                <c:pt idx="3553">
                  <c:v>6.7232612371435439E-3</c:v>
                </c:pt>
                <c:pt idx="3554">
                  <c:v>1.9078059109147037E-2</c:v>
                </c:pt>
                <c:pt idx="3555">
                  <c:v>2.2875608960927322E-2</c:v>
                </c:pt>
                <c:pt idx="3556">
                  <c:v>1.1935358708554101E-2</c:v>
                </c:pt>
                <c:pt idx="3557">
                  <c:v>1.4949522330824298E-2</c:v>
                </c:pt>
                <c:pt idx="3558">
                  <c:v>3.2502889175142734E-2</c:v>
                </c:pt>
                <c:pt idx="3559">
                  <c:v>8.9290277373297259E-3</c:v>
                </c:pt>
                <c:pt idx="3560">
                  <c:v>3.0894642020106351E-2</c:v>
                </c:pt>
                <c:pt idx="3561">
                  <c:v>2.3736930582992241E-2</c:v>
                </c:pt>
                <c:pt idx="3562">
                  <c:v>2.6731387106277132E-2</c:v>
                </c:pt>
                <c:pt idx="3563">
                  <c:v>1.3646407650803874E-2</c:v>
                </c:pt>
                <c:pt idx="3564">
                  <c:v>1.4101346739625239E-2</c:v>
                </c:pt>
                <c:pt idx="3565">
                  <c:v>2.1942412956161856E-2</c:v>
                </c:pt>
                <c:pt idx="3566">
                  <c:v>1.1670925761648507E-2</c:v>
                </c:pt>
                <c:pt idx="3567">
                  <c:v>1.4091559986243564E-2</c:v>
                </c:pt>
                <c:pt idx="3568">
                  <c:v>1.1878862593133435E-2</c:v>
                </c:pt>
                <c:pt idx="3569">
                  <c:v>1.6550728902632889E-2</c:v>
                </c:pt>
                <c:pt idx="3570">
                  <c:v>1.5676069717460814E-2</c:v>
                </c:pt>
                <c:pt idx="3571">
                  <c:v>1.962418740128925E-2</c:v>
                </c:pt>
                <c:pt idx="3572">
                  <c:v>1.9680504656761924E-2</c:v>
                </c:pt>
                <c:pt idx="3573">
                  <c:v>2.7216096779707998E-2</c:v>
                </c:pt>
                <c:pt idx="3574">
                  <c:v>2.6969912637244863E-2</c:v>
                </c:pt>
                <c:pt idx="3575">
                  <c:v>7.2214485912390968E-3</c:v>
                </c:pt>
                <c:pt idx="3576">
                  <c:v>1.6934271279217455E-2</c:v>
                </c:pt>
                <c:pt idx="3577">
                  <c:v>2.3250911860406197E-2</c:v>
                </c:pt>
                <c:pt idx="3578">
                  <c:v>2.7417010284901223E-2</c:v>
                </c:pt>
                <c:pt idx="3579">
                  <c:v>1.4595508797803641E-2</c:v>
                </c:pt>
                <c:pt idx="3580">
                  <c:v>1.9154872780535025E-2</c:v>
                </c:pt>
                <c:pt idx="3581">
                  <c:v>2.2648460306764415E-2</c:v>
                </c:pt>
                <c:pt idx="3582">
                  <c:v>2.0623886507556793E-2</c:v>
                </c:pt>
                <c:pt idx="3583">
                  <c:v>1.8178446716548006E-2</c:v>
                </c:pt>
                <c:pt idx="3584">
                  <c:v>1.2905432266327318E-2</c:v>
                </c:pt>
                <c:pt idx="3585">
                  <c:v>2.3762230343381728E-2</c:v>
                </c:pt>
                <c:pt idx="3586">
                  <c:v>2.2929551687948579E-2</c:v>
                </c:pt>
                <c:pt idx="3587">
                  <c:v>2.409918776666916E-2</c:v>
                </c:pt>
                <c:pt idx="3588">
                  <c:v>1.7587026002324535E-2</c:v>
                </c:pt>
                <c:pt idx="3589">
                  <c:v>1.2950005402563483E-2</c:v>
                </c:pt>
                <c:pt idx="3590">
                  <c:v>1.5106882033676281E-2</c:v>
                </c:pt>
                <c:pt idx="3591">
                  <c:v>2.2436578754954233E-2</c:v>
                </c:pt>
                <c:pt idx="3592">
                  <c:v>2.8157888416430021E-2</c:v>
                </c:pt>
                <c:pt idx="3593">
                  <c:v>2.0193221293525403E-2</c:v>
                </c:pt>
                <c:pt idx="3594">
                  <c:v>6.3134321178868358E-2</c:v>
                </c:pt>
                <c:pt idx="3595">
                  <c:v>1.3770796326314122E-2</c:v>
                </c:pt>
                <c:pt idx="3596">
                  <c:v>1.6740892018459835E-2</c:v>
                </c:pt>
                <c:pt idx="3597">
                  <c:v>1.4993350104108422E-2</c:v>
                </c:pt>
                <c:pt idx="3598">
                  <c:v>2.3411148638518675E-2</c:v>
                </c:pt>
                <c:pt idx="3599">
                  <c:v>2.0595140493170839E-2</c:v>
                </c:pt>
                <c:pt idx="3600">
                  <c:v>1.9708957388793601E-2</c:v>
                </c:pt>
                <c:pt idx="3601">
                  <c:v>1.4510053529269399E-2</c:v>
                </c:pt>
                <c:pt idx="3602">
                  <c:v>2.1708974987999854E-2</c:v>
                </c:pt>
                <c:pt idx="3603">
                  <c:v>4.502904477247708E-2</c:v>
                </c:pt>
                <c:pt idx="3604">
                  <c:v>3.8148240132162142E-2</c:v>
                </c:pt>
                <c:pt idx="3605">
                  <c:v>3.3269089145446629E-2</c:v>
                </c:pt>
                <c:pt idx="3606">
                  <c:v>3.2084765191758319E-2</c:v>
                </c:pt>
                <c:pt idx="3607">
                  <c:v>1.9598864762897482E-2</c:v>
                </c:pt>
                <c:pt idx="3608">
                  <c:v>2.7199879132851434E-2</c:v>
                </c:pt>
                <c:pt idx="3609">
                  <c:v>2.9591923337984442E-2</c:v>
                </c:pt>
                <c:pt idx="3610">
                  <c:v>2.3001392812830083E-2</c:v>
                </c:pt>
                <c:pt idx="3611">
                  <c:v>2.2344658607167139E-2</c:v>
                </c:pt>
                <c:pt idx="3612">
                  <c:v>2.4041570054425351E-2</c:v>
                </c:pt>
                <c:pt idx="3613">
                  <c:v>4.7594318383938614E-2</c:v>
                </c:pt>
                <c:pt idx="3614">
                  <c:v>1.8020671350590916E-2</c:v>
                </c:pt>
                <c:pt idx="3615">
                  <c:v>2.9842132438604108E-2</c:v>
                </c:pt>
                <c:pt idx="3616">
                  <c:v>2.3074622244814821E-2</c:v>
                </c:pt>
                <c:pt idx="3617">
                  <c:v>2.6917537663515654E-2</c:v>
                </c:pt>
                <c:pt idx="3618">
                  <c:v>4.7500347150042338E-2</c:v>
                </c:pt>
                <c:pt idx="3619">
                  <c:v>3.9596153759203806E-2</c:v>
                </c:pt>
                <c:pt idx="3620">
                  <c:v>2.3647762404883685E-2</c:v>
                </c:pt>
                <c:pt idx="3621">
                  <c:v>1.1823936516250523E-2</c:v>
                </c:pt>
                <c:pt idx="3622">
                  <c:v>6.1255911902224985E-2</c:v>
                </c:pt>
                <c:pt idx="3623">
                  <c:v>4.6302094165270667E-2</c:v>
                </c:pt>
                <c:pt idx="3624">
                  <c:v>4.2370718582171757E-2</c:v>
                </c:pt>
                <c:pt idx="3625">
                  <c:v>2.0773535053809349E-2</c:v>
                </c:pt>
                <c:pt idx="3626">
                  <c:v>3.434714910611069E-2</c:v>
                </c:pt>
                <c:pt idx="3627">
                  <c:v>3.2726949036693098E-2</c:v>
                </c:pt>
                <c:pt idx="3628">
                  <c:v>3.4576191986455618E-2</c:v>
                </c:pt>
                <c:pt idx="3629">
                  <c:v>3.9300867741986337E-2</c:v>
                </c:pt>
                <c:pt idx="3630">
                  <c:v>4.1068946247934793E-2</c:v>
                </c:pt>
                <c:pt idx="3631">
                  <c:v>1.8694551711870466E-2</c:v>
                </c:pt>
                <c:pt idx="3632">
                  <c:v>6.6561615331084512E-2</c:v>
                </c:pt>
                <c:pt idx="3633">
                  <c:v>3.6028079260589138E-2</c:v>
                </c:pt>
                <c:pt idx="3634">
                  <c:v>3.4284905501023262E-2</c:v>
                </c:pt>
                <c:pt idx="3635">
                  <c:v>5.4573629573276966E-2</c:v>
                </c:pt>
                <c:pt idx="3636">
                  <c:v>3.3562211553087154E-2</c:v>
                </c:pt>
                <c:pt idx="3637">
                  <c:v>3.9151638453004817E-2</c:v>
                </c:pt>
                <c:pt idx="3638">
                  <c:v>1.2458976287677496E-2</c:v>
                </c:pt>
                <c:pt idx="3639">
                  <c:v>6.3674185300299821E-2</c:v>
                </c:pt>
                <c:pt idx="3640">
                  <c:v>3.5337946449669075E-2</c:v>
                </c:pt>
                <c:pt idx="3641">
                  <c:v>3.5525626119890914E-2</c:v>
                </c:pt>
                <c:pt idx="3642">
                  <c:v>1.6454290990475379E-2</c:v>
                </c:pt>
                <c:pt idx="3643">
                  <c:v>6.9450616422219488E-2</c:v>
                </c:pt>
                <c:pt idx="3644">
                  <c:v>4.0350830592733859E-2</c:v>
                </c:pt>
                <c:pt idx="3645">
                  <c:v>1.9499993910179085E-2</c:v>
                </c:pt>
                <c:pt idx="3646">
                  <c:v>2.8948396464152062E-2</c:v>
                </c:pt>
                <c:pt idx="3647">
                  <c:v>1.7098736893511914E-2</c:v>
                </c:pt>
                <c:pt idx="3648">
                  <c:v>2.676296234669176E-2</c:v>
                </c:pt>
                <c:pt idx="3649">
                  <c:v>1.2925327475125049E-2</c:v>
                </c:pt>
                <c:pt idx="3650">
                  <c:v>1.9041903141881721E-2</c:v>
                </c:pt>
                <c:pt idx="3651">
                  <c:v>2.1702823566169555E-2</c:v>
                </c:pt>
                <c:pt idx="3652">
                  <c:v>2.4282618874908662E-2</c:v>
                </c:pt>
                <c:pt idx="3653">
                  <c:v>3.9670433695600478E-2</c:v>
                </c:pt>
                <c:pt idx="3654">
                  <c:v>3.9903609169637741E-2</c:v>
                </c:pt>
                <c:pt idx="3655">
                  <c:v>3.984478206297893E-2</c:v>
                </c:pt>
                <c:pt idx="3656">
                  <c:v>2.6744545948270852E-2</c:v>
                </c:pt>
                <c:pt idx="3657">
                  <c:v>1.5331270261630465E-2</c:v>
                </c:pt>
                <c:pt idx="3658">
                  <c:v>2.5726899005674462E-2</c:v>
                </c:pt>
                <c:pt idx="3659">
                  <c:v>1.9610153597127821E-2</c:v>
                </c:pt>
                <c:pt idx="3660">
                  <c:v>3.5748632950926937E-2</c:v>
                </c:pt>
                <c:pt idx="3661">
                  <c:v>3.9228302548817616E-2</c:v>
                </c:pt>
                <c:pt idx="3662">
                  <c:v>5.1751971165267176E-2</c:v>
                </c:pt>
                <c:pt idx="3663">
                  <c:v>2.8231291346264273E-2</c:v>
                </c:pt>
                <c:pt idx="3664">
                  <c:v>4.2697182172438883E-2</c:v>
                </c:pt>
                <c:pt idx="3665">
                  <c:v>5.5397430492742511E-2</c:v>
                </c:pt>
                <c:pt idx="3666">
                  <c:v>5.1926181674120442E-2</c:v>
                </c:pt>
                <c:pt idx="3667">
                  <c:v>7.7600830460081344E-2</c:v>
                </c:pt>
                <c:pt idx="3668">
                  <c:v>3.1117262321778836E-2</c:v>
                </c:pt>
                <c:pt idx="3669">
                  <c:v>2.89345095933837E-2</c:v>
                </c:pt>
                <c:pt idx="3670">
                  <c:v>2.2884407841731784E-2</c:v>
                </c:pt>
                <c:pt idx="3671">
                  <c:v>1.804006211820447E-2</c:v>
                </c:pt>
                <c:pt idx="3672">
                  <c:v>2.4058351310237716E-2</c:v>
                </c:pt>
                <c:pt idx="3673">
                  <c:v>2.666644520779432E-2</c:v>
                </c:pt>
                <c:pt idx="3674">
                  <c:v>2.6453534514097019E-2</c:v>
                </c:pt>
                <c:pt idx="3675">
                  <c:v>3.0790431425267242E-2</c:v>
                </c:pt>
                <c:pt idx="3676">
                  <c:v>4.6581241164966633E-2</c:v>
                </c:pt>
                <c:pt idx="3677">
                  <c:v>2.5470062378887413E-2</c:v>
                </c:pt>
                <c:pt idx="3678">
                  <c:v>5.5072932546336002E-2</c:v>
                </c:pt>
                <c:pt idx="3679">
                  <c:v>3.2692687543871196E-2</c:v>
                </c:pt>
                <c:pt idx="3680">
                  <c:v>2.4675124103518312E-2</c:v>
                </c:pt>
                <c:pt idx="3681">
                  <c:v>3.5001579941619662E-2</c:v>
                </c:pt>
                <c:pt idx="3682">
                  <c:v>2.9382495775989389E-2</c:v>
                </c:pt>
                <c:pt idx="3683">
                  <c:v>2.1874553545213792E-2</c:v>
                </c:pt>
                <c:pt idx="3684">
                  <c:v>2.5784301145515307E-2</c:v>
                </c:pt>
                <c:pt idx="3685">
                  <c:v>5.3215574400575193E-2</c:v>
                </c:pt>
                <c:pt idx="3686">
                  <c:v>3.366113690719158E-2</c:v>
                </c:pt>
                <c:pt idx="3687">
                  <c:v>2.9425857333251152E-2</c:v>
                </c:pt>
                <c:pt idx="3688">
                  <c:v>3.7604707698289504E-2</c:v>
                </c:pt>
                <c:pt idx="3689">
                  <c:v>8.6456660834954513E-2</c:v>
                </c:pt>
                <c:pt idx="3690">
                  <c:v>4.4989608085740471E-2</c:v>
                </c:pt>
                <c:pt idx="3691">
                  <c:v>2.5523405011390977E-2</c:v>
                </c:pt>
                <c:pt idx="3692">
                  <c:v>3.0790167376194645E-2</c:v>
                </c:pt>
                <c:pt idx="3693">
                  <c:v>4.1464695654827056E-2</c:v>
                </c:pt>
                <c:pt idx="3694">
                  <c:v>2.703800380479714E-2</c:v>
                </c:pt>
                <c:pt idx="3695">
                  <c:v>2.1473621928204231E-2</c:v>
                </c:pt>
                <c:pt idx="3696">
                  <c:v>2.3547545548301525E-2</c:v>
                </c:pt>
                <c:pt idx="3697">
                  <c:v>2.8351000321696424E-2</c:v>
                </c:pt>
                <c:pt idx="3698">
                  <c:v>2.5386249797995204E-2</c:v>
                </c:pt>
                <c:pt idx="3699">
                  <c:v>3.6297333487669552E-2</c:v>
                </c:pt>
                <c:pt idx="3700">
                  <c:v>1.1281826718978594E-2</c:v>
                </c:pt>
                <c:pt idx="3701">
                  <c:v>1.9000740736290874E-2</c:v>
                </c:pt>
                <c:pt idx="3702">
                  <c:v>1.8864639659987428E-2</c:v>
                </c:pt>
                <c:pt idx="3703">
                  <c:v>3.6285825397328664E-2</c:v>
                </c:pt>
                <c:pt idx="3704">
                  <c:v>2.8260359936358885E-2</c:v>
                </c:pt>
                <c:pt idx="3705">
                  <c:v>3.3812999275128916E-2</c:v>
                </c:pt>
                <c:pt idx="3706">
                  <c:v>2.0000478717753303E-2</c:v>
                </c:pt>
                <c:pt idx="3707">
                  <c:v>1.798194731231044E-2</c:v>
                </c:pt>
                <c:pt idx="3708">
                  <c:v>1.9752719668135302E-2</c:v>
                </c:pt>
                <c:pt idx="3709">
                  <c:v>1.7800288578966615E-2</c:v>
                </c:pt>
                <c:pt idx="3710">
                  <c:v>1.846728816201584E-2</c:v>
                </c:pt>
                <c:pt idx="3711">
                  <c:v>1.648589722816764E-2</c:v>
                </c:pt>
                <c:pt idx="3712">
                  <c:v>2.5394554578507946E-2</c:v>
                </c:pt>
                <c:pt idx="3713">
                  <c:v>3.1953309716069883E-2</c:v>
                </c:pt>
                <c:pt idx="3714">
                  <c:v>1.3255693786784121E-2</c:v>
                </c:pt>
                <c:pt idx="3715">
                  <c:v>2.3192250086708895E-2</c:v>
                </c:pt>
                <c:pt idx="3716">
                  <c:v>2.194253999662121E-2</c:v>
                </c:pt>
                <c:pt idx="3717">
                  <c:v>3.3891221565359626E-2</c:v>
                </c:pt>
                <c:pt idx="3718">
                  <c:v>3.1654351174353071E-2</c:v>
                </c:pt>
                <c:pt idx="3719">
                  <c:v>2.7087818025964033E-2</c:v>
                </c:pt>
                <c:pt idx="3720">
                  <c:v>2.3660425028967699E-2</c:v>
                </c:pt>
                <c:pt idx="3721">
                  <c:v>2.8745514800400853E-2</c:v>
                </c:pt>
                <c:pt idx="3722">
                  <c:v>1.2848158150920693E-2</c:v>
                </c:pt>
                <c:pt idx="3723">
                  <c:v>3.3933718044565846E-2</c:v>
                </c:pt>
                <c:pt idx="3724">
                  <c:v>2.7211242909374454E-2</c:v>
                </c:pt>
                <c:pt idx="3725">
                  <c:v>2.6744557710279365E-2</c:v>
                </c:pt>
                <c:pt idx="3726">
                  <c:v>3.6265228572569398E-2</c:v>
                </c:pt>
                <c:pt idx="3727">
                  <c:v>1.8050507737948546E-2</c:v>
                </c:pt>
                <c:pt idx="3728">
                  <c:v>2.1406515294575743E-2</c:v>
                </c:pt>
                <c:pt idx="3729">
                  <c:v>2.2495829252825113E-2</c:v>
                </c:pt>
                <c:pt idx="3730">
                  <c:v>2.4178987165852279E-2</c:v>
                </c:pt>
                <c:pt idx="3731">
                  <c:v>3.1292946884904638E-2</c:v>
                </c:pt>
                <c:pt idx="3732">
                  <c:v>9.0543925679209738E-3</c:v>
                </c:pt>
                <c:pt idx="3733">
                  <c:v>1.6909656346032868E-2</c:v>
                </c:pt>
                <c:pt idx="3734">
                  <c:v>1.5508411804651961E-2</c:v>
                </c:pt>
                <c:pt idx="3735">
                  <c:v>2.4344267183059085E-2</c:v>
                </c:pt>
                <c:pt idx="3736">
                  <c:v>2.6096768312121928E-2</c:v>
                </c:pt>
                <c:pt idx="3737">
                  <c:v>2.0394839659942397E-2</c:v>
                </c:pt>
                <c:pt idx="3738">
                  <c:v>3.0772788279692018E-2</c:v>
                </c:pt>
                <c:pt idx="3739">
                  <c:v>3.0786513768561809E-2</c:v>
                </c:pt>
                <c:pt idx="3740">
                  <c:v>2.4435696207485251E-2</c:v>
                </c:pt>
                <c:pt idx="3741">
                  <c:v>3.8053415550473209E-2</c:v>
                </c:pt>
                <c:pt idx="3742">
                  <c:v>1.6871203236250586E-2</c:v>
                </c:pt>
                <c:pt idx="3743">
                  <c:v>2.7966519839713062E-2</c:v>
                </c:pt>
                <c:pt idx="3744">
                  <c:v>2.1567696590710238E-2</c:v>
                </c:pt>
                <c:pt idx="3745">
                  <c:v>2.9365906322865423E-2</c:v>
                </c:pt>
                <c:pt idx="3746">
                  <c:v>2.6872877675686007E-2</c:v>
                </c:pt>
                <c:pt idx="3747">
                  <c:v>2.6523501048496479E-2</c:v>
                </c:pt>
                <c:pt idx="3748">
                  <c:v>1.3480132043050491E-2</c:v>
                </c:pt>
                <c:pt idx="3749">
                  <c:v>9.9808174645950286E-3</c:v>
                </c:pt>
                <c:pt idx="3750">
                  <c:v>4.219794009284325E-2</c:v>
                </c:pt>
                <c:pt idx="3751">
                  <c:v>7.9789500545544689E-3</c:v>
                </c:pt>
                <c:pt idx="3752">
                  <c:v>2.6119665377754668E-2</c:v>
                </c:pt>
                <c:pt idx="3753">
                  <c:v>2.6229843767832575E-2</c:v>
                </c:pt>
                <c:pt idx="3754">
                  <c:v>1.1291438975142013E-2</c:v>
                </c:pt>
                <c:pt idx="3755">
                  <c:v>1.1719814682114771E-2</c:v>
                </c:pt>
                <c:pt idx="3756">
                  <c:v>1.4635042913378978E-2</c:v>
                </c:pt>
                <c:pt idx="3757">
                  <c:v>5.3596412111007345E-2</c:v>
                </c:pt>
                <c:pt idx="3758">
                  <c:v>2.2071161818186302E-2</c:v>
                </c:pt>
                <c:pt idx="3759">
                  <c:v>1.7266797906400313E-2</c:v>
                </c:pt>
                <c:pt idx="3760">
                  <c:v>1.0921886837310255E-2</c:v>
                </c:pt>
                <c:pt idx="3761">
                  <c:v>1.9881367899605661E-2</c:v>
                </c:pt>
                <c:pt idx="3762">
                  <c:v>1.0335164758004306E-2</c:v>
                </c:pt>
                <c:pt idx="3763">
                  <c:v>1.3613251502996214E-2</c:v>
                </c:pt>
                <c:pt idx="3764">
                  <c:v>1.2895640531827601E-2</c:v>
                </c:pt>
                <c:pt idx="3765">
                  <c:v>3.3788256425385056E-2</c:v>
                </c:pt>
                <c:pt idx="3766">
                  <c:v>2.5697751438210112E-2</c:v>
                </c:pt>
                <c:pt idx="3767">
                  <c:v>2.0266040520056601E-2</c:v>
                </c:pt>
                <c:pt idx="3768">
                  <c:v>2.0991310722501464E-2</c:v>
                </c:pt>
                <c:pt idx="3769">
                  <c:v>1.5124569053325879E-2</c:v>
                </c:pt>
                <c:pt idx="3770">
                  <c:v>2.0611018381743753E-2</c:v>
                </c:pt>
                <c:pt idx="3771">
                  <c:v>2.134996715302873E-2</c:v>
                </c:pt>
                <c:pt idx="3772">
                  <c:v>2.0799763223077233E-2</c:v>
                </c:pt>
                <c:pt idx="3773">
                  <c:v>1.0946652439228698E-2</c:v>
                </c:pt>
                <c:pt idx="3774">
                  <c:v>8.6463157055499448E-3</c:v>
                </c:pt>
                <c:pt idx="3775">
                  <c:v>2.2490328929535269E-2</c:v>
                </c:pt>
                <c:pt idx="3776">
                  <c:v>1.054660945181092E-2</c:v>
                </c:pt>
                <c:pt idx="3777">
                  <c:v>2.4432852551083888E-2</c:v>
                </c:pt>
                <c:pt idx="3778">
                  <c:v>9.7701887019789446E-3</c:v>
                </c:pt>
                <c:pt idx="3779">
                  <c:v>1.7298568555412331E-2</c:v>
                </c:pt>
                <c:pt idx="3780">
                  <c:v>1.8718207799938311E-2</c:v>
                </c:pt>
                <c:pt idx="3781">
                  <c:v>1.3464651439660972E-2</c:v>
                </c:pt>
                <c:pt idx="3782">
                  <c:v>1.1592128484982348E-2</c:v>
                </c:pt>
                <c:pt idx="3783">
                  <c:v>2.4161595787031271E-2</c:v>
                </c:pt>
                <c:pt idx="3784">
                  <c:v>2.0911412258115946E-2</c:v>
                </c:pt>
                <c:pt idx="3785">
                  <c:v>1.9988609242277633E-2</c:v>
                </c:pt>
                <c:pt idx="3786">
                  <c:v>1.479911728298337E-2</c:v>
                </c:pt>
                <c:pt idx="3787">
                  <c:v>1.3766547686203657E-2</c:v>
                </c:pt>
                <c:pt idx="3788">
                  <c:v>1.3023698298347576E-2</c:v>
                </c:pt>
                <c:pt idx="3789">
                  <c:v>1.7114874942527673E-2</c:v>
                </c:pt>
                <c:pt idx="3790">
                  <c:v>2.3973221567651755E-2</c:v>
                </c:pt>
                <c:pt idx="3791">
                  <c:v>2.0001550183154842E-2</c:v>
                </c:pt>
                <c:pt idx="3792">
                  <c:v>2.804013378214934E-2</c:v>
                </c:pt>
                <c:pt idx="3793">
                  <c:v>1.5617690830885789E-2</c:v>
                </c:pt>
                <c:pt idx="3794">
                  <c:v>8.895925939072619E-3</c:v>
                </c:pt>
                <c:pt idx="3795">
                  <c:v>2.0101251238707006E-2</c:v>
                </c:pt>
                <c:pt idx="3796">
                  <c:v>1.7019749081755908E-2</c:v>
                </c:pt>
                <c:pt idx="3797">
                  <c:v>2.3899880294546452E-2</c:v>
                </c:pt>
                <c:pt idx="3798">
                  <c:v>8.9872636777997908E-3</c:v>
                </c:pt>
                <c:pt idx="3799">
                  <c:v>1.5758657898555652E-2</c:v>
                </c:pt>
                <c:pt idx="3800">
                  <c:v>1.0113060486766428E-2</c:v>
                </c:pt>
                <c:pt idx="3801">
                  <c:v>1.4287072708692464E-2</c:v>
                </c:pt>
                <c:pt idx="3802">
                  <c:v>2.3351694791543694E-2</c:v>
                </c:pt>
                <c:pt idx="3803">
                  <c:v>2.8907670224576541E-2</c:v>
                </c:pt>
                <c:pt idx="3804">
                  <c:v>2.2482584343079676E-2</c:v>
                </c:pt>
                <c:pt idx="3805">
                  <c:v>3.4579232563030596E-2</c:v>
                </c:pt>
                <c:pt idx="3806">
                  <c:v>1.4367696799271542E-2</c:v>
                </c:pt>
                <c:pt idx="3807">
                  <c:v>1.3713543797292779E-2</c:v>
                </c:pt>
                <c:pt idx="3808">
                  <c:v>2.5799765457770709E-2</c:v>
                </c:pt>
                <c:pt idx="3809">
                  <c:v>1.8000013187250159E-2</c:v>
                </c:pt>
                <c:pt idx="3810">
                  <c:v>1.6862333866598425E-2</c:v>
                </c:pt>
                <c:pt idx="3811">
                  <c:v>1.9504799173828299E-2</c:v>
                </c:pt>
                <c:pt idx="3812">
                  <c:v>2.5802660207394804E-2</c:v>
                </c:pt>
                <c:pt idx="3813">
                  <c:v>1.5560631064413131E-2</c:v>
                </c:pt>
                <c:pt idx="3814">
                  <c:v>3.1536741288948053E-2</c:v>
                </c:pt>
                <c:pt idx="3815">
                  <c:v>1.5874242699368699E-2</c:v>
                </c:pt>
                <c:pt idx="3816">
                  <c:v>1.744362444198308E-2</c:v>
                </c:pt>
                <c:pt idx="3817">
                  <c:v>1.6776849787297845E-2</c:v>
                </c:pt>
                <c:pt idx="3818">
                  <c:v>2.0118538629473642E-2</c:v>
                </c:pt>
                <c:pt idx="3819">
                  <c:v>1.0907695286074409E-2</c:v>
                </c:pt>
                <c:pt idx="3820">
                  <c:v>7.821851462996748E-3</c:v>
                </c:pt>
                <c:pt idx="3821">
                  <c:v>1.2470985661562673E-2</c:v>
                </c:pt>
                <c:pt idx="3822">
                  <c:v>2.4168951985825509E-2</c:v>
                </c:pt>
                <c:pt idx="3823">
                  <c:v>2.8736316495184665E-2</c:v>
                </c:pt>
                <c:pt idx="3824">
                  <c:v>3.0955450484331983E-2</c:v>
                </c:pt>
                <c:pt idx="3825">
                  <c:v>2.7220525699577301E-2</c:v>
                </c:pt>
                <c:pt idx="3826">
                  <c:v>2.012836728324266E-2</c:v>
                </c:pt>
                <c:pt idx="3827">
                  <c:v>1.4822718348706947E-2</c:v>
                </c:pt>
                <c:pt idx="3828">
                  <c:v>1.2852789041690512E-2</c:v>
                </c:pt>
                <c:pt idx="3829">
                  <c:v>1.6058057313283833E-2</c:v>
                </c:pt>
                <c:pt idx="3830">
                  <c:v>1.0660450199525185E-2</c:v>
                </c:pt>
                <c:pt idx="3831">
                  <c:v>1.2665527636964593E-2</c:v>
                </c:pt>
                <c:pt idx="3832">
                  <c:v>1.2600807782642951E-2</c:v>
                </c:pt>
                <c:pt idx="3833">
                  <c:v>1.8161909403117123E-2</c:v>
                </c:pt>
                <c:pt idx="3834">
                  <c:v>2.1887358908723478E-2</c:v>
                </c:pt>
                <c:pt idx="3835">
                  <c:v>1.2481263793320655E-2</c:v>
                </c:pt>
                <c:pt idx="3836">
                  <c:v>2.2078839899146024E-2</c:v>
                </c:pt>
                <c:pt idx="3837">
                  <c:v>2.4934367082794961E-2</c:v>
                </c:pt>
                <c:pt idx="3838">
                  <c:v>9.3225955443948516E-3</c:v>
                </c:pt>
                <c:pt idx="3839">
                  <c:v>1.1680442743971719E-2</c:v>
                </c:pt>
                <c:pt idx="3840">
                  <c:v>7.1730411942994288E-3</c:v>
                </c:pt>
                <c:pt idx="3841">
                  <c:v>1.6552967073123977E-2</c:v>
                </c:pt>
                <c:pt idx="3842">
                  <c:v>8.3091577864566786E-3</c:v>
                </c:pt>
                <c:pt idx="3843">
                  <c:v>1.7323644998254405E-2</c:v>
                </c:pt>
                <c:pt idx="3844">
                  <c:v>1.1801770006241412E-2</c:v>
                </c:pt>
                <c:pt idx="3845">
                  <c:v>2.3947937621962422E-2</c:v>
                </c:pt>
                <c:pt idx="3846">
                  <c:v>2.3929350494961497E-2</c:v>
                </c:pt>
                <c:pt idx="3847">
                  <c:v>1.5940446499255724E-2</c:v>
                </c:pt>
                <c:pt idx="3848">
                  <c:v>9.3473782409067199E-3</c:v>
                </c:pt>
                <c:pt idx="3849">
                  <c:v>1.2499183550595507E-2</c:v>
                </c:pt>
                <c:pt idx="3850">
                  <c:v>2.9736326303716986E-2</c:v>
                </c:pt>
                <c:pt idx="3851">
                  <c:v>1.7614427570406949E-2</c:v>
                </c:pt>
                <c:pt idx="3852">
                  <c:v>1.1282585138228399E-2</c:v>
                </c:pt>
                <c:pt idx="3853">
                  <c:v>2.8299973965374498E-2</c:v>
                </c:pt>
                <c:pt idx="3854">
                  <c:v>1.4922656266673637E-2</c:v>
                </c:pt>
                <c:pt idx="3855">
                  <c:v>2.1209319986145829E-2</c:v>
                </c:pt>
                <c:pt idx="3856">
                  <c:v>2.2119515313408354E-2</c:v>
                </c:pt>
                <c:pt idx="3857">
                  <c:v>8.8716902235057311E-3</c:v>
                </c:pt>
                <c:pt idx="3858">
                  <c:v>1.0531109093593487E-2</c:v>
                </c:pt>
                <c:pt idx="3859">
                  <c:v>2.2527011415431106E-2</c:v>
                </c:pt>
                <c:pt idx="3860">
                  <c:v>1.9155349426064117E-2</c:v>
                </c:pt>
                <c:pt idx="3861">
                  <c:v>2.1211593744665417E-2</c:v>
                </c:pt>
                <c:pt idx="3862">
                  <c:v>1.5260892059400056E-2</c:v>
                </c:pt>
                <c:pt idx="3863">
                  <c:v>1.4374641166206762E-2</c:v>
                </c:pt>
                <c:pt idx="3864">
                  <c:v>1.136502939269198E-2</c:v>
                </c:pt>
                <c:pt idx="3865">
                  <c:v>1.411366180996276E-2</c:v>
                </c:pt>
                <c:pt idx="3866">
                  <c:v>3.0049670012853982E-2</c:v>
                </c:pt>
                <c:pt idx="3867">
                  <c:v>1.7576515636922769E-2</c:v>
                </c:pt>
                <c:pt idx="3868">
                  <c:v>2.1063095394475956E-2</c:v>
                </c:pt>
                <c:pt idx="3869">
                  <c:v>1.9726918851526463E-2</c:v>
                </c:pt>
                <c:pt idx="3870">
                  <c:v>1.8464842565621305E-2</c:v>
                </c:pt>
                <c:pt idx="3871">
                  <c:v>1.897534778278577E-2</c:v>
                </c:pt>
                <c:pt idx="3872">
                  <c:v>2.2588715148196364E-2</c:v>
                </c:pt>
                <c:pt idx="3873">
                  <c:v>1.2672772752917056E-2</c:v>
                </c:pt>
                <c:pt idx="3874">
                  <c:v>1.422560373285381E-2</c:v>
                </c:pt>
                <c:pt idx="3875">
                  <c:v>1.4927129355993492E-2</c:v>
                </c:pt>
                <c:pt idx="3876">
                  <c:v>9.0371790291424153E-3</c:v>
                </c:pt>
                <c:pt idx="3877">
                  <c:v>1.8002339614261686E-2</c:v>
                </c:pt>
                <c:pt idx="3878">
                  <c:v>9.3090630922466732E-3</c:v>
                </c:pt>
                <c:pt idx="3879">
                  <c:v>7.5070973176092634E-3</c:v>
                </c:pt>
                <c:pt idx="3880">
                  <c:v>1.2999889745120796E-2</c:v>
                </c:pt>
                <c:pt idx="3881">
                  <c:v>2.5434509111271431E-2</c:v>
                </c:pt>
                <c:pt idx="3882">
                  <c:v>1.4385018094834702E-2</c:v>
                </c:pt>
                <c:pt idx="3883">
                  <c:v>1.1287107427542815E-2</c:v>
                </c:pt>
                <c:pt idx="3884">
                  <c:v>2.2635743357458316E-2</c:v>
                </c:pt>
                <c:pt idx="3885">
                  <c:v>1.1498957512839301E-2</c:v>
                </c:pt>
                <c:pt idx="3886">
                  <c:v>9.9773748486817315E-3</c:v>
                </c:pt>
                <c:pt idx="3887">
                  <c:v>1.9734187020266896E-2</c:v>
                </c:pt>
                <c:pt idx="3888">
                  <c:v>1.9355412596077166E-2</c:v>
                </c:pt>
                <c:pt idx="3889">
                  <c:v>1.4885272916723693E-2</c:v>
                </c:pt>
                <c:pt idx="3890">
                  <c:v>1.8459004465569771E-2</c:v>
                </c:pt>
                <c:pt idx="3891">
                  <c:v>1.4956017321889357E-2</c:v>
                </c:pt>
                <c:pt idx="3892">
                  <c:v>8.8497599376396313E-3</c:v>
                </c:pt>
                <c:pt idx="3893">
                  <c:v>2.5086748635392835E-2</c:v>
                </c:pt>
                <c:pt idx="3894">
                  <c:v>1.506735558502019E-2</c:v>
                </c:pt>
                <c:pt idx="3895">
                  <c:v>1.5100617046206747E-2</c:v>
                </c:pt>
                <c:pt idx="3896">
                  <c:v>1.2542880539089321E-2</c:v>
                </c:pt>
                <c:pt idx="3897">
                  <c:v>1.2303595941801988E-2</c:v>
                </c:pt>
                <c:pt idx="3898">
                  <c:v>1.1835330812235862E-2</c:v>
                </c:pt>
                <c:pt idx="3899">
                  <c:v>2.4531361647659986E-2</c:v>
                </c:pt>
                <c:pt idx="3900">
                  <c:v>1.0238361989783404E-2</c:v>
                </c:pt>
                <c:pt idx="3901">
                  <c:v>1.1121391266117664E-2</c:v>
                </c:pt>
                <c:pt idx="3902">
                  <c:v>1.4622268912481473E-2</c:v>
                </c:pt>
                <c:pt idx="3903">
                  <c:v>1.3980639704591938E-2</c:v>
                </c:pt>
                <c:pt idx="3904">
                  <c:v>2.2008942279198421E-2</c:v>
                </c:pt>
                <c:pt idx="3905">
                  <c:v>1.0923572719325933E-2</c:v>
                </c:pt>
                <c:pt idx="3906">
                  <c:v>1.2304326415896162E-2</c:v>
                </c:pt>
                <c:pt idx="3907">
                  <c:v>4.2970574458227585E-2</c:v>
                </c:pt>
                <c:pt idx="3908">
                  <c:v>1.880713025447036E-2</c:v>
                </c:pt>
                <c:pt idx="3909">
                  <c:v>1.0953524285058143E-2</c:v>
                </c:pt>
                <c:pt idx="3910">
                  <c:v>1.2607333993804468E-2</c:v>
                </c:pt>
                <c:pt idx="3911">
                  <c:v>9.5103878665792427E-3</c:v>
                </c:pt>
                <c:pt idx="3912">
                  <c:v>2.0830045230365586E-2</c:v>
                </c:pt>
                <c:pt idx="3913">
                  <c:v>1.0810981923849812E-2</c:v>
                </c:pt>
                <c:pt idx="3914">
                  <c:v>1.0976034346428142E-2</c:v>
                </c:pt>
                <c:pt idx="3915">
                  <c:v>2.0112710153614665E-2</c:v>
                </c:pt>
                <c:pt idx="3916">
                  <c:v>8.356742772335753E-3</c:v>
                </c:pt>
                <c:pt idx="3917">
                  <c:v>1.1978164917753786E-2</c:v>
                </c:pt>
                <c:pt idx="3918">
                  <c:v>9.3569184998719638E-3</c:v>
                </c:pt>
                <c:pt idx="3919">
                  <c:v>1.8964680571688514E-2</c:v>
                </c:pt>
                <c:pt idx="3920">
                  <c:v>1.599236883312756E-2</c:v>
                </c:pt>
                <c:pt idx="3921">
                  <c:v>1.0870563445509008E-2</c:v>
                </c:pt>
                <c:pt idx="3922">
                  <c:v>1.6338450014534441E-2</c:v>
                </c:pt>
                <c:pt idx="3923">
                  <c:v>1.3212915684584593E-2</c:v>
                </c:pt>
                <c:pt idx="3924">
                  <c:v>1.3088378963215732E-2</c:v>
                </c:pt>
                <c:pt idx="3925">
                  <c:v>8.8105460284959181E-3</c:v>
                </c:pt>
                <c:pt idx="3926">
                  <c:v>6.6966317722382792E-3</c:v>
                </c:pt>
                <c:pt idx="3927">
                  <c:v>1.5557316565048928E-2</c:v>
                </c:pt>
                <c:pt idx="3928">
                  <c:v>1.0903060851510478E-2</c:v>
                </c:pt>
                <c:pt idx="3929">
                  <c:v>8.3830210721595952E-3</c:v>
                </c:pt>
                <c:pt idx="3930">
                  <c:v>5.9828420749812698E-3</c:v>
                </c:pt>
                <c:pt idx="3931">
                  <c:v>1.9029530936262022E-2</c:v>
                </c:pt>
                <c:pt idx="3932">
                  <c:v>5.9997439140749677E-3</c:v>
                </c:pt>
                <c:pt idx="3933">
                  <c:v>9.9478675932999864E-3</c:v>
                </c:pt>
                <c:pt idx="3934">
                  <c:v>8.8595357970390649E-3</c:v>
                </c:pt>
                <c:pt idx="3935">
                  <c:v>8.2163118877016609E-3</c:v>
                </c:pt>
                <c:pt idx="3936">
                  <c:v>1.3435889299879699E-2</c:v>
                </c:pt>
                <c:pt idx="3937">
                  <c:v>1.9051324495936349E-2</c:v>
                </c:pt>
                <c:pt idx="3938">
                  <c:v>1.4030571750275382E-2</c:v>
                </c:pt>
                <c:pt idx="3939">
                  <c:v>5.9162448358665454E-3</c:v>
                </c:pt>
                <c:pt idx="3940">
                  <c:v>1.0450194676074803E-2</c:v>
                </c:pt>
                <c:pt idx="3941">
                  <c:v>1.705243747304246E-2</c:v>
                </c:pt>
                <c:pt idx="3942">
                  <c:v>1.4905564492866745E-2</c:v>
                </c:pt>
                <c:pt idx="3943">
                  <c:v>1.3363770727489292E-2</c:v>
                </c:pt>
                <c:pt idx="3944">
                  <c:v>8.3079889280419077E-3</c:v>
                </c:pt>
                <c:pt idx="3945">
                  <c:v>7.1535504606648872E-3</c:v>
                </c:pt>
                <c:pt idx="3946">
                  <c:v>1.0885894395859201E-2</c:v>
                </c:pt>
                <c:pt idx="3947">
                  <c:v>1.3614846187562828E-2</c:v>
                </c:pt>
                <c:pt idx="3948">
                  <c:v>1.2125633650983124E-2</c:v>
                </c:pt>
                <c:pt idx="3949">
                  <c:v>1.5871885141021506E-2</c:v>
                </c:pt>
                <c:pt idx="3950">
                  <c:v>1.1924698707119643E-2</c:v>
                </c:pt>
                <c:pt idx="3951">
                  <c:v>1.1767345308059285E-2</c:v>
                </c:pt>
                <c:pt idx="3952">
                  <c:v>9.9969984952238099E-3</c:v>
                </c:pt>
                <c:pt idx="3953">
                  <c:v>2.295177130762719E-2</c:v>
                </c:pt>
                <c:pt idx="3954">
                  <c:v>2.8895428318366986E-2</c:v>
                </c:pt>
                <c:pt idx="3955">
                  <c:v>1.1408744999712329E-2</c:v>
                </c:pt>
                <c:pt idx="3956">
                  <c:v>1.3547452330236152E-2</c:v>
                </c:pt>
                <c:pt idx="3957">
                  <c:v>1.3144631414652719E-2</c:v>
                </c:pt>
                <c:pt idx="3958">
                  <c:v>1.3977255304465792E-2</c:v>
                </c:pt>
                <c:pt idx="3959">
                  <c:v>2.2533683624140391E-2</c:v>
                </c:pt>
                <c:pt idx="3960">
                  <c:v>2.8091505376561458E-2</c:v>
                </c:pt>
                <c:pt idx="3961">
                  <c:v>7.9971737137546905E-3</c:v>
                </c:pt>
                <c:pt idx="3962">
                  <c:v>1.1239787635298227E-2</c:v>
                </c:pt>
                <c:pt idx="3963">
                  <c:v>9.6968284513727354E-3</c:v>
                </c:pt>
                <c:pt idx="3964">
                  <c:v>7.3415174992926746E-3</c:v>
                </c:pt>
                <c:pt idx="3965">
                  <c:v>1.5322530492741241E-2</c:v>
                </c:pt>
                <c:pt idx="3966">
                  <c:v>9.7107826423900329E-3</c:v>
                </c:pt>
                <c:pt idx="3967">
                  <c:v>1.4488361647941442E-2</c:v>
                </c:pt>
                <c:pt idx="3968">
                  <c:v>8.5450749237942023E-3</c:v>
                </c:pt>
                <c:pt idx="3969">
                  <c:v>1.6233919867237483E-2</c:v>
                </c:pt>
                <c:pt idx="3970">
                  <c:v>1.2118386615938182E-2</c:v>
                </c:pt>
                <c:pt idx="3971">
                  <c:v>1.2061173693268283E-2</c:v>
                </c:pt>
                <c:pt idx="3972">
                  <c:v>8.5783954784833614E-3</c:v>
                </c:pt>
                <c:pt idx="3973">
                  <c:v>9.0440465160816167E-3</c:v>
                </c:pt>
                <c:pt idx="3974">
                  <c:v>8.6202613366136768E-3</c:v>
                </c:pt>
                <c:pt idx="3975">
                  <c:v>1.7697213844477686E-2</c:v>
                </c:pt>
                <c:pt idx="3976">
                  <c:v>1.2666867634256174E-2</c:v>
                </c:pt>
                <c:pt idx="3977">
                  <c:v>6.68371065266158E-3</c:v>
                </c:pt>
                <c:pt idx="3978">
                  <c:v>1.7076183561084143E-2</c:v>
                </c:pt>
                <c:pt idx="3979">
                  <c:v>9.6186286409415487E-3</c:v>
                </c:pt>
                <c:pt idx="3980">
                  <c:v>1.1586646814358956E-2</c:v>
                </c:pt>
                <c:pt idx="3981">
                  <c:v>8.0049277534123674E-3</c:v>
                </c:pt>
                <c:pt idx="3982">
                  <c:v>7.8480823647655591E-3</c:v>
                </c:pt>
                <c:pt idx="3983">
                  <c:v>1.4056879500351073E-2</c:v>
                </c:pt>
                <c:pt idx="3984">
                  <c:v>1.9206489813276304E-2</c:v>
                </c:pt>
                <c:pt idx="3985">
                  <c:v>7.6016449130462309E-3</c:v>
                </c:pt>
                <c:pt idx="3986">
                  <c:v>1.3839608329524633E-2</c:v>
                </c:pt>
                <c:pt idx="3987">
                  <c:v>7.4947842039780688E-3</c:v>
                </c:pt>
                <c:pt idx="3988">
                  <c:v>1.1272498850412706E-2</c:v>
                </c:pt>
                <c:pt idx="3989">
                  <c:v>1.6169261461517988E-2</c:v>
                </c:pt>
                <c:pt idx="3990">
                  <c:v>6.9358914211126495E-3</c:v>
                </c:pt>
                <c:pt idx="3991">
                  <c:v>1.3200677892951413E-2</c:v>
                </c:pt>
                <c:pt idx="3992">
                  <c:v>9.6261660446234545E-3</c:v>
                </c:pt>
                <c:pt idx="3993">
                  <c:v>9.093232754173803E-3</c:v>
                </c:pt>
                <c:pt idx="3994">
                  <c:v>5.4219601494878509E-3</c:v>
                </c:pt>
                <c:pt idx="3995">
                  <c:v>9.5734618856758644E-3</c:v>
                </c:pt>
                <c:pt idx="3996">
                  <c:v>9.4620136214525613E-3</c:v>
                </c:pt>
                <c:pt idx="3997">
                  <c:v>1.1616530887980163E-2</c:v>
                </c:pt>
                <c:pt idx="3998">
                  <c:v>8.6097933863232036E-3</c:v>
                </c:pt>
                <c:pt idx="3999">
                  <c:v>1.102983513122649E-2</c:v>
                </c:pt>
                <c:pt idx="4000">
                  <c:v>1.0308825784394848E-2</c:v>
                </c:pt>
                <c:pt idx="4001">
                  <c:v>5.2253515070991791E-3</c:v>
                </c:pt>
                <c:pt idx="4002">
                  <c:v>1.3338121779161079E-2</c:v>
                </c:pt>
                <c:pt idx="4003">
                  <c:v>2.2663436567873445E-2</c:v>
                </c:pt>
                <c:pt idx="4004">
                  <c:v>8.114528802901113E-3</c:v>
                </c:pt>
                <c:pt idx="4005">
                  <c:v>8.31414665660145E-3</c:v>
                </c:pt>
                <c:pt idx="4006">
                  <c:v>1.4095666278407522E-2</c:v>
                </c:pt>
                <c:pt idx="4007">
                  <c:v>1.1870986556450452E-2</c:v>
                </c:pt>
                <c:pt idx="4008">
                  <c:v>6.8832254377697872E-3</c:v>
                </c:pt>
                <c:pt idx="4009">
                  <c:v>1.4546517350575138E-2</c:v>
                </c:pt>
                <c:pt idx="4010">
                  <c:v>9.5915071499345309E-3</c:v>
                </c:pt>
                <c:pt idx="4011">
                  <c:v>8.5342269018742704E-3</c:v>
                </c:pt>
                <c:pt idx="4012">
                  <c:v>1.2379895246684104E-2</c:v>
                </c:pt>
                <c:pt idx="4013">
                  <c:v>7.7764852514582185E-3</c:v>
                </c:pt>
                <c:pt idx="4014">
                  <c:v>1.7262080973067924E-2</c:v>
                </c:pt>
                <c:pt idx="4015">
                  <c:v>2.1638931449854779E-2</c:v>
                </c:pt>
                <c:pt idx="4016">
                  <c:v>1.9270189377899986E-2</c:v>
                </c:pt>
                <c:pt idx="4017">
                  <c:v>1.8855074165294559E-2</c:v>
                </c:pt>
                <c:pt idx="4018">
                  <c:v>3.1422776581035712E-2</c:v>
                </c:pt>
                <c:pt idx="4019">
                  <c:v>1.3285643248970525E-2</c:v>
                </c:pt>
                <c:pt idx="4020">
                  <c:v>1.3555749954730386E-2</c:v>
                </c:pt>
                <c:pt idx="4021">
                  <c:v>1.1981291229495941E-2</c:v>
                </c:pt>
                <c:pt idx="4022">
                  <c:v>2.2880327287951613E-2</c:v>
                </c:pt>
                <c:pt idx="4023">
                  <c:v>2.8579852517754231E-2</c:v>
                </c:pt>
                <c:pt idx="4024">
                  <c:v>2.1383025378202757E-2</c:v>
                </c:pt>
                <c:pt idx="4025">
                  <c:v>1.5572943616257287E-2</c:v>
                </c:pt>
                <c:pt idx="4026">
                  <c:v>2.511555819776095E-2</c:v>
                </c:pt>
                <c:pt idx="4027">
                  <c:v>1.8691334167557323E-2</c:v>
                </c:pt>
                <c:pt idx="4028">
                  <c:v>9.615479652731419E-3</c:v>
                </c:pt>
                <c:pt idx="4029">
                  <c:v>3.0179107990675715E-2</c:v>
                </c:pt>
                <c:pt idx="4030">
                  <c:v>1.6988611866851674E-2</c:v>
                </c:pt>
                <c:pt idx="4031">
                  <c:v>1.9061067967025745E-2</c:v>
                </c:pt>
                <c:pt idx="4032">
                  <c:v>1.4509314984952327E-2</c:v>
                </c:pt>
                <c:pt idx="4033">
                  <c:v>2.5527176019289791E-2</c:v>
                </c:pt>
                <c:pt idx="4034">
                  <c:v>1.4970938337293778E-2</c:v>
                </c:pt>
                <c:pt idx="4035">
                  <c:v>1.1454920168432879E-2</c:v>
                </c:pt>
                <c:pt idx="4036">
                  <c:v>2.5242014941107959E-2</c:v>
                </c:pt>
                <c:pt idx="4037">
                  <c:v>1.0866178865125246E-2</c:v>
                </c:pt>
                <c:pt idx="4038">
                  <c:v>7.075838409870948E-3</c:v>
                </c:pt>
                <c:pt idx="4039">
                  <c:v>1.4507478141719987E-2</c:v>
                </c:pt>
                <c:pt idx="4040">
                  <c:v>2.0391115242615377E-2</c:v>
                </c:pt>
                <c:pt idx="4041">
                  <c:v>1.5003962479132058E-2</c:v>
                </c:pt>
                <c:pt idx="4042">
                  <c:v>2.4207435334788207E-2</c:v>
                </c:pt>
                <c:pt idx="4043">
                  <c:v>1.7146887097432055E-2</c:v>
                </c:pt>
                <c:pt idx="4044">
                  <c:v>1.0108318658952434E-2</c:v>
                </c:pt>
                <c:pt idx="4045">
                  <c:v>9.1108974146404884E-3</c:v>
                </c:pt>
                <c:pt idx="4046">
                  <c:v>1.0396393567540114E-2</c:v>
                </c:pt>
                <c:pt idx="4047">
                  <c:v>1.984620559849944E-2</c:v>
                </c:pt>
                <c:pt idx="4048">
                  <c:v>1.0891075687420515E-2</c:v>
                </c:pt>
                <c:pt idx="4049">
                  <c:v>1.0805911665467915E-2</c:v>
                </c:pt>
                <c:pt idx="4050">
                  <c:v>7.7883774747882764E-3</c:v>
                </c:pt>
                <c:pt idx="4051">
                  <c:v>1.1640761603679104E-2</c:v>
                </c:pt>
                <c:pt idx="4052">
                  <c:v>8.5884887328681585E-3</c:v>
                </c:pt>
                <c:pt idx="4053">
                  <c:v>2.1114444145402332E-2</c:v>
                </c:pt>
                <c:pt idx="4054">
                  <c:v>1.2937204762324812E-2</c:v>
                </c:pt>
                <c:pt idx="4055">
                  <c:v>1.6237145612549582E-2</c:v>
                </c:pt>
                <c:pt idx="4056">
                  <c:v>1.0909406116146733E-2</c:v>
                </c:pt>
                <c:pt idx="4057">
                  <c:v>2.0262114080344694E-2</c:v>
                </c:pt>
                <c:pt idx="4058">
                  <c:v>8.5179308474081974E-3</c:v>
                </c:pt>
                <c:pt idx="4059">
                  <c:v>1.4585499476209676E-2</c:v>
                </c:pt>
                <c:pt idx="4060">
                  <c:v>9.9921512907901692E-3</c:v>
                </c:pt>
                <c:pt idx="4061">
                  <c:v>9.542400801978804E-3</c:v>
                </c:pt>
                <c:pt idx="4062">
                  <c:v>1.8094224063828102E-2</c:v>
                </c:pt>
                <c:pt idx="4063">
                  <c:v>1.259810575645255E-2</c:v>
                </c:pt>
                <c:pt idx="4064">
                  <c:v>1.4936696939668842E-2</c:v>
                </c:pt>
                <c:pt idx="4065">
                  <c:v>1.1123731445131181E-2</c:v>
                </c:pt>
                <c:pt idx="4066">
                  <c:v>1.5704996485473549E-2</c:v>
                </c:pt>
                <c:pt idx="4067">
                  <c:v>8.7019843373072198E-3</c:v>
                </c:pt>
                <c:pt idx="4068">
                  <c:v>1.3573170411229268E-2</c:v>
                </c:pt>
                <c:pt idx="4069">
                  <c:v>1.1137847334075643E-2</c:v>
                </c:pt>
                <c:pt idx="4070">
                  <c:v>5.5217296711898012E-3</c:v>
                </c:pt>
                <c:pt idx="4071">
                  <c:v>8.2494775459829497E-3</c:v>
                </c:pt>
                <c:pt idx="4072">
                  <c:v>1.4576059241884258E-2</c:v>
                </c:pt>
                <c:pt idx="4073">
                  <c:v>1.0667057874660818E-2</c:v>
                </c:pt>
                <c:pt idx="4074">
                  <c:v>1.2005117560968068E-2</c:v>
                </c:pt>
                <c:pt idx="4075">
                  <c:v>1.5432591866517988E-2</c:v>
                </c:pt>
                <c:pt idx="4076">
                  <c:v>2.3594117155012605E-2</c:v>
                </c:pt>
                <c:pt idx="4077">
                  <c:v>5.6053997508926688E-3</c:v>
                </c:pt>
                <c:pt idx="4078">
                  <c:v>5.8222250948417528E-3</c:v>
                </c:pt>
                <c:pt idx="4079">
                  <c:v>6.7090665414484101E-3</c:v>
                </c:pt>
                <c:pt idx="4080">
                  <c:v>1.1883043689767159E-2</c:v>
                </c:pt>
                <c:pt idx="4081">
                  <c:v>9.4202573175519652E-3</c:v>
                </c:pt>
                <c:pt idx="4082">
                  <c:v>1.6630738991508145E-2</c:v>
                </c:pt>
                <c:pt idx="4083">
                  <c:v>1.2040198085717223E-2</c:v>
                </c:pt>
                <c:pt idx="4084">
                  <c:v>1.152635981452077E-2</c:v>
                </c:pt>
                <c:pt idx="4085">
                  <c:v>6.3072779436132405E-3</c:v>
                </c:pt>
                <c:pt idx="4086">
                  <c:v>1.2705898285003233E-2</c:v>
                </c:pt>
                <c:pt idx="4087">
                  <c:v>1.3761416023491724E-2</c:v>
                </c:pt>
                <c:pt idx="4088">
                  <c:v>1.2820929754847905E-2</c:v>
                </c:pt>
                <c:pt idx="4089">
                  <c:v>1.0135282258602848E-2</c:v>
                </c:pt>
                <c:pt idx="4090">
                  <c:v>1.1366040354770027E-2</c:v>
                </c:pt>
                <c:pt idx="4091">
                  <c:v>9.6936867919516865E-3</c:v>
                </c:pt>
                <c:pt idx="4092">
                  <c:v>1.5841633325764742E-2</c:v>
                </c:pt>
                <c:pt idx="4093">
                  <c:v>1.0044429711474623E-2</c:v>
                </c:pt>
                <c:pt idx="4094">
                  <c:v>1.5507581934159277E-2</c:v>
                </c:pt>
                <c:pt idx="4095">
                  <c:v>1.5159608240815067E-2</c:v>
                </c:pt>
                <c:pt idx="4096">
                  <c:v>5.8129503394877078E-3</c:v>
                </c:pt>
                <c:pt idx="4097">
                  <c:v>1.4806209834966668E-2</c:v>
                </c:pt>
                <c:pt idx="4098">
                  <c:v>1.8354050329374417E-2</c:v>
                </c:pt>
                <c:pt idx="4099">
                  <c:v>9.8804054334588418E-3</c:v>
                </c:pt>
                <c:pt idx="4100">
                  <c:v>1.1905947206199282E-2</c:v>
                </c:pt>
                <c:pt idx="4101">
                  <c:v>1.378413072724107E-2</c:v>
                </c:pt>
                <c:pt idx="4102">
                  <c:v>8.1137241415614649E-3</c:v>
                </c:pt>
                <c:pt idx="4103">
                  <c:v>1.10294123963619E-2</c:v>
                </c:pt>
                <c:pt idx="4104">
                  <c:v>1.197985556849657E-2</c:v>
                </c:pt>
                <c:pt idx="4105">
                  <c:v>1.2250350175434042E-2</c:v>
                </c:pt>
                <c:pt idx="4106">
                  <c:v>8.2269427168619527E-3</c:v>
                </c:pt>
                <c:pt idx="4107">
                  <c:v>9.1587846520924266E-3</c:v>
                </c:pt>
                <c:pt idx="4108">
                  <c:v>1.1137152891048234E-2</c:v>
                </c:pt>
                <c:pt idx="4109">
                  <c:v>1.1511907927135563E-2</c:v>
                </c:pt>
                <c:pt idx="4110">
                  <c:v>1.0072073693294374E-2</c:v>
                </c:pt>
                <c:pt idx="4111">
                  <c:v>7.5859342387403616E-3</c:v>
                </c:pt>
                <c:pt idx="4112">
                  <c:v>1.2011361018675875E-2</c:v>
                </c:pt>
                <c:pt idx="4113">
                  <c:v>1.0219934487235712E-2</c:v>
                </c:pt>
                <c:pt idx="4114">
                  <c:v>1.4698619265024202E-2</c:v>
                </c:pt>
                <c:pt idx="4115">
                  <c:v>1.0030251241910659E-2</c:v>
                </c:pt>
                <c:pt idx="4116">
                  <c:v>9.4679227324644486E-3</c:v>
                </c:pt>
                <c:pt idx="4117">
                  <c:v>1.3293375283217623E-2</c:v>
                </c:pt>
                <c:pt idx="4118">
                  <c:v>1.2646984200121463E-2</c:v>
                </c:pt>
                <c:pt idx="4119">
                  <c:v>1.0411015247625716E-2</c:v>
                </c:pt>
                <c:pt idx="4120">
                  <c:v>6.528424488172679E-3</c:v>
                </c:pt>
                <c:pt idx="4121">
                  <c:v>6.4649971236960466E-3</c:v>
                </c:pt>
                <c:pt idx="4122">
                  <c:v>8.2302447547432846E-3</c:v>
                </c:pt>
                <c:pt idx="4123">
                  <c:v>1.9083499840885466E-2</c:v>
                </c:pt>
                <c:pt idx="4124">
                  <c:v>1.62798599688651E-2</c:v>
                </c:pt>
                <c:pt idx="4125">
                  <c:v>5.4565759383737268E-3</c:v>
                </c:pt>
                <c:pt idx="4126">
                  <c:v>8.8846846897981183E-3</c:v>
                </c:pt>
                <c:pt idx="4127">
                  <c:v>1.2012648145978438E-2</c:v>
                </c:pt>
                <c:pt idx="4128">
                  <c:v>9.5912087376399287E-3</c:v>
                </c:pt>
                <c:pt idx="4129">
                  <c:v>1.0312823009288615E-2</c:v>
                </c:pt>
                <c:pt idx="4130">
                  <c:v>6.9427370535982457E-3</c:v>
                </c:pt>
                <c:pt idx="4131">
                  <c:v>1.2500334140232222E-2</c:v>
                </c:pt>
                <c:pt idx="4132">
                  <c:v>1.5836615248079642E-2</c:v>
                </c:pt>
                <c:pt idx="4133">
                  <c:v>1.4046708187665955E-2</c:v>
                </c:pt>
                <c:pt idx="4134">
                  <c:v>1.1869147035463927E-2</c:v>
                </c:pt>
                <c:pt idx="4135">
                  <c:v>1.3913884951012588E-2</c:v>
                </c:pt>
                <c:pt idx="4136">
                  <c:v>5.7770609819369585E-3</c:v>
                </c:pt>
                <c:pt idx="4137">
                  <c:v>1.3623066277077222E-2</c:v>
                </c:pt>
                <c:pt idx="4138">
                  <c:v>6.8542913075316323E-3</c:v>
                </c:pt>
                <c:pt idx="4139">
                  <c:v>8.894514803774704E-3</c:v>
                </c:pt>
                <c:pt idx="4140">
                  <c:v>1.8030729338104262E-2</c:v>
                </c:pt>
                <c:pt idx="4141">
                  <c:v>1.0843641368085155E-2</c:v>
                </c:pt>
                <c:pt idx="4142">
                  <c:v>1.4115147986300727E-2</c:v>
                </c:pt>
                <c:pt idx="4143">
                  <c:v>2.0683152558130653E-2</c:v>
                </c:pt>
                <c:pt idx="4144">
                  <c:v>6.4395977653620932E-3</c:v>
                </c:pt>
                <c:pt idx="4145">
                  <c:v>5.9399327438409691E-3</c:v>
                </c:pt>
                <c:pt idx="4146">
                  <c:v>1.4091156893284551E-2</c:v>
                </c:pt>
                <c:pt idx="4147">
                  <c:v>7.1235219118202693E-3</c:v>
                </c:pt>
                <c:pt idx="4148">
                  <c:v>5.4000175360787725E-3</c:v>
                </c:pt>
                <c:pt idx="4149">
                  <c:v>1.9404701222059631E-2</c:v>
                </c:pt>
                <c:pt idx="4150">
                  <c:v>1.243702867480965E-2</c:v>
                </c:pt>
                <c:pt idx="4151">
                  <c:v>1.2868137206420655E-2</c:v>
                </c:pt>
                <c:pt idx="4152">
                  <c:v>1.1381827815397125E-2</c:v>
                </c:pt>
                <c:pt idx="4153">
                  <c:v>1.500396665534162E-2</c:v>
                </c:pt>
                <c:pt idx="4154">
                  <c:v>8.4306805953339725E-3</c:v>
                </c:pt>
                <c:pt idx="4155">
                  <c:v>9.6832112652990437E-3</c:v>
                </c:pt>
                <c:pt idx="4156">
                  <c:v>1.9239507960565248E-2</c:v>
                </c:pt>
                <c:pt idx="4157">
                  <c:v>1.0458979792820273E-2</c:v>
                </c:pt>
                <c:pt idx="4158">
                  <c:v>9.7713626891155914E-3</c:v>
                </c:pt>
                <c:pt idx="4159">
                  <c:v>1.1304844925682615E-2</c:v>
                </c:pt>
                <c:pt idx="4160">
                  <c:v>8.4896015203891166E-3</c:v>
                </c:pt>
                <c:pt idx="4161">
                  <c:v>1.8662420108952651E-2</c:v>
                </c:pt>
                <c:pt idx="4162">
                  <c:v>7.856172257201333E-3</c:v>
                </c:pt>
                <c:pt idx="4163">
                  <c:v>1.2150637836824109E-2</c:v>
                </c:pt>
                <c:pt idx="4164">
                  <c:v>4.9529100767849174E-3</c:v>
                </c:pt>
                <c:pt idx="4165">
                  <c:v>1.5915125087913599E-2</c:v>
                </c:pt>
                <c:pt idx="4166">
                  <c:v>1.0010849927913856E-2</c:v>
                </c:pt>
                <c:pt idx="4167">
                  <c:v>7.716228135680959E-3</c:v>
                </c:pt>
                <c:pt idx="4168">
                  <c:v>8.9297518685949092E-3</c:v>
                </c:pt>
                <c:pt idx="4169">
                  <c:v>1.7105087627474199E-2</c:v>
                </c:pt>
                <c:pt idx="4170">
                  <c:v>5.1007126051308407E-3</c:v>
                </c:pt>
                <c:pt idx="4171">
                  <c:v>1.3309189506094091E-2</c:v>
                </c:pt>
                <c:pt idx="4172">
                  <c:v>6.0036922274214121E-3</c:v>
                </c:pt>
                <c:pt idx="4173">
                  <c:v>6.6613111378106497E-3</c:v>
                </c:pt>
                <c:pt idx="4174">
                  <c:v>1.0043240912371782E-2</c:v>
                </c:pt>
                <c:pt idx="4175">
                  <c:v>8.8918440851292382E-3</c:v>
                </c:pt>
                <c:pt idx="4176">
                  <c:v>6.7616662654998629E-3</c:v>
                </c:pt>
                <c:pt idx="4177">
                  <c:v>5.995957038229349E-3</c:v>
                </c:pt>
                <c:pt idx="4178">
                  <c:v>7.1138498161475473E-3</c:v>
                </c:pt>
                <c:pt idx="4179">
                  <c:v>4.8948355232232088E-3</c:v>
                </c:pt>
                <c:pt idx="4180">
                  <c:v>2.3695321919211649E-3</c:v>
                </c:pt>
                <c:pt idx="4181">
                  <c:v>1.0243806083357848E-2</c:v>
                </c:pt>
                <c:pt idx="4182">
                  <c:v>9.4602404176101235E-3</c:v>
                </c:pt>
                <c:pt idx="4183">
                  <c:v>1.0306838886093237E-2</c:v>
                </c:pt>
                <c:pt idx="4184">
                  <c:v>1.5177078724723762E-2</c:v>
                </c:pt>
                <c:pt idx="4185">
                  <c:v>1.5939087057001113E-2</c:v>
                </c:pt>
                <c:pt idx="4186">
                  <c:v>8.2842170750410705E-3</c:v>
                </c:pt>
                <c:pt idx="4187">
                  <c:v>1.1868864713482733E-2</c:v>
                </c:pt>
                <c:pt idx="4188">
                  <c:v>1.0053081843029324E-2</c:v>
                </c:pt>
                <c:pt idx="4189">
                  <c:v>6.9567686234774306E-3</c:v>
                </c:pt>
                <c:pt idx="4190">
                  <c:v>1.3685943391480005E-2</c:v>
                </c:pt>
                <c:pt idx="4191">
                  <c:v>5.8368116760876112E-3</c:v>
                </c:pt>
                <c:pt idx="4192">
                  <c:v>6.8060032673570772E-3</c:v>
                </c:pt>
                <c:pt idx="4193">
                  <c:v>8.4588728111630717E-3</c:v>
                </c:pt>
                <c:pt idx="4194">
                  <c:v>8.9371279978160238E-3</c:v>
                </c:pt>
                <c:pt idx="4195">
                  <c:v>1.3572797925174695E-2</c:v>
                </c:pt>
                <c:pt idx="4196">
                  <c:v>3.785695507725651E-3</c:v>
                </c:pt>
                <c:pt idx="4197">
                  <c:v>7.0205975676798371E-3</c:v>
                </c:pt>
                <c:pt idx="4198">
                  <c:v>5.0152862557332296E-3</c:v>
                </c:pt>
                <c:pt idx="4199">
                  <c:v>1.3229727214693577E-2</c:v>
                </c:pt>
                <c:pt idx="4200">
                  <c:v>6.3747663376968978E-3</c:v>
                </c:pt>
                <c:pt idx="4201">
                  <c:v>1.2214615769203005E-2</c:v>
                </c:pt>
                <c:pt idx="4202">
                  <c:v>1.5947920567770894E-2</c:v>
                </c:pt>
                <c:pt idx="4203">
                  <c:v>7.2743248289345369E-3</c:v>
                </c:pt>
                <c:pt idx="4204">
                  <c:v>3.9209230120399938E-3</c:v>
                </c:pt>
                <c:pt idx="4205">
                  <c:v>8.8991826382746816E-3</c:v>
                </c:pt>
                <c:pt idx="4206">
                  <c:v>1.1580028319051701E-2</c:v>
                </c:pt>
                <c:pt idx="4207">
                  <c:v>7.8423585188015423E-3</c:v>
                </c:pt>
                <c:pt idx="4208">
                  <c:v>1.1432806798179802E-2</c:v>
                </c:pt>
                <c:pt idx="4209">
                  <c:v>5.7059510071895275E-3</c:v>
                </c:pt>
                <c:pt idx="4210">
                  <c:v>5.6712835501201986E-3</c:v>
                </c:pt>
                <c:pt idx="4211">
                  <c:v>7.5357324518272248E-3</c:v>
                </c:pt>
                <c:pt idx="4212">
                  <c:v>1.1760023622571307E-2</c:v>
                </c:pt>
                <c:pt idx="4213">
                  <c:v>2.5196907360253977E-2</c:v>
                </c:pt>
                <c:pt idx="4214">
                  <c:v>7.3238806613835916E-3</c:v>
                </c:pt>
                <c:pt idx="4215">
                  <c:v>7.2939025635027945E-3</c:v>
                </c:pt>
                <c:pt idx="4216">
                  <c:v>9.2997309727148262E-3</c:v>
                </c:pt>
                <c:pt idx="4217">
                  <c:v>3.4913001889252636E-2</c:v>
                </c:pt>
                <c:pt idx="4218">
                  <c:v>1.5470671813813801E-2</c:v>
                </c:pt>
                <c:pt idx="4219">
                  <c:v>1.426286910368409E-2</c:v>
                </c:pt>
                <c:pt idx="4220">
                  <c:v>1.0711948382413697E-2</c:v>
                </c:pt>
                <c:pt idx="4221">
                  <c:v>7.1849477223541493E-3</c:v>
                </c:pt>
                <c:pt idx="4222">
                  <c:v>6.9674392031456008E-3</c:v>
                </c:pt>
                <c:pt idx="4223">
                  <c:v>1.1011764595413861E-2</c:v>
                </c:pt>
                <c:pt idx="4224">
                  <c:v>7.89201390301013E-3</c:v>
                </c:pt>
                <c:pt idx="4225">
                  <c:v>9.0617505066494519E-3</c:v>
                </c:pt>
                <c:pt idx="4226">
                  <c:v>1.3233731794029552E-2</c:v>
                </c:pt>
                <c:pt idx="4227">
                  <c:v>9.2597825567340055E-3</c:v>
                </c:pt>
                <c:pt idx="4228">
                  <c:v>8.3552721479794884E-3</c:v>
                </c:pt>
                <c:pt idx="4229">
                  <c:v>1.4579696369936871E-2</c:v>
                </c:pt>
                <c:pt idx="4230">
                  <c:v>2.2980040186894465E-2</c:v>
                </c:pt>
                <c:pt idx="4231">
                  <c:v>1.4218487849206657E-2</c:v>
                </c:pt>
                <c:pt idx="4232">
                  <c:v>2.6913454558682676E-2</c:v>
                </c:pt>
                <c:pt idx="4233">
                  <c:v>2.5582599790142622E-2</c:v>
                </c:pt>
                <c:pt idx="4234">
                  <c:v>1.9961935685707709E-2</c:v>
                </c:pt>
                <c:pt idx="4235">
                  <c:v>1.4951008401287286E-2</c:v>
                </c:pt>
                <c:pt idx="4236">
                  <c:v>1.241117215027855E-2</c:v>
                </c:pt>
                <c:pt idx="4237">
                  <c:v>9.9770532621712323E-3</c:v>
                </c:pt>
                <c:pt idx="4238">
                  <c:v>5.2030751763788565E-3</c:v>
                </c:pt>
                <c:pt idx="4239">
                  <c:v>4.6323222892583303E-3</c:v>
                </c:pt>
                <c:pt idx="4240">
                  <c:v>5.2160800643275412E-3</c:v>
                </c:pt>
                <c:pt idx="4241">
                  <c:v>6.107003448191985E-3</c:v>
                </c:pt>
                <c:pt idx="4242">
                  <c:v>5.5738352884366973E-3</c:v>
                </c:pt>
                <c:pt idx="4243">
                  <c:v>3.8991391204319264E-3</c:v>
                </c:pt>
                <c:pt idx="4244">
                  <c:v>1.8382890334857158E-2</c:v>
                </c:pt>
                <c:pt idx="4245">
                  <c:v>7.2630876799741019E-3</c:v>
                </c:pt>
                <c:pt idx="4246">
                  <c:v>7.8878845421998314E-3</c:v>
                </c:pt>
                <c:pt idx="4247">
                  <c:v>5.493473502505221E-3</c:v>
                </c:pt>
                <c:pt idx="4248">
                  <c:v>6.3244230524413681E-3</c:v>
                </c:pt>
                <c:pt idx="4249">
                  <c:v>7.8659338107674708E-3</c:v>
                </c:pt>
                <c:pt idx="4250">
                  <c:v>1.4506576453680467E-2</c:v>
                </c:pt>
                <c:pt idx="4251">
                  <c:v>1.2564197171978335E-2</c:v>
                </c:pt>
                <c:pt idx="4252">
                  <c:v>1.6746856741801236E-2</c:v>
                </c:pt>
                <c:pt idx="4253">
                  <c:v>1.0890416939140363E-2</c:v>
                </c:pt>
                <c:pt idx="4254">
                  <c:v>8.4007512349269699E-3</c:v>
                </c:pt>
                <c:pt idx="4255">
                  <c:v>1.0227252338151699E-2</c:v>
                </c:pt>
                <c:pt idx="4256">
                  <c:v>9.2463011468559772E-3</c:v>
                </c:pt>
                <c:pt idx="4257">
                  <c:v>1.3598649066271009E-2</c:v>
                </c:pt>
                <c:pt idx="4258">
                  <c:v>1.445350329612554E-2</c:v>
                </c:pt>
                <c:pt idx="4259">
                  <c:v>7.6716146960817792E-3</c:v>
                </c:pt>
                <c:pt idx="4260">
                  <c:v>1.1340636568323502E-2</c:v>
                </c:pt>
                <c:pt idx="4261">
                  <c:v>4.0790274396695931E-3</c:v>
                </c:pt>
                <c:pt idx="4262">
                  <c:v>9.8473683754823176E-3</c:v>
                </c:pt>
                <c:pt idx="4263">
                  <c:v>9.5476797898836081E-3</c:v>
                </c:pt>
                <c:pt idx="4264">
                  <c:v>8.4249213930174521E-3</c:v>
                </c:pt>
                <c:pt idx="4265">
                  <c:v>1.786462193926076E-2</c:v>
                </c:pt>
                <c:pt idx="4266">
                  <c:v>1.044263048053619E-2</c:v>
                </c:pt>
                <c:pt idx="4267">
                  <c:v>1.1168095260813323E-2</c:v>
                </c:pt>
                <c:pt idx="4268">
                  <c:v>3.452583962816861E-2</c:v>
                </c:pt>
                <c:pt idx="4269">
                  <c:v>2.9687164591731381E-2</c:v>
                </c:pt>
                <c:pt idx="4270">
                  <c:v>1.9368184221585483E-2</c:v>
                </c:pt>
                <c:pt idx="4271">
                  <c:v>1.095136636892834E-2</c:v>
                </c:pt>
                <c:pt idx="4272">
                  <c:v>2.5506529006448963E-2</c:v>
                </c:pt>
                <c:pt idx="4273">
                  <c:v>2.151816474454938E-2</c:v>
                </c:pt>
                <c:pt idx="4274">
                  <c:v>1.6127375645064796E-2</c:v>
                </c:pt>
                <c:pt idx="4275">
                  <c:v>1.4025432790410792E-2</c:v>
                </c:pt>
                <c:pt idx="4276">
                  <c:v>1.4119441760177782E-2</c:v>
                </c:pt>
                <c:pt idx="4277">
                  <c:v>1.5118967030322084E-2</c:v>
                </c:pt>
                <c:pt idx="4278">
                  <c:v>7.8613110579371266E-3</c:v>
                </c:pt>
                <c:pt idx="4279">
                  <c:v>1.9908923191614462E-2</c:v>
                </c:pt>
                <c:pt idx="4280">
                  <c:v>2.668326273953131E-2</c:v>
                </c:pt>
                <c:pt idx="4281">
                  <c:v>1.5519506972353143E-2</c:v>
                </c:pt>
                <c:pt idx="4282">
                  <c:v>9.5999512928070831E-3</c:v>
                </c:pt>
                <c:pt idx="4283">
                  <c:v>7.5105944619027485E-3</c:v>
                </c:pt>
                <c:pt idx="4284">
                  <c:v>4.5398404951191868E-3</c:v>
                </c:pt>
                <c:pt idx="4285">
                  <c:v>1.1426027720931972E-2</c:v>
                </c:pt>
                <c:pt idx="4286">
                  <c:v>9.0328689990202878E-3</c:v>
                </c:pt>
                <c:pt idx="4287">
                  <c:v>1.004914711535663E-2</c:v>
                </c:pt>
                <c:pt idx="4288">
                  <c:v>1.2482070701561305E-2</c:v>
                </c:pt>
                <c:pt idx="4289">
                  <c:v>6.9791359309876568E-3</c:v>
                </c:pt>
                <c:pt idx="4290">
                  <c:v>6.750967094875839E-3</c:v>
                </c:pt>
                <c:pt idx="4291">
                  <c:v>1.5463958414548404E-2</c:v>
                </c:pt>
                <c:pt idx="4292">
                  <c:v>7.2765677573752227E-3</c:v>
                </c:pt>
                <c:pt idx="4293">
                  <c:v>1.2315486054541747E-2</c:v>
                </c:pt>
                <c:pt idx="4294">
                  <c:v>1.3671672370413716E-2</c:v>
                </c:pt>
                <c:pt idx="4295">
                  <c:v>6.4438959497947939E-3</c:v>
                </c:pt>
                <c:pt idx="4296">
                  <c:v>2.3232742527888438E-2</c:v>
                </c:pt>
                <c:pt idx="4297">
                  <c:v>8.9855046646980068E-3</c:v>
                </c:pt>
                <c:pt idx="4298">
                  <c:v>7.7866729997846836E-3</c:v>
                </c:pt>
                <c:pt idx="4299">
                  <c:v>6.8359721183617866E-3</c:v>
                </c:pt>
                <c:pt idx="4300">
                  <c:v>1.2313281904360837E-2</c:v>
                </c:pt>
                <c:pt idx="4301">
                  <c:v>7.0805780935323933E-3</c:v>
                </c:pt>
                <c:pt idx="4302">
                  <c:v>3.5062234448025156E-2</c:v>
                </c:pt>
                <c:pt idx="4303">
                  <c:v>6.9933221152945627E-3</c:v>
                </c:pt>
                <c:pt idx="4304">
                  <c:v>8.244649655955524E-3</c:v>
                </c:pt>
                <c:pt idx="4305">
                  <c:v>1.5839203905841471E-2</c:v>
                </c:pt>
                <c:pt idx="4306">
                  <c:v>1.1103144893674808E-2</c:v>
                </c:pt>
                <c:pt idx="4307">
                  <c:v>9.7114797201773295E-3</c:v>
                </c:pt>
                <c:pt idx="4308">
                  <c:v>1.3609606688092597E-2</c:v>
                </c:pt>
                <c:pt idx="4309">
                  <c:v>1.1220250916717819E-2</c:v>
                </c:pt>
                <c:pt idx="4310">
                  <c:v>6.9175522106206524E-3</c:v>
                </c:pt>
                <c:pt idx="4311">
                  <c:v>1.5526297019686094E-2</c:v>
                </c:pt>
                <c:pt idx="4312">
                  <c:v>8.0102528423427934E-3</c:v>
                </c:pt>
                <c:pt idx="4313">
                  <c:v>1.5438286154695221E-2</c:v>
                </c:pt>
                <c:pt idx="4314">
                  <c:v>1.3035370824823716E-2</c:v>
                </c:pt>
                <c:pt idx="4315">
                  <c:v>1.1825631867406263E-2</c:v>
                </c:pt>
                <c:pt idx="4316">
                  <c:v>1.7561757745333893E-2</c:v>
                </c:pt>
                <c:pt idx="4317">
                  <c:v>8.4131450968685188E-3</c:v>
                </c:pt>
                <c:pt idx="4318">
                  <c:v>9.9889506812445468E-3</c:v>
                </c:pt>
                <c:pt idx="4319">
                  <c:v>1.1263215688495065E-2</c:v>
                </c:pt>
                <c:pt idx="4320">
                  <c:v>1.0759150457672987E-2</c:v>
                </c:pt>
                <c:pt idx="4321">
                  <c:v>6.8014661509305449E-3</c:v>
                </c:pt>
                <c:pt idx="4322">
                  <c:v>7.0175369634323439E-3</c:v>
                </c:pt>
                <c:pt idx="4323">
                  <c:v>6.3510716509422782E-3</c:v>
                </c:pt>
                <c:pt idx="4324">
                  <c:v>1.2586207046454927E-2</c:v>
                </c:pt>
                <c:pt idx="4325">
                  <c:v>8.6275783881053503E-3</c:v>
                </c:pt>
                <c:pt idx="4326">
                  <c:v>5.2385630302364452E-3</c:v>
                </c:pt>
                <c:pt idx="4327">
                  <c:v>1.2532908276977969E-2</c:v>
                </c:pt>
                <c:pt idx="4328">
                  <c:v>2.3211140741961442E-2</c:v>
                </c:pt>
                <c:pt idx="4329">
                  <c:v>9.685544980809542E-3</c:v>
                </c:pt>
                <c:pt idx="4330">
                  <c:v>1.1693333155681961E-2</c:v>
                </c:pt>
                <c:pt idx="4331">
                  <c:v>1.7733988805742829E-2</c:v>
                </c:pt>
                <c:pt idx="4332">
                  <c:v>1.8308618581555778E-2</c:v>
                </c:pt>
                <c:pt idx="4333">
                  <c:v>2.680525138884967E-2</c:v>
                </c:pt>
                <c:pt idx="4334">
                  <c:v>2.1513554213814033E-2</c:v>
                </c:pt>
                <c:pt idx="4335">
                  <c:v>3.0289433873060122E-2</c:v>
                </c:pt>
                <c:pt idx="4336">
                  <c:v>1.0874483866510068E-2</c:v>
                </c:pt>
                <c:pt idx="4337">
                  <c:v>9.5946613328573346E-3</c:v>
                </c:pt>
                <c:pt idx="4338">
                  <c:v>9.4619252567700873E-3</c:v>
                </c:pt>
                <c:pt idx="4339">
                  <c:v>1.4028742048242473E-2</c:v>
                </c:pt>
                <c:pt idx="4340">
                  <c:v>1.8737203309339184E-2</c:v>
                </c:pt>
                <c:pt idx="4341">
                  <c:v>1.748985304046137E-2</c:v>
                </c:pt>
                <c:pt idx="4342">
                  <c:v>1.4500646482419038E-2</c:v>
                </c:pt>
                <c:pt idx="4343">
                  <c:v>1.057909173891692E-2</c:v>
                </c:pt>
                <c:pt idx="4344">
                  <c:v>1.4052044647589593E-2</c:v>
                </c:pt>
                <c:pt idx="4345">
                  <c:v>8.4546602989620055E-3</c:v>
                </c:pt>
                <c:pt idx="4346">
                  <c:v>1.2241489372768049E-2</c:v>
                </c:pt>
                <c:pt idx="4347">
                  <c:v>1.6263473374737145E-2</c:v>
                </c:pt>
                <c:pt idx="4348">
                  <c:v>8.8452995265233744E-3</c:v>
                </c:pt>
                <c:pt idx="4349">
                  <c:v>1.0565979441869102E-2</c:v>
                </c:pt>
                <c:pt idx="4350">
                  <c:v>5.6160515610647922E-3</c:v>
                </c:pt>
                <c:pt idx="4351">
                  <c:v>9.9264690812587084E-3</c:v>
                </c:pt>
                <c:pt idx="4352">
                  <c:v>2.0096919697452791E-2</c:v>
                </c:pt>
                <c:pt idx="4353">
                  <c:v>2.214691479230281E-2</c:v>
                </c:pt>
                <c:pt idx="4354">
                  <c:v>1.1653005647707E-2</c:v>
                </c:pt>
                <c:pt idx="4355">
                  <c:v>1.1797440556289408E-2</c:v>
                </c:pt>
                <c:pt idx="4356">
                  <c:v>1.3371831508561563E-2</c:v>
                </c:pt>
                <c:pt idx="4357">
                  <c:v>1.800107129868115E-2</c:v>
                </c:pt>
                <c:pt idx="4358">
                  <c:v>1.0100449642561533E-2</c:v>
                </c:pt>
                <c:pt idx="4359">
                  <c:v>6.2758726163418604E-3</c:v>
                </c:pt>
                <c:pt idx="4360">
                  <c:v>8.2309373621780643E-3</c:v>
                </c:pt>
                <c:pt idx="4361">
                  <c:v>9.4524287543593759E-3</c:v>
                </c:pt>
                <c:pt idx="4362">
                  <c:v>1.3295768116397188E-2</c:v>
                </c:pt>
                <c:pt idx="4363">
                  <c:v>1.2787527424681491E-2</c:v>
                </c:pt>
                <c:pt idx="4364">
                  <c:v>1.7575745638238702E-2</c:v>
                </c:pt>
                <c:pt idx="4365">
                  <c:v>4.0337533311341496E-2</c:v>
                </c:pt>
                <c:pt idx="4366">
                  <c:v>1.0922744365826378E-2</c:v>
                </c:pt>
                <c:pt idx="4367">
                  <c:v>1.3213783453327528E-2</c:v>
                </c:pt>
                <c:pt idx="4368">
                  <c:v>2.1229155446743021E-2</c:v>
                </c:pt>
                <c:pt idx="4369">
                  <c:v>1.4287202707577325E-2</c:v>
                </c:pt>
                <c:pt idx="4370">
                  <c:v>1.5425278400554033E-2</c:v>
                </c:pt>
                <c:pt idx="4371">
                  <c:v>1.4267474261497826E-2</c:v>
                </c:pt>
                <c:pt idx="4372">
                  <c:v>1.7362936012999645E-2</c:v>
                </c:pt>
                <c:pt idx="4373">
                  <c:v>1.0044241022451411E-2</c:v>
                </c:pt>
                <c:pt idx="4374">
                  <c:v>2.3547424230986384E-2</c:v>
                </c:pt>
                <c:pt idx="4375">
                  <c:v>2.5007130587051587E-2</c:v>
                </c:pt>
                <c:pt idx="4376">
                  <c:v>1.4312116034235529E-2</c:v>
                </c:pt>
                <c:pt idx="4377">
                  <c:v>1.5454252531049855E-2</c:v>
                </c:pt>
                <c:pt idx="4378">
                  <c:v>1.613408653407147E-2</c:v>
                </c:pt>
                <c:pt idx="4379">
                  <c:v>8.4098997032232593E-3</c:v>
                </c:pt>
                <c:pt idx="4380">
                  <c:v>1.4404788616154426E-2</c:v>
                </c:pt>
                <c:pt idx="4381">
                  <c:v>1.3524736927117335E-2</c:v>
                </c:pt>
                <c:pt idx="4382">
                  <c:v>7.4112443668165337E-3</c:v>
                </c:pt>
                <c:pt idx="4383">
                  <c:v>1.5668176419690209E-2</c:v>
                </c:pt>
                <c:pt idx="4384">
                  <c:v>1.6876524898304861E-2</c:v>
                </c:pt>
                <c:pt idx="4385">
                  <c:v>1.3937278576169599E-2</c:v>
                </c:pt>
                <c:pt idx="4386">
                  <c:v>1.5650104623144083E-2</c:v>
                </c:pt>
                <c:pt idx="4387">
                  <c:v>1.121333099821765E-2</c:v>
                </c:pt>
                <c:pt idx="4388">
                  <c:v>1.0737279022774167E-2</c:v>
                </c:pt>
                <c:pt idx="4389">
                  <c:v>1.0698392628304805E-2</c:v>
                </c:pt>
                <c:pt idx="4390">
                  <c:v>2.450635237655047E-2</c:v>
                </c:pt>
                <c:pt idx="4391">
                  <c:v>1.4244247375830923E-2</c:v>
                </c:pt>
                <c:pt idx="4392">
                  <c:v>1.5045718368502188E-2</c:v>
                </c:pt>
                <c:pt idx="4393">
                  <c:v>3.011855309614107E-2</c:v>
                </c:pt>
                <c:pt idx="4394">
                  <c:v>1.4307145657935508E-2</c:v>
                </c:pt>
                <c:pt idx="4395">
                  <c:v>1.5320120751791861E-2</c:v>
                </c:pt>
                <c:pt idx="4396">
                  <c:v>8.6000367358544123E-3</c:v>
                </c:pt>
                <c:pt idx="4397">
                  <c:v>9.1728492763831371E-3</c:v>
                </c:pt>
                <c:pt idx="4398">
                  <c:v>1.0391452983830466E-2</c:v>
                </c:pt>
                <c:pt idx="4399">
                  <c:v>1.6208166447813983E-2</c:v>
                </c:pt>
                <c:pt idx="4400">
                  <c:v>1.127902596387542E-2</c:v>
                </c:pt>
                <c:pt idx="4401">
                  <c:v>7.7093147350331664E-3</c:v>
                </c:pt>
                <c:pt idx="4402">
                  <c:v>6.2609897378811319E-3</c:v>
                </c:pt>
                <c:pt idx="4403">
                  <c:v>5.7086675468592599E-3</c:v>
                </c:pt>
                <c:pt idx="4404">
                  <c:v>8.0605135826250542E-3</c:v>
                </c:pt>
                <c:pt idx="4405">
                  <c:v>1.1233056818796223E-2</c:v>
                </c:pt>
                <c:pt idx="4406">
                  <c:v>1.6397631193806477E-2</c:v>
                </c:pt>
                <c:pt idx="4407">
                  <c:v>1.5735775403012551E-2</c:v>
                </c:pt>
                <c:pt idx="4408">
                  <c:v>9.590221453518866E-3</c:v>
                </c:pt>
                <c:pt idx="4409">
                  <c:v>1.8455455408520526E-2</c:v>
                </c:pt>
                <c:pt idx="4410">
                  <c:v>1.2209831767675471E-2</c:v>
                </c:pt>
                <c:pt idx="4411">
                  <c:v>2.6493262091120382E-2</c:v>
                </c:pt>
                <c:pt idx="4412">
                  <c:v>1.3070164966856332E-2</c:v>
                </c:pt>
                <c:pt idx="4413">
                  <c:v>1.1915679976547982E-2</c:v>
                </c:pt>
                <c:pt idx="4414">
                  <c:v>1.1854451929976412E-2</c:v>
                </c:pt>
                <c:pt idx="4415">
                  <c:v>7.7399667664846813E-3</c:v>
                </c:pt>
                <c:pt idx="4416">
                  <c:v>1.4625962957917701E-2</c:v>
                </c:pt>
                <c:pt idx="4417">
                  <c:v>5.604404793815976E-3</c:v>
                </c:pt>
                <c:pt idx="4418">
                  <c:v>5.1837196359364578E-3</c:v>
                </c:pt>
                <c:pt idx="4419">
                  <c:v>9.058706341758491E-3</c:v>
                </c:pt>
                <c:pt idx="4420">
                  <c:v>1.0200427776521579E-2</c:v>
                </c:pt>
                <c:pt idx="4421">
                  <c:v>1.1583254352215086E-2</c:v>
                </c:pt>
                <c:pt idx="4422">
                  <c:v>1.3795097826214967E-2</c:v>
                </c:pt>
                <c:pt idx="4423">
                  <c:v>3.5675561151822202E-2</c:v>
                </c:pt>
                <c:pt idx="4424">
                  <c:v>1.5653173080654392E-2</c:v>
                </c:pt>
                <c:pt idx="4425">
                  <c:v>9.8203075477597372E-3</c:v>
                </c:pt>
                <c:pt idx="4426">
                  <c:v>8.5329286619988259E-3</c:v>
                </c:pt>
                <c:pt idx="4427">
                  <c:v>1.4965168862262618E-2</c:v>
                </c:pt>
                <c:pt idx="4428">
                  <c:v>7.3123156411446328E-3</c:v>
                </c:pt>
                <c:pt idx="4429">
                  <c:v>6.6577428744172299E-3</c:v>
                </c:pt>
                <c:pt idx="4430">
                  <c:v>6.9353641212848679E-3</c:v>
                </c:pt>
                <c:pt idx="4431">
                  <c:v>9.0103733576857754E-3</c:v>
                </c:pt>
                <c:pt idx="4432">
                  <c:v>1.0969758077738003E-2</c:v>
                </c:pt>
                <c:pt idx="4433">
                  <c:v>6.984103314972249E-3</c:v>
                </c:pt>
                <c:pt idx="4434">
                  <c:v>8.2075273939636265E-3</c:v>
                </c:pt>
                <c:pt idx="4435">
                  <c:v>2.5520666460482913E-2</c:v>
                </c:pt>
                <c:pt idx="4436">
                  <c:v>1.0579269684801308E-2</c:v>
                </c:pt>
                <c:pt idx="4437">
                  <c:v>6.6065193017031095E-3</c:v>
                </c:pt>
                <c:pt idx="4438">
                  <c:v>9.2825665445562169E-3</c:v>
                </c:pt>
                <c:pt idx="4439">
                  <c:v>8.517231224188444E-3</c:v>
                </c:pt>
                <c:pt idx="4440">
                  <c:v>1.2414906857797326E-2</c:v>
                </c:pt>
                <c:pt idx="4441">
                  <c:v>9.8516204435912438E-3</c:v>
                </c:pt>
                <c:pt idx="4442">
                  <c:v>1.5582402750317442E-2</c:v>
                </c:pt>
                <c:pt idx="4443">
                  <c:v>6.685705427244404E-3</c:v>
                </c:pt>
                <c:pt idx="4444">
                  <c:v>1.417353028818044E-2</c:v>
                </c:pt>
                <c:pt idx="4445">
                  <c:v>5.2418289768776157E-3</c:v>
                </c:pt>
                <c:pt idx="4446">
                  <c:v>1.0414243651688557E-2</c:v>
                </c:pt>
                <c:pt idx="4447">
                  <c:v>6.6985281986580159E-3</c:v>
                </c:pt>
                <c:pt idx="4448">
                  <c:v>6.6618544293411686E-3</c:v>
                </c:pt>
                <c:pt idx="4449">
                  <c:v>5.3919905301977027E-3</c:v>
                </c:pt>
                <c:pt idx="4450">
                  <c:v>1.0807996094471655E-2</c:v>
                </c:pt>
                <c:pt idx="4451">
                  <c:v>1.3396289395312237E-2</c:v>
                </c:pt>
                <c:pt idx="4452">
                  <c:v>6.4263063006491728E-3</c:v>
                </c:pt>
                <c:pt idx="4453">
                  <c:v>7.6957471193412471E-3</c:v>
                </c:pt>
                <c:pt idx="4454">
                  <c:v>1.4066503351677568E-2</c:v>
                </c:pt>
                <c:pt idx="4455">
                  <c:v>6.9530062886635708E-3</c:v>
                </c:pt>
                <c:pt idx="4456">
                  <c:v>6.2446642645347166E-3</c:v>
                </c:pt>
                <c:pt idx="4457">
                  <c:v>7.4482669405623175E-3</c:v>
                </c:pt>
                <c:pt idx="4458">
                  <c:v>1.0597721330219767E-2</c:v>
                </c:pt>
                <c:pt idx="4459">
                  <c:v>7.3882791322289485E-3</c:v>
                </c:pt>
                <c:pt idx="4460">
                  <c:v>9.4038713922327804E-3</c:v>
                </c:pt>
                <c:pt idx="4461">
                  <c:v>4.8683755360479043E-3</c:v>
                </c:pt>
                <c:pt idx="4462">
                  <c:v>1.4447758133975865E-2</c:v>
                </c:pt>
                <c:pt idx="4463">
                  <c:v>5.5113918712502421E-3</c:v>
                </c:pt>
                <c:pt idx="4464">
                  <c:v>4.234772604208549E-3</c:v>
                </c:pt>
                <c:pt idx="4465">
                  <c:v>1.3091930875144965E-2</c:v>
                </c:pt>
                <c:pt idx="4466">
                  <c:v>6.534725761947989E-3</c:v>
                </c:pt>
                <c:pt idx="4467">
                  <c:v>4.6425119431376359E-3</c:v>
                </c:pt>
                <c:pt idx="4468">
                  <c:v>9.2713241760385198E-3</c:v>
                </c:pt>
                <c:pt idx="4469">
                  <c:v>6.5492290982716982E-3</c:v>
                </c:pt>
                <c:pt idx="4470">
                  <c:v>8.3359078491039174E-3</c:v>
                </c:pt>
                <c:pt idx="4471">
                  <c:v>5.8447718948488837E-3</c:v>
                </c:pt>
                <c:pt idx="4472">
                  <c:v>6.5332738380683023E-3</c:v>
                </c:pt>
                <c:pt idx="4473">
                  <c:v>8.2954097402936286E-3</c:v>
                </c:pt>
                <c:pt idx="4474">
                  <c:v>1.3300728005547499E-2</c:v>
                </c:pt>
                <c:pt idx="4475">
                  <c:v>1.5390667029460202E-2</c:v>
                </c:pt>
                <c:pt idx="4476">
                  <c:v>7.6228663915424702E-3</c:v>
                </c:pt>
                <c:pt idx="4477">
                  <c:v>5.9811703946518555E-3</c:v>
                </c:pt>
                <c:pt idx="4478">
                  <c:v>9.8827927780816543E-3</c:v>
                </c:pt>
                <c:pt idx="4479">
                  <c:v>8.5795294526144223E-3</c:v>
                </c:pt>
                <c:pt idx="4480">
                  <c:v>3.9038606789207806E-3</c:v>
                </c:pt>
                <c:pt idx="4481">
                  <c:v>8.437021215473418E-3</c:v>
                </c:pt>
                <c:pt idx="4482">
                  <c:v>9.3908530142611281E-3</c:v>
                </c:pt>
                <c:pt idx="4483">
                  <c:v>7.7729443801288272E-3</c:v>
                </c:pt>
                <c:pt idx="4484">
                  <c:v>2.7772070775048396E-3</c:v>
                </c:pt>
                <c:pt idx="4485">
                  <c:v>8.6972865766807069E-3</c:v>
                </c:pt>
                <c:pt idx="4486">
                  <c:v>5.7279971554094452E-3</c:v>
                </c:pt>
                <c:pt idx="4487">
                  <c:v>3.5898905249952644E-3</c:v>
                </c:pt>
                <c:pt idx="4488">
                  <c:v>1.0184404569557774E-2</c:v>
                </c:pt>
                <c:pt idx="4489">
                  <c:v>4.7006386306967787E-3</c:v>
                </c:pt>
                <c:pt idx="4490">
                  <c:v>7.6340272795083234E-3</c:v>
                </c:pt>
                <c:pt idx="4491">
                  <c:v>1.0879416029093134E-2</c:v>
                </c:pt>
                <c:pt idx="4492">
                  <c:v>1.7921396698051483E-3</c:v>
                </c:pt>
                <c:pt idx="4493">
                  <c:v>4.2199333811982851E-3</c:v>
                </c:pt>
                <c:pt idx="4494">
                  <c:v>1.0952242648535265E-2</c:v>
                </c:pt>
                <c:pt idx="4495">
                  <c:v>9.0871827337027263E-3</c:v>
                </c:pt>
                <c:pt idx="4496">
                  <c:v>1.0759588973537468E-2</c:v>
                </c:pt>
                <c:pt idx="4497">
                  <c:v>1.215675963459905E-2</c:v>
                </c:pt>
                <c:pt idx="4498">
                  <c:v>6.8823976638220713E-3</c:v>
                </c:pt>
                <c:pt idx="4499">
                  <c:v>9.5176317754917597E-3</c:v>
                </c:pt>
                <c:pt idx="4500">
                  <c:v>5.2977840115920509E-3</c:v>
                </c:pt>
                <c:pt idx="4501">
                  <c:v>0</c:v>
                </c:pt>
                <c:pt idx="4502">
                  <c:v>1.021317587227398E-2</c:v>
                </c:pt>
                <c:pt idx="4503">
                  <c:v>7.5036781769355189E-3</c:v>
                </c:pt>
                <c:pt idx="4504">
                  <c:v>5.4228642934691521E-3</c:v>
                </c:pt>
                <c:pt idx="4505">
                  <c:v>6.3686074188623433E-3</c:v>
                </c:pt>
                <c:pt idx="4506">
                  <c:v>4.6503167592346619E-3</c:v>
                </c:pt>
                <c:pt idx="4507">
                  <c:v>8.3999905526872844E-3</c:v>
                </c:pt>
                <c:pt idx="4508">
                  <c:v>4.6703114455565083E-3</c:v>
                </c:pt>
                <c:pt idx="4509">
                  <c:v>8.0423290800091998E-3</c:v>
                </c:pt>
                <c:pt idx="4510">
                  <c:v>4.505323711395599E-3</c:v>
                </c:pt>
                <c:pt idx="4511">
                  <c:v>7.8538920495501569E-3</c:v>
                </c:pt>
                <c:pt idx="4512">
                  <c:v>1.096465908255498E-2</c:v>
                </c:pt>
                <c:pt idx="4513">
                  <c:v>4.9936581528020997E-3</c:v>
                </c:pt>
                <c:pt idx="4514">
                  <c:v>5.6180997220950015E-3</c:v>
                </c:pt>
                <c:pt idx="4515">
                  <c:v>5.065284830584796E-3</c:v>
                </c:pt>
                <c:pt idx="4516">
                  <c:v>4.5467655798364032E-3</c:v>
                </c:pt>
                <c:pt idx="4517">
                  <c:v>5.9416729944434827E-3</c:v>
                </c:pt>
                <c:pt idx="4518">
                  <c:v>6.401271067756344E-3</c:v>
                </c:pt>
                <c:pt idx="4519">
                  <c:v>6.3669294761854846E-3</c:v>
                </c:pt>
                <c:pt idx="4520">
                  <c:v>8.2362793859667664E-3</c:v>
                </c:pt>
                <c:pt idx="4521">
                  <c:v>1.3790512696367187E-2</c:v>
                </c:pt>
                <c:pt idx="4522">
                  <c:v>7.185024454632644E-3</c:v>
                </c:pt>
                <c:pt idx="4523">
                  <c:v>1.1475353325514385E-2</c:v>
                </c:pt>
                <c:pt idx="4524">
                  <c:v>1.1758958195217235E-2</c:v>
                </c:pt>
                <c:pt idx="4525">
                  <c:v>3.613574874382618E-3</c:v>
                </c:pt>
                <c:pt idx="4526">
                  <c:v>1.0458410213486341E-2</c:v>
                </c:pt>
                <c:pt idx="4527">
                  <c:v>1.2001989155495663E-2</c:v>
                </c:pt>
                <c:pt idx="4528">
                  <c:v>1.0549167707399923E-2</c:v>
                </c:pt>
                <c:pt idx="4529">
                  <c:v>1.033281265828187E-2</c:v>
                </c:pt>
                <c:pt idx="4530">
                  <c:v>8.1390226316134778E-3</c:v>
                </c:pt>
                <c:pt idx="4531">
                  <c:v>4.9654332685187047E-3</c:v>
                </c:pt>
                <c:pt idx="4532">
                  <c:v>5.71146256653192E-3</c:v>
                </c:pt>
                <c:pt idx="4533">
                  <c:v>8.2836759869898257E-3</c:v>
                </c:pt>
                <c:pt idx="4534">
                  <c:v>1.2608882503760561E-2</c:v>
                </c:pt>
                <c:pt idx="4535">
                  <c:v>7.318370079288445E-3</c:v>
                </c:pt>
                <c:pt idx="4536">
                  <c:v>5.3198775263825632E-3</c:v>
                </c:pt>
                <c:pt idx="4537">
                  <c:v>1.0301982148430174E-2</c:v>
                </c:pt>
                <c:pt idx="4538">
                  <c:v>1.2242907290159191E-2</c:v>
                </c:pt>
                <c:pt idx="4539">
                  <c:v>9.6020734029159515E-3</c:v>
                </c:pt>
                <c:pt idx="4540">
                  <c:v>2.2673907708300505E-2</c:v>
                </c:pt>
                <c:pt idx="4541">
                  <c:v>1.0257394074244914E-2</c:v>
                </c:pt>
                <c:pt idx="4542">
                  <c:v>4.096258706352743E-3</c:v>
                </c:pt>
                <c:pt idx="4543">
                  <c:v>1.5831030303511386E-2</c:v>
                </c:pt>
                <c:pt idx="4544">
                  <c:v>1.3825089028055897E-2</c:v>
                </c:pt>
                <c:pt idx="4545">
                  <c:v>2.1195672832392737E-2</c:v>
                </c:pt>
                <c:pt idx="4546">
                  <c:v>1.2521101007105597E-2</c:v>
                </c:pt>
                <c:pt idx="4547">
                  <c:v>5.3566023019651432E-3</c:v>
                </c:pt>
                <c:pt idx="4548">
                  <c:v>1.1296582278720229E-2</c:v>
                </c:pt>
                <c:pt idx="4549">
                  <c:v>1.0905422831890804E-2</c:v>
                </c:pt>
                <c:pt idx="4550">
                  <c:v>9.7922641307945143E-3</c:v>
                </c:pt>
                <c:pt idx="4551">
                  <c:v>1.0431477020288356E-2</c:v>
                </c:pt>
                <c:pt idx="4552">
                  <c:v>7.7398761338274506E-3</c:v>
                </c:pt>
                <c:pt idx="4553">
                  <c:v>1.4681288096516429E-2</c:v>
                </c:pt>
                <c:pt idx="4554">
                  <c:v>1.755158072370834E-2</c:v>
                </c:pt>
                <c:pt idx="4555">
                  <c:v>6.8610071867849561E-3</c:v>
                </c:pt>
                <c:pt idx="4556">
                  <c:v>5.9992609048010025E-3</c:v>
                </c:pt>
                <c:pt idx="4557">
                  <c:v>7.758967882494249E-3</c:v>
                </c:pt>
                <c:pt idx="4558">
                  <c:v>8.4291356149817295E-3</c:v>
                </c:pt>
                <c:pt idx="4559">
                  <c:v>1.1725700957146552E-2</c:v>
                </c:pt>
                <c:pt idx="4560">
                  <c:v>2.4537371772025862E-2</c:v>
                </c:pt>
                <c:pt idx="4561">
                  <c:v>1.5521896341508325E-2</c:v>
                </c:pt>
                <c:pt idx="4562">
                  <c:v>2.0841805248648468E-2</c:v>
                </c:pt>
                <c:pt idx="4563">
                  <c:v>7.6591968110119148E-3</c:v>
                </c:pt>
                <c:pt idx="4564">
                  <c:v>1.312670270033733E-2</c:v>
                </c:pt>
                <c:pt idx="4565">
                  <c:v>1.5878885177315741E-2</c:v>
                </c:pt>
                <c:pt idx="4566">
                  <c:v>1.038051846951136E-2</c:v>
                </c:pt>
                <c:pt idx="4567">
                  <c:v>1.0469464004019401E-2</c:v>
                </c:pt>
                <c:pt idx="4568">
                  <c:v>8.7352270571113902E-3</c:v>
                </c:pt>
                <c:pt idx="4569">
                  <c:v>1.2866028209763965E-2</c:v>
                </c:pt>
                <c:pt idx="4570">
                  <c:v>6.6096019966042693E-3</c:v>
                </c:pt>
                <c:pt idx="4571">
                  <c:v>9.6485184022566083E-3</c:v>
                </c:pt>
                <c:pt idx="4572">
                  <c:v>7.9356993971727297E-3</c:v>
                </c:pt>
                <c:pt idx="4573">
                  <c:v>2.2435334515107833E-2</c:v>
                </c:pt>
                <c:pt idx="4574">
                  <c:v>9.999369073398004E-3</c:v>
                </c:pt>
                <c:pt idx="4575">
                  <c:v>3.197248606949487E-2</c:v>
                </c:pt>
                <c:pt idx="4576">
                  <c:v>7.6127839742307149E-3</c:v>
                </c:pt>
                <c:pt idx="4577">
                  <c:v>1.2565512688006439E-2</c:v>
                </c:pt>
                <c:pt idx="4578">
                  <c:v>1.1690618369576815E-2</c:v>
                </c:pt>
                <c:pt idx="4579">
                  <c:v>5.1089401197441453E-3</c:v>
                </c:pt>
                <c:pt idx="4580">
                  <c:v>2.1639012036576664E-3</c:v>
                </c:pt>
                <c:pt idx="4581">
                  <c:v>9.9760232596240242E-3</c:v>
                </c:pt>
                <c:pt idx="4582">
                  <c:v>6.6411123105673889E-3</c:v>
                </c:pt>
                <c:pt idx="4583">
                  <c:v>1.0537054000746898E-2</c:v>
                </c:pt>
                <c:pt idx="4584">
                  <c:v>1.6674343687250719E-2</c:v>
                </c:pt>
                <c:pt idx="4585">
                  <c:v>7.1916840288303481E-3</c:v>
                </c:pt>
                <c:pt idx="4586">
                  <c:v>6.9803495825414789E-3</c:v>
                </c:pt>
                <c:pt idx="4587">
                  <c:v>5.5857488128104142E-3</c:v>
                </c:pt>
                <c:pt idx="4588">
                  <c:v>6.0476789239972666E-3</c:v>
                </c:pt>
                <c:pt idx="4589">
                  <c:v>6.5459909764544518E-3</c:v>
                </c:pt>
                <c:pt idx="4590">
                  <c:v>7.434903402252631E-3</c:v>
                </c:pt>
                <c:pt idx="4591">
                  <c:v>3.9173737528696876E-3</c:v>
                </c:pt>
                <c:pt idx="4592">
                  <c:v>8.2191318746471457E-3</c:v>
                </c:pt>
                <c:pt idx="4593">
                  <c:v>7.756836458671923E-3</c:v>
                </c:pt>
                <c:pt idx="4594">
                  <c:v>5.0654358633905249E-3</c:v>
                </c:pt>
                <c:pt idx="4595">
                  <c:v>6.2139732542006261E-3</c:v>
                </c:pt>
                <c:pt idx="4596">
                  <c:v>8.772945724392911E-3</c:v>
                </c:pt>
                <c:pt idx="4597">
                  <c:v>4.9784630304768752E-3</c:v>
                </c:pt>
                <c:pt idx="4598">
                  <c:v>9.7398198064245455E-3</c:v>
                </c:pt>
                <c:pt idx="4599">
                  <c:v>6.4072872428061357E-3</c:v>
                </c:pt>
                <c:pt idx="4600">
                  <c:v>1.1183445791585932E-2</c:v>
                </c:pt>
                <c:pt idx="4601">
                  <c:v>2.4594799764710625E-3</c:v>
                </c:pt>
                <c:pt idx="4602">
                  <c:v>4.1593076523676253E-3</c:v>
                </c:pt>
                <c:pt idx="4603">
                  <c:v>6.7891545762536407E-3</c:v>
                </c:pt>
                <c:pt idx="4604">
                  <c:v>8.8100349502674841E-3</c:v>
                </c:pt>
                <c:pt idx="4605">
                  <c:v>8.4919074612091524E-3</c:v>
                </c:pt>
                <c:pt idx="4606">
                  <c:v>3.879164453314805E-3</c:v>
                </c:pt>
                <c:pt idx="4607">
                  <c:v>8.4189703358897843E-3</c:v>
                </c:pt>
                <c:pt idx="4608">
                  <c:v>8.1243030965023073E-3</c:v>
                </c:pt>
                <c:pt idx="4609">
                  <c:v>4.7021975903790598E-3</c:v>
                </c:pt>
                <c:pt idx="4610">
                  <c:v>3.608027867202151E-3</c:v>
                </c:pt>
                <c:pt idx="4611">
                  <c:v>4.3308530268837903E-3</c:v>
                </c:pt>
                <c:pt idx="4612">
                  <c:v>9.245754519841989E-3</c:v>
                </c:pt>
                <c:pt idx="4613">
                  <c:v>1.1156573774821177E-2</c:v>
                </c:pt>
                <c:pt idx="4614">
                  <c:v>1.8810410491564129E-2</c:v>
                </c:pt>
                <c:pt idx="4615">
                  <c:v>8.0327772907770652E-3</c:v>
                </c:pt>
                <c:pt idx="4616">
                  <c:v>9.9798167469579199E-3</c:v>
                </c:pt>
                <c:pt idx="4617">
                  <c:v>6.859381909891338E-3</c:v>
                </c:pt>
                <c:pt idx="4618">
                  <c:v>7.5558927774303864E-3</c:v>
                </c:pt>
                <c:pt idx="4619">
                  <c:v>9.942175769064204E-3</c:v>
                </c:pt>
                <c:pt idx="4620">
                  <c:v>1.2029930985853492E-2</c:v>
                </c:pt>
                <c:pt idx="4621">
                  <c:v>1.3398131802760851E-2</c:v>
                </c:pt>
                <c:pt idx="4622">
                  <c:v>1.0119712046053893E-2</c:v>
                </c:pt>
                <c:pt idx="4623">
                  <c:v>5.2682430342838133E-3</c:v>
                </c:pt>
                <c:pt idx="4624">
                  <c:v>7.2117413482980326E-3</c:v>
                </c:pt>
                <c:pt idx="4625">
                  <c:v>2.8138982155016825E-3</c:v>
                </c:pt>
                <c:pt idx="4626">
                  <c:v>1.5614394347528888E-2</c:v>
                </c:pt>
                <c:pt idx="4627">
                  <c:v>1.2323184591349871E-2</c:v>
                </c:pt>
                <c:pt idx="4628">
                  <c:v>1.1354310709080238E-2</c:v>
                </c:pt>
                <c:pt idx="4629">
                  <c:v>9.0105872611445162E-3</c:v>
                </c:pt>
                <c:pt idx="4630">
                  <c:v>9.2044245723869114E-3</c:v>
                </c:pt>
                <c:pt idx="4631">
                  <c:v>7.5856271824663798E-3</c:v>
                </c:pt>
                <c:pt idx="4632">
                  <c:v>8.259337792703705E-3</c:v>
                </c:pt>
                <c:pt idx="4633">
                  <c:v>1.0183628495372602E-2</c:v>
                </c:pt>
                <c:pt idx="4634">
                  <c:v>8.814374338834783E-3</c:v>
                </c:pt>
                <c:pt idx="4635">
                  <c:v>3.7761994789626101E-3</c:v>
                </c:pt>
                <c:pt idx="4636">
                  <c:v>4.3298550708776107E-3</c:v>
                </c:pt>
                <c:pt idx="4637">
                  <c:v>8.4885414575318636E-3</c:v>
                </c:pt>
                <c:pt idx="4638">
                  <c:v>1.0951566399146604E-2</c:v>
                </c:pt>
                <c:pt idx="4639">
                  <c:v>6.8061736672094791E-3</c:v>
                </c:pt>
                <c:pt idx="4640">
                  <c:v>1.5647686238653903E-2</c:v>
                </c:pt>
                <c:pt idx="4641">
                  <c:v>8.4090960560847718E-3</c:v>
                </c:pt>
                <c:pt idx="4642">
                  <c:v>8.6491537749555387E-3</c:v>
                </c:pt>
                <c:pt idx="4643">
                  <c:v>2.6875457074016229E-3</c:v>
                </c:pt>
                <c:pt idx="4644">
                  <c:v>8.8032788291272281E-3</c:v>
                </c:pt>
                <c:pt idx="4645">
                  <c:v>6.7724430596882426E-3</c:v>
                </c:pt>
                <c:pt idx="4646">
                  <c:v>9.0449219056965256E-3</c:v>
                </c:pt>
                <c:pt idx="4647">
                  <c:v>5.7043311878331874E-3</c:v>
                </c:pt>
                <c:pt idx="4648">
                  <c:v>1.2618702155715342E-2</c:v>
                </c:pt>
                <c:pt idx="4649">
                  <c:v>8.1528388974460436E-3</c:v>
                </c:pt>
                <c:pt idx="4650">
                  <c:v>1.4102352112743811E-2</c:v>
                </c:pt>
                <c:pt idx="4651">
                  <c:v>1.0512410329909828E-2</c:v>
                </c:pt>
                <c:pt idx="4652">
                  <c:v>9.2961994741693425E-3</c:v>
                </c:pt>
                <c:pt idx="4653">
                  <c:v>1.2459528297027084E-2</c:v>
                </c:pt>
                <c:pt idx="4654">
                  <c:v>6.3133845012119756E-3</c:v>
                </c:pt>
                <c:pt idx="4655">
                  <c:v>7.7960538003087124E-3</c:v>
                </c:pt>
                <c:pt idx="4656">
                  <c:v>9.4744227347524374E-3</c:v>
                </c:pt>
                <c:pt idx="4657">
                  <c:v>1.1053495838366713E-2</c:v>
                </c:pt>
                <c:pt idx="4658">
                  <c:v>6.6128867017186867E-3</c:v>
                </c:pt>
                <c:pt idx="4659">
                  <c:v>1.8224681520234681E-2</c:v>
                </c:pt>
                <c:pt idx="4660">
                  <c:v>8.3480038875358171E-3</c:v>
                </c:pt>
                <c:pt idx="4661">
                  <c:v>8.3382492687285054E-3</c:v>
                </c:pt>
                <c:pt idx="4662">
                  <c:v>4.5103049062572495E-3</c:v>
                </c:pt>
                <c:pt idx="4663">
                  <c:v>6.1731218036012291E-3</c:v>
                </c:pt>
                <c:pt idx="4664">
                  <c:v>5.2799922494058751E-3</c:v>
                </c:pt>
                <c:pt idx="4665">
                  <c:v>9.677167900133744E-3</c:v>
                </c:pt>
                <c:pt idx="4666">
                  <c:v>8.4734391425483179E-3</c:v>
                </c:pt>
                <c:pt idx="4667">
                  <c:v>3.578448062582157E-3</c:v>
                </c:pt>
                <c:pt idx="4668">
                  <c:v>9.3461240333314252E-3</c:v>
                </c:pt>
                <c:pt idx="4669">
                  <c:v>6.5384365393350401E-3</c:v>
                </c:pt>
                <c:pt idx="4670">
                  <c:v>7.538038693251441E-3</c:v>
                </c:pt>
                <c:pt idx="4671">
                  <c:v>9.9620206666613323E-3</c:v>
                </c:pt>
                <c:pt idx="4672">
                  <c:v>8.3284401316575715E-3</c:v>
                </c:pt>
                <c:pt idx="4673">
                  <c:v>7.6635617291574603E-3</c:v>
                </c:pt>
                <c:pt idx="4674">
                  <c:v>3.2992320484076013E-3</c:v>
                </c:pt>
                <c:pt idx="4675">
                  <c:v>8.799202109371523E-3</c:v>
                </c:pt>
                <c:pt idx="4676">
                  <c:v>4.8658820654726726E-3</c:v>
                </c:pt>
                <c:pt idx="4677">
                  <c:v>4.801167711232149E-3</c:v>
                </c:pt>
                <c:pt idx="4678">
                  <c:v>3.5222999928292034E-3</c:v>
                </c:pt>
                <c:pt idx="4679">
                  <c:v>6.9939616481716196E-3</c:v>
                </c:pt>
                <c:pt idx="4680">
                  <c:v>5.7510690656394688E-3</c:v>
                </c:pt>
                <c:pt idx="4681">
                  <c:v>4.8112677465369305E-3</c:v>
                </c:pt>
                <c:pt idx="4682">
                  <c:v>8.0935649542604304E-3</c:v>
                </c:pt>
                <c:pt idx="4683">
                  <c:v>2.2211014269838151E-3</c:v>
                </c:pt>
                <c:pt idx="4684">
                  <c:v>1.794960221384664E-2</c:v>
                </c:pt>
                <c:pt idx="4685">
                  <c:v>4.7012836953852968E-3</c:v>
                </c:pt>
                <c:pt idx="4686">
                  <c:v>4.5013871843156434E-3</c:v>
                </c:pt>
                <c:pt idx="4687">
                  <c:v>7.7047184779050794E-3</c:v>
                </c:pt>
                <c:pt idx="4688">
                  <c:v>1.5010636300909342E-2</c:v>
                </c:pt>
                <c:pt idx="4689">
                  <c:v>4.5845420269555511E-3</c:v>
                </c:pt>
                <c:pt idx="4690">
                  <c:v>7.2015690759253039E-3</c:v>
                </c:pt>
                <c:pt idx="4691">
                  <c:v>5.9119113820517624E-3</c:v>
                </c:pt>
                <c:pt idx="4692">
                  <c:v>8.1712909666653184E-3</c:v>
                </c:pt>
                <c:pt idx="4693">
                  <c:v>3.8706011804786112E-3</c:v>
                </c:pt>
                <c:pt idx="4694">
                  <c:v>9.6717784594305134E-3</c:v>
                </c:pt>
                <c:pt idx="4695">
                  <c:v>8.4672505472139503E-3</c:v>
                </c:pt>
                <c:pt idx="4696">
                  <c:v>9.4867869982164198E-3</c:v>
                </c:pt>
                <c:pt idx="4697">
                  <c:v>6.0265212921957311E-3</c:v>
                </c:pt>
                <c:pt idx="4698">
                  <c:v>4.4215574948690906E-3</c:v>
                </c:pt>
                <c:pt idx="4699">
                  <c:v>5.3226285477766238E-3</c:v>
                </c:pt>
                <c:pt idx="4700">
                  <c:v>4.5416530838014056E-3</c:v>
                </c:pt>
                <c:pt idx="4701">
                  <c:v>5.4213602849790543E-3</c:v>
                </c:pt>
                <c:pt idx="4702">
                  <c:v>2.770091499916469E-3</c:v>
                </c:pt>
                <c:pt idx="4703">
                  <c:v>4.5463326263493337E-3</c:v>
                </c:pt>
                <c:pt idx="4704">
                  <c:v>4.4143274775055308E-3</c:v>
                </c:pt>
                <c:pt idx="4705">
                  <c:v>6.1537973341874389E-3</c:v>
                </c:pt>
                <c:pt idx="4706">
                  <c:v>4.6135967069936036E-3</c:v>
                </c:pt>
                <c:pt idx="4707">
                  <c:v>7.1523936836099134E-3</c:v>
                </c:pt>
                <c:pt idx="4708">
                  <c:v>5.1333854439584679E-3</c:v>
                </c:pt>
                <c:pt idx="4709">
                  <c:v>6.4431467034191834E-3</c:v>
                </c:pt>
                <c:pt idx="4710">
                  <c:v>9.4713425494455331E-3</c:v>
                </c:pt>
                <c:pt idx="4711">
                  <c:v>6.5507908944145944E-3</c:v>
                </c:pt>
                <c:pt idx="4712">
                  <c:v>6.4613204611589318E-3</c:v>
                </c:pt>
                <c:pt idx="4713">
                  <c:v>5.6157975791961776E-3</c:v>
                </c:pt>
                <c:pt idx="4714">
                  <c:v>7.756374083576734E-3</c:v>
                </c:pt>
                <c:pt idx="4715">
                  <c:v>6.250052012711756E-3</c:v>
                </c:pt>
                <c:pt idx="4716">
                  <c:v>3.5458055034348701E-3</c:v>
                </c:pt>
                <c:pt idx="4717">
                  <c:v>3.5409119934589187E-3</c:v>
                </c:pt>
                <c:pt idx="4718">
                  <c:v>1.8447636324825567E-3</c:v>
                </c:pt>
                <c:pt idx="4719">
                  <c:v>9.7911780475452119E-3</c:v>
                </c:pt>
                <c:pt idx="4720">
                  <c:v>4.1151907008375689E-3</c:v>
                </c:pt>
                <c:pt idx="4721">
                  <c:v>7.6518196551796733E-3</c:v>
                </c:pt>
                <c:pt idx="4722">
                  <c:v>1.1850806134751981E-2</c:v>
                </c:pt>
                <c:pt idx="4723">
                  <c:v>4.0015351024088146E-3</c:v>
                </c:pt>
                <c:pt idx="4724">
                  <c:v>1.1362934713963994E-2</c:v>
                </c:pt>
                <c:pt idx="4725">
                  <c:v>7.2743813471633405E-3</c:v>
                </c:pt>
                <c:pt idx="4726">
                  <c:v>6.2049142547300389E-3</c:v>
                </c:pt>
                <c:pt idx="4727">
                  <c:v>6.7837484352658373E-3</c:v>
                </c:pt>
                <c:pt idx="4728">
                  <c:v>1.1036138427392858E-2</c:v>
                </c:pt>
                <c:pt idx="4729">
                  <c:v>5.9960963176937448E-3</c:v>
                </c:pt>
                <c:pt idx="4730">
                  <c:v>5.2911472910135478E-3</c:v>
                </c:pt>
                <c:pt idx="4731">
                  <c:v>5.1725970788850271E-3</c:v>
                </c:pt>
                <c:pt idx="4732">
                  <c:v>3.6426506454283469E-3</c:v>
                </c:pt>
                <c:pt idx="4733">
                  <c:v>5.82330104546317E-3</c:v>
                </c:pt>
                <c:pt idx="4734">
                  <c:v>3.4513060334839555E-3</c:v>
                </c:pt>
                <c:pt idx="4735">
                  <c:v>6.0827126407113352E-3</c:v>
                </c:pt>
                <c:pt idx="4736">
                  <c:v>7.7515092559861318E-3</c:v>
                </c:pt>
                <c:pt idx="4737">
                  <c:v>3.6225581266705938E-3</c:v>
                </c:pt>
                <c:pt idx="4738">
                  <c:v>7.5083721711316186E-3</c:v>
                </c:pt>
                <c:pt idx="4739">
                  <c:v>1.0244368518833778E-2</c:v>
                </c:pt>
                <c:pt idx="4740">
                  <c:v>7.0878240027375961E-3</c:v>
                </c:pt>
                <c:pt idx="4741">
                  <c:v>1.0435799557460991E-2</c:v>
                </c:pt>
                <c:pt idx="4742">
                  <c:v>5.7547709039533108E-3</c:v>
                </c:pt>
                <c:pt idx="4743">
                  <c:v>3.3443617768088955E-3</c:v>
                </c:pt>
                <c:pt idx="4744">
                  <c:v>8.3526110965287254E-3</c:v>
                </c:pt>
                <c:pt idx="4745">
                  <c:v>5.4626375575709098E-3</c:v>
                </c:pt>
                <c:pt idx="4746">
                  <c:v>5.3774888604109731E-3</c:v>
                </c:pt>
                <c:pt idx="4747">
                  <c:v>6.9634927600688377E-3</c:v>
                </c:pt>
                <c:pt idx="4748">
                  <c:v>7.1651595400993844E-3</c:v>
                </c:pt>
                <c:pt idx="4749">
                  <c:v>5.7141401194243015E-3</c:v>
                </c:pt>
                <c:pt idx="4750">
                  <c:v>9.322304303072378E-3</c:v>
                </c:pt>
                <c:pt idx="4751">
                  <c:v>8.6262947808728521E-3</c:v>
                </c:pt>
                <c:pt idx="4752">
                  <c:v>4.8888749827083276E-3</c:v>
                </c:pt>
                <c:pt idx="4753">
                  <c:v>1.1112633323508796E-2</c:v>
                </c:pt>
                <c:pt idx="4754">
                  <c:v>5.6151799852573493E-3</c:v>
                </c:pt>
                <c:pt idx="4755">
                  <c:v>3.6921482309456503E-3</c:v>
                </c:pt>
                <c:pt idx="4756">
                  <c:v>6.0882949514551388E-3</c:v>
                </c:pt>
                <c:pt idx="4757">
                  <c:v>1.2295140661042555E-2</c:v>
                </c:pt>
                <c:pt idx="4758">
                  <c:v>1.4233382603912499E-2</c:v>
                </c:pt>
                <c:pt idx="4759">
                  <c:v>7.3982989429285991E-3</c:v>
                </c:pt>
                <c:pt idx="4760">
                  <c:v>1.1312288134430233E-2</c:v>
                </c:pt>
                <c:pt idx="4761">
                  <c:v>1.155336725924697E-2</c:v>
                </c:pt>
                <c:pt idx="4762">
                  <c:v>4.7825788780108168E-3</c:v>
                </c:pt>
                <c:pt idx="4763">
                  <c:v>8.8585485595342166E-3</c:v>
                </c:pt>
                <c:pt idx="4764">
                  <c:v>8.8674831395336162E-3</c:v>
                </c:pt>
                <c:pt idx="4765">
                  <c:v>5.1548887623135663E-3</c:v>
                </c:pt>
                <c:pt idx="4766">
                  <c:v>5.4517012800762536E-3</c:v>
                </c:pt>
                <c:pt idx="4767">
                  <c:v>8.8317797722162646E-3</c:v>
                </c:pt>
                <c:pt idx="4768">
                  <c:v>7.1926391988983108E-3</c:v>
                </c:pt>
                <c:pt idx="4769">
                  <c:v>4.0530334022356798E-3</c:v>
                </c:pt>
                <c:pt idx="4770">
                  <c:v>1.7447436021835416E-2</c:v>
                </c:pt>
                <c:pt idx="4771">
                  <c:v>1.2487110279453281E-2</c:v>
                </c:pt>
                <c:pt idx="4772">
                  <c:v>8.6847967185741479E-3</c:v>
                </c:pt>
                <c:pt idx="4773">
                  <c:v>4.5779441877405163E-3</c:v>
                </c:pt>
                <c:pt idx="4774">
                  <c:v>4.6715052031172828E-3</c:v>
                </c:pt>
                <c:pt idx="4775">
                  <c:v>5.3400445181444166E-3</c:v>
                </c:pt>
                <c:pt idx="4776">
                  <c:v>5.3665364354466647E-3</c:v>
                </c:pt>
                <c:pt idx="4777">
                  <c:v>1.3950238725236493E-2</c:v>
                </c:pt>
                <c:pt idx="4778">
                  <c:v>7.3326294290383242E-3</c:v>
                </c:pt>
                <c:pt idx="4779">
                  <c:v>2.7847196222683048E-3</c:v>
                </c:pt>
                <c:pt idx="4780">
                  <c:v>9.9151766545821102E-3</c:v>
                </c:pt>
                <c:pt idx="4781">
                  <c:v>4.93228905418365E-3</c:v>
                </c:pt>
                <c:pt idx="4782">
                  <c:v>5.5817249081324448E-3</c:v>
                </c:pt>
                <c:pt idx="4783">
                  <c:v>6.5635924546261978E-3</c:v>
                </c:pt>
                <c:pt idx="4784">
                  <c:v>5.1461062680317939E-3</c:v>
                </c:pt>
                <c:pt idx="4785">
                  <c:v>5.9640279711249645E-3</c:v>
                </c:pt>
                <c:pt idx="4786">
                  <c:v>1.0206955414540279E-2</c:v>
                </c:pt>
                <c:pt idx="4787">
                  <c:v>5.0043673037589598E-3</c:v>
                </c:pt>
                <c:pt idx="4788">
                  <c:v>9.6316001966924719E-3</c:v>
                </c:pt>
                <c:pt idx="4789">
                  <c:v>6.8110498637767181E-3</c:v>
                </c:pt>
                <c:pt idx="4790">
                  <c:v>8.1913450520915837E-3</c:v>
                </c:pt>
                <c:pt idx="4791">
                  <c:v>6.1129006569938041E-3</c:v>
                </c:pt>
                <c:pt idx="4792">
                  <c:v>1.1970118030530729E-2</c:v>
                </c:pt>
                <c:pt idx="4793">
                  <c:v>8.4742175520884002E-3</c:v>
                </c:pt>
                <c:pt idx="4794">
                  <c:v>7.0167755524599539E-3</c:v>
                </c:pt>
                <c:pt idx="4795">
                  <c:v>5.8496197944361223E-3</c:v>
                </c:pt>
                <c:pt idx="4796">
                  <c:v>9.0637700869393295E-3</c:v>
                </c:pt>
                <c:pt idx="4797">
                  <c:v>4.7275468257279062E-3</c:v>
                </c:pt>
                <c:pt idx="4798">
                  <c:v>1.0958822867314432E-2</c:v>
                </c:pt>
                <c:pt idx="4799">
                  <c:v>1.2453566074299764E-2</c:v>
                </c:pt>
                <c:pt idx="4800">
                  <c:v>7.3769060532185909E-3</c:v>
                </c:pt>
                <c:pt idx="4801">
                  <c:v>6.2763966568811216E-3</c:v>
                </c:pt>
                <c:pt idx="4802">
                  <c:v>4.1698811968882872E-3</c:v>
                </c:pt>
                <c:pt idx="4803">
                  <c:v>3.7155540997536509E-3</c:v>
                </c:pt>
                <c:pt idx="4804">
                  <c:v>5.417583969583425E-3</c:v>
                </c:pt>
                <c:pt idx="4805">
                  <c:v>1.6185528279890199E-2</c:v>
                </c:pt>
                <c:pt idx="4806">
                  <c:v>8.986400880161019E-3</c:v>
                </c:pt>
                <c:pt idx="4807">
                  <c:v>8.2419651614469864E-3</c:v>
                </c:pt>
                <c:pt idx="4808">
                  <c:v>6.8779037573600786E-3</c:v>
                </c:pt>
                <c:pt idx="4809">
                  <c:v>7.3932554454394228E-3</c:v>
                </c:pt>
                <c:pt idx="4810">
                  <c:v>1.1463899615073379E-2</c:v>
                </c:pt>
                <c:pt idx="4811">
                  <c:v>1.0435284527248741E-2</c:v>
                </c:pt>
                <c:pt idx="4812">
                  <c:v>4.4943791775106804E-3</c:v>
                </c:pt>
                <c:pt idx="4813">
                  <c:v>1.5358688830560805E-2</c:v>
                </c:pt>
                <c:pt idx="4814">
                  <c:v>9.8057757946847842E-3</c:v>
                </c:pt>
                <c:pt idx="4815">
                  <c:v>5.5776040020927174E-3</c:v>
                </c:pt>
                <c:pt idx="4816">
                  <c:v>5.5039977562739203E-3</c:v>
                </c:pt>
                <c:pt idx="4817">
                  <c:v>7.0443645943106085E-3</c:v>
                </c:pt>
                <c:pt idx="4818">
                  <c:v>6.2498251998734673E-3</c:v>
                </c:pt>
                <c:pt idx="4819">
                  <c:v>3.8592597532197525E-3</c:v>
                </c:pt>
                <c:pt idx="4820">
                  <c:v>6.3987077380167857E-3</c:v>
                </c:pt>
                <c:pt idx="4821">
                  <c:v>6.5154968982867722E-3</c:v>
                </c:pt>
                <c:pt idx="4822">
                  <c:v>3.1294456533359958E-3</c:v>
                </c:pt>
                <c:pt idx="4823">
                  <c:v>7.0075558280375269E-3</c:v>
                </c:pt>
                <c:pt idx="4824">
                  <c:v>7.8218264800988084E-3</c:v>
                </c:pt>
                <c:pt idx="4825">
                  <c:v>5.5709439168645618E-3</c:v>
                </c:pt>
                <c:pt idx="4826">
                  <c:v>4.9149943837818403E-3</c:v>
                </c:pt>
                <c:pt idx="4827">
                  <c:v>6.6404792367608439E-3</c:v>
                </c:pt>
                <c:pt idx="4828">
                  <c:v>5.3419356452515275E-3</c:v>
                </c:pt>
                <c:pt idx="4829">
                  <c:v>4.8363103503161822E-3</c:v>
                </c:pt>
                <c:pt idx="4830">
                  <c:v>5.6744476991638084E-3</c:v>
                </c:pt>
                <c:pt idx="4831">
                  <c:v>4.3277027696915424E-3</c:v>
                </c:pt>
                <c:pt idx="4832">
                  <c:v>8.3488459512439887E-3</c:v>
                </c:pt>
                <c:pt idx="4833">
                  <c:v>4.0865625286089346E-3</c:v>
                </c:pt>
                <c:pt idx="4834">
                  <c:v>4.2365651630545034E-3</c:v>
                </c:pt>
                <c:pt idx="4835">
                  <c:v>8.5561026310454116E-3</c:v>
                </c:pt>
                <c:pt idx="4836">
                  <c:v>7.7514830442581466E-3</c:v>
                </c:pt>
                <c:pt idx="4837">
                  <c:v>6.0901832945344809E-3</c:v>
                </c:pt>
                <c:pt idx="4838">
                  <c:v>7.8359651516605334E-3</c:v>
                </c:pt>
                <c:pt idx="4839">
                  <c:v>6.1455437411609189E-3</c:v>
                </c:pt>
                <c:pt idx="4840">
                  <c:v>7.7131046105448787E-3</c:v>
                </c:pt>
                <c:pt idx="4841">
                  <c:v>5.790845191910512E-3</c:v>
                </c:pt>
                <c:pt idx="4842">
                  <c:v>5.075907195465499E-3</c:v>
                </c:pt>
                <c:pt idx="4843">
                  <c:v>8.2910976075501394E-3</c:v>
                </c:pt>
                <c:pt idx="4844">
                  <c:v>5.501039775787522E-3</c:v>
                </c:pt>
                <c:pt idx="4845">
                  <c:v>5.0752313230192176E-3</c:v>
                </c:pt>
                <c:pt idx="4846">
                  <c:v>1.0348362336892628E-2</c:v>
                </c:pt>
                <c:pt idx="4847">
                  <c:v>5.9064607116338054E-3</c:v>
                </c:pt>
                <c:pt idx="4848">
                  <c:v>2.4723359613255348E-3</c:v>
                </c:pt>
                <c:pt idx="4849">
                  <c:v>8.6427871522531102E-3</c:v>
                </c:pt>
                <c:pt idx="4850">
                  <c:v>3.8763615068401857E-3</c:v>
                </c:pt>
                <c:pt idx="4851">
                  <c:v>7.947947492679951E-3</c:v>
                </c:pt>
                <c:pt idx="4852">
                  <c:v>8.6570531972163765E-3</c:v>
                </c:pt>
                <c:pt idx="4853">
                  <c:v>8.3693167778120525E-3</c:v>
                </c:pt>
                <c:pt idx="4854">
                  <c:v>5.9740498411023756E-3</c:v>
                </c:pt>
                <c:pt idx="4855">
                  <c:v>7.2131766205053511E-3</c:v>
                </c:pt>
                <c:pt idx="4856">
                  <c:v>5.3528297248485023E-3</c:v>
                </c:pt>
                <c:pt idx="4857">
                  <c:v>6.9763763814310424E-3</c:v>
                </c:pt>
                <c:pt idx="4858">
                  <c:v>6.9504159396653704E-3</c:v>
                </c:pt>
                <c:pt idx="4859">
                  <c:v>7.2462182044149091E-3</c:v>
                </c:pt>
                <c:pt idx="4860">
                  <c:v>1.3164892703810325E-2</c:v>
                </c:pt>
                <c:pt idx="4861">
                  <c:v>3.803910683837966E-3</c:v>
                </c:pt>
                <c:pt idx="4862">
                  <c:v>4.8196919791995297E-3</c:v>
                </c:pt>
                <c:pt idx="4863">
                  <c:v>7.5474681548536142E-3</c:v>
                </c:pt>
                <c:pt idx="4864">
                  <c:v>1.2777989967642433E-2</c:v>
                </c:pt>
                <c:pt idx="4865">
                  <c:v>7.3612437582201004E-3</c:v>
                </c:pt>
                <c:pt idx="4866">
                  <c:v>1.1830833581492797E-2</c:v>
                </c:pt>
                <c:pt idx="4867">
                  <c:v>9.136471572495003E-3</c:v>
                </c:pt>
                <c:pt idx="4868">
                  <c:v>5.7872988877507095E-3</c:v>
                </c:pt>
                <c:pt idx="4869">
                  <c:v>7.0466748195821497E-3</c:v>
                </c:pt>
                <c:pt idx="4870">
                  <c:v>6.0672853839658109E-3</c:v>
                </c:pt>
                <c:pt idx="4871">
                  <c:v>8.228460115510889E-3</c:v>
                </c:pt>
                <c:pt idx="4872">
                  <c:v>4.8962874800426732E-3</c:v>
                </c:pt>
                <c:pt idx="4873">
                  <c:v>5.3958349060435609E-3</c:v>
                </c:pt>
                <c:pt idx="4874">
                  <c:v>8.6562198768776726E-3</c:v>
                </c:pt>
                <c:pt idx="4875">
                  <c:v>5.2707588155205308E-3</c:v>
                </c:pt>
                <c:pt idx="4876">
                  <c:v>7.7215954656464298E-3</c:v>
                </c:pt>
                <c:pt idx="4877">
                  <c:v>6.4218620292332013E-3</c:v>
                </c:pt>
                <c:pt idx="4878">
                  <c:v>5.326629477134426E-3</c:v>
                </c:pt>
                <c:pt idx="4879">
                  <c:v>1.5119847719021256E-2</c:v>
                </c:pt>
                <c:pt idx="4880">
                  <c:v>6.3602351223294475E-3</c:v>
                </c:pt>
                <c:pt idx="4881">
                  <c:v>9.0968937904188085E-3</c:v>
                </c:pt>
                <c:pt idx="4882">
                  <c:v>9.1396934447723465E-3</c:v>
                </c:pt>
                <c:pt idx="4883">
                  <c:v>5.3408607661293095E-3</c:v>
                </c:pt>
                <c:pt idx="4884">
                  <c:v>5.8768927727642657E-3</c:v>
                </c:pt>
                <c:pt idx="4885">
                  <c:v>6.4190745383679877E-3</c:v>
                </c:pt>
                <c:pt idx="4886">
                  <c:v>7.8526407973569679E-3</c:v>
                </c:pt>
                <c:pt idx="4887">
                  <c:v>6.6301257515217222E-3</c:v>
                </c:pt>
                <c:pt idx="4888">
                  <c:v>5.6661341832354448E-3</c:v>
                </c:pt>
                <c:pt idx="4889">
                  <c:v>4.5850445644487698E-3</c:v>
                </c:pt>
                <c:pt idx="4890">
                  <c:v>6.2398605815502089E-3</c:v>
                </c:pt>
                <c:pt idx="4891">
                  <c:v>8.7908438913301655E-3</c:v>
                </c:pt>
                <c:pt idx="4892">
                  <c:v>4.308305556142829E-3</c:v>
                </c:pt>
                <c:pt idx="4893">
                  <c:v>3.8299064571958954E-3</c:v>
                </c:pt>
                <c:pt idx="4894">
                  <c:v>5.0068603667183832E-3</c:v>
                </c:pt>
                <c:pt idx="4895">
                  <c:v>4.8798546825872136E-3</c:v>
                </c:pt>
                <c:pt idx="4896">
                  <c:v>4.608421173399626E-3</c:v>
                </c:pt>
                <c:pt idx="4897">
                  <c:v>6.4922377499237391E-3</c:v>
                </c:pt>
                <c:pt idx="4898">
                  <c:v>6.1701896147882806E-3</c:v>
                </c:pt>
                <c:pt idx="4899">
                  <c:v>7.9844819736676585E-3</c:v>
                </c:pt>
                <c:pt idx="4900">
                  <c:v>6.1436639537952465E-3</c:v>
                </c:pt>
                <c:pt idx="4901">
                  <c:v>7.0257183424452313E-3</c:v>
                </c:pt>
                <c:pt idx="4902">
                  <c:v>2.617621205603059E-3</c:v>
                </c:pt>
                <c:pt idx="4903">
                  <c:v>5.6003955032204733E-3</c:v>
                </c:pt>
                <c:pt idx="4904">
                  <c:v>6.4500225824563814E-3</c:v>
                </c:pt>
                <c:pt idx="4905">
                  <c:v>9.6733601075413376E-3</c:v>
                </c:pt>
                <c:pt idx="4906">
                  <c:v>4.9655804916352289E-3</c:v>
                </c:pt>
                <c:pt idx="4907">
                  <c:v>7.011127735917333E-3</c:v>
                </c:pt>
                <c:pt idx="4908">
                  <c:v>3.2609039012306638E-3</c:v>
                </c:pt>
                <c:pt idx="4909">
                  <c:v>6.2708541444261483E-3</c:v>
                </c:pt>
                <c:pt idx="4910">
                  <c:v>4.3878692409622128E-3</c:v>
                </c:pt>
                <c:pt idx="4911">
                  <c:v>3.059778241497225E-3</c:v>
                </c:pt>
                <c:pt idx="4912">
                  <c:v>7.8548498773969959E-3</c:v>
                </c:pt>
                <c:pt idx="4913">
                  <c:v>7.3478454827540498E-3</c:v>
                </c:pt>
                <c:pt idx="4914">
                  <c:v>1.0616773925864317E-2</c:v>
                </c:pt>
                <c:pt idx="4915">
                  <c:v>2.6293007869400333E-3</c:v>
                </c:pt>
                <c:pt idx="4916">
                  <c:v>2.9970821863409131E-3</c:v>
                </c:pt>
                <c:pt idx="4917">
                  <c:v>3.6046238318224412E-3</c:v>
                </c:pt>
                <c:pt idx="4918">
                  <c:v>7.0490259762992545E-3</c:v>
                </c:pt>
                <c:pt idx="4919">
                  <c:v>5.1632747371055405E-3</c:v>
                </c:pt>
                <c:pt idx="4920">
                  <c:v>5.4830788039207925E-3</c:v>
                </c:pt>
                <c:pt idx="4921">
                  <c:v>3.0320427076328134E-3</c:v>
                </c:pt>
                <c:pt idx="4922">
                  <c:v>2.7327700170511038E-3</c:v>
                </c:pt>
                <c:pt idx="4923">
                  <c:v>2.9472669998908008E-3</c:v>
                </c:pt>
                <c:pt idx="4924">
                  <c:v>4.8236898042538371E-3</c:v>
                </c:pt>
                <c:pt idx="4925">
                  <c:v>3.4392909441852051E-3</c:v>
                </c:pt>
                <c:pt idx="4926">
                  <c:v>6.1185148450653998E-3</c:v>
                </c:pt>
                <c:pt idx="4927">
                  <c:v>5.7431919460427779E-3</c:v>
                </c:pt>
                <c:pt idx="4928">
                  <c:v>5.5981757188214966E-3</c:v>
                </c:pt>
                <c:pt idx="4929">
                  <c:v>5.0180085793372371E-3</c:v>
                </c:pt>
                <c:pt idx="4930">
                  <c:v>2.8467804780158315E-3</c:v>
                </c:pt>
                <c:pt idx="4931">
                  <c:v>2.1980481066480547E-3</c:v>
                </c:pt>
                <c:pt idx="4932">
                  <c:v>4.7594433817344187E-3</c:v>
                </c:pt>
                <c:pt idx="4933">
                  <c:v>2.5123082933233144E-3</c:v>
                </c:pt>
                <c:pt idx="4934">
                  <c:v>3.5439671628471623E-3</c:v>
                </c:pt>
                <c:pt idx="4935">
                  <c:v>2.6125041261722908E-3</c:v>
                </c:pt>
                <c:pt idx="4936">
                  <c:v>4.4889239394789336E-3</c:v>
                </c:pt>
                <c:pt idx="4937">
                  <c:v>5.5355695326410864E-3</c:v>
                </c:pt>
                <c:pt idx="4938">
                  <c:v>1.5408378954817366E-2</c:v>
                </c:pt>
                <c:pt idx="4939">
                  <c:v>5.8501707801703389E-3</c:v>
                </c:pt>
                <c:pt idx="4940">
                  <c:v>6.8551389064497367E-3</c:v>
                </c:pt>
                <c:pt idx="4941">
                  <c:v>3.7463704396404978E-3</c:v>
                </c:pt>
                <c:pt idx="4942">
                  <c:v>4.4150061745569652E-3</c:v>
                </c:pt>
                <c:pt idx="4943">
                  <c:v>8.2258800804944649E-3</c:v>
                </c:pt>
                <c:pt idx="4944">
                  <c:v>4.4620113687371572E-3</c:v>
                </c:pt>
                <c:pt idx="4945">
                  <c:v>2.8420260627879234E-3</c:v>
                </c:pt>
                <c:pt idx="4946">
                  <c:v>3.8372348701486369E-3</c:v>
                </c:pt>
                <c:pt idx="4947">
                  <c:v>6.2212169414092421E-3</c:v>
                </c:pt>
                <c:pt idx="4948">
                  <c:v>3.0296058717595668E-3</c:v>
                </c:pt>
                <c:pt idx="4949">
                  <c:v>4.0036777889433687E-3</c:v>
                </c:pt>
                <c:pt idx="4950">
                  <c:v>6.1876290804606764E-3</c:v>
                </c:pt>
                <c:pt idx="4951">
                  <c:v>1.0379259632630731E-2</c:v>
                </c:pt>
                <c:pt idx="4952">
                  <c:v>4.6258236310958547E-3</c:v>
                </c:pt>
                <c:pt idx="4953">
                  <c:v>4.6507526659576824E-3</c:v>
                </c:pt>
                <c:pt idx="4954">
                  <c:v>6.0350956581542827E-3</c:v>
                </c:pt>
                <c:pt idx="4955">
                  <c:v>4.7233899856063983E-3</c:v>
                </c:pt>
                <c:pt idx="4956">
                  <c:v>6.0219206241877866E-3</c:v>
                </c:pt>
                <c:pt idx="4957">
                  <c:v>4.2885719665236273E-3</c:v>
                </c:pt>
                <c:pt idx="4958">
                  <c:v>6.6632678255390092E-3</c:v>
                </c:pt>
                <c:pt idx="4959">
                  <c:v>4.8274401444437127E-3</c:v>
                </c:pt>
                <c:pt idx="4960">
                  <c:v>5.4521656840547791E-3</c:v>
                </c:pt>
                <c:pt idx="4961">
                  <c:v>9.141057422061857E-3</c:v>
                </c:pt>
                <c:pt idx="4962">
                  <c:v>1.0162316335939534E-2</c:v>
                </c:pt>
                <c:pt idx="4963">
                  <c:v>7.8640017344078824E-3</c:v>
                </c:pt>
                <c:pt idx="4964">
                  <c:v>2.9905663402308652E-3</c:v>
                </c:pt>
                <c:pt idx="4965">
                  <c:v>4.156110512321458E-3</c:v>
                </c:pt>
                <c:pt idx="4966">
                  <c:v>4.726340890270974E-3</c:v>
                </c:pt>
                <c:pt idx="4967">
                  <c:v>3.228977800437083E-3</c:v>
                </c:pt>
                <c:pt idx="4968">
                  <c:v>4.9916105987581174E-3</c:v>
                </c:pt>
                <c:pt idx="4969">
                  <c:v>8.0637014259790779E-3</c:v>
                </c:pt>
                <c:pt idx="4970">
                  <c:v>3.023165158728987E-3</c:v>
                </c:pt>
                <c:pt idx="4971">
                  <c:v>5.492223491758947E-3</c:v>
                </c:pt>
                <c:pt idx="4972">
                  <c:v>5.5744447335887709E-3</c:v>
                </c:pt>
                <c:pt idx="4973">
                  <c:v>3.8790210779844625E-3</c:v>
                </c:pt>
                <c:pt idx="4974">
                  <c:v>5.9994309556356496E-3</c:v>
                </c:pt>
                <c:pt idx="4975">
                  <c:v>2.6213059547485398E-3</c:v>
                </c:pt>
                <c:pt idx="4976">
                  <c:v>3.7957563468216907E-3</c:v>
                </c:pt>
                <c:pt idx="4977">
                  <c:v>4.0654789940229863E-3</c:v>
                </c:pt>
                <c:pt idx="4978">
                  <c:v>1.9758787074231201E-2</c:v>
                </c:pt>
                <c:pt idx="4979">
                  <c:v>1.0188081560012104E-2</c:v>
                </c:pt>
                <c:pt idx="4980">
                  <c:v>4.1398749019638022E-3</c:v>
                </c:pt>
                <c:pt idx="4981">
                  <c:v>4.9790566651506125E-3</c:v>
                </c:pt>
                <c:pt idx="4982">
                  <c:v>3.178893386263008E-3</c:v>
                </c:pt>
                <c:pt idx="4983">
                  <c:v>8.7337174787224005E-3</c:v>
                </c:pt>
                <c:pt idx="4984">
                  <c:v>2.5970917547464625E-3</c:v>
                </c:pt>
                <c:pt idx="4985">
                  <c:v>1.183165555124358E-2</c:v>
                </c:pt>
                <c:pt idx="4986">
                  <c:v>2.8230381523904734E-3</c:v>
                </c:pt>
                <c:pt idx="4987">
                  <c:v>2.9683784407879489E-3</c:v>
                </c:pt>
                <c:pt idx="4988">
                  <c:v>6.6687630118362224E-3</c:v>
                </c:pt>
                <c:pt idx="4989">
                  <c:v>4.5963771152091343E-3</c:v>
                </c:pt>
                <c:pt idx="4990">
                  <c:v>3.868126672553718E-3</c:v>
                </c:pt>
                <c:pt idx="4991">
                  <c:v>5.6841332213843077E-3</c:v>
                </c:pt>
                <c:pt idx="4992">
                  <c:v>5.7367755887735286E-3</c:v>
                </c:pt>
                <c:pt idx="4993">
                  <c:v>4.694922371646636E-3</c:v>
                </c:pt>
                <c:pt idx="4994">
                  <c:v>5.0294708042158175E-3</c:v>
                </c:pt>
                <c:pt idx="4995">
                  <c:v>3.2817394360049761E-3</c:v>
                </c:pt>
                <c:pt idx="4996">
                  <c:v>6.4978016558001643E-3</c:v>
                </c:pt>
                <c:pt idx="4997">
                  <c:v>4.3239385699778508E-3</c:v>
                </c:pt>
                <c:pt idx="4998">
                  <c:v>5.6846434675547446E-3</c:v>
                </c:pt>
                <c:pt idx="4999">
                  <c:v>8.4978154334442307E-3</c:v>
                </c:pt>
                <c:pt idx="5000">
                  <c:v>7.3950530323441442E-3</c:v>
                </c:pt>
                <c:pt idx="5001">
                  <c:v>4.7116006700753535E-3</c:v>
                </c:pt>
                <c:pt idx="5002">
                  <c:v>5.0645917410046398E-3</c:v>
                </c:pt>
                <c:pt idx="5003">
                  <c:v>6.3037359350126962E-3</c:v>
                </c:pt>
                <c:pt idx="5004">
                  <c:v>6.3156604037381565E-3</c:v>
                </c:pt>
                <c:pt idx="5005">
                  <c:v>3.1346135086932569E-3</c:v>
                </c:pt>
                <c:pt idx="5006">
                  <c:v>3.7647887247516214E-3</c:v>
                </c:pt>
                <c:pt idx="5007">
                  <c:v>3.1215851193946392E-3</c:v>
                </c:pt>
                <c:pt idx="5008">
                  <c:v>4.9846141840924445E-3</c:v>
                </c:pt>
                <c:pt idx="5009">
                  <c:v>5.3168266494262716E-3</c:v>
                </c:pt>
                <c:pt idx="5010">
                  <c:v>4.9027497858122517E-3</c:v>
                </c:pt>
                <c:pt idx="5011">
                  <c:v>3.1613818691399904E-3</c:v>
                </c:pt>
                <c:pt idx="5012">
                  <c:v>2.7409183270776689E-3</c:v>
                </c:pt>
                <c:pt idx="5013">
                  <c:v>3.5406303642828343E-3</c:v>
                </c:pt>
                <c:pt idx="5014">
                  <c:v>3.0971518448923382E-3</c:v>
                </c:pt>
                <c:pt idx="5015">
                  <c:v>4.4858480636407348E-3</c:v>
                </c:pt>
                <c:pt idx="5016">
                  <c:v>3.9372356563524818E-3</c:v>
                </c:pt>
                <c:pt idx="5017">
                  <c:v>6.4589763594578792E-3</c:v>
                </c:pt>
                <c:pt idx="5018">
                  <c:v>4.7552045870624575E-3</c:v>
                </c:pt>
                <c:pt idx="5019">
                  <c:v>8.1309599600428405E-3</c:v>
                </c:pt>
                <c:pt idx="5020">
                  <c:v>9.9985508491276156E-3</c:v>
                </c:pt>
                <c:pt idx="5021">
                  <c:v>3.6536715882734428E-3</c:v>
                </c:pt>
                <c:pt idx="5022">
                  <c:v>4.3240021931708079E-3</c:v>
                </c:pt>
                <c:pt idx="5023">
                  <c:v>3.5154852062523299E-3</c:v>
                </c:pt>
                <c:pt idx="5024">
                  <c:v>4.1535682998451234E-3</c:v>
                </c:pt>
                <c:pt idx="5025">
                  <c:v>4.5884098392885682E-3</c:v>
                </c:pt>
                <c:pt idx="5026">
                  <c:v>4.6519206884908975E-3</c:v>
                </c:pt>
                <c:pt idx="5027">
                  <c:v>1.6024866764568916E-3</c:v>
                </c:pt>
                <c:pt idx="5028">
                  <c:v>5.0011011785407664E-3</c:v>
                </c:pt>
                <c:pt idx="5029">
                  <c:v>4.1417316564998181E-3</c:v>
                </c:pt>
                <c:pt idx="5030">
                  <c:v>2.7437835137184515E-3</c:v>
                </c:pt>
                <c:pt idx="5031">
                  <c:v>2.7987636229773872E-3</c:v>
                </c:pt>
                <c:pt idx="5032">
                  <c:v>4.5780030868130183E-3</c:v>
                </c:pt>
                <c:pt idx="5033">
                  <c:v>2.6017348963521332E-3</c:v>
                </c:pt>
                <c:pt idx="5034">
                  <c:v>7.7185139247026588E-3</c:v>
                </c:pt>
                <c:pt idx="5035">
                  <c:v>3.8930588591017767E-3</c:v>
                </c:pt>
                <c:pt idx="5036">
                  <c:v>3.8647723636461412E-3</c:v>
                </c:pt>
                <c:pt idx="5037">
                  <c:v>4.2666013100192465E-3</c:v>
                </c:pt>
                <c:pt idx="5038">
                  <c:v>5.4781040846155499E-3</c:v>
                </c:pt>
                <c:pt idx="5039">
                  <c:v>3.3216852748711315E-3</c:v>
                </c:pt>
                <c:pt idx="5040">
                  <c:v>6.3217236025696682E-3</c:v>
                </c:pt>
                <c:pt idx="5041">
                  <c:v>1.8448578039846353E-3</c:v>
                </c:pt>
                <c:pt idx="5042">
                  <c:v>3.1920320480380883E-3</c:v>
                </c:pt>
                <c:pt idx="5043">
                  <c:v>3.6082051431259852E-3</c:v>
                </c:pt>
                <c:pt idx="5044">
                  <c:v>4.5151498970787407E-3</c:v>
                </c:pt>
                <c:pt idx="5045">
                  <c:v>3.5728473384507809E-3</c:v>
                </c:pt>
                <c:pt idx="5046">
                  <c:v>4.3173414863828322E-3</c:v>
                </c:pt>
                <c:pt idx="5047">
                  <c:v>4.7927300074499975E-3</c:v>
                </c:pt>
                <c:pt idx="5048">
                  <c:v>6.5217154457327354E-3</c:v>
                </c:pt>
                <c:pt idx="5049">
                  <c:v>1.4194158199840266E-2</c:v>
                </c:pt>
                <c:pt idx="5050">
                  <c:v>5.8102317974922406E-3</c:v>
                </c:pt>
                <c:pt idx="5051">
                  <c:v>1.7325432167868357E-3</c:v>
                </c:pt>
                <c:pt idx="5052">
                  <c:v>3.83407783566493E-3</c:v>
                </c:pt>
                <c:pt idx="5053">
                  <c:v>4.2778299992435563E-3</c:v>
                </c:pt>
                <c:pt idx="5054">
                  <c:v>4.3648547725591022E-3</c:v>
                </c:pt>
                <c:pt idx="5055">
                  <c:v>2.046282424397923E-3</c:v>
                </c:pt>
                <c:pt idx="5056">
                  <c:v>2.5346836272625997E-3</c:v>
                </c:pt>
                <c:pt idx="5057">
                  <c:v>2.2927727457240752E-3</c:v>
                </c:pt>
                <c:pt idx="5058">
                  <c:v>3.603314613487969E-3</c:v>
                </c:pt>
                <c:pt idx="5059">
                  <c:v>4.3436901266177491E-3</c:v>
                </c:pt>
                <c:pt idx="5060">
                  <c:v>5.0432873248682291E-3</c:v>
                </c:pt>
                <c:pt idx="5061">
                  <c:v>4.4498256237304103E-3</c:v>
                </c:pt>
                <c:pt idx="5062">
                  <c:v>3.0319290695326757E-3</c:v>
                </c:pt>
                <c:pt idx="5063">
                  <c:v>2.7244372646854876E-3</c:v>
                </c:pt>
                <c:pt idx="5064">
                  <c:v>3.3798082617879188E-3</c:v>
                </c:pt>
                <c:pt idx="5065">
                  <c:v>4.2381670261105939E-3</c:v>
                </c:pt>
                <c:pt idx="5066">
                  <c:v>5.0595884891913821E-3</c:v>
                </c:pt>
                <c:pt idx="5067">
                  <c:v>4.3494519887907765E-3</c:v>
                </c:pt>
                <c:pt idx="5068">
                  <c:v>3.3888623111426749E-3</c:v>
                </c:pt>
                <c:pt idx="5069">
                  <c:v>8.7711010886140067E-3</c:v>
                </c:pt>
                <c:pt idx="5070">
                  <c:v>3.3835960552601753E-3</c:v>
                </c:pt>
                <c:pt idx="5071">
                  <c:v>7.441521901549372E-3</c:v>
                </c:pt>
                <c:pt idx="5072">
                  <c:v>6.7064295071104594E-3</c:v>
                </c:pt>
                <c:pt idx="5073">
                  <c:v>4.4750973381343382E-3</c:v>
                </c:pt>
                <c:pt idx="5074">
                  <c:v>4.0224917238729854E-3</c:v>
                </c:pt>
                <c:pt idx="5075">
                  <c:v>3.0594649392384895E-3</c:v>
                </c:pt>
                <c:pt idx="5076">
                  <c:v>3.5356401211392393E-3</c:v>
                </c:pt>
                <c:pt idx="5077">
                  <c:v>4.06501428607383E-3</c:v>
                </c:pt>
                <c:pt idx="5078">
                  <c:v>4.3421046280557466E-3</c:v>
                </c:pt>
                <c:pt idx="5079">
                  <c:v>5.9296859585054587E-3</c:v>
                </c:pt>
                <c:pt idx="5080">
                  <c:v>5.6758011883403722E-3</c:v>
                </c:pt>
                <c:pt idx="5081">
                  <c:v>4.9515833492617305E-3</c:v>
                </c:pt>
                <c:pt idx="5082">
                  <c:v>4.9537309263204439E-3</c:v>
                </c:pt>
                <c:pt idx="5083">
                  <c:v>6.0069591243803594E-3</c:v>
                </c:pt>
                <c:pt idx="5084">
                  <c:v>5.7767140772039165E-3</c:v>
                </c:pt>
                <c:pt idx="5085">
                  <c:v>4.8608998293262545E-3</c:v>
                </c:pt>
                <c:pt idx="5086">
                  <c:v>6.8810072640227409E-3</c:v>
                </c:pt>
                <c:pt idx="5087">
                  <c:v>6.1168222570713192E-3</c:v>
                </c:pt>
                <c:pt idx="5088">
                  <c:v>4.5780549946598066E-3</c:v>
                </c:pt>
                <c:pt idx="5089">
                  <c:v>4.903186002488515E-3</c:v>
                </c:pt>
                <c:pt idx="5090">
                  <c:v>5.0972784482985999E-3</c:v>
                </c:pt>
                <c:pt idx="5091">
                  <c:v>6.8663403125992376E-3</c:v>
                </c:pt>
                <c:pt idx="5092">
                  <c:v>4.9670539021943218E-3</c:v>
                </c:pt>
                <c:pt idx="5093">
                  <c:v>6.4067483026156282E-3</c:v>
                </c:pt>
                <c:pt idx="5094">
                  <c:v>5.7076549096819872E-3</c:v>
                </c:pt>
                <c:pt idx="5095">
                  <c:v>1.3084477856641095E-2</c:v>
                </c:pt>
                <c:pt idx="5096">
                  <c:v>3.4397901814344502E-3</c:v>
                </c:pt>
                <c:pt idx="5097">
                  <c:v>4.7869204471462038E-3</c:v>
                </c:pt>
                <c:pt idx="5098">
                  <c:v>5.3682702568120279E-3</c:v>
                </c:pt>
                <c:pt idx="5099">
                  <c:v>3.5407138700471134E-3</c:v>
                </c:pt>
                <c:pt idx="5100">
                  <c:v>2.3395510549527035E-3</c:v>
                </c:pt>
                <c:pt idx="5101">
                  <c:v>4.1597650939128351E-3</c:v>
                </c:pt>
                <c:pt idx="5102">
                  <c:v>4.1682889446141196E-3</c:v>
                </c:pt>
                <c:pt idx="5103">
                  <c:v>5.2388630331570568E-3</c:v>
                </c:pt>
                <c:pt idx="5104">
                  <c:v>3.8193491825496266E-3</c:v>
                </c:pt>
                <c:pt idx="5105">
                  <c:v>1.2154398595137606E-2</c:v>
                </c:pt>
                <c:pt idx="5106">
                  <c:v>7.2745753913443026E-3</c:v>
                </c:pt>
                <c:pt idx="5107">
                  <c:v>3.2999185820279989E-3</c:v>
                </c:pt>
                <c:pt idx="5108">
                  <c:v>5.6642089247879784E-3</c:v>
                </c:pt>
                <c:pt idx="5109">
                  <c:v>7.1264247949816865E-3</c:v>
                </c:pt>
                <c:pt idx="5110">
                  <c:v>3.5252877757336503E-3</c:v>
                </c:pt>
                <c:pt idx="5111">
                  <c:v>4.6080089399669812E-3</c:v>
                </c:pt>
                <c:pt idx="5112">
                  <c:v>9.3797237314455807E-3</c:v>
                </c:pt>
                <c:pt idx="5113">
                  <c:v>2.997705789644747E-3</c:v>
                </c:pt>
                <c:pt idx="5114">
                  <c:v>6.6048631247571836E-3</c:v>
                </c:pt>
                <c:pt idx="5115">
                  <c:v>9.5288592273497525E-3</c:v>
                </c:pt>
                <c:pt idx="5116">
                  <c:v>8.4803591247807047E-3</c:v>
                </c:pt>
                <c:pt idx="5117">
                  <c:v>5.3363017174671758E-3</c:v>
                </c:pt>
                <c:pt idx="5118">
                  <c:v>3.9627785477191427E-3</c:v>
                </c:pt>
                <c:pt idx="5119">
                  <c:v>6.4653038701251069E-3</c:v>
                </c:pt>
                <c:pt idx="5120">
                  <c:v>5.975030608525461E-3</c:v>
                </c:pt>
                <c:pt idx="5121">
                  <c:v>6.9108090406532112E-3</c:v>
                </c:pt>
                <c:pt idx="5122">
                  <c:v>2.398467216234428E-3</c:v>
                </c:pt>
                <c:pt idx="5123">
                  <c:v>6.3872071091088433E-3</c:v>
                </c:pt>
                <c:pt idx="5124">
                  <c:v>5.2051111929477386E-3</c:v>
                </c:pt>
                <c:pt idx="5125">
                  <c:v>1.0340379037322657E-2</c:v>
                </c:pt>
                <c:pt idx="5126">
                  <c:v>1.0389185966795486E-2</c:v>
                </c:pt>
                <c:pt idx="5127">
                  <c:v>1.1929605023315158E-2</c:v>
                </c:pt>
                <c:pt idx="5128">
                  <c:v>8.1535415490215611E-3</c:v>
                </c:pt>
                <c:pt idx="5129">
                  <c:v>4.9686371977191654E-3</c:v>
                </c:pt>
                <c:pt idx="5130">
                  <c:v>2.3187637422981099E-3</c:v>
                </c:pt>
                <c:pt idx="5131">
                  <c:v>9.5723246711682548E-3</c:v>
                </c:pt>
                <c:pt idx="5132">
                  <c:v>8.9502068914896048E-3</c:v>
                </c:pt>
                <c:pt idx="5133">
                  <c:v>9.948724667166375E-3</c:v>
                </c:pt>
                <c:pt idx="5134">
                  <c:v>1.2110068958253124E-2</c:v>
                </c:pt>
                <c:pt idx="5135">
                  <c:v>9.4076504368015082E-3</c:v>
                </c:pt>
                <c:pt idx="5136">
                  <c:v>6.094885465683585E-3</c:v>
                </c:pt>
                <c:pt idx="5137">
                  <c:v>1.8862172911876935E-2</c:v>
                </c:pt>
                <c:pt idx="5138">
                  <c:v>6.4522726618819384E-3</c:v>
                </c:pt>
                <c:pt idx="5139">
                  <c:v>5.0695425016438556E-3</c:v>
                </c:pt>
                <c:pt idx="5140">
                  <c:v>5.5886809055779602E-3</c:v>
                </c:pt>
                <c:pt idx="5141">
                  <c:v>9.3132951385472458E-3</c:v>
                </c:pt>
                <c:pt idx="5142">
                  <c:v>7.3898670718752744E-3</c:v>
                </c:pt>
                <c:pt idx="5143">
                  <c:v>7.0461694101385634E-3</c:v>
                </c:pt>
                <c:pt idx="5144">
                  <c:v>1.2017338050491776E-2</c:v>
                </c:pt>
                <c:pt idx="5145">
                  <c:v>6.1028257380510856E-3</c:v>
                </c:pt>
                <c:pt idx="5146">
                  <c:v>8.1321736502751683E-3</c:v>
                </c:pt>
                <c:pt idx="5147">
                  <c:v>7.7199283037046899E-3</c:v>
                </c:pt>
                <c:pt idx="5148">
                  <c:v>1.1897894534033742E-2</c:v>
                </c:pt>
                <c:pt idx="5149">
                  <c:v>8.2576015657418386E-3</c:v>
                </c:pt>
                <c:pt idx="5150">
                  <c:v>1.3986312228230409E-2</c:v>
                </c:pt>
                <c:pt idx="5151">
                  <c:v>5.7969445922744734E-3</c:v>
                </c:pt>
                <c:pt idx="5152">
                  <c:v>7.165852424270959E-3</c:v>
                </c:pt>
                <c:pt idx="5153">
                  <c:v>6.0400842149777607E-3</c:v>
                </c:pt>
                <c:pt idx="5154">
                  <c:v>9.6675468460210353E-3</c:v>
                </c:pt>
                <c:pt idx="5155">
                  <c:v>6.3531088089414786E-3</c:v>
                </c:pt>
                <c:pt idx="5156">
                  <c:v>4.235268932476324E-3</c:v>
                </c:pt>
                <c:pt idx="5157">
                  <c:v>1.2021952509929393E-2</c:v>
                </c:pt>
                <c:pt idx="5158">
                  <c:v>6.4970242615786464E-3</c:v>
                </c:pt>
                <c:pt idx="5159">
                  <c:v>1.0691152130841231E-2</c:v>
                </c:pt>
                <c:pt idx="5160">
                  <c:v>4.6346873116879473E-3</c:v>
                </c:pt>
                <c:pt idx="5161">
                  <c:v>7.8092712093606664E-3</c:v>
                </c:pt>
                <c:pt idx="5162">
                  <c:v>6.5808897936863037E-3</c:v>
                </c:pt>
                <c:pt idx="5163">
                  <c:v>8.871194335845092E-3</c:v>
                </c:pt>
                <c:pt idx="5164">
                  <c:v>6.6122390779072204E-3</c:v>
                </c:pt>
                <c:pt idx="5165">
                  <c:v>4.1153503422974311E-3</c:v>
                </c:pt>
                <c:pt idx="5166">
                  <c:v>2.051486820977319E-3</c:v>
                </c:pt>
                <c:pt idx="5167">
                  <c:v>4.0053694534820737E-2</c:v>
                </c:pt>
                <c:pt idx="5168">
                  <c:v>1.3769610367883154E-2</c:v>
                </c:pt>
                <c:pt idx="5169">
                  <c:v>1.2319044377439995E-2</c:v>
                </c:pt>
                <c:pt idx="5170">
                  <c:v>8.6214185819174522E-3</c:v>
                </c:pt>
                <c:pt idx="5171">
                  <c:v>4.3908353099977732E-3</c:v>
                </c:pt>
                <c:pt idx="5172">
                  <c:v>4.3505145969945829E-3</c:v>
                </c:pt>
                <c:pt idx="5173">
                  <c:v>1.2050173333980353E-2</c:v>
                </c:pt>
                <c:pt idx="5174">
                  <c:v>3.932035584337551E-3</c:v>
                </c:pt>
                <c:pt idx="5175">
                  <c:v>1.002106590045131E-2</c:v>
                </c:pt>
                <c:pt idx="5176">
                  <c:v>7.8847558857477757E-3</c:v>
                </c:pt>
                <c:pt idx="5177">
                  <c:v>7.6949410463603334E-3</c:v>
                </c:pt>
                <c:pt idx="5178">
                  <c:v>9.8657082166322373E-3</c:v>
                </c:pt>
                <c:pt idx="5179">
                  <c:v>1.8768350720967237E-2</c:v>
                </c:pt>
                <c:pt idx="5180">
                  <c:v>1.7587087578746861E-2</c:v>
                </c:pt>
                <c:pt idx="5181">
                  <c:v>1.8293006080489147E-2</c:v>
                </c:pt>
                <c:pt idx="5182">
                  <c:v>1.2273107920401871E-2</c:v>
                </c:pt>
                <c:pt idx="5183">
                  <c:v>8.0744560337576692E-3</c:v>
                </c:pt>
                <c:pt idx="5184">
                  <c:v>1.4395654270997763E-2</c:v>
                </c:pt>
                <c:pt idx="5185">
                  <c:v>2.2955033781489942E-2</c:v>
                </c:pt>
                <c:pt idx="5186">
                  <c:v>1.255165292049747E-2</c:v>
                </c:pt>
                <c:pt idx="5187">
                  <c:v>1.3844095061020658E-2</c:v>
                </c:pt>
                <c:pt idx="5188">
                  <c:v>5.2785430326696301E-3</c:v>
                </c:pt>
                <c:pt idx="5189">
                  <c:v>1.7190349867459941E-2</c:v>
                </c:pt>
                <c:pt idx="5190">
                  <c:v>1.5926913422743987E-2</c:v>
                </c:pt>
                <c:pt idx="5191">
                  <c:v>1.3589022351032473E-2</c:v>
                </c:pt>
                <c:pt idx="5192">
                  <c:v>1.5399685309562417E-2</c:v>
                </c:pt>
                <c:pt idx="5193">
                  <c:v>8.3636642305554981E-3</c:v>
                </c:pt>
                <c:pt idx="5194">
                  <c:v>5.8643490620935218E-3</c:v>
                </c:pt>
                <c:pt idx="5195">
                  <c:v>9.4106220366507228E-3</c:v>
                </c:pt>
                <c:pt idx="5196">
                  <c:v>2.6085505758330515E-2</c:v>
                </c:pt>
                <c:pt idx="5197">
                  <c:v>8.1538518242218003E-3</c:v>
                </c:pt>
                <c:pt idx="5198">
                  <c:v>1.7268530499327559E-2</c:v>
                </c:pt>
                <c:pt idx="5199">
                  <c:v>3.2457930307885866E-2</c:v>
                </c:pt>
                <c:pt idx="5200">
                  <c:v>1.4590480609598453E-2</c:v>
                </c:pt>
                <c:pt idx="5201">
                  <c:v>8.894097976826382E-3</c:v>
                </c:pt>
                <c:pt idx="5202">
                  <c:v>7.2676209258906417E-3</c:v>
                </c:pt>
                <c:pt idx="5203">
                  <c:v>8.7390913266839777E-3</c:v>
                </c:pt>
                <c:pt idx="5204">
                  <c:v>3.9654584866580687E-3</c:v>
                </c:pt>
                <c:pt idx="5205">
                  <c:v>5.8823924647018553E-3</c:v>
                </c:pt>
                <c:pt idx="5206">
                  <c:v>1.0986639946122005E-2</c:v>
                </c:pt>
                <c:pt idx="5207">
                  <c:v>5.2046508260893626E-3</c:v>
                </c:pt>
                <c:pt idx="5208">
                  <c:v>1.0730378278699626E-2</c:v>
                </c:pt>
                <c:pt idx="5209">
                  <c:v>2.3482059706105545E-2</c:v>
                </c:pt>
                <c:pt idx="5210">
                  <c:v>1.5914771955945872E-2</c:v>
                </c:pt>
                <c:pt idx="5211">
                  <c:v>2.4700734524400449E-2</c:v>
                </c:pt>
                <c:pt idx="5212">
                  <c:v>1.9609428966294036E-2</c:v>
                </c:pt>
                <c:pt idx="5213">
                  <c:v>1.6801794681127892E-2</c:v>
                </c:pt>
                <c:pt idx="5214">
                  <c:v>1.8584236259978983E-2</c:v>
                </c:pt>
                <c:pt idx="5215">
                  <c:v>1.2835185653525517E-2</c:v>
                </c:pt>
                <c:pt idx="5216">
                  <c:v>4.9432012252684137E-3</c:v>
                </c:pt>
                <c:pt idx="5217">
                  <c:v>1.9566203069680242E-2</c:v>
                </c:pt>
                <c:pt idx="5218">
                  <c:v>1.4761604112871184E-2</c:v>
                </c:pt>
                <c:pt idx="5219">
                  <c:v>2.1858681263589089E-2</c:v>
                </c:pt>
                <c:pt idx="5220">
                  <c:v>1.5224787985248173E-2</c:v>
                </c:pt>
                <c:pt idx="5221">
                  <c:v>1.4182723579166587E-2</c:v>
                </c:pt>
                <c:pt idx="5222">
                  <c:v>1.7368442129868562E-2</c:v>
                </c:pt>
                <c:pt idx="5223">
                  <c:v>1.4421479692567093E-2</c:v>
                </c:pt>
                <c:pt idx="5224">
                  <c:v>1.7507863494811336E-2</c:v>
                </c:pt>
                <c:pt idx="5225">
                  <c:v>9.0152973846559202E-3</c:v>
                </c:pt>
                <c:pt idx="5226">
                  <c:v>1.1612585872070811E-2</c:v>
                </c:pt>
                <c:pt idx="5227">
                  <c:v>1.1551327825840259E-2</c:v>
                </c:pt>
                <c:pt idx="5228">
                  <c:v>1.1164662978034777E-2</c:v>
                </c:pt>
                <c:pt idx="5229">
                  <c:v>8.5661745641073331E-3</c:v>
                </c:pt>
                <c:pt idx="5230">
                  <c:v>8.750216761442671E-3</c:v>
                </c:pt>
                <c:pt idx="5231">
                  <c:v>1.0256955186292179E-2</c:v>
                </c:pt>
                <c:pt idx="5232">
                  <c:v>2.0957948551097328E-3</c:v>
                </c:pt>
                <c:pt idx="5233">
                  <c:v>4.4288092789596147E-3</c:v>
                </c:pt>
                <c:pt idx="5234">
                  <c:v>7.9354811847626161E-3</c:v>
                </c:pt>
                <c:pt idx="5235">
                  <c:v>1.2847849645918992E-2</c:v>
                </c:pt>
                <c:pt idx="5236">
                  <c:v>1.463343344611345E-2</c:v>
                </c:pt>
                <c:pt idx="5237">
                  <c:v>1.4771283665595516E-2</c:v>
                </c:pt>
                <c:pt idx="5238">
                  <c:v>1.2396685153193776E-2</c:v>
                </c:pt>
                <c:pt idx="5239">
                  <c:v>1.20588615115355E-2</c:v>
                </c:pt>
                <c:pt idx="5240">
                  <c:v>1.3857117962168777E-2</c:v>
                </c:pt>
                <c:pt idx="5241">
                  <c:v>2.348684138042522E-2</c:v>
                </c:pt>
                <c:pt idx="5242">
                  <c:v>1.5627645714725216E-2</c:v>
                </c:pt>
                <c:pt idx="5243">
                  <c:v>1.5341290052553956E-2</c:v>
                </c:pt>
                <c:pt idx="5244">
                  <c:v>5.4609550772456569E-3</c:v>
                </c:pt>
                <c:pt idx="5245">
                  <c:v>6.3217082868656854E-3</c:v>
                </c:pt>
                <c:pt idx="5246">
                  <c:v>7.3872344067285938E-3</c:v>
                </c:pt>
                <c:pt idx="5247">
                  <c:v>1.2830065685512688E-2</c:v>
                </c:pt>
                <c:pt idx="5248">
                  <c:v>1.0700002365380675E-2</c:v>
                </c:pt>
                <c:pt idx="5249">
                  <c:v>9.5214123346661437E-3</c:v>
                </c:pt>
                <c:pt idx="5250">
                  <c:v>8.3744689641870595E-3</c:v>
                </c:pt>
                <c:pt idx="5251">
                  <c:v>1.6210766245275041E-2</c:v>
                </c:pt>
                <c:pt idx="5252">
                  <c:v>1.8137801626087309E-2</c:v>
                </c:pt>
                <c:pt idx="5253">
                  <c:v>1.4515266102198445E-2</c:v>
                </c:pt>
                <c:pt idx="5254">
                  <c:v>1.0836487084254916E-2</c:v>
                </c:pt>
                <c:pt idx="5255">
                  <c:v>1.7129841235686567E-2</c:v>
                </c:pt>
                <c:pt idx="5256">
                  <c:v>1.1526491978472306E-2</c:v>
                </c:pt>
                <c:pt idx="5257">
                  <c:v>1.4206933731565903E-2</c:v>
                </c:pt>
                <c:pt idx="5258">
                  <c:v>7.0131719977110495E-3</c:v>
                </c:pt>
                <c:pt idx="5259">
                  <c:v>8.8278254931204413E-3</c:v>
                </c:pt>
                <c:pt idx="5260">
                  <c:v>1.4615206293707408E-2</c:v>
                </c:pt>
                <c:pt idx="5261">
                  <c:v>1.4021208995698869E-2</c:v>
                </c:pt>
                <c:pt idx="5262">
                  <c:v>9.1528291526429637E-3</c:v>
                </c:pt>
                <c:pt idx="5263">
                  <c:v>9.1422508158435483E-3</c:v>
                </c:pt>
                <c:pt idx="5264">
                  <c:v>5.1650620854342558E-3</c:v>
                </c:pt>
                <c:pt idx="5265">
                  <c:v>3.6520349330804629E-3</c:v>
                </c:pt>
                <c:pt idx="5266">
                  <c:v>1.2017619416536483E-2</c:v>
                </c:pt>
                <c:pt idx="5267">
                  <c:v>6.2928462424441736E-3</c:v>
                </c:pt>
                <c:pt idx="5268">
                  <c:v>2.4451895515804289E-3</c:v>
                </c:pt>
                <c:pt idx="5269">
                  <c:v>3.7697024325031845E-3</c:v>
                </c:pt>
                <c:pt idx="5270">
                  <c:v>1.4968126451400459E-2</c:v>
                </c:pt>
                <c:pt idx="5271">
                  <c:v>1.3444284893768638E-2</c:v>
                </c:pt>
                <c:pt idx="5272">
                  <c:v>7.1180224770665823E-3</c:v>
                </c:pt>
                <c:pt idx="5273">
                  <c:v>6.727381012452743E-3</c:v>
                </c:pt>
                <c:pt idx="5274">
                  <c:v>1.38959823492348E-2</c:v>
                </c:pt>
                <c:pt idx="5275">
                  <c:v>1.4020403545346493E-2</c:v>
                </c:pt>
                <c:pt idx="5276">
                  <c:v>9.3752250789484234E-3</c:v>
                </c:pt>
                <c:pt idx="5277">
                  <c:v>1.1049471488891641E-2</c:v>
                </c:pt>
                <c:pt idx="5278">
                  <c:v>6.9246250552693544E-3</c:v>
                </c:pt>
                <c:pt idx="5279">
                  <c:v>1.0784329111837626E-2</c:v>
                </c:pt>
                <c:pt idx="5280">
                  <c:v>8.2598539232050985E-3</c:v>
                </c:pt>
                <c:pt idx="5281">
                  <c:v>6.7860203378467248E-3</c:v>
                </c:pt>
                <c:pt idx="5282">
                  <c:v>5.4834401172350073E-3</c:v>
                </c:pt>
                <c:pt idx="5283">
                  <c:v>3.1318990141853192E-3</c:v>
                </c:pt>
                <c:pt idx="5284">
                  <c:v>1.4481073131584653E-2</c:v>
                </c:pt>
                <c:pt idx="5285">
                  <c:v>5.5555112255268515E-3</c:v>
                </c:pt>
                <c:pt idx="5286">
                  <c:v>1.4716740153674579E-2</c:v>
                </c:pt>
                <c:pt idx="5287">
                  <c:v>1.3472630798477186E-2</c:v>
                </c:pt>
                <c:pt idx="5288">
                  <c:v>1.5356892056823356E-2</c:v>
                </c:pt>
                <c:pt idx="5289">
                  <c:v>6.1125911877365239E-3</c:v>
                </c:pt>
                <c:pt idx="5290">
                  <c:v>9.4968304188073321E-3</c:v>
                </c:pt>
                <c:pt idx="5291">
                  <c:v>1.1386367240423811E-2</c:v>
                </c:pt>
                <c:pt idx="5292">
                  <c:v>4.091969788191002E-3</c:v>
                </c:pt>
                <c:pt idx="5293">
                  <c:v>5.012199892872618E-3</c:v>
                </c:pt>
                <c:pt idx="5294">
                  <c:v>1.3433623902941489E-2</c:v>
                </c:pt>
                <c:pt idx="5295">
                  <c:v>7.0365859700686414E-3</c:v>
                </c:pt>
                <c:pt idx="5296">
                  <c:v>1.2511535365863484E-2</c:v>
                </c:pt>
                <c:pt idx="5297">
                  <c:v>3.7345908750734532E-3</c:v>
                </c:pt>
                <c:pt idx="5298">
                  <c:v>1.6073691804600526E-2</c:v>
                </c:pt>
                <c:pt idx="5299">
                  <c:v>2.1908865464826042E-2</c:v>
                </c:pt>
                <c:pt idx="5300">
                  <c:v>1.273185030923997E-2</c:v>
                </c:pt>
                <c:pt idx="5301">
                  <c:v>6.4655870686110206E-3</c:v>
                </c:pt>
                <c:pt idx="5302">
                  <c:v>1.3482072470480569E-2</c:v>
                </c:pt>
                <c:pt idx="5303">
                  <c:v>2.956517547389828E-3</c:v>
                </c:pt>
                <c:pt idx="5304">
                  <c:v>1.8441732016610077E-2</c:v>
                </c:pt>
                <c:pt idx="5305">
                  <c:v>6.5773467913231333E-3</c:v>
                </c:pt>
                <c:pt idx="5306">
                  <c:v>1.2078976574341481E-2</c:v>
                </c:pt>
                <c:pt idx="5307">
                  <c:v>6.5420896476472579E-3</c:v>
                </c:pt>
                <c:pt idx="5308">
                  <c:v>8.2298452543534007E-3</c:v>
                </c:pt>
                <c:pt idx="5309">
                  <c:v>8.1419942280213497E-3</c:v>
                </c:pt>
                <c:pt idx="5310">
                  <c:v>4.0786656880282953E-3</c:v>
                </c:pt>
                <c:pt idx="5311">
                  <c:v>4.8778834779483167E-3</c:v>
                </c:pt>
                <c:pt idx="5312">
                  <c:v>5.1320578844905778E-3</c:v>
                </c:pt>
                <c:pt idx="5313">
                  <c:v>7.3639752219410593E-3</c:v>
                </c:pt>
                <c:pt idx="5314">
                  <c:v>7.7638128633822408E-3</c:v>
                </c:pt>
                <c:pt idx="5315">
                  <c:v>1.1481242201799061E-2</c:v>
                </c:pt>
                <c:pt idx="5316">
                  <c:v>3.255095585801808E-2</c:v>
                </c:pt>
                <c:pt idx="5317">
                  <c:v>2.0487442205512914E-2</c:v>
                </c:pt>
                <c:pt idx="5318">
                  <c:v>1.0981922657414836E-2</c:v>
                </c:pt>
                <c:pt idx="5319">
                  <c:v>1.9754904456257438E-2</c:v>
                </c:pt>
                <c:pt idx="5320">
                  <c:v>6.3000051978975447E-3</c:v>
                </c:pt>
                <c:pt idx="5321">
                  <c:v>7.9141324905728228E-3</c:v>
                </c:pt>
                <c:pt idx="5322">
                  <c:v>1.1362839089037702E-2</c:v>
                </c:pt>
                <c:pt idx="5323">
                  <c:v>6.0014979175782432E-3</c:v>
                </c:pt>
                <c:pt idx="5324">
                  <c:v>7.956031610501367E-3</c:v>
                </c:pt>
                <c:pt idx="5325">
                  <c:v>9.066494608424196E-3</c:v>
                </c:pt>
                <c:pt idx="5326">
                  <c:v>8.2747658044209638E-3</c:v>
                </c:pt>
                <c:pt idx="5327">
                  <c:v>7.3475017885120718E-3</c:v>
                </c:pt>
                <c:pt idx="5328">
                  <c:v>9.2248314425254514E-3</c:v>
                </c:pt>
                <c:pt idx="5329">
                  <c:v>7.7050522395576979E-3</c:v>
                </c:pt>
                <c:pt idx="5330">
                  <c:v>7.1814717622788052E-3</c:v>
                </c:pt>
                <c:pt idx="5331">
                  <c:v>1.4726370875273891E-2</c:v>
                </c:pt>
                <c:pt idx="5332">
                  <c:v>9.9295926354478758E-3</c:v>
                </c:pt>
                <c:pt idx="5333">
                  <c:v>1.1287863637336998E-2</c:v>
                </c:pt>
                <c:pt idx="5334">
                  <c:v>7.3190124496248137E-3</c:v>
                </c:pt>
                <c:pt idx="5335">
                  <c:v>1.3308235222499446E-2</c:v>
                </c:pt>
                <c:pt idx="5336">
                  <c:v>1.5451476135096768E-2</c:v>
                </c:pt>
                <c:pt idx="5337">
                  <c:v>1.0819055938127244E-2</c:v>
                </c:pt>
                <c:pt idx="5338">
                  <c:v>1.2860976451241835E-2</c:v>
                </c:pt>
                <c:pt idx="5339">
                  <c:v>5.5339464085178139E-3</c:v>
                </c:pt>
                <c:pt idx="5340">
                  <c:v>5.4080870825843402E-3</c:v>
                </c:pt>
                <c:pt idx="5341">
                  <c:v>1.1854471376616844E-2</c:v>
                </c:pt>
                <c:pt idx="5342">
                  <c:v>1.1967590890456629E-2</c:v>
                </c:pt>
                <c:pt idx="5343">
                  <c:v>9.8570030544976248E-3</c:v>
                </c:pt>
                <c:pt idx="5344">
                  <c:v>1.4688210345539396E-2</c:v>
                </c:pt>
                <c:pt idx="5345">
                  <c:v>1.2443291231228712E-2</c:v>
                </c:pt>
                <c:pt idx="5346">
                  <c:v>4.6861223840126984E-3</c:v>
                </c:pt>
                <c:pt idx="5347">
                  <c:v>8.450263095942533E-3</c:v>
                </c:pt>
                <c:pt idx="5348">
                  <c:v>8.9356522251998593E-3</c:v>
                </c:pt>
                <c:pt idx="5349">
                  <c:v>8.5854006640910373E-3</c:v>
                </c:pt>
                <c:pt idx="5350">
                  <c:v>1.6058603898823666E-2</c:v>
                </c:pt>
                <c:pt idx="5351">
                  <c:v>3.0098221675175962E-2</c:v>
                </c:pt>
                <c:pt idx="5352">
                  <c:v>2.4849923575692882E-2</c:v>
                </c:pt>
                <c:pt idx="5353">
                  <c:v>8.8595863158299031E-3</c:v>
                </c:pt>
                <c:pt idx="5354">
                  <c:v>2.736849729493953E-2</c:v>
                </c:pt>
                <c:pt idx="5355">
                  <c:v>2.3346908916494553E-2</c:v>
                </c:pt>
                <c:pt idx="5356">
                  <c:v>3.9487670134475863E-2</c:v>
                </c:pt>
                <c:pt idx="5357">
                  <c:v>2.2285965927891158E-2</c:v>
                </c:pt>
                <c:pt idx="5358">
                  <c:v>2.6260254999532759E-2</c:v>
                </c:pt>
                <c:pt idx="5359">
                  <c:v>1.9845230633002774E-2</c:v>
                </c:pt>
                <c:pt idx="5360">
                  <c:v>8.1235102362324871E-3</c:v>
                </c:pt>
                <c:pt idx="5361">
                  <c:v>1.4353283883855296E-2</c:v>
                </c:pt>
                <c:pt idx="5362">
                  <c:v>1.1732384390660877E-2</c:v>
                </c:pt>
                <c:pt idx="5363">
                  <c:v>9.3705828645081913E-3</c:v>
                </c:pt>
                <c:pt idx="5364">
                  <c:v>9.9920815310513608E-3</c:v>
                </c:pt>
                <c:pt idx="5365">
                  <c:v>1.0500941455260171E-2</c:v>
                </c:pt>
                <c:pt idx="5366">
                  <c:v>4.8834166724548494E-3</c:v>
                </c:pt>
                <c:pt idx="5367">
                  <c:v>1.3017539681146242E-2</c:v>
                </c:pt>
                <c:pt idx="5368">
                  <c:v>1.2458929553092241E-2</c:v>
                </c:pt>
                <c:pt idx="5369">
                  <c:v>1.6414887999132322E-2</c:v>
                </c:pt>
                <c:pt idx="5370">
                  <c:v>1.1171502153547423E-2</c:v>
                </c:pt>
                <c:pt idx="5371">
                  <c:v>1.6268135293918969E-2</c:v>
                </c:pt>
                <c:pt idx="5372">
                  <c:v>1.7608326784261344E-2</c:v>
                </c:pt>
                <c:pt idx="5373">
                  <c:v>9.3833137107304961E-3</c:v>
                </c:pt>
                <c:pt idx="5374">
                  <c:v>6.5324224517624907E-3</c:v>
                </c:pt>
                <c:pt idx="5375">
                  <c:v>1.437421373202525E-2</c:v>
                </c:pt>
                <c:pt idx="5376">
                  <c:v>8.4003229577787608E-3</c:v>
                </c:pt>
                <c:pt idx="5377">
                  <c:v>1.2429823055594685E-2</c:v>
                </c:pt>
                <c:pt idx="5378">
                  <c:v>2.0559820519392206E-2</c:v>
                </c:pt>
                <c:pt idx="5379">
                  <c:v>1.2041932465702086E-2</c:v>
                </c:pt>
                <c:pt idx="5380">
                  <c:v>1.4737352496738309E-2</c:v>
                </c:pt>
                <c:pt idx="5381">
                  <c:v>1.1831418518345497E-2</c:v>
                </c:pt>
                <c:pt idx="5382">
                  <c:v>1.5763999598893873E-2</c:v>
                </c:pt>
                <c:pt idx="5383">
                  <c:v>1.1710207367056523E-2</c:v>
                </c:pt>
                <c:pt idx="5384">
                  <c:v>1.3028167878631806E-2</c:v>
                </c:pt>
                <c:pt idx="5385">
                  <c:v>1.2709236747797271E-2</c:v>
                </c:pt>
                <c:pt idx="5386">
                  <c:v>1.40891686173706E-2</c:v>
                </c:pt>
                <c:pt idx="5387">
                  <c:v>6.3380916135740055E-3</c:v>
                </c:pt>
                <c:pt idx="5388">
                  <c:v>1.1566174398225718E-2</c:v>
                </c:pt>
                <c:pt idx="5389">
                  <c:v>1.0830608394862004E-2</c:v>
                </c:pt>
                <c:pt idx="5390">
                  <c:v>1.4395821905852559E-2</c:v>
                </c:pt>
                <c:pt idx="5391">
                  <c:v>7.7568712421922361E-3</c:v>
                </c:pt>
                <c:pt idx="5392">
                  <c:v>1.0105847887028755E-2</c:v>
                </c:pt>
                <c:pt idx="5393">
                  <c:v>1.2079606052702769E-2</c:v>
                </c:pt>
                <c:pt idx="5394">
                  <c:v>9.6605178934973789E-3</c:v>
                </c:pt>
                <c:pt idx="5395">
                  <c:v>6.4076498326003043E-3</c:v>
                </c:pt>
                <c:pt idx="5396">
                  <c:v>7.2635295594487065E-3</c:v>
                </c:pt>
                <c:pt idx="5397">
                  <c:v>1.2497722019423204E-2</c:v>
                </c:pt>
                <c:pt idx="5398">
                  <c:v>9.7466345740905742E-3</c:v>
                </c:pt>
                <c:pt idx="5399">
                  <c:v>1.105837132057883E-2</c:v>
                </c:pt>
                <c:pt idx="5400">
                  <c:v>1.187348162459558E-2</c:v>
                </c:pt>
                <c:pt idx="5401">
                  <c:v>1.1873110888684306E-2</c:v>
                </c:pt>
                <c:pt idx="5402">
                  <c:v>1.2055621960232129E-2</c:v>
                </c:pt>
                <c:pt idx="5403">
                  <c:v>8.4341701019495317E-3</c:v>
                </c:pt>
                <c:pt idx="5404">
                  <c:v>1.2367003127571241E-2</c:v>
                </c:pt>
                <c:pt idx="5405">
                  <c:v>1.2602034268023397E-2</c:v>
                </c:pt>
                <c:pt idx="5406">
                  <c:v>8.1728499282382218E-3</c:v>
                </c:pt>
                <c:pt idx="5407">
                  <c:v>1.8434871406932278E-2</c:v>
                </c:pt>
                <c:pt idx="5408">
                  <c:v>8.5207611646075203E-3</c:v>
                </c:pt>
                <c:pt idx="5409">
                  <c:v>1.2794778986682184E-2</c:v>
                </c:pt>
                <c:pt idx="5410">
                  <c:v>2.1031158600243079E-2</c:v>
                </c:pt>
                <c:pt idx="5411">
                  <c:v>8.7134417752968221E-3</c:v>
                </c:pt>
                <c:pt idx="5412">
                  <c:v>1.3494029304538123E-2</c:v>
                </c:pt>
                <c:pt idx="5413">
                  <c:v>6.1041324155311008E-3</c:v>
                </c:pt>
                <c:pt idx="5414">
                  <c:v>2.6300991447851226E-3</c:v>
                </c:pt>
                <c:pt idx="5415">
                  <c:v>1.1911278429761191E-2</c:v>
                </c:pt>
                <c:pt idx="5416">
                  <c:v>1.2264280973073352E-2</c:v>
                </c:pt>
                <c:pt idx="5417">
                  <c:v>1.4449288116258403E-2</c:v>
                </c:pt>
                <c:pt idx="5418">
                  <c:v>6.4168838123448415E-3</c:v>
                </c:pt>
                <c:pt idx="5419">
                  <c:v>9.1783060622148971E-3</c:v>
                </c:pt>
                <c:pt idx="5420">
                  <c:v>5.6468113144152428E-3</c:v>
                </c:pt>
                <c:pt idx="5421">
                  <c:v>1.3830436596887045E-2</c:v>
                </c:pt>
                <c:pt idx="5422">
                  <c:v>1.8362968282758688E-2</c:v>
                </c:pt>
                <c:pt idx="5423">
                  <c:v>1.5076052447696539E-2</c:v>
                </c:pt>
                <c:pt idx="5424">
                  <c:v>1.9654712963353364E-2</c:v>
                </c:pt>
                <c:pt idx="5425">
                  <c:v>1.9167891591048307E-2</c:v>
                </c:pt>
                <c:pt idx="5426">
                  <c:v>1.1981196756592202E-2</c:v>
                </c:pt>
                <c:pt idx="5427">
                  <c:v>1.1429661375515487E-2</c:v>
                </c:pt>
                <c:pt idx="5428">
                  <c:v>8.697313992679449E-3</c:v>
                </c:pt>
                <c:pt idx="5429">
                  <c:v>1.6852035246656235E-2</c:v>
                </c:pt>
                <c:pt idx="5430">
                  <c:v>1.2346598913920691E-2</c:v>
                </c:pt>
                <c:pt idx="5431">
                  <c:v>6.7554093137054275E-3</c:v>
                </c:pt>
                <c:pt idx="5432">
                  <c:v>6.6872984025601453E-3</c:v>
                </c:pt>
                <c:pt idx="5433">
                  <c:v>1.5521096428980108E-2</c:v>
                </c:pt>
                <c:pt idx="5434">
                  <c:v>4.219645775163634E-3</c:v>
                </c:pt>
                <c:pt idx="5435">
                  <c:v>4.5849264166083889E-3</c:v>
                </c:pt>
                <c:pt idx="5436">
                  <c:v>1.5547181729096513E-2</c:v>
                </c:pt>
                <c:pt idx="5437">
                  <c:v>3.0674368306769523E-3</c:v>
                </c:pt>
                <c:pt idx="5438">
                  <c:v>1.3291198045641297E-2</c:v>
                </c:pt>
                <c:pt idx="5439">
                  <c:v>1.7112758715760564E-2</c:v>
                </c:pt>
                <c:pt idx="5440">
                  <c:v>1.273849677832274E-2</c:v>
                </c:pt>
                <c:pt idx="5441">
                  <c:v>1.3418542198708694E-2</c:v>
                </c:pt>
                <c:pt idx="5442">
                  <c:v>2.2124779570734738E-2</c:v>
                </c:pt>
                <c:pt idx="5443">
                  <c:v>5.5920518340689491E-3</c:v>
                </c:pt>
                <c:pt idx="5444">
                  <c:v>1.1155288462498464E-2</c:v>
                </c:pt>
                <c:pt idx="5445">
                  <c:v>2.0102232401634661E-2</c:v>
                </c:pt>
                <c:pt idx="5446">
                  <c:v>8.9919542275898531E-3</c:v>
                </c:pt>
                <c:pt idx="5447">
                  <c:v>1.4979704919964035E-2</c:v>
                </c:pt>
                <c:pt idx="5448">
                  <c:v>1.6608839542819456E-2</c:v>
                </c:pt>
                <c:pt idx="5449">
                  <c:v>3.1321152112842955E-2</c:v>
                </c:pt>
                <c:pt idx="5450">
                  <c:v>1.1720462495892805E-2</c:v>
                </c:pt>
                <c:pt idx="5451">
                  <c:v>2.4293042273185128E-2</c:v>
                </c:pt>
                <c:pt idx="5452">
                  <c:v>1.0551104765457833E-2</c:v>
                </c:pt>
                <c:pt idx="5453">
                  <c:v>2.1666224416627213E-2</c:v>
                </c:pt>
                <c:pt idx="5454">
                  <c:v>2.1729145717409293E-2</c:v>
                </c:pt>
                <c:pt idx="5455">
                  <c:v>1.7487094336594781E-2</c:v>
                </c:pt>
                <c:pt idx="5456">
                  <c:v>2.2052613344510426E-2</c:v>
                </c:pt>
                <c:pt idx="5457">
                  <c:v>2.664402419249404E-2</c:v>
                </c:pt>
                <c:pt idx="5458">
                  <c:v>1.4616651238364758E-2</c:v>
                </c:pt>
                <c:pt idx="5459">
                  <c:v>2.0597196786402538E-2</c:v>
                </c:pt>
                <c:pt idx="5460">
                  <c:v>9.7780758011513109E-3</c:v>
                </c:pt>
                <c:pt idx="5461">
                  <c:v>2.4267967170627919E-2</c:v>
                </c:pt>
                <c:pt idx="5462">
                  <c:v>1.4383498790366232E-2</c:v>
                </c:pt>
                <c:pt idx="5463">
                  <c:v>1.3605563652221873E-2</c:v>
                </c:pt>
                <c:pt idx="5464">
                  <c:v>1.5615478407054732E-2</c:v>
                </c:pt>
                <c:pt idx="5465">
                  <c:v>5.5488002919087849E-3</c:v>
                </c:pt>
                <c:pt idx="5466">
                  <c:v>1.2787139797660458E-2</c:v>
                </c:pt>
                <c:pt idx="5467">
                  <c:v>1.7224844535126162E-2</c:v>
                </c:pt>
                <c:pt idx="5468">
                  <c:v>5.3097890220889345E-3</c:v>
                </c:pt>
                <c:pt idx="5469">
                  <c:v>2.4333196648704158E-2</c:v>
                </c:pt>
                <c:pt idx="5470">
                  <c:v>2.4823018117645753E-2</c:v>
                </c:pt>
                <c:pt idx="5471">
                  <c:v>9.2427309439169075E-3</c:v>
                </c:pt>
                <c:pt idx="5472">
                  <c:v>1.3861048365420405E-2</c:v>
                </c:pt>
                <c:pt idx="5473">
                  <c:v>1.431238202348265E-2</c:v>
                </c:pt>
                <c:pt idx="5474">
                  <c:v>9.6776249869668148E-3</c:v>
                </c:pt>
                <c:pt idx="5475">
                  <c:v>2.3107529039580611E-2</c:v>
                </c:pt>
                <c:pt idx="5476">
                  <c:v>8.4246894824690048E-3</c:v>
                </c:pt>
                <c:pt idx="5477">
                  <c:v>1.635567410033998E-2</c:v>
                </c:pt>
                <c:pt idx="5478">
                  <c:v>1.1795858754819217E-2</c:v>
                </c:pt>
                <c:pt idx="5479">
                  <c:v>1.8096355798073723E-2</c:v>
                </c:pt>
                <c:pt idx="5480">
                  <c:v>5.5144852881224109E-3</c:v>
                </c:pt>
                <c:pt idx="5481">
                  <c:v>1.1902259396612864E-2</c:v>
                </c:pt>
                <c:pt idx="5482">
                  <c:v>9.7612070888555107E-3</c:v>
                </c:pt>
                <c:pt idx="5483">
                  <c:v>7.2668972151753814E-3</c:v>
                </c:pt>
                <c:pt idx="5484">
                  <c:v>7.6419415385965347E-3</c:v>
                </c:pt>
                <c:pt idx="5485">
                  <c:v>1.1932909870815918E-2</c:v>
                </c:pt>
                <c:pt idx="5486">
                  <c:v>1.2454452527397747E-2</c:v>
                </c:pt>
                <c:pt idx="5487">
                  <c:v>1.2637883515634539E-2</c:v>
                </c:pt>
                <c:pt idx="5488">
                  <c:v>1.5917902160608097E-2</c:v>
                </c:pt>
                <c:pt idx="5489">
                  <c:v>9.5425628370064651E-3</c:v>
                </c:pt>
                <c:pt idx="5490">
                  <c:v>1.3921094491531069E-2</c:v>
                </c:pt>
                <c:pt idx="5491">
                  <c:v>1.8075041960471896E-2</c:v>
                </c:pt>
                <c:pt idx="5492">
                  <c:v>1.7645928348191179E-2</c:v>
                </c:pt>
                <c:pt idx="5493">
                  <c:v>1.077890912950878E-2</c:v>
                </c:pt>
                <c:pt idx="5494">
                  <c:v>9.7034849395175333E-3</c:v>
                </c:pt>
                <c:pt idx="5495">
                  <c:v>7.4846585329092262E-3</c:v>
                </c:pt>
                <c:pt idx="5496">
                  <c:v>6.8562573728859376E-3</c:v>
                </c:pt>
                <c:pt idx="5497">
                  <c:v>1.5976527843400208E-2</c:v>
                </c:pt>
                <c:pt idx="5498">
                  <c:v>1.7825847996588116E-2</c:v>
                </c:pt>
                <c:pt idx="5499">
                  <c:v>1.1238031735240691E-3</c:v>
                </c:pt>
                <c:pt idx="5500">
                  <c:v>1.439886315210363E-2</c:v>
                </c:pt>
                <c:pt idx="5501">
                  <c:v>1.731460213332783E-2</c:v>
                </c:pt>
                <c:pt idx="5502">
                  <c:v>7.0075424295119914E-3</c:v>
                </c:pt>
                <c:pt idx="5503">
                  <c:v>1.5076011077372964E-2</c:v>
                </c:pt>
                <c:pt idx="5504">
                  <c:v>1.0084400612380638E-2</c:v>
                </c:pt>
                <c:pt idx="5505">
                  <c:v>2.2728204296608868E-3</c:v>
                </c:pt>
                <c:pt idx="5506">
                  <c:v>1.3505674944338117E-2</c:v>
                </c:pt>
                <c:pt idx="5507">
                  <c:v>7.6487423057597804E-3</c:v>
                </c:pt>
                <c:pt idx="5508">
                  <c:v>1.8811600297704061E-2</c:v>
                </c:pt>
                <c:pt idx="5509">
                  <c:v>7.7909815791901288E-3</c:v>
                </c:pt>
                <c:pt idx="5510">
                  <c:v>2.4479584629521069E-2</c:v>
                </c:pt>
                <c:pt idx="5511">
                  <c:v>7.934340588449532E-3</c:v>
                </c:pt>
                <c:pt idx="5512">
                  <c:v>4.4438485975954838E-3</c:v>
                </c:pt>
                <c:pt idx="5513">
                  <c:v>1.9981279814212424E-2</c:v>
                </c:pt>
                <c:pt idx="5514">
                  <c:v>1.9973998671654697E-2</c:v>
                </c:pt>
                <c:pt idx="5515">
                  <c:v>1.1615865920968487E-2</c:v>
                </c:pt>
                <c:pt idx="5516">
                  <c:v>1.562130379163766E-2</c:v>
                </c:pt>
                <c:pt idx="5517">
                  <c:v>6.0422176994644038E-3</c:v>
                </c:pt>
                <c:pt idx="5518">
                  <c:v>1.0646366537362787E-2</c:v>
                </c:pt>
                <c:pt idx="5519">
                  <c:v>6.0430204868990233E-3</c:v>
                </c:pt>
                <c:pt idx="5520">
                  <c:v>9.9194237254147302E-3</c:v>
                </c:pt>
                <c:pt idx="5521">
                  <c:v>1.5247757136919825E-2</c:v>
                </c:pt>
                <c:pt idx="5522">
                  <c:v>4.8789587657537868E-3</c:v>
                </c:pt>
                <c:pt idx="5523">
                  <c:v>9.2533415637241628E-3</c:v>
                </c:pt>
                <c:pt idx="5524">
                  <c:v>5.3993955460664355E-3</c:v>
                </c:pt>
                <c:pt idx="5525">
                  <c:v>1.376722365442001E-2</c:v>
                </c:pt>
                <c:pt idx="5526">
                  <c:v>1.2951526533037541E-2</c:v>
                </c:pt>
                <c:pt idx="5527">
                  <c:v>1.9486598363613654E-2</c:v>
                </c:pt>
                <c:pt idx="5528">
                  <c:v>1.328333993796834E-2</c:v>
                </c:pt>
                <c:pt idx="5529">
                  <c:v>9.330471093665348E-3</c:v>
                </c:pt>
                <c:pt idx="5530">
                  <c:v>7.9529986423617135E-3</c:v>
                </c:pt>
                <c:pt idx="5531">
                  <c:v>1.3960394816121697E-2</c:v>
                </c:pt>
                <c:pt idx="5532">
                  <c:v>9.5462167317032602E-3</c:v>
                </c:pt>
                <c:pt idx="5533">
                  <c:v>6.2697902557601179E-3</c:v>
                </c:pt>
                <c:pt idx="5534">
                  <c:v>1.418025664112226E-2</c:v>
                </c:pt>
                <c:pt idx="5535">
                  <c:v>6.8285426460170523E-3</c:v>
                </c:pt>
                <c:pt idx="5536">
                  <c:v>2.1540921726454557E-2</c:v>
                </c:pt>
                <c:pt idx="5537">
                  <c:v>8.0111195920545102E-3</c:v>
                </c:pt>
                <c:pt idx="5538">
                  <c:v>9.0844846486693893E-3</c:v>
                </c:pt>
                <c:pt idx="5539">
                  <c:v>4.9730684163364373E-3</c:v>
                </c:pt>
                <c:pt idx="5540">
                  <c:v>8.9835963878673025E-3</c:v>
                </c:pt>
                <c:pt idx="5541">
                  <c:v>9.0618203851560858E-3</c:v>
                </c:pt>
                <c:pt idx="5542">
                  <c:v>7.7923647732229392E-3</c:v>
                </c:pt>
                <c:pt idx="5543">
                  <c:v>1.069753724512389E-2</c:v>
                </c:pt>
                <c:pt idx="5544">
                  <c:v>1.2055235091907189E-2</c:v>
                </c:pt>
                <c:pt idx="5545">
                  <c:v>1.0117262774775617E-2</c:v>
                </c:pt>
                <c:pt idx="5546">
                  <c:v>5.78480063829237E-3</c:v>
                </c:pt>
                <c:pt idx="5547">
                  <c:v>1.3210760106449088E-2</c:v>
                </c:pt>
                <c:pt idx="5548">
                  <c:v>6.8232930685936961E-3</c:v>
                </c:pt>
                <c:pt idx="5549">
                  <c:v>1.3975468829942651E-2</c:v>
                </c:pt>
                <c:pt idx="5550">
                  <c:v>9.2931553595890035E-3</c:v>
                </c:pt>
                <c:pt idx="5551">
                  <c:v>4.2220874708978357E-3</c:v>
                </c:pt>
                <c:pt idx="5552">
                  <c:v>8.7141557145713408E-3</c:v>
                </c:pt>
                <c:pt idx="5553">
                  <c:v>1.1422495382511465E-2</c:v>
                </c:pt>
                <c:pt idx="5554">
                  <c:v>1.3335828467524326E-2</c:v>
                </c:pt>
                <c:pt idx="5555">
                  <c:v>1.1058692916612533E-2</c:v>
                </c:pt>
                <c:pt idx="5556">
                  <c:v>1.679313151513348E-2</c:v>
                </c:pt>
                <c:pt idx="5557">
                  <c:v>8.8550595028591781E-3</c:v>
                </c:pt>
                <c:pt idx="5558">
                  <c:v>1.4265617016295792E-2</c:v>
                </c:pt>
                <c:pt idx="5559">
                  <c:v>8.5270050584067766E-3</c:v>
                </c:pt>
                <c:pt idx="5560">
                  <c:v>7.4243628743228705E-3</c:v>
                </c:pt>
                <c:pt idx="5561">
                  <c:v>2.9315677211869565E-2</c:v>
                </c:pt>
                <c:pt idx="5562">
                  <c:v>1.0830395753178757E-2</c:v>
                </c:pt>
                <c:pt idx="5563">
                  <c:v>1.0982587084217392E-2</c:v>
                </c:pt>
                <c:pt idx="5564">
                  <c:v>1.0607209717527774E-2</c:v>
                </c:pt>
                <c:pt idx="5565">
                  <c:v>8.5105277023900788E-3</c:v>
                </c:pt>
                <c:pt idx="5566">
                  <c:v>4.528097427828363E-3</c:v>
                </c:pt>
                <c:pt idx="5567">
                  <c:v>1.5084752412925477E-2</c:v>
                </c:pt>
                <c:pt idx="5568">
                  <c:v>1.2590137698002001E-2</c:v>
                </c:pt>
                <c:pt idx="5569">
                  <c:v>1.465015615782393E-2</c:v>
                </c:pt>
                <c:pt idx="5570">
                  <c:v>5.7035774463403705E-3</c:v>
                </c:pt>
                <c:pt idx="5571">
                  <c:v>5.8839318403689691E-3</c:v>
                </c:pt>
                <c:pt idx="5572">
                  <c:v>2.0599833909106982E-2</c:v>
                </c:pt>
                <c:pt idx="5573">
                  <c:v>6.1792569323712854E-3</c:v>
                </c:pt>
                <c:pt idx="5574">
                  <c:v>1.0820125483524705E-2</c:v>
                </c:pt>
                <c:pt idx="5575">
                  <c:v>5.3753171011751526E-3</c:v>
                </c:pt>
                <c:pt idx="5576">
                  <c:v>1.3951659712810734E-2</c:v>
                </c:pt>
                <c:pt idx="5577">
                  <c:v>8.1395216196133175E-3</c:v>
                </c:pt>
                <c:pt idx="5578">
                  <c:v>1.3671580756459098E-2</c:v>
                </c:pt>
                <c:pt idx="5579">
                  <c:v>6.7777756349048602E-3</c:v>
                </c:pt>
                <c:pt idx="5580">
                  <c:v>1.2971175957784045E-2</c:v>
                </c:pt>
                <c:pt idx="5581">
                  <c:v>8.9249483684703083E-3</c:v>
                </c:pt>
                <c:pt idx="5582">
                  <c:v>6.8819591091158821E-3</c:v>
                </c:pt>
                <c:pt idx="5583">
                  <c:v>1.6736353189508564E-2</c:v>
                </c:pt>
                <c:pt idx="5584">
                  <c:v>7.8721171314494881E-3</c:v>
                </c:pt>
                <c:pt idx="5585">
                  <c:v>1.0710728330680486E-2</c:v>
                </c:pt>
                <c:pt idx="5586">
                  <c:v>1.0040199091429797E-2</c:v>
                </c:pt>
                <c:pt idx="5587">
                  <c:v>1.7076982894744654E-2</c:v>
                </c:pt>
                <c:pt idx="5588">
                  <c:v>1.5432398576751124E-2</c:v>
                </c:pt>
                <c:pt idx="5589">
                  <c:v>1.1820808412942217E-2</c:v>
                </c:pt>
                <c:pt idx="5590">
                  <c:v>7.2702684369804187E-3</c:v>
                </c:pt>
                <c:pt idx="5591">
                  <c:v>8.722146095915987E-3</c:v>
                </c:pt>
                <c:pt idx="5592">
                  <c:v>9.7626440244537611E-3</c:v>
                </c:pt>
                <c:pt idx="5593">
                  <c:v>1.7217348472343949E-2</c:v>
                </c:pt>
                <c:pt idx="5594">
                  <c:v>2.3690212082854996E-2</c:v>
                </c:pt>
                <c:pt idx="5595">
                  <c:v>7.8312315322805574E-3</c:v>
                </c:pt>
                <c:pt idx="5596">
                  <c:v>8.1940476491302958E-3</c:v>
                </c:pt>
                <c:pt idx="5597">
                  <c:v>7.0797497996869831E-3</c:v>
                </c:pt>
                <c:pt idx="5598">
                  <c:v>8.1774984566732184E-3</c:v>
                </c:pt>
                <c:pt idx="5599">
                  <c:v>7.0785132566751506E-3</c:v>
                </c:pt>
                <c:pt idx="5600">
                  <c:v>7.1598511097293246E-3</c:v>
                </c:pt>
                <c:pt idx="5601">
                  <c:v>1.4370750200785383E-2</c:v>
                </c:pt>
                <c:pt idx="5602">
                  <c:v>1.2484380244546053E-2</c:v>
                </c:pt>
                <c:pt idx="5603">
                  <c:v>1.5001911502436755E-2</c:v>
                </c:pt>
                <c:pt idx="5604">
                  <c:v>4.5210545667112995E-3</c:v>
                </c:pt>
                <c:pt idx="5605">
                  <c:v>1.3885291543031296E-2</c:v>
                </c:pt>
                <c:pt idx="5606">
                  <c:v>1.1548531210821299E-2</c:v>
                </c:pt>
                <c:pt idx="5607">
                  <c:v>7.7478904878177848E-3</c:v>
                </c:pt>
                <c:pt idx="5608">
                  <c:v>9.8294156935064166E-3</c:v>
                </c:pt>
                <c:pt idx="5609">
                  <c:v>7.9719501946386995E-3</c:v>
                </c:pt>
                <c:pt idx="5610">
                  <c:v>1.5059358270141002E-2</c:v>
                </c:pt>
                <c:pt idx="5611">
                  <c:v>8.5756141050071007E-3</c:v>
                </c:pt>
                <c:pt idx="5612">
                  <c:v>9.1066280258504419E-3</c:v>
                </c:pt>
                <c:pt idx="5613">
                  <c:v>1.6104335711990037E-2</c:v>
                </c:pt>
                <c:pt idx="5614">
                  <c:v>1.3834079107090256E-2</c:v>
                </c:pt>
                <c:pt idx="5615">
                  <c:v>1.4605457957727899E-2</c:v>
                </c:pt>
                <c:pt idx="5616">
                  <c:v>1.0853505644571855E-2</c:v>
                </c:pt>
                <c:pt idx="5617">
                  <c:v>1.0868826274179628E-2</c:v>
                </c:pt>
                <c:pt idx="5618">
                  <c:v>9.8572177357581642E-3</c:v>
                </c:pt>
                <c:pt idx="5619">
                  <c:v>1.0570415841003119E-2</c:v>
                </c:pt>
                <c:pt idx="5620">
                  <c:v>9.9551505575823183E-3</c:v>
                </c:pt>
                <c:pt idx="5621">
                  <c:v>1.0635993063180109E-2</c:v>
                </c:pt>
                <c:pt idx="5622">
                  <c:v>9.6088784192608061E-3</c:v>
                </c:pt>
                <c:pt idx="5623">
                  <c:v>9.1309411235620964E-3</c:v>
                </c:pt>
                <c:pt idx="5624">
                  <c:v>1.2106935373059647E-2</c:v>
                </c:pt>
                <c:pt idx="5625">
                  <c:v>1.0995101463332779E-2</c:v>
                </c:pt>
                <c:pt idx="5626">
                  <c:v>9.7137828124988432E-3</c:v>
                </c:pt>
                <c:pt idx="5627">
                  <c:v>2.2123911037932049E-2</c:v>
                </c:pt>
                <c:pt idx="5628">
                  <c:v>9.4304580656283821E-3</c:v>
                </c:pt>
                <c:pt idx="5629">
                  <c:v>4.4609894443587783E-3</c:v>
                </c:pt>
                <c:pt idx="5630">
                  <c:v>1.1513096725028926E-2</c:v>
                </c:pt>
                <c:pt idx="5631">
                  <c:v>3.673349641406802E-3</c:v>
                </c:pt>
                <c:pt idx="5632">
                  <c:v>1.2415773491596548E-2</c:v>
                </c:pt>
                <c:pt idx="5633">
                  <c:v>5.2535557753340461E-3</c:v>
                </c:pt>
                <c:pt idx="5634">
                  <c:v>6.8865584398315628E-3</c:v>
                </c:pt>
                <c:pt idx="5635">
                  <c:v>1.1075747134520088E-2</c:v>
                </c:pt>
                <c:pt idx="5636">
                  <c:v>6.5405536811201821E-3</c:v>
                </c:pt>
                <c:pt idx="5637">
                  <c:v>8.8960084535337526E-3</c:v>
                </c:pt>
                <c:pt idx="5638">
                  <c:v>8.050313669027552E-3</c:v>
                </c:pt>
                <c:pt idx="5639">
                  <c:v>6.333811301398643E-3</c:v>
                </c:pt>
                <c:pt idx="5640">
                  <c:v>4.2300581550866467E-3</c:v>
                </c:pt>
                <c:pt idx="5641">
                  <c:v>7.0550965205363097E-3</c:v>
                </c:pt>
                <c:pt idx="5642">
                  <c:v>8.0988893648278344E-3</c:v>
                </c:pt>
                <c:pt idx="5643">
                  <c:v>4.0743245775117292E-3</c:v>
                </c:pt>
                <c:pt idx="5644">
                  <c:v>1.0829971180184047E-2</c:v>
                </c:pt>
                <c:pt idx="5645">
                  <c:v>9.1002098280920998E-3</c:v>
                </c:pt>
                <c:pt idx="5646">
                  <c:v>1.1276510773033873E-2</c:v>
                </c:pt>
                <c:pt idx="5647">
                  <c:v>1.1630389889297269E-2</c:v>
                </c:pt>
                <c:pt idx="5648">
                  <c:v>1.4095680377310188E-2</c:v>
                </c:pt>
                <c:pt idx="5649">
                  <c:v>1.6290471998825645E-2</c:v>
                </c:pt>
                <c:pt idx="5650">
                  <c:v>8.2017921766795905E-3</c:v>
                </c:pt>
                <c:pt idx="5651">
                  <c:v>1.1771655652938449E-2</c:v>
                </c:pt>
                <c:pt idx="5652">
                  <c:v>1.0205585549114828E-2</c:v>
                </c:pt>
                <c:pt idx="5653">
                  <c:v>9.4386570732080781E-3</c:v>
                </c:pt>
                <c:pt idx="5654">
                  <c:v>1.1301740592486013E-2</c:v>
                </c:pt>
                <c:pt idx="5655">
                  <c:v>1.7904575672832518E-2</c:v>
                </c:pt>
                <c:pt idx="5656">
                  <c:v>1.4032383125708923E-2</c:v>
                </c:pt>
                <c:pt idx="5657">
                  <c:v>1.0875016898264494E-2</c:v>
                </c:pt>
                <c:pt idx="5658">
                  <c:v>2.02548496641725E-2</c:v>
                </c:pt>
                <c:pt idx="5659">
                  <c:v>9.3779411467948895E-3</c:v>
                </c:pt>
                <c:pt idx="5660">
                  <c:v>1.4351244544705011E-2</c:v>
                </c:pt>
                <c:pt idx="5661">
                  <c:v>9.5055115947329828E-3</c:v>
                </c:pt>
                <c:pt idx="5662">
                  <c:v>2.2050921011946816E-2</c:v>
                </c:pt>
                <c:pt idx="5663">
                  <c:v>9.507610224628725E-3</c:v>
                </c:pt>
                <c:pt idx="5664">
                  <c:v>1.3623725828385551E-2</c:v>
                </c:pt>
                <c:pt idx="5665">
                  <c:v>7.1915632354135886E-3</c:v>
                </c:pt>
                <c:pt idx="5666">
                  <c:v>9.5072047956239764E-3</c:v>
                </c:pt>
                <c:pt idx="5667">
                  <c:v>1.9469444900290563E-2</c:v>
                </c:pt>
                <c:pt idx="5668">
                  <c:v>2.3670763551807958E-2</c:v>
                </c:pt>
                <c:pt idx="5669">
                  <c:v>2.0178715831817417E-2</c:v>
                </c:pt>
                <c:pt idx="5670">
                  <c:v>1.0528970588277127E-2</c:v>
                </c:pt>
                <c:pt idx="5671">
                  <c:v>1.0669967718000132E-2</c:v>
                </c:pt>
                <c:pt idx="5672">
                  <c:v>7.7765434232331459E-3</c:v>
                </c:pt>
                <c:pt idx="5673">
                  <c:v>7.6431538335110143E-3</c:v>
                </c:pt>
                <c:pt idx="5674">
                  <c:v>8.2891234826403589E-3</c:v>
                </c:pt>
                <c:pt idx="5675">
                  <c:v>7.7289958927071684E-3</c:v>
                </c:pt>
                <c:pt idx="5676">
                  <c:v>2.9551272334283656E-2</c:v>
                </c:pt>
                <c:pt idx="5677">
                  <c:v>1.0904134766554401E-2</c:v>
                </c:pt>
                <c:pt idx="5678">
                  <c:v>1.329308446160518E-2</c:v>
                </c:pt>
                <c:pt idx="5679">
                  <c:v>1.000029999638067E-2</c:v>
                </c:pt>
                <c:pt idx="5680">
                  <c:v>5.8301000958963251E-3</c:v>
                </c:pt>
                <c:pt idx="5681">
                  <c:v>4.8951814338166399E-3</c:v>
                </c:pt>
                <c:pt idx="5682">
                  <c:v>4.7045975798841915E-3</c:v>
                </c:pt>
                <c:pt idx="5683">
                  <c:v>8.1453412658278896E-3</c:v>
                </c:pt>
                <c:pt idx="5684">
                  <c:v>8.8029698696694223E-3</c:v>
                </c:pt>
                <c:pt idx="5685">
                  <c:v>8.5702599111911228E-3</c:v>
                </c:pt>
                <c:pt idx="5686">
                  <c:v>1.2856401861877245E-2</c:v>
                </c:pt>
                <c:pt idx="5687">
                  <c:v>4.8136734611635102E-3</c:v>
                </c:pt>
                <c:pt idx="5688">
                  <c:v>5.0556516581738231E-3</c:v>
                </c:pt>
                <c:pt idx="5689">
                  <c:v>3.1419665065016882E-3</c:v>
                </c:pt>
                <c:pt idx="5690">
                  <c:v>1.920376935420004E-2</c:v>
                </c:pt>
                <c:pt idx="5691">
                  <c:v>6.5449680844194089E-3</c:v>
                </c:pt>
                <c:pt idx="5692">
                  <c:v>1.0999358770470794E-2</c:v>
                </c:pt>
                <c:pt idx="5693">
                  <c:v>7.3522171342487565E-3</c:v>
                </c:pt>
                <c:pt idx="5694">
                  <c:v>1.4753591389428443E-2</c:v>
                </c:pt>
                <c:pt idx="5695">
                  <c:v>8.0692669836180345E-3</c:v>
                </c:pt>
                <c:pt idx="5696">
                  <c:v>1.4175413131518723E-2</c:v>
                </c:pt>
                <c:pt idx="5697">
                  <c:v>2.247447986719734E-2</c:v>
                </c:pt>
                <c:pt idx="5698">
                  <c:v>4.7094613874697731E-3</c:v>
                </c:pt>
                <c:pt idx="5699">
                  <c:v>1.4525035892613444E-2</c:v>
                </c:pt>
                <c:pt idx="5700">
                  <c:v>1.2752060631121238E-2</c:v>
                </c:pt>
                <c:pt idx="5701">
                  <c:v>1.0613955421456385E-2</c:v>
                </c:pt>
                <c:pt idx="5702">
                  <c:v>1.33436242883163E-2</c:v>
                </c:pt>
                <c:pt idx="5703">
                  <c:v>6.8006453950943376E-3</c:v>
                </c:pt>
                <c:pt idx="5704">
                  <c:v>7.7589784431602712E-3</c:v>
                </c:pt>
                <c:pt idx="5705">
                  <c:v>8.6772265458417916E-3</c:v>
                </c:pt>
                <c:pt idx="5706">
                  <c:v>1.0828542555366524E-2</c:v>
                </c:pt>
                <c:pt idx="5707">
                  <c:v>1.0509715517473399E-2</c:v>
                </c:pt>
                <c:pt idx="5708">
                  <c:v>8.1346456878369985E-3</c:v>
                </c:pt>
                <c:pt idx="5709">
                  <c:v>8.6547714572942809E-3</c:v>
                </c:pt>
                <c:pt idx="5710">
                  <c:v>9.5063053113665624E-3</c:v>
                </c:pt>
                <c:pt idx="5711">
                  <c:v>5.4350349579222216E-3</c:v>
                </c:pt>
                <c:pt idx="5712">
                  <c:v>6.0873997401852753E-3</c:v>
                </c:pt>
                <c:pt idx="5713">
                  <c:v>6.450837126998182E-3</c:v>
                </c:pt>
                <c:pt idx="5714">
                  <c:v>8.6480718064954332E-3</c:v>
                </c:pt>
                <c:pt idx="5715">
                  <c:v>8.0076795444944341E-3</c:v>
                </c:pt>
                <c:pt idx="5716">
                  <c:v>7.0247765057438911E-3</c:v>
                </c:pt>
                <c:pt idx="5717">
                  <c:v>2.5167423019128627E-2</c:v>
                </c:pt>
                <c:pt idx="5718">
                  <c:v>9.5995218396338674E-3</c:v>
                </c:pt>
                <c:pt idx="5719">
                  <c:v>9.8037066905774777E-3</c:v>
                </c:pt>
                <c:pt idx="5720">
                  <c:v>5.3048830929669872E-3</c:v>
                </c:pt>
                <c:pt idx="5721">
                  <c:v>6.0453796252035842E-3</c:v>
                </c:pt>
                <c:pt idx="5722">
                  <c:v>6.5492244812168582E-3</c:v>
                </c:pt>
                <c:pt idx="5723">
                  <c:v>1.0965331578620488E-2</c:v>
                </c:pt>
                <c:pt idx="5724">
                  <c:v>6.9648538519331456E-3</c:v>
                </c:pt>
                <c:pt idx="5725">
                  <c:v>1.2948266501157643E-2</c:v>
                </c:pt>
                <c:pt idx="5726">
                  <c:v>5.1593060357661381E-3</c:v>
                </c:pt>
                <c:pt idx="5727">
                  <c:v>4.5309155837619502E-3</c:v>
                </c:pt>
                <c:pt idx="5728">
                  <c:v>6.1636365672996735E-3</c:v>
                </c:pt>
                <c:pt idx="5729">
                  <c:v>7.7461772358605862E-3</c:v>
                </c:pt>
                <c:pt idx="5730">
                  <c:v>6.3731419138038058E-3</c:v>
                </c:pt>
                <c:pt idx="5731">
                  <c:v>5.0851827637169358E-3</c:v>
                </c:pt>
                <c:pt idx="5732">
                  <c:v>5.1185246056454116E-3</c:v>
                </c:pt>
                <c:pt idx="5733">
                  <c:v>5.25180106698773E-3</c:v>
                </c:pt>
                <c:pt idx="5734">
                  <c:v>1.488065269058487E-2</c:v>
                </c:pt>
                <c:pt idx="5735">
                  <c:v>1.6517356684015671E-2</c:v>
                </c:pt>
                <c:pt idx="5736">
                  <c:v>1.4592982822053445E-2</c:v>
                </c:pt>
                <c:pt idx="5737">
                  <c:v>4.1000167895781942E-3</c:v>
                </c:pt>
                <c:pt idx="5738">
                  <c:v>1.2278179909095641E-2</c:v>
                </c:pt>
                <c:pt idx="5739">
                  <c:v>1.3849133445762978E-2</c:v>
                </c:pt>
                <c:pt idx="5740">
                  <c:v>7.3040400769218885E-3</c:v>
                </c:pt>
                <c:pt idx="5741">
                  <c:v>4.5544653463003362E-3</c:v>
                </c:pt>
                <c:pt idx="5742">
                  <c:v>7.0403508281479512E-3</c:v>
                </c:pt>
                <c:pt idx="5743">
                  <c:v>7.1236097760485071E-3</c:v>
                </c:pt>
                <c:pt idx="5744">
                  <c:v>1.0688295371411041E-2</c:v>
                </c:pt>
                <c:pt idx="5745">
                  <c:v>5.293004364871577E-3</c:v>
                </c:pt>
                <c:pt idx="5746">
                  <c:v>3.2841595790396791E-3</c:v>
                </c:pt>
                <c:pt idx="5747">
                  <c:v>1.0937414244412788E-2</c:v>
                </c:pt>
                <c:pt idx="5748">
                  <c:v>7.0909712558866562E-3</c:v>
                </c:pt>
                <c:pt idx="5749">
                  <c:v>7.5118351853750267E-3</c:v>
                </c:pt>
                <c:pt idx="5750">
                  <c:v>8.0105009104835898E-3</c:v>
                </c:pt>
                <c:pt idx="5751">
                  <c:v>5.6570390074833421E-3</c:v>
                </c:pt>
                <c:pt idx="5752">
                  <c:v>6.5359017544154149E-3</c:v>
                </c:pt>
                <c:pt idx="5753">
                  <c:v>4.5433531555167427E-3</c:v>
                </c:pt>
                <c:pt idx="5754">
                  <c:v>1.2927206662913845E-2</c:v>
                </c:pt>
                <c:pt idx="5755">
                  <c:v>4.344120730697911E-3</c:v>
                </c:pt>
                <c:pt idx="5756">
                  <c:v>6.9706098882204495E-3</c:v>
                </c:pt>
                <c:pt idx="5757">
                  <c:v>6.8264548290980507E-3</c:v>
                </c:pt>
                <c:pt idx="5758">
                  <c:v>5.5941015657183591E-3</c:v>
                </c:pt>
                <c:pt idx="5759">
                  <c:v>1.2525925374628733E-2</c:v>
                </c:pt>
                <c:pt idx="5760">
                  <c:v>5.328844799573281E-3</c:v>
                </c:pt>
                <c:pt idx="5761">
                  <c:v>2.4063209065605111E-3</c:v>
                </c:pt>
                <c:pt idx="5762">
                  <c:v>9.5475169239093802E-3</c:v>
                </c:pt>
                <c:pt idx="5763">
                  <c:v>1.3236692281284639E-2</c:v>
                </c:pt>
                <c:pt idx="5764">
                  <c:v>8.6998154730408197E-3</c:v>
                </c:pt>
                <c:pt idx="5765">
                  <c:v>1.0349923997609117E-2</c:v>
                </c:pt>
                <c:pt idx="5766">
                  <c:v>6.8535694727395093E-3</c:v>
                </c:pt>
                <c:pt idx="5767">
                  <c:v>6.7477787332572382E-3</c:v>
                </c:pt>
                <c:pt idx="5768">
                  <c:v>1.0079196595139988E-2</c:v>
                </c:pt>
                <c:pt idx="5769">
                  <c:v>1.2214916560926482E-2</c:v>
                </c:pt>
                <c:pt idx="5770">
                  <c:v>7.8790357445503792E-3</c:v>
                </c:pt>
                <c:pt idx="5771">
                  <c:v>3.4429175424085675E-3</c:v>
                </c:pt>
                <c:pt idx="5772">
                  <c:v>9.2012099185021998E-3</c:v>
                </c:pt>
                <c:pt idx="5773">
                  <c:v>6.4067089036796447E-3</c:v>
                </c:pt>
                <c:pt idx="5774">
                  <c:v>1.1416687840206377E-2</c:v>
                </c:pt>
                <c:pt idx="5775">
                  <c:v>1.2967406765846602E-2</c:v>
                </c:pt>
                <c:pt idx="5776">
                  <c:v>8.6348527485953092E-3</c:v>
                </c:pt>
                <c:pt idx="5777">
                  <c:v>7.9668760812691749E-3</c:v>
                </c:pt>
                <c:pt idx="5778">
                  <c:v>9.293033866784239E-3</c:v>
                </c:pt>
                <c:pt idx="5779">
                  <c:v>9.6809260966878481E-3</c:v>
                </c:pt>
                <c:pt idx="5780">
                  <c:v>3.7472590772486087E-3</c:v>
                </c:pt>
                <c:pt idx="5781">
                  <c:v>1.9671917339951224E-2</c:v>
                </c:pt>
                <c:pt idx="5782">
                  <c:v>5.313700628495034E-3</c:v>
                </c:pt>
                <c:pt idx="5783">
                  <c:v>7.0357765600658926E-3</c:v>
                </c:pt>
                <c:pt idx="5784">
                  <c:v>1.4934574435684248E-2</c:v>
                </c:pt>
                <c:pt idx="5785">
                  <c:v>1.2908185705803635E-2</c:v>
                </c:pt>
                <c:pt idx="5786">
                  <c:v>5.2427586607982817E-3</c:v>
                </c:pt>
                <c:pt idx="5787">
                  <c:v>5.0605730642328357E-3</c:v>
                </c:pt>
                <c:pt idx="5788">
                  <c:v>5.400933859835407E-3</c:v>
                </c:pt>
                <c:pt idx="5789">
                  <c:v>1.8612834015402202E-2</c:v>
                </c:pt>
                <c:pt idx="5790">
                  <c:v>1.0742218773836971E-2</c:v>
                </c:pt>
                <c:pt idx="5791">
                  <c:v>1.000240018788795E-2</c:v>
                </c:pt>
                <c:pt idx="5792">
                  <c:v>1.5880977691003405E-2</c:v>
                </c:pt>
                <c:pt idx="5793">
                  <c:v>7.7189960417069908E-3</c:v>
                </c:pt>
                <c:pt idx="5794">
                  <c:v>1.4284171697868662E-2</c:v>
                </c:pt>
                <c:pt idx="5795">
                  <c:v>9.7113185273870126E-3</c:v>
                </c:pt>
                <c:pt idx="5796">
                  <c:v>7.3287847747444505E-3</c:v>
                </c:pt>
                <c:pt idx="5797">
                  <c:v>1.7969304452509945E-2</c:v>
                </c:pt>
                <c:pt idx="5798">
                  <c:v>1.2335104630772843E-2</c:v>
                </c:pt>
                <c:pt idx="5799">
                  <c:v>5.5033429497459499E-3</c:v>
                </c:pt>
                <c:pt idx="5800">
                  <c:v>1.332504011297852E-2</c:v>
                </c:pt>
                <c:pt idx="5801">
                  <c:v>6.044167036196293E-3</c:v>
                </c:pt>
                <c:pt idx="5802">
                  <c:v>1.1348828402931921E-2</c:v>
                </c:pt>
                <c:pt idx="5803">
                  <c:v>6.3181803760982251E-3</c:v>
                </c:pt>
                <c:pt idx="5804">
                  <c:v>7.1277655409510985E-3</c:v>
                </c:pt>
                <c:pt idx="5805">
                  <c:v>4.2670470250179317E-3</c:v>
                </c:pt>
                <c:pt idx="5806">
                  <c:v>1.0393657938361889E-2</c:v>
                </c:pt>
                <c:pt idx="5807">
                  <c:v>1.3797998713911347E-2</c:v>
                </c:pt>
                <c:pt idx="5808">
                  <c:v>5.6888178898749902E-3</c:v>
                </c:pt>
                <c:pt idx="5809">
                  <c:v>4.678901725743056E-3</c:v>
                </c:pt>
                <c:pt idx="5810">
                  <c:v>9.5391553623869595E-3</c:v>
                </c:pt>
                <c:pt idx="5811">
                  <c:v>1.1483079046745346E-2</c:v>
                </c:pt>
                <c:pt idx="5812">
                  <c:v>2.9313174194873755E-3</c:v>
                </c:pt>
                <c:pt idx="5813">
                  <c:v>1.0099904446120713E-2</c:v>
                </c:pt>
                <c:pt idx="5814">
                  <c:v>1.2189055468820268E-2</c:v>
                </c:pt>
                <c:pt idx="5815">
                  <c:v>6.9354953101915216E-3</c:v>
                </c:pt>
                <c:pt idx="5816">
                  <c:v>1.0696356507637365E-2</c:v>
                </c:pt>
                <c:pt idx="5817">
                  <c:v>1.0328414566420859E-2</c:v>
                </c:pt>
                <c:pt idx="5818">
                  <c:v>1.298588781487035E-2</c:v>
                </c:pt>
                <c:pt idx="5819">
                  <c:v>6.9174974386440428E-3</c:v>
                </c:pt>
                <c:pt idx="5820">
                  <c:v>1.173272303202798E-2</c:v>
                </c:pt>
                <c:pt idx="5821">
                  <c:v>1.1160412599025523E-2</c:v>
                </c:pt>
                <c:pt idx="5822">
                  <c:v>8.0586162443665038E-3</c:v>
                </c:pt>
                <c:pt idx="5823">
                  <c:v>1.0147537683949503E-2</c:v>
                </c:pt>
                <c:pt idx="5824">
                  <c:v>3.9492283851978571E-3</c:v>
                </c:pt>
                <c:pt idx="5825">
                  <c:v>1.0121483337162115E-2</c:v>
                </c:pt>
                <c:pt idx="5826">
                  <c:v>6.572552512573133E-3</c:v>
                </c:pt>
                <c:pt idx="5827">
                  <c:v>7.407354357733687E-3</c:v>
                </c:pt>
                <c:pt idx="5828">
                  <c:v>7.1214568194452555E-3</c:v>
                </c:pt>
                <c:pt idx="5829">
                  <c:v>3.4701213403259294E-3</c:v>
                </c:pt>
                <c:pt idx="5830">
                  <c:v>1.3911870575755268E-2</c:v>
                </c:pt>
                <c:pt idx="5831">
                  <c:v>1.0836461568834525E-2</c:v>
                </c:pt>
                <c:pt idx="5832">
                  <c:v>7.1644054988179717E-3</c:v>
                </c:pt>
                <c:pt idx="5833">
                  <c:v>7.6572820235986808E-3</c:v>
                </c:pt>
                <c:pt idx="5834">
                  <c:v>8.4475933923374782E-3</c:v>
                </c:pt>
                <c:pt idx="5835">
                  <c:v>1.193948763776363E-2</c:v>
                </c:pt>
                <c:pt idx="5836">
                  <c:v>6.9704686477141901E-3</c:v>
                </c:pt>
                <c:pt idx="5837">
                  <c:v>6.9639469889302263E-3</c:v>
                </c:pt>
                <c:pt idx="5838">
                  <c:v>6.4377275098936159E-3</c:v>
                </c:pt>
                <c:pt idx="5839">
                  <c:v>6.4384482462428944E-3</c:v>
                </c:pt>
                <c:pt idx="5840">
                  <c:v>5.6734916914786306E-3</c:v>
                </c:pt>
                <c:pt idx="5841">
                  <c:v>7.2802130598868227E-3</c:v>
                </c:pt>
                <c:pt idx="5842">
                  <c:v>1.8878237113442897E-2</c:v>
                </c:pt>
                <c:pt idx="5843">
                  <c:v>1.1755659105043148E-2</c:v>
                </c:pt>
                <c:pt idx="5844">
                  <c:v>4.5349617413376593E-3</c:v>
                </c:pt>
                <c:pt idx="5845">
                  <c:v>7.4535488300623703E-3</c:v>
                </c:pt>
                <c:pt idx="5846">
                  <c:v>7.4221906008176061E-3</c:v>
                </c:pt>
                <c:pt idx="5847">
                  <c:v>6.2651110826446848E-3</c:v>
                </c:pt>
                <c:pt idx="5848">
                  <c:v>7.2760479030312625E-3</c:v>
                </c:pt>
                <c:pt idx="5849">
                  <c:v>9.3847647488765843E-3</c:v>
                </c:pt>
                <c:pt idx="5850">
                  <c:v>4.8795359732483907E-3</c:v>
                </c:pt>
                <c:pt idx="5851">
                  <c:v>3.81307272440233E-3</c:v>
                </c:pt>
                <c:pt idx="5852">
                  <c:v>7.1793182953140272E-3</c:v>
                </c:pt>
                <c:pt idx="5853">
                  <c:v>6.6083267690290855E-3</c:v>
                </c:pt>
                <c:pt idx="5854">
                  <c:v>7.8606295015597426E-3</c:v>
                </c:pt>
                <c:pt idx="5855">
                  <c:v>5.4545695753536808E-3</c:v>
                </c:pt>
                <c:pt idx="5856">
                  <c:v>5.6998383270850999E-3</c:v>
                </c:pt>
                <c:pt idx="5857">
                  <c:v>1.9459892733867928E-2</c:v>
                </c:pt>
                <c:pt idx="5858">
                  <c:v>6.725725331537224E-3</c:v>
                </c:pt>
                <c:pt idx="5859">
                  <c:v>6.8973609716024165E-3</c:v>
                </c:pt>
                <c:pt idx="5860">
                  <c:v>6.0074180860134807E-3</c:v>
                </c:pt>
                <c:pt idx="5861">
                  <c:v>3.102989513200192E-3</c:v>
                </c:pt>
                <c:pt idx="5862">
                  <c:v>1.4945777114979748E-2</c:v>
                </c:pt>
                <c:pt idx="5863">
                  <c:v>6.6375924445620125E-3</c:v>
                </c:pt>
                <c:pt idx="5864">
                  <c:v>2.6719422845541602E-3</c:v>
                </c:pt>
                <c:pt idx="5865">
                  <c:v>5.8644905263741708E-3</c:v>
                </c:pt>
                <c:pt idx="5866">
                  <c:v>8.6391154456521915E-3</c:v>
                </c:pt>
                <c:pt idx="5867">
                  <c:v>5.8475844557701502E-3</c:v>
                </c:pt>
                <c:pt idx="5868">
                  <c:v>5.9149210845277174E-3</c:v>
                </c:pt>
                <c:pt idx="5869">
                  <c:v>7.0341332251831565E-3</c:v>
                </c:pt>
                <c:pt idx="5870">
                  <c:v>9.183763146015109E-3</c:v>
                </c:pt>
                <c:pt idx="5871">
                  <c:v>7.2549563634752836E-3</c:v>
                </c:pt>
                <c:pt idx="5872">
                  <c:v>2.4688930022725799E-3</c:v>
                </c:pt>
                <c:pt idx="5873">
                  <c:v>1.1574974066724203E-2</c:v>
                </c:pt>
                <c:pt idx="5874">
                  <c:v>7.6517143342245096E-3</c:v>
                </c:pt>
                <c:pt idx="5875">
                  <c:v>3.9058247175861867E-3</c:v>
                </c:pt>
                <c:pt idx="5876">
                  <c:v>1.112738010136549E-2</c:v>
                </c:pt>
                <c:pt idx="5877">
                  <c:v>3.7662255670749202E-3</c:v>
                </c:pt>
                <c:pt idx="5878">
                  <c:v>1.3858032021965875E-2</c:v>
                </c:pt>
                <c:pt idx="5879">
                  <c:v>5.912886783361701E-3</c:v>
                </c:pt>
                <c:pt idx="5880">
                  <c:v>3.892135414678464E-3</c:v>
                </c:pt>
                <c:pt idx="5881">
                  <c:v>1.3650076358795324E-2</c:v>
                </c:pt>
                <c:pt idx="5882">
                  <c:v>1.7253900482007298E-2</c:v>
                </c:pt>
                <c:pt idx="5883">
                  <c:v>2.3449147474778925E-3</c:v>
                </c:pt>
                <c:pt idx="5884">
                  <c:v>1.0726291323313514E-2</c:v>
                </c:pt>
                <c:pt idx="5885">
                  <c:v>5.8671620075202201E-3</c:v>
                </c:pt>
                <c:pt idx="5886">
                  <c:v>8.7345290669029099E-3</c:v>
                </c:pt>
                <c:pt idx="5887">
                  <c:v>9.362890661007742E-3</c:v>
                </c:pt>
                <c:pt idx="5888">
                  <c:v>1.1109726444519411E-2</c:v>
                </c:pt>
                <c:pt idx="5889">
                  <c:v>7.1778896599736302E-3</c:v>
                </c:pt>
                <c:pt idx="5890">
                  <c:v>4.779615697214191E-3</c:v>
                </c:pt>
                <c:pt idx="5891">
                  <c:v>4.904277152281632E-3</c:v>
                </c:pt>
                <c:pt idx="5892">
                  <c:v>4.848101937401152E-3</c:v>
                </c:pt>
                <c:pt idx="5893">
                  <c:v>3.7489894595763031E-3</c:v>
                </c:pt>
                <c:pt idx="5894">
                  <c:v>7.8767641926128697E-3</c:v>
                </c:pt>
                <c:pt idx="5895">
                  <c:v>5.1380407277906567E-3</c:v>
                </c:pt>
                <c:pt idx="5896">
                  <c:v>6.0163487631396586E-3</c:v>
                </c:pt>
                <c:pt idx="5897">
                  <c:v>1.1898747914364993E-2</c:v>
                </c:pt>
                <c:pt idx="5898">
                  <c:v>5.3531874462004634E-3</c:v>
                </c:pt>
                <c:pt idx="5899">
                  <c:v>4.5248030989816466E-3</c:v>
                </c:pt>
                <c:pt idx="5900">
                  <c:v>1.1299411310800079E-2</c:v>
                </c:pt>
                <c:pt idx="5901">
                  <c:v>4.4018841680620391E-3</c:v>
                </c:pt>
                <c:pt idx="5902">
                  <c:v>7.7194750072930108E-3</c:v>
                </c:pt>
                <c:pt idx="5903">
                  <c:v>9.9147882803477336E-3</c:v>
                </c:pt>
                <c:pt idx="5904">
                  <c:v>4.2971261564523165E-3</c:v>
                </c:pt>
                <c:pt idx="5905">
                  <c:v>1.0276818468950375E-2</c:v>
                </c:pt>
                <c:pt idx="5906">
                  <c:v>6.5926002253372069E-3</c:v>
                </c:pt>
                <c:pt idx="5907">
                  <c:v>1.0686640559776774E-2</c:v>
                </c:pt>
                <c:pt idx="5908">
                  <c:v>5.2172222689120173E-3</c:v>
                </c:pt>
                <c:pt idx="5909">
                  <c:v>1.0856387981168902E-2</c:v>
                </c:pt>
                <c:pt idx="5910">
                  <c:v>7.8917753449498935E-3</c:v>
                </c:pt>
                <c:pt idx="5911">
                  <c:v>5.0826828966095356E-3</c:v>
                </c:pt>
                <c:pt idx="5912">
                  <c:v>8.3011391701675805E-3</c:v>
                </c:pt>
                <c:pt idx="5913">
                  <c:v>8.9270082886602539E-3</c:v>
                </c:pt>
                <c:pt idx="5914">
                  <c:v>4.0882732313642567E-3</c:v>
                </c:pt>
                <c:pt idx="5915">
                  <c:v>8.8803419684699587E-3</c:v>
                </c:pt>
                <c:pt idx="5916">
                  <c:v>6.3279920011370082E-3</c:v>
                </c:pt>
                <c:pt idx="5917">
                  <c:v>5.5805763947398765E-3</c:v>
                </c:pt>
                <c:pt idx="5918">
                  <c:v>5.8126838626326787E-3</c:v>
                </c:pt>
                <c:pt idx="5919">
                  <c:v>1.0376891180676001E-2</c:v>
                </c:pt>
                <c:pt idx="5920">
                  <c:v>6.4274794069706228E-3</c:v>
                </c:pt>
                <c:pt idx="5921">
                  <c:v>1.4511477714639858E-2</c:v>
                </c:pt>
                <c:pt idx="5922">
                  <c:v>7.5483543073363414E-3</c:v>
                </c:pt>
                <c:pt idx="5923">
                  <c:v>3.9376326765487944E-3</c:v>
                </c:pt>
                <c:pt idx="5924">
                  <c:v>8.1746576054795954E-3</c:v>
                </c:pt>
                <c:pt idx="5925">
                  <c:v>3.0891890831469607E-3</c:v>
                </c:pt>
                <c:pt idx="5926">
                  <c:v>9.9071047813553345E-3</c:v>
                </c:pt>
                <c:pt idx="5927">
                  <c:v>6.2430072733396713E-3</c:v>
                </c:pt>
                <c:pt idx="5928">
                  <c:v>1.2256325286068978E-2</c:v>
                </c:pt>
                <c:pt idx="5929">
                  <c:v>7.3112274395679341E-3</c:v>
                </c:pt>
                <c:pt idx="5930">
                  <c:v>5.3684121756132188E-3</c:v>
                </c:pt>
                <c:pt idx="5931">
                  <c:v>3.4449194638940762E-3</c:v>
                </c:pt>
                <c:pt idx="5932">
                  <c:v>7.0100205431005468E-3</c:v>
                </c:pt>
                <c:pt idx="5933">
                  <c:v>4.5303620049755404E-3</c:v>
                </c:pt>
                <c:pt idx="5934">
                  <c:v>5.8129717176408123E-3</c:v>
                </c:pt>
                <c:pt idx="5935">
                  <c:v>4.4612710815344608E-3</c:v>
                </c:pt>
                <c:pt idx="5936">
                  <c:v>4.041838802615343E-3</c:v>
                </c:pt>
                <c:pt idx="5937">
                  <c:v>1.4130505346508289E-2</c:v>
                </c:pt>
                <c:pt idx="5938">
                  <c:v>4.4257423678377523E-3</c:v>
                </c:pt>
                <c:pt idx="5939">
                  <c:v>4.8055235339460626E-3</c:v>
                </c:pt>
                <c:pt idx="5940">
                  <c:v>5.617389018717979E-3</c:v>
                </c:pt>
                <c:pt idx="5941">
                  <c:v>3.6204917452044212E-3</c:v>
                </c:pt>
                <c:pt idx="5942">
                  <c:v>5.9974001641375603E-3</c:v>
                </c:pt>
                <c:pt idx="5943">
                  <c:v>2.4885565737607007E-3</c:v>
                </c:pt>
                <c:pt idx="5944">
                  <c:v>8.4636717974307836E-3</c:v>
                </c:pt>
                <c:pt idx="5945">
                  <c:v>3.3808752728709396E-3</c:v>
                </c:pt>
                <c:pt idx="5946">
                  <c:v>7.3092744602094219E-3</c:v>
                </c:pt>
                <c:pt idx="5947">
                  <c:v>8.8770518393567078E-3</c:v>
                </c:pt>
                <c:pt idx="5948">
                  <c:v>5.6276875644805067E-3</c:v>
                </c:pt>
                <c:pt idx="5949">
                  <c:v>5.9209310161129946E-3</c:v>
                </c:pt>
                <c:pt idx="5950">
                  <c:v>4.8092856685094613E-3</c:v>
                </c:pt>
                <c:pt idx="5951">
                  <c:v>5.0306561663529112E-3</c:v>
                </c:pt>
                <c:pt idx="5952">
                  <c:v>4.2191014931632293E-3</c:v>
                </c:pt>
                <c:pt idx="5953">
                  <c:v>7.8554956599277258E-3</c:v>
                </c:pt>
                <c:pt idx="5954">
                  <c:v>5.4954315689036467E-3</c:v>
                </c:pt>
                <c:pt idx="5955">
                  <c:v>5.7802474374393535E-3</c:v>
                </c:pt>
                <c:pt idx="5956">
                  <c:v>1.2142398709926384E-2</c:v>
                </c:pt>
                <c:pt idx="5957">
                  <c:v>9.5924222830590291E-3</c:v>
                </c:pt>
                <c:pt idx="5958">
                  <c:v>5.5730478927890122E-3</c:v>
                </c:pt>
                <c:pt idx="5959">
                  <c:v>7.0471687960880587E-3</c:v>
                </c:pt>
                <c:pt idx="5960">
                  <c:v>6.0780993773493228E-3</c:v>
                </c:pt>
                <c:pt idx="5961">
                  <c:v>6.267976921301704E-3</c:v>
                </c:pt>
                <c:pt idx="5962">
                  <c:v>8.212835020680799E-3</c:v>
                </c:pt>
                <c:pt idx="5963">
                  <c:v>1.0330214320027769E-2</c:v>
                </c:pt>
                <c:pt idx="5964">
                  <c:v>1.1108613513586822E-2</c:v>
                </c:pt>
                <c:pt idx="5965">
                  <c:v>1.4417543062916543E-2</c:v>
                </c:pt>
                <c:pt idx="5966">
                  <c:v>1.2322344583242325E-2</c:v>
                </c:pt>
                <c:pt idx="5967">
                  <c:v>9.2467863526468769E-3</c:v>
                </c:pt>
                <c:pt idx="5968">
                  <c:v>1.6771365297961294E-2</c:v>
                </c:pt>
                <c:pt idx="5969">
                  <c:v>1.6554858441395662E-2</c:v>
                </c:pt>
                <c:pt idx="5970">
                  <c:v>7.119605396687447E-3</c:v>
                </c:pt>
                <c:pt idx="5971">
                  <c:v>1.4367087745153004E-2</c:v>
                </c:pt>
                <c:pt idx="5972">
                  <c:v>1.1112529127961561E-2</c:v>
                </c:pt>
                <c:pt idx="5973">
                  <c:v>7.057245709130913E-3</c:v>
                </c:pt>
                <c:pt idx="5974">
                  <c:v>5.8016319193579776E-3</c:v>
                </c:pt>
                <c:pt idx="5975">
                  <c:v>4.7150480338756517E-3</c:v>
                </c:pt>
                <c:pt idx="5976">
                  <c:v>9.9374289816905118E-3</c:v>
                </c:pt>
                <c:pt idx="5977">
                  <c:v>4.5262401704412175E-3</c:v>
                </c:pt>
                <c:pt idx="5978">
                  <c:v>7.2091448415075579E-3</c:v>
                </c:pt>
                <c:pt idx="5979">
                  <c:v>6.2957409835639987E-3</c:v>
                </c:pt>
                <c:pt idx="5980">
                  <c:v>1.0463617234876278E-2</c:v>
                </c:pt>
                <c:pt idx="5981">
                  <c:v>1.0674470382078855E-2</c:v>
                </c:pt>
                <c:pt idx="5982">
                  <c:v>8.9759319293101041E-3</c:v>
                </c:pt>
                <c:pt idx="5983">
                  <c:v>1.0077091847100258E-2</c:v>
                </c:pt>
                <c:pt idx="5984">
                  <c:v>5.7105571643108581E-3</c:v>
                </c:pt>
                <c:pt idx="5985">
                  <c:v>1.2114714905531891E-2</c:v>
                </c:pt>
                <c:pt idx="5986">
                  <c:v>6.7066029666984998E-3</c:v>
                </c:pt>
                <c:pt idx="5987">
                  <c:v>7.8479770901603661E-3</c:v>
                </c:pt>
                <c:pt idx="5988">
                  <c:v>9.2156639077615732E-3</c:v>
                </c:pt>
                <c:pt idx="5989">
                  <c:v>9.7341285239502407E-3</c:v>
                </c:pt>
                <c:pt idx="5990">
                  <c:v>7.6714576413936661E-3</c:v>
                </c:pt>
                <c:pt idx="5991">
                  <c:v>4.1848299566541354E-3</c:v>
                </c:pt>
                <c:pt idx="5992">
                  <c:v>6.6282185704928239E-3</c:v>
                </c:pt>
                <c:pt idx="5993">
                  <c:v>6.9117264629555246E-3</c:v>
                </c:pt>
                <c:pt idx="5994">
                  <c:v>1.2159640371157411E-2</c:v>
                </c:pt>
                <c:pt idx="5995">
                  <c:v>1.0983192712679668E-2</c:v>
                </c:pt>
                <c:pt idx="5996">
                  <c:v>4.1735877485140653E-3</c:v>
                </c:pt>
                <c:pt idx="5997">
                  <c:v>5.3136347281634196E-3</c:v>
                </c:pt>
                <c:pt idx="5998">
                  <c:v>3.7271551671908434E-3</c:v>
                </c:pt>
                <c:pt idx="5999">
                  <c:v>1.0438644018374174E-2</c:v>
                </c:pt>
                <c:pt idx="6000">
                  <c:v>8.5057972593529374E-3</c:v>
                </c:pt>
                <c:pt idx="6001">
                  <c:v>7.4205569383495162E-3</c:v>
                </c:pt>
                <c:pt idx="6002">
                  <c:v>9.8676113422319616E-3</c:v>
                </c:pt>
                <c:pt idx="6003">
                  <c:v>6.0448892820857743E-3</c:v>
                </c:pt>
                <c:pt idx="6004">
                  <c:v>1.796383229154818E-2</c:v>
                </c:pt>
                <c:pt idx="6005">
                  <c:v>8.3578748305518473E-3</c:v>
                </c:pt>
                <c:pt idx="6006">
                  <c:v>1.1360905806117799E-2</c:v>
                </c:pt>
                <c:pt idx="6007">
                  <c:v>1.7337272242631444E-2</c:v>
                </c:pt>
                <c:pt idx="6008">
                  <c:v>1.488283429940314E-2</c:v>
                </c:pt>
                <c:pt idx="6009">
                  <c:v>1.088919585305E-2</c:v>
                </c:pt>
                <c:pt idx="6010">
                  <c:v>9.1997863836777542E-3</c:v>
                </c:pt>
                <c:pt idx="6011">
                  <c:v>9.6499056318819099E-3</c:v>
                </c:pt>
                <c:pt idx="6012">
                  <c:v>5.808718161416624E-3</c:v>
                </c:pt>
                <c:pt idx="6013">
                  <c:v>5.0310006271210078E-3</c:v>
                </c:pt>
                <c:pt idx="6014">
                  <c:v>1.8461921480478375E-2</c:v>
                </c:pt>
                <c:pt idx="6015">
                  <c:v>9.1400687570113038E-3</c:v>
                </c:pt>
                <c:pt idx="6016">
                  <c:v>8.0295268865135574E-3</c:v>
                </c:pt>
                <c:pt idx="6017">
                  <c:v>1.216586365411711E-2</c:v>
                </c:pt>
                <c:pt idx="6018">
                  <c:v>2.9304162531160961E-3</c:v>
                </c:pt>
                <c:pt idx="6019">
                  <c:v>5.0406632548562827E-3</c:v>
                </c:pt>
                <c:pt idx="6020">
                  <c:v>4.9879790723661799E-3</c:v>
                </c:pt>
                <c:pt idx="6021">
                  <c:v>4.3872458515309808E-3</c:v>
                </c:pt>
                <c:pt idx="6022">
                  <c:v>1.2402342970879089E-2</c:v>
                </c:pt>
                <c:pt idx="6023">
                  <c:v>6.7937332042401497E-3</c:v>
                </c:pt>
                <c:pt idx="6024">
                  <c:v>3.725321075393152E-3</c:v>
                </c:pt>
                <c:pt idx="6025">
                  <c:v>7.3220528116532393E-3</c:v>
                </c:pt>
                <c:pt idx="6026">
                  <c:v>7.2677056786034271E-3</c:v>
                </c:pt>
                <c:pt idx="6027">
                  <c:v>8.7160584888258119E-3</c:v>
                </c:pt>
                <c:pt idx="6028">
                  <c:v>1.7769082866686974E-2</c:v>
                </c:pt>
                <c:pt idx="6029">
                  <c:v>1.3888737589221836E-2</c:v>
                </c:pt>
                <c:pt idx="6030">
                  <c:v>7.1803012181736459E-3</c:v>
                </c:pt>
                <c:pt idx="6031">
                  <c:v>3.4186714683127617E-3</c:v>
                </c:pt>
                <c:pt idx="6032">
                  <c:v>5.9840563278341806E-3</c:v>
                </c:pt>
                <c:pt idx="6033">
                  <c:v>1.0041606379162285E-2</c:v>
                </c:pt>
                <c:pt idx="6034">
                  <c:v>5.1443942874520969E-3</c:v>
                </c:pt>
                <c:pt idx="6035">
                  <c:v>9.332872507375755E-3</c:v>
                </c:pt>
                <c:pt idx="6036">
                  <c:v>5.1781002529186354E-3</c:v>
                </c:pt>
                <c:pt idx="6037">
                  <c:v>6.4291381993729713E-3</c:v>
                </c:pt>
                <c:pt idx="6038">
                  <c:v>7.6739560311310335E-3</c:v>
                </c:pt>
                <c:pt idx="6039">
                  <c:v>7.5367844306705491E-3</c:v>
                </c:pt>
                <c:pt idx="6040">
                  <c:v>5.070401424993415E-3</c:v>
                </c:pt>
                <c:pt idx="6041">
                  <c:v>1.5574353454943015E-2</c:v>
                </c:pt>
                <c:pt idx="6042">
                  <c:v>8.3879224386683212E-3</c:v>
                </c:pt>
                <c:pt idx="6043">
                  <c:v>7.4238957547203572E-3</c:v>
                </c:pt>
                <c:pt idx="6044">
                  <c:v>9.3059556513621373E-3</c:v>
                </c:pt>
                <c:pt idx="6045">
                  <c:v>5.6838052468694764E-3</c:v>
                </c:pt>
                <c:pt idx="6046">
                  <c:v>9.8360329135033179E-3</c:v>
                </c:pt>
                <c:pt idx="6047">
                  <c:v>7.2206291594610287E-3</c:v>
                </c:pt>
                <c:pt idx="6048">
                  <c:v>6.5724859223697607E-3</c:v>
                </c:pt>
                <c:pt idx="6049">
                  <c:v>5.0246739694842927E-3</c:v>
                </c:pt>
                <c:pt idx="6050">
                  <c:v>5.1576610519698208E-3</c:v>
                </c:pt>
                <c:pt idx="6051">
                  <c:v>7.7352406297198414E-3</c:v>
                </c:pt>
                <c:pt idx="6052">
                  <c:v>3.8174405408622865E-3</c:v>
                </c:pt>
                <c:pt idx="6053">
                  <c:v>6.4644243426960953E-3</c:v>
                </c:pt>
                <c:pt idx="6054">
                  <c:v>5.4149373542389237E-3</c:v>
                </c:pt>
                <c:pt idx="6055">
                  <c:v>1.2866985831454559E-2</c:v>
                </c:pt>
                <c:pt idx="6056">
                  <c:v>9.4522162389502843E-3</c:v>
                </c:pt>
                <c:pt idx="6057">
                  <c:v>1.3526338124594159E-2</c:v>
                </c:pt>
                <c:pt idx="6058">
                  <c:v>8.2726806733538771E-3</c:v>
                </c:pt>
                <c:pt idx="6059">
                  <c:v>7.2409735378967353E-3</c:v>
                </c:pt>
                <c:pt idx="6060">
                  <c:v>1.8475552450983933E-2</c:v>
                </c:pt>
                <c:pt idx="6061">
                  <c:v>4.7839209218496596E-3</c:v>
                </c:pt>
                <c:pt idx="6062">
                  <c:v>1.3269627926307617E-2</c:v>
                </c:pt>
                <c:pt idx="6063">
                  <c:v>1.0669055211210967E-2</c:v>
                </c:pt>
                <c:pt idx="6064">
                  <c:v>6.7078718255361948E-3</c:v>
                </c:pt>
                <c:pt idx="6065">
                  <c:v>9.7747132078764044E-3</c:v>
                </c:pt>
                <c:pt idx="6066">
                  <c:v>8.7333059247716605E-3</c:v>
                </c:pt>
                <c:pt idx="6067">
                  <c:v>1.4811816233370755E-2</c:v>
                </c:pt>
                <c:pt idx="6068">
                  <c:v>8.7925514696557908E-3</c:v>
                </c:pt>
                <c:pt idx="6069">
                  <c:v>7.7125494241628723E-3</c:v>
                </c:pt>
                <c:pt idx="6070">
                  <c:v>5.3597925014753816E-3</c:v>
                </c:pt>
                <c:pt idx="6071">
                  <c:v>6.6191413813283364E-3</c:v>
                </c:pt>
                <c:pt idx="6072">
                  <c:v>1.9726602879584016E-2</c:v>
                </c:pt>
                <c:pt idx="6073">
                  <c:v>1.0273313683601876E-2</c:v>
                </c:pt>
                <c:pt idx="6074">
                  <c:v>1.043066298540583E-2</c:v>
                </c:pt>
                <c:pt idx="6075">
                  <c:v>1.2738099613726257E-2</c:v>
                </c:pt>
                <c:pt idx="6076">
                  <c:v>6.2312617459158249E-3</c:v>
                </c:pt>
                <c:pt idx="6077">
                  <c:v>9.4162401428311247E-3</c:v>
                </c:pt>
                <c:pt idx="6078">
                  <c:v>1.2445915986332878E-2</c:v>
                </c:pt>
                <c:pt idx="6079">
                  <c:v>5.5145994921553801E-3</c:v>
                </c:pt>
                <c:pt idx="6080">
                  <c:v>9.9069263949647744E-3</c:v>
                </c:pt>
                <c:pt idx="6081">
                  <c:v>7.4585931637344933E-3</c:v>
                </c:pt>
                <c:pt idx="6082">
                  <c:v>1.2245461447959559E-2</c:v>
                </c:pt>
                <c:pt idx="6083">
                  <c:v>4.8951485356598318E-3</c:v>
                </c:pt>
                <c:pt idx="6084">
                  <c:v>6.9799646101733163E-3</c:v>
                </c:pt>
                <c:pt idx="6085">
                  <c:v>1.1133828398915451E-2</c:v>
                </c:pt>
                <c:pt idx="6086">
                  <c:v>3.8318665532664949E-3</c:v>
                </c:pt>
                <c:pt idx="6087">
                  <c:v>1.450493191706083E-2</c:v>
                </c:pt>
                <c:pt idx="6088">
                  <c:v>9.256400384183296E-3</c:v>
                </c:pt>
                <c:pt idx="6089">
                  <c:v>5.8403464709394981E-3</c:v>
                </c:pt>
                <c:pt idx="6090">
                  <c:v>6.8697311456269033E-3</c:v>
                </c:pt>
                <c:pt idx="6091">
                  <c:v>1.0081481841062946E-2</c:v>
                </c:pt>
                <c:pt idx="6092">
                  <c:v>1.7268376986856935E-2</c:v>
                </c:pt>
                <c:pt idx="6093">
                  <c:v>7.1909387522450753E-3</c:v>
                </c:pt>
                <c:pt idx="6094">
                  <c:v>8.9270326113271205E-3</c:v>
                </c:pt>
                <c:pt idx="6095">
                  <c:v>1.3094203929169919E-2</c:v>
                </c:pt>
                <c:pt idx="6096">
                  <c:v>1.3798511782842041E-2</c:v>
                </c:pt>
                <c:pt idx="6097">
                  <c:v>1.5345787740519425E-2</c:v>
                </c:pt>
                <c:pt idx="6098">
                  <c:v>5.1875269890570234E-3</c:v>
                </c:pt>
                <c:pt idx="6099">
                  <c:v>1.1883657799039923E-2</c:v>
                </c:pt>
                <c:pt idx="6100">
                  <c:v>3.5687452569942882E-3</c:v>
                </c:pt>
                <c:pt idx="6101">
                  <c:v>6.0235998772058012E-3</c:v>
                </c:pt>
                <c:pt idx="6102">
                  <c:v>1.3080344918411381E-2</c:v>
                </c:pt>
                <c:pt idx="6103">
                  <c:v>6.0646889396814814E-3</c:v>
                </c:pt>
                <c:pt idx="6104">
                  <c:v>1.1506618234751154E-2</c:v>
                </c:pt>
                <c:pt idx="6105">
                  <c:v>2.3283407759072824E-3</c:v>
                </c:pt>
                <c:pt idx="6106">
                  <c:v>6.4372546023510925E-3</c:v>
                </c:pt>
                <c:pt idx="6107">
                  <c:v>8.0565034548354467E-3</c:v>
                </c:pt>
                <c:pt idx="6108">
                  <c:v>6.3522876845256461E-3</c:v>
                </c:pt>
                <c:pt idx="6109">
                  <c:v>4.3632127962049136E-3</c:v>
                </c:pt>
                <c:pt idx="6110">
                  <c:v>1.2725652108483946E-2</c:v>
                </c:pt>
                <c:pt idx="6111">
                  <c:v>6.027290291811792E-3</c:v>
                </c:pt>
                <c:pt idx="6112">
                  <c:v>1.1198011416115858E-2</c:v>
                </c:pt>
                <c:pt idx="6113">
                  <c:v>7.0700615880965765E-3</c:v>
                </c:pt>
                <c:pt idx="6114">
                  <c:v>7.9132942059215797E-3</c:v>
                </c:pt>
                <c:pt idx="6115">
                  <c:v>1.0848738157085293E-2</c:v>
                </c:pt>
                <c:pt idx="6116">
                  <c:v>8.9542422823615814E-3</c:v>
                </c:pt>
                <c:pt idx="6117">
                  <c:v>8.6877968830999883E-3</c:v>
                </c:pt>
                <c:pt idx="6118">
                  <c:v>1.1058676599294041E-2</c:v>
                </c:pt>
                <c:pt idx="6119">
                  <c:v>7.2621873379902962E-3</c:v>
                </c:pt>
                <c:pt idx="6120">
                  <c:v>9.7396722104029464E-3</c:v>
                </c:pt>
                <c:pt idx="6121">
                  <c:v>4.6848967312285231E-3</c:v>
                </c:pt>
                <c:pt idx="6122">
                  <c:v>5.53148691609284E-3</c:v>
                </c:pt>
                <c:pt idx="6123">
                  <c:v>1.2912830706212207E-2</c:v>
                </c:pt>
                <c:pt idx="6124">
                  <c:v>1.2212049049672184E-2</c:v>
                </c:pt>
                <c:pt idx="6125">
                  <c:v>7.0011148316664789E-3</c:v>
                </c:pt>
                <c:pt idx="6126">
                  <c:v>2.9409872061945739E-3</c:v>
                </c:pt>
                <c:pt idx="6127">
                  <c:v>3.6612771803907237E-3</c:v>
                </c:pt>
                <c:pt idx="6128">
                  <c:v>7.8601719609043309E-3</c:v>
                </c:pt>
                <c:pt idx="6129">
                  <c:v>1.3368694424859112E-2</c:v>
                </c:pt>
                <c:pt idx="6130">
                  <c:v>3.9973267591895834E-3</c:v>
                </c:pt>
                <c:pt idx="6131">
                  <c:v>1.1510455499191705E-2</c:v>
                </c:pt>
                <c:pt idx="6132">
                  <c:v>9.7299604553138831E-3</c:v>
                </c:pt>
                <c:pt idx="6133">
                  <c:v>5.2306293351014619E-3</c:v>
                </c:pt>
                <c:pt idx="6134">
                  <c:v>8.891115631590436E-3</c:v>
                </c:pt>
                <c:pt idx="6135">
                  <c:v>7.8075449597784291E-3</c:v>
                </c:pt>
                <c:pt idx="6136">
                  <c:v>1.9508475607732854E-2</c:v>
                </c:pt>
                <c:pt idx="6137">
                  <c:v>1.2348890908462201E-2</c:v>
                </c:pt>
                <c:pt idx="6138">
                  <c:v>1.1398307257277723E-2</c:v>
                </c:pt>
                <c:pt idx="6139">
                  <c:v>6.9754903654709322E-3</c:v>
                </c:pt>
                <c:pt idx="6140">
                  <c:v>6.5196103075860308E-3</c:v>
                </c:pt>
                <c:pt idx="6141">
                  <c:v>8.4860701895252723E-3</c:v>
                </c:pt>
                <c:pt idx="6142">
                  <c:v>1.3060683178049563E-2</c:v>
                </c:pt>
                <c:pt idx="6143">
                  <c:v>7.4284480572811206E-3</c:v>
                </c:pt>
                <c:pt idx="6144">
                  <c:v>6.3034315178641777E-3</c:v>
                </c:pt>
                <c:pt idx="6145">
                  <c:v>1.8508263123484647E-2</c:v>
                </c:pt>
                <c:pt idx="6146">
                  <c:v>1.0481110088908121E-2</c:v>
                </c:pt>
                <c:pt idx="6147">
                  <c:v>5.273237454476061E-3</c:v>
                </c:pt>
                <c:pt idx="6148">
                  <c:v>1.0366697862055381E-2</c:v>
                </c:pt>
                <c:pt idx="6149">
                  <c:v>8.997101646089755E-3</c:v>
                </c:pt>
                <c:pt idx="6150">
                  <c:v>1.3747744307901766E-2</c:v>
                </c:pt>
                <c:pt idx="6151">
                  <c:v>9.7265367953182323E-3</c:v>
                </c:pt>
                <c:pt idx="6152">
                  <c:v>1.1978320335836861E-2</c:v>
                </c:pt>
                <c:pt idx="6153">
                  <c:v>6.7878541640987704E-3</c:v>
                </c:pt>
                <c:pt idx="6154">
                  <c:v>9.5440638856218035E-3</c:v>
                </c:pt>
                <c:pt idx="6155">
                  <c:v>1.7848648111448193E-2</c:v>
                </c:pt>
                <c:pt idx="6156">
                  <c:v>1.1078012668808488E-2</c:v>
                </c:pt>
                <c:pt idx="6157">
                  <c:v>1.1107341442539498E-2</c:v>
                </c:pt>
                <c:pt idx="6158">
                  <c:v>1.3630608106221501E-2</c:v>
                </c:pt>
                <c:pt idx="6159">
                  <c:v>1.8182611590086439E-2</c:v>
                </c:pt>
                <c:pt idx="6160">
                  <c:v>2.8993792484705315E-2</c:v>
                </c:pt>
                <c:pt idx="6161">
                  <c:v>2.0176042935125579E-2</c:v>
                </c:pt>
                <c:pt idx="6162">
                  <c:v>5.7516183363118169E-3</c:v>
                </c:pt>
                <c:pt idx="6163">
                  <c:v>1.7296588600847082E-2</c:v>
                </c:pt>
                <c:pt idx="6164">
                  <c:v>1.5796651202041701E-2</c:v>
                </c:pt>
                <c:pt idx="6165">
                  <c:v>3.5163394552268128E-2</c:v>
                </c:pt>
                <c:pt idx="6166">
                  <c:v>1.6949484989285137E-2</c:v>
                </c:pt>
                <c:pt idx="6167">
                  <c:v>3.5908123809323067E-2</c:v>
                </c:pt>
                <c:pt idx="6168">
                  <c:v>6.8991975796343407E-3</c:v>
                </c:pt>
                <c:pt idx="6169">
                  <c:v>1.4766022597636284E-2</c:v>
                </c:pt>
                <c:pt idx="6170">
                  <c:v>1.0466394681910383E-2</c:v>
                </c:pt>
                <c:pt idx="6171">
                  <c:v>9.3566958186223001E-3</c:v>
                </c:pt>
                <c:pt idx="6172">
                  <c:v>1.7207536769559224E-2</c:v>
                </c:pt>
                <c:pt idx="6173">
                  <c:v>2.4534137345391629E-2</c:v>
                </c:pt>
                <c:pt idx="6174">
                  <c:v>1.2525457402981124E-2</c:v>
                </c:pt>
                <c:pt idx="6175">
                  <c:v>1.1411485897479475E-2</c:v>
                </c:pt>
                <c:pt idx="6176">
                  <c:v>2.656066139658839E-2</c:v>
                </c:pt>
                <c:pt idx="6177">
                  <c:v>3.8000605004063444E-2</c:v>
                </c:pt>
                <c:pt idx="6178">
                  <c:v>1.0774697696342988E-2</c:v>
                </c:pt>
                <c:pt idx="6179">
                  <c:v>1.1370132488345204E-2</c:v>
                </c:pt>
                <c:pt idx="6180">
                  <c:v>1.2989406361955022E-2</c:v>
                </c:pt>
                <c:pt idx="6181">
                  <c:v>1.4649831021635583E-2</c:v>
                </c:pt>
                <c:pt idx="6182">
                  <c:v>8.7368774761420048E-3</c:v>
                </c:pt>
                <c:pt idx="6183">
                  <c:v>1.7082419499556703E-2</c:v>
                </c:pt>
                <c:pt idx="6184">
                  <c:v>1.4036649498118645E-2</c:v>
                </c:pt>
                <c:pt idx="6185">
                  <c:v>8.7618422642099722E-3</c:v>
                </c:pt>
                <c:pt idx="6186">
                  <c:v>1.4675166486655624E-2</c:v>
                </c:pt>
                <c:pt idx="6187">
                  <c:v>1.4596180845965511E-2</c:v>
                </c:pt>
                <c:pt idx="6188">
                  <c:v>8.9692837951205525E-3</c:v>
                </c:pt>
                <c:pt idx="6189">
                  <c:v>1.2619158957296863E-2</c:v>
                </c:pt>
                <c:pt idx="6190">
                  <c:v>1.3604821710941134E-2</c:v>
                </c:pt>
                <c:pt idx="6191">
                  <c:v>1.0579068531210887E-2</c:v>
                </c:pt>
                <c:pt idx="6192">
                  <c:v>1.3993564235074803E-2</c:v>
                </c:pt>
                <c:pt idx="6193">
                  <c:v>2.7768551127007823E-2</c:v>
                </c:pt>
                <c:pt idx="6194">
                  <c:v>1.2668919796037802E-2</c:v>
                </c:pt>
                <c:pt idx="6195">
                  <c:v>1.7426196352206769E-2</c:v>
                </c:pt>
                <c:pt idx="6196">
                  <c:v>1.1445955829431795E-2</c:v>
                </c:pt>
                <c:pt idx="6197">
                  <c:v>7.5168931452556272E-3</c:v>
                </c:pt>
                <c:pt idx="6198">
                  <c:v>2.0852500985582032E-2</c:v>
                </c:pt>
                <c:pt idx="6199">
                  <c:v>7.2469363145959481E-3</c:v>
                </c:pt>
                <c:pt idx="6200">
                  <c:v>6.1797255123919375E-3</c:v>
                </c:pt>
                <c:pt idx="6201">
                  <c:v>7.9224875812503107E-3</c:v>
                </c:pt>
                <c:pt idx="6202">
                  <c:v>8.3067900987124424E-3</c:v>
                </c:pt>
                <c:pt idx="6203">
                  <c:v>5.9855689886712648E-3</c:v>
                </c:pt>
                <c:pt idx="6204">
                  <c:v>1.1768570213788838E-2</c:v>
                </c:pt>
                <c:pt idx="6205">
                  <c:v>6.1574852565939777E-3</c:v>
                </c:pt>
                <c:pt idx="6206">
                  <c:v>1.8002669024943008E-2</c:v>
                </c:pt>
                <c:pt idx="6207">
                  <c:v>1.1119763776795886E-2</c:v>
                </c:pt>
                <c:pt idx="6208">
                  <c:v>5.980726389612518E-3</c:v>
                </c:pt>
                <c:pt idx="6209">
                  <c:v>5.6793505301753304E-3</c:v>
                </c:pt>
                <c:pt idx="6210">
                  <c:v>1.8843739222306449E-2</c:v>
                </c:pt>
                <c:pt idx="6211">
                  <c:v>1.0429952825146985E-2</c:v>
                </c:pt>
                <c:pt idx="6212">
                  <c:v>9.4155254408078946E-3</c:v>
                </c:pt>
                <c:pt idx="6213">
                  <c:v>1.2633738987598822E-2</c:v>
                </c:pt>
                <c:pt idx="6214">
                  <c:v>1.3725697089584561E-2</c:v>
                </c:pt>
                <c:pt idx="6215">
                  <c:v>1.4921036566157179E-2</c:v>
                </c:pt>
                <c:pt idx="6216">
                  <c:v>5.1528947341248762E-3</c:v>
                </c:pt>
                <c:pt idx="6217">
                  <c:v>8.8140621950420512E-3</c:v>
                </c:pt>
                <c:pt idx="6218">
                  <c:v>1.3499942954904229E-2</c:v>
                </c:pt>
                <c:pt idx="6219">
                  <c:v>7.7362290152395985E-3</c:v>
                </c:pt>
                <c:pt idx="6220">
                  <c:v>1.2180766812821592E-2</c:v>
                </c:pt>
                <c:pt idx="6221">
                  <c:v>2.3493663266477005E-2</c:v>
                </c:pt>
                <c:pt idx="6222">
                  <c:v>9.0145429472117504E-3</c:v>
                </c:pt>
                <c:pt idx="6223">
                  <c:v>8.9819476823959424E-3</c:v>
                </c:pt>
                <c:pt idx="6224">
                  <c:v>6.5875684685238302E-3</c:v>
                </c:pt>
                <c:pt idx="6225">
                  <c:v>4.4520661859809192E-3</c:v>
                </c:pt>
                <c:pt idx="6226">
                  <c:v>9.1313480966187452E-3</c:v>
                </c:pt>
                <c:pt idx="6227">
                  <c:v>2.9094755572171395E-3</c:v>
                </c:pt>
                <c:pt idx="6228">
                  <c:v>6.8394391109869584E-3</c:v>
                </c:pt>
                <c:pt idx="6229">
                  <c:v>1.1799841313766371E-2</c:v>
                </c:pt>
                <c:pt idx="6230">
                  <c:v>5.1111037859294965E-3</c:v>
                </c:pt>
                <c:pt idx="6231">
                  <c:v>1.0553673678417497E-2</c:v>
                </c:pt>
                <c:pt idx="6232">
                  <c:v>3.331407632980139E-3</c:v>
                </c:pt>
                <c:pt idx="6233">
                  <c:v>1.160198421135674E-2</c:v>
                </c:pt>
                <c:pt idx="6234">
                  <c:v>1.2708102110186728E-2</c:v>
                </c:pt>
                <c:pt idx="6235">
                  <c:v>7.4055560165185953E-3</c:v>
                </c:pt>
                <c:pt idx="6236">
                  <c:v>6.0723550709826058E-3</c:v>
                </c:pt>
                <c:pt idx="6237">
                  <c:v>6.3186577231512855E-3</c:v>
                </c:pt>
                <c:pt idx="6238">
                  <c:v>1.7835714094073443E-2</c:v>
                </c:pt>
                <c:pt idx="6239">
                  <c:v>6.814541384786924E-3</c:v>
                </c:pt>
                <c:pt idx="6240">
                  <c:v>9.4872643097617913E-3</c:v>
                </c:pt>
                <c:pt idx="6241">
                  <c:v>7.5582309127079752E-3</c:v>
                </c:pt>
                <c:pt idx="6242">
                  <c:v>4.3799096261690346E-3</c:v>
                </c:pt>
                <c:pt idx="6243">
                  <c:v>7.9180007545881764E-3</c:v>
                </c:pt>
                <c:pt idx="6244">
                  <c:v>5.4558854458201756E-3</c:v>
                </c:pt>
                <c:pt idx="6245">
                  <c:v>7.3639634483251004E-3</c:v>
                </c:pt>
                <c:pt idx="6246">
                  <c:v>6.6171670686681582E-3</c:v>
                </c:pt>
                <c:pt idx="6247">
                  <c:v>4.1495508462961348E-3</c:v>
                </c:pt>
                <c:pt idx="6248">
                  <c:v>1.5128922803780467E-2</c:v>
                </c:pt>
                <c:pt idx="6249">
                  <c:v>7.4237850567280134E-3</c:v>
                </c:pt>
                <c:pt idx="6250">
                  <c:v>7.1719139031590938E-3</c:v>
                </c:pt>
                <c:pt idx="6251">
                  <c:v>8.6552880157864266E-3</c:v>
                </c:pt>
                <c:pt idx="6252">
                  <c:v>1.1342226572801569E-2</c:v>
                </c:pt>
                <c:pt idx="6253">
                  <c:v>9.9587940955527653E-3</c:v>
                </c:pt>
                <c:pt idx="6254">
                  <c:v>9.2215281471742638E-3</c:v>
                </c:pt>
                <c:pt idx="6255">
                  <c:v>5.2430128700672578E-3</c:v>
                </c:pt>
                <c:pt idx="6256">
                  <c:v>4.0995902133133272E-3</c:v>
                </c:pt>
                <c:pt idx="6257">
                  <c:v>6.7267911078423975E-3</c:v>
                </c:pt>
                <c:pt idx="6258">
                  <c:v>6.1961435865144762E-3</c:v>
                </c:pt>
                <c:pt idx="6259">
                  <c:v>3.8346970222610062E-3</c:v>
                </c:pt>
                <c:pt idx="6260">
                  <c:v>6.0954239619232754E-3</c:v>
                </c:pt>
                <c:pt idx="6261">
                  <c:v>5.0283561225848115E-3</c:v>
                </c:pt>
                <c:pt idx="6262">
                  <c:v>9.7755038102370091E-3</c:v>
                </c:pt>
                <c:pt idx="6263">
                  <c:v>7.005780163933913E-3</c:v>
                </c:pt>
                <c:pt idx="6264">
                  <c:v>4.928739891889332E-3</c:v>
                </c:pt>
                <c:pt idx="6265">
                  <c:v>5.0527474297366584E-3</c:v>
                </c:pt>
                <c:pt idx="6266">
                  <c:v>4.2273244959098091E-3</c:v>
                </c:pt>
                <c:pt idx="6267">
                  <c:v>2.5164187216786009E-3</c:v>
                </c:pt>
                <c:pt idx="6268">
                  <c:v>1.6718899658420033E-2</c:v>
                </c:pt>
                <c:pt idx="6269">
                  <c:v>3.9019432379571507E-3</c:v>
                </c:pt>
                <c:pt idx="6270">
                  <c:v>2.6633191183533926E-3</c:v>
                </c:pt>
                <c:pt idx="6271">
                  <c:v>6.2074056924171011E-3</c:v>
                </c:pt>
                <c:pt idx="6272">
                  <c:v>1.1223843125263698E-2</c:v>
                </c:pt>
                <c:pt idx="6273">
                  <c:v>8.0659484787313773E-3</c:v>
                </c:pt>
                <c:pt idx="6274">
                  <c:v>9.7860903663632842E-3</c:v>
                </c:pt>
                <c:pt idx="6275">
                  <c:v>6.3468641661665048E-3</c:v>
                </c:pt>
                <c:pt idx="6276">
                  <c:v>1.385385250155138E-2</c:v>
                </c:pt>
                <c:pt idx="6277">
                  <c:v>6.2167768648386541E-3</c:v>
                </c:pt>
                <c:pt idx="6278">
                  <c:v>1.2435180905277617E-2</c:v>
                </c:pt>
                <c:pt idx="6279">
                  <c:v>1.4025064363573186E-2</c:v>
                </c:pt>
                <c:pt idx="6280">
                  <c:v>6.4910468308104173E-3</c:v>
                </c:pt>
                <c:pt idx="6281">
                  <c:v>1.0333505448466361E-2</c:v>
                </c:pt>
                <c:pt idx="6282">
                  <c:v>4.8031226957917462E-3</c:v>
                </c:pt>
                <c:pt idx="6283">
                  <c:v>1.6901616736835615E-2</c:v>
                </c:pt>
                <c:pt idx="6284">
                  <c:v>1.1039153571317947E-2</c:v>
                </c:pt>
                <c:pt idx="6285">
                  <c:v>7.7060175961362661E-3</c:v>
                </c:pt>
                <c:pt idx="6286">
                  <c:v>1.0443273733362627E-2</c:v>
                </c:pt>
                <c:pt idx="6287">
                  <c:v>5.4490630757199543E-3</c:v>
                </c:pt>
                <c:pt idx="6288">
                  <c:v>8.2194281712452862E-3</c:v>
                </c:pt>
                <c:pt idx="6289">
                  <c:v>8.1185780199256024E-3</c:v>
                </c:pt>
                <c:pt idx="6290">
                  <c:v>1.2155105172257426E-2</c:v>
                </c:pt>
                <c:pt idx="6291">
                  <c:v>2.3457348363401485E-2</c:v>
                </c:pt>
                <c:pt idx="6292">
                  <c:v>1.1002072959890124E-2</c:v>
                </c:pt>
                <c:pt idx="6293">
                  <c:v>1.3161598003753643E-2</c:v>
                </c:pt>
                <c:pt idx="6294">
                  <c:v>1.6641976182945759E-2</c:v>
                </c:pt>
                <c:pt idx="6295">
                  <c:v>1.4372511534424023E-2</c:v>
                </c:pt>
                <c:pt idx="6296">
                  <c:v>1.8815582018759165E-2</c:v>
                </c:pt>
                <c:pt idx="6297">
                  <c:v>1.1650625579618133E-2</c:v>
                </c:pt>
                <c:pt idx="6298">
                  <c:v>7.7444197059741843E-3</c:v>
                </c:pt>
                <c:pt idx="6299">
                  <c:v>1.564283638017356E-2</c:v>
                </c:pt>
                <c:pt idx="6300">
                  <c:v>1.4203188077006634E-2</c:v>
                </c:pt>
                <c:pt idx="6301">
                  <c:v>1.0073019705677842E-2</c:v>
                </c:pt>
                <c:pt idx="6302">
                  <c:v>8.5062150079942382E-3</c:v>
                </c:pt>
                <c:pt idx="6303">
                  <c:v>5.6414750673255002E-3</c:v>
                </c:pt>
                <c:pt idx="6304">
                  <c:v>9.7274047877467969E-3</c:v>
                </c:pt>
                <c:pt idx="6305">
                  <c:v>2.4313991168207722E-2</c:v>
                </c:pt>
                <c:pt idx="6306">
                  <c:v>7.2073490382610766E-3</c:v>
                </c:pt>
                <c:pt idx="6307">
                  <c:v>6.2204128937451515E-3</c:v>
                </c:pt>
                <c:pt idx="6308">
                  <c:v>2.5774719757069946E-2</c:v>
                </c:pt>
                <c:pt idx="6309">
                  <c:v>6.5754223237510017E-3</c:v>
                </c:pt>
                <c:pt idx="6310">
                  <c:v>2.2302953083006411E-2</c:v>
                </c:pt>
                <c:pt idx="6311">
                  <c:v>6.3332264208085078E-3</c:v>
                </c:pt>
                <c:pt idx="6312">
                  <c:v>8.7320383392015342E-3</c:v>
                </c:pt>
                <c:pt idx="6313">
                  <c:v>5.3942388941152757E-3</c:v>
                </c:pt>
                <c:pt idx="6314">
                  <c:v>1.1752324918092485E-2</c:v>
                </c:pt>
                <c:pt idx="6315">
                  <c:v>5.1541256225435461E-3</c:v>
                </c:pt>
                <c:pt idx="6316">
                  <c:v>1.1970223079665112E-2</c:v>
                </c:pt>
                <c:pt idx="6317">
                  <c:v>2.0280622551443576E-2</c:v>
                </c:pt>
                <c:pt idx="6318">
                  <c:v>1.9111173072199731E-2</c:v>
                </c:pt>
                <c:pt idx="6319">
                  <c:v>8.623323460805226E-3</c:v>
                </c:pt>
                <c:pt idx="6320">
                  <c:v>6.9405551136397349E-3</c:v>
                </c:pt>
                <c:pt idx="6321">
                  <c:v>6.6716827700893013E-3</c:v>
                </c:pt>
                <c:pt idx="6322">
                  <c:v>6.8611678099475696E-3</c:v>
                </c:pt>
                <c:pt idx="6323">
                  <c:v>1.7099482081900281E-2</c:v>
                </c:pt>
                <c:pt idx="6324">
                  <c:v>6.4813170231766085E-3</c:v>
                </c:pt>
                <c:pt idx="6325">
                  <c:v>7.1220799176709374E-3</c:v>
                </c:pt>
                <c:pt idx="6326">
                  <c:v>8.776094364774981E-3</c:v>
                </c:pt>
                <c:pt idx="6327">
                  <c:v>1.4919385779416542E-2</c:v>
                </c:pt>
                <c:pt idx="6328">
                  <c:v>1.0385197697860196E-2</c:v>
                </c:pt>
                <c:pt idx="6329">
                  <c:v>1.2299050436821052E-2</c:v>
                </c:pt>
                <c:pt idx="6330">
                  <c:v>1.0163640587326713E-2</c:v>
                </c:pt>
                <c:pt idx="6331">
                  <c:v>5.8738397326772041E-3</c:v>
                </c:pt>
                <c:pt idx="6332">
                  <c:v>6.429589588086833E-3</c:v>
                </c:pt>
                <c:pt idx="6333">
                  <c:v>1.4643511552100984E-2</c:v>
                </c:pt>
                <c:pt idx="6334">
                  <c:v>5.7461882235544251E-3</c:v>
                </c:pt>
                <c:pt idx="6335">
                  <c:v>5.1596725754053481E-3</c:v>
                </c:pt>
                <c:pt idx="6336">
                  <c:v>4.8513295914776209E-3</c:v>
                </c:pt>
                <c:pt idx="6337">
                  <c:v>5.9004445685979737E-3</c:v>
                </c:pt>
                <c:pt idx="6338">
                  <c:v>7.2997738106918139E-3</c:v>
                </c:pt>
                <c:pt idx="6339">
                  <c:v>2.440873947469413E-2</c:v>
                </c:pt>
                <c:pt idx="6340">
                  <c:v>1.0874306414114628E-2</c:v>
                </c:pt>
                <c:pt idx="6341">
                  <c:v>1.7981958138700755E-2</c:v>
                </c:pt>
                <c:pt idx="6342">
                  <c:v>1.1196802996395874E-2</c:v>
                </c:pt>
                <c:pt idx="6343">
                  <c:v>2.4991337084783932E-2</c:v>
                </c:pt>
                <c:pt idx="6344">
                  <c:v>9.6785385502539852E-3</c:v>
                </c:pt>
                <c:pt idx="6345">
                  <c:v>1.6883729917475283E-2</c:v>
                </c:pt>
                <c:pt idx="6346">
                  <c:v>7.7020334139225356E-3</c:v>
                </c:pt>
                <c:pt idx="6347">
                  <c:v>1.3551934922432706E-2</c:v>
                </c:pt>
                <c:pt idx="6348">
                  <c:v>2.1976838031120115E-2</c:v>
                </c:pt>
                <c:pt idx="6349">
                  <c:v>9.3793025451973776E-3</c:v>
                </c:pt>
                <c:pt idx="6350">
                  <c:v>5.5536997221550099E-3</c:v>
                </c:pt>
                <c:pt idx="6351">
                  <c:v>3.9525456348170149E-3</c:v>
                </c:pt>
                <c:pt idx="6352">
                  <c:v>8.2354661311140071E-3</c:v>
                </c:pt>
                <c:pt idx="6353">
                  <c:v>7.9783229353736548E-3</c:v>
                </c:pt>
                <c:pt idx="6354">
                  <c:v>1.0854607738231018E-2</c:v>
                </c:pt>
                <c:pt idx="6355">
                  <c:v>1.8571404712068192E-2</c:v>
                </c:pt>
                <c:pt idx="6356">
                  <c:v>1.1705140504452172E-2</c:v>
                </c:pt>
                <c:pt idx="6357">
                  <c:v>7.5336000434502682E-3</c:v>
                </c:pt>
                <c:pt idx="6358">
                  <c:v>1.3994762450497546E-2</c:v>
                </c:pt>
                <c:pt idx="6359">
                  <c:v>6.6559985676951025E-3</c:v>
                </c:pt>
                <c:pt idx="6360">
                  <c:v>1.9294132657286099E-2</c:v>
                </c:pt>
                <c:pt idx="6361">
                  <c:v>2.0932025183367804E-2</c:v>
                </c:pt>
                <c:pt idx="6362">
                  <c:v>1.9920842998710612E-2</c:v>
                </c:pt>
                <c:pt idx="6363">
                  <c:v>1.1548755225261845E-2</c:v>
                </c:pt>
                <c:pt idx="6364">
                  <c:v>1.2321732742380543E-2</c:v>
                </c:pt>
                <c:pt idx="6365">
                  <c:v>1.4755709333227262E-2</c:v>
                </c:pt>
                <c:pt idx="6366">
                  <c:v>1.0401188798538142E-2</c:v>
                </c:pt>
                <c:pt idx="6367">
                  <c:v>1.7273184330434836E-2</c:v>
                </c:pt>
                <c:pt idx="6368">
                  <c:v>1.4414180129981446E-2</c:v>
                </c:pt>
                <c:pt idx="6369">
                  <c:v>5.4919091128001049E-3</c:v>
                </c:pt>
                <c:pt idx="6370">
                  <c:v>6.9868224406610197E-2</c:v>
                </c:pt>
                <c:pt idx="6371">
                  <c:v>3.6836523673977689E-2</c:v>
                </c:pt>
                <c:pt idx="6372">
                  <c:v>1.0218642584459448E-2</c:v>
                </c:pt>
                <c:pt idx="6373">
                  <c:v>8.1873566496612777E-3</c:v>
                </c:pt>
                <c:pt idx="6374">
                  <c:v>8.6644475395969839E-3</c:v>
                </c:pt>
                <c:pt idx="6375">
                  <c:v>7.6545738719966403E-3</c:v>
                </c:pt>
                <c:pt idx="6376">
                  <c:v>9.3090956915797534E-3</c:v>
                </c:pt>
                <c:pt idx="6377">
                  <c:v>1.7532014765078704E-2</c:v>
                </c:pt>
                <c:pt idx="6378">
                  <c:v>1.0343605834104078E-2</c:v>
                </c:pt>
                <c:pt idx="6379">
                  <c:v>1.2918853731950749E-2</c:v>
                </c:pt>
                <c:pt idx="6380">
                  <c:v>1.0856134543736018E-2</c:v>
                </c:pt>
                <c:pt idx="6381">
                  <c:v>8.4296668673125748E-3</c:v>
                </c:pt>
                <c:pt idx="6382">
                  <c:v>1.0076598063655906E-2</c:v>
                </c:pt>
                <c:pt idx="6383">
                  <c:v>1.3205130197557393E-2</c:v>
                </c:pt>
                <c:pt idx="6384">
                  <c:v>6.9445850272595181E-3</c:v>
                </c:pt>
                <c:pt idx="6385">
                  <c:v>1.0253373155310608E-2</c:v>
                </c:pt>
                <c:pt idx="6386">
                  <c:v>1.1400607449235021E-2</c:v>
                </c:pt>
                <c:pt idx="6387">
                  <c:v>1.1949600247450794E-2</c:v>
                </c:pt>
                <c:pt idx="6388">
                  <c:v>6.1016711115227619E-3</c:v>
                </c:pt>
                <c:pt idx="6389">
                  <c:v>1.7036260493849389E-2</c:v>
                </c:pt>
                <c:pt idx="6390">
                  <c:v>1.2083475244403582E-2</c:v>
                </c:pt>
                <c:pt idx="6391">
                  <c:v>7.7212221022367892E-3</c:v>
                </c:pt>
                <c:pt idx="6392">
                  <c:v>5.5055673631203769E-3</c:v>
                </c:pt>
                <c:pt idx="6393">
                  <c:v>6.0771962610085819E-3</c:v>
                </c:pt>
                <c:pt idx="6394">
                  <c:v>7.5368612236808262E-3</c:v>
                </c:pt>
                <c:pt idx="6395">
                  <c:v>1.1602962693950704E-2</c:v>
                </c:pt>
                <c:pt idx="6396">
                  <c:v>8.6179944500694074E-3</c:v>
                </c:pt>
                <c:pt idx="6397">
                  <c:v>1.0640181794562312E-2</c:v>
                </c:pt>
                <c:pt idx="6398">
                  <c:v>6.3917776770838763E-3</c:v>
                </c:pt>
                <c:pt idx="6399">
                  <c:v>8.5321972566778474E-3</c:v>
                </c:pt>
                <c:pt idx="6400">
                  <c:v>7.5310579181394766E-3</c:v>
                </c:pt>
                <c:pt idx="6401">
                  <c:v>1.017259976808247E-2</c:v>
                </c:pt>
                <c:pt idx="6402">
                  <c:v>7.5043681597859613E-3</c:v>
                </c:pt>
                <c:pt idx="6403">
                  <c:v>7.8473904639662587E-3</c:v>
                </c:pt>
                <c:pt idx="6404">
                  <c:v>1.4125770378703452E-2</c:v>
                </c:pt>
                <c:pt idx="6405">
                  <c:v>9.119835715835873E-3</c:v>
                </c:pt>
                <c:pt idx="6406">
                  <c:v>7.0337324364872422E-3</c:v>
                </c:pt>
                <c:pt idx="6407">
                  <c:v>1.113725295943457E-2</c:v>
                </c:pt>
                <c:pt idx="6408">
                  <c:v>8.2934851544107287E-3</c:v>
                </c:pt>
                <c:pt idx="6409">
                  <c:v>1.2523160203175853E-2</c:v>
                </c:pt>
                <c:pt idx="6410">
                  <c:v>1.0399619084896809E-2</c:v>
                </c:pt>
                <c:pt idx="6411">
                  <c:v>6.6728781113091565E-3</c:v>
                </c:pt>
                <c:pt idx="6412">
                  <c:v>6.1758942565380316E-3</c:v>
                </c:pt>
                <c:pt idx="6413">
                  <c:v>9.2668363861188978E-3</c:v>
                </c:pt>
                <c:pt idx="6414">
                  <c:v>9.3245424081262619E-3</c:v>
                </c:pt>
                <c:pt idx="6415">
                  <c:v>8.7026577231663869E-3</c:v>
                </c:pt>
                <c:pt idx="6416">
                  <c:v>5.3407940185274958E-3</c:v>
                </c:pt>
                <c:pt idx="6417">
                  <c:v>1.0038823518519759E-2</c:v>
                </c:pt>
                <c:pt idx="6418">
                  <c:v>1.612884687048672E-2</c:v>
                </c:pt>
                <c:pt idx="6419">
                  <c:v>6.6546992672140582E-3</c:v>
                </c:pt>
                <c:pt idx="6420">
                  <c:v>9.5022126828245308E-3</c:v>
                </c:pt>
                <c:pt idx="6421">
                  <c:v>6.2191051927089789E-3</c:v>
                </c:pt>
                <c:pt idx="6422">
                  <c:v>5.2114296439064829E-3</c:v>
                </c:pt>
                <c:pt idx="6423">
                  <c:v>1.3621981411964548E-2</c:v>
                </c:pt>
                <c:pt idx="6424">
                  <c:v>8.84879797504271E-3</c:v>
                </c:pt>
                <c:pt idx="6425">
                  <c:v>7.6410412315391796E-3</c:v>
                </c:pt>
                <c:pt idx="6426">
                  <c:v>1.2995569415496028E-2</c:v>
                </c:pt>
                <c:pt idx="6427">
                  <c:v>6.6716440863932866E-3</c:v>
                </c:pt>
                <c:pt idx="6428">
                  <c:v>1.1542003885227553E-2</c:v>
                </c:pt>
                <c:pt idx="6429">
                  <c:v>5.5755101201778404E-3</c:v>
                </c:pt>
                <c:pt idx="6430">
                  <c:v>4.7006693903175346E-3</c:v>
                </c:pt>
                <c:pt idx="6431">
                  <c:v>9.2600010514434609E-3</c:v>
                </c:pt>
                <c:pt idx="6432">
                  <c:v>5.145158944150156E-3</c:v>
                </c:pt>
                <c:pt idx="6433">
                  <c:v>1.1233763834956683E-2</c:v>
                </c:pt>
                <c:pt idx="6434">
                  <c:v>7.4172632377109563E-3</c:v>
                </c:pt>
                <c:pt idx="6435">
                  <c:v>4.9751009094508971E-3</c:v>
                </c:pt>
                <c:pt idx="6436">
                  <c:v>4.9893190659558457E-3</c:v>
                </c:pt>
                <c:pt idx="6437">
                  <c:v>2.4798101072974386E-3</c:v>
                </c:pt>
                <c:pt idx="6438">
                  <c:v>3.738409590572896E-3</c:v>
                </c:pt>
                <c:pt idx="6439">
                  <c:v>5.0472988426649703E-3</c:v>
                </c:pt>
                <c:pt idx="6440">
                  <c:v>4.9627984515624194E-3</c:v>
                </c:pt>
                <c:pt idx="6441">
                  <c:v>7.932577814660613E-3</c:v>
                </c:pt>
                <c:pt idx="6442">
                  <c:v>1.7594081451968657E-3</c:v>
                </c:pt>
                <c:pt idx="6443">
                  <c:v>8.8680037169938629E-3</c:v>
                </c:pt>
                <c:pt idx="6444">
                  <c:v>1.0344973013101749E-2</c:v>
                </c:pt>
                <c:pt idx="6445">
                  <c:v>4.1887838067587039E-3</c:v>
                </c:pt>
                <c:pt idx="6446">
                  <c:v>1.9720341507813426E-2</c:v>
                </c:pt>
                <c:pt idx="6447">
                  <c:v>7.1204441285494012E-3</c:v>
                </c:pt>
                <c:pt idx="6448">
                  <c:v>7.448739950876691E-3</c:v>
                </c:pt>
                <c:pt idx="6449">
                  <c:v>2.0873525783263742E-2</c:v>
                </c:pt>
                <c:pt idx="6450">
                  <c:v>6.9784891889740587E-3</c:v>
                </c:pt>
                <c:pt idx="6451">
                  <c:v>4.6221124318025584E-3</c:v>
                </c:pt>
                <c:pt idx="6452">
                  <c:v>6.3765779599430274E-3</c:v>
                </c:pt>
                <c:pt idx="6453">
                  <c:v>6.6239272174340256E-3</c:v>
                </c:pt>
                <c:pt idx="6454">
                  <c:v>6.0986397006492577E-3</c:v>
                </c:pt>
                <c:pt idx="6455">
                  <c:v>3.4017522960326594E-3</c:v>
                </c:pt>
                <c:pt idx="6456">
                  <c:v>3.8605207954836144E-3</c:v>
                </c:pt>
                <c:pt idx="6457">
                  <c:v>5.3384809995403815E-3</c:v>
                </c:pt>
                <c:pt idx="6458">
                  <c:v>1.1194819232591203E-2</c:v>
                </c:pt>
                <c:pt idx="6459">
                  <c:v>1.4083420260707533E-2</c:v>
                </c:pt>
                <c:pt idx="6460">
                  <c:v>1.1912657999968955E-2</c:v>
                </c:pt>
                <c:pt idx="6461">
                  <c:v>2.2709144824144156E-2</c:v>
                </c:pt>
                <c:pt idx="6462">
                  <c:v>8.3166458653654175E-3</c:v>
                </c:pt>
                <c:pt idx="6463">
                  <c:v>5.2166859110955579E-3</c:v>
                </c:pt>
                <c:pt idx="6464">
                  <c:v>1.4924972832224695E-2</c:v>
                </c:pt>
                <c:pt idx="6465">
                  <c:v>1.2303138132220965E-2</c:v>
                </c:pt>
                <c:pt idx="6466">
                  <c:v>1.4011175203097586E-2</c:v>
                </c:pt>
                <c:pt idx="6467">
                  <c:v>1.606787365923229E-2</c:v>
                </c:pt>
                <c:pt idx="6468">
                  <c:v>2.1878679882808217E-2</c:v>
                </c:pt>
                <c:pt idx="6469">
                  <c:v>1.1212446116283109E-2</c:v>
                </c:pt>
                <c:pt idx="6470">
                  <c:v>6.6153032893445244E-3</c:v>
                </c:pt>
                <c:pt idx="6471">
                  <c:v>9.6658023390264816E-3</c:v>
                </c:pt>
                <c:pt idx="6472">
                  <c:v>9.299361474388583E-3</c:v>
                </c:pt>
                <c:pt idx="6473">
                  <c:v>1.9669425330926603E-2</c:v>
                </c:pt>
                <c:pt idx="6474">
                  <c:v>8.4381001344536865E-3</c:v>
                </c:pt>
                <c:pt idx="6475">
                  <c:v>4.9919579503289761E-3</c:v>
                </c:pt>
                <c:pt idx="6476">
                  <c:v>9.0358248347947347E-3</c:v>
                </c:pt>
                <c:pt idx="6477">
                  <c:v>1.235008977024968E-2</c:v>
                </c:pt>
                <c:pt idx="6478">
                  <c:v>6.3794174314018822E-3</c:v>
                </c:pt>
                <c:pt idx="6479">
                  <c:v>1.3783845060106523E-2</c:v>
                </c:pt>
                <c:pt idx="6480">
                  <c:v>2.96316799607933E-2</c:v>
                </c:pt>
                <c:pt idx="6481">
                  <c:v>1.1959387448659877E-2</c:v>
                </c:pt>
                <c:pt idx="6482">
                  <c:v>1.6161282787868457E-2</c:v>
                </c:pt>
                <c:pt idx="6483">
                  <c:v>3.3977483036983433E-2</c:v>
                </c:pt>
                <c:pt idx="6484">
                  <c:v>2.7694648700317934E-2</c:v>
                </c:pt>
                <c:pt idx="6485">
                  <c:v>1.7929770240392242E-2</c:v>
                </c:pt>
                <c:pt idx="6486">
                  <c:v>1.8698097562565411E-2</c:v>
                </c:pt>
                <c:pt idx="6487">
                  <c:v>1.584303041055115E-2</c:v>
                </c:pt>
                <c:pt idx="6488">
                  <c:v>1.0731579658513716E-2</c:v>
                </c:pt>
                <c:pt idx="6489">
                  <c:v>3.0484879206816858E-2</c:v>
                </c:pt>
                <c:pt idx="6490">
                  <c:v>0.13731534664042294</c:v>
                </c:pt>
                <c:pt idx="6491">
                  <c:v>3.5759972163999433E-2</c:v>
                </c:pt>
                <c:pt idx="6492">
                  <c:v>1.0461024725728466E-2</c:v>
                </c:pt>
                <c:pt idx="6493">
                  <c:v>4.705286802351373E-2</c:v>
                </c:pt>
                <c:pt idx="6494">
                  <c:v>2.216568626888616E-2</c:v>
                </c:pt>
                <c:pt idx="6495">
                  <c:v>5.832179370141205E-2</c:v>
                </c:pt>
                <c:pt idx="6496">
                  <c:v>2.3392946597306702E-2</c:v>
                </c:pt>
                <c:pt idx="6497">
                  <c:v>4.9407566974259347E-2</c:v>
                </c:pt>
                <c:pt idx="6498">
                  <c:v>4.1397137509466227E-2</c:v>
                </c:pt>
                <c:pt idx="6499">
                  <c:v>4.5017123792268326E-2</c:v>
                </c:pt>
                <c:pt idx="6500">
                  <c:v>3.2862693873965142E-2</c:v>
                </c:pt>
                <c:pt idx="6501">
                  <c:v>3.6311485777206734E-2</c:v>
                </c:pt>
                <c:pt idx="6502">
                  <c:v>1.4300279384206617E-2</c:v>
                </c:pt>
                <c:pt idx="6503">
                  <c:v>1.6207792842115123E-2</c:v>
                </c:pt>
                <c:pt idx="6504">
                  <c:v>5.2378720032322537E-2</c:v>
                </c:pt>
                <c:pt idx="6505">
                  <c:v>5.0929033073920792E-2</c:v>
                </c:pt>
                <c:pt idx="6506">
                  <c:v>1.1537282361729111E-2</c:v>
                </c:pt>
                <c:pt idx="6507">
                  <c:v>2.7810480194977606E-2</c:v>
                </c:pt>
                <c:pt idx="6508">
                  <c:v>8.1909127819037114E-2</c:v>
                </c:pt>
                <c:pt idx="6509">
                  <c:v>4.0632618513629128E-2</c:v>
                </c:pt>
                <c:pt idx="6510">
                  <c:v>1.3935760513492653E-2</c:v>
                </c:pt>
                <c:pt idx="6511">
                  <c:v>2.1828112872107463E-2</c:v>
                </c:pt>
                <c:pt idx="6512">
                  <c:v>1.5745722410409259E-2</c:v>
                </c:pt>
                <c:pt idx="6513">
                  <c:v>4.9216078401011207E-2</c:v>
                </c:pt>
                <c:pt idx="6514">
                  <c:v>0.21338947145647721</c:v>
                </c:pt>
                <c:pt idx="6515">
                  <c:v>9.5643960935681682E-3</c:v>
                </c:pt>
                <c:pt idx="6516">
                  <c:v>2.932448738845863E-2</c:v>
                </c:pt>
                <c:pt idx="6517">
                  <c:v>1.9020712216820349E-2</c:v>
                </c:pt>
                <c:pt idx="6518">
                  <c:v>9.4814981611408989E-3</c:v>
                </c:pt>
                <c:pt idx="6519">
                  <c:v>3.7886237633879549E-2</c:v>
                </c:pt>
                <c:pt idx="6520">
                  <c:v>0.12005685037794746</c:v>
                </c:pt>
                <c:pt idx="6521">
                  <c:v>6.6640328033958432E-2</c:v>
                </c:pt>
                <c:pt idx="6522">
                  <c:v>3.1438266331912178E-2</c:v>
                </c:pt>
                <c:pt idx="6523">
                  <c:v>2.0077877740603642E-2</c:v>
                </c:pt>
                <c:pt idx="6524">
                  <c:v>5.6621279753261623E-2</c:v>
                </c:pt>
                <c:pt idx="6525">
                  <c:v>3.264618149804209E-2</c:v>
                </c:pt>
                <c:pt idx="6526">
                  <c:v>4.3826561917707563E-2</c:v>
                </c:pt>
                <c:pt idx="6527">
                  <c:v>4.8213998805463266E-2</c:v>
                </c:pt>
                <c:pt idx="6528">
                  <c:v>9.6273280289699177E-3</c:v>
                </c:pt>
                <c:pt idx="6529">
                  <c:v>2.3797947245416676E-2</c:v>
                </c:pt>
                <c:pt idx="6530">
                  <c:v>2.6735954914284498E-2</c:v>
                </c:pt>
                <c:pt idx="6531">
                  <c:v>3.2301464419771525E-2</c:v>
                </c:pt>
                <c:pt idx="6532">
                  <c:v>5.387281018405346E-2</c:v>
                </c:pt>
                <c:pt idx="6533">
                  <c:v>4.0931831218758895E-2</c:v>
                </c:pt>
                <c:pt idx="6534">
                  <c:v>2.0366003263890948E-2</c:v>
                </c:pt>
                <c:pt idx="6535">
                  <c:v>1.6583077739518347E-2</c:v>
                </c:pt>
                <c:pt idx="6536">
                  <c:v>1.3786826367472001E-2</c:v>
                </c:pt>
                <c:pt idx="6537">
                  <c:v>1.9994998775828079E-2</c:v>
                </c:pt>
                <c:pt idx="6538">
                  <c:v>1.6992863765127198E-2</c:v>
                </c:pt>
                <c:pt idx="6539">
                  <c:v>3.4257997676105156E-2</c:v>
                </c:pt>
                <c:pt idx="6540">
                  <c:v>7.6430302945662467E-3</c:v>
                </c:pt>
                <c:pt idx="6541">
                  <c:v>2.0123426833955554E-2</c:v>
                </c:pt>
                <c:pt idx="6542">
                  <c:v>1.2589039717525815E-2</c:v>
                </c:pt>
                <c:pt idx="6543">
                  <c:v>2.0441917876739879E-2</c:v>
                </c:pt>
                <c:pt idx="6544">
                  <c:v>2.2996821157059356E-2</c:v>
                </c:pt>
                <c:pt idx="6545">
                  <c:v>1.6697859323478895E-2</c:v>
                </c:pt>
                <c:pt idx="6546">
                  <c:v>9.8250450906993102E-3</c:v>
                </c:pt>
                <c:pt idx="6547">
                  <c:v>2.019472518876602E-2</c:v>
                </c:pt>
                <c:pt idx="6548">
                  <c:v>1.1402200315853289E-2</c:v>
                </c:pt>
                <c:pt idx="6549">
                  <c:v>1.4020322046241727E-2</c:v>
                </c:pt>
                <c:pt idx="6550">
                  <c:v>9.1335525280183717E-3</c:v>
                </c:pt>
                <c:pt idx="6551">
                  <c:v>8.5595745971326579E-3</c:v>
                </c:pt>
                <c:pt idx="6552">
                  <c:v>2.8926930397762535E-2</c:v>
                </c:pt>
                <c:pt idx="6553">
                  <c:v>1.6248509912311183E-2</c:v>
                </c:pt>
                <c:pt idx="6554">
                  <c:v>8.5567964024698667E-3</c:v>
                </c:pt>
                <c:pt idx="6555">
                  <c:v>1.8929077554030411E-2</c:v>
                </c:pt>
                <c:pt idx="6556">
                  <c:v>3.4942041352887088E-2</c:v>
                </c:pt>
                <c:pt idx="6557">
                  <c:v>1.6714437128575795E-2</c:v>
                </c:pt>
                <c:pt idx="6558">
                  <c:v>2.2546067726249796E-2</c:v>
                </c:pt>
                <c:pt idx="6559">
                  <c:v>2.8721915488878424E-2</c:v>
                </c:pt>
                <c:pt idx="6560">
                  <c:v>7.3812548940227927E-3</c:v>
                </c:pt>
                <c:pt idx="6561">
                  <c:v>9.8664727471478395E-3</c:v>
                </c:pt>
                <c:pt idx="6562">
                  <c:v>2.4166846113616264E-2</c:v>
                </c:pt>
                <c:pt idx="6563">
                  <c:v>8.286006334932176E-3</c:v>
                </c:pt>
                <c:pt idx="6564">
                  <c:v>1.0480187508291709E-2</c:v>
                </c:pt>
                <c:pt idx="6565">
                  <c:v>3.9629798931865801E-2</c:v>
                </c:pt>
                <c:pt idx="6566">
                  <c:v>1.1685344826832015E-2</c:v>
                </c:pt>
                <c:pt idx="6567">
                  <c:v>1.5883703998307751E-2</c:v>
                </c:pt>
                <c:pt idx="6568">
                  <c:v>1.9829871582728895E-2</c:v>
                </c:pt>
                <c:pt idx="6569">
                  <c:v>1.3542000210211597E-2</c:v>
                </c:pt>
                <c:pt idx="6570">
                  <c:v>1.4958654916357866E-2</c:v>
                </c:pt>
                <c:pt idx="6571">
                  <c:v>1.4694908365669352E-2</c:v>
                </c:pt>
                <c:pt idx="6572">
                  <c:v>9.6570169256181906E-3</c:v>
                </c:pt>
                <c:pt idx="6573">
                  <c:v>7.420861420261762E-3</c:v>
                </c:pt>
                <c:pt idx="6574">
                  <c:v>5.802670022842858E-3</c:v>
                </c:pt>
                <c:pt idx="6575">
                  <c:v>1.024823709215693E-2</c:v>
                </c:pt>
                <c:pt idx="6576">
                  <c:v>1.6405272585188108E-2</c:v>
                </c:pt>
                <c:pt idx="6577">
                  <c:v>9.735525855704202E-3</c:v>
                </c:pt>
                <c:pt idx="6578">
                  <c:v>1.1567136606070703E-2</c:v>
                </c:pt>
                <c:pt idx="6579">
                  <c:v>1.4267383752483948E-2</c:v>
                </c:pt>
                <c:pt idx="6580">
                  <c:v>4.7655792719500604E-3</c:v>
                </c:pt>
                <c:pt idx="6581">
                  <c:v>5.7790381971585874E-3</c:v>
                </c:pt>
                <c:pt idx="6582">
                  <c:v>1.3736918071585037E-2</c:v>
                </c:pt>
                <c:pt idx="6583">
                  <c:v>1.7476327913630581E-2</c:v>
                </c:pt>
                <c:pt idx="6584">
                  <c:v>6.8816419271601065E-3</c:v>
                </c:pt>
                <c:pt idx="6585">
                  <c:v>8.1291351614002916E-3</c:v>
                </c:pt>
                <c:pt idx="6586">
                  <c:v>4.6794831532871867E-3</c:v>
                </c:pt>
                <c:pt idx="6587">
                  <c:v>9.8358907542855437E-3</c:v>
                </c:pt>
                <c:pt idx="6588">
                  <c:v>5.7343468817017493E-3</c:v>
                </c:pt>
                <c:pt idx="6589">
                  <c:v>5.2880742674333786E-3</c:v>
                </c:pt>
                <c:pt idx="6590">
                  <c:v>2.2237864314258206E-2</c:v>
                </c:pt>
                <c:pt idx="6591">
                  <c:v>5.7081529597474336E-3</c:v>
                </c:pt>
                <c:pt idx="6592">
                  <c:v>1.0966489952208181E-2</c:v>
                </c:pt>
                <c:pt idx="6593">
                  <c:v>1.3565344027279965E-2</c:v>
                </c:pt>
                <c:pt idx="6594">
                  <c:v>1.5690901784589324E-2</c:v>
                </c:pt>
                <c:pt idx="6595">
                  <c:v>1.0527496207783728E-2</c:v>
                </c:pt>
                <c:pt idx="6596">
                  <c:v>1.3759918085267926E-2</c:v>
                </c:pt>
                <c:pt idx="6597">
                  <c:v>1.2212068053794364E-2</c:v>
                </c:pt>
                <c:pt idx="6598">
                  <c:v>1.2303732567569283E-2</c:v>
                </c:pt>
                <c:pt idx="6599">
                  <c:v>1.807927238185951E-2</c:v>
                </c:pt>
                <c:pt idx="6600">
                  <c:v>3.1730815875156415E-3</c:v>
                </c:pt>
                <c:pt idx="6601">
                  <c:v>4.0788639766539099E-3</c:v>
                </c:pt>
                <c:pt idx="6602">
                  <c:v>7.2478288932888739E-3</c:v>
                </c:pt>
                <c:pt idx="6603">
                  <c:v>6.2207586647445787E-3</c:v>
                </c:pt>
                <c:pt idx="6604">
                  <c:v>3.6688407278488286E-3</c:v>
                </c:pt>
                <c:pt idx="6605">
                  <c:v>1.0519736161135036E-2</c:v>
                </c:pt>
                <c:pt idx="6606">
                  <c:v>1.6581947840177153E-2</c:v>
                </c:pt>
                <c:pt idx="6607">
                  <c:v>6.8006042667670902E-3</c:v>
                </c:pt>
                <c:pt idx="6608">
                  <c:v>1.0775479534530516E-2</c:v>
                </c:pt>
                <c:pt idx="6609">
                  <c:v>3.8308290289023397E-3</c:v>
                </c:pt>
                <c:pt idx="6610">
                  <c:v>9.1079507041074356E-3</c:v>
                </c:pt>
                <c:pt idx="6611">
                  <c:v>5.2868568222947223E-3</c:v>
                </c:pt>
                <c:pt idx="6612">
                  <c:v>8.0763589866690213E-3</c:v>
                </c:pt>
                <c:pt idx="6613">
                  <c:v>8.0797818036673213E-3</c:v>
                </c:pt>
                <c:pt idx="6614">
                  <c:v>1.6400174025515857E-2</c:v>
                </c:pt>
                <c:pt idx="6615">
                  <c:v>1.1980741457090265E-2</c:v>
                </c:pt>
                <c:pt idx="6616">
                  <c:v>1.6904220400036335E-2</c:v>
                </c:pt>
                <c:pt idx="6617">
                  <c:v>4.4172373552492823E-2</c:v>
                </c:pt>
                <c:pt idx="6618">
                  <c:v>2.3371295517407392E-2</c:v>
                </c:pt>
                <c:pt idx="6619">
                  <c:v>1.0672038641875816E-2</c:v>
                </c:pt>
                <c:pt idx="6620">
                  <c:v>1.727227658513867E-2</c:v>
                </c:pt>
                <c:pt idx="6621">
                  <c:v>4.1734067612592815E-3</c:v>
                </c:pt>
                <c:pt idx="6622">
                  <c:v>8.0146360567331879E-3</c:v>
                </c:pt>
                <c:pt idx="6623">
                  <c:v>1.2440538659834504E-2</c:v>
                </c:pt>
                <c:pt idx="6624">
                  <c:v>1.1145418590613255E-2</c:v>
                </c:pt>
                <c:pt idx="6625">
                  <c:v>5.705238349803363E-3</c:v>
                </c:pt>
                <c:pt idx="6626">
                  <c:v>2.1041898055109927E-2</c:v>
                </c:pt>
                <c:pt idx="6627">
                  <c:v>1.0659758917044782E-2</c:v>
                </c:pt>
                <c:pt idx="6628">
                  <c:v>1.0028969529271028E-2</c:v>
                </c:pt>
                <c:pt idx="6629">
                  <c:v>8.024850237977622E-3</c:v>
                </c:pt>
                <c:pt idx="6630">
                  <c:v>6.0972524007446138E-3</c:v>
                </c:pt>
                <c:pt idx="6631">
                  <c:v>1.1833476520111252E-2</c:v>
                </c:pt>
                <c:pt idx="6632">
                  <c:v>1.5736282496075008E-2</c:v>
                </c:pt>
                <c:pt idx="6633">
                  <c:v>1.5085736093757849E-2</c:v>
                </c:pt>
                <c:pt idx="6634">
                  <c:v>2.1738797721787582E-2</c:v>
                </c:pt>
                <c:pt idx="6635">
                  <c:v>1.6552403231794601E-2</c:v>
                </c:pt>
                <c:pt idx="6636">
                  <c:v>3.3002019311013951E-2</c:v>
                </c:pt>
                <c:pt idx="6637">
                  <c:v>1.8926160858853871E-2</c:v>
                </c:pt>
                <c:pt idx="6638">
                  <c:v>7.1319129119680556E-3</c:v>
                </c:pt>
                <c:pt idx="6639">
                  <c:v>1.4013485961496999E-2</c:v>
                </c:pt>
                <c:pt idx="6640">
                  <c:v>1.106825409749433E-2</c:v>
                </c:pt>
                <c:pt idx="6641">
                  <c:v>1.0319987695120068E-2</c:v>
                </c:pt>
                <c:pt idx="6642">
                  <c:v>4.8835286459465426E-3</c:v>
                </c:pt>
                <c:pt idx="6643">
                  <c:v>7.5094223887459278E-3</c:v>
                </c:pt>
                <c:pt idx="6644">
                  <c:v>1.6868565632956911E-2</c:v>
                </c:pt>
                <c:pt idx="6645">
                  <c:v>6.7021480175980036E-3</c:v>
                </c:pt>
                <c:pt idx="6646">
                  <c:v>7.8684295342730699E-3</c:v>
                </c:pt>
                <c:pt idx="6647">
                  <c:v>1.2449077183889466E-2</c:v>
                </c:pt>
                <c:pt idx="6648">
                  <c:v>1.3722843968187471E-2</c:v>
                </c:pt>
                <c:pt idx="6649">
                  <c:v>7.0542297950365518E-3</c:v>
                </c:pt>
                <c:pt idx="6650">
                  <c:v>1.141232895810624E-2</c:v>
                </c:pt>
                <c:pt idx="6651">
                  <c:v>1.7526304095562724E-2</c:v>
                </c:pt>
                <c:pt idx="6652">
                  <c:v>1.0036376929942331E-2</c:v>
                </c:pt>
                <c:pt idx="6653">
                  <c:v>2.3507039485465075E-2</c:v>
                </c:pt>
                <c:pt idx="6654">
                  <c:v>2.7647039862059963E-2</c:v>
                </c:pt>
                <c:pt idx="6655">
                  <c:v>9.2957963972486145E-3</c:v>
                </c:pt>
                <c:pt idx="6656">
                  <c:v>2.2971492129208598E-2</c:v>
                </c:pt>
                <c:pt idx="6657">
                  <c:v>1.5027932697402432E-2</c:v>
                </c:pt>
                <c:pt idx="6658">
                  <c:v>1.3356471403362357E-2</c:v>
                </c:pt>
                <c:pt idx="6659">
                  <c:v>1.1670884636810973E-2</c:v>
                </c:pt>
                <c:pt idx="6660">
                  <c:v>1.0554839829910586E-2</c:v>
                </c:pt>
                <c:pt idx="6661">
                  <c:v>4.038432685898339E-2</c:v>
                </c:pt>
                <c:pt idx="6662">
                  <c:v>9.9536834948894953E-3</c:v>
                </c:pt>
                <c:pt idx="6663">
                  <c:v>2.4702014639113121E-2</c:v>
                </c:pt>
                <c:pt idx="6664">
                  <c:v>1.2823038475136661E-2</c:v>
                </c:pt>
                <c:pt idx="6665">
                  <c:v>4.920037563584204E-3</c:v>
                </c:pt>
                <c:pt idx="6666">
                  <c:v>1.4007605127045695E-2</c:v>
                </c:pt>
                <c:pt idx="6667">
                  <c:v>6.0685972420822989E-3</c:v>
                </c:pt>
                <c:pt idx="6668">
                  <c:v>8.8711337075036319E-3</c:v>
                </c:pt>
                <c:pt idx="6669">
                  <c:v>9.0735479272609151E-3</c:v>
                </c:pt>
                <c:pt idx="6670">
                  <c:v>6.994857468206152E-3</c:v>
                </c:pt>
                <c:pt idx="6671">
                  <c:v>6.612111151219506E-3</c:v>
                </c:pt>
                <c:pt idx="6672">
                  <c:v>9.0847873326103702E-3</c:v>
                </c:pt>
                <c:pt idx="6673">
                  <c:v>6.9764449222541143E-3</c:v>
                </c:pt>
                <c:pt idx="6674">
                  <c:v>2.7923973475485549E-3</c:v>
                </c:pt>
                <c:pt idx="6675">
                  <c:v>9.4645407170724435E-3</c:v>
                </c:pt>
                <c:pt idx="6676">
                  <c:v>7.1370520338259209E-3</c:v>
                </c:pt>
                <c:pt idx="6677">
                  <c:v>1.015612646546162E-2</c:v>
                </c:pt>
                <c:pt idx="6678">
                  <c:v>6.0188612357629599E-3</c:v>
                </c:pt>
                <c:pt idx="6679">
                  <c:v>6.9436803934171286E-3</c:v>
                </c:pt>
                <c:pt idx="6680">
                  <c:v>1.320608797924243E-2</c:v>
                </c:pt>
                <c:pt idx="6681">
                  <c:v>5.1983424819416046E-3</c:v>
                </c:pt>
                <c:pt idx="6682">
                  <c:v>9.3413166830771163E-3</c:v>
                </c:pt>
                <c:pt idx="6683">
                  <c:v>2.9428387651531315E-2</c:v>
                </c:pt>
                <c:pt idx="6684">
                  <c:v>5.8382976701032282E-3</c:v>
                </c:pt>
                <c:pt idx="6685">
                  <c:v>1.0810231513035038E-2</c:v>
                </c:pt>
                <c:pt idx="6686">
                  <c:v>5.7405642369113283E-3</c:v>
                </c:pt>
                <c:pt idx="6687">
                  <c:v>7.7465350578487446E-3</c:v>
                </c:pt>
                <c:pt idx="6688">
                  <c:v>1.2060035146369236E-2</c:v>
                </c:pt>
                <c:pt idx="6689">
                  <c:v>1.5390801752313379E-2</c:v>
                </c:pt>
                <c:pt idx="6690">
                  <c:v>3.8180151756816515E-2</c:v>
                </c:pt>
                <c:pt idx="6691">
                  <c:v>1.0552276572478135E-2</c:v>
                </c:pt>
                <c:pt idx="6692">
                  <c:v>1.5997043631811859E-2</c:v>
                </c:pt>
                <c:pt idx="6693">
                  <c:v>2.4887561230011895E-3</c:v>
                </c:pt>
                <c:pt idx="6694">
                  <c:v>2.0704734845781686E-3</c:v>
                </c:pt>
                <c:pt idx="6695">
                  <c:v>3.0743222000147374E-3</c:v>
                </c:pt>
                <c:pt idx="6696">
                  <c:v>7.2022379678800151E-3</c:v>
                </c:pt>
                <c:pt idx="6697">
                  <c:v>6.196743043479171E-3</c:v>
                </c:pt>
                <c:pt idx="6698">
                  <c:v>1.3778446835507777E-2</c:v>
                </c:pt>
                <c:pt idx="6699">
                  <c:v>1.4254195057487529E-2</c:v>
                </c:pt>
                <c:pt idx="6700">
                  <c:v>8.7989662532723372E-3</c:v>
                </c:pt>
                <c:pt idx="6701">
                  <c:v>4.3958898393818314E-3</c:v>
                </c:pt>
                <c:pt idx="6702">
                  <c:v>1.1647832650832756E-2</c:v>
                </c:pt>
                <c:pt idx="6703">
                  <c:v>1.1630360969595528E-2</c:v>
                </c:pt>
                <c:pt idx="6704">
                  <c:v>1.8575578900459855E-2</c:v>
                </c:pt>
                <c:pt idx="6705">
                  <c:v>5.6820267597487715E-3</c:v>
                </c:pt>
                <c:pt idx="6706">
                  <c:v>6.3613110679266024E-3</c:v>
                </c:pt>
                <c:pt idx="6707">
                  <c:v>7.7939783002373957E-3</c:v>
                </c:pt>
                <c:pt idx="6708">
                  <c:v>6.9022578053316045E-3</c:v>
                </c:pt>
                <c:pt idx="6709">
                  <c:v>5.2771712696051461E-3</c:v>
                </c:pt>
                <c:pt idx="6710">
                  <c:v>3.3063297926002747E-3</c:v>
                </c:pt>
                <c:pt idx="6711">
                  <c:v>1.7550409105579257E-2</c:v>
                </c:pt>
                <c:pt idx="6712">
                  <c:v>6.4654907784009981E-3</c:v>
                </c:pt>
                <c:pt idx="6713">
                  <c:v>8.2017099508403888E-3</c:v>
                </c:pt>
                <c:pt idx="6714">
                  <c:v>1.1368668978416112E-2</c:v>
                </c:pt>
                <c:pt idx="6715">
                  <c:v>1.2589815321387844E-2</c:v>
                </c:pt>
                <c:pt idx="6716">
                  <c:v>1.1577717171604938E-2</c:v>
                </c:pt>
                <c:pt idx="6717">
                  <c:v>1.1893933341333951E-2</c:v>
                </c:pt>
                <c:pt idx="6718">
                  <c:v>1.0993751448346654E-2</c:v>
                </c:pt>
                <c:pt idx="6719">
                  <c:v>6.0269248677658127E-3</c:v>
                </c:pt>
                <c:pt idx="6720">
                  <c:v>7.926452654686415E-3</c:v>
                </c:pt>
                <c:pt idx="6721">
                  <c:v>8.5019151237454293E-3</c:v>
                </c:pt>
                <c:pt idx="6722">
                  <c:v>9.8540482782338758E-3</c:v>
                </c:pt>
                <c:pt idx="6723">
                  <c:v>7.1918196744313462E-3</c:v>
                </c:pt>
                <c:pt idx="6724">
                  <c:v>4.3586843985428019E-3</c:v>
                </c:pt>
                <c:pt idx="6725">
                  <c:v>4.8754890591963156E-3</c:v>
                </c:pt>
                <c:pt idx="6726">
                  <c:v>1.0933275876379536E-2</c:v>
                </c:pt>
                <c:pt idx="6727">
                  <c:v>1.2763474169260906E-2</c:v>
                </c:pt>
                <c:pt idx="6728">
                  <c:v>1.094922211157158E-2</c:v>
                </c:pt>
                <c:pt idx="6729">
                  <c:v>1.0231934828917788E-2</c:v>
                </c:pt>
                <c:pt idx="6730">
                  <c:v>1.0874032362771313E-2</c:v>
                </c:pt>
                <c:pt idx="6731">
                  <c:v>1.5224076483939558E-2</c:v>
                </c:pt>
                <c:pt idx="6732">
                  <c:v>1.2807832647217979E-2</c:v>
                </c:pt>
                <c:pt idx="6733">
                  <c:v>1.6532167724106598E-2</c:v>
                </c:pt>
                <c:pt idx="6734">
                  <c:v>7.8161585715062643E-3</c:v>
                </c:pt>
                <c:pt idx="6735">
                  <c:v>1.155446146222131E-2</c:v>
                </c:pt>
                <c:pt idx="6736">
                  <c:v>1.6446518265322726E-2</c:v>
                </c:pt>
                <c:pt idx="6737">
                  <c:v>1.1354132949335618E-2</c:v>
                </c:pt>
                <c:pt idx="6738">
                  <c:v>8.0279181074874115E-3</c:v>
                </c:pt>
                <c:pt idx="6739">
                  <c:v>3.7482261567880516E-2</c:v>
                </c:pt>
                <c:pt idx="6740">
                  <c:v>2.1236858760832679E-2</c:v>
                </c:pt>
                <c:pt idx="6741">
                  <c:v>1.4916405193534087E-2</c:v>
                </c:pt>
                <c:pt idx="6742">
                  <c:v>1.026805859985824E-2</c:v>
                </c:pt>
                <c:pt idx="6743">
                  <c:v>8.12941816573713E-3</c:v>
                </c:pt>
                <c:pt idx="6744">
                  <c:v>1.1725835380249659E-2</c:v>
                </c:pt>
                <c:pt idx="6745">
                  <c:v>5.8538424782766923E-3</c:v>
                </c:pt>
                <c:pt idx="6746">
                  <c:v>9.5337309552707711E-3</c:v>
                </c:pt>
                <c:pt idx="6747">
                  <c:v>1.042505779142556E-2</c:v>
                </c:pt>
                <c:pt idx="6748">
                  <c:v>8.6984387632553922E-3</c:v>
                </c:pt>
                <c:pt idx="6749">
                  <c:v>3.9423512572522273E-2</c:v>
                </c:pt>
                <c:pt idx="6750">
                  <c:v>1.9723335144519846E-2</c:v>
                </c:pt>
                <c:pt idx="6751">
                  <c:v>8.7680329316495061E-3</c:v>
                </c:pt>
                <c:pt idx="6752">
                  <c:v>2.0621730007128282E-2</c:v>
                </c:pt>
                <c:pt idx="6753">
                  <c:v>1.4556545777516377E-2</c:v>
                </c:pt>
                <c:pt idx="6754">
                  <c:v>1.7251274431628525E-2</c:v>
                </c:pt>
                <c:pt idx="6755">
                  <c:v>2.2069271570768004E-2</c:v>
                </c:pt>
                <c:pt idx="6756">
                  <c:v>1.0942582613641861E-2</c:v>
                </c:pt>
                <c:pt idx="6757">
                  <c:v>1.0384549383754183E-2</c:v>
                </c:pt>
                <c:pt idx="6758">
                  <c:v>1.1337417942230732E-2</c:v>
                </c:pt>
                <c:pt idx="6759">
                  <c:v>1.0914304871090423E-2</c:v>
                </c:pt>
                <c:pt idx="6760">
                  <c:v>1.5999663046085438E-2</c:v>
                </c:pt>
                <c:pt idx="6761">
                  <c:v>1.265566366525164E-2</c:v>
                </c:pt>
                <c:pt idx="6762">
                  <c:v>9.755563497746261E-3</c:v>
                </c:pt>
                <c:pt idx="6763">
                  <c:v>5.3970683699473623E-3</c:v>
                </c:pt>
                <c:pt idx="6764">
                  <c:v>5.1642739511389814E-3</c:v>
                </c:pt>
                <c:pt idx="6765">
                  <c:v>9.3418115085085827E-3</c:v>
                </c:pt>
                <c:pt idx="6766">
                  <c:v>5.5612091109138772E-3</c:v>
                </c:pt>
                <c:pt idx="6767">
                  <c:v>1.4136085346649495E-2</c:v>
                </c:pt>
                <c:pt idx="6768">
                  <c:v>5.9552884247158697E-3</c:v>
                </c:pt>
                <c:pt idx="6769">
                  <c:v>5.6154247381809191E-3</c:v>
                </c:pt>
                <c:pt idx="6770">
                  <c:v>6.287105949313648E-3</c:v>
                </c:pt>
                <c:pt idx="6771">
                  <c:v>1.3818154656301403E-2</c:v>
                </c:pt>
                <c:pt idx="6772">
                  <c:v>1.2941573866569637E-2</c:v>
                </c:pt>
                <c:pt idx="6773">
                  <c:v>1.1235135416743666E-2</c:v>
                </c:pt>
                <c:pt idx="6774">
                  <c:v>5.4925238558719194E-3</c:v>
                </c:pt>
                <c:pt idx="6775">
                  <c:v>8.9538207890388719E-3</c:v>
                </c:pt>
                <c:pt idx="6776">
                  <c:v>1.1701221731337431E-2</c:v>
                </c:pt>
                <c:pt idx="6777">
                  <c:v>1.237525515387965E-2</c:v>
                </c:pt>
                <c:pt idx="6778">
                  <c:v>1.4779207775841581E-2</c:v>
                </c:pt>
                <c:pt idx="6779">
                  <c:v>1.1511283143309677E-2</c:v>
                </c:pt>
                <c:pt idx="6780">
                  <c:v>6.7600596354450877E-3</c:v>
                </c:pt>
                <c:pt idx="6781">
                  <c:v>5.6718210765058855E-3</c:v>
                </c:pt>
                <c:pt idx="6782">
                  <c:v>1.0000538842094373E-2</c:v>
                </c:pt>
                <c:pt idx="6783">
                  <c:v>5.5303502827762909E-3</c:v>
                </c:pt>
                <c:pt idx="6784">
                  <c:v>6.8913407304662588E-3</c:v>
                </c:pt>
                <c:pt idx="6785">
                  <c:v>1.1603855304376369E-2</c:v>
                </c:pt>
                <c:pt idx="6786">
                  <c:v>9.8535330251466133E-3</c:v>
                </c:pt>
                <c:pt idx="6787">
                  <c:v>9.190484491467827E-3</c:v>
                </c:pt>
                <c:pt idx="6788">
                  <c:v>1.4716743191581151E-2</c:v>
                </c:pt>
                <c:pt idx="6789">
                  <c:v>9.5962012693210745E-3</c:v>
                </c:pt>
                <c:pt idx="6790">
                  <c:v>7.0247641649233937E-3</c:v>
                </c:pt>
                <c:pt idx="6791">
                  <c:v>1.7093503972306565E-2</c:v>
                </c:pt>
                <c:pt idx="6792">
                  <c:v>1.824924795516638E-2</c:v>
                </c:pt>
                <c:pt idx="6793">
                  <c:v>1.4105709280376107E-2</c:v>
                </c:pt>
                <c:pt idx="6794">
                  <c:v>1.4996691617966873E-2</c:v>
                </c:pt>
                <c:pt idx="6795">
                  <c:v>9.3781844576800028E-3</c:v>
                </c:pt>
                <c:pt idx="6796">
                  <c:v>6.2760255608514965E-3</c:v>
                </c:pt>
                <c:pt idx="6797">
                  <c:v>8.5111650658215802E-3</c:v>
                </c:pt>
                <c:pt idx="6798">
                  <c:v>1.0127336727315162E-2</c:v>
                </c:pt>
                <c:pt idx="6799">
                  <c:v>4.4386939291418594E-3</c:v>
                </c:pt>
                <c:pt idx="6800">
                  <c:v>1.9663390266342624E-2</c:v>
                </c:pt>
                <c:pt idx="6801">
                  <c:v>3.1631173356064571E-3</c:v>
                </c:pt>
                <c:pt idx="6802">
                  <c:v>2.2099279438028151E-2</c:v>
                </c:pt>
                <c:pt idx="6803">
                  <c:v>1.2221891722022586E-2</c:v>
                </c:pt>
                <c:pt idx="6804">
                  <c:v>4.0155119877793048E-3</c:v>
                </c:pt>
                <c:pt idx="6805">
                  <c:v>6.7179297131106245E-3</c:v>
                </c:pt>
                <c:pt idx="6806">
                  <c:v>5.6767311097654961E-3</c:v>
                </c:pt>
                <c:pt idx="6807">
                  <c:v>9.8765145193345401E-3</c:v>
                </c:pt>
                <c:pt idx="6808">
                  <c:v>5.0727156749722649E-3</c:v>
                </c:pt>
                <c:pt idx="6809">
                  <c:v>4.0873373403314782E-3</c:v>
                </c:pt>
                <c:pt idx="6810">
                  <c:v>3.4431849012108904E-3</c:v>
                </c:pt>
                <c:pt idx="6811">
                  <c:v>9.1464811355055665E-3</c:v>
                </c:pt>
                <c:pt idx="6812">
                  <c:v>1.4618757409425739E-2</c:v>
                </c:pt>
                <c:pt idx="6813">
                  <c:v>9.3831965397071695E-3</c:v>
                </c:pt>
                <c:pt idx="6814">
                  <c:v>1.0936037018380234E-2</c:v>
                </c:pt>
                <c:pt idx="6815">
                  <c:v>6.3833600113076885E-3</c:v>
                </c:pt>
                <c:pt idx="6816">
                  <c:v>1.1744813110682003E-2</c:v>
                </c:pt>
                <c:pt idx="6817">
                  <c:v>8.5613268497203177E-3</c:v>
                </c:pt>
                <c:pt idx="6818">
                  <c:v>8.8928396095785001E-3</c:v>
                </c:pt>
                <c:pt idx="6819">
                  <c:v>3.7357921180121005E-3</c:v>
                </c:pt>
                <c:pt idx="6820">
                  <c:v>8.0954861273121372E-3</c:v>
                </c:pt>
                <c:pt idx="6821">
                  <c:v>1.1476884883330757E-2</c:v>
                </c:pt>
                <c:pt idx="6822">
                  <c:v>2.0858293234374471E-2</c:v>
                </c:pt>
                <c:pt idx="6823">
                  <c:v>5.6535361122767953E-3</c:v>
                </c:pt>
                <c:pt idx="6824">
                  <c:v>2.5132931966930581E-2</c:v>
                </c:pt>
                <c:pt idx="6825">
                  <c:v>2.2200437563318586E-2</c:v>
                </c:pt>
                <c:pt idx="6826">
                  <c:v>9.6902071128402972E-3</c:v>
                </c:pt>
                <c:pt idx="6827">
                  <c:v>1.2993991852831092E-2</c:v>
                </c:pt>
                <c:pt idx="6828">
                  <c:v>8.7636150682880842E-3</c:v>
                </c:pt>
                <c:pt idx="6829">
                  <c:v>8.4390705920817446E-3</c:v>
                </c:pt>
                <c:pt idx="6830">
                  <c:v>1.6191518857713173E-2</c:v>
                </c:pt>
                <c:pt idx="6831">
                  <c:v>5.800587374742123E-3</c:v>
                </c:pt>
                <c:pt idx="6832">
                  <c:v>1.2608494408521975E-2</c:v>
                </c:pt>
                <c:pt idx="6833">
                  <c:v>1.8603404339842023E-2</c:v>
                </c:pt>
                <c:pt idx="6834">
                  <c:v>1.8309960893669625E-2</c:v>
                </c:pt>
                <c:pt idx="6835">
                  <c:v>2.1333786052510982E-2</c:v>
                </c:pt>
                <c:pt idx="6836">
                  <c:v>8.7224771466126033E-3</c:v>
                </c:pt>
                <c:pt idx="6837">
                  <c:v>3.0982803930335702E-3</c:v>
                </c:pt>
                <c:pt idx="6838">
                  <c:v>1.224154603671496E-2</c:v>
                </c:pt>
                <c:pt idx="6839">
                  <c:v>7.4136851250667076E-3</c:v>
                </c:pt>
                <c:pt idx="6840">
                  <c:v>5.5480826097506833E-3</c:v>
                </c:pt>
                <c:pt idx="6841">
                  <c:v>1.0187991241155407E-2</c:v>
                </c:pt>
                <c:pt idx="6842">
                  <c:v>5.9478061625261565E-3</c:v>
                </c:pt>
                <c:pt idx="6843">
                  <c:v>1.1101427968882034E-2</c:v>
                </c:pt>
                <c:pt idx="6844">
                  <c:v>1.6067007148531022E-2</c:v>
                </c:pt>
                <c:pt idx="6845">
                  <c:v>1.7158698084038731E-2</c:v>
                </c:pt>
                <c:pt idx="6846">
                  <c:v>8.1477673143086123E-3</c:v>
                </c:pt>
                <c:pt idx="6847">
                  <c:v>1.2849354999766072E-2</c:v>
                </c:pt>
                <c:pt idx="6848">
                  <c:v>2.3751312042185602E-2</c:v>
                </c:pt>
                <c:pt idx="6849">
                  <c:v>1.9051753121626387E-2</c:v>
                </c:pt>
                <c:pt idx="6850">
                  <c:v>1.552975099334308E-2</c:v>
                </c:pt>
                <c:pt idx="6851">
                  <c:v>8.7729906390744822E-3</c:v>
                </c:pt>
                <c:pt idx="6852">
                  <c:v>6.8233535550648386E-3</c:v>
                </c:pt>
                <c:pt idx="6853">
                  <c:v>1.3005789130497252E-2</c:v>
                </c:pt>
                <c:pt idx="6854">
                  <c:v>8.2559953857490025E-3</c:v>
                </c:pt>
                <c:pt idx="6855">
                  <c:v>1.2186512855966709E-2</c:v>
                </c:pt>
                <c:pt idx="6856">
                  <c:v>2.0567838021800875E-2</c:v>
                </c:pt>
                <c:pt idx="6857">
                  <c:v>1.2595866448136052E-2</c:v>
                </c:pt>
                <c:pt idx="6858">
                  <c:v>2.6916929085655499E-2</c:v>
                </c:pt>
                <c:pt idx="6859">
                  <c:v>7.112060573909602E-3</c:v>
                </c:pt>
                <c:pt idx="6860">
                  <c:v>7.9205070337308951E-3</c:v>
                </c:pt>
                <c:pt idx="6861">
                  <c:v>8.4684249115643366E-3</c:v>
                </c:pt>
                <c:pt idx="6862">
                  <c:v>1.382297666114096E-2</c:v>
                </c:pt>
                <c:pt idx="6863">
                  <c:v>4.0102956268337148E-3</c:v>
                </c:pt>
                <c:pt idx="6864">
                  <c:v>8.3996762796442869E-3</c:v>
                </c:pt>
                <c:pt idx="6865">
                  <c:v>1.4092244686029E-2</c:v>
                </c:pt>
                <c:pt idx="6866">
                  <c:v>8.9819622579151576E-3</c:v>
                </c:pt>
                <c:pt idx="6867">
                  <c:v>3.2169884705338702E-3</c:v>
                </c:pt>
                <c:pt idx="6868">
                  <c:v>8.3776865704598413E-3</c:v>
                </c:pt>
                <c:pt idx="6869">
                  <c:v>6.3984255616202313E-3</c:v>
                </c:pt>
                <c:pt idx="6870">
                  <c:v>7.5135495074021416E-3</c:v>
                </c:pt>
                <c:pt idx="6871">
                  <c:v>1.6027937435849307E-2</c:v>
                </c:pt>
                <c:pt idx="6872">
                  <c:v>5.7707202232726287E-3</c:v>
                </c:pt>
                <c:pt idx="6873">
                  <c:v>5.3237613187559762E-3</c:v>
                </c:pt>
                <c:pt idx="6874">
                  <c:v>1.5750893329274412E-2</c:v>
                </c:pt>
                <c:pt idx="6875">
                  <c:v>8.7556278153985978E-3</c:v>
                </c:pt>
                <c:pt idx="6876">
                  <c:v>1.0948975662910176E-2</c:v>
                </c:pt>
                <c:pt idx="6877">
                  <c:v>1.8396774143614583E-2</c:v>
                </c:pt>
                <c:pt idx="6878">
                  <c:v>1.4211594797668205E-2</c:v>
                </c:pt>
                <c:pt idx="6879">
                  <c:v>1.0446893112672538E-2</c:v>
                </c:pt>
                <c:pt idx="6880">
                  <c:v>1.2879092997429236E-2</c:v>
                </c:pt>
                <c:pt idx="6881">
                  <c:v>7.158535393330512E-3</c:v>
                </c:pt>
                <c:pt idx="6882">
                  <c:v>1.7004977499202122E-2</c:v>
                </c:pt>
                <c:pt idx="6883">
                  <c:v>9.5033823442822428E-3</c:v>
                </c:pt>
                <c:pt idx="6884">
                  <c:v>3.8935695876891512E-3</c:v>
                </c:pt>
                <c:pt idx="6885">
                  <c:v>1.2420111191640291E-2</c:v>
                </c:pt>
                <c:pt idx="6886">
                  <c:v>7.9507128269156544E-3</c:v>
                </c:pt>
                <c:pt idx="6887">
                  <c:v>2.195213576238875E-2</c:v>
                </c:pt>
                <c:pt idx="6888">
                  <c:v>7.4988185511259721E-3</c:v>
                </c:pt>
                <c:pt idx="6889">
                  <c:v>7.7955528777090034E-3</c:v>
                </c:pt>
                <c:pt idx="6890">
                  <c:v>9.8091525686607658E-3</c:v>
                </c:pt>
                <c:pt idx="6891">
                  <c:v>8.7982477396401273E-3</c:v>
                </c:pt>
                <c:pt idx="6892">
                  <c:v>1.6190309815532586E-2</c:v>
                </c:pt>
                <c:pt idx="6893">
                  <c:v>2.8515768611513861E-3</c:v>
                </c:pt>
                <c:pt idx="6894">
                  <c:v>1.6613061078694273E-3</c:v>
                </c:pt>
                <c:pt idx="6895">
                  <c:v>1.046651722856398E-2</c:v>
                </c:pt>
                <c:pt idx="6896">
                  <c:v>1.105176243746162E-2</c:v>
                </c:pt>
                <c:pt idx="6897">
                  <c:v>1.0647900613482289E-2</c:v>
                </c:pt>
                <c:pt idx="6898">
                  <c:v>1.0708241401224295E-2</c:v>
                </c:pt>
                <c:pt idx="6899">
                  <c:v>1.1241319697126405E-2</c:v>
                </c:pt>
                <c:pt idx="6900">
                  <c:v>1.3968410076607917E-2</c:v>
                </c:pt>
                <c:pt idx="6901">
                  <c:v>1.166237178573124E-2</c:v>
                </c:pt>
                <c:pt idx="6902">
                  <c:v>1.2353269484776219E-2</c:v>
                </c:pt>
                <c:pt idx="6903">
                  <c:v>6.8054393225391273E-3</c:v>
                </c:pt>
                <c:pt idx="6904">
                  <c:v>1.7173688756681283E-2</c:v>
                </c:pt>
                <c:pt idx="6905">
                  <c:v>1.0350574357526579E-2</c:v>
                </c:pt>
                <c:pt idx="6906">
                  <c:v>9.0679822477293115E-3</c:v>
                </c:pt>
                <c:pt idx="6907">
                  <c:v>1.1366395756972503E-2</c:v>
                </c:pt>
                <c:pt idx="6908">
                  <c:v>5.5019767273842514E-3</c:v>
                </c:pt>
                <c:pt idx="6909">
                  <c:v>1.6284027243038696E-2</c:v>
                </c:pt>
                <c:pt idx="6910">
                  <c:v>2.5092925678848691E-2</c:v>
                </c:pt>
                <c:pt idx="6911">
                  <c:v>9.7085819530355593E-3</c:v>
                </c:pt>
                <c:pt idx="6912">
                  <c:v>8.9365349078739005E-3</c:v>
                </c:pt>
                <c:pt idx="6913">
                  <c:v>7.5210579246959052E-3</c:v>
                </c:pt>
                <c:pt idx="6914">
                  <c:v>1.1386828661471483E-2</c:v>
                </c:pt>
                <c:pt idx="6915">
                  <c:v>1.3025340811965257E-2</c:v>
                </c:pt>
                <c:pt idx="6916">
                  <c:v>9.6960097984735254E-3</c:v>
                </c:pt>
                <c:pt idx="6917">
                  <c:v>9.2642966047065851E-3</c:v>
                </c:pt>
                <c:pt idx="6918">
                  <c:v>9.1990728570908835E-3</c:v>
                </c:pt>
                <c:pt idx="6919">
                  <c:v>1.3450820054775041E-2</c:v>
                </c:pt>
                <c:pt idx="6920">
                  <c:v>1.0602516391104051E-2</c:v>
                </c:pt>
                <c:pt idx="6921">
                  <c:v>2.6668228580080954E-2</c:v>
                </c:pt>
                <c:pt idx="6922">
                  <c:v>8.7006774964613464E-3</c:v>
                </c:pt>
                <c:pt idx="6923">
                  <c:v>1.9857298917330637E-2</c:v>
                </c:pt>
                <c:pt idx="6924">
                  <c:v>4.9578466960330065E-3</c:v>
                </c:pt>
                <c:pt idx="6925">
                  <c:v>4.4878109018723869E-2</c:v>
                </c:pt>
                <c:pt idx="6926">
                  <c:v>2.6776327688998829E-2</c:v>
                </c:pt>
                <c:pt idx="6927">
                  <c:v>2.7489643281472579E-2</c:v>
                </c:pt>
                <c:pt idx="6928">
                  <c:v>2.6594132081249146E-2</c:v>
                </c:pt>
                <c:pt idx="6929">
                  <c:v>2.4875252982159E-2</c:v>
                </c:pt>
                <c:pt idx="6930">
                  <c:v>2.2193312987190777E-2</c:v>
                </c:pt>
                <c:pt idx="6931">
                  <c:v>1.1318851243456813E-2</c:v>
                </c:pt>
                <c:pt idx="6932">
                  <c:v>1.4287673580740824E-2</c:v>
                </c:pt>
                <c:pt idx="6933">
                  <c:v>9.2863465937588104E-3</c:v>
                </c:pt>
                <c:pt idx="6934">
                  <c:v>6.9154047454569045E-3</c:v>
                </c:pt>
                <c:pt idx="6935">
                  <c:v>9.18630559732596E-3</c:v>
                </c:pt>
                <c:pt idx="6936">
                  <c:v>7.3758851982550907E-3</c:v>
                </c:pt>
                <c:pt idx="6937">
                  <c:v>1.1173897653256116E-2</c:v>
                </c:pt>
                <c:pt idx="6938">
                  <c:v>1.0722029394808695E-2</c:v>
                </c:pt>
                <c:pt idx="6939">
                  <c:v>1.8217281946623375E-2</c:v>
                </c:pt>
                <c:pt idx="6940">
                  <c:v>1.342236864188827E-2</c:v>
                </c:pt>
                <c:pt idx="6941">
                  <c:v>2.5805724925551256E-2</c:v>
                </c:pt>
                <c:pt idx="6942">
                  <c:v>1.7917357488920017E-2</c:v>
                </c:pt>
                <c:pt idx="6943">
                  <c:v>1.3574060322193755E-2</c:v>
                </c:pt>
                <c:pt idx="6944">
                  <c:v>6.2213697100095477E-3</c:v>
                </c:pt>
                <c:pt idx="6945">
                  <c:v>2.4111672979319817E-2</c:v>
                </c:pt>
                <c:pt idx="6946">
                  <c:v>4.9526349659293071E-3</c:v>
                </c:pt>
                <c:pt idx="6947">
                  <c:v>8.7354977391769038E-3</c:v>
                </c:pt>
                <c:pt idx="6948">
                  <c:v>4.7822422789721751E-3</c:v>
                </c:pt>
                <c:pt idx="6949">
                  <c:v>5.3256108011091362E-3</c:v>
                </c:pt>
                <c:pt idx="6950">
                  <c:v>6.7555971178374207E-3</c:v>
                </c:pt>
                <c:pt idx="6951">
                  <c:v>1.193522276501113E-2</c:v>
                </c:pt>
                <c:pt idx="6952">
                  <c:v>1.0696420395886306E-2</c:v>
                </c:pt>
                <c:pt idx="6953">
                  <c:v>7.8213461815038361E-3</c:v>
                </c:pt>
                <c:pt idx="6954">
                  <c:v>5.9048907969960589E-3</c:v>
                </c:pt>
                <c:pt idx="6955">
                  <c:v>1.0342412379731778E-2</c:v>
                </c:pt>
                <c:pt idx="6956">
                  <c:v>1.1372642737207577E-2</c:v>
                </c:pt>
                <c:pt idx="6957">
                  <c:v>7.947681714919776E-3</c:v>
                </c:pt>
                <c:pt idx="6958">
                  <c:v>6.689497370410624E-3</c:v>
                </c:pt>
                <c:pt idx="6959">
                  <c:v>1.1418806036497284E-2</c:v>
                </c:pt>
                <c:pt idx="6960">
                  <c:v>1.4267431069415757E-2</c:v>
                </c:pt>
                <c:pt idx="6961">
                  <c:v>1.1316093882408604E-2</c:v>
                </c:pt>
                <c:pt idx="6962">
                  <c:v>1.0357967116031369E-2</c:v>
                </c:pt>
                <c:pt idx="6963">
                  <c:v>9.2754916689338981E-3</c:v>
                </c:pt>
                <c:pt idx="6964">
                  <c:v>1.7031688671883802E-2</c:v>
                </c:pt>
                <c:pt idx="6965">
                  <c:v>7.0117076233285275E-3</c:v>
                </c:pt>
                <c:pt idx="6966">
                  <c:v>1.0856591398539077E-2</c:v>
                </c:pt>
                <c:pt idx="6967">
                  <c:v>5.2379968654189058E-3</c:v>
                </c:pt>
                <c:pt idx="6968">
                  <c:v>1.3559272842611266E-2</c:v>
                </c:pt>
                <c:pt idx="6969">
                  <c:v>1.0126701841244297E-2</c:v>
                </c:pt>
                <c:pt idx="6970">
                  <c:v>1.0531380890724966E-2</c:v>
                </c:pt>
                <c:pt idx="6971">
                  <c:v>1.0031359380182948E-2</c:v>
                </c:pt>
                <c:pt idx="6972">
                  <c:v>1.4942258114958095E-2</c:v>
                </c:pt>
                <c:pt idx="6973">
                  <c:v>1.2269146185650203E-2</c:v>
                </c:pt>
                <c:pt idx="6974">
                  <c:v>6.0687230242503342E-3</c:v>
                </c:pt>
                <c:pt idx="6975">
                  <c:v>1.3100934430771911E-2</c:v>
                </c:pt>
                <c:pt idx="6976">
                  <c:v>1.0952816013831267E-2</c:v>
                </c:pt>
                <c:pt idx="6977">
                  <c:v>1.1262929553341882E-2</c:v>
                </c:pt>
                <c:pt idx="6978">
                  <c:v>1.9566668780198186E-2</c:v>
                </c:pt>
                <c:pt idx="6979">
                  <c:v>1.4053065622125833E-2</c:v>
                </c:pt>
                <c:pt idx="6980">
                  <c:v>1.6710195639198875E-2</c:v>
                </c:pt>
                <c:pt idx="6981">
                  <c:v>2.0263193161651202E-2</c:v>
                </c:pt>
                <c:pt idx="6982">
                  <c:v>1.1995358788074383E-2</c:v>
                </c:pt>
                <c:pt idx="6983">
                  <c:v>2.554977855883022E-2</c:v>
                </c:pt>
                <c:pt idx="6984">
                  <c:v>2.5237402660385221E-2</c:v>
                </c:pt>
                <c:pt idx="6985">
                  <c:v>1.3397454905802731E-2</c:v>
                </c:pt>
                <c:pt idx="6986">
                  <c:v>4.8918725175871133E-2</c:v>
                </c:pt>
                <c:pt idx="6987">
                  <c:v>5.1311513165109311E-2</c:v>
                </c:pt>
                <c:pt idx="6988">
                  <c:v>2.868294421359114E-2</c:v>
                </c:pt>
                <c:pt idx="6989">
                  <c:v>4.2516013880451335E-2</c:v>
                </c:pt>
                <c:pt idx="6990">
                  <c:v>4.2851929454802047E-2</c:v>
                </c:pt>
                <c:pt idx="6991">
                  <c:v>1.7583254167428328E-2</c:v>
                </c:pt>
                <c:pt idx="6992">
                  <c:v>4.6282500955529791E-2</c:v>
                </c:pt>
                <c:pt idx="6993">
                  <c:v>5.9843227706411414E-2</c:v>
                </c:pt>
                <c:pt idx="6994">
                  <c:v>2.2691663997323735E-2</c:v>
                </c:pt>
                <c:pt idx="6995">
                  <c:v>0.1044656007160782</c:v>
                </c:pt>
                <c:pt idx="6996">
                  <c:v>5.5915363135492703E-2</c:v>
                </c:pt>
                <c:pt idx="6997">
                  <c:v>5.3117480386200115E-2</c:v>
                </c:pt>
                <c:pt idx="6998">
                  <c:v>2.9304261355479408E-2</c:v>
                </c:pt>
                <c:pt idx="6999">
                  <c:v>3.1685862640020115E-2</c:v>
                </c:pt>
                <c:pt idx="7000">
                  <c:v>3.461193714922485E-2</c:v>
                </c:pt>
                <c:pt idx="7001">
                  <c:v>3.4611350523210217E-2</c:v>
                </c:pt>
                <c:pt idx="7002">
                  <c:v>7.6155588537617711E-3</c:v>
                </c:pt>
                <c:pt idx="7003">
                  <c:v>3.530937087450297E-2</c:v>
                </c:pt>
                <c:pt idx="7004">
                  <c:v>1.9735942286983617E-2</c:v>
                </c:pt>
                <c:pt idx="7005">
                  <c:v>1.4867967885488118E-2</c:v>
                </c:pt>
                <c:pt idx="7006">
                  <c:v>1.500395037104546E-2</c:v>
                </c:pt>
                <c:pt idx="7007">
                  <c:v>1.8531823859428316E-2</c:v>
                </c:pt>
                <c:pt idx="7008">
                  <c:v>3.5481657644639182E-2</c:v>
                </c:pt>
                <c:pt idx="7009">
                  <c:v>5.111583981642609E-2</c:v>
                </c:pt>
                <c:pt idx="7010">
                  <c:v>2.3406411103943658E-2</c:v>
                </c:pt>
                <c:pt idx="7011">
                  <c:v>3.6857500461563261E-2</c:v>
                </c:pt>
                <c:pt idx="7012">
                  <c:v>1.5291088363147168E-2</c:v>
                </c:pt>
                <c:pt idx="7013">
                  <c:v>2.5161890906272338E-2</c:v>
                </c:pt>
                <c:pt idx="7014">
                  <c:v>2.0112376037099304E-2</c:v>
                </c:pt>
                <c:pt idx="7015">
                  <c:v>1.9626982041763882E-2</c:v>
                </c:pt>
                <c:pt idx="7016">
                  <c:v>1.7972989103885745E-2</c:v>
                </c:pt>
                <c:pt idx="7017">
                  <c:v>8.0142838457552077E-3</c:v>
                </c:pt>
                <c:pt idx="7018">
                  <c:v>1.8124992570179813E-2</c:v>
                </c:pt>
                <c:pt idx="7019">
                  <c:v>3.778217808317464E-2</c:v>
                </c:pt>
                <c:pt idx="7020">
                  <c:v>2.0614338932918551E-2</c:v>
                </c:pt>
                <c:pt idx="7021">
                  <c:v>1.376167761105114E-2</c:v>
                </c:pt>
                <c:pt idx="7022">
                  <c:v>8.0476716037535482E-3</c:v>
                </c:pt>
                <c:pt idx="7023">
                  <c:v>2.3604989666113824E-2</c:v>
                </c:pt>
                <c:pt idx="7024">
                  <c:v>1.5167493759307382E-2</c:v>
                </c:pt>
                <c:pt idx="7025">
                  <c:v>7.7109186668117332E-3</c:v>
                </c:pt>
                <c:pt idx="7026">
                  <c:v>9.3348351712231603E-3</c:v>
                </c:pt>
                <c:pt idx="7027">
                  <c:v>3.6353056282551817E-2</c:v>
                </c:pt>
                <c:pt idx="7028">
                  <c:v>1.9778431412136283E-2</c:v>
                </c:pt>
                <c:pt idx="7029">
                  <c:v>9.9199330120099041E-3</c:v>
                </c:pt>
                <c:pt idx="7030">
                  <c:v>1.0657051001730802E-2</c:v>
                </c:pt>
                <c:pt idx="7031">
                  <c:v>1.8477900666552149E-2</c:v>
                </c:pt>
              </c:numCache>
            </c:numRef>
          </c:val>
          <c:smooth val="0"/>
          <c:extLst>
            <c:ext xmlns:c16="http://schemas.microsoft.com/office/drawing/2014/chart" uri="{C3380CC4-5D6E-409C-BE32-E72D297353CC}">
              <c16:uniqueId val="{00000000-D828-4404-A7EC-49B646A60EC7}"/>
            </c:ext>
          </c:extLst>
        </c:ser>
        <c:dLbls>
          <c:showLegendKey val="0"/>
          <c:showVal val="0"/>
          <c:showCatName val="0"/>
          <c:showSerName val="0"/>
          <c:showPercent val="0"/>
          <c:showBubbleSize val="0"/>
        </c:dLbls>
        <c:smooth val="0"/>
        <c:axId val="864759904"/>
        <c:axId val="864757280"/>
      </c:lineChart>
      <c:catAx>
        <c:axId val="86475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4757280"/>
        <c:crosses val="autoZero"/>
        <c:auto val="1"/>
        <c:lblAlgn val="ctr"/>
        <c:lblOffset val="100"/>
        <c:noMultiLvlLbl val="0"/>
      </c:catAx>
      <c:valAx>
        <c:axId val="86475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4759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99B2-E845-4E15-842E-5CC50410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 ГОСТу</Template>
  <TotalTime>0</TotalTime>
  <Pages>62</Pages>
  <Words>12980</Words>
  <Characters>84371</Characters>
  <Application>Microsoft Office Word</Application>
  <DocSecurity>0</DocSecurity>
  <Lines>2280</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Даниэла Петрова</cp:lastModifiedBy>
  <cp:revision>2</cp:revision>
  <dcterms:created xsi:type="dcterms:W3CDTF">2022-05-31T20:52:00Z</dcterms:created>
  <dcterms:modified xsi:type="dcterms:W3CDTF">2022-05-31T20:52:00Z</dcterms:modified>
</cp:coreProperties>
</file>