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F" w:rsidRPr="00623A1F" w:rsidRDefault="00727F3F" w:rsidP="00DF3A98">
      <w:pPr>
        <w:spacing w:line="276" w:lineRule="auto"/>
        <w:jc w:val="center"/>
        <w:rPr>
          <w:sz w:val="28"/>
          <w:szCs w:val="28"/>
        </w:rPr>
      </w:pPr>
      <w:r w:rsidRPr="00623A1F">
        <w:rPr>
          <w:sz w:val="28"/>
          <w:szCs w:val="28"/>
        </w:rPr>
        <w:t>Отзыв</w:t>
      </w:r>
    </w:p>
    <w:p w:rsidR="00727F3F" w:rsidRPr="00623A1F" w:rsidRDefault="00727F3F" w:rsidP="00DF3A98">
      <w:pPr>
        <w:spacing w:line="276" w:lineRule="auto"/>
        <w:jc w:val="center"/>
        <w:rPr>
          <w:sz w:val="28"/>
          <w:szCs w:val="28"/>
        </w:rPr>
      </w:pPr>
      <w:r w:rsidRPr="00623A1F">
        <w:rPr>
          <w:sz w:val="28"/>
          <w:szCs w:val="28"/>
        </w:rPr>
        <w:t>научного руководителя</w:t>
      </w:r>
    </w:p>
    <w:p w:rsidR="00727F3F" w:rsidRPr="001F7EB7" w:rsidRDefault="00727F3F" w:rsidP="00DF3A98">
      <w:pPr>
        <w:spacing w:line="276" w:lineRule="auto"/>
        <w:jc w:val="center"/>
        <w:rPr>
          <w:color w:val="000000"/>
          <w:sz w:val="28"/>
        </w:rPr>
      </w:pPr>
      <w:r w:rsidRPr="00623A1F">
        <w:rPr>
          <w:sz w:val="28"/>
          <w:szCs w:val="28"/>
        </w:rPr>
        <w:t xml:space="preserve">на выпускную </w:t>
      </w:r>
      <w:r w:rsidRPr="00623A1F">
        <w:rPr>
          <w:sz w:val="28"/>
          <w:szCs w:val="28"/>
          <w:lang w:eastAsia="en-US"/>
        </w:rPr>
        <w:t xml:space="preserve">квалификационную работу по направлению </w:t>
      </w:r>
      <w:r>
        <w:rPr>
          <w:color w:val="000000"/>
          <w:sz w:val="28"/>
        </w:rPr>
        <w:t xml:space="preserve">39.03.01 </w:t>
      </w:r>
      <w:r w:rsidRPr="00623A1F">
        <w:rPr>
          <w:sz w:val="28"/>
          <w:szCs w:val="28"/>
          <w:lang w:eastAsia="en-US"/>
        </w:rPr>
        <w:sym w:font="Symbol" w:char="F02D"/>
      </w:r>
      <w:r w:rsidRPr="00623A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1F7EB7">
        <w:rPr>
          <w:color w:val="000000"/>
          <w:sz w:val="28"/>
        </w:rPr>
        <w:t>сновн</w:t>
      </w:r>
      <w:r>
        <w:rPr>
          <w:color w:val="000000"/>
          <w:sz w:val="28"/>
        </w:rPr>
        <w:t>ой</w:t>
      </w:r>
      <w:r w:rsidRPr="001F7EB7">
        <w:rPr>
          <w:color w:val="000000"/>
          <w:sz w:val="28"/>
        </w:rPr>
        <w:t xml:space="preserve"> образовательн</w:t>
      </w:r>
      <w:r>
        <w:rPr>
          <w:color w:val="000000"/>
          <w:sz w:val="28"/>
        </w:rPr>
        <w:t>ой</w:t>
      </w:r>
      <w:r w:rsidRPr="001F7EB7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ы</w:t>
      </w:r>
      <w:r w:rsidRPr="001F7EB7">
        <w:rPr>
          <w:color w:val="000000"/>
          <w:sz w:val="28"/>
        </w:rPr>
        <w:t xml:space="preserve"> бакалавриата «Социология» </w:t>
      </w:r>
    </w:p>
    <w:p w:rsidR="00727F3F" w:rsidRPr="00A76F42" w:rsidRDefault="00727F3F" w:rsidP="00A76F4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F42">
        <w:rPr>
          <w:rFonts w:ascii="Times New Roman" w:hAnsi="Times New Roman" w:cs="Times New Roman"/>
          <w:b/>
          <w:bCs/>
          <w:sz w:val="28"/>
          <w:szCs w:val="28"/>
        </w:rPr>
        <w:t>ТИХОНОВОЙ Ирины Эдуардовны</w:t>
      </w:r>
    </w:p>
    <w:p w:rsidR="00727F3F" w:rsidRPr="00A76F42" w:rsidRDefault="00727F3F" w:rsidP="00DF3A98">
      <w:pPr>
        <w:spacing w:line="276" w:lineRule="auto"/>
        <w:jc w:val="center"/>
        <w:rPr>
          <w:caps/>
          <w:sz w:val="28"/>
          <w:szCs w:val="28"/>
        </w:rPr>
      </w:pPr>
      <w:r w:rsidRPr="00570FE5">
        <w:rPr>
          <w:color w:val="000000"/>
          <w:sz w:val="28"/>
          <w:szCs w:val="28"/>
        </w:rPr>
        <w:t>по теме:</w:t>
      </w:r>
      <w:r w:rsidRPr="00570FE5">
        <w:rPr>
          <w:b/>
          <w:color w:val="000000"/>
          <w:sz w:val="28"/>
          <w:szCs w:val="28"/>
        </w:rPr>
        <w:t xml:space="preserve"> </w:t>
      </w:r>
      <w:r w:rsidRPr="00570FE5">
        <w:rPr>
          <w:caps/>
          <w:sz w:val="28"/>
          <w:szCs w:val="28"/>
        </w:rPr>
        <w:t>«</w:t>
      </w:r>
      <w:r w:rsidRPr="00A76F42">
        <w:rPr>
          <w:sz w:val="28"/>
          <w:szCs w:val="28"/>
        </w:rPr>
        <w:t>Практики репетиторства в условиях развития дистанционных образовательных технологий</w:t>
      </w:r>
      <w:r w:rsidRPr="00A76F42">
        <w:rPr>
          <w:caps/>
          <w:sz w:val="28"/>
          <w:szCs w:val="28"/>
        </w:rPr>
        <w:t>»</w:t>
      </w:r>
    </w:p>
    <w:p w:rsidR="00727F3F" w:rsidRPr="00623A1F" w:rsidRDefault="00727F3F" w:rsidP="00DF3A98">
      <w:pPr>
        <w:spacing w:line="276" w:lineRule="auto"/>
        <w:ind w:firstLine="720"/>
        <w:jc w:val="both"/>
        <w:rPr>
          <w:sz w:val="28"/>
          <w:szCs w:val="28"/>
        </w:rPr>
      </w:pPr>
    </w:p>
    <w:p w:rsidR="00727F3F" w:rsidRPr="007D4208" w:rsidRDefault="00727F3F" w:rsidP="007D4208">
      <w:pPr>
        <w:ind w:firstLine="709"/>
        <w:jc w:val="both"/>
        <w:rPr>
          <w:sz w:val="28"/>
        </w:rPr>
      </w:pPr>
      <w:r w:rsidRPr="007D4208">
        <w:rPr>
          <w:sz w:val="28"/>
        </w:rPr>
        <w:t xml:space="preserve">Тема, анализу которой посвящена выпускная квалификационная  работа, является значимой в сложившихся условиях массового дистанционного обучения, когда на семью легко бремя обучения ребенка. Семья в свою очередь использует для достижения целей образования либо собственный потенциал, либо прибегает к помощи профессионалов со стороны. Таким образом, репетиторство стало неотъемлемой частью образовательного процесса ребенка. Особенно важно осмыслить трансформацию практик репетиторства в условиях увеличения количества дистанта. </w:t>
      </w:r>
    </w:p>
    <w:p w:rsidR="00727F3F" w:rsidRPr="007D4208" w:rsidRDefault="00727F3F" w:rsidP="007D4208">
      <w:pPr>
        <w:ind w:firstLine="709"/>
        <w:jc w:val="both"/>
        <w:rPr>
          <w:sz w:val="28"/>
        </w:rPr>
      </w:pPr>
      <w:r w:rsidRPr="007D4208">
        <w:rPr>
          <w:sz w:val="28"/>
        </w:rPr>
        <w:t xml:space="preserve">Работа Тихоновой И.Э. состоит из двух глав. Первая глава «Теоретико-методологические подходы в изучении репетиторства» посвящена описанию понятий репетиторство, его особенностей. Дается характеристика дистанционных образовательных технологий, преимуществ и недостатков он-лайн репетиторства. При описании теоретико-методологических подходов Тихонова И.Э. опирается на традиционные подходы, применяемые к изучению сферы образования в целом. Практики репетиторства опираются на модель коммуникации К. Шеннона и У. Уивера.  </w:t>
      </w:r>
    </w:p>
    <w:p w:rsidR="00727F3F" w:rsidRDefault="00727F3F" w:rsidP="007D4208">
      <w:pPr>
        <w:ind w:firstLine="709"/>
        <w:jc w:val="both"/>
        <w:rPr>
          <w:sz w:val="28"/>
        </w:rPr>
      </w:pPr>
      <w:r w:rsidRPr="007D4208">
        <w:rPr>
          <w:sz w:val="28"/>
        </w:rPr>
        <w:t xml:space="preserve">Особый интерес представляет вторая глава работы, посвященная  особенностям реализации практик репетиторства с использованием дистанционных образовательных технологий. Для сбора данных </w:t>
      </w:r>
      <w:r>
        <w:rPr>
          <w:sz w:val="28"/>
        </w:rPr>
        <w:t xml:space="preserve">Тихонова И.Э. </w:t>
      </w:r>
      <w:r w:rsidRPr="007D4208">
        <w:rPr>
          <w:sz w:val="28"/>
        </w:rPr>
        <w:t>применяет метод</w:t>
      </w:r>
      <w:r>
        <w:rPr>
          <w:sz w:val="28"/>
        </w:rPr>
        <w:t xml:space="preserve"> он-лайн опроса репетиторов.</w:t>
      </w:r>
      <w:r w:rsidRPr="007D4208">
        <w:rPr>
          <w:sz w:val="28"/>
        </w:rPr>
        <w:t xml:space="preserve"> В первом параграфе второй главы дан социально-демографический портрет </w:t>
      </w:r>
      <w:r>
        <w:rPr>
          <w:sz w:val="28"/>
        </w:rPr>
        <w:t>репетиторов, описание самооценки репетиторами уровня цифровых компетенций, особенностями взаимодействий с различными коммуникационными платформами, используемыми в процессе обучения</w:t>
      </w:r>
      <w:r w:rsidRPr="007D4208">
        <w:rPr>
          <w:sz w:val="28"/>
        </w:rPr>
        <w:t>.  Во втором параграфе</w:t>
      </w:r>
      <w:r>
        <w:rPr>
          <w:sz w:val="28"/>
        </w:rPr>
        <w:t xml:space="preserve"> дается характеристика изменениям, произошедших в практиках репетиторства во время пандемии в нашей стране, препятсьвий, которые возникли в связи с этим. Третий параграф посвящен описанию перспектив он-лайн репетиторства. </w:t>
      </w:r>
    </w:p>
    <w:p w:rsidR="00727F3F" w:rsidRPr="007D4208" w:rsidRDefault="00727F3F" w:rsidP="007D4208">
      <w:pPr>
        <w:ind w:firstLine="709"/>
        <w:jc w:val="both"/>
        <w:rPr>
          <w:sz w:val="28"/>
        </w:rPr>
      </w:pPr>
      <w:r>
        <w:rPr>
          <w:sz w:val="28"/>
        </w:rPr>
        <w:t>Несмотря на то, что ц</w:t>
      </w:r>
      <w:r w:rsidRPr="007D4208">
        <w:rPr>
          <w:sz w:val="28"/>
        </w:rPr>
        <w:t xml:space="preserve">ель и задачи, </w:t>
      </w:r>
      <w:bookmarkStart w:id="0" w:name="_GoBack"/>
      <w:bookmarkEnd w:id="0"/>
      <w:r w:rsidRPr="007D4208">
        <w:rPr>
          <w:sz w:val="28"/>
        </w:rPr>
        <w:t>поставленные в исследовании, были успешно выпо</w:t>
      </w:r>
      <w:r>
        <w:rPr>
          <w:sz w:val="28"/>
        </w:rPr>
        <w:t xml:space="preserve">лнены, оно содержит некоторую небрежность в оформлении. Также для полноты анализа полученных данных Тихоновой И.Э. недостает соответствующих процедур, позволяющих более глубоко рассмотреть столь актуальную в современных реалиях тему. </w:t>
      </w:r>
    </w:p>
    <w:p w:rsidR="00727F3F" w:rsidRPr="007D4208" w:rsidRDefault="00727F3F" w:rsidP="007D4208">
      <w:pPr>
        <w:ind w:firstLine="709"/>
        <w:jc w:val="both"/>
        <w:rPr>
          <w:sz w:val="28"/>
        </w:rPr>
      </w:pPr>
      <w:r w:rsidRPr="007D4208">
        <w:rPr>
          <w:sz w:val="28"/>
        </w:rPr>
        <w:t xml:space="preserve">В целом хотелось бы отметить позитивное восприятие работы, ее логическую последовательность и цельность. Представленная работа соответствует требованиям, предъявляемым к выпускным квалификационным работам, и заслуживает положительной оценки.   </w:t>
      </w:r>
    </w:p>
    <w:p w:rsidR="00727F3F" w:rsidRPr="007D4208" w:rsidRDefault="00727F3F" w:rsidP="007D4208">
      <w:pPr>
        <w:ind w:firstLine="709"/>
        <w:jc w:val="both"/>
        <w:rPr>
          <w:sz w:val="28"/>
        </w:rPr>
      </w:pPr>
    </w:p>
    <w:p w:rsidR="00727F3F" w:rsidRPr="007D4208" w:rsidRDefault="00727F3F" w:rsidP="007D42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27F3F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727F3F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727F3F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Научный руководитель:</w:t>
      </w:r>
    </w:p>
    <w:p w:rsidR="00727F3F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К.с.н., доцент кафедры </w:t>
      </w:r>
    </w:p>
    <w:p w:rsidR="00727F3F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прикладной и отраслевой социологии</w:t>
      </w:r>
    </w:p>
    <w:p w:rsidR="00727F3F" w:rsidRPr="00FF298D" w:rsidRDefault="00727F3F" w:rsidP="00DF3A9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социологии СПбГУ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М.Н. Яшина</w:t>
      </w:r>
    </w:p>
    <w:p w:rsidR="00727F3F" w:rsidRDefault="00727F3F" w:rsidP="00DF3A98">
      <w:pPr>
        <w:spacing w:line="276" w:lineRule="auto"/>
        <w:ind w:firstLine="708"/>
        <w:jc w:val="both"/>
        <w:rPr>
          <w:sz w:val="28"/>
          <w:szCs w:val="28"/>
        </w:rPr>
      </w:pPr>
    </w:p>
    <w:p w:rsidR="00727F3F" w:rsidRDefault="00727F3F" w:rsidP="00DF3A98">
      <w:pPr>
        <w:spacing w:line="276" w:lineRule="auto"/>
        <w:ind w:firstLine="708"/>
        <w:jc w:val="both"/>
        <w:rPr>
          <w:sz w:val="28"/>
          <w:szCs w:val="28"/>
        </w:rPr>
      </w:pPr>
    </w:p>
    <w:p w:rsidR="00727F3F" w:rsidRPr="00623A1F" w:rsidRDefault="00727F3F" w:rsidP="00DF3A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05.06.2021</w:t>
      </w:r>
    </w:p>
    <w:p w:rsidR="00727F3F" w:rsidRDefault="00727F3F" w:rsidP="00DF3A98">
      <w:pPr>
        <w:spacing w:line="276" w:lineRule="auto"/>
      </w:pPr>
    </w:p>
    <w:sectPr w:rsidR="00727F3F" w:rsidSect="006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08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9ED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B86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120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0AA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A4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AD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4E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4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68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F1"/>
    <w:rsid w:val="0012251D"/>
    <w:rsid w:val="001F7EB7"/>
    <w:rsid w:val="00297580"/>
    <w:rsid w:val="002D518F"/>
    <w:rsid w:val="00305387"/>
    <w:rsid w:val="003A5EFC"/>
    <w:rsid w:val="00443298"/>
    <w:rsid w:val="0049680A"/>
    <w:rsid w:val="00570FE5"/>
    <w:rsid w:val="00623A1F"/>
    <w:rsid w:val="006E3F7A"/>
    <w:rsid w:val="00700BB9"/>
    <w:rsid w:val="00727F3F"/>
    <w:rsid w:val="007D4208"/>
    <w:rsid w:val="008236C8"/>
    <w:rsid w:val="00A15915"/>
    <w:rsid w:val="00A41F6A"/>
    <w:rsid w:val="00A76F42"/>
    <w:rsid w:val="00C97381"/>
    <w:rsid w:val="00DD4767"/>
    <w:rsid w:val="00DE2AC0"/>
    <w:rsid w:val="00DF3A98"/>
    <w:rsid w:val="00E642F1"/>
    <w:rsid w:val="00E96DB9"/>
    <w:rsid w:val="00E97C49"/>
    <w:rsid w:val="00F77CEB"/>
    <w:rsid w:val="00F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F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4208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08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en-US" w:bidi="ar-SA"/>
    </w:rPr>
  </w:style>
  <w:style w:type="paragraph" w:styleId="PlainText">
    <w:name w:val="Plain Text"/>
    <w:basedOn w:val="Normal"/>
    <w:link w:val="PlainTextChar"/>
    <w:uiPriority w:val="99"/>
    <w:rsid w:val="00A76F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6F42"/>
    <w:rPr>
      <w:rFonts w:ascii="Calibri" w:hAnsi="Calibri" w:cs="Calibri"/>
      <w:color w:val="000000"/>
      <w:sz w:val="22"/>
      <w:szCs w:val="22"/>
      <w:u w:color="000000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7D42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Костя</dc:creator>
  <cp:keywords/>
  <dc:description/>
  <cp:lastModifiedBy>Любовь</cp:lastModifiedBy>
  <cp:revision>5</cp:revision>
  <dcterms:created xsi:type="dcterms:W3CDTF">2021-06-06T17:53:00Z</dcterms:created>
  <dcterms:modified xsi:type="dcterms:W3CDTF">2021-06-06T18:58:00Z</dcterms:modified>
</cp:coreProperties>
</file>