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5206" w14:textId="60C4AC48" w:rsidR="00A62FC5" w:rsidRDefault="00A62FC5" w:rsidP="00A62FC5">
      <w:pPr>
        <w:ind w:firstLine="0"/>
      </w:pPr>
      <w:r>
        <w:t xml:space="preserve">ЗАЯВЛЕНИЕ О САМОСТОЯТЕЛЬНОМ ХАРАКТЕРЕ </w:t>
      </w:r>
      <w:r w:rsidR="005A1176">
        <w:t>ДИПЛОМНОЙ РАБОТЫ</w:t>
      </w:r>
    </w:p>
    <w:p w14:paraId="3A60BCD2" w14:textId="77777777" w:rsidR="00A62FC5" w:rsidRDefault="00A62FC5" w:rsidP="00A62FC5"/>
    <w:p w14:paraId="2C389BE2" w14:textId="12897892" w:rsidR="00A62FC5" w:rsidRDefault="007C6783" w:rsidP="00A62FC5">
      <w:r>
        <w:t>Я</w:t>
      </w:r>
      <w:r w:rsidR="00A62FC5">
        <w:t xml:space="preserve">, </w:t>
      </w:r>
      <w:r>
        <w:t>Дегтярев Даниил Владимирович</w:t>
      </w:r>
      <w:r w:rsidR="00A62FC5">
        <w:t xml:space="preserve">, студент </w:t>
      </w:r>
      <w:r>
        <w:t>4</w:t>
      </w:r>
      <w:r w:rsidR="00A62FC5">
        <w:t xml:space="preserve"> курса </w:t>
      </w:r>
      <w:r>
        <w:t>профиля Маркетинг</w:t>
      </w:r>
      <w:r w:rsidR="00A62FC5">
        <w:t>, Института «Высшая школа менеджмента» СПбГУ</w:t>
      </w:r>
      <w:r>
        <w:t xml:space="preserve">, </w:t>
      </w:r>
      <w:r w:rsidR="00A62FC5">
        <w:t>подтвержда</w:t>
      </w:r>
      <w:r>
        <w:t>ю</w:t>
      </w:r>
      <w:r w:rsidR="00A62FC5">
        <w:t xml:space="preserve">, что в </w:t>
      </w:r>
      <w:r>
        <w:t>моей</w:t>
      </w:r>
      <w:r w:rsidR="00A62FC5">
        <w:t xml:space="preserve"> </w:t>
      </w:r>
      <w:r>
        <w:t>дипломной работе</w:t>
      </w:r>
      <w:r w:rsidR="00A62FC5">
        <w:t xml:space="preserve"> на тему: «</w:t>
      </w:r>
      <w:r>
        <w:t>С</w:t>
      </w:r>
      <w:r w:rsidRPr="007C6783">
        <w:t xml:space="preserve">оздание рекламной кампании в социальных сетях для компании </w:t>
      </w:r>
      <w:r>
        <w:rPr>
          <w:lang w:val="en-US"/>
        </w:rPr>
        <w:t>M</w:t>
      </w:r>
      <w:r w:rsidRPr="007C6783">
        <w:t>ygobo</w:t>
      </w:r>
      <w:r w:rsidR="00A62FC5">
        <w:t xml:space="preserve">», представленной для публичной защиты в </w:t>
      </w:r>
      <w:r>
        <w:t>июне</w:t>
      </w:r>
      <w:r w:rsidR="00A62FC5">
        <w:t xml:space="preserve"> 20</w:t>
      </w:r>
      <w:r>
        <w:t>20</w:t>
      </w:r>
      <w:r w:rsidR="00A62FC5">
        <w:t xml:space="preserve"> г., не содержится элементов плагиата.</w:t>
      </w:r>
    </w:p>
    <w:p w14:paraId="12C0ED8B" w14:textId="77777777" w:rsidR="00A62FC5" w:rsidRDefault="00A62FC5" w:rsidP="00A62FC5">
      <w:r>
        <w:t>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0E65A911" w14:textId="2DCD500B" w:rsidR="00A62FC5" w:rsidRDefault="007C6783" w:rsidP="00A62FC5">
      <w:r>
        <w:t>Я</w:t>
      </w:r>
      <w:r w:rsidR="00A62FC5">
        <w:t xml:space="preserve"> ознакомлен с действующим в Институте «Высшая школа менеджмента» СПбГУ регламентом учебного процесса, согласно которому обнаружение плагиата (прямых заимствований из других источников без соответствующих ссылок) является основанием для выставления за годовую курсовую работу оценки «неудовлетворительно».</w:t>
      </w:r>
    </w:p>
    <w:p w14:paraId="6D13B429" w14:textId="77777777" w:rsidR="00A62FC5" w:rsidRDefault="00A62FC5" w:rsidP="00A62FC5"/>
    <w:p w14:paraId="27F37192" w14:textId="77777777" w:rsidR="00A62FC5" w:rsidRDefault="00A62FC5" w:rsidP="00A62FC5"/>
    <w:p w14:paraId="4158BE70" w14:textId="48AC4435" w:rsidR="00A62FC5" w:rsidRDefault="002D0A51" w:rsidP="00A62FC5">
      <w:pPr>
        <w:jc w:val="right"/>
      </w:pPr>
      <w:r>
        <w:t>Дегтярев Даниил Владимирович</w:t>
      </w:r>
    </w:p>
    <w:p w14:paraId="048EA4B6" w14:textId="79406D03" w:rsidR="00A62FC5" w:rsidRDefault="007C6783" w:rsidP="00A62FC5">
      <w:pPr>
        <w:jc w:val="right"/>
      </w:pPr>
      <w:r>
        <w:t>29.05.2020</w:t>
      </w:r>
    </w:p>
    <w:p w14:paraId="6F517B4F" w14:textId="77777777" w:rsidR="00A62FC5" w:rsidRDefault="00A62FC5" w:rsidP="00A62FC5">
      <w:pPr>
        <w:jc w:val="right"/>
      </w:pPr>
    </w:p>
    <w:p w14:paraId="0DF7B38F" w14:textId="77777777" w:rsidR="00A62FC5" w:rsidRDefault="00A62FC5" w:rsidP="00A62FC5">
      <w:pPr>
        <w:jc w:val="right"/>
      </w:pPr>
    </w:p>
    <w:p w14:paraId="72B01C95" w14:textId="77777777" w:rsidR="00A62FC5" w:rsidRPr="00150EF8" w:rsidRDefault="00A62FC5" w:rsidP="00A62FC5">
      <w:r>
        <w:t> </w:t>
      </w:r>
    </w:p>
    <w:sectPr w:rsidR="00A62FC5" w:rsidRPr="00150EF8" w:rsidSect="00A6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796"/>
    <w:multiLevelType w:val="hybridMultilevel"/>
    <w:tmpl w:val="3410CDAA"/>
    <w:lvl w:ilvl="0" w:tplc="81C007EC">
      <w:start w:val="1"/>
      <w:numFmt w:val="decimal"/>
      <w:pStyle w:val="a"/>
      <w:lvlText w:val="Рис. 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A73"/>
    <w:multiLevelType w:val="hybridMultilevel"/>
    <w:tmpl w:val="BA1C4E08"/>
    <w:lvl w:ilvl="0" w:tplc="89CA99AE">
      <w:start w:val="1"/>
      <w:numFmt w:val="decimal"/>
      <w:pStyle w:val="a0"/>
      <w:lvlText w:val="Таблица %1.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C5"/>
    <w:rsid w:val="000D6530"/>
    <w:rsid w:val="00150EF8"/>
    <w:rsid w:val="00190598"/>
    <w:rsid w:val="00191231"/>
    <w:rsid w:val="00193C5A"/>
    <w:rsid w:val="001A3BD1"/>
    <w:rsid w:val="00203A17"/>
    <w:rsid w:val="00265684"/>
    <w:rsid w:val="00295E56"/>
    <w:rsid w:val="002D0A51"/>
    <w:rsid w:val="00423732"/>
    <w:rsid w:val="00424C80"/>
    <w:rsid w:val="00424EBF"/>
    <w:rsid w:val="0059241C"/>
    <w:rsid w:val="005A1176"/>
    <w:rsid w:val="00655885"/>
    <w:rsid w:val="006666DA"/>
    <w:rsid w:val="007C6783"/>
    <w:rsid w:val="008E1BD2"/>
    <w:rsid w:val="00A62FC5"/>
    <w:rsid w:val="00AB0BA5"/>
    <w:rsid w:val="00AD5992"/>
    <w:rsid w:val="00B204DB"/>
    <w:rsid w:val="00B75C75"/>
    <w:rsid w:val="00CD7B5C"/>
    <w:rsid w:val="00CE3AEA"/>
    <w:rsid w:val="00F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68BC"/>
  <w15:docId w15:val="{230FCB9A-E2E4-47C4-887F-5A3383D1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728C1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23732"/>
    <w:pPr>
      <w:keepNext/>
      <w:keepLines/>
      <w:pageBreakBefore/>
      <w:spacing w:after="240"/>
      <w:ind w:firstLine="0"/>
      <w:jc w:val="left"/>
      <w:outlineLvl w:val="0"/>
    </w:pPr>
    <w:rPr>
      <w:rFonts w:eastAsia="Times New Roman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0D6530"/>
    <w:pPr>
      <w:keepNext/>
      <w:keepLines/>
      <w:spacing w:after="120"/>
      <w:ind w:firstLine="0"/>
      <w:jc w:val="left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2"/>
    <w:next w:val="a1"/>
    <w:link w:val="30"/>
    <w:uiPriority w:val="9"/>
    <w:unhideWhenUsed/>
    <w:qFormat/>
    <w:rsid w:val="000D6530"/>
    <w:pPr>
      <w:spacing w:before="200"/>
      <w:outlineLvl w:val="2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B0BA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6">
    <w:name w:val="БЕМ &quot;без отступа&quot;"/>
    <w:basedOn w:val="a1"/>
    <w:qFormat/>
    <w:rsid w:val="00150EF8"/>
    <w:pPr>
      <w:ind w:firstLine="0"/>
      <w:jc w:val="left"/>
    </w:pPr>
    <w:rPr>
      <w:lang w:val="en-US"/>
    </w:rPr>
  </w:style>
  <w:style w:type="paragraph" w:customStyle="1" w:styleId="a7">
    <w:name w:val="БЕМ &quot;по центру&quot;"/>
    <w:basedOn w:val="a1"/>
    <w:qFormat/>
    <w:rsid w:val="00AB0BA5"/>
    <w:pPr>
      <w:ind w:firstLine="0"/>
      <w:jc w:val="center"/>
    </w:pPr>
  </w:style>
  <w:style w:type="character" w:customStyle="1" w:styleId="10">
    <w:name w:val="Заголовок 1 Знак"/>
    <w:link w:val="1"/>
    <w:uiPriority w:val="9"/>
    <w:rsid w:val="0042373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0D653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0D6530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a">
    <w:name w:val="БЕМ подписи к рисунку"/>
    <w:basedOn w:val="a7"/>
    <w:qFormat/>
    <w:rsid w:val="00203A17"/>
    <w:pPr>
      <w:numPr>
        <w:numId w:val="1"/>
      </w:numPr>
      <w:spacing w:after="240"/>
      <w:ind w:left="357" w:hanging="357"/>
    </w:pPr>
    <w:rPr>
      <w:i/>
    </w:rPr>
  </w:style>
  <w:style w:type="paragraph" w:styleId="a8">
    <w:name w:val="Balloon Text"/>
    <w:basedOn w:val="a1"/>
    <w:link w:val="a9"/>
    <w:uiPriority w:val="99"/>
    <w:semiHidden/>
    <w:unhideWhenUsed/>
    <w:rsid w:val="00CD7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7B5C"/>
    <w:rPr>
      <w:rFonts w:ascii="Tahoma" w:hAnsi="Tahoma" w:cs="Tahoma"/>
      <w:sz w:val="16"/>
      <w:szCs w:val="16"/>
    </w:rPr>
  </w:style>
  <w:style w:type="paragraph" w:customStyle="1" w:styleId="aa">
    <w:name w:val="БЕМ рисунок"/>
    <w:basedOn w:val="a1"/>
    <w:qFormat/>
    <w:rsid w:val="00203A17"/>
    <w:pPr>
      <w:keepNext/>
      <w:spacing w:before="240" w:after="240"/>
      <w:ind w:firstLine="0"/>
      <w:jc w:val="center"/>
    </w:pPr>
    <w:rPr>
      <w:noProof/>
      <w:lang w:eastAsia="ru-RU"/>
    </w:rPr>
  </w:style>
  <w:style w:type="paragraph" w:customStyle="1" w:styleId="a0">
    <w:name w:val="БЕМ таблица"/>
    <w:basedOn w:val="a6"/>
    <w:qFormat/>
    <w:rsid w:val="00CE3AEA"/>
    <w:pPr>
      <w:keepNext/>
      <w:keepLines/>
      <w:numPr>
        <w:numId w:val="2"/>
      </w:numPr>
      <w:spacing w:before="240"/>
      <w:ind w:left="0" w:firstLine="0"/>
      <w:jc w:val="right"/>
    </w:pPr>
  </w:style>
  <w:style w:type="table" w:styleId="ab">
    <w:name w:val="Table Grid"/>
    <w:basedOn w:val="a3"/>
    <w:uiPriority w:val="59"/>
    <w:rsid w:val="0019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ЕМ содержимое таблицы"/>
    <w:basedOn w:val="a6"/>
    <w:qFormat/>
    <w:rsid w:val="00150EF8"/>
    <w:rPr>
      <w:b/>
    </w:rPr>
  </w:style>
  <w:style w:type="paragraph" w:customStyle="1" w:styleId="8">
    <w:name w:val="БЕМ &quot;отступ 8 см&quot;"/>
    <w:basedOn w:val="a6"/>
    <w:qFormat/>
    <w:rsid w:val="00424C80"/>
    <w:pPr>
      <w:ind w:left="4536"/>
    </w:pPr>
  </w:style>
  <w:style w:type="character" w:customStyle="1" w:styleId="ad">
    <w:name w:val="БЕМ подчеркнутый"/>
    <w:uiPriority w:val="1"/>
    <w:qFormat/>
    <w:rsid w:val="00424C80"/>
    <w:rPr>
      <w:u w:val="single"/>
      <w:lang w:val="ru-RU"/>
    </w:rPr>
  </w:style>
  <w:style w:type="character" w:customStyle="1" w:styleId="ae">
    <w:name w:val="БЕМ полужирный"/>
    <w:uiPriority w:val="1"/>
    <w:qFormat/>
    <w:rsid w:val="00424C80"/>
    <w:rPr>
      <w:b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dy\shablo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shablon2.dot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bafom</dc:creator>
  <cp:keywords/>
  <cp:lastModifiedBy>Dean Dean</cp:lastModifiedBy>
  <cp:revision>4</cp:revision>
  <dcterms:created xsi:type="dcterms:W3CDTF">2020-05-26T16:46:00Z</dcterms:created>
  <dcterms:modified xsi:type="dcterms:W3CDTF">2020-05-30T22:30:00Z</dcterms:modified>
</cp:coreProperties>
</file>