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2B" w:rsidRPr="00220EBF" w:rsidRDefault="007D2E2B" w:rsidP="00220EBF">
      <w:pPr>
        <w:jc w:val="center"/>
        <w:rPr>
          <w:b/>
          <w:sz w:val="22"/>
          <w:szCs w:val="22"/>
        </w:rPr>
      </w:pPr>
      <w:r w:rsidRPr="00220EBF">
        <w:rPr>
          <w:b/>
          <w:sz w:val="22"/>
          <w:szCs w:val="22"/>
        </w:rPr>
        <w:t xml:space="preserve">ОТЗЫВ </w:t>
      </w:r>
    </w:p>
    <w:p w:rsidR="007D2E2B" w:rsidRPr="00220EBF" w:rsidRDefault="007D2E2B" w:rsidP="00220EBF">
      <w:pPr>
        <w:jc w:val="center"/>
        <w:rPr>
          <w:b/>
          <w:sz w:val="22"/>
          <w:szCs w:val="22"/>
        </w:rPr>
      </w:pPr>
      <w:r w:rsidRPr="00220EBF">
        <w:rPr>
          <w:b/>
          <w:sz w:val="22"/>
          <w:szCs w:val="22"/>
        </w:rPr>
        <w:t>научного руководителя на выпускную квалификационную работу обучающегося СПбГУ</w:t>
      </w:r>
    </w:p>
    <w:p w:rsidR="007D2E2B" w:rsidRPr="00220EBF" w:rsidRDefault="007D2E2B" w:rsidP="00220EBF">
      <w:pPr>
        <w:jc w:val="center"/>
        <w:rPr>
          <w:b/>
          <w:sz w:val="22"/>
          <w:szCs w:val="22"/>
        </w:rPr>
      </w:pPr>
      <w:r w:rsidRPr="00220EBF">
        <w:rPr>
          <w:b/>
          <w:sz w:val="22"/>
          <w:szCs w:val="22"/>
        </w:rPr>
        <w:t>ВЕРЗУНОВОЙ ВИКТОРИИ ВАДИМОВНЫ</w:t>
      </w:r>
    </w:p>
    <w:p w:rsidR="007D2E2B" w:rsidRPr="00220EBF" w:rsidRDefault="007D2E2B" w:rsidP="00220EBF">
      <w:pPr>
        <w:jc w:val="center"/>
        <w:rPr>
          <w:b/>
          <w:sz w:val="22"/>
          <w:szCs w:val="22"/>
        </w:rPr>
      </w:pPr>
      <w:r w:rsidRPr="00220EBF">
        <w:rPr>
          <w:b/>
          <w:sz w:val="22"/>
          <w:szCs w:val="22"/>
        </w:rPr>
        <w:t>по теме «ДЕКОНСТРУКЦИЯ АКТИВИЗМА В ТВОРЧЕСТВЕ ЭЛИНЫ ХИРВОНЕН»</w:t>
      </w:r>
    </w:p>
    <w:p w:rsidR="007D2E2B" w:rsidRPr="00220EBF" w:rsidRDefault="007D2E2B" w:rsidP="00220EBF">
      <w:pPr>
        <w:jc w:val="center"/>
        <w:rPr>
          <w:sz w:val="22"/>
          <w:szCs w:val="22"/>
        </w:rPr>
      </w:pPr>
    </w:p>
    <w:p w:rsidR="007D2E2B" w:rsidRPr="00255E41" w:rsidRDefault="007D2E2B" w:rsidP="006C1FB4">
      <w:pPr>
        <w:spacing w:line="360" w:lineRule="auto"/>
        <w:ind w:firstLine="709"/>
        <w:jc w:val="both"/>
        <w:rPr>
          <w:sz w:val="24"/>
          <w:szCs w:val="24"/>
        </w:rPr>
      </w:pPr>
      <w:r w:rsidRPr="00255E41">
        <w:rPr>
          <w:sz w:val="24"/>
          <w:szCs w:val="24"/>
        </w:rPr>
        <w:t xml:space="preserve">     Выпускная квалификационная работа Виктории Вадимовны Верзуновой посвящена актуальным проблемам современной финской литературы. Автор впервые в отечественном литературоведении обращается к  творчеству Элины Хирвонен , писательницы, получившей в Финляндии  большую известность романами в жанре фэнтези. Работа (61 страница) состоит из введения, двух глав, заключения и списка использованной литературы (49 наименований) В. В. Верзунова рассматривает роман </w:t>
      </w:r>
      <w:r>
        <w:rPr>
          <w:sz w:val="24"/>
          <w:szCs w:val="24"/>
          <w:lang w:val="en-US"/>
        </w:rPr>
        <w:t>Kun</w:t>
      </w:r>
      <w:r w:rsidRPr="00913E2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aika</w:t>
      </w:r>
      <w:r w:rsidRPr="00913E2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loppuu</w:t>
      </w:r>
      <w:r w:rsidRPr="00913E29">
        <w:rPr>
          <w:sz w:val="24"/>
          <w:szCs w:val="24"/>
        </w:rPr>
        <w:t xml:space="preserve"> (</w:t>
      </w:r>
      <w:r w:rsidRPr="00255E41">
        <w:rPr>
          <w:sz w:val="24"/>
          <w:szCs w:val="24"/>
        </w:rPr>
        <w:t>«Когда закончится время»</w:t>
      </w:r>
      <w:r w:rsidRPr="00913E29">
        <w:rPr>
          <w:sz w:val="24"/>
          <w:szCs w:val="24"/>
        </w:rPr>
        <w:t>)</w:t>
      </w:r>
      <w:bookmarkStart w:id="0" w:name="_GoBack"/>
      <w:bookmarkEnd w:id="0"/>
      <w:r w:rsidRPr="00255E41">
        <w:rPr>
          <w:sz w:val="24"/>
          <w:szCs w:val="24"/>
        </w:rPr>
        <w:t xml:space="preserve"> как в теоретическом, так и в историко-литературном аспектах, показывая высокую филологическую культуру, знание научных работ предшественников, владение современной терминологией.  Актуальность исследования объясняется самим обращением  к роману, в котором поставлены проблемы перенаселения, экологии, миграции. Перед нами срез современной финской истории, переданной писательницей художественно и абсолютно откровенно. </w:t>
      </w:r>
    </w:p>
    <w:p w:rsidR="007D2E2B" w:rsidRPr="00255E41" w:rsidRDefault="007D2E2B" w:rsidP="006C1FB4">
      <w:pPr>
        <w:spacing w:line="360" w:lineRule="auto"/>
        <w:ind w:firstLine="709"/>
        <w:jc w:val="both"/>
        <w:rPr>
          <w:sz w:val="24"/>
          <w:szCs w:val="24"/>
        </w:rPr>
      </w:pPr>
      <w:r w:rsidRPr="00255E41">
        <w:rPr>
          <w:sz w:val="24"/>
          <w:szCs w:val="24"/>
        </w:rPr>
        <w:t xml:space="preserve">      Первая глава посвящена литературно-философской традиции и новым тенденциям в изображении активизма. Автор выпускной квалификационной работы, обнаруживая теоретический склад ума, прослеживает происхождение и историю концепта «активизм» в позитивном и негативном подходах, последовательно  представляя результаты своих исследований.  Во второй главе анализируются жанрово-стилистические особенности романа, показывается переосмысление  «активизма». </w:t>
      </w:r>
    </w:p>
    <w:p w:rsidR="007D2E2B" w:rsidRPr="00255E41" w:rsidRDefault="007D2E2B" w:rsidP="006C1FB4">
      <w:pPr>
        <w:spacing w:line="360" w:lineRule="auto"/>
        <w:ind w:firstLine="709"/>
        <w:jc w:val="both"/>
        <w:rPr>
          <w:sz w:val="24"/>
          <w:szCs w:val="24"/>
        </w:rPr>
      </w:pPr>
      <w:r w:rsidRPr="00255E41">
        <w:rPr>
          <w:sz w:val="24"/>
          <w:szCs w:val="24"/>
        </w:rPr>
        <w:t xml:space="preserve">Выводы Виктории Вадимовны, сделанные при изучении образной структуры романа Эллины Хирвонен, звучат убедительно и заставляют по-новому посмотреть на деятельность защитников окружающей среды, лекторов,  радиальных борцов за справедливость. За время работы над исследованием Виктория Вадимовна постоянно возвращалась к тексту, исправляла замечания, высказанные руководителем, стремилась к точности формулировок. Автор достойно справилась с поставленными задачами, выводы исследования сделаны четко и аргументированно. </w:t>
      </w:r>
    </w:p>
    <w:p w:rsidR="007D2E2B" w:rsidRPr="00255E41" w:rsidRDefault="007D2E2B" w:rsidP="006C1FB4">
      <w:pPr>
        <w:spacing w:line="360" w:lineRule="auto"/>
        <w:ind w:firstLine="709"/>
        <w:jc w:val="both"/>
        <w:rPr>
          <w:sz w:val="24"/>
          <w:szCs w:val="24"/>
        </w:rPr>
      </w:pPr>
      <w:r w:rsidRPr="00255E41">
        <w:rPr>
          <w:sz w:val="24"/>
          <w:szCs w:val="24"/>
        </w:rPr>
        <w:t>Считаю, что выпускная квалификационная работа Виктории Вадимовны Верзуновой заслуживает самой высокой оценки, и автор должен продолжить исследование в магистратуре.</w:t>
      </w:r>
    </w:p>
    <w:p w:rsidR="007D2E2B" w:rsidRPr="00255E41" w:rsidRDefault="007D2E2B" w:rsidP="006C1FB4">
      <w:pPr>
        <w:rPr>
          <w:sz w:val="24"/>
          <w:szCs w:val="24"/>
        </w:rPr>
      </w:pPr>
    </w:p>
    <w:p w:rsidR="007D2E2B" w:rsidRPr="00255E41" w:rsidRDefault="007D2E2B" w:rsidP="006C1FB4">
      <w:pPr>
        <w:rPr>
          <w:sz w:val="24"/>
          <w:szCs w:val="24"/>
        </w:rPr>
      </w:pPr>
      <w:r w:rsidRPr="00255E41">
        <w:rPr>
          <w:sz w:val="24"/>
          <w:szCs w:val="24"/>
        </w:rPr>
        <w:t xml:space="preserve">Научный руководитель        </w:t>
      </w:r>
      <w:r>
        <w:rPr>
          <w:sz w:val="24"/>
          <w:szCs w:val="24"/>
        </w:rPr>
        <w:t xml:space="preserve">                                  </w:t>
      </w:r>
    </w:p>
    <w:p w:rsidR="007D2E2B" w:rsidRPr="008B6FEB" w:rsidRDefault="007D2E2B">
      <w:pPr>
        <w:rPr>
          <w:sz w:val="24"/>
          <w:szCs w:val="24"/>
        </w:rPr>
      </w:pPr>
      <w:r>
        <w:rPr>
          <w:sz w:val="24"/>
          <w:szCs w:val="24"/>
        </w:rPr>
        <w:t>д.ф.н.</w:t>
      </w:r>
      <w:r w:rsidRPr="00255E41">
        <w:rPr>
          <w:sz w:val="24"/>
          <w:szCs w:val="24"/>
        </w:rPr>
        <w:t xml:space="preserve">, </w:t>
      </w:r>
      <w:r>
        <w:rPr>
          <w:sz w:val="24"/>
          <w:szCs w:val="24"/>
        </w:rPr>
        <w:t>доцент Кафедры финно-угорской филологии</w:t>
      </w:r>
      <w:r w:rsidRPr="00255E41">
        <w:rPr>
          <w:sz w:val="24"/>
          <w:szCs w:val="24"/>
        </w:rPr>
        <w:t xml:space="preserve">                                       Е.</w:t>
      </w:r>
      <w:r>
        <w:rPr>
          <w:sz w:val="24"/>
          <w:szCs w:val="24"/>
        </w:rPr>
        <w:t xml:space="preserve"> </w:t>
      </w:r>
      <w:r w:rsidRPr="00255E4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55E41">
        <w:rPr>
          <w:sz w:val="24"/>
          <w:szCs w:val="24"/>
        </w:rPr>
        <w:t>Сойни</w:t>
      </w:r>
    </w:p>
    <w:sectPr w:rsidR="007D2E2B" w:rsidRPr="008B6FEB" w:rsidSect="0041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FB4"/>
    <w:rsid w:val="001F73BD"/>
    <w:rsid w:val="00220EBF"/>
    <w:rsid w:val="00255E41"/>
    <w:rsid w:val="00374969"/>
    <w:rsid w:val="0041284B"/>
    <w:rsid w:val="006C1FB4"/>
    <w:rsid w:val="007D2E2B"/>
    <w:rsid w:val="008B6FEB"/>
    <w:rsid w:val="00913E29"/>
    <w:rsid w:val="00B236A5"/>
    <w:rsid w:val="00B2615B"/>
    <w:rsid w:val="00C1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FB4"/>
    <w:pPr>
      <w:spacing w:before="100" w:after="100"/>
    </w:pPr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357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Сойни</cp:lastModifiedBy>
  <cp:revision>6</cp:revision>
  <dcterms:created xsi:type="dcterms:W3CDTF">2018-06-01T12:45:00Z</dcterms:created>
  <dcterms:modified xsi:type="dcterms:W3CDTF">2018-06-05T07:32:00Z</dcterms:modified>
</cp:coreProperties>
</file>