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E8" w:rsidRDefault="00FB7CE8" w:rsidP="00B21D4E">
      <w:pPr>
        <w:spacing w:after="0" w:line="360" w:lineRule="auto"/>
        <w:ind w:hanging="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054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Отзыв </w:t>
      </w:r>
    </w:p>
    <w:p w:rsidR="00FB7CE8" w:rsidRPr="0000547A" w:rsidRDefault="00FB7CE8" w:rsidP="00B21D4E">
      <w:pPr>
        <w:spacing w:after="0" w:line="360" w:lineRule="auto"/>
        <w:ind w:hanging="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4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научного руководителя</w:t>
      </w:r>
    </w:p>
    <w:p w:rsidR="00FB7CE8" w:rsidRPr="0000547A" w:rsidRDefault="00FB7CE8" w:rsidP="0000547A">
      <w:pPr>
        <w:jc w:val="center"/>
        <w:rPr>
          <w:rFonts w:ascii="Times New Roman" w:hAnsi="Times New Roman"/>
          <w:sz w:val="24"/>
          <w:szCs w:val="24"/>
        </w:rPr>
      </w:pPr>
      <w:r w:rsidRPr="0000547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выпускную квалификационную работу </w:t>
      </w:r>
      <w:r w:rsidRPr="0000547A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</w:r>
      <w:r w:rsidRPr="0000547A">
        <w:rPr>
          <w:rFonts w:ascii="Times New Roman" w:hAnsi="Times New Roman"/>
          <w:sz w:val="24"/>
          <w:szCs w:val="24"/>
        </w:rPr>
        <w:t xml:space="preserve">Вихристюк Валерии Васильевны </w:t>
      </w:r>
    </w:p>
    <w:p w:rsidR="00FB7CE8" w:rsidRPr="008548C3" w:rsidRDefault="00FB7CE8" w:rsidP="0000547A">
      <w:pPr>
        <w:jc w:val="center"/>
        <w:rPr>
          <w:rFonts w:ascii="Arial" w:hAnsi="Arial" w:cs="Arial"/>
          <w:b/>
          <w:sz w:val="24"/>
          <w:szCs w:val="24"/>
        </w:rPr>
      </w:pPr>
      <w:r w:rsidRPr="0000547A">
        <w:rPr>
          <w:rFonts w:ascii="Times New Roman" w:hAnsi="Times New Roman"/>
          <w:b/>
          <w:sz w:val="24"/>
          <w:szCs w:val="24"/>
        </w:rPr>
        <w:t>"КОММУНИКАЦИИ СТРОИТЕЛЬНЫХ КОМПАНИЙ С ЛОКАЛЬНОЙ ОБЩЕСТВЕННОСТЬЮ В САНКТ-ПЕТЕРБУРГЕ</w:t>
      </w:r>
      <w:r w:rsidRPr="008548C3">
        <w:rPr>
          <w:rFonts w:ascii="Arial" w:hAnsi="Arial" w:cs="Arial"/>
          <w:b/>
          <w:sz w:val="24"/>
          <w:szCs w:val="24"/>
        </w:rPr>
        <w:t>"</w:t>
      </w:r>
    </w:p>
    <w:p w:rsidR="00FB7CE8" w:rsidRPr="00A148F4" w:rsidRDefault="00FB7CE8" w:rsidP="00B21D4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B7CE8" w:rsidRPr="00A148F4" w:rsidRDefault="00FB7CE8" w:rsidP="00AA65A9">
      <w:pPr>
        <w:spacing w:after="0" w:line="36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A148F4">
        <w:rPr>
          <w:rFonts w:ascii="Times New Roman" w:hAnsi="Times New Roman"/>
          <w:sz w:val="24"/>
          <w:szCs w:val="24"/>
        </w:rPr>
        <w:t xml:space="preserve">Оценивая работу </w:t>
      </w:r>
      <w:r>
        <w:rPr>
          <w:rFonts w:ascii="Times New Roman" w:hAnsi="Times New Roman"/>
          <w:sz w:val="24"/>
          <w:szCs w:val="24"/>
        </w:rPr>
        <w:t>Вихристюк В.В.</w:t>
      </w:r>
      <w:r w:rsidRPr="00A148F4">
        <w:rPr>
          <w:rFonts w:ascii="Times New Roman" w:hAnsi="Times New Roman"/>
          <w:sz w:val="24"/>
          <w:szCs w:val="24"/>
        </w:rPr>
        <w:t xml:space="preserve"> следует отметить авторский подход и инициативность к рассмотрению поднятой проблемы. Автор отличается исполнительной дисциплиной, ответственностью в выполнении поручений, что связано с непосредственной погруженностью в работу. </w:t>
      </w:r>
    </w:p>
    <w:p w:rsidR="00FB7CE8" w:rsidRPr="00A148F4" w:rsidRDefault="00FB7CE8" w:rsidP="00AA6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Валерия </w:t>
      </w:r>
      <w:r w:rsidRPr="00A14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выполнила анализ большого массива источников, а также провела самостоятельные «полевые» исследования. Студентка регулярно консультировалась с научным руководителем, советовалась по структуре и содержанию работы, а также следовала полученным рекомендациям.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Вихристюк В.В</w:t>
      </w:r>
      <w:r w:rsidRPr="00A148F4">
        <w:rPr>
          <w:rFonts w:ascii="Times New Roman" w:hAnsi="Times New Roman"/>
          <w:color w:val="000000"/>
          <w:sz w:val="24"/>
          <w:szCs w:val="24"/>
          <w:lang w:eastAsia="ru-RU"/>
        </w:rPr>
        <w:t>. зарекомендовала себя в качестве трудолюбивого и заинтересованного студента, продемонстрировав готовность к самостоятельной теоретической работе, проведению исследований и применении полученных знаний на практике.</w:t>
      </w:r>
    </w:p>
    <w:p w:rsidR="00FB7CE8" w:rsidRDefault="00FB7CE8" w:rsidP="00AA65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время обучения в университете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Валерия</w:t>
      </w:r>
      <w:r w:rsidRPr="00A14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получила весомый практический опыт работы по специальности: </w:t>
      </w:r>
    </w:p>
    <w:p w:rsidR="00FB7CE8" w:rsidRPr="00C655E5" w:rsidRDefault="00FB7CE8" w:rsidP="00AA65A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C655E5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C655E5">
        <w:rPr>
          <w:rFonts w:ascii="Times New Roman" w:hAnsi="Times New Roman"/>
          <w:sz w:val="24"/>
          <w:szCs w:val="24"/>
        </w:rPr>
        <w:t>КАКНАДО</w:t>
      </w:r>
      <w:r>
        <w:rPr>
          <w:rFonts w:ascii="Times New Roman" w:hAnsi="Times New Roman"/>
          <w:sz w:val="24"/>
          <w:szCs w:val="24"/>
        </w:rPr>
        <w:t>»</w:t>
      </w:r>
      <w:r w:rsidRPr="00C655E5">
        <w:rPr>
          <w:rFonts w:ascii="Times New Roman" w:hAnsi="Times New Roman"/>
          <w:sz w:val="24"/>
          <w:szCs w:val="24"/>
        </w:rPr>
        <w:t xml:space="preserve"> (производство мультимедиаконтента)</w:t>
      </w:r>
      <w:r>
        <w:rPr>
          <w:rFonts w:ascii="Times New Roman" w:hAnsi="Times New Roman"/>
          <w:sz w:val="24"/>
          <w:szCs w:val="24"/>
        </w:rPr>
        <w:t>:</w:t>
      </w:r>
    </w:p>
    <w:p w:rsidR="00FB7CE8" w:rsidRDefault="00FB7CE8" w:rsidP="00AA65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655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5E5">
        <w:rPr>
          <w:rFonts w:ascii="Times New Roman" w:hAnsi="Times New Roman"/>
          <w:sz w:val="24"/>
          <w:szCs w:val="24"/>
        </w:rPr>
        <w:t>Специалист по рекламе и связям с общественностью (2013-2014</w:t>
      </w:r>
      <w:r>
        <w:rPr>
          <w:rFonts w:ascii="Times New Roman" w:hAnsi="Times New Roman"/>
          <w:sz w:val="24"/>
          <w:szCs w:val="24"/>
        </w:rPr>
        <w:t xml:space="preserve"> гг.</w:t>
      </w:r>
      <w:r w:rsidRPr="00C655E5">
        <w:rPr>
          <w:rFonts w:ascii="Times New Roman" w:hAnsi="Times New Roman"/>
          <w:sz w:val="24"/>
          <w:szCs w:val="24"/>
        </w:rPr>
        <w:t>)</w:t>
      </w:r>
      <w:r w:rsidRPr="00C655E5">
        <w:rPr>
          <w:rFonts w:ascii="Times New Roman" w:hAnsi="Times New Roman"/>
          <w:sz w:val="24"/>
          <w:szCs w:val="24"/>
        </w:rPr>
        <w:br/>
        <w:t>- Руководитель отдела по рекламе и связям с общественностью (2014-2016</w:t>
      </w:r>
      <w:r>
        <w:rPr>
          <w:rFonts w:ascii="Times New Roman" w:hAnsi="Times New Roman"/>
          <w:sz w:val="24"/>
          <w:szCs w:val="24"/>
        </w:rPr>
        <w:t xml:space="preserve"> гг.</w:t>
      </w:r>
      <w:r w:rsidRPr="00C655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B7CE8" w:rsidRPr="00C655E5" w:rsidRDefault="00FB7CE8" w:rsidP="00AA65A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55E5">
        <w:rPr>
          <w:rFonts w:ascii="Times New Roman" w:hAnsi="Times New Roman"/>
          <w:sz w:val="24"/>
          <w:szCs w:val="24"/>
        </w:rPr>
        <w:t xml:space="preserve">2. ООО </w:t>
      </w:r>
      <w:r>
        <w:rPr>
          <w:rFonts w:ascii="Times New Roman" w:hAnsi="Times New Roman"/>
          <w:sz w:val="24"/>
          <w:szCs w:val="24"/>
        </w:rPr>
        <w:t>«</w:t>
      </w:r>
      <w:r w:rsidRPr="00C655E5">
        <w:rPr>
          <w:rFonts w:ascii="Times New Roman" w:hAnsi="Times New Roman"/>
          <w:sz w:val="24"/>
          <w:szCs w:val="24"/>
        </w:rPr>
        <w:t>ХАЙР ЭКСПЕРТ</w:t>
      </w:r>
      <w:r>
        <w:rPr>
          <w:rFonts w:ascii="Times New Roman" w:hAnsi="Times New Roman"/>
          <w:sz w:val="24"/>
          <w:szCs w:val="24"/>
        </w:rPr>
        <w:t>»</w:t>
      </w:r>
      <w:r w:rsidRPr="00C655E5">
        <w:rPr>
          <w:rFonts w:ascii="Times New Roman" w:hAnsi="Times New Roman"/>
          <w:sz w:val="24"/>
          <w:szCs w:val="24"/>
        </w:rPr>
        <w:t xml:space="preserve"> (официальный представитель компании BR Beauty </w:t>
      </w:r>
      <w:r>
        <w:rPr>
          <w:rFonts w:ascii="Times New Roman" w:hAnsi="Times New Roman"/>
          <w:sz w:val="24"/>
          <w:szCs w:val="24"/>
        </w:rPr>
        <w:t>С</w:t>
      </w:r>
      <w:r w:rsidRPr="00C655E5">
        <w:rPr>
          <w:rFonts w:ascii="Times New Roman" w:hAnsi="Times New Roman"/>
          <w:sz w:val="24"/>
          <w:szCs w:val="24"/>
        </w:rPr>
        <w:t>osmeticos)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5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C655E5">
        <w:rPr>
          <w:rFonts w:ascii="Times New Roman" w:hAnsi="Times New Roman"/>
          <w:sz w:val="24"/>
          <w:szCs w:val="24"/>
        </w:rPr>
        <w:t>пециалист по маркетингу и PR (с 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C655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Под руководством Валерии был проведен ребрендинг компании в 2015 году.</w:t>
      </w:r>
    </w:p>
    <w:p w:rsidR="00FB7CE8" w:rsidRPr="00A148F4" w:rsidRDefault="00FB7CE8" w:rsidP="00AA65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Вихристюк В.В.</w:t>
      </w:r>
      <w:r w:rsidRPr="00A148F4">
        <w:rPr>
          <w:rFonts w:ascii="Times New Roman" w:hAnsi="Times New Roman"/>
          <w:sz w:val="24"/>
          <w:szCs w:val="24"/>
        </w:rPr>
        <w:t xml:space="preserve"> </w:t>
      </w:r>
      <w:r w:rsidRPr="00A14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приобрела весомый опыт, знания и практические навыки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всему спектру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PR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-деятельсности (от написания пресс-релизов и новостей до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event</w:t>
      </w:r>
      <w:r w:rsidRPr="00123AB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менеджмента и управления брендбуком компании)</w:t>
      </w:r>
      <w:r w:rsidRPr="00A148F4">
        <w:rPr>
          <w:rFonts w:ascii="Times New Roman" w:hAnsi="Times New Roman"/>
          <w:color w:val="000000"/>
          <w:sz w:val="24"/>
          <w:szCs w:val="24"/>
          <w:lang w:eastAsia="ru-RU"/>
        </w:rPr>
        <w:t>, что позволило ответственно и обдуманно подойти к написанию работы.</w:t>
      </w:r>
    </w:p>
    <w:p w:rsidR="00FB7CE8" w:rsidRDefault="00FB7CE8" w:rsidP="00AA65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7CE8" w:rsidRDefault="00FB7CE8" w:rsidP="00AA65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7CE8" w:rsidRDefault="00FB7CE8" w:rsidP="00AA65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7CE8" w:rsidRPr="00A148F4" w:rsidRDefault="00FB7CE8" w:rsidP="00AA65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14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Научный руководитель, </w:t>
      </w:r>
    </w:p>
    <w:p w:rsidR="00FB7CE8" w:rsidRPr="00A148F4" w:rsidRDefault="00FB7CE8" w:rsidP="00AA65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кандидат политических наук, </w:t>
      </w:r>
    </w:p>
    <w:p w:rsidR="00FB7CE8" w:rsidRPr="00A148F4" w:rsidRDefault="00FB7CE8" w:rsidP="00AA65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доцент кафедры</w:t>
      </w:r>
    </w:p>
    <w:p w:rsidR="00FB7CE8" w:rsidRPr="00C779FA" w:rsidRDefault="00FB7CE8" w:rsidP="0000547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48F4">
        <w:rPr>
          <w:rFonts w:ascii="Times New Roman" w:hAnsi="Times New Roman"/>
          <w:color w:val="000000"/>
          <w:sz w:val="24"/>
          <w:szCs w:val="24"/>
          <w:lang w:eastAsia="ru-RU"/>
        </w:rPr>
        <w:t>менеджмента массовых коммуникаций СПбГУ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A148F4">
        <w:rPr>
          <w:rFonts w:ascii="Times New Roman" w:hAnsi="Times New Roman"/>
          <w:color w:val="000000"/>
          <w:sz w:val="24"/>
          <w:szCs w:val="24"/>
          <w:lang w:eastAsia="ru-RU"/>
        </w:rPr>
        <w:t>Гурушкин П.Ю.</w:t>
      </w:r>
      <w:r w:rsidRPr="00B21D4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sectPr w:rsidR="00FB7CE8" w:rsidRPr="00C779FA" w:rsidSect="00AA65A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981"/>
    <w:rsid w:val="0000547A"/>
    <w:rsid w:val="000E4A57"/>
    <w:rsid w:val="000E5E98"/>
    <w:rsid w:val="000F2DBE"/>
    <w:rsid w:val="001008AA"/>
    <w:rsid w:val="00123AB6"/>
    <w:rsid w:val="00173844"/>
    <w:rsid w:val="00185A3E"/>
    <w:rsid w:val="001C5EC3"/>
    <w:rsid w:val="00215254"/>
    <w:rsid w:val="00242F15"/>
    <w:rsid w:val="00247AFA"/>
    <w:rsid w:val="0025438F"/>
    <w:rsid w:val="002565CC"/>
    <w:rsid w:val="0026094D"/>
    <w:rsid w:val="002614F3"/>
    <w:rsid w:val="00262B5F"/>
    <w:rsid w:val="002B0CAA"/>
    <w:rsid w:val="002C5CCF"/>
    <w:rsid w:val="003126F3"/>
    <w:rsid w:val="00317E1E"/>
    <w:rsid w:val="00322E55"/>
    <w:rsid w:val="0035164A"/>
    <w:rsid w:val="003A1A70"/>
    <w:rsid w:val="003E6321"/>
    <w:rsid w:val="004112BA"/>
    <w:rsid w:val="004574EF"/>
    <w:rsid w:val="00457589"/>
    <w:rsid w:val="00493841"/>
    <w:rsid w:val="004A65D9"/>
    <w:rsid w:val="004F3892"/>
    <w:rsid w:val="005244E5"/>
    <w:rsid w:val="00563D04"/>
    <w:rsid w:val="00565524"/>
    <w:rsid w:val="00586408"/>
    <w:rsid w:val="005A22CD"/>
    <w:rsid w:val="005C1E39"/>
    <w:rsid w:val="0060018D"/>
    <w:rsid w:val="00602EB9"/>
    <w:rsid w:val="00624BDB"/>
    <w:rsid w:val="00642400"/>
    <w:rsid w:val="00665B7A"/>
    <w:rsid w:val="006B5996"/>
    <w:rsid w:val="006C70C2"/>
    <w:rsid w:val="006E6AF8"/>
    <w:rsid w:val="006E6C65"/>
    <w:rsid w:val="006F53DA"/>
    <w:rsid w:val="00706A66"/>
    <w:rsid w:val="007A1358"/>
    <w:rsid w:val="007B0384"/>
    <w:rsid w:val="007E3088"/>
    <w:rsid w:val="007F120D"/>
    <w:rsid w:val="007F6886"/>
    <w:rsid w:val="00831122"/>
    <w:rsid w:val="00831DC0"/>
    <w:rsid w:val="00846A71"/>
    <w:rsid w:val="008548C3"/>
    <w:rsid w:val="00865721"/>
    <w:rsid w:val="00885A61"/>
    <w:rsid w:val="008A4336"/>
    <w:rsid w:val="00907EF6"/>
    <w:rsid w:val="00925DB7"/>
    <w:rsid w:val="00947981"/>
    <w:rsid w:val="00952200"/>
    <w:rsid w:val="0095392F"/>
    <w:rsid w:val="00957740"/>
    <w:rsid w:val="00963E1B"/>
    <w:rsid w:val="009802AB"/>
    <w:rsid w:val="00987FC9"/>
    <w:rsid w:val="009929EB"/>
    <w:rsid w:val="009A2724"/>
    <w:rsid w:val="009D337D"/>
    <w:rsid w:val="009E2FF1"/>
    <w:rsid w:val="009F72B4"/>
    <w:rsid w:val="00A148F4"/>
    <w:rsid w:val="00A80145"/>
    <w:rsid w:val="00A905FF"/>
    <w:rsid w:val="00AA65A9"/>
    <w:rsid w:val="00AB707E"/>
    <w:rsid w:val="00AF22FB"/>
    <w:rsid w:val="00B21D4E"/>
    <w:rsid w:val="00B45FBC"/>
    <w:rsid w:val="00B53576"/>
    <w:rsid w:val="00B958C6"/>
    <w:rsid w:val="00C56246"/>
    <w:rsid w:val="00C655E5"/>
    <w:rsid w:val="00C760E2"/>
    <w:rsid w:val="00C779FA"/>
    <w:rsid w:val="00CD647A"/>
    <w:rsid w:val="00D13A4E"/>
    <w:rsid w:val="00D215E7"/>
    <w:rsid w:val="00D42E86"/>
    <w:rsid w:val="00DB2BA0"/>
    <w:rsid w:val="00DD72B5"/>
    <w:rsid w:val="00DD7494"/>
    <w:rsid w:val="00DF59E4"/>
    <w:rsid w:val="00E41442"/>
    <w:rsid w:val="00E52043"/>
    <w:rsid w:val="00E6237B"/>
    <w:rsid w:val="00E80A74"/>
    <w:rsid w:val="00EF4C9B"/>
    <w:rsid w:val="00F131D4"/>
    <w:rsid w:val="00F375F7"/>
    <w:rsid w:val="00F9049F"/>
    <w:rsid w:val="00F93A2C"/>
    <w:rsid w:val="00FB7CE8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65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B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4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947981"/>
    <w:rPr>
      <w:rFonts w:cs="Times New Roman"/>
    </w:rPr>
  </w:style>
  <w:style w:type="paragraph" w:styleId="NoSpacing">
    <w:name w:val="No Spacing"/>
    <w:uiPriority w:val="99"/>
    <w:qFormat/>
    <w:rsid w:val="00C655E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279</Words>
  <Characters>1595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</dc:title>
  <dc:subject/>
  <dc:creator>e.flambaum</dc:creator>
  <cp:keywords/>
  <dc:description/>
  <cp:lastModifiedBy>Пользователь Windows</cp:lastModifiedBy>
  <cp:revision>2</cp:revision>
  <cp:lastPrinted>2017-05-23T11:38:00Z</cp:lastPrinted>
  <dcterms:created xsi:type="dcterms:W3CDTF">2018-05-23T21:07:00Z</dcterms:created>
  <dcterms:modified xsi:type="dcterms:W3CDTF">2018-05-23T21:07:00Z</dcterms:modified>
</cp:coreProperties>
</file>