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9C5" w:rsidRPr="0090474D" w:rsidRDefault="004529C5" w:rsidP="0090474D">
      <w:pPr>
        <w:ind w:left="2832"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РЕЦЕНЗИЯ</w:t>
      </w:r>
      <w:r w:rsidRPr="0090474D">
        <w:rPr>
          <w:rFonts w:ascii="Times New Roman" w:hAnsi="Times New Roman"/>
          <w:b/>
          <w:sz w:val="28"/>
          <w:szCs w:val="28"/>
        </w:rPr>
        <w:t xml:space="preserve"> </w:t>
      </w:r>
    </w:p>
    <w:p w:rsidR="004529C5" w:rsidRDefault="004529C5" w:rsidP="00FE1E8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к.ф.н., </w:t>
      </w:r>
      <w:r w:rsidRPr="0090474D">
        <w:rPr>
          <w:rFonts w:ascii="Times New Roman" w:hAnsi="Times New Roman"/>
          <w:b/>
          <w:sz w:val="24"/>
          <w:szCs w:val="24"/>
        </w:rPr>
        <w:t xml:space="preserve">доцента  </w:t>
      </w:r>
      <w:r>
        <w:rPr>
          <w:rFonts w:ascii="Times New Roman" w:hAnsi="Times New Roman"/>
          <w:b/>
          <w:sz w:val="24"/>
          <w:szCs w:val="24"/>
        </w:rPr>
        <w:t xml:space="preserve">кафедры </w:t>
      </w:r>
      <w:r w:rsidRPr="0090474D">
        <w:rPr>
          <w:rFonts w:ascii="Times New Roman" w:hAnsi="Times New Roman"/>
          <w:b/>
          <w:sz w:val="24"/>
          <w:szCs w:val="24"/>
        </w:rPr>
        <w:t>английского языка и лингвострановедения Институ</w:t>
      </w:r>
      <w:r>
        <w:rPr>
          <w:rFonts w:ascii="Times New Roman" w:hAnsi="Times New Roman"/>
          <w:b/>
          <w:sz w:val="24"/>
          <w:szCs w:val="24"/>
        </w:rPr>
        <w:t>та Иностранных языков РГПУ им. А</w:t>
      </w:r>
      <w:r w:rsidRPr="0090474D">
        <w:rPr>
          <w:rFonts w:ascii="Times New Roman" w:hAnsi="Times New Roman"/>
          <w:b/>
          <w:sz w:val="24"/>
          <w:szCs w:val="24"/>
        </w:rPr>
        <w:t xml:space="preserve">.И.Герцена А.О.Тананыхиной </w:t>
      </w:r>
      <w:r>
        <w:rPr>
          <w:rFonts w:ascii="Times New Roman" w:hAnsi="Times New Roman"/>
          <w:b/>
          <w:sz w:val="24"/>
          <w:szCs w:val="24"/>
        </w:rPr>
        <w:t>на</w:t>
      </w:r>
      <w:r w:rsidRPr="0090474D">
        <w:rPr>
          <w:rFonts w:ascii="Times New Roman" w:hAnsi="Times New Roman"/>
          <w:b/>
          <w:sz w:val="24"/>
          <w:szCs w:val="24"/>
        </w:rPr>
        <w:t xml:space="preserve"> Выпускн</w:t>
      </w:r>
      <w:r>
        <w:rPr>
          <w:rFonts w:ascii="Times New Roman" w:hAnsi="Times New Roman"/>
          <w:b/>
          <w:sz w:val="24"/>
          <w:szCs w:val="24"/>
        </w:rPr>
        <w:t>ую</w:t>
      </w:r>
      <w:r w:rsidRPr="0090474D">
        <w:rPr>
          <w:rFonts w:ascii="Times New Roman" w:hAnsi="Times New Roman"/>
          <w:b/>
          <w:sz w:val="24"/>
          <w:szCs w:val="24"/>
        </w:rPr>
        <w:t xml:space="preserve"> Квалификационн</w:t>
      </w:r>
      <w:r>
        <w:rPr>
          <w:rFonts w:ascii="Times New Roman" w:hAnsi="Times New Roman"/>
          <w:b/>
          <w:sz w:val="24"/>
          <w:szCs w:val="24"/>
        </w:rPr>
        <w:t>ую</w:t>
      </w:r>
      <w:r w:rsidRPr="0090474D">
        <w:rPr>
          <w:rFonts w:ascii="Times New Roman" w:hAnsi="Times New Roman"/>
          <w:b/>
          <w:sz w:val="24"/>
          <w:szCs w:val="24"/>
        </w:rPr>
        <w:t xml:space="preserve"> Работ</w:t>
      </w:r>
      <w:r>
        <w:rPr>
          <w:rFonts w:ascii="Times New Roman" w:hAnsi="Times New Roman"/>
          <w:b/>
          <w:sz w:val="24"/>
          <w:szCs w:val="24"/>
        </w:rPr>
        <w:t>у</w:t>
      </w:r>
      <w:r w:rsidRPr="0090474D">
        <w:rPr>
          <w:rFonts w:ascii="Times New Roman" w:hAnsi="Times New Roman"/>
          <w:b/>
          <w:sz w:val="24"/>
          <w:szCs w:val="24"/>
        </w:rPr>
        <w:t xml:space="preserve">  Дарьи Васильевны Бухаровой «Прагма-семантический анализ публицистического событийного дискурса по теме </w:t>
      </w:r>
      <w:r w:rsidRPr="0090474D">
        <w:rPr>
          <w:rFonts w:ascii="Times New Roman" w:hAnsi="Times New Roman"/>
          <w:b/>
          <w:sz w:val="24"/>
          <w:szCs w:val="24"/>
          <w:lang w:val="en-US"/>
        </w:rPr>
        <w:t>BREXIT</w:t>
      </w:r>
      <w:r w:rsidRPr="0090474D">
        <w:rPr>
          <w:rFonts w:ascii="Times New Roman" w:hAnsi="Times New Roman"/>
          <w:b/>
          <w:sz w:val="24"/>
          <w:szCs w:val="24"/>
        </w:rPr>
        <w:t>»</w:t>
      </w:r>
    </w:p>
    <w:p w:rsidR="004529C5" w:rsidRDefault="004529C5" w:rsidP="00FE1E8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4529C5" w:rsidRDefault="004529C5" w:rsidP="0022316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Выпускная Квалификационная Р</w:t>
      </w:r>
      <w:r w:rsidRPr="002D2E29">
        <w:rPr>
          <w:rFonts w:ascii="Times New Roman" w:hAnsi="Times New Roman"/>
          <w:sz w:val="28"/>
          <w:szCs w:val="28"/>
        </w:rPr>
        <w:t>абота Дарьи Васильевны Бухаровой</w:t>
      </w:r>
      <w:r>
        <w:rPr>
          <w:rFonts w:ascii="Times New Roman" w:hAnsi="Times New Roman"/>
          <w:sz w:val="28"/>
          <w:szCs w:val="28"/>
        </w:rPr>
        <w:t xml:space="preserve"> посвящена изучению закономерностей актуализации в общественно-политическом тексте события </w:t>
      </w:r>
      <w:r>
        <w:rPr>
          <w:rFonts w:ascii="Times New Roman" w:hAnsi="Times New Roman"/>
          <w:sz w:val="28"/>
          <w:szCs w:val="28"/>
          <w:lang w:val="en-US"/>
        </w:rPr>
        <w:t>Brexit</w:t>
      </w:r>
      <w:r>
        <w:rPr>
          <w:rFonts w:ascii="Times New Roman" w:hAnsi="Times New Roman"/>
          <w:sz w:val="28"/>
          <w:szCs w:val="28"/>
        </w:rPr>
        <w:t xml:space="preserve">, связанного с выходом Великобритании из состава Евросоюза, и состоит из Введения, двух глав, теоретической и исследовательской, выводов, заключения, в котором обобщаются результаты  анализа, а также списка интернет источников.  </w:t>
      </w:r>
    </w:p>
    <w:p w:rsidR="004529C5" w:rsidRDefault="004529C5" w:rsidP="0022316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 введении к работе отчетливо обозначены цели и задачи исследования, методы анализа языкового материала и положения, выносимые  на защиту, которые отличает теоретическая обоснованность и четкость формулировок.  Следует отметить, что тема ВКР  и предлагаемые автором пути решения поставленных задач, позволяют говорить об </w:t>
      </w:r>
      <w:r w:rsidRPr="00223163">
        <w:rPr>
          <w:rFonts w:ascii="Times New Roman" w:hAnsi="Times New Roman"/>
          <w:b/>
          <w:sz w:val="28"/>
          <w:szCs w:val="28"/>
        </w:rPr>
        <w:t>актуальности и новизне</w:t>
      </w:r>
      <w:r>
        <w:rPr>
          <w:rFonts w:ascii="Times New Roman" w:hAnsi="Times New Roman"/>
          <w:sz w:val="28"/>
          <w:szCs w:val="28"/>
        </w:rPr>
        <w:t xml:space="preserve"> проведенного исследования, которое отличается антропоориентированностью и лингвокультурологической направленностью.   В  четко структурированной </w:t>
      </w:r>
      <w:r w:rsidRPr="00223163">
        <w:rPr>
          <w:rFonts w:ascii="Times New Roman" w:hAnsi="Times New Roman"/>
          <w:b/>
          <w:sz w:val="28"/>
          <w:szCs w:val="28"/>
        </w:rPr>
        <w:t>Теоретической</w:t>
      </w:r>
      <w:r>
        <w:rPr>
          <w:rFonts w:ascii="Times New Roman" w:hAnsi="Times New Roman"/>
          <w:sz w:val="28"/>
          <w:szCs w:val="28"/>
        </w:rPr>
        <w:t xml:space="preserve"> главе, включающей 3 раздела,  Дарья Васильевна проявляет серьезную теоретическую подготовку и знание проблематики проводимого исследования.   В первом разделе рассматриваются особенности  и разновидности публицистического дискурса, во втором  - основные характеристики событийного дискурса, изучению которого и посвящена работа – понятиям предсобытийной ситуации и виртуального события. Особое  внимание в третьем раздела автор уделяет истории вопроса, а именно, месту и роли Великобритании в Европейском союзе. Во второй главе, </w:t>
      </w:r>
      <w:r w:rsidRPr="00223163">
        <w:rPr>
          <w:rFonts w:ascii="Times New Roman" w:hAnsi="Times New Roman"/>
          <w:b/>
          <w:sz w:val="28"/>
          <w:szCs w:val="28"/>
        </w:rPr>
        <w:t>исследовательской</w:t>
      </w:r>
      <w:r>
        <w:rPr>
          <w:rFonts w:ascii="Times New Roman" w:hAnsi="Times New Roman"/>
          <w:sz w:val="28"/>
          <w:szCs w:val="28"/>
        </w:rPr>
        <w:t>, предлагается развернутый анализ языковых примеров (около 90 единиц),  иллюстрирующих событие B</w:t>
      </w:r>
      <w:r>
        <w:rPr>
          <w:rFonts w:ascii="Times New Roman" w:hAnsi="Times New Roman"/>
          <w:sz w:val="28"/>
          <w:szCs w:val="28"/>
          <w:lang w:val="en-US"/>
        </w:rPr>
        <w:t>REXIT</w:t>
      </w:r>
      <w:r w:rsidRPr="001C17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текстах газет до и после референдума. Особое внимание уделяется разделению собранного материала на примеры, в которых высказывается поддержка предстоящего события, и на примеры из статей, авторы которых выступают против выхода Великобритании из Европейского союза.  В  работе проводится глубокий  анализ языковых средств передачи оценки обсуждаемого события и мнений о его возможных последствиях, поэтому в центре внимания оказываются положительная и отрицательная оценка события, а также его временн</w:t>
      </w:r>
      <w:r w:rsidRPr="004D10F7">
        <w:rPr>
          <w:rFonts w:ascii="Times New Roman" w:hAnsi="Times New Roman"/>
          <w:b/>
          <w:i/>
          <w:sz w:val="36"/>
          <w:szCs w:val="36"/>
        </w:rPr>
        <w:t>а</w:t>
      </w:r>
      <w:r>
        <w:rPr>
          <w:rFonts w:ascii="Times New Roman" w:hAnsi="Times New Roman"/>
          <w:sz w:val="28"/>
          <w:szCs w:val="28"/>
        </w:rPr>
        <w:t xml:space="preserve">я принадлежность к прошлому  (состоявшееся событие) или будущему (виртуальное событие). Обширный, многоуровневый анализ языкового материала, его тщательная интерпретация не дают оснований усомниться в </w:t>
      </w:r>
      <w:r w:rsidRPr="00223163">
        <w:rPr>
          <w:rFonts w:ascii="Times New Roman" w:hAnsi="Times New Roman"/>
          <w:b/>
          <w:sz w:val="28"/>
          <w:szCs w:val="28"/>
        </w:rPr>
        <w:t>объективности</w:t>
      </w:r>
      <w:r>
        <w:rPr>
          <w:rFonts w:ascii="Times New Roman" w:hAnsi="Times New Roman"/>
          <w:sz w:val="28"/>
          <w:szCs w:val="28"/>
        </w:rPr>
        <w:t xml:space="preserve"> полученных результатов. </w:t>
      </w:r>
    </w:p>
    <w:p w:rsidR="004529C5" w:rsidRDefault="004529C5" w:rsidP="009E133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числу важных выводов можно отнести замечания автора по поводу прагма-когнитивных, лексико-семантических и грамматических особенностей     выделенных групп языковых примеров. Результаты исследования имеют </w:t>
      </w:r>
      <w:r w:rsidRPr="00223163">
        <w:rPr>
          <w:rFonts w:ascii="Times New Roman" w:hAnsi="Times New Roman"/>
          <w:b/>
          <w:sz w:val="28"/>
          <w:szCs w:val="28"/>
        </w:rPr>
        <w:t>теоретическое и практическое</w:t>
      </w:r>
      <w:r>
        <w:rPr>
          <w:rFonts w:ascii="Times New Roman" w:hAnsi="Times New Roman"/>
          <w:sz w:val="28"/>
          <w:szCs w:val="28"/>
        </w:rPr>
        <w:t xml:space="preserve"> значение и могут быть использованы в курсах лекций по когнитивной семантике, лингвокультурологии, а также на практических занятиях по английскому языку. Можно заключить, что задачи, сформулированные во введении, в работе полностью решены. </w:t>
      </w:r>
      <w:r w:rsidRPr="009E13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Работы написана четким и лаконичным языком, хорошо структурирована.  Замечания по работе не принципиальны и не влияют на общее благоприятное впечатление от проведенного исследования.</w:t>
      </w:r>
    </w:p>
    <w:p w:rsidR="004529C5" w:rsidRPr="00157188" w:rsidRDefault="004529C5" w:rsidP="0022316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1.В названии разделов второй главы отсутствует упоминание методов проведенного анализа, вместе с тем, в подразделах упоминаются названия газет – источников примеров. Как это может объяснить Дарья Васильевна</w:t>
      </w:r>
      <w:r w:rsidRPr="00157188">
        <w:rPr>
          <w:rFonts w:ascii="Times New Roman" w:hAnsi="Times New Roman"/>
          <w:sz w:val="28"/>
          <w:szCs w:val="28"/>
        </w:rPr>
        <w:t>?</w:t>
      </w:r>
    </w:p>
    <w:p w:rsidR="004529C5" w:rsidRDefault="004529C5" w:rsidP="0022316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 w:rsidRPr="00157188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Во второй главе, в разделе 4 появляется название проведенного анализа и отсутствует указание на первоисточники – названия газет, но вопрос вызывает краткость раздела, в котором рассматривается язык репрезентации </w:t>
      </w:r>
      <w:r>
        <w:rPr>
          <w:rFonts w:ascii="Times New Roman" w:hAnsi="Times New Roman"/>
          <w:sz w:val="28"/>
          <w:szCs w:val="28"/>
          <w:lang w:val="en-US"/>
        </w:rPr>
        <w:t>BREXIT</w:t>
      </w:r>
      <w:r>
        <w:rPr>
          <w:rFonts w:ascii="Times New Roman" w:hAnsi="Times New Roman"/>
          <w:sz w:val="28"/>
          <w:szCs w:val="28"/>
        </w:rPr>
        <w:t xml:space="preserve"> как состоявшегося события. Чем это может быть вызвано</w:t>
      </w:r>
      <w:r>
        <w:rPr>
          <w:rFonts w:ascii="Times New Roman" w:hAnsi="Times New Roman"/>
          <w:sz w:val="28"/>
          <w:szCs w:val="28"/>
          <w:lang w:val="en-US"/>
        </w:rPr>
        <w:t>?</w:t>
      </w:r>
    </w:p>
    <w:p w:rsidR="004529C5" w:rsidRDefault="004529C5" w:rsidP="009E133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Высказанные замечания не меняют общего благоприятного впечатления от проведенного исследования. </w:t>
      </w:r>
      <w:r w:rsidRPr="002D2E29">
        <w:rPr>
          <w:rFonts w:ascii="Times New Roman" w:hAnsi="Times New Roman"/>
          <w:sz w:val="28"/>
          <w:szCs w:val="28"/>
        </w:rPr>
        <w:t xml:space="preserve">Проверка работы  на платформе Blackboard </w:t>
      </w:r>
      <w:r>
        <w:rPr>
          <w:rFonts w:ascii="Times New Roman" w:hAnsi="Times New Roman"/>
          <w:sz w:val="28"/>
          <w:szCs w:val="28"/>
        </w:rPr>
        <w:t>выявила 10%  совпадений, которые представляют собой   фамилии ученых,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клише научной речи и не относятся к числу неправомерных заимствований. </w:t>
      </w:r>
    </w:p>
    <w:p w:rsidR="004529C5" w:rsidRDefault="004529C5" w:rsidP="00FE1E8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Завершая отзыв, можно сказать, что Выпускная Квалификационная </w:t>
      </w:r>
      <w:r w:rsidRPr="002D2E29">
        <w:rPr>
          <w:rFonts w:ascii="Times New Roman" w:hAnsi="Times New Roman"/>
          <w:sz w:val="28"/>
          <w:szCs w:val="28"/>
        </w:rPr>
        <w:t xml:space="preserve">Работа </w:t>
      </w:r>
      <w:r w:rsidRPr="00FE1E83">
        <w:rPr>
          <w:rFonts w:ascii="Times New Roman" w:hAnsi="Times New Roman"/>
          <w:sz w:val="28"/>
          <w:szCs w:val="28"/>
        </w:rPr>
        <w:t xml:space="preserve">«Прагма-семантический анализ публицистического событийного дискурса по теме </w:t>
      </w:r>
      <w:r w:rsidRPr="00FE1E83">
        <w:rPr>
          <w:rFonts w:ascii="Times New Roman" w:hAnsi="Times New Roman"/>
          <w:sz w:val="28"/>
          <w:szCs w:val="28"/>
          <w:lang w:val="en-US"/>
        </w:rPr>
        <w:t>BREXIT</w:t>
      </w:r>
      <w:r w:rsidRPr="00FE1E8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2E29">
        <w:rPr>
          <w:rFonts w:ascii="Times New Roman" w:hAnsi="Times New Roman"/>
          <w:sz w:val="28"/>
          <w:szCs w:val="28"/>
        </w:rPr>
        <w:t xml:space="preserve">отвечает всем </w:t>
      </w:r>
      <w:r>
        <w:rPr>
          <w:rFonts w:ascii="Times New Roman" w:hAnsi="Times New Roman"/>
          <w:sz w:val="28"/>
          <w:szCs w:val="28"/>
        </w:rPr>
        <w:t>необходимым</w:t>
      </w:r>
      <w:r w:rsidRPr="002D2E29">
        <w:rPr>
          <w:rFonts w:ascii="Times New Roman" w:hAnsi="Times New Roman"/>
          <w:sz w:val="28"/>
          <w:szCs w:val="28"/>
        </w:rPr>
        <w:t xml:space="preserve"> требованиям</w:t>
      </w:r>
      <w:r>
        <w:rPr>
          <w:rFonts w:ascii="Times New Roman" w:hAnsi="Times New Roman"/>
          <w:sz w:val="28"/>
          <w:szCs w:val="28"/>
        </w:rPr>
        <w:t xml:space="preserve">, заслуживает положительной оценки, </w:t>
      </w:r>
      <w:r w:rsidRPr="002D2E29">
        <w:rPr>
          <w:rFonts w:ascii="Times New Roman" w:hAnsi="Times New Roman"/>
          <w:sz w:val="28"/>
          <w:szCs w:val="28"/>
        </w:rPr>
        <w:t xml:space="preserve"> а ее автор, Дарья Васильевна Бухарова </w:t>
      </w:r>
      <w:r>
        <w:rPr>
          <w:rFonts w:ascii="Times New Roman" w:hAnsi="Times New Roman"/>
          <w:sz w:val="28"/>
          <w:szCs w:val="28"/>
        </w:rPr>
        <w:t>достойна</w:t>
      </w:r>
      <w:r w:rsidRPr="002D2E29">
        <w:rPr>
          <w:rFonts w:ascii="Times New Roman" w:hAnsi="Times New Roman"/>
          <w:sz w:val="28"/>
          <w:szCs w:val="28"/>
        </w:rPr>
        <w:t xml:space="preserve"> присуждения искомой степени Магистра</w:t>
      </w:r>
      <w:r>
        <w:rPr>
          <w:rFonts w:ascii="Times New Roman" w:hAnsi="Times New Roman"/>
          <w:sz w:val="28"/>
          <w:szCs w:val="28"/>
        </w:rPr>
        <w:t xml:space="preserve"> Лингвистики</w:t>
      </w:r>
      <w:r w:rsidRPr="002D2E29">
        <w:rPr>
          <w:rFonts w:ascii="Times New Roman" w:hAnsi="Times New Roman"/>
          <w:sz w:val="28"/>
          <w:szCs w:val="28"/>
        </w:rPr>
        <w:t>.</w:t>
      </w:r>
    </w:p>
    <w:p w:rsidR="004529C5" w:rsidRPr="002D2E29" w:rsidRDefault="004529C5" w:rsidP="00FE1E8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Доцент</w:t>
      </w:r>
      <w:r w:rsidRPr="002D2E29">
        <w:rPr>
          <w:rFonts w:ascii="Times New Roman" w:hAnsi="Times New Roman"/>
          <w:sz w:val="28"/>
          <w:szCs w:val="28"/>
        </w:rPr>
        <w:t xml:space="preserve"> кафедры английско</w:t>
      </w:r>
      <w:r>
        <w:rPr>
          <w:rFonts w:ascii="Times New Roman" w:hAnsi="Times New Roman"/>
          <w:sz w:val="28"/>
          <w:szCs w:val="28"/>
        </w:rPr>
        <w:t>го</w:t>
      </w:r>
      <w:r w:rsidRPr="002D2E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языка</w:t>
      </w:r>
    </w:p>
    <w:p w:rsidR="004529C5" w:rsidRPr="002D2E29" w:rsidRDefault="004529C5" w:rsidP="00FE1E8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D2E29">
        <w:rPr>
          <w:rFonts w:ascii="Times New Roman" w:hAnsi="Times New Roman"/>
          <w:sz w:val="28"/>
          <w:szCs w:val="28"/>
        </w:rPr>
        <w:t>и лингво</w:t>
      </w:r>
      <w:r>
        <w:rPr>
          <w:rFonts w:ascii="Times New Roman" w:hAnsi="Times New Roman"/>
          <w:sz w:val="28"/>
          <w:szCs w:val="28"/>
        </w:rPr>
        <w:t>страноведения</w:t>
      </w:r>
      <w:r w:rsidRPr="002D2E29"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/>
          <w:sz w:val="28"/>
          <w:szCs w:val="28"/>
        </w:rPr>
        <w:t>А</w:t>
      </w:r>
      <w:r w:rsidRPr="002D2E2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О</w:t>
      </w:r>
      <w:r w:rsidRPr="002D2E29">
        <w:rPr>
          <w:rFonts w:ascii="Times New Roman" w:hAnsi="Times New Roman"/>
          <w:sz w:val="28"/>
          <w:szCs w:val="28"/>
        </w:rPr>
        <w:t xml:space="preserve">.  </w:t>
      </w:r>
      <w:r>
        <w:rPr>
          <w:rFonts w:ascii="Times New Roman" w:hAnsi="Times New Roman"/>
          <w:sz w:val="28"/>
          <w:szCs w:val="28"/>
        </w:rPr>
        <w:t>Тананыхина</w:t>
      </w:r>
      <w:r w:rsidRPr="002D2E29">
        <w:rPr>
          <w:rFonts w:ascii="Times New Roman" w:hAnsi="Times New Roman"/>
          <w:sz w:val="28"/>
          <w:szCs w:val="28"/>
        </w:rPr>
        <w:t xml:space="preserve"> </w:t>
      </w:r>
    </w:p>
    <w:p w:rsidR="004529C5" w:rsidRPr="002D2E29" w:rsidRDefault="004529C5" w:rsidP="00FE1E83">
      <w:pPr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19.05.18</w:t>
      </w:r>
    </w:p>
    <w:p w:rsidR="004529C5" w:rsidRPr="002D2E29" w:rsidRDefault="004529C5" w:rsidP="00FE1E8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4529C5" w:rsidRDefault="004529C5" w:rsidP="009E133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529C5" w:rsidRPr="009E1339" w:rsidRDefault="004529C5" w:rsidP="00223163">
      <w:pPr>
        <w:spacing w:after="0"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sectPr w:rsidR="004529C5" w:rsidRPr="009E1339" w:rsidSect="004D4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6B35"/>
    <w:rsid w:val="000D524B"/>
    <w:rsid w:val="00157188"/>
    <w:rsid w:val="001B0C8A"/>
    <w:rsid w:val="001C17F0"/>
    <w:rsid w:val="00223163"/>
    <w:rsid w:val="002D23D8"/>
    <w:rsid w:val="002D2E29"/>
    <w:rsid w:val="003175A1"/>
    <w:rsid w:val="004529C5"/>
    <w:rsid w:val="004C6B35"/>
    <w:rsid w:val="004D10F7"/>
    <w:rsid w:val="004D44B1"/>
    <w:rsid w:val="00526F65"/>
    <w:rsid w:val="00624685"/>
    <w:rsid w:val="00750B54"/>
    <w:rsid w:val="00754930"/>
    <w:rsid w:val="007827B1"/>
    <w:rsid w:val="008F60E8"/>
    <w:rsid w:val="0090474D"/>
    <w:rsid w:val="009E1339"/>
    <w:rsid w:val="00A90080"/>
    <w:rsid w:val="00BA5B49"/>
    <w:rsid w:val="00BD5BF7"/>
    <w:rsid w:val="00ED4A34"/>
    <w:rsid w:val="00FE1E83"/>
    <w:rsid w:val="00FF5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4B1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666</Words>
  <Characters>3799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ОТЗЫВ </dc:title>
  <dc:subject/>
  <dc:creator>User-ПК</dc:creator>
  <cp:keywords/>
  <dc:description/>
  <cp:lastModifiedBy>Алла Тананыхина</cp:lastModifiedBy>
  <cp:revision>2</cp:revision>
  <dcterms:created xsi:type="dcterms:W3CDTF">2018-05-21T08:25:00Z</dcterms:created>
  <dcterms:modified xsi:type="dcterms:W3CDTF">2018-05-21T08:25:00Z</dcterms:modified>
</cp:coreProperties>
</file>