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31" w:rsidRPr="003D7053" w:rsidRDefault="00A57731" w:rsidP="003D7053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D7053">
        <w:rPr>
          <w:rFonts w:ascii="Times New Roman" w:hAnsi="Times New Roman"/>
          <w:b/>
          <w:sz w:val="28"/>
          <w:szCs w:val="28"/>
        </w:rPr>
        <w:t>Отз</w:t>
      </w:r>
      <w:bookmarkStart w:id="0" w:name="_GoBack"/>
      <w:bookmarkEnd w:id="0"/>
      <w:r w:rsidRPr="003D7053">
        <w:rPr>
          <w:rFonts w:ascii="Times New Roman" w:hAnsi="Times New Roman"/>
          <w:b/>
          <w:sz w:val="28"/>
          <w:szCs w:val="28"/>
        </w:rPr>
        <w:t>ыв</w:t>
      </w:r>
    </w:p>
    <w:p w:rsidR="00A57731" w:rsidRPr="003D7053" w:rsidRDefault="00A57731" w:rsidP="005E33D6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D7053">
        <w:rPr>
          <w:rFonts w:ascii="Times New Roman" w:hAnsi="Times New Roman"/>
          <w:b/>
          <w:sz w:val="28"/>
          <w:szCs w:val="28"/>
        </w:rPr>
        <w:t>Доцента кафедры английского языка и лингвострановедения Института Иностранных языков РГПУ им. А. И. Герцена А. О.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7053">
        <w:rPr>
          <w:rFonts w:ascii="Times New Roman" w:hAnsi="Times New Roman"/>
          <w:b/>
          <w:sz w:val="28"/>
          <w:szCs w:val="28"/>
        </w:rPr>
        <w:t>Тананыхиной о Выпускной Квалификационной Работе Е. Л. Сокольниковой «Лингвокультурологический анализ лексики тематической группы «</w:t>
      </w:r>
      <w:r w:rsidRPr="003D7053">
        <w:rPr>
          <w:rFonts w:ascii="Times New Roman" w:hAnsi="Times New Roman"/>
          <w:b/>
          <w:sz w:val="28"/>
          <w:szCs w:val="28"/>
          <w:lang w:val="en-US"/>
        </w:rPr>
        <w:t>WAR</w:t>
      </w:r>
      <w:r w:rsidRPr="003D7053">
        <w:rPr>
          <w:rFonts w:ascii="Times New Roman" w:hAnsi="Times New Roman"/>
          <w:b/>
          <w:sz w:val="28"/>
          <w:szCs w:val="28"/>
        </w:rPr>
        <w:t>» (в диахроническом аспекте)».</w:t>
      </w:r>
    </w:p>
    <w:p w:rsidR="00A57731" w:rsidRDefault="00A57731" w:rsidP="003D705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57731" w:rsidRPr="00854750" w:rsidRDefault="00A57731" w:rsidP="006D114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4750">
        <w:rPr>
          <w:rFonts w:ascii="Times New Roman" w:hAnsi="Times New Roman"/>
          <w:sz w:val="28"/>
          <w:szCs w:val="28"/>
        </w:rPr>
        <w:t>Представленная к обсуждению работа является исследованием исторического развития лексики тематической группы «</w:t>
      </w:r>
      <w:r w:rsidRPr="00854750">
        <w:rPr>
          <w:rFonts w:ascii="Times New Roman" w:hAnsi="Times New Roman"/>
          <w:sz w:val="28"/>
          <w:szCs w:val="28"/>
          <w:lang w:val="en-US"/>
        </w:rPr>
        <w:t>war</w:t>
      </w:r>
      <w:r w:rsidRPr="00854750">
        <w:rPr>
          <w:rFonts w:ascii="Times New Roman" w:hAnsi="Times New Roman"/>
          <w:sz w:val="28"/>
          <w:szCs w:val="28"/>
        </w:rPr>
        <w:t>». Следует сразу отметить, что анализ языкового материала древнеанглийского и среднеанглийского периодов вызывает большой интерес: во-первых, из-за трудоемкости обработки исследуемого материала и, во-вторых, из-за возможности заглянуть в глубины языкового развития. Кроме того, само название работы указывает на современный подход к анализу столь интересного языкового материала. Научная новизна работы состоит в использовании новых методов лингвистического исследования, относящихся  к антропоцентрической парадигме.</w:t>
      </w:r>
    </w:p>
    <w:p w:rsidR="00A57731" w:rsidRPr="00854750" w:rsidRDefault="00A57731" w:rsidP="006D114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4750">
        <w:rPr>
          <w:rFonts w:ascii="Times New Roman" w:hAnsi="Times New Roman"/>
          <w:sz w:val="28"/>
          <w:szCs w:val="28"/>
        </w:rPr>
        <w:t>Материал исследования весьма внушителен: он составляет собранные из разных источников 880 наименований (446 древнеанглийских и 434 среднеанглийских).</w:t>
      </w:r>
    </w:p>
    <w:p w:rsidR="00A57731" w:rsidRPr="00854750" w:rsidRDefault="00A57731" w:rsidP="006D114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4750">
        <w:rPr>
          <w:rFonts w:ascii="Times New Roman" w:hAnsi="Times New Roman"/>
          <w:sz w:val="28"/>
          <w:szCs w:val="28"/>
        </w:rPr>
        <w:t>Работа имеет традиционную структуру: она состоит из введения, двух глав и заключения. Теоретическая база исследования насчитывает 58 названий, из которых только 3 – на иностранном (английском) языке. Представлен и список словарей.</w:t>
      </w:r>
    </w:p>
    <w:p w:rsidR="00A57731" w:rsidRPr="00854750" w:rsidRDefault="00A57731" w:rsidP="006D114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4750">
        <w:rPr>
          <w:rFonts w:ascii="Times New Roman" w:hAnsi="Times New Roman"/>
          <w:sz w:val="28"/>
          <w:szCs w:val="28"/>
        </w:rPr>
        <w:t>Во введении формулируется цель исследования и задачи, решение которых будет способствовать ее достижению, указываются методы исследования и отмечается его теоретическая и практическая значимость.</w:t>
      </w:r>
    </w:p>
    <w:p w:rsidR="00A57731" w:rsidRPr="00854750" w:rsidRDefault="00A57731" w:rsidP="006D114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475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первой </w:t>
      </w:r>
      <w:r w:rsidRPr="00854750">
        <w:rPr>
          <w:rFonts w:ascii="Times New Roman" w:hAnsi="Times New Roman"/>
          <w:sz w:val="28"/>
          <w:szCs w:val="28"/>
        </w:rPr>
        <w:t>главе  Е. Л. Сокольникова определяет исходные теоретические положения исследования. Автор рассматривает весьма широкий круг теоретических вопросов</w:t>
      </w:r>
      <w:r>
        <w:rPr>
          <w:rFonts w:ascii="Times New Roman" w:hAnsi="Times New Roman"/>
          <w:sz w:val="28"/>
          <w:szCs w:val="28"/>
        </w:rPr>
        <w:t xml:space="preserve"> касающихся</w:t>
      </w:r>
      <w:r w:rsidRPr="00854750">
        <w:rPr>
          <w:rFonts w:ascii="Times New Roman" w:hAnsi="Times New Roman"/>
          <w:sz w:val="28"/>
          <w:szCs w:val="28"/>
        </w:rPr>
        <w:t xml:space="preserve"> культурологи</w:t>
      </w:r>
      <w:r>
        <w:rPr>
          <w:rFonts w:ascii="Times New Roman" w:hAnsi="Times New Roman"/>
          <w:sz w:val="28"/>
          <w:szCs w:val="28"/>
        </w:rPr>
        <w:t>и</w:t>
      </w:r>
      <w:r w:rsidRPr="00854750">
        <w:rPr>
          <w:rFonts w:ascii="Times New Roman" w:hAnsi="Times New Roman"/>
          <w:sz w:val="28"/>
          <w:szCs w:val="28"/>
        </w:rPr>
        <w:t xml:space="preserve"> как самостоятельн</w:t>
      </w:r>
      <w:r>
        <w:rPr>
          <w:rFonts w:ascii="Times New Roman" w:hAnsi="Times New Roman"/>
          <w:sz w:val="28"/>
          <w:szCs w:val="28"/>
        </w:rPr>
        <w:t>ой</w:t>
      </w:r>
      <w:r w:rsidRPr="00854750">
        <w:rPr>
          <w:rFonts w:ascii="Times New Roman" w:hAnsi="Times New Roman"/>
          <w:sz w:val="28"/>
          <w:szCs w:val="28"/>
        </w:rPr>
        <w:t xml:space="preserve"> наук</w:t>
      </w:r>
      <w:r>
        <w:rPr>
          <w:rFonts w:ascii="Times New Roman" w:hAnsi="Times New Roman"/>
          <w:sz w:val="28"/>
          <w:szCs w:val="28"/>
        </w:rPr>
        <w:t>и</w:t>
      </w:r>
      <w:r w:rsidRPr="00854750">
        <w:rPr>
          <w:rFonts w:ascii="Times New Roman" w:hAnsi="Times New Roman"/>
          <w:sz w:val="28"/>
          <w:szCs w:val="28"/>
        </w:rPr>
        <w:t>, ее возникновение и основные понятия</w:t>
      </w:r>
      <w:r>
        <w:rPr>
          <w:rFonts w:ascii="Times New Roman" w:hAnsi="Times New Roman"/>
          <w:sz w:val="28"/>
          <w:szCs w:val="28"/>
        </w:rPr>
        <w:t>,</w:t>
      </w:r>
      <w:r w:rsidRPr="00854750">
        <w:rPr>
          <w:rFonts w:ascii="Times New Roman" w:hAnsi="Times New Roman"/>
          <w:sz w:val="28"/>
          <w:szCs w:val="28"/>
        </w:rPr>
        <w:t xml:space="preserve"> среди которых культура, культурная картина мира, ценностная картина мира и другие. Е. Л. Сокольникова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750">
        <w:rPr>
          <w:rFonts w:ascii="Times New Roman" w:hAnsi="Times New Roman"/>
          <w:sz w:val="28"/>
          <w:szCs w:val="28"/>
        </w:rPr>
        <w:t>достаточно убедительно демонстрирует свое знакомство с актуальными проблемами современной лингвистической теории. Исследователь заключает, что культура и язык – явления, не существующие вне тесной связи друг с другом. Особенно четко это проявляется в лексике, развитие которой в разные исторические периоды позволяет установить культурную составляющую языковой картины мира.</w:t>
      </w:r>
    </w:p>
    <w:p w:rsidR="00A57731" w:rsidRPr="00854750" w:rsidRDefault="00A57731" w:rsidP="006D114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4750">
        <w:rPr>
          <w:rFonts w:ascii="Times New Roman" w:hAnsi="Times New Roman"/>
          <w:sz w:val="28"/>
          <w:szCs w:val="28"/>
        </w:rPr>
        <w:t>Глава 2 – собственно исследовательская. Она распадается на два раздела: анализ древнеанглийской лексики и анализ среднеанглийского материала. Сразу скажу об их неравноценности</w:t>
      </w:r>
      <w:r>
        <w:rPr>
          <w:rFonts w:ascii="Times New Roman" w:hAnsi="Times New Roman"/>
          <w:sz w:val="28"/>
          <w:szCs w:val="28"/>
        </w:rPr>
        <w:t>, хотя бы по количеству страниц</w:t>
      </w:r>
      <w:r w:rsidRPr="00854750">
        <w:rPr>
          <w:rFonts w:ascii="Times New Roman" w:hAnsi="Times New Roman"/>
          <w:sz w:val="28"/>
          <w:szCs w:val="28"/>
        </w:rPr>
        <w:t>: древнеанглийский материал – 25 страниц, а среднеанглийский – только 11.</w:t>
      </w:r>
    </w:p>
    <w:p w:rsidR="00A57731" w:rsidRPr="00854750" w:rsidRDefault="00A57731" w:rsidP="006D114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4750">
        <w:rPr>
          <w:rFonts w:ascii="Times New Roman" w:hAnsi="Times New Roman"/>
          <w:sz w:val="28"/>
          <w:szCs w:val="28"/>
        </w:rPr>
        <w:t>В первом разделе проводится достаточно убедительный анализ лексики тематической группы «</w:t>
      </w:r>
      <w:r w:rsidRPr="00854750">
        <w:rPr>
          <w:rFonts w:ascii="Times New Roman" w:hAnsi="Times New Roman"/>
          <w:sz w:val="28"/>
          <w:szCs w:val="28"/>
          <w:lang w:val="en-US"/>
        </w:rPr>
        <w:t>war</w:t>
      </w:r>
      <w:r w:rsidRPr="00854750">
        <w:rPr>
          <w:rFonts w:ascii="Times New Roman" w:hAnsi="Times New Roman"/>
          <w:sz w:val="28"/>
          <w:szCs w:val="28"/>
        </w:rPr>
        <w:t>», определяются подгруппы, входящие в структуру   исследуемого семантического поля. Хочется отметить ряд интересных наблюдений, касающихся структуры военной лексики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54750">
        <w:rPr>
          <w:rFonts w:ascii="Times New Roman" w:hAnsi="Times New Roman"/>
          <w:sz w:val="28"/>
          <w:szCs w:val="28"/>
        </w:rPr>
        <w:t xml:space="preserve"> особенностей восприятия окружающего мира (параграф о категории «свой – чужой»</w:t>
      </w:r>
      <w:r>
        <w:rPr>
          <w:rFonts w:ascii="Times New Roman" w:hAnsi="Times New Roman"/>
          <w:sz w:val="28"/>
          <w:szCs w:val="28"/>
        </w:rPr>
        <w:t>)</w:t>
      </w:r>
      <w:r w:rsidRPr="00854750">
        <w:rPr>
          <w:rFonts w:ascii="Times New Roman" w:hAnsi="Times New Roman"/>
          <w:sz w:val="28"/>
          <w:szCs w:val="28"/>
        </w:rPr>
        <w:t>, частеречной принадлежности исследуемой лекси</w:t>
      </w:r>
      <w:r>
        <w:rPr>
          <w:rFonts w:ascii="Times New Roman" w:hAnsi="Times New Roman"/>
          <w:sz w:val="28"/>
          <w:szCs w:val="28"/>
        </w:rPr>
        <w:t>ки и высокого уровня синонимии (</w:t>
      </w:r>
      <w:r w:rsidRPr="00854750">
        <w:rPr>
          <w:rFonts w:ascii="Times New Roman" w:hAnsi="Times New Roman"/>
          <w:sz w:val="28"/>
          <w:szCs w:val="28"/>
        </w:rPr>
        <w:t>параграф ‘воин‘, ‘воинская доблесть‘ и др.)</w:t>
      </w:r>
    </w:p>
    <w:p w:rsidR="00A57731" w:rsidRPr="00854750" w:rsidRDefault="00A57731" w:rsidP="006D114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4750">
        <w:rPr>
          <w:rFonts w:ascii="Times New Roman" w:hAnsi="Times New Roman"/>
          <w:sz w:val="28"/>
          <w:szCs w:val="28"/>
        </w:rPr>
        <w:t xml:space="preserve">К положительным сторонам работы можно отнести использование при анализе культурологического и этимологического подходов, позволивших сделать интересные выводы. </w:t>
      </w:r>
    </w:p>
    <w:p w:rsidR="00A57731" w:rsidRPr="00854750" w:rsidRDefault="00A57731" w:rsidP="006D114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4750">
        <w:rPr>
          <w:rFonts w:ascii="Times New Roman" w:hAnsi="Times New Roman"/>
          <w:sz w:val="28"/>
          <w:szCs w:val="28"/>
        </w:rPr>
        <w:t>Выводы по главам и заключение убедительны и в целом не вызывают сомнений. Содержание работы соответствует заявленной в названии теме.</w:t>
      </w:r>
    </w:p>
    <w:p w:rsidR="00A57731" w:rsidRPr="00854750" w:rsidRDefault="00A57731" w:rsidP="006D114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4750">
        <w:rPr>
          <w:rFonts w:ascii="Times New Roman" w:hAnsi="Times New Roman"/>
          <w:sz w:val="28"/>
          <w:szCs w:val="28"/>
        </w:rPr>
        <w:t>Однако при знакомстве с работой возникает ряд вопросов и замечаний.</w:t>
      </w:r>
    </w:p>
    <w:p w:rsidR="00A57731" w:rsidRPr="00854750" w:rsidRDefault="00A57731" w:rsidP="006D1149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4750">
        <w:rPr>
          <w:rFonts w:ascii="Times New Roman" w:hAnsi="Times New Roman"/>
          <w:sz w:val="28"/>
          <w:szCs w:val="28"/>
        </w:rPr>
        <w:t>Для чего в теоретической главе излагаются положения когнитивной теории, приводятся различные толкования концепта, если  в конце этого раздела Вы говорите, что анализ материала проводится с позиций лингвокультурологии?</w:t>
      </w:r>
    </w:p>
    <w:p w:rsidR="00A57731" w:rsidRPr="00854750" w:rsidRDefault="00A57731" w:rsidP="006D1149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4750">
        <w:rPr>
          <w:rFonts w:ascii="Times New Roman" w:hAnsi="Times New Roman"/>
          <w:sz w:val="28"/>
          <w:szCs w:val="28"/>
        </w:rPr>
        <w:t>Что такое ’архаическая картина мира’?</w:t>
      </w:r>
    </w:p>
    <w:p w:rsidR="00A57731" w:rsidRPr="00854750" w:rsidRDefault="00A57731" w:rsidP="006D1149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4750">
        <w:rPr>
          <w:rFonts w:ascii="Times New Roman" w:hAnsi="Times New Roman"/>
          <w:sz w:val="28"/>
          <w:szCs w:val="28"/>
        </w:rPr>
        <w:t>Не вполне понятно что имеется в виду в приведенном на стр</w:t>
      </w:r>
      <w:r>
        <w:rPr>
          <w:rFonts w:ascii="Times New Roman" w:hAnsi="Times New Roman"/>
          <w:sz w:val="28"/>
          <w:szCs w:val="28"/>
        </w:rPr>
        <w:t>.</w:t>
      </w:r>
      <w:r w:rsidRPr="00854750">
        <w:rPr>
          <w:rFonts w:ascii="Times New Roman" w:hAnsi="Times New Roman"/>
          <w:sz w:val="28"/>
          <w:szCs w:val="28"/>
        </w:rPr>
        <w:t xml:space="preserve"> 24 определении культуры: </w:t>
      </w:r>
      <w:r>
        <w:rPr>
          <w:rFonts w:ascii="Times New Roman" w:hAnsi="Times New Roman"/>
          <w:sz w:val="28"/>
          <w:szCs w:val="28"/>
        </w:rPr>
        <w:t>«</w:t>
      </w:r>
      <w:r w:rsidRPr="00854750">
        <w:rPr>
          <w:rFonts w:ascii="Times New Roman" w:hAnsi="Times New Roman"/>
          <w:sz w:val="28"/>
          <w:szCs w:val="28"/>
        </w:rPr>
        <w:t>культура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750">
        <w:rPr>
          <w:rFonts w:ascii="Times New Roman" w:hAnsi="Times New Roman"/>
          <w:sz w:val="28"/>
          <w:szCs w:val="28"/>
        </w:rPr>
        <w:t>это совокупность достижений, позволяющих отличить жизнь современного человека от жизни звероподобных предков</w:t>
      </w:r>
      <w:r>
        <w:rPr>
          <w:rFonts w:ascii="Times New Roman" w:hAnsi="Times New Roman"/>
          <w:sz w:val="28"/>
          <w:szCs w:val="28"/>
        </w:rPr>
        <w:t>».</w:t>
      </w:r>
    </w:p>
    <w:p w:rsidR="00A57731" w:rsidRPr="00854750" w:rsidRDefault="00A57731" w:rsidP="006D1149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4750">
        <w:rPr>
          <w:rFonts w:ascii="Times New Roman" w:hAnsi="Times New Roman"/>
          <w:sz w:val="28"/>
          <w:szCs w:val="28"/>
        </w:rPr>
        <w:t xml:space="preserve">Трудно согласиться с утверждением, что в древнеанглийский период  </w:t>
      </w:r>
    </w:p>
    <w:p w:rsidR="00A57731" w:rsidRPr="00854750" w:rsidRDefault="00A57731" w:rsidP="006D114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4750">
        <w:rPr>
          <w:rFonts w:ascii="Times New Roman" w:hAnsi="Times New Roman"/>
          <w:sz w:val="28"/>
          <w:szCs w:val="28"/>
        </w:rPr>
        <w:t>восприятие мира было одномерным, а в средний период двумерным,    дуалистичным. Ведь в древние времена, судя по письменным памятникам, погибших воинов отправляли в другой, потусторонний мир, в Валгаллу. Вызывает сомнение и утверждение, что средневековый человек занимает главенствующее место на земле.</w:t>
      </w:r>
    </w:p>
    <w:p w:rsidR="00A57731" w:rsidRPr="00854750" w:rsidRDefault="00A57731" w:rsidP="006D1149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4750">
        <w:rPr>
          <w:rFonts w:ascii="Times New Roman" w:hAnsi="Times New Roman"/>
          <w:sz w:val="28"/>
          <w:szCs w:val="28"/>
        </w:rPr>
        <w:t>Несколько разочаровывает анализ среднеанглийского материала: в нем отсутствует разделение на подгруппы, нет раздельного анализа исконно английской лексики и заимствованной</w:t>
      </w:r>
      <w:r>
        <w:rPr>
          <w:rFonts w:ascii="Times New Roman" w:hAnsi="Times New Roman"/>
          <w:sz w:val="28"/>
          <w:szCs w:val="28"/>
        </w:rPr>
        <w:t xml:space="preserve"> лексики</w:t>
      </w:r>
      <w:r w:rsidRPr="00854750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750">
        <w:rPr>
          <w:rFonts w:ascii="Times New Roman" w:hAnsi="Times New Roman"/>
          <w:sz w:val="28"/>
          <w:szCs w:val="28"/>
        </w:rPr>
        <w:t>все это  несколько снижает ценность работы.</w:t>
      </w:r>
    </w:p>
    <w:p w:rsidR="00A57731" w:rsidRPr="00854750" w:rsidRDefault="00A57731" w:rsidP="006D114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57731" w:rsidRPr="00854750" w:rsidRDefault="00A57731" w:rsidP="006D1149">
      <w:pPr>
        <w:pStyle w:val="ListParagraph"/>
        <w:spacing w:after="0" w:line="360" w:lineRule="auto"/>
        <w:ind w:left="0" w:firstLine="348"/>
        <w:jc w:val="both"/>
        <w:rPr>
          <w:rFonts w:ascii="Times New Roman" w:hAnsi="Times New Roman"/>
          <w:sz w:val="28"/>
          <w:szCs w:val="28"/>
        </w:rPr>
      </w:pPr>
      <w:r w:rsidRPr="00854750">
        <w:rPr>
          <w:rFonts w:ascii="Times New Roman" w:hAnsi="Times New Roman"/>
          <w:sz w:val="28"/>
          <w:szCs w:val="28"/>
        </w:rPr>
        <w:t>В целом, работа 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750">
        <w:rPr>
          <w:rFonts w:ascii="Times New Roman" w:hAnsi="Times New Roman"/>
          <w:sz w:val="28"/>
          <w:szCs w:val="28"/>
        </w:rPr>
        <w:t>Л. Сокольниковой представляет собой интересное, самостоятельное исследование, отвечающее требованиям, предъявляемым к магистерским диссертациям.</w:t>
      </w:r>
    </w:p>
    <w:p w:rsidR="00A57731" w:rsidRPr="00854750" w:rsidRDefault="00A57731" w:rsidP="006D114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57731" w:rsidRPr="002D2E29" w:rsidRDefault="00A57731" w:rsidP="006D11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</w:t>
      </w:r>
      <w:r w:rsidRPr="002D2E29">
        <w:rPr>
          <w:rFonts w:ascii="Times New Roman" w:hAnsi="Times New Roman"/>
          <w:sz w:val="28"/>
          <w:szCs w:val="28"/>
        </w:rPr>
        <w:t xml:space="preserve"> кафедры английско</w:t>
      </w:r>
      <w:r>
        <w:rPr>
          <w:rFonts w:ascii="Times New Roman" w:hAnsi="Times New Roman"/>
          <w:sz w:val="28"/>
          <w:szCs w:val="28"/>
        </w:rPr>
        <w:t>го</w:t>
      </w:r>
      <w:r w:rsidRPr="002D2E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языка</w:t>
      </w:r>
    </w:p>
    <w:p w:rsidR="00A57731" w:rsidRPr="002D2E29" w:rsidRDefault="00A57731" w:rsidP="006D11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E29">
        <w:rPr>
          <w:rFonts w:ascii="Times New Roman" w:hAnsi="Times New Roman"/>
          <w:sz w:val="28"/>
          <w:szCs w:val="28"/>
        </w:rPr>
        <w:t>и лингво</w:t>
      </w:r>
      <w:r>
        <w:rPr>
          <w:rFonts w:ascii="Times New Roman" w:hAnsi="Times New Roman"/>
          <w:sz w:val="28"/>
          <w:szCs w:val="28"/>
        </w:rPr>
        <w:t>страноведения</w:t>
      </w:r>
      <w:r w:rsidRPr="002D2E29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>А</w:t>
      </w:r>
      <w:r w:rsidRPr="002D2E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2D2E29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Тананыхина</w:t>
      </w:r>
      <w:r w:rsidRPr="002D2E29">
        <w:rPr>
          <w:rFonts w:ascii="Times New Roman" w:hAnsi="Times New Roman"/>
          <w:sz w:val="28"/>
          <w:szCs w:val="28"/>
        </w:rPr>
        <w:t xml:space="preserve"> </w:t>
      </w:r>
    </w:p>
    <w:p w:rsidR="00A57731" w:rsidRPr="002D2E29" w:rsidRDefault="00A57731" w:rsidP="006D11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25.05.18</w:t>
      </w:r>
    </w:p>
    <w:p w:rsidR="00A57731" w:rsidRPr="00854750" w:rsidRDefault="00A57731" w:rsidP="005E33D6">
      <w:pPr>
        <w:pStyle w:val="ListParagraph"/>
        <w:spacing w:line="360" w:lineRule="auto"/>
        <w:ind w:left="360"/>
        <w:jc w:val="both"/>
      </w:pPr>
    </w:p>
    <w:sectPr w:rsidR="00A57731" w:rsidRPr="00854750" w:rsidSect="0092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29F0"/>
    <w:multiLevelType w:val="hybridMultilevel"/>
    <w:tmpl w:val="15BA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9E0"/>
    <w:rsid w:val="00004981"/>
    <w:rsid w:val="00014AF8"/>
    <w:rsid w:val="000935BC"/>
    <w:rsid w:val="000C2BC8"/>
    <w:rsid w:val="00182C28"/>
    <w:rsid w:val="002D2E29"/>
    <w:rsid w:val="002E6CA1"/>
    <w:rsid w:val="003D7053"/>
    <w:rsid w:val="0046669C"/>
    <w:rsid w:val="00565B66"/>
    <w:rsid w:val="005E33D6"/>
    <w:rsid w:val="006D1149"/>
    <w:rsid w:val="007621A5"/>
    <w:rsid w:val="00815CC5"/>
    <w:rsid w:val="00854750"/>
    <w:rsid w:val="00922D3B"/>
    <w:rsid w:val="00A159E0"/>
    <w:rsid w:val="00A57731"/>
    <w:rsid w:val="00AB38E0"/>
    <w:rsid w:val="00AD23AA"/>
    <w:rsid w:val="00B036BF"/>
    <w:rsid w:val="00B177D9"/>
    <w:rsid w:val="00BC3F20"/>
    <w:rsid w:val="00BD600C"/>
    <w:rsid w:val="00C12272"/>
    <w:rsid w:val="00C73BB5"/>
    <w:rsid w:val="00C86DA6"/>
    <w:rsid w:val="00D80873"/>
    <w:rsid w:val="00D9339C"/>
    <w:rsid w:val="00DC1FD5"/>
    <w:rsid w:val="00E76902"/>
    <w:rsid w:val="00E86966"/>
    <w:rsid w:val="00F62CD5"/>
    <w:rsid w:val="00F65BFA"/>
    <w:rsid w:val="00F92D95"/>
    <w:rsid w:val="00FA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3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4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466</TotalTime>
  <Pages>3</Pages>
  <Words>699</Words>
  <Characters>3985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subject/>
  <dc:creator>Надежда Васильевна Гусарова</dc:creator>
  <cp:keywords/>
  <dc:description/>
  <cp:lastModifiedBy>Алла Тананыхина</cp:lastModifiedBy>
  <cp:revision>5</cp:revision>
  <dcterms:created xsi:type="dcterms:W3CDTF">2018-05-25T08:26:00Z</dcterms:created>
  <dcterms:modified xsi:type="dcterms:W3CDTF">2018-05-25T17:39:00Z</dcterms:modified>
</cp:coreProperties>
</file>