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C" w:rsidRPr="00684B20" w:rsidRDefault="004321BC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4321BC" w:rsidRPr="00684B20" w:rsidRDefault="004321BC" w:rsidP="00AF2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Факультет политологии</w:t>
      </w:r>
    </w:p>
    <w:p w:rsidR="004321BC" w:rsidRPr="00684B20" w:rsidRDefault="004321BC" w:rsidP="00AF2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684B20" w:rsidRDefault="004321BC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>О Т З Ы В</w:t>
      </w:r>
    </w:p>
    <w:p w:rsidR="004321BC" w:rsidRPr="00684B20" w:rsidRDefault="004321BC" w:rsidP="00AF2F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B20">
        <w:rPr>
          <w:rFonts w:ascii="Times New Roman" w:hAnsi="Times New Roman" w:cs="Times New Roman"/>
          <w:b/>
          <w:sz w:val="26"/>
          <w:szCs w:val="26"/>
        </w:rPr>
        <w:t>Н А У Ч Н О Г О    Р У К О В О Д И Т Е Л Я</w:t>
      </w:r>
    </w:p>
    <w:p w:rsidR="004321BC" w:rsidRPr="00684B20" w:rsidRDefault="004321BC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5200D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магистерскую диссертацию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Буранова Максима Михайловича</w:t>
      </w:r>
      <w:r w:rsidRPr="004A7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5200DC">
        <w:rPr>
          <w:rFonts w:ascii="Times New Roman" w:hAnsi="Times New Roman" w:cs="Times New Roman"/>
          <w:b/>
          <w:sz w:val="28"/>
          <w:szCs w:val="28"/>
        </w:rPr>
        <w:t>«</w:t>
      </w:r>
      <w:r w:rsidRPr="007E4586">
        <w:rPr>
          <w:rFonts w:ascii="Times New Roman" w:hAnsi="Times New Roman"/>
          <w:sz w:val="28"/>
          <w:szCs w:val="28"/>
        </w:rPr>
        <w:t>САМОРЕГУЛИРУЕМЫЕ ОРГАНИЗАЦИИ КАК АРЕНЫ ПУБЛИЧНОГО ВЗАИМОДЕЙСТВИЯ БИЗНЕСА И ГОСУДАРСТВА (НА ПРИМЕРЕ СТРОИТЕЛЬНОЙ ОТРАСЛИ В САНКТ-ПЕТЕРБУРГЕ)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21BC" w:rsidRPr="00C11856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EE6F52" w:rsidRDefault="004321BC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F52">
        <w:rPr>
          <w:rFonts w:ascii="Times New Roman" w:hAnsi="Times New Roman" w:cs="Times New Roman"/>
          <w:i/>
          <w:sz w:val="28"/>
          <w:szCs w:val="28"/>
        </w:rPr>
        <w:t xml:space="preserve">Актуальность и </w:t>
      </w:r>
      <w:r>
        <w:rPr>
          <w:rFonts w:ascii="Times New Roman" w:hAnsi="Times New Roman" w:cs="Times New Roman"/>
          <w:i/>
          <w:sz w:val="28"/>
          <w:szCs w:val="28"/>
        </w:rPr>
        <w:t>степень разработанности темы работы</w:t>
      </w:r>
      <w:r w:rsidRPr="00EE6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1BC" w:rsidRPr="00447052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 актуальна как с теоретической, так и с практической точки зрения. Подходы к изучению форматов взаимодействия бизнеса и органов государственной власти для повышения качества политического управления занимают сегодня одно из центральных мест в междисциплинарных исследованиях, особенно на уровне городской политики и управления. Теоретическая часть работы основана на уже хорошо разработанной методологии политических сетей, однако предложенный автором объект исследования является довольно новым и мало изученным в отечественной политической науке.</w:t>
      </w:r>
    </w:p>
    <w:p w:rsidR="004321B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2. </w:t>
      </w:r>
      <w:r w:rsidRPr="00EE6F52">
        <w:rPr>
          <w:rFonts w:ascii="Times New Roman" w:hAnsi="Times New Roman" w:cs="Times New Roman"/>
          <w:i/>
          <w:sz w:val="28"/>
          <w:szCs w:val="28"/>
        </w:rPr>
        <w:t>Оценка содержания работы</w:t>
      </w:r>
      <w:r w:rsidRPr="00684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BC" w:rsidRPr="00447052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полностью соответствует целям и задачам исследования. Автор последовательно решает поставленные задачи, аргументировано используя методологический и методический аппарат исследования. Выводы, сделанные автором, обоснованы и логичны. Автор провел оригинальное эмпирическое исследование, которое отличается тщательной методической проработкой</w:t>
      </w:r>
    </w:p>
    <w:p w:rsidR="004321B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7B2363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B2363">
        <w:rPr>
          <w:rFonts w:ascii="Times New Roman" w:hAnsi="Times New Roman" w:cs="Times New Roman"/>
          <w:i/>
          <w:sz w:val="28"/>
          <w:szCs w:val="28"/>
        </w:rPr>
        <w:t>оложительные стороны работы</w:t>
      </w:r>
    </w:p>
    <w:p w:rsidR="004321BC" w:rsidRDefault="004321BC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носит самостоятельный характер, выводы обоснованны и логичны;</w:t>
      </w:r>
    </w:p>
    <w:p w:rsidR="004321BC" w:rsidRDefault="004321BC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автором в Первой главе методология исследования отвечает целям и задачам эмпирического анализа. </w:t>
      </w:r>
    </w:p>
    <w:p w:rsidR="004321BC" w:rsidRDefault="004321BC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автором анализ отличается проработанным методическим аппаратом и обоснованностью выводов;</w:t>
      </w:r>
    </w:p>
    <w:p w:rsidR="004321BC" w:rsidRDefault="004321BC" w:rsidP="0090349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значимы в теоретическом и практическом аспектах;</w:t>
      </w:r>
    </w:p>
    <w:p w:rsidR="004321BC" w:rsidRDefault="004321BC" w:rsidP="00D6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9B00DA" w:rsidRDefault="004321BC" w:rsidP="00EE6F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0DA">
        <w:rPr>
          <w:rFonts w:ascii="Times New Roman" w:hAnsi="Times New Roman" w:cs="Times New Roman"/>
          <w:i/>
          <w:sz w:val="28"/>
          <w:szCs w:val="28"/>
        </w:rPr>
        <w:t>Работа студента при написании диплома (с указанием оценки)</w:t>
      </w:r>
    </w:p>
    <w:p w:rsidR="004321BC" w:rsidRDefault="004321BC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 активно взаимодействовал с научным руководителем. </w:t>
      </w:r>
    </w:p>
    <w:p w:rsidR="004321BC" w:rsidRDefault="004321BC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5 («отлично»)</w:t>
      </w:r>
    </w:p>
    <w:p w:rsidR="004321BC" w:rsidRDefault="004321BC" w:rsidP="004B390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BA349E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684B20">
        <w:rPr>
          <w:rFonts w:ascii="Times New Roman" w:hAnsi="Times New Roman" w:cs="Times New Roman"/>
          <w:sz w:val="28"/>
          <w:szCs w:val="28"/>
        </w:rPr>
        <w:t xml:space="preserve"> 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Шерстобитов А.С.</w:t>
      </w: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4B20">
        <w:rPr>
          <w:rFonts w:ascii="Times New Roman" w:hAnsi="Times New Roman" w:cs="Times New Roman"/>
          <w:sz w:val="28"/>
          <w:szCs w:val="28"/>
        </w:rPr>
        <w:t>(подпись)                                (фамилия, имя, отчество)</w:t>
      </w:r>
    </w:p>
    <w:p w:rsidR="004321BC" w:rsidRPr="00BA349E" w:rsidRDefault="004321BC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К.п.н., доцент кафедры политического управления СПбГУ</w:t>
      </w: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место работы и занимаемая должность, ученая степень и ученое звание</w:t>
      </w: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1BC" w:rsidRPr="00684B20" w:rsidRDefault="004321BC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4B2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84B2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684B20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4321BC" w:rsidRDefault="004321BC"/>
    <w:sectPr w:rsidR="004321BC" w:rsidSect="009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32E"/>
    <w:multiLevelType w:val="multilevel"/>
    <w:tmpl w:val="C6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4ADF"/>
    <w:rsid w:val="00056619"/>
    <w:rsid w:val="00057D91"/>
    <w:rsid w:val="000A76B5"/>
    <w:rsid w:val="000B267C"/>
    <w:rsid w:val="000C06EE"/>
    <w:rsid w:val="000D0876"/>
    <w:rsid w:val="000D5AD4"/>
    <w:rsid w:val="000F32D2"/>
    <w:rsid w:val="001111E7"/>
    <w:rsid w:val="00116705"/>
    <w:rsid w:val="001460C4"/>
    <w:rsid w:val="00147D34"/>
    <w:rsid w:val="00153242"/>
    <w:rsid w:val="0016511B"/>
    <w:rsid w:val="001657CA"/>
    <w:rsid w:val="001A5E05"/>
    <w:rsid w:val="001D2C5E"/>
    <w:rsid w:val="00204132"/>
    <w:rsid w:val="00212C7D"/>
    <w:rsid w:val="0021666A"/>
    <w:rsid w:val="00216F49"/>
    <w:rsid w:val="0023094E"/>
    <w:rsid w:val="00240370"/>
    <w:rsid w:val="00253A98"/>
    <w:rsid w:val="0027092B"/>
    <w:rsid w:val="002A78E0"/>
    <w:rsid w:val="002C41EC"/>
    <w:rsid w:val="002C7747"/>
    <w:rsid w:val="002D6FA8"/>
    <w:rsid w:val="002E17EE"/>
    <w:rsid w:val="002E6099"/>
    <w:rsid w:val="002F09E8"/>
    <w:rsid w:val="0030682C"/>
    <w:rsid w:val="003223C4"/>
    <w:rsid w:val="003234BC"/>
    <w:rsid w:val="00356ADB"/>
    <w:rsid w:val="0036446C"/>
    <w:rsid w:val="00393947"/>
    <w:rsid w:val="0039593B"/>
    <w:rsid w:val="004321BC"/>
    <w:rsid w:val="00434043"/>
    <w:rsid w:val="004413CA"/>
    <w:rsid w:val="00447052"/>
    <w:rsid w:val="00463BB3"/>
    <w:rsid w:val="00473439"/>
    <w:rsid w:val="00484BC0"/>
    <w:rsid w:val="004A7014"/>
    <w:rsid w:val="004B0CAD"/>
    <w:rsid w:val="004B390B"/>
    <w:rsid w:val="004D42C9"/>
    <w:rsid w:val="005125A4"/>
    <w:rsid w:val="005200DC"/>
    <w:rsid w:val="00545FFA"/>
    <w:rsid w:val="00550151"/>
    <w:rsid w:val="00553312"/>
    <w:rsid w:val="00582248"/>
    <w:rsid w:val="00584DF9"/>
    <w:rsid w:val="00593F2C"/>
    <w:rsid w:val="005B710F"/>
    <w:rsid w:val="005C1DFA"/>
    <w:rsid w:val="005C398B"/>
    <w:rsid w:val="005C3AC7"/>
    <w:rsid w:val="005E04DF"/>
    <w:rsid w:val="00606979"/>
    <w:rsid w:val="0061026D"/>
    <w:rsid w:val="00624E0B"/>
    <w:rsid w:val="00625EC2"/>
    <w:rsid w:val="0062630F"/>
    <w:rsid w:val="006415AD"/>
    <w:rsid w:val="006623C4"/>
    <w:rsid w:val="006771B1"/>
    <w:rsid w:val="00684B20"/>
    <w:rsid w:val="006A36A1"/>
    <w:rsid w:val="006A4C4B"/>
    <w:rsid w:val="00726DF5"/>
    <w:rsid w:val="00785A31"/>
    <w:rsid w:val="00791845"/>
    <w:rsid w:val="007A252B"/>
    <w:rsid w:val="007B2363"/>
    <w:rsid w:val="007C7BD8"/>
    <w:rsid w:val="007D5108"/>
    <w:rsid w:val="007D620A"/>
    <w:rsid w:val="007E4586"/>
    <w:rsid w:val="007E7DB3"/>
    <w:rsid w:val="007F7D38"/>
    <w:rsid w:val="00827C03"/>
    <w:rsid w:val="008544A5"/>
    <w:rsid w:val="00896ADF"/>
    <w:rsid w:val="008D0290"/>
    <w:rsid w:val="008E1A45"/>
    <w:rsid w:val="008F1D75"/>
    <w:rsid w:val="00903498"/>
    <w:rsid w:val="00972411"/>
    <w:rsid w:val="00972965"/>
    <w:rsid w:val="00980F1B"/>
    <w:rsid w:val="00990A69"/>
    <w:rsid w:val="00992CC0"/>
    <w:rsid w:val="009B00DA"/>
    <w:rsid w:val="009B2563"/>
    <w:rsid w:val="009F09FE"/>
    <w:rsid w:val="009F1F8B"/>
    <w:rsid w:val="00A20C5D"/>
    <w:rsid w:val="00A82423"/>
    <w:rsid w:val="00A91FF1"/>
    <w:rsid w:val="00A96191"/>
    <w:rsid w:val="00AC34B3"/>
    <w:rsid w:val="00AC5B82"/>
    <w:rsid w:val="00AE2956"/>
    <w:rsid w:val="00AE7AAE"/>
    <w:rsid w:val="00AF2F35"/>
    <w:rsid w:val="00B07A8D"/>
    <w:rsid w:val="00B144BF"/>
    <w:rsid w:val="00B4365C"/>
    <w:rsid w:val="00B763B8"/>
    <w:rsid w:val="00B83B6F"/>
    <w:rsid w:val="00B94608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61E6D"/>
    <w:rsid w:val="00C9362E"/>
    <w:rsid w:val="00CA3CA8"/>
    <w:rsid w:val="00CD7F3B"/>
    <w:rsid w:val="00CF55B0"/>
    <w:rsid w:val="00D0509B"/>
    <w:rsid w:val="00D12DAA"/>
    <w:rsid w:val="00D66D3B"/>
    <w:rsid w:val="00D677F4"/>
    <w:rsid w:val="00DA7066"/>
    <w:rsid w:val="00DB64BB"/>
    <w:rsid w:val="00DC32A5"/>
    <w:rsid w:val="00DC6CEF"/>
    <w:rsid w:val="00DF0992"/>
    <w:rsid w:val="00DF60D3"/>
    <w:rsid w:val="00E02D11"/>
    <w:rsid w:val="00E244C9"/>
    <w:rsid w:val="00E402B8"/>
    <w:rsid w:val="00E743E7"/>
    <w:rsid w:val="00E9558B"/>
    <w:rsid w:val="00EC4229"/>
    <w:rsid w:val="00ED42A3"/>
    <w:rsid w:val="00EE6F52"/>
    <w:rsid w:val="00F52157"/>
    <w:rsid w:val="00F9469B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1A5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339</Words>
  <Characters>1938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dcterms:created xsi:type="dcterms:W3CDTF">2018-06-04T13:32:00Z</dcterms:created>
  <dcterms:modified xsi:type="dcterms:W3CDTF">2018-06-04T13:32:00Z</dcterms:modified>
</cp:coreProperties>
</file>