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04" w:rsidRPr="00272AA0" w:rsidRDefault="006C6504" w:rsidP="003A2E4E">
      <w:pPr>
        <w:pStyle w:val="Default"/>
        <w:jc w:val="center"/>
        <w:rPr>
          <w:sz w:val="26"/>
          <w:szCs w:val="26"/>
        </w:rPr>
      </w:pPr>
      <w:bookmarkStart w:id="0" w:name="_GoBack"/>
      <w:bookmarkEnd w:id="0"/>
      <w:r w:rsidRPr="00272AA0">
        <w:rPr>
          <w:sz w:val="26"/>
          <w:szCs w:val="26"/>
        </w:rPr>
        <w:t xml:space="preserve">САНКТ-ПЕТЕРБУРГСКИЙ ГОСУДАРСТВЕННЫЙ УНИВЕРСИТЕТ </w:t>
      </w:r>
    </w:p>
    <w:p w:rsidR="006C6504" w:rsidRPr="00272AA0" w:rsidRDefault="006C6504" w:rsidP="003A2E4E">
      <w:pPr>
        <w:pStyle w:val="Default"/>
        <w:jc w:val="center"/>
        <w:rPr>
          <w:b/>
          <w:bCs/>
          <w:sz w:val="26"/>
          <w:szCs w:val="26"/>
        </w:rPr>
      </w:pPr>
    </w:p>
    <w:p w:rsidR="006C6504" w:rsidRPr="00272AA0" w:rsidRDefault="006C6504" w:rsidP="00A87B9A">
      <w:pPr>
        <w:pStyle w:val="Default"/>
        <w:jc w:val="center"/>
        <w:rPr>
          <w:color w:val="auto"/>
        </w:rPr>
      </w:pPr>
      <w:r w:rsidRPr="00272AA0">
        <w:rPr>
          <w:color w:val="auto"/>
        </w:rPr>
        <w:t>Отзыв на выпускную квалификационную работу магистранта на тему:</w:t>
      </w:r>
    </w:p>
    <w:p w:rsidR="006C6504" w:rsidRPr="00F34AAD" w:rsidRDefault="006C6504" w:rsidP="00F34AAD">
      <w:pPr>
        <w:spacing w:line="360" w:lineRule="auto"/>
        <w:jc w:val="center"/>
        <w:rPr>
          <w:b/>
          <w:bCs/>
          <w:sz w:val="28"/>
          <w:szCs w:val="28"/>
        </w:rPr>
      </w:pPr>
      <w:r w:rsidRPr="00F34AAD">
        <w:rPr>
          <w:sz w:val="28"/>
          <w:szCs w:val="28"/>
        </w:rPr>
        <w:t>«</w:t>
      </w:r>
      <w:r w:rsidRPr="00F34AAD">
        <w:rPr>
          <w:b/>
          <w:bCs/>
          <w:sz w:val="28"/>
          <w:szCs w:val="28"/>
        </w:rPr>
        <w:t>Договор о свободной торговле между Республикой Корея и КНР</w:t>
      </w:r>
      <w:r w:rsidRPr="00F34AAD">
        <w:rPr>
          <w:sz w:val="28"/>
          <w:szCs w:val="28"/>
        </w:rPr>
        <w:t xml:space="preserve">»  </w:t>
      </w:r>
    </w:p>
    <w:p w:rsidR="006C6504" w:rsidRPr="000E369C" w:rsidRDefault="006C6504" w:rsidP="00F34AAD">
      <w:pPr>
        <w:spacing w:line="360" w:lineRule="auto"/>
        <w:jc w:val="center"/>
      </w:pPr>
      <w:r w:rsidRPr="004E6689">
        <w:rPr>
          <w:sz w:val="26"/>
          <w:szCs w:val="26"/>
        </w:rPr>
        <w:t xml:space="preserve">Автор: </w:t>
      </w:r>
      <w:r w:rsidRPr="00F34AAD">
        <w:rPr>
          <w:sz w:val="26"/>
          <w:szCs w:val="26"/>
        </w:rPr>
        <w:t>ТЕНИШЕВА Динара Шамилевна</w:t>
      </w:r>
    </w:p>
    <w:p w:rsidR="006C6504" w:rsidRPr="004E6689" w:rsidRDefault="006C6504" w:rsidP="00534D41">
      <w:pPr>
        <w:jc w:val="center"/>
        <w:rPr>
          <w:sz w:val="26"/>
          <w:szCs w:val="26"/>
        </w:rPr>
      </w:pPr>
      <w:r w:rsidRPr="004E6689">
        <w:rPr>
          <w:sz w:val="26"/>
          <w:szCs w:val="26"/>
        </w:rPr>
        <w:t xml:space="preserve"> </w:t>
      </w:r>
    </w:p>
    <w:p w:rsidR="006C6504" w:rsidRPr="00272AA0" w:rsidRDefault="006C6504" w:rsidP="004E6689">
      <w:pPr>
        <w:spacing w:line="360" w:lineRule="auto"/>
        <w:jc w:val="center"/>
      </w:pPr>
      <w:r w:rsidRPr="00272AA0">
        <w:t xml:space="preserve">Направление: 41.04.03 «Востоковедение и африканистика» </w:t>
      </w:r>
    </w:p>
    <w:p w:rsidR="006C6504" w:rsidRPr="00272AA0" w:rsidRDefault="006C6504" w:rsidP="004E6689">
      <w:pPr>
        <w:ind w:firstLine="720"/>
        <w:jc w:val="both"/>
        <w:rPr>
          <w:b/>
          <w:bCs/>
        </w:rPr>
      </w:pPr>
      <w:r w:rsidRPr="00272AA0">
        <w:t xml:space="preserve">профиль: </w:t>
      </w:r>
      <w:r w:rsidRPr="00272AA0">
        <w:rPr>
          <w:lang w:bidi="he-IL"/>
        </w:rPr>
        <w:t>Экономика и международные экономические отношения</w:t>
      </w:r>
      <w:r w:rsidRPr="00272AA0">
        <w:t xml:space="preserve"> </w:t>
      </w:r>
      <w:r w:rsidRPr="00272AA0">
        <w:rPr>
          <w:bCs/>
        </w:rPr>
        <w:t>стран Азии и Африки</w:t>
      </w:r>
    </w:p>
    <w:p w:rsidR="006C6504" w:rsidRPr="00272AA0" w:rsidRDefault="006C6504" w:rsidP="004E40C8">
      <w:pPr>
        <w:ind w:left="709" w:firstLine="11"/>
        <w:jc w:val="both"/>
        <w:rPr>
          <w:b/>
          <w:bCs/>
        </w:rPr>
      </w:pPr>
      <w:r w:rsidRPr="00272AA0">
        <w:rPr>
          <w:b/>
          <w:bCs/>
        </w:rPr>
        <w:t xml:space="preserve">1.Соответствие цели, задач и результатов исследования требованиям          образовательного стандарта СПбГУ и образовательной программы в части овладения установленными компетенциями </w:t>
      </w:r>
    </w:p>
    <w:p w:rsidR="006C6504" w:rsidRPr="00272AA0" w:rsidRDefault="006C6504" w:rsidP="00984504">
      <w:pPr>
        <w:ind w:left="709" w:firstLine="11"/>
        <w:jc w:val="both"/>
      </w:pPr>
      <w:r w:rsidRPr="00272AA0">
        <w:t xml:space="preserve">Цель, задачи и результаты исследования соответствуют требованиям          образовательного стандарта СПбГУ и образовательной программы в части овладения установленными компетенциями. </w:t>
      </w:r>
    </w:p>
    <w:p w:rsidR="006C6504" w:rsidRPr="00272AA0" w:rsidRDefault="006C6504" w:rsidP="005D273A">
      <w:pPr>
        <w:ind w:firstLine="720"/>
        <w:jc w:val="both"/>
      </w:pPr>
      <w:r w:rsidRPr="00272AA0">
        <w:t>.</w:t>
      </w:r>
    </w:p>
    <w:p w:rsidR="006C6504" w:rsidRPr="00272AA0" w:rsidRDefault="006C6504" w:rsidP="004E40C8">
      <w:pPr>
        <w:ind w:firstLine="720"/>
        <w:jc w:val="both"/>
        <w:rPr>
          <w:b/>
          <w:bCs/>
        </w:rPr>
      </w:pPr>
      <w:r w:rsidRPr="00272AA0">
        <w:rPr>
          <w:b/>
          <w:bCs/>
        </w:rPr>
        <w:t>2. Обоснованность структуры и логики исследования</w:t>
      </w:r>
    </w:p>
    <w:p w:rsidR="006C6504" w:rsidRPr="00272AA0" w:rsidRDefault="006C6504" w:rsidP="00941F34">
      <w:pPr>
        <w:ind w:firstLine="720"/>
        <w:jc w:val="both"/>
        <w:rPr>
          <w:b/>
          <w:bCs/>
        </w:rPr>
      </w:pPr>
      <w:r w:rsidRPr="00272AA0">
        <w:t>Структура и логика исследования обоснованы.</w:t>
      </w:r>
      <w:r w:rsidRPr="00272AA0">
        <w:rPr>
          <w:b/>
          <w:bCs/>
        </w:rPr>
        <w:t xml:space="preserve"> </w:t>
      </w:r>
    </w:p>
    <w:p w:rsidR="006C6504" w:rsidRPr="00272AA0" w:rsidRDefault="006C6504" w:rsidP="00F00558">
      <w:pPr>
        <w:ind w:left="709" w:firstLine="11"/>
        <w:jc w:val="both"/>
        <w:rPr>
          <w:b/>
          <w:bCs/>
        </w:rPr>
      </w:pPr>
    </w:p>
    <w:p w:rsidR="006C6504" w:rsidRPr="00272AA0" w:rsidRDefault="006C6504" w:rsidP="00F00558">
      <w:pPr>
        <w:ind w:left="709" w:firstLine="11"/>
        <w:jc w:val="both"/>
        <w:rPr>
          <w:b/>
          <w:bCs/>
        </w:rPr>
      </w:pPr>
      <w:r w:rsidRPr="00272AA0">
        <w:rPr>
          <w:b/>
          <w:bCs/>
        </w:rPr>
        <w:t xml:space="preserve">3. Наличие вклада автора в результаты исследования с учетом результатов        проверки ВКР на предмет наличия/отсутствия неправомерных заимствований </w:t>
      </w:r>
    </w:p>
    <w:p w:rsidR="006C6504" w:rsidRPr="00272AA0" w:rsidRDefault="006C6504" w:rsidP="00234B36">
      <w:pPr>
        <w:ind w:firstLine="720"/>
        <w:jc w:val="both"/>
      </w:pPr>
      <w:r w:rsidRPr="00272AA0">
        <w:t>Работа носит самостоятельный характер, заимствования в пределах нормы.</w:t>
      </w:r>
    </w:p>
    <w:p w:rsidR="006C6504" w:rsidRPr="00534D41" w:rsidRDefault="006C6504" w:rsidP="00234B36">
      <w:pPr>
        <w:ind w:firstLine="720"/>
        <w:jc w:val="both"/>
        <w:rPr>
          <w:sz w:val="26"/>
          <w:szCs w:val="26"/>
        </w:rPr>
      </w:pPr>
    </w:p>
    <w:p w:rsidR="006C6504" w:rsidRPr="004E40C8" w:rsidRDefault="006C6504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Новизна и практическая значимость исследования</w:t>
      </w:r>
    </w:p>
    <w:p w:rsidR="006C6504" w:rsidRPr="00396A98" w:rsidRDefault="006C6504" w:rsidP="004E6689">
      <w:pPr>
        <w:ind w:firstLine="720"/>
        <w:jc w:val="both"/>
        <w:rPr>
          <w:sz w:val="26"/>
          <w:szCs w:val="26"/>
        </w:rPr>
      </w:pPr>
      <w:r w:rsidRPr="00396A98">
        <w:rPr>
          <w:sz w:val="26"/>
          <w:szCs w:val="26"/>
        </w:rPr>
        <w:t xml:space="preserve">Новизна представленной работы заключается в </w:t>
      </w:r>
      <w:r>
        <w:rPr>
          <w:sz w:val="26"/>
          <w:szCs w:val="26"/>
        </w:rPr>
        <w:t>выявлении ключевых характеристик и особенностей одного из важнейших двусторонних соглашений о свободной торговле, заключенного совсем недавно и еще не полностью себя проявившего</w:t>
      </w:r>
      <w:r w:rsidRPr="00396A98">
        <w:rPr>
          <w:sz w:val="26"/>
          <w:szCs w:val="26"/>
        </w:rPr>
        <w:t>.</w:t>
      </w:r>
      <w:r>
        <w:rPr>
          <w:sz w:val="26"/>
          <w:szCs w:val="26"/>
        </w:rPr>
        <w:t xml:space="preserve"> Практическая значимость и актуальность темы для России связана с серьезной ролью обеих договорившихся о либерализации торговли стран во внешнеэкономических связях РФ.</w:t>
      </w:r>
    </w:p>
    <w:p w:rsidR="006C6504" w:rsidRDefault="006C6504" w:rsidP="00234B36">
      <w:pPr>
        <w:ind w:firstLine="720"/>
        <w:jc w:val="both"/>
        <w:rPr>
          <w:b/>
          <w:bCs/>
          <w:sz w:val="26"/>
          <w:szCs w:val="26"/>
        </w:rPr>
      </w:pPr>
    </w:p>
    <w:p w:rsidR="006C6504" w:rsidRPr="004E40C8" w:rsidRDefault="006C6504" w:rsidP="009371A2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Pr="004B2789">
        <w:t xml:space="preserve"> </w:t>
      </w:r>
      <w:r w:rsidRPr="004E40C8">
        <w:rPr>
          <w:b/>
          <w:bCs/>
          <w:sz w:val="26"/>
          <w:szCs w:val="26"/>
        </w:rPr>
        <w:t>Корректность использования</w:t>
      </w:r>
    </w:p>
    <w:p w:rsidR="006C6504" w:rsidRPr="004E40C8" w:rsidRDefault="006C6504" w:rsidP="009371A2">
      <w:pPr>
        <w:ind w:firstLine="720"/>
        <w:jc w:val="both"/>
        <w:rPr>
          <w:b/>
          <w:bCs/>
          <w:sz w:val="26"/>
          <w:szCs w:val="26"/>
        </w:rPr>
      </w:pPr>
      <w:r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:rsidR="006C6504" w:rsidRDefault="006C6504" w:rsidP="00234B3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Сложные методы не применялись;</w:t>
      </w:r>
      <w:r w:rsidRPr="00443E1A">
        <w:rPr>
          <w:sz w:val="26"/>
          <w:szCs w:val="26"/>
        </w:rPr>
        <w:t xml:space="preserve"> те, что применялись, применялись корректно.</w:t>
      </w:r>
    </w:p>
    <w:p w:rsidR="006C6504" w:rsidRPr="00443E1A" w:rsidRDefault="006C6504" w:rsidP="00234B36">
      <w:pPr>
        <w:ind w:firstLine="720"/>
        <w:jc w:val="both"/>
        <w:rPr>
          <w:sz w:val="26"/>
          <w:szCs w:val="26"/>
        </w:rPr>
      </w:pPr>
    </w:p>
    <w:p w:rsidR="006C6504" w:rsidRDefault="006C6504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6C6504" w:rsidRDefault="006C6504" w:rsidP="00D13D7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написана с использованием актуальных источников информации. </w:t>
      </w:r>
    </w:p>
    <w:p w:rsidR="006C6504" w:rsidRDefault="006C6504" w:rsidP="00D13D78">
      <w:pPr>
        <w:ind w:firstLine="720"/>
        <w:jc w:val="both"/>
        <w:rPr>
          <w:sz w:val="26"/>
          <w:szCs w:val="26"/>
        </w:rPr>
      </w:pPr>
    </w:p>
    <w:p w:rsidR="006C6504" w:rsidRPr="0028537F" w:rsidRDefault="006C6504" w:rsidP="00D13D78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6C6504" w:rsidRPr="00396A98" w:rsidRDefault="006C6504" w:rsidP="00443E1A">
      <w:pPr>
        <w:pStyle w:val="Default"/>
        <w:spacing w:before="120"/>
        <w:ind w:firstLine="720"/>
        <w:jc w:val="both"/>
        <w:rPr>
          <w:bCs/>
          <w:sz w:val="26"/>
          <w:szCs w:val="26"/>
        </w:rPr>
      </w:pPr>
      <w:r w:rsidRPr="00396A98">
        <w:rPr>
          <w:bCs/>
          <w:sz w:val="26"/>
          <w:szCs w:val="26"/>
        </w:rPr>
        <w:t>Работа соответствует требованиям, предъявляемым к оформлению ВКР.</w:t>
      </w:r>
    </w:p>
    <w:p w:rsidR="006C6504" w:rsidRDefault="006C6504" w:rsidP="00443E1A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8.Соблюдение графика выполнения ВКР  </w:t>
      </w:r>
    </w:p>
    <w:p w:rsidR="006C6504" w:rsidRPr="00443E1A" w:rsidRDefault="006C6504" w:rsidP="00D13D78">
      <w:pPr>
        <w:pStyle w:val="Default"/>
        <w:spacing w:before="120"/>
        <w:ind w:firstLine="720"/>
        <w:jc w:val="both"/>
        <w:rPr>
          <w:sz w:val="26"/>
          <w:szCs w:val="26"/>
        </w:rPr>
      </w:pPr>
      <w:r w:rsidRPr="00443E1A">
        <w:rPr>
          <w:sz w:val="26"/>
          <w:szCs w:val="26"/>
        </w:rPr>
        <w:t>График выполнения ВКР  соблюден.</w:t>
      </w:r>
    </w:p>
    <w:p w:rsidR="006C6504" w:rsidRDefault="006C6504" w:rsidP="00D13D78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9.Допуск к защите и о</w:t>
      </w:r>
      <w:r w:rsidRPr="006F207F">
        <w:rPr>
          <w:b/>
          <w:bCs/>
          <w:sz w:val="26"/>
          <w:szCs w:val="26"/>
        </w:rPr>
        <w:t>ценка работы</w:t>
      </w:r>
    </w:p>
    <w:p w:rsidR="006C6504" w:rsidRDefault="006C6504" w:rsidP="00D201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Работа допускается к защите с оценкой</w:t>
      </w:r>
      <w:r w:rsidRPr="0056186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201E1">
        <w:rPr>
          <w:b/>
          <w:bCs/>
          <w:sz w:val="26"/>
          <w:szCs w:val="26"/>
        </w:rPr>
        <w:t>отлично (А)».</w:t>
      </w:r>
    </w:p>
    <w:p w:rsidR="006C6504" w:rsidRDefault="006C6504" w:rsidP="00D13D78">
      <w:pPr>
        <w:ind w:firstLine="720"/>
        <w:jc w:val="both"/>
        <w:rPr>
          <w:sz w:val="26"/>
          <w:szCs w:val="26"/>
        </w:rPr>
      </w:pPr>
    </w:p>
    <w:p w:rsidR="006C6504" w:rsidRPr="00EC243A" w:rsidRDefault="006C6504" w:rsidP="00272AA0">
      <w:pPr>
        <w:pStyle w:val="Default"/>
        <w:rPr>
          <w:b/>
          <w:bCs/>
        </w:rPr>
      </w:pPr>
      <w:r w:rsidRPr="00EC243A">
        <w:rPr>
          <w:b/>
          <w:bCs/>
        </w:rPr>
        <w:t xml:space="preserve">Научный руководитель </w:t>
      </w:r>
    </w:p>
    <w:p w:rsidR="006C6504" w:rsidRPr="00EC243A" w:rsidRDefault="006C6504" w:rsidP="00272AA0">
      <w:pPr>
        <w:pStyle w:val="Default"/>
      </w:pPr>
      <w:r w:rsidRPr="00EC243A">
        <w:t>к.э.н., доцент кафедры</w:t>
      </w:r>
    </w:p>
    <w:p w:rsidR="006C6504" w:rsidRPr="00EC243A" w:rsidRDefault="006C6504" w:rsidP="00272AA0">
      <w:pPr>
        <w:pStyle w:val="Default"/>
        <w:rPr>
          <w:b/>
          <w:bCs/>
        </w:rPr>
      </w:pPr>
      <w:r w:rsidRPr="00EC243A">
        <w:t>мировой экономики</w:t>
      </w:r>
      <w:r w:rsidRPr="00EC243A">
        <w:rPr>
          <w:b/>
          <w:bCs/>
        </w:rPr>
        <w:t xml:space="preserve">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C243A">
        <w:rPr>
          <w:b/>
          <w:bCs/>
        </w:rPr>
        <w:t xml:space="preserve"> </w:t>
      </w:r>
    </w:p>
    <w:p w:rsidR="006C6504" w:rsidRPr="00EC243A" w:rsidRDefault="006C6504" w:rsidP="00272AA0">
      <w:pPr>
        <w:pStyle w:val="Default"/>
      </w:pPr>
      <w:r>
        <w:t>3</w:t>
      </w:r>
      <w:r w:rsidRPr="00EC243A">
        <w:t>0.05.2017</w:t>
      </w:r>
      <w:r>
        <w:tab/>
      </w:r>
      <w:r>
        <w:tab/>
      </w:r>
      <w: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9pt;height:27.4pt">
            <v:imagedata r:id="rId5" o:title=""/>
          </v:shape>
        </w:pict>
      </w:r>
      <w:r>
        <w:t xml:space="preserve">     </w:t>
      </w:r>
      <w:r w:rsidRPr="00CF19D6">
        <w:t xml:space="preserve"> </w:t>
      </w:r>
      <w:r w:rsidRPr="00EC243A">
        <w:t>Шеров-Игнатьев В.Г.</w:t>
      </w:r>
    </w:p>
    <w:p w:rsidR="006C6504" w:rsidRPr="00A87B9A" w:rsidRDefault="006C6504" w:rsidP="00272AA0">
      <w:pPr>
        <w:pStyle w:val="Default"/>
      </w:pPr>
    </w:p>
    <w:sectPr w:rsidR="006C6504" w:rsidRPr="00A87B9A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¬Ч?¬Ў? ЎЖ¬ЯҐм¬г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95372"/>
    <w:rsid w:val="000A0732"/>
    <w:rsid w:val="000A220D"/>
    <w:rsid w:val="000B1AF7"/>
    <w:rsid w:val="000B2D2A"/>
    <w:rsid w:val="000B5966"/>
    <w:rsid w:val="000B6355"/>
    <w:rsid w:val="000D2A03"/>
    <w:rsid w:val="000E0C18"/>
    <w:rsid w:val="000E2DF7"/>
    <w:rsid w:val="000E369C"/>
    <w:rsid w:val="001161DF"/>
    <w:rsid w:val="00120E33"/>
    <w:rsid w:val="00121CAE"/>
    <w:rsid w:val="00122EA7"/>
    <w:rsid w:val="0012635F"/>
    <w:rsid w:val="00131230"/>
    <w:rsid w:val="001560D9"/>
    <w:rsid w:val="00185BCD"/>
    <w:rsid w:val="0018721D"/>
    <w:rsid w:val="00195756"/>
    <w:rsid w:val="001A34AD"/>
    <w:rsid w:val="001A69A5"/>
    <w:rsid w:val="001C7F6D"/>
    <w:rsid w:val="001D06C0"/>
    <w:rsid w:val="001D44C7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51DD1"/>
    <w:rsid w:val="00254FAE"/>
    <w:rsid w:val="002675A4"/>
    <w:rsid w:val="00272AA0"/>
    <w:rsid w:val="00284516"/>
    <w:rsid w:val="0028537F"/>
    <w:rsid w:val="00293367"/>
    <w:rsid w:val="002C657D"/>
    <w:rsid w:val="002C7319"/>
    <w:rsid w:val="002D3DA8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96A98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5B8"/>
    <w:rsid w:val="00403706"/>
    <w:rsid w:val="004103A2"/>
    <w:rsid w:val="0041057C"/>
    <w:rsid w:val="004241C4"/>
    <w:rsid w:val="004245F5"/>
    <w:rsid w:val="004277CB"/>
    <w:rsid w:val="0044333B"/>
    <w:rsid w:val="00443E1A"/>
    <w:rsid w:val="00462B20"/>
    <w:rsid w:val="00473253"/>
    <w:rsid w:val="00480DC9"/>
    <w:rsid w:val="00485299"/>
    <w:rsid w:val="004B2789"/>
    <w:rsid w:val="004C7C51"/>
    <w:rsid w:val="004D7A37"/>
    <w:rsid w:val="004E1E2D"/>
    <w:rsid w:val="004E40C8"/>
    <w:rsid w:val="004E6689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4D41"/>
    <w:rsid w:val="00535458"/>
    <w:rsid w:val="00540FAF"/>
    <w:rsid w:val="00541585"/>
    <w:rsid w:val="00544419"/>
    <w:rsid w:val="005448B6"/>
    <w:rsid w:val="0054793D"/>
    <w:rsid w:val="0056186C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5F3BEB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C6504"/>
    <w:rsid w:val="006F207F"/>
    <w:rsid w:val="00702740"/>
    <w:rsid w:val="00706094"/>
    <w:rsid w:val="00731229"/>
    <w:rsid w:val="007320CF"/>
    <w:rsid w:val="00732A9C"/>
    <w:rsid w:val="00736A41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E180F"/>
    <w:rsid w:val="007F4B44"/>
    <w:rsid w:val="0080144D"/>
    <w:rsid w:val="0080558B"/>
    <w:rsid w:val="00813CFB"/>
    <w:rsid w:val="0082237B"/>
    <w:rsid w:val="00836562"/>
    <w:rsid w:val="0084370B"/>
    <w:rsid w:val="00853201"/>
    <w:rsid w:val="008701DC"/>
    <w:rsid w:val="00875838"/>
    <w:rsid w:val="0088437C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1F34"/>
    <w:rsid w:val="009442A6"/>
    <w:rsid w:val="00950428"/>
    <w:rsid w:val="00956AFF"/>
    <w:rsid w:val="0096176D"/>
    <w:rsid w:val="009751E4"/>
    <w:rsid w:val="00977C78"/>
    <w:rsid w:val="00984504"/>
    <w:rsid w:val="009847B5"/>
    <w:rsid w:val="009904D0"/>
    <w:rsid w:val="009C4E6E"/>
    <w:rsid w:val="009E70B9"/>
    <w:rsid w:val="00A13542"/>
    <w:rsid w:val="00A33409"/>
    <w:rsid w:val="00A35E5F"/>
    <w:rsid w:val="00A3701D"/>
    <w:rsid w:val="00A4119A"/>
    <w:rsid w:val="00A50120"/>
    <w:rsid w:val="00A51BD4"/>
    <w:rsid w:val="00A83341"/>
    <w:rsid w:val="00A85F04"/>
    <w:rsid w:val="00A87B9A"/>
    <w:rsid w:val="00AA0905"/>
    <w:rsid w:val="00AA7F1E"/>
    <w:rsid w:val="00AD0647"/>
    <w:rsid w:val="00AD0F29"/>
    <w:rsid w:val="00AD1106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64F6E"/>
    <w:rsid w:val="00B7572E"/>
    <w:rsid w:val="00B81954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44B2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19D6"/>
    <w:rsid w:val="00CF32ED"/>
    <w:rsid w:val="00CF4817"/>
    <w:rsid w:val="00D02599"/>
    <w:rsid w:val="00D13D78"/>
    <w:rsid w:val="00D16D67"/>
    <w:rsid w:val="00D201E1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C0AC1"/>
    <w:rsid w:val="00DD5240"/>
    <w:rsid w:val="00DF5971"/>
    <w:rsid w:val="00E263CB"/>
    <w:rsid w:val="00E43AEA"/>
    <w:rsid w:val="00E4502C"/>
    <w:rsid w:val="00E467E5"/>
    <w:rsid w:val="00E7206D"/>
    <w:rsid w:val="00E87731"/>
    <w:rsid w:val="00EB3D4E"/>
    <w:rsid w:val="00EB45E8"/>
    <w:rsid w:val="00EC243A"/>
    <w:rsid w:val="00EC39D3"/>
    <w:rsid w:val="00EC6EC0"/>
    <w:rsid w:val="00EC710B"/>
    <w:rsid w:val="00ED3FD1"/>
    <w:rsid w:val="00ED682E"/>
    <w:rsid w:val="00EE2F96"/>
    <w:rsid w:val="00EE78DE"/>
    <w:rsid w:val="00F00558"/>
    <w:rsid w:val="00F236DB"/>
    <w:rsid w:val="00F32639"/>
    <w:rsid w:val="00F327C4"/>
    <w:rsid w:val="00F34AAD"/>
    <w:rsid w:val="00F4514C"/>
    <w:rsid w:val="00F50A4D"/>
    <w:rsid w:val="00F54D70"/>
    <w:rsid w:val="00F736A6"/>
    <w:rsid w:val="00F75C1F"/>
    <w:rsid w:val="00F918DC"/>
    <w:rsid w:val="00FB644A"/>
    <w:rsid w:val="00FC40C2"/>
    <w:rsid w:val="00FE3E5D"/>
    <w:rsid w:val="00FE6D45"/>
    <w:rsid w:val="00FF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53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E66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45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0D9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747A54"/>
    <w:pPr>
      <w:ind w:firstLine="72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560D9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245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60D9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656720"/>
    <w:pPr>
      <w:spacing w:before="120" w:after="120"/>
    </w:pPr>
    <w:rPr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rsid w:val="00656720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656720"/>
    <w:pPr>
      <w:spacing w:after="100"/>
      <w:ind w:left="400"/>
    </w:pPr>
    <w:rPr>
      <w:sz w:val="20"/>
      <w:szCs w:val="20"/>
    </w:rPr>
  </w:style>
  <w:style w:type="character" w:customStyle="1" w:styleId="apple-converted-space">
    <w:name w:val="apple-converted-space"/>
    <w:uiPriority w:val="99"/>
    <w:rsid w:val="00E467E5"/>
  </w:style>
  <w:style w:type="character" w:customStyle="1" w:styleId="hl1">
    <w:name w:val="hl1"/>
    <w:uiPriority w:val="99"/>
    <w:rsid w:val="00AE748D"/>
    <w:rPr>
      <w:color w:val="4682B4"/>
    </w:rPr>
  </w:style>
  <w:style w:type="paragraph" w:styleId="ListParagraph">
    <w:name w:val="List Paragraph"/>
    <w:basedOn w:val="Normal"/>
    <w:uiPriority w:val="99"/>
    <w:qFormat/>
    <w:rsid w:val="004E40C8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4E6689"/>
    <w:pPr>
      <w:keepLines/>
      <w:spacing w:after="0" w:line="259" w:lineRule="auto"/>
      <w:outlineLvl w:val="9"/>
    </w:pPr>
    <w:rPr>
      <w:rFonts w:ascii="Cambria" w:eastAsia="Malgun Gothic" w:hAnsi="Cambria" w:cs="Times New Roman"/>
      <w:b w:val="0"/>
      <w:bCs w:val="0"/>
      <w:color w:val="365F91"/>
      <w:kern w:val="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1228</TotalTime>
  <Pages>1</Pages>
  <Words>325</Words>
  <Characters>1858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Дина</dc:creator>
  <cp:keywords/>
  <dc:description/>
  <cp:lastModifiedBy>Владимир Шеров</cp:lastModifiedBy>
  <cp:revision>5</cp:revision>
  <cp:lastPrinted>2016-04-28T09:55:00Z</cp:lastPrinted>
  <dcterms:created xsi:type="dcterms:W3CDTF">2017-06-05T16:13:00Z</dcterms:created>
  <dcterms:modified xsi:type="dcterms:W3CDTF">2017-06-07T08:11:00Z</dcterms:modified>
</cp:coreProperties>
</file>