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0" w:rsidRDefault="00606EE0" w:rsidP="00EE0A0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РЕЦЕНЗИЯ на выпускную квалификационную работу обучающегося СПбГУ Никифорова Сергея Вячеславовича</w:t>
      </w:r>
    </w:p>
    <w:p w:rsidR="00606EE0" w:rsidRPr="00056DA6" w:rsidRDefault="00606EE0" w:rsidP="00EE0A0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теме «Современное состояние и перспективы развития внешнеэкономических связей Турции и Саудовской Аравии»</w:t>
      </w:r>
    </w:p>
    <w:p w:rsidR="00606EE0" w:rsidRDefault="00606EE0" w:rsidP="00EE0A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магистерской диссертации, представленной С.В. Никифоровым, рассматривается тема развития внешнеэкономических отношений между Турцией и Саудовской Аравией; изучается процесс эволюции этих связей от простых торговых отношений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40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до сложного взаимодействия в различных сферах на современном этапе; дается прогноз относительно дальнейших направлений развития этого вида сотрудничества. </w:t>
      </w:r>
    </w:p>
    <w:p w:rsidR="00606EE0" w:rsidRDefault="00606EE0" w:rsidP="00EE0A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диссертационной работы носит повышенную актуальность в современных геополитических условиях с возрастанием значимости ближневосточного региона на международной арене. Особую роль в этом регионе играют Турция и Саудовская Аравия, двусторонние отношения между которыми на сегодняшний день изучены в недостаточной степени. Работа выполнена с использованием источников на русском, английском, арабском и турецком языках, а также с применением наглядных таблиц и схем.</w:t>
      </w:r>
    </w:p>
    <w:p w:rsidR="00606EE0" w:rsidRDefault="00606EE0" w:rsidP="00EE0A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структура ВКР полностью соответствуют заявленной теме, выводы адекватно отражают поставленные во введении цели и задачи исследования.</w:t>
      </w:r>
    </w:p>
    <w:p w:rsidR="00606EE0" w:rsidRDefault="00606EE0" w:rsidP="00EE0A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и актуальность работы логично обоснованы с опорой на материалы таких ведущих исследователей экономических проблем стран региона Ближнего и Среднего Востока, как П. Ривлин, Т. Ниблок, А.О. Филоник, Н.Ю. Ульченко и др. Кроме того, в ходе написания работы значительное внимание было уделено изучению Интернет-источников, что свидетельствует о высокой степени актуальности полученных в результате работы данных.</w:t>
      </w:r>
    </w:p>
    <w:p w:rsidR="00606EE0" w:rsidRDefault="00606EE0" w:rsidP="00EE0A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представляют собой развернутые ответы на поставленные во Введении настоящей работы вопросы, отражают заданную в работе структуру и соответствуют указанным задачам. </w:t>
      </w:r>
    </w:p>
    <w:p w:rsidR="00606EE0" w:rsidRDefault="00606EE0" w:rsidP="00EE0A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отмечены следующие положительные аспекты:</w:t>
      </w:r>
    </w:p>
    <w:p w:rsidR="00606EE0" w:rsidRDefault="00606EE0" w:rsidP="00EE0A0D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Раскрыта и обоснована заявленная во Введении настоящей работы тема;</w:t>
      </w:r>
    </w:p>
    <w:p w:rsidR="00606EE0" w:rsidRDefault="00606EE0" w:rsidP="00EE0A0D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использован значительный массив информации на языках исследуемых стран (как официальных данных, так и материалы актуальная пресса);</w:t>
      </w:r>
    </w:p>
    <w:p w:rsidR="00606EE0" w:rsidRDefault="00606EE0" w:rsidP="00B25D1F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Никифоровым были разработаны критерии, на основании которых составлены авторские таблицы.</w:t>
      </w:r>
    </w:p>
    <w:p w:rsidR="00606EE0" w:rsidRDefault="00606EE0" w:rsidP="00EE0A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EE0" w:rsidRDefault="00606EE0" w:rsidP="00EE0A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сделаны следующие замечания:</w:t>
      </w:r>
    </w:p>
    <w:p w:rsidR="00606EE0" w:rsidRDefault="00606EE0" w:rsidP="00EE0A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EE0" w:rsidRDefault="00606EE0" w:rsidP="00EE0A0D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Никифоров мог бы более полно охватить изучаемый регион, добавив в работу сравнительную характеристику взаимодействии Турции и Саудовской Аравии со странами Ближнего Востока на современном этапе и в перспективе;</w:t>
      </w:r>
    </w:p>
    <w:p w:rsidR="00606EE0" w:rsidRDefault="00606EE0" w:rsidP="00EE0A0D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наличия в тексте работы части, посвященной отношениям России с указанными странами, рекомендуется более подробно описать характер взаимодействия между ними.</w:t>
      </w:r>
    </w:p>
    <w:p w:rsidR="00606EE0" w:rsidRDefault="00606EE0" w:rsidP="00E25C6A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EE0" w:rsidRDefault="00606EE0" w:rsidP="00E25C6A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замечания не умаляют значимости работы и не влияют на итоговую оценку, носят рекомендательный характер. Работа представляет собой самостоятельное законченное исследование, подготовленное и проведенное на основе тщательно и грамотно подобранных источников и литературы. Работа написана хорошим языком, стилистические и грамматические ошибки отсутствуют.</w:t>
      </w:r>
    </w:p>
    <w:p w:rsidR="00606EE0" w:rsidRDefault="00606EE0" w:rsidP="00E25C6A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оценку «отлично».</w:t>
      </w:r>
    </w:p>
    <w:p w:rsidR="00606EE0" w:rsidRPr="00D70B42" w:rsidRDefault="00606EE0" w:rsidP="00E25C6A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 МАЭ РАН, д.и.н.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И.Ю.Котин</w:t>
      </w:r>
      <w:bookmarkStart w:id="0" w:name="_GoBack"/>
      <w:bookmarkEnd w:id="0"/>
    </w:p>
    <w:sectPr w:rsidR="00606EE0" w:rsidRPr="00D70B42" w:rsidSect="0084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A7C"/>
    <w:multiLevelType w:val="hybridMultilevel"/>
    <w:tmpl w:val="8672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C1D07"/>
    <w:multiLevelType w:val="hybridMultilevel"/>
    <w:tmpl w:val="6A9EC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3C1"/>
    <w:rsid w:val="00056DA6"/>
    <w:rsid w:val="00260B32"/>
    <w:rsid w:val="003514DA"/>
    <w:rsid w:val="00436A1B"/>
    <w:rsid w:val="00510D8F"/>
    <w:rsid w:val="005D2037"/>
    <w:rsid w:val="00606EE0"/>
    <w:rsid w:val="006E021C"/>
    <w:rsid w:val="00847EFE"/>
    <w:rsid w:val="0097074D"/>
    <w:rsid w:val="00B25D1F"/>
    <w:rsid w:val="00BD7EE6"/>
    <w:rsid w:val="00C165E2"/>
    <w:rsid w:val="00D70B42"/>
    <w:rsid w:val="00E25C6A"/>
    <w:rsid w:val="00E963C1"/>
    <w:rsid w:val="00ED474E"/>
    <w:rsid w:val="00EE0A0D"/>
    <w:rsid w:val="00F4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454</Words>
  <Characters>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выпускную квалификационную работу обучающегося СПбГУ Никифорова Сергея Вячеславовича</dc:title>
  <dc:subject/>
  <dc:creator>Сергей Никифоров</dc:creator>
  <cp:keywords/>
  <dc:description/>
  <cp:lastModifiedBy>iykotin</cp:lastModifiedBy>
  <cp:revision>2</cp:revision>
  <dcterms:created xsi:type="dcterms:W3CDTF">2017-05-25T11:25:00Z</dcterms:created>
  <dcterms:modified xsi:type="dcterms:W3CDTF">2017-05-25T11:25:00Z</dcterms:modified>
</cp:coreProperties>
</file>