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8" w:rsidRPr="00684B20" w:rsidRDefault="00812358" w:rsidP="00EE6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b/>
          <w:sz w:val="28"/>
          <w:szCs w:val="28"/>
        </w:rPr>
        <w:t>Р  Е  Ц  Е  Н  З И Я</w:t>
      </w:r>
    </w:p>
    <w:p w:rsidR="00812358" w:rsidRPr="00684B20" w:rsidRDefault="00812358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358" w:rsidRPr="00DB3896" w:rsidRDefault="00812358" w:rsidP="007C1E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96">
        <w:rPr>
          <w:rFonts w:ascii="Times New Roman" w:hAnsi="Times New Roman" w:cs="Times New Roman"/>
          <w:sz w:val="28"/>
          <w:szCs w:val="28"/>
        </w:rPr>
        <w:t>Аносовой Анны Александровны,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 w:rsidRPr="00DB3896">
        <w:rPr>
          <w:rFonts w:ascii="Times New Roman" w:hAnsi="Times New Roman" w:cs="Times New Roman"/>
          <w:b/>
          <w:sz w:val="28"/>
          <w:szCs w:val="28"/>
        </w:rPr>
        <w:t>«Технологии политического манипулирования в современной Российской Федерации»</w:t>
      </w:r>
    </w:p>
    <w:p w:rsidR="00812358" w:rsidRPr="00C11856" w:rsidRDefault="00812358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58" w:rsidRPr="003E5AFD" w:rsidRDefault="00812358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3E5AFD">
        <w:rPr>
          <w:rFonts w:ascii="Times New Roman" w:hAnsi="Times New Roman" w:cs="Times New Roman"/>
          <w:i/>
        </w:rPr>
        <w:t xml:space="preserve">Актуальность и новизна работы </w:t>
      </w:r>
    </w:p>
    <w:p w:rsidR="00812358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сформулирована настолько широко, что довольно сложно охарактеризовать ее актуальность. Проблемы манипулирования уже достаточно давно являются предметом политических исследований, поэтому актуальность может быть связана либо с методикой, либо с ракурсом анализа. К сожалению, теоретико-методологическая часть работы так же не позволяет оценить актуальность исследования. Лишь в эмпирической части ВКР появляются актуальные вопросы и данные для анализа.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2. </w:t>
      </w:r>
      <w:r w:rsidRPr="003E5AFD">
        <w:rPr>
          <w:rFonts w:ascii="Times New Roman" w:hAnsi="Times New Roman" w:cs="Times New Roman"/>
          <w:i/>
        </w:rPr>
        <w:t>Оценка содержания работы</w:t>
      </w:r>
      <w:r w:rsidRPr="003E5AFD">
        <w:rPr>
          <w:rFonts w:ascii="Times New Roman" w:hAnsi="Times New Roman" w:cs="Times New Roman"/>
        </w:rPr>
        <w:t xml:space="preserve"> </w:t>
      </w:r>
    </w:p>
    <w:p w:rsidR="00812358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Содержание работы </w:t>
      </w:r>
      <w:r>
        <w:rPr>
          <w:rFonts w:ascii="Times New Roman" w:hAnsi="Times New Roman" w:cs="Times New Roman"/>
        </w:rPr>
        <w:t xml:space="preserve">в целом </w:t>
      </w:r>
      <w:r w:rsidRPr="003E5AFD">
        <w:rPr>
          <w:rFonts w:ascii="Times New Roman" w:hAnsi="Times New Roman" w:cs="Times New Roman"/>
        </w:rPr>
        <w:t xml:space="preserve">соответствует поставленным целям и задачам исследования. </w:t>
      </w:r>
      <w:r>
        <w:rPr>
          <w:rFonts w:ascii="Times New Roman" w:hAnsi="Times New Roman" w:cs="Times New Roman"/>
        </w:rPr>
        <w:t>В то же время необходимо отметить, что сами задачи достаточно неконкретны и задают описательную, нежели аналитическую специфику работы.</w:t>
      </w:r>
    </w:p>
    <w:p w:rsidR="00812358" w:rsidRPr="00F339E5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3. </w:t>
      </w:r>
      <w:r w:rsidRPr="003E5AFD">
        <w:rPr>
          <w:rFonts w:ascii="Times New Roman" w:hAnsi="Times New Roman" w:cs="Times New Roman"/>
          <w:i/>
        </w:rPr>
        <w:t>Отличительные положительные стороны работы</w:t>
      </w:r>
    </w:p>
    <w:p w:rsidR="00812358" w:rsidRPr="003E5AFD" w:rsidRDefault="00812358" w:rsidP="00C9362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Выводы в работе отвечают поставленным задачам</w:t>
      </w:r>
      <w:r>
        <w:rPr>
          <w:rFonts w:ascii="Times New Roman" w:hAnsi="Times New Roman" w:cs="Times New Roman"/>
        </w:rPr>
        <w:t>, являются самостоятельными</w:t>
      </w:r>
      <w:r w:rsidRPr="003E5AFD">
        <w:rPr>
          <w:rFonts w:ascii="Times New Roman" w:hAnsi="Times New Roman" w:cs="Times New Roman"/>
        </w:rPr>
        <w:t>;</w:t>
      </w:r>
    </w:p>
    <w:p w:rsidR="00812358" w:rsidRPr="003E5AFD" w:rsidRDefault="00812358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Автором </w:t>
      </w:r>
      <w:r>
        <w:rPr>
          <w:rFonts w:ascii="Times New Roman" w:hAnsi="Times New Roman" w:cs="Times New Roman"/>
        </w:rPr>
        <w:t>сделана попытка самостоятельного эмпирического исследования</w:t>
      </w:r>
      <w:r w:rsidRPr="003E5AFD">
        <w:rPr>
          <w:rFonts w:ascii="Times New Roman" w:hAnsi="Times New Roman" w:cs="Times New Roman"/>
        </w:rPr>
        <w:t xml:space="preserve">; 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5. </w:t>
      </w:r>
      <w:r w:rsidRPr="003E5AFD">
        <w:rPr>
          <w:rFonts w:ascii="Times New Roman" w:hAnsi="Times New Roman" w:cs="Times New Roman"/>
          <w:i/>
        </w:rPr>
        <w:t>Недостатки и замечания по работе</w:t>
      </w:r>
      <w:r w:rsidRPr="003E5AFD">
        <w:rPr>
          <w:rFonts w:ascii="Times New Roman" w:hAnsi="Times New Roman" w:cs="Times New Roman"/>
        </w:rPr>
        <w:t xml:space="preserve"> </w:t>
      </w:r>
    </w:p>
    <w:p w:rsidR="00812358" w:rsidRDefault="00812358" w:rsidP="00DB38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 сформулировано очень широко. В результате методологический и эмпирический фокус исследования размыт. Работа носит описательный характер.</w:t>
      </w:r>
    </w:p>
    <w:p w:rsidR="00812358" w:rsidRDefault="00812358" w:rsidP="00DB38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не использует зарубежные источники по теме исследования, хотя проблемы политической коммуникации и манипулирования довольно подробно, под разными углами изучаются в современных политических исследованиях.</w:t>
      </w:r>
    </w:p>
    <w:p w:rsidR="00812358" w:rsidRDefault="00812358" w:rsidP="00DB38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и Вторая главы слабо связаны между собой. Приведенные автором методологические подходы и классификации практически не находят отражения в практической части работы. </w:t>
      </w:r>
    </w:p>
    <w:p w:rsidR="00812358" w:rsidRDefault="00812358" w:rsidP="00DB38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заключении отсутствуют содержательные выводы по задачам, сформулированным во введении.</w:t>
      </w:r>
    </w:p>
    <w:p w:rsidR="00812358" w:rsidRDefault="00812358" w:rsidP="00DB3896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Default="00812358" w:rsidP="00DB3896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6. </w:t>
      </w:r>
      <w:r w:rsidRPr="003E5AFD">
        <w:rPr>
          <w:rFonts w:ascii="Times New Roman" w:hAnsi="Times New Roman" w:cs="Times New Roman"/>
          <w:i/>
        </w:rPr>
        <w:t>Рекомендуемая оценка работы (по четырехбалльной шкале)</w:t>
      </w:r>
      <w:r w:rsidRPr="003E5AFD">
        <w:rPr>
          <w:rFonts w:ascii="Times New Roman" w:hAnsi="Times New Roman" w:cs="Times New Roman"/>
        </w:rPr>
        <w:t xml:space="preserve"> 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Рекомендуемая оценка </w:t>
      </w:r>
      <w:r>
        <w:rPr>
          <w:rFonts w:ascii="Times New Roman" w:hAnsi="Times New Roman" w:cs="Times New Roman"/>
        </w:rPr>
        <w:t>4</w:t>
      </w:r>
      <w:r w:rsidRPr="003E5AFD">
        <w:rPr>
          <w:rFonts w:ascii="Times New Roman" w:hAnsi="Times New Roman" w:cs="Times New Roman"/>
        </w:rPr>
        <w:t xml:space="preserve"> («</w:t>
      </w:r>
      <w:r>
        <w:rPr>
          <w:rFonts w:ascii="Times New Roman" w:hAnsi="Times New Roman" w:cs="Times New Roman"/>
        </w:rPr>
        <w:t>хорошо</w:t>
      </w:r>
      <w:r w:rsidRPr="003E5AFD">
        <w:rPr>
          <w:rFonts w:ascii="Times New Roman" w:hAnsi="Times New Roman" w:cs="Times New Roman"/>
        </w:rPr>
        <w:t>»)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Рецензент _________________________   </w:t>
      </w:r>
      <w:r w:rsidRPr="003E5AFD">
        <w:rPr>
          <w:rFonts w:ascii="Times New Roman" w:hAnsi="Times New Roman" w:cs="Times New Roman"/>
        </w:rPr>
        <w:tab/>
        <w:t>Шерстобитов А.С.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                      (подпись)                                    (фамилия, имя, отчество)</w:t>
      </w:r>
    </w:p>
    <w:p w:rsidR="00812358" w:rsidRPr="003E5AFD" w:rsidRDefault="00812358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К.п.н., доцент кафедры политического управления СПбГУ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место работы и занимаемая должность, ученая степень и ученое звание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812358" w:rsidP="002D0056">
      <w:pPr>
        <w:spacing w:line="360" w:lineRule="auto"/>
        <w:jc w:val="both"/>
      </w:pPr>
      <w:r w:rsidRPr="003E5AFD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8</w:t>
      </w:r>
      <w:r w:rsidRPr="003E5AFD">
        <w:rPr>
          <w:rFonts w:ascii="Times New Roman" w:hAnsi="Times New Roman" w:cs="Times New Roman"/>
        </w:rPr>
        <w:t>»  июня 201</w:t>
      </w:r>
      <w:r>
        <w:rPr>
          <w:rFonts w:ascii="Times New Roman" w:hAnsi="Times New Roman" w:cs="Times New Roman"/>
        </w:rPr>
        <w:t>7</w:t>
      </w:r>
      <w:r w:rsidRPr="003E5AFD">
        <w:rPr>
          <w:rFonts w:ascii="Times New Roman" w:hAnsi="Times New Roman" w:cs="Times New Roman"/>
        </w:rPr>
        <w:t xml:space="preserve">  г. </w:t>
      </w:r>
    </w:p>
    <w:sectPr w:rsidR="00812358" w:rsidRPr="003E5AFD" w:rsidSect="000C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3FD"/>
    <w:multiLevelType w:val="hybridMultilevel"/>
    <w:tmpl w:val="C0F4E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52"/>
    <w:rsid w:val="000247D1"/>
    <w:rsid w:val="00054ADF"/>
    <w:rsid w:val="00056619"/>
    <w:rsid w:val="00057D91"/>
    <w:rsid w:val="000A29D5"/>
    <w:rsid w:val="000B267C"/>
    <w:rsid w:val="000B5760"/>
    <w:rsid w:val="000C06EE"/>
    <w:rsid w:val="000C4E3D"/>
    <w:rsid w:val="000D0876"/>
    <w:rsid w:val="000D5AD4"/>
    <w:rsid w:val="000F32D2"/>
    <w:rsid w:val="00116705"/>
    <w:rsid w:val="00137900"/>
    <w:rsid w:val="00147D34"/>
    <w:rsid w:val="00153242"/>
    <w:rsid w:val="0016511B"/>
    <w:rsid w:val="001657CA"/>
    <w:rsid w:val="001C0D02"/>
    <w:rsid w:val="001D2C5E"/>
    <w:rsid w:val="002005A2"/>
    <w:rsid w:val="00204132"/>
    <w:rsid w:val="0021666A"/>
    <w:rsid w:val="00216F49"/>
    <w:rsid w:val="00240370"/>
    <w:rsid w:val="0027092B"/>
    <w:rsid w:val="002A78E0"/>
    <w:rsid w:val="002C7747"/>
    <w:rsid w:val="002D0056"/>
    <w:rsid w:val="002D6FA8"/>
    <w:rsid w:val="002E6099"/>
    <w:rsid w:val="002F09E8"/>
    <w:rsid w:val="003223C4"/>
    <w:rsid w:val="003234BC"/>
    <w:rsid w:val="00356ADB"/>
    <w:rsid w:val="0036446C"/>
    <w:rsid w:val="00364809"/>
    <w:rsid w:val="003861A2"/>
    <w:rsid w:val="00393947"/>
    <w:rsid w:val="0039593B"/>
    <w:rsid w:val="003E211D"/>
    <w:rsid w:val="003E5AFD"/>
    <w:rsid w:val="00434043"/>
    <w:rsid w:val="004413CA"/>
    <w:rsid w:val="00463BB3"/>
    <w:rsid w:val="00473439"/>
    <w:rsid w:val="004B0CAD"/>
    <w:rsid w:val="004B390B"/>
    <w:rsid w:val="004D42C9"/>
    <w:rsid w:val="005125A4"/>
    <w:rsid w:val="005200CF"/>
    <w:rsid w:val="00545FFA"/>
    <w:rsid w:val="00550151"/>
    <w:rsid w:val="00553312"/>
    <w:rsid w:val="00576589"/>
    <w:rsid w:val="00582248"/>
    <w:rsid w:val="00584DF9"/>
    <w:rsid w:val="00593F2C"/>
    <w:rsid w:val="005B710F"/>
    <w:rsid w:val="005C1DFA"/>
    <w:rsid w:val="005C398B"/>
    <w:rsid w:val="005C3AC7"/>
    <w:rsid w:val="005F5685"/>
    <w:rsid w:val="00606979"/>
    <w:rsid w:val="0061026D"/>
    <w:rsid w:val="00624E0B"/>
    <w:rsid w:val="00625EC2"/>
    <w:rsid w:val="006771B1"/>
    <w:rsid w:val="00684B20"/>
    <w:rsid w:val="006A36A1"/>
    <w:rsid w:val="006A4C4B"/>
    <w:rsid w:val="006E738C"/>
    <w:rsid w:val="00726DF5"/>
    <w:rsid w:val="00783AC8"/>
    <w:rsid w:val="00785A31"/>
    <w:rsid w:val="00791845"/>
    <w:rsid w:val="007A252B"/>
    <w:rsid w:val="007B2363"/>
    <w:rsid w:val="007C1E78"/>
    <w:rsid w:val="007C7BD8"/>
    <w:rsid w:val="007D5108"/>
    <w:rsid w:val="007D620A"/>
    <w:rsid w:val="007F7D38"/>
    <w:rsid w:val="00812358"/>
    <w:rsid w:val="00827C03"/>
    <w:rsid w:val="0084673B"/>
    <w:rsid w:val="008544A5"/>
    <w:rsid w:val="00875092"/>
    <w:rsid w:val="0089279B"/>
    <w:rsid w:val="00894642"/>
    <w:rsid w:val="00896ADF"/>
    <w:rsid w:val="008B06D9"/>
    <w:rsid w:val="008D0290"/>
    <w:rsid w:val="008D7514"/>
    <w:rsid w:val="008E1A45"/>
    <w:rsid w:val="008F1D75"/>
    <w:rsid w:val="00900A75"/>
    <w:rsid w:val="00972411"/>
    <w:rsid w:val="0097255B"/>
    <w:rsid w:val="00974DF7"/>
    <w:rsid w:val="00992CC0"/>
    <w:rsid w:val="009947E9"/>
    <w:rsid w:val="009B2563"/>
    <w:rsid w:val="009F09FE"/>
    <w:rsid w:val="009F1F8B"/>
    <w:rsid w:val="00A05E9B"/>
    <w:rsid w:val="00A20C5D"/>
    <w:rsid w:val="00A62181"/>
    <w:rsid w:val="00A91FF1"/>
    <w:rsid w:val="00A96191"/>
    <w:rsid w:val="00AC34B3"/>
    <w:rsid w:val="00AC5B82"/>
    <w:rsid w:val="00B07A8D"/>
    <w:rsid w:val="00B144BF"/>
    <w:rsid w:val="00B163E6"/>
    <w:rsid w:val="00B978BF"/>
    <w:rsid w:val="00BA349E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32749"/>
    <w:rsid w:val="00C61E6D"/>
    <w:rsid w:val="00C9362E"/>
    <w:rsid w:val="00CA3CA8"/>
    <w:rsid w:val="00CD7F3B"/>
    <w:rsid w:val="00CF55B0"/>
    <w:rsid w:val="00D031B1"/>
    <w:rsid w:val="00D0509B"/>
    <w:rsid w:val="00D12DAA"/>
    <w:rsid w:val="00D5445D"/>
    <w:rsid w:val="00D66D3B"/>
    <w:rsid w:val="00D8641D"/>
    <w:rsid w:val="00DA67B2"/>
    <w:rsid w:val="00DA7066"/>
    <w:rsid w:val="00DB3896"/>
    <w:rsid w:val="00DC32A5"/>
    <w:rsid w:val="00DC6CEF"/>
    <w:rsid w:val="00DF0992"/>
    <w:rsid w:val="00DF60D3"/>
    <w:rsid w:val="00E02D11"/>
    <w:rsid w:val="00E244C9"/>
    <w:rsid w:val="00E47CF9"/>
    <w:rsid w:val="00E743E7"/>
    <w:rsid w:val="00E87BE6"/>
    <w:rsid w:val="00E9558B"/>
    <w:rsid w:val="00EC4229"/>
    <w:rsid w:val="00ED42A3"/>
    <w:rsid w:val="00EE68E3"/>
    <w:rsid w:val="00EE6F52"/>
    <w:rsid w:val="00F05A65"/>
    <w:rsid w:val="00F339E5"/>
    <w:rsid w:val="00F52157"/>
    <w:rsid w:val="00F9469B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E7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738C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333</Words>
  <Characters>1902</Characters>
  <Application>Microsoft Office Outlook</Application>
  <DocSecurity>0</DocSecurity>
  <Lines>0</Lines>
  <Paragraphs>0</Paragraphs>
  <ScaleCrop>false</ScaleCrop>
  <Company>KORUS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subject/>
  <dc:creator>Mozzherina</dc:creator>
  <cp:keywords/>
  <dc:description/>
  <cp:lastModifiedBy>Mozzherina</cp:lastModifiedBy>
  <cp:revision>2</cp:revision>
  <cp:lastPrinted>2014-06-04T11:55:00Z</cp:lastPrinted>
  <dcterms:created xsi:type="dcterms:W3CDTF">2017-06-13T05:05:00Z</dcterms:created>
  <dcterms:modified xsi:type="dcterms:W3CDTF">2017-06-13T05:05:00Z</dcterms:modified>
</cp:coreProperties>
</file>