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19" w:rsidRPr="00EB5B9A" w:rsidRDefault="00766719" w:rsidP="003A2E4E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 w:rsidRPr="00EB5B9A">
        <w:rPr>
          <w:sz w:val="28"/>
          <w:szCs w:val="28"/>
        </w:rPr>
        <w:t xml:space="preserve">САНКТ-ПЕТЕРБУРГСКИЙ ГОСУДАРСТВЕННЫЙ УНИВЕРСИТЕТ </w:t>
      </w:r>
    </w:p>
    <w:p w:rsidR="00766719" w:rsidRDefault="00766719" w:rsidP="003A2E4E">
      <w:pPr>
        <w:pStyle w:val="Default"/>
        <w:jc w:val="center"/>
        <w:rPr>
          <w:b/>
          <w:bCs/>
          <w:sz w:val="28"/>
          <w:szCs w:val="28"/>
        </w:rPr>
      </w:pPr>
    </w:p>
    <w:p w:rsidR="00766719" w:rsidRPr="000B5966" w:rsidRDefault="00766719" w:rsidP="00214347">
      <w:pPr>
        <w:pStyle w:val="Default"/>
        <w:jc w:val="center"/>
      </w:pPr>
      <w:r>
        <w:t>Отзыв</w:t>
      </w:r>
      <w:r w:rsidRPr="000B5966">
        <w:t xml:space="preserve"> на </w:t>
      </w:r>
      <w:r>
        <w:t>выпускную квалификационную работу</w:t>
      </w:r>
      <w:r w:rsidRPr="000B5966">
        <w:t xml:space="preserve"> </w:t>
      </w:r>
      <w:r>
        <w:t xml:space="preserve">бакалавра </w:t>
      </w:r>
      <w:r w:rsidRPr="000B5966">
        <w:t>на тему</w:t>
      </w:r>
    </w:p>
    <w:p w:rsidR="00766719" w:rsidRPr="0012285B" w:rsidRDefault="00766719" w:rsidP="0012285B">
      <w:pPr>
        <w:jc w:val="center"/>
        <w:rPr>
          <w:b/>
          <w:bCs/>
          <w:color w:val="000000"/>
          <w:sz w:val="26"/>
          <w:szCs w:val="26"/>
          <w:lang w:bidi="ar-EG"/>
        </w:rPr>
      </w:pPr>
      <w:r w:rsidRPr="006367DA">
        <w:rPr>
          <w:b/>
          <w:sz w:val="32"/>
          <w:szCs w:val="32"/>
        </w:rPr>
        <w:t>«</w:t>
      </w:r>
      <w:r w:rsidRPr="0012285B">
        <w:rPr>
          <w:b/>
          <w:bCs/>
          <w:color w:val="000000"/>
          <w:sz w:val="26"/>
          <w:szCs w:val="26"/>
        </w:rPr>
        <w:t>Интеграционные проекты категории «Север – Юг» на арабском Ближнем Востоке и их влияние на процессы трудовой миграции</w:t>
      </w:r>
      <w:r w:rsidRPr="0012285B">
        <w:rPr>
          <w:b/>
          <w:sz w:val="26"/>
          <w:szCs w:val="26"/>
        </w:rPr>
        <w:t xml:space="preserve">»,  </w:t>
      </w:r>
    </w:p>
    <w:p w:rsidR="00766719" w:rsidRPr="0012285B" w:rsidRDefault="00766719" w:rsidP="003A2E4E">
      <w:pPr>
        <w:jc w:val="center"/>
        <w:rPr>
          <w:sz w:val="26"/>
          <w:szCs w:val="26"/>
        </w:rPr>
      </w:pPr>
      <w:r w:rsidRPr="0012285B">
        <w:rPr>
          <w:sz w:val="26"/>
          <w:szCs w:val="26"/>
        </w:rPr>
        <w:t xml:space="preserve"> </w:t>
      </w:r>
    </w:p>
    <w:p w:rsidR="00766719" w:rsidRPr="0012285B" w:rsidRDefault="00766719" w:rsidP="009D6D64">
      <w:pPr>
        <w:spacing w:line="360" w:lineRule="auto"/>
        <w:jc w:val="center"/>
        <w:rPr>
          <w:color w:val="000000"/>
          <w:sz w:val="26"/>
          <w:szCs w:val="26"/>
        </w:rPr>
      </w:pPr>
      <w:r w:rsidRPr="0012285B">
        <w:rPr>
          <w:sz w:val="26"/>
          <w:szCs w:val="26"/>
        </w:rPr>
        <w:t xml:space="preserve">Автор: </w:t>
      </w:r>
      <w:r w:rsidRPr="0012285B">
        <w:rPr>
          <w:color w:val="000000"/>
          <w:sz w:val="26"/>
          <w:szCs w:val="26"/>
        </w:rPr>
        <w:t>ЗИМИРЕВА ДАРИЯ СЕРГЕЕВНА</w:t>
      </w:r>
    </w:p>
    <w:p w:rsidR="00766719" w:rsidRPr="0012285B" w:rsidRDefault="00766719" w:rsidP="00AF334D">
      <w:pPr>
        <w:jc w:val="center"/>
        <w:rPr>
          <w:sz w:val="26"/>
          <w:szCs w:val="26"/>
        </w:rPr>
      </w:pPr>
    </w:p>
    <w:p w:rsidR="00766719" w:rsidRPr="0012285B" w:rsidRDefault="00766719" w:rsidP="009D6D64">
      <w:pPr>
        <w:jc w:val="center"/>
        <w:rPr>
          <w:sz w:val="26"/>
          <w:szCs w:val="26"/>
        </w:rPr>
      </w:pPr>
      <w:r w:rsidRPr="0012285B">
        <w:rPr>
          <w:sz w:val="26"/>
          <w:szCs w:val="26"/>
        </w:rPr>
        <w:t xml:space="preserve"> </w:t>
      </w:r>
      <w:r w:rsidRPr="0012285B">
        <w:rPr>
          <w:color w:val="000000"/>
          <w:sz w:val="26"/>
          <w:szCs w:val="26"/>
        </w:rPr>
        <w:t>Направление: 41.03.03 «Востоковедение и африканистика»</w:t>
      </w:r>
      <w:r w:rsidRPr="0012285B">
        <w:rPr>
          <w:sz w:val="26"/>
          <w:szCs w:val="26"/>
        </w:rPr>
        <w:t xml:space="preserve">                          </w:t>
      </w:r>
    </w:p>
    <w:p w:rsidR="00766719" w:rsidRPr="0012285B" w:rsidRDefault="00766719" w:rsidP="009D6D64">
      <w:pPr>
        <w:jc w:val="center"/>
        <w:rPr>
          <w:sz w:val="26"/>
          <w:szCs w:val="26"/>
        </w:rPr>
      </w:pPr>
      <w:r w:rsidRPr="0012285B">
        <w:rPr>
          <w:sz w:val="26"/>
          <w:szCs w:val="26"/>
        </w:rPr>
        <w:t>профиль: «</w:t>
      </w:r>
      <w:r w:rsidRPr="0012285B">
        <w:rPr>
          <w:color w:val="000000"/>
          <w:sz w:val="26"/>
          <w:szCs w:val="26"/>
        </w:rPr>
        <w:t>Экономика стран Ближнего Востока</w:t>
      </w:r>
      <w:r w:rsidRPr="0012285B">
        <w:rPr>
          <w:sz w:val="26"/>
          <w:szCs w:val="26"/>
        </w:rPr>
        <w:t>»»</w:t>
      </w:r>
    </w:p>
    <w:p w:rsidR="00766719" w:rsidRPr="0012285B" w:rsidRDefault="00766719" w:rsidP="009D6D64">
      <w:pPr>
        <w:spacing w:line="360" w:lineRule="auto"/>
        <w:jc w:val="center"/>
        <w:rPr>
          <w:color w:val="000000"/>
          <w:sz w:val="26"/>
          <w:szCs w:val="26"/>
        </w:rPr>
      </w:pPr>
      <w:r w:rsidRPr="0012285B">
        <w:rPr>
          <w:color w:val="000000"/>
          <w:sz w:val="26"/>
          <w:szCs w:val="26"/>
        </w:rPr>
        <w:t>Выпускная квалификационная работа</w:t>
      </w:r>
    </w:p>
    <w:p w:rsidR="00766719" w:rsidRPr="0012285B" w:rsidRDefault="00766719" w:rsidP="005D273A">
      <w:pPr>
        <w:ind w:firstLine="720"/>
        <w:jc w:val="both"/>
        <w:rPr>
          <w:b/>
          <w:bCs/>
          <w:sz w:val="26"/>
          <w:szCs w:val="26"/>
        </w:rPr>
      </w:pPr>
    </w:p>
    <w:p w:rsidR="00766719" w:rsidRDefault="00766719" w:rsidP="004E40C8">
      <w:pPr>
        <w:ind w:left="709" w:firstLine="1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 w:rsidRPr="004E40C8">
        <w:rPr>
          <w:b/>
          <w:bCs/>
          <w:sz w:val="26"/>
          <w:szCs w:val="26"/>
        </w:rPr>
        <w:t xml:space="preserve">Соответствие цели, задач и результатов исследования требованиям </w:t>
      </w:r>
      <w:r>
        <w:rPr>
          <w:b/>
          <w:bCs/>
          <w:sz w:val="26"/>
          <w:szCs w:val="26"/>
        </w:rPr>
        <w:t xml:space="preserve">         </w:t>
      </w:r>
      <w:r w:rsidRPr="004E40C8">
        <w:rPr>
          <w:b/>
          <w:bCs/>
          <w:sz w:val="26"/>
          <w:szCs w:val="26"/>
        </w:rPr>
        <w:t xml:space="preserve">образовательного стандарта СПбГУ и образовательной программы в части овладения установленными компетенциями </w:t>
      </w:r>
    </w:p>
    <w:p w:rsidR="00766719" w:rsidRDefault="00766719" w:rsidP="00984504">
      <w:pPr>
        <w:ind w:left="709" w:firstLine="11"/>
        <w:jc w:val="both"/>
        <w:rPr>
          <w:sz w:val="26"/>
          <w:szCs w:val="26"/>
        </w:rPr>
      </w:pPr>
      <w:r>
        <w:rPr>
          <w:sz w:val="26"/>
          <w:szCs w:val="26"/>
        </w:rPr>
        <w:t>Цель</w:t>
      </w:r>
      <w:r w:rsidRPr="00941F34">
        <w:rPr>
          <w:sz w:val="26"/>
          <w:szCs w:val="26"/>
        </w:rPr>
        <w:t>, задач</w:t>
      </w:r>
      <w:r>
        <w:rPr>
          <w:sz w:val="26"/>
          <w:szCs w:val="26"/>
        </w:rPr>
        <w:t>и и результаты</w:t>
      </w:r>
      <w:r w:rsidRPr="00941F34">
        <w:rPr>
          <w:sz w:val="26"/>
          <w:szCs w:val="26"/>
        </w:rPr>
        <w:t xml:space="preserve"> исследования соответствуют требованиям          образовательного стандарта СПбГУ и образовательной программы в части овладения установленными компетенциями</w:t>
      </w:r>
      <w:r>
        <w:rPr>
          <w:sz w:val="26"/>
          <w:szCs w:val="26"/>
        </w:rPr>
        <w:t xml:space="preserve">. </w:t>
      </w:r>
    </w:p>
    <w:p w:rsidR="00766719" w:rsidRDefault="00766719" w:rsidP="005D273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766719" w:rsidRDefault="00766719" w:rsidP="004E40C8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Pr="004E40C8">
        <w:rPr>
          <w:b/>
          <w:bCs/>
          <w:sz w:val="26"/>
          <w:szCs w:val="26"/>
        </w:rPr>
        <w:t>Обоснованность структуры и логики исследования</w:t>
      </w:r>
    </w:p>
    <w:p w:rsidR="00766719" w:rsidRPr="00234B36" w:rsidRDefault="00766719" w:rsidP="00941F34">
      <w:pPr>
        <w:ind w:firstLine="7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С</w:t>
      </w:r>
      <w:r w:rsidRPr="00941F34">
        <w:rPr>
          <w:sz w:val="26"/>
          <w:szCs w:val="26"/>
        </w:rPr>
        <w:t xml:space="preserve">труктура и логика исследования </w:t>
      </w:r>
      <w:r>
        <w:rPr>
          <w:sz w:val="26"/>
          <w:szCs w:val="26"/>
        </w:rPr>
        <w:t>обоснован</w:t>
      </w:r>
      <w:r w:rsidRPr="00941F34">
        <w:rPr>
          <w:sz w:val="26"/>
          <w:szCs w:val="26"/>
        </w:rPr>
        <w:t>ы</w:t>
      </w:r>
      <w:r>
        <w:rPr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</w:t>
      </w:r>
    </w:p>
    <w:p w:rsidR="00766719" w:rsidRDefault="00766719" w:rsidP="00F00558">
      <w:pPr>
        <w:ind w:left="709" w:firstLine="11"/>
        <w:jc w:val="both"/>
        <w:rPr>
          <w:b/>
          <w:bCs/>
          <w:sz w:val="26"/>
          <w:szCs w:val="26"/>
        </w:rPr>
      </w:pPr>
    </w:p>
    <w:p w:rsidR="00766719" w:rsidRDefault="00766719" w:rsidP="00F00558">
      <w:pPr>
        <w:ind w:left="709" w:firstLine="1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 w:rsidRPr="004E40C8">
        <w:rPr>
          <w:b/>
          <w:bCs/>
          <w:sz w:val="26"/>
          <w:szCs w:val="26"/>
        </w:rPr>
        <w:t>Наличие вклада автора в результаты исследования</w:t>
      </w:r>
      <w:r>
        <w:rPr>
          <w:b/>
          <w:bCs/>
          <w:sz w:val="26"/>
          <w:szCs w:val="26"/>
        </w:rPr>
        <w:t xml:space="preserve"> с учетом результатов        проверки ВКР на предмет наличия/отсутствия неправомерных заимствований</w:t>
      </w:r>
      <w:r w:rsidRPr="004E40C8">
        <w:rPr>
          <w:b/>
          <w:bCs/>
          <w:sz w:val="26"/>
          <w:szCs w:val="26"/>
        </w:rPr>
        <w:t xml:space="preserve"> </w:t>
      </w:r>
    </w:p>
    <w:p w:rsidR="00766719" w:rsidRDefault="00766719" w:rsidP="004E40C8">
      <w:pPr>
        <w:ind w:firstLine="720"/>
        <w:jc w:val="both"/>
        <w:rPr>
          <w:sz w:val="26"/>
          <w:szCs w:val="26"/>
        </w:rPr>
      </w:pPr>
      <w:r w:rsidRPr="00534D41">
        <w:rPr>
          <w:sz w:val="26"/>
          <w:szCs w:val="26"/>
        </w:rPr>
        <w:t>Работа носит самостоятельный характер, заимствования в пределах нормы</w:t>
      </w:r>
      <w:r>
        <w:rPr>
          <w:sz w:val="26"/>
          <w:szCs w:val="26"/>
        </w:rPr>
        <w:t>.</w:t>
      </w:r>
    </w:p>
    <w:p w:rsidR="00766719" w:rsidRDefault="00766719" w:rsidP="004E40C8">
      <w:pPr>
        <w:ind w:firstLine="720"/>
        <w:jc w:val="both"/>
        <w:rPr>
          <w:sz w:val="26"/>
          <w:szCs w:val="26"/>
        </w:rPr>
      </w:pPr>
    </w:p>
    <w:p w:rsidR="00766719" w:rsidRPr="004E40C8" w:rsidRDefault="00766719" w:rsidP="004E40C8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4.</w:t>
      </w:r>
      <w:r w:rsidRPr="004E40C8">
        <w:rPr>
          <w:b/>
          <w:bCs/>
          <w:sz w:val="26"/>
          <w:szCs w:val="26"/>
        </w:rPr>
        <w:t>Новизна и практическая значимость исследования</w:t>
      </w:r>
    </w:p>
    <w:p w:rsidR="00766719" w:rsidRPr="00EB5B9A" w:rsidRDefault="00766719" w:rsidP="009209FB">
      <w:pPr>
        <w:ind w:firstLine="720"/>
        <w:jc w:val="both"/>
        <w:rPr>
          <w:sz w:val="26"/>
          <w:szCs w:val="26"/>
        </w:rPr>
      </w:pPr>
      <w:r w:rsidRPr="002849AC">
        <w:rPr>
          <w:sz w:val="26"/>
          <w:szCs w:val="26"/>
        </w:rPr>
        <w:t xml:space="preserve">Новизна и практическая значимость исследования определяются, прежде всего, </w:t>
      </w:r>
      <w:r>
        <w:rPr>
          <w:sz w:val="26"/>
          <w:szCs w:val="26"/>
        </w:rPr>
        <w:t>попыткой связать процессы миграции с интеграционными процессами и проектами</w:t>
      </w:r>
      <w:r w:rsidRPr="002849A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EB5B9A">
        <w:rPr>
          <w:sz w:val="26"/>
          <w:szCs w:val="26"/>
        </w:rPr>
        <w:t>Автор приложил все силы, чтобы справиться с предложенной научным руководителем сложной темой, и в поределенной мере это удалось.</w:t>
      </w:r>
    </w:p>
    <w:p w:rsidR="00766719" w:rsidRDefault="00766719" w:rsidP="009371A2">
      <w:pPr>
        <w:ind w:firstLine="720"/>
        <w:jc w:val="both"/>
        <w:rPr>
          <w:b/>
          <w:bCs/>
          <w:sz w:val="26"/>
          <w:szCs w:val="26"/>
        </w:rPr>
      </w:pPr>
    </w:p>
    <w:p w:rsidR="00766719" w:rsidRPr="004E40C8" w:rsidRDefault="00766719" w:rsidP="0012285B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</w:t>
      </w:r>
      <w:r w:rsidRPr="004B2789">
        <w:t xml:space="preserve"> </w:t>
      </w:r>
      <w:r w:rsidRPr="004E40C8">
        <w:rPr>
          <w:b/>
          <w:bCs/>
          <w:sz w:val="26"/>
          <w:szCs w:val="26"/>
        </w:rPr>
        <w:t>Корректность использования</w:t>
      </w:r>
      <w:r>
        <w:rPr>
          <w:b/>
          <w:bCs/>
          <w:sz w:val="26"/>
          <w:szCs w:val="26"/>
        </w:rPr>
        <w:t xml:space="preserve"> </w:t>
      </w:r>
      <w:r w:rsidRPr="004E40C8">
        <w:rPr>
          <w:b/>
          <w:bCs/>
          <w:sz w:val="26"/>
          <w:szCs w:val="26"/>
        </w:rPr>
        <w:t>методов исследования и анализа экономической информации</w:t>
      </w:r>
    </w:p>
    <w:p w:rsidR="00766719" w:rsidRDefault="00766719" w:rsidP="00234B36">
      <w:pPr>
        <w:ind w:firstLine="720"/>
        <w:jc w:val="both"/>
        <w:rPr>
          <w:sz w:val="26"/>
          <w:szCs w:val="26"/>
        </w:rPr>
      </w:pPr>
      <w:r w:rsidRPr="002849AC">
        <w:rPr>
          <w:sz w:val="26"/>
          <w:szCs w:val="26"/>
        </w:rPr>
        <w:t xml:space="preserve">Автор корректно применяет методы исследования и анализа экономической информации </w:t>
      </w:r>
    </w:p>
    <w:p w:rsidR="00766719" w:rsidRDefault="00766719" w:rsidP="008D15BE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</w:t>
      </w:r>
      <w:r w:rsidRPr="004E40C8">
        <w:rPr>
          <w:b/>
          <w:bCs/>
          <w:sz w:val="26"/>
          <w:szCs w:val="26"/>
        </w:rPr>
        <w:t>Актуальность используемых информационных источников</w:t>
      </w:r>
    </w:p>
    <w:p w:rsidR="00766719" w:rsidRDefault="00766719" w:rsidP="008D15B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Работа написана с использованием актуальных источников информации. </w:t>
      </w:r>
    </w:p>
    <w:p w:rsidR="00766719" w:rsidRDefault="00766719" w:rsidP="008D15BE">
      <w:pPr>
        <w:ind w:firstLine="720"/>
        <w:jc w:val="both"/>
        <w:rPr>
          <w:sz w:val="26"/>
          <w:szCs w:val="26"/>
        </w:rPr>
      </w:pPr>
    </w:p>
    <w:p w:rsidR="00766719" w:rsidRPr="0028537F" w:rsidRDefault="00766719" w:rsidP="008D15BE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</w:t>
      </w:r>
      <w:r w:rsidRPr="0028537F">
        <w:rPr>
          <w:b/>
          <w:sz w:val="26"/>
          <w:szCs w:val="26"/>
        </w:rPr>
        <w:t xml:space="preserve">Соответствие предъявляемым требованиям к оформлению ВКР </w:t>
      </w:r>
    </w:p>
    <w:p w:rsidR="00766719" w:rsidRPr="00396A98" w:rsidRDefault="00766719" w:rsidP="008D15BE">
      <w:pPr>
        <w:pStyle w:val="Default"/>
        <w:spacing w:before="120"/>
        <w:ind w:firstLine="720"/>
        <w:jc w:val="both"/>
        <w:rPr>
          <w:bCs/>
          <w:sz w:val="26"/>
          <w:szCs w:val="26"/>
        </w:rPr>
      </w:pPr>
      <w:r w:rsidRPr="00396A98">
        <w:rPr>
          <w:bCs/>
          <w:sz w:val="26"/>
          <w:szCs w:val="26"/>
        </w:rPr>
        <w:t>Работа соответствует требованиям, предъявляемым к оформлению ВКР.</w:t>
      </w:r>
    </w:p>
    <w:p w:rsidR="00766719" w:rsidRDefault="00766719" w:rsidP="008D15BE">
      <w:pPr>
        <w:pStyle w:val="Default"/>
        <w:spacing w:before="120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8.Соблюдение графика выполнения ВКР  </w:t>
      </w:r>
    </w:p>
    <w:p w:rsidR="00766719" w:rsidRPr="00443E1A" w:rsidRDefault="00766719" w:rsidP="008D15BE">
      <w:pPr>
        <w:pStyle w:val="Default"/>
        <w:spacing w:before="120"/>
        <w:ind w:firstLine="720"/>
        <w:jc w:val="both"/>
        <w:rPr>
          <w:sz w:val="26"/>
          <w:szCs w:val="26"/>
        </w:rPr>
      </w:pPr>
      <w:r w:rsidRPr="00443E1A">
        <w:rPr>
          <w:sz w:val="26"/>
          <w:szCs w:val="26"/>
        </w:rPr>
        <w:t>График выполнения ВКР  соблюден.</w:t>
      </w:r>
    </w:p>
    <w:p w:rsidR="00766719" w:rsidRDefault="00766719" w:rsidP="008D15BE">
      <w:pPr>
        <w:pStyle w:val="Default"/>
        <w:spacing w:before="120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9.Допуск к защите и о</w:t>
      </w:r>
      <w:r w:rsidRPr="006F207F">
        <w:rPr>
          <w:b/>
          <w:bCs/>
          <w:sz w:val="26"/>
          <w:szCs w:val="26"/>
        </w:rPr>
        <w:t>ценка работы</w:t>
      </w:r>
    </w:p>
    <w:p w:rsidR="00766719" w:rsidRDefault="00766719" w:rsidP="0012285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Работа допускается к защите с оценкой «очень хорошо (В)».</w:t>
      </w:r>
      <w:r w:rsidRPr="0056186C">
        <w:rPr>
          <w:sz w:val="26"/>
          <w:szCs w:val="26"/>
        </w:rPr>
        <w:t xml:space="preserve"> </w:t>
      </w:r>
    </w:p>
    <w:p w:rsidR="00766719" w:rsidRPr="00EC243A" w:rsidRDefault="00766719" w:rsidP="009209FB">
      <w:pPr>
        <w:pStyle w:val="Default"/>
        <w:rPr>
          <w:b/>
          <w:bCs/>
        </w:rPr>
      </w:pPr>
      <w:r w:rsidRPr="00EC243A">
        <w:rPr>
          <w:b/>
          <w:bCs/>
        </w:rPr>
        <w:t xml:space="preserve">Научный руководитель </w:t>
      </w:r>
    </w:p>
    <w:p w:rsidR="00766719" w:rsidRPr="00EC243A" w:rsidRDefault="00766719" w:rsidP="009209FB">
      <w:pPr>
        <w:pStyle w:val="Default"/>
      </w:pPr>
      <w:r w:rsidRPr="00EC243A">
        <w:t>к.э.н., доцент кафедры</w:t>
      </w:r>
    </w:p>
    <w:p w:rsidR="00766719" w:rsidRPr="00EC243A" w:rsidRDefault="00766719" w:rsidP="009209FB">
      <w:pPr>
        <w:pStyle w:val="Default"/>
        <w:rPr>
          <w:b/>
          <w:bCs/>
        </w:rPr>
      </w:pPr>
      <w:r w:rsidRPr="00EC243A">
        <w:t>мировой экономики</w:t>
      </w:r>
      <w:r w:rsidRPr="00EC243A">
        <w:rPr>
          <w:b/>
          <w:bCs/>
        </w:rPr>
        <w:t xml:space="preserve">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C243A">
        <w:rPr>
          <w:b/>
          <w:bCs/>
        </w:rPr>
        <w:t xml:space="preserve"> </w:t>
      </w:r>
    </w:p>
    <w:p w:rsidR="00766719" w:rsidRDefault="00766719" w:rsidP="00EB5B9A">
      <w:pPr>
        <w:pStyle w:val="Default"/>
      </w:pPr>
      <w:r>
        <w:t>3</w:t>
      </w:r>
      <w:r w:rsidRPr="00EC243A">
        <w:t>0.05.2017</w:t>
      </w:r>
      <w:r>
        <w:tab/>
      </w:r>
      <w:r>
        <w:tab/>
      </w:r>
      <w:r>
        <w:tab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9pt;height:27.4pt">
            <v:imagedata r:id="rId5" o:title=""/>
          </v:shape>
        </w:pict>
      </w:r>
      <w:r>
        <w:t xml:space="preserve">     </w:t>
      </w:r>
      <w:r w:rsidRPr="00CF19D6">
        <w:t xml:space="preserve"> </w:t>
      </w:r>
      <w:r w:rsidRPr="00EC243A">
        <w:t>Шеров-Игнатьев В.Г.</w:t>
      </w:r>
    </w:p>
    <w:sectPr w:rsidR="00766719" w:rsidSect="00D8521B"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7AE0"/>
    <w:multiLevelType w:val="hybridMultilevel"/>
    <w:tmpl w:val="644AEB70"/>
    <w:lvl w:ilvl="0" w:tplc="E1005424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5F3E0813"/>
    <w:multiLevelType w:val="hybridMultilevel"/>
    <w:tmpl w:val="F782EA12"/>
    <w:lvl w:ilvl="0" w:tplc="ADE80B5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7BB40E98"/>
    <w:multiLevelType w:val="hybridMultilevel"/>
    <w:tmpl w:val="1E642808"/>
    <w:lvl w:ilvl="0" w:tplc="37CE3CA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34D"/>
    <w:rsid w:val="00006A2D"/>
    <w:rsid w:val="00007D70"/>
    <w:rsid w:val="00026B15"/>
    <w:rsid w:val="000318A5"/>
    <w:rsid w:val="00034726"/>
    <w:rsid w:val="0005160B"/>
    <w:rsid w:val="000525BB"/>
    <w:rsid w:val="000543AC"/>
    <w:rsid w:val="000550A1"/>
    <w:rsid w:val="00095372"/>
    <w:rsid w:val="000A220D"/>
    <w:rsid w:val="000B1AF7"/>
    <w:rsid w:val="000B2D2A"/>
    <w:rsid w:val="000B5966"/>
    <w:rsid w:val="000B6355"/>
    <w:rsid w:val="000D2A03"/>
    <w:rsid w:val="000E0C18"/>
    <w:rsid w:val="000E2DF7"/>
    <w:rsid w:val="001161DF"/>
    <w:rsid w:val="00120E33"/>
    <w:rsid w:val="00121CAE"/>
    <w:rsid w:val="0012285B"/>
    <w:rsid w:val="00122EA7"/>
    <w:rsid w:val="0012635F"/>
    <w:rsid w:val="00185BCD"/>
    <w:rsid w:val="0018721D"/>
    <w:rsid w:val="00195756"/>
    <w:rsid w:val="001A34AD"/>
    <w:rsid w:val="001A69A5"/>
    <w:rsid w:val="001C7F6D"/>
    <w:rsid w:val="001D06C0"/>
    <w:rsid w:val="001D44C7"/>
    <w:rsid w:val="001E5BA4"/>
    <w:rsid w:val="001E657A"/>
    <w:rsid w:val="001F6465"/>
    <w:rsid w:val="00200580"/>
    <w:rsid w:val="0020709F"/>
    <w:rsid w:val="00212B50"/>
    <w:rsid w:val="00214347"/>
    <w:rsid w:val="00223F01"/>
    <w:rsid w:val="00226270"/>
    <w:rsid w:val="00227FB0"/>
    <w:rsid w:val="00234B36"/>
    <w:rsid w:val="00251DD1"/>
    <w:rsid w:val="00254FAE"/>
    <w:rsid w:val="002675A4"/>
    <w:rsid w:val="00284516"/>
    <w:rsid w:val="002849AC"/>
    <w:rsid w:val="0028537F"/>
    <w:rsid w:val="00293367"/>
    <w:rsid w:val="002C657D"/>
    <w:rsid w:val="002C7319"/>
    <w:rsid w:val="002D3DA8"/>
    <w:rsid w:val="002E22DC"/>
    <w:rsid w:val="0030774A"/>
    <w:rsid w:val="00313DAC"/>
    <w:rsid w:val="003147F1"/>
    <w:rsid w:val="00316837"/>
    <w:rsid w:val="00321A62"/>
    <w:rsid w:val="003227F6"/>
    <w:rsid w:val="00326733"/>
    <w:rsid w:val="00340B75"/>
    <w:rsid w:val="0036117E"/>
    <w:rsid w:val="003631DE"/>
    <w:rsid w:val="003654E6"/>
    <w:rsid w:val="00370E70"/>
    <w:rsid w:val="0038076B"/>
    <w:rsid w:val="00396A98"/>
    <w:rsid w:val="003A0BBD"/>
    <w:rsid w:val="003A26F2"/>
    <w:rsid w:val="003A2E4E"/>
    <w:rsid w:val="003A3B66"/>
    <w:rsid w:val="003B1CB6"/>
    <w:rsid w:val="003B60B7"/>
    <w:rsid w:val="003B6BED"/>
    <w:rsid w:val="003C0CA1"/>
    <w:rsid w:val="003C3A65"/>
    <w:rsid w:val="003D0C60"/>
    <w:rsid w:val="003D2D8E"/>
    <w:rsid w:val="004035B8"/>
    <w:rsid w:val="00403706"/>
    <w:rsid w:val="004103A2"/>
    <w:rsid w:val="0041057C"/>
    <w:rsid w:val="004241C4"/>
    <w:rsid w:val="004245F5"/>
    <w:rsid w:val="004277CB"/>
    <w:rsid w:val="0044333B"/>
    <w:rsid w:val="00443E1A"/>
    <w:rsid w:val="004554F0"/>
    <w:rsid w:val="00462B20"/>
    <w:rsid w:val="00473253"/>
    <w:rsid w:val="00480DC9"/>
    <w:rsid w:val="00485299"/>
    <w:rsid w:val="004B2789"/>
    <w:rsid w:val="004C1AD8"/>
    <w:rsid w:val="004C7C51"/>
    <w:rsid w:val="004D7A37"/>
    <w:rsid w:val="004E1E2D"/>
    <w:rsid w:val="004E40C8"/>
    <w:rsid w:val="004F3986"/>
    <w:rsid w:val="004F4A76"/>
    <w:rsid w:val="004F4AAA"/>
    <w:rsid w:val="004F4E3A"/>
    <w:rsid w:val="00503157"/>
    <w:rsid w:val="00506DC6"/>
    <w:rsid w:val="00514585"/>
    <w:rsid w:val="00514CE8"/>
    <w:rsid w:val="00527B38"/>
    <w:rsid w:val="00532B9C"/>
    <w:rsid w:val="00534D41"/>
    <w:rsid w:val="00535458"/>
    <w:rsid w:val="00540FAF"/>
    <w:rsid w:val="00541585"/>
    <w:rsid w:val="00544419"/>
    <w:rsid w:val="005448B6"/>
    <w:rsid w:val="0054793D"/>
    <w:rsid w:val="0056186C"/>
    <w:rsid w:val="00582B77"/>
    <w:rsid w:val="005A07C9"/>
    <w:rsid w:val="005A5F4D"/>
    <w:rsid w:val="005A6028"/>
    <w:rsid w:val="005B41B8"/>
    <w:rsid w:val="005B48C2"/>
    <w:rsid w:val="005B77B2"/>
    <w:rsid w:val="005B7EA4"/>
    <w:rsid w:val="005D0843"/>
    <w:rsid w:val="005D273A"/>
    <w:rsid w:val="005D3313"/>
    <w:rsid w:val="005E47F5"/>
    <w:rsid w:val="005E4B91"/>
    <w:rsid w:val="005E5EC5"/>
    <w:rsid w:val="00630AEE"/>
    <w:rsid w:val="00635150"/>
    <w:rsid w:val="006367DA"/>
    <w:rsid w:val="00637482"/>
    <w:rsid w:val="00656720"/>
    <w:rsid w:val="00660BDD"/>
    <w:rsid w:val="006646A5"/>
    <w:rsid w:val="00664A44"/>
    <w:rsid w:val="00664D07"/>
    <w:rsid w:val="00664EFC"/>
    <w:rsid w:val="00673DCD"/>
    <w:rsid w:val="006861A7"/>
    <w:rsid w:val="00687B7A"/>
    <w:rsid w:val="00691AA1"/>
    <w:rsid w:val="00693BF0"/>
    <w:rsid w:val="00694565"/>
    <w:rsid w:val="006A1C7A"/>
    <w:rsid w:val="006A2079"/>
    <w:rsid w:val="006A4CD5"/>
    <w:rsid w:val="006C4777"/>
    <w:rsid w:val="006F207F"/>
    <w:rsid w:val="00702740"/>
    <w:rsid w:val="00706094"/>
    <w:rsid w:val="00731229"/>
    <w:rsid w:val="007320CF"/>
    <w:rsid w:val="00732A9C"/>
    <w:rsid w:val="00747A54"/>
    <w:rsid w:val="00750773"/>
    <w:rsid w:val="00752D27"/>
    <w:rsid w:val="007561A3"/>
    <w:rsid w:val="00766330"/>
    <w:rsid w:val="00766719"/>
    <w:rsid w:val="007722A8"/>
    <w:rsid w:val="00773BBF"/>
    <w:rsid w:val="007800B1"/>
    <w:rsid w:val="00786586"/>
    <w:rsid w:val="007945B6"/>
    <w:rsid w:val="007A1500"/>
    <w:rsid w:val="007A29E0"/>
    <w:rsid w:val="007B088F"/>
    <w:rsid w:val="007C7F2A"/>
    <w:rsid w:val="007D1C9C"/>
    <w:rsid w:val="007D29F7"/>
    <w:rsid w:val="007D2D53"/>
    <w:rsid w:val="007D4666"/>
    <w:rsid w:val="007F4B44"/>
    <w:rsid w:val="0080144D"/>
    <w:rsid w:val="0080558B"/>
    <w:rsid w:val="00813CFB"/>
    <w:rsid w:val="00836562"/>
    <w:rsid w:val="0084370B"/>
    <w:rsid w:val="00853201"/>
    <w:rsid w:val="008701DC"/>
    <w:rsid w:val="00875838"/>
    <w:rsid w:val="00884FEC"/>
    <w:rsid w:val="00892BC6"/>
    <w:rsid w:val="008950C6"/>
    <w:rsid w:val="008A37A1"/>
    <w:rsid w:val="008B38AF"/>
    <w:rsid w:val="008D15BE"/>
    <w:rsid w:val="008D6158"/>
    <w:rsid w:val="008D7B8B"/>
    <w:rsid w:val="008E4090"/>
    <w:rsid w:val="008F0669"/>
    <w:rsid w:val="00902D61"/>
    <w:rsid w:val="009033DC"/>
    <w:rsid w:val="00911CC1"/>
    <w:rsid w:val="00917C0D"/>
    <w:rsid w:val="009209FB"/>
    <w:rsid w:val="00920A32"/>
    <w:rsid w:val="009257F0"/>
    <w:rsid w:val="009371A2"/>
    <w:rsid w:val="00940E46"/>
    <w:rsid w:val="00941F34"/>
    <w:rsid w:val="009442A6"/>
    <w:rsid w:val="00950428"/>
    <w:rsid w:val="00956AFF"/>
    <w:rsid w:val="00960FFB"/>
    <w:rsid w:val="0096176D"/>
    <w:rsid w:val="009751E4"/>
    <w:rsid w:val="00977C78"/>
    <w:rsid w:val="00984504"/>
    <w:rsid w:val="009847B5"/>
    <w:rsid w:val="009904D0"/>
    <w:rsid w:val="009C4E6E"/>
    <w:rsid w:val="009D6D64"/>
    <w:rsid w:val="009E70B9"/>
    <w:rsid w:val="00A13542"/>
    <w:rsid w:val="00A33409"/>
    <w:rsid w:val="00A35E5F"/>
    <w:rsid w:val="00A3701D"/>
    <w:rsid w:val="00A4119A"/>
    <w:rsid w:val="00A50120"/>
    <w:rsid w:val="00A51BD4"/>
    <w:rsid w:val="00A83341"/>
    <w:rsid w:val="00A85F04"/>
    <w:rsid w:val="00A87B9A"/>
    <w:rsid w:val="00AA0905"/>
    <w:rsid w:val="00AA7F1E"/>
    <w:rsid w:val="00AD0647"/>
    <w:rsid w:val="00AD0F29"/>
    <w:rsid w:val="00AD1106"/>
    <w:rsid w:val="00AE3FD2"/>
    <w:rsid w:val="00AE748D"/>
    <w:rsid w:val="00AF2A25"/>
    <w:rsid w:val="00AF334D"/>
    <w:rsid w:val="00AF51C7"/>
    <w:rsid w:val="00B11B66"/>
    <w:rsid w:val="00B13CA1"/>
    <w:rsid w:val="00B2266D"/>
    <w:rsid w:val="00B271CE"/>
    <w:rsid w:val="00B34CA2"/>
    <w:rsid w:val="00B3702A"/>
    <w:rsid w:val="00B374D9"/>
    <w:rsid w:val="00B4547A"/>
    <w:rsid w:val="00B54B95"/>
    <w:rsid w:val="00B7572E"/>
    <w:rsid w:val="00B81954"/>
    <w:rsid w:val="00B9117E"/>
    <w:rsid w:val="00BA61B3"/>
    <w:rsid w:val="00BA78E4"/>
    <w:rsid w:val="00BB7031"/>
    <w:rsid w:val="00BC3978"/>
    <w:rsid w:val="00BC43DF"/>
    <w:rsid w:val="00BF094A"/>
    <w:rsid w:val="00BF4532"/>
    <w:rsid w:val="00C036B5"/>
    <w:rsid w:val="00C21383"/>
    <w:rsid w:val="00C23B48"/>
    <w:rsid w:val="00C25AAC"/>
    <w:rsid w:val="00C27CC5"/>
    <w:rsid w:val="00C32E68"/>
    <w:rsid w:val="00C433C1"/>
    <w:rsid w:val="00C541F9"/>
    <w:rsid w:val="00C57231"/>
    <w:rsid w:val="00C575D7"/>
    <w:rsid w:val="00C57B28"/>
    <w:rsid w:val="00C7295B"/>
    <w:rsid w:val="00C7615C"/>
    <w:rsid w:val="00C82812"/>
    <w:rsid w:val="00C82BEC"/>
    <w:rsid w:val="00CA000E"/>
    <w:rsid w:val="00CA6B7A"/>
    <w:rsid w:val="00CB0B86"/>
    <w:rsid w:val="00CB517B"/>
    <w:rsid w:val="00CC3AD2"/>
    <w:rsid w:val="00CD0F66"/>
    <w:rsid w:val="00CD1EB1"/>
    <w:rsid w:val="00CE48CC"/>
    <w:rsid w:val="00CF19D6"/>
    <w:rsid w:val="00CF32ED"/>
    <w:rsid w:val="00CF4817"/>
    <w:rsid w:val="00D02599"/>
    <w:rsid w:val="00D13D78"/>
    <w:rsid w:val="00D16D67"/>
    <w:rsid w:val="00D36FC6"/>
    <w:rsid w:val="00D37695"/>
    <w:rsid w:val="00D4182E"/>
    <w:rsid w:val="00D522B5"/>
    <w:rsid w:val="00D542A4"/>
    <w:rsid w:val="00D55C3E"/>
    <w:rsid w:val="00D72367"/>
    <w:rsid w:val="00D76C29"/>
    <w:rsid w:val="00D8240A"/>
    <w:rsid w:val="00D82679"/>
    <w:rsid w:val="00D8521B"/>
    <w:rsid w:val="00D917C4"/>
    <w:rsid w:val="00D936A0"/>
    <w:rsid w:val="00DA44C4"/>
    <w:rsid w:val="00DC0AC1"/>
    <w:rsid w:val="00DD5240"/>
    <w:rsid w:val="00DF5971"/>
    <w:rsid w:val="00E263CB"/>
    <w:rsid w:val="00E43AEA"/>
    <w:rsid w:val="00E4502C"/>
    <w:rsid w:val="00E467E5"/>
    <w:rsid w:val="00E7206D"/>
    <w:rsid w:val="00E87731"/>
    <w:rsid w:val="00EB3D4E"/>
    <w:rsid w:val="00EB5B9A"/>
    <w:rsid w:val="00EC243A"/>
    <w:rsid w:val="00EC39D3"/>
    <w:rsid w:val="00EC53B0"/>
    <w:rsid w:val="00EC6EC0"/>
    <w:rsid w:val="00EC710B"/>
    <w:rsid w:val="00ED3FD1"/>
    <w:rsid w:val="00ED682E"/>
    <w:rsid w:val="00EE2F96"/>
    <w:rsid w:val="00EE78DE"/>
    <w:rsid w:val="00F00558"/>
    <w:rsid w:val="00F236DB"/>
    <w:rsid w:val="00F32639"/>
    <w:rsid w:val="00F327C4"/>
    <w:rsid w:val="00F4514C"/>
    <w:rsid w:val="00F50A4D"/>
    <w:rsid w:val="00F54D70"/>
    <w:rsid w:val="00F736A6"/>
    <w:rsid w:val="00F75C1F"/>
    <w:rsid w:val="00F918DC"/>
    <w:rsid w:val="00FB644A"/>
    <w:rsid w:val="00FC40C2"/>
    <w:rsid w:val="00FE3E5D"/>
    <w:rsid w:val="00FE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37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45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565"/>
    <w:rPr>
      <w:rFonts w:cs="Times New Roman"/>
      <w:sz w:val="2"/>
    </w:rPr>
  </w:style>
  <w:style w:type="paragraph" w:styleId="BodyTextIndent2">
    <w:name w:val="Body Text Indent 2"/>
    <w:basedOn w:val="Normal"/>
    <w:link w:val="BodyTextIndent2Char"/>
    <w:uiPriority w:val="99"/>
    <w:rsid w:val="00747A54"/>
    <w:pPr>
      <w:ind w:firstLine="720"/>
      <w:jc w:val="both"/>
    </w:pPr>
    <w:rPr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94565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245F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94565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3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656720"/>
    <w:pPr>
      <w:spacing w:before="120" w:after="120"/>
    </w:pPr>
    <w:rPr>
      <w:b/>
      <w:bCs/>
      <w:caps/>
      <w:sz w:val="20"/>
      <w:szCs w:val="20"/>
    </w:rPr>
  </w:style>
  <w:style w:type="character" w:styleId="Hyperlink">
    <w:name w:val="Hyperlink"/>
    <w:basedOn w:val="DefaultParagraphFont"/>
    <w:uiPriority w:val="99"/>
    <w:rsid w:val="00656720"/>
    <w:rPr>
      <w:rFonts w:cs="Times New Roman"/>
      <w:color w:val="0000FF"/>
      <w:u w:val="single"/>
    </w:rPr>
  </w:style>
  <w:style w:type="paragraph" w:styleId="TOC3">
    <w:name w:val="toc 3"/>
    <w:basedOn w:val="Normal"/>
    <w:next w:val="Normal"/>
    <w:autoRedefine/>
    <w:uiPriority w:val="99"/>
    <w:semiHidden/>
    <w:rsid w:val="00656720"/>
    <w:pPr>
      <w:spacing w:after="100"/>
      <w:ind w:left="400"/>
    </w:pPr>
    <w:rPr>
      <w:sz w:val="20"/>
      <w:szCs w:val="20"/>
    </w:rPr>
  </w:style>
  <w:style w:type="character" w:customStyle="1" w:styleId="apple-converted-space">
    <w:name w:val="apple-converted-space"/>
    <w:uiPriority w:val="99"/>
    <w:rsid w:val="00E467E5"/>
  </w:style>
  <w:style w:type="character" w:customStyle="1" w:styleId="hl1">
    <w:name w:val="hl1"/>
    <w:uiPriority w:val="99"/>
    <w:rsid w:val="00AE748D"/>
    <w:rPr>
      <w:color w:val="4682B4"/>
    </w:rPr>
  </w:style>
  <w:style w:type="paragraph" w:styleId="ListParagraph">
    <w:name w:val="List Paragraph"/>
    <w:basedOn w:val="Normal"/>
    <w:uiPriority w:val="99"/>
    <w:qFormat/>
    <w:rsid w:val="004E40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1</Pages>
  <Words>323</Words>
  <Characters>1845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subject/>
  <dc:creator>Дина</dc:creator>
  <cp:keywords/>
  <dc:description/>
  <cp:lastModifiedBy>Владимир Шеров</cp:lastModifiedBy>
  <cp:revision>5</cp:revision>
  <cp:lastPrinted>2016-04-28T09:55:00Z</cp:lastPrinted>
  <dcterms:created xsi:type="dcterms:W3CDTF">2017-06-05T15:02:00Z</dcterms:created>
  <dcterms:modified xsi:type="dcterms:W3CDTF">2017-06-07T07:57:00Z</dcterms:modified>
</cp:coreProperties>
</file>