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FE" w:rsidRPr="00684B20" w:rsidRDefault="007D77FE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D77FE" w:rsidRPr="00684B20" w:rsidRDefault="007D77FE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Факультет политологии</w:t>
      </w:r>
    </w:p>
    <w:p w:rsidR="007D77FE" w:rsidRPr="00684B20" w:rsidRDefault="007D77FE" w:rsidP="00AF2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684B20" w:rsidRDefault="007D77FE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>О Т З Ы В</w:t>
      </w:r>
    </w:p>
    <w:p w:rsidR="007D77FE" w:rsidRPr="00684B20" w:rsidRDefault="007D77FE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>Н А У Ч Н О Г О    Р У К О В О Д И Т Е Л Я</w:t>
      </w:r>
    </w:p>
    <w:p w:rsidR="007D77FE" w:rsidRPr="00684B20" w:rsidRDefault="007D77FE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F10439" w:rsidRDefault="007D77FE" w:rsidP="00EE6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r w:rsidRPr="00F10439">
        <w:rPr>
          <w:rFonts w:ascii="Times New Roman" w:hAnsi="Times New Roman" w:cs="Times New Roman"/>
          <w:sz w:val="28"/>
          <w:szCs w:val="28"/>
        </w:rPr>
        <w:t>Седневой Карины Артемовны</w:t>
      </w:r>
      <w:r w:rsidRPr="004A7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F10439">
        <w:rPr>
          <w:rFonts w:ascii="Times New Roman" w:hAnsi="Times New Roman" w:cs="Times New Roman"/>
          <w:b/>
          <w:sz w:val="28"/>
          <w:szCs w:val="28"/>
        </w:rPr>
        <w:t>«МЕХАНИЗМЫ ВЛИЯНИЯ СОЦИАЛЬНЫХ МЕДИА НА ДИНАМИКУ ЭЛЕКТОРАЛЬНЫХ ПРЕДПОЧТЕНИЙ НА ПРИМЕРЕ ПРЕЗИДЕНТСКИХ ВЫБОРОВ В США В 2016 ГОДУ»</w:t>
      </w:r>
    </w:p>
    <w:p w:rsidR="007D77FE" w:rsidRPr="00C11856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EE6F52" w:rsidRDefault="007D77FE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F52">
        <w:rPr>
          <w:rFonts w:ascii="Times New Roman" w:hAnsi="Times New Roman" w:cs="Times New Roman"/>
          <w:i/>
          <w:sz w:val="28"/>
          <w:szCs w:val="28"/>
        </w:rPr>
        <w:t xml:space="preserve">Актуальность и </w:t>
      </w:r>
      <w:r>
        <w:rPr>
          <w:rFonts w:ascii="Times New Roman" w:hAnsi="Times New Roman" w:cs="Times New Roman"/>
          <w:i/>
          <w:sz w:val="28"/>
          <w:szCs w:val="28"/>
        </w:rPr>
        <w:t>степень разработанности темы работы</w:t>
      </w:r>
      <w:r w:rsidRPr="00EE6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77FE" w:rsidRDefault="007D77FE" w:rsidP="00F104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работы, безусловно. является одной из самых актуальных в современной политической науке. </w:t>
      </w:r>
      <w:r>
        <w:rPr>
          <w:rFonts w:ascii="Times New Roman" w:hAnsi="Times New Roman" w:cs="Times New Roman"/>
        </w:rPr>
        <w:t>Изучение различных аспектов социальных медиа в политических процессах является очень популярным направлением исследований. Несмотря на то, что с каждым годом проводится все больше исследований, публикуется множество работ, такой объект изучения как социальные медиа, развивается ускоренными темпами, а политический процесс дает нам новые «кейсы» для изучения. Кроме того, методический аппарат подобных исследований еще не устоялся, поэтому методологические разработки имеют значение не только в практическом, но и теоретическом аспектах.</w:t>
      </w:r>
    </w:p>
    <w:p w:rsidR="007D77FE" w:rsidRPr="00447052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2. </w:t>
      </w:r>
      <w:r w:rsidRPr="00EE6F52">
        <w:rPr>
          <w:rFonts w:ascii="Times New Roman" w:hAnsi="Times New Roman" w:cs="Times New Roman"/>
          <w:i/>
          <w:sz w:val="28"/>
          <w:szCs w:val="28"/>
        </w:rPr>
        <w:t>Оценка содержания работы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FE" w:rsidRPr="00447052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полностью соответствует целям и задачам исследования. Автор последовательно решает поставленные задачи, аргументировано используя методологический и методический аппарат исследования. Выводы, сделанные автором, обоснованы и логичны. Автор провел оригинальное эмпирическое исследование, которое отличается тщательной самостоятельной методической проработкой. </w:t>
      </w:r>
    </w:p>
    <w:p w:rsidR="007D77FE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7B2363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B2363">
        <w:rPr>
          <w:rFonts w:ascii="Times New Roman" w:hAnsi="Times New Roman" w:cs="Times New Roman"/>
          <w:i/>
          <w:sz w:val="28"/>
          <w:szCs w:val="28"/>
        </w:rPr>
        <w:t>оложительные стороны работы</w:t>
      </w:r>
    </w:p>
    <w:p w:rsidR="007D77FE" w:rsidRDefault="007D77FE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проработан значительный объем эмпирического материала;</w:t>
      </w:r>
    </w:p>
    <w:p w:rsidR="007D77FE" w:rsidRDefault="007D77FE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носит самостоятельный характер, выводы обоснованны и логичны;</w:t>
      </w:r>
    </w:p>
    <w:p w:rsidR="007D77FE" w:rsidRDefault="007D77FE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автором в Первой главе методология исследования отвечает целям и задачам эмпирического анализа. </w:t>
      </w:r>
    </w:p>
    <w:p w:rsidR="007D77FE" w:rsidRDefault="007D77FE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автором анализ отличается проработанным методическим аппаратом и обоснованностью выводов;</w:t>
      </w:r>
    </w:p>
    <w:p w:rsidR="007D77FE" w:rsidRDefault="007D77FE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значимы в теоретическом и практическом аспектах;</w:t>
      </w:r>
    </w:p>
    <w:p w:rsidR="007D77FE" w:rsidRDefault="007D77FE" w:rsidP="00D6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9B00DA" w:rsidRDefault="007D77FE" w:rsidP="00EE6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0DA">
        <w:rPr>
          <w:rFonts w:ascii="Times New Roman" w:hAnsi="Times New Roman" w:cs="Times New Roman"/>
          <w:i/>
          <w:sz w:val="28"/>
          <w:szCs w:val="28"/>
        </w:rPr>
        <w:t>Работа студента при написании диплома (с указанием оценки)</w:t>
      </w:r>
    </w:p>
    <w:p w:rsidR="007D77FE" w:rsidRDefault="007D77FE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активно взаимодействовал с научным руководителем. </w:t>
      </w:r>
    </w:p>
    <w:p w:rsidR="007D77FE" w:rsidRDefault="007D77FE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5 («отлично»)</w:t>
      </w:r>
    </w:p>
    <w:p w:rsidR="007D77FE" w:rsidRDefault="007D77FE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9B00DA" w:rsidRDefault="007D77FE" w:rsidP="00BA34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0DA">
        <w:rPr>
          <w:rFonts w:ascii="Times New Roman" w:hAnsi="Times New Roman" w:cs="Times New Roman"/>
          <w:i/>
          <w:sz w:val="28"/>
          <w:szCs w:val="28"/>
        </w:rPr>
        <w:t>Дополнительная информация для ГАК</w:t>
      </w:r>
    </w:p>
    <w:p w:rsidR="007D77FE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выводы были апробированы в ходе выступления автора на научных мероприятиях. Кроме того, методика, разработанная Седневой К.А., легла в основу научной статьи, направленной на публикацию в журнал </w:t>
      </w:r>
      <w:r w:rsidRPr="00A5134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A51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A5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5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Conflict</w:t>
      </w:r>
      <w:r w:rsidRPr="00A5134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индексируемый БД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BA349E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684B20">
        <w:rPr>
          <w:rFonts w:ascii="Times New Roman" w:hAnsi="Times New Roman" w:cs="Times New Roman"/>
          <w:sz w:val="28"/>
          <w:szCs w:val="28"/>
        </w:rPr>
        <w:t xml:space="preserve"> 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Шерстобитов А.С.</w:t>
      </w: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4B20">
        <w:rPr>
          <w:rFonts w:ascii="Times New Roman" w:hAnsi="Times New Roman" w:cs="Times New Roman"/>
          <w:sz w:val="28"/>
          <w:szCs w:val="28"/>
        </w:rPr>
        <w:t>(подпись)                                (фамилия, имя, отчество)</w:t>
      </w:r>
    </w:p>
    <w:p w:rsidR="007D77FE" w:rsidRPr="00BA349E" w:rsidRDefault="007D77FE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К.п.н., доцент кафедры политического управления СПбГУ</w:t>
      </w: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место работы и занимаемая должность, ученая степень и ученое звание</w:t>
      </w: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FE" w:rsidRPr="00684B20" w:rsidRDefault="007D77FE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4B2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84B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684B20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7D77FE" w:rsidRDefault="007D77FE"/>
    <w:sectPr w:rsidR="007D77FE" w:rsidSect="009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32E"/>
    <w:multiLevelType w:val="multilevel"/>
    <w:tmpl w:val="C6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4ADF"/>
    <w:rsid w:val="00056619"/>
    <w:rsid w:val="00057D91"/>
    <w:rsid w:val="000A76B5"/>
    <w:rsid w:val="000B267C"/>
    <w:rsid w:val="000C06EE"/>
    <w:rsid w:val="000D0876"/>
    <w:rsid w:val="000D5AD4"/>
    <w:rsid w:val="000F32D2"/>
    <w:rsid w:val="00116705"/>
    <w:rsid w:val="00147D34"/>
    <w:rsid w:val="00153242"/>
    <w:rsid w:val="0016511B"/>
    <w:rsid w:val="001657CA"/>
    <w:rsid w:val="001A5E05"/>
    <w:rsid w:val="001D2C5E"/>
    <w:rsid w:val="00204132"/>
    <w:rsid w:val="00212C7D"/>
    <w:rsid w:val="0021666A"/>
    <w:rsid w:val="00216F49"/>
    <w:rsid w:val="0023094E"/>
    <w:rsid w:val="00240370"/>
    <w:rsid w:val="00253A98"/>
    <w:rsid w:val="0027092B"/>
    <w:rsid w:val="002A78E0"/>
    <w:rsid w:val="002C41EC"/>
    <w:rsid w:val="002C7747"/>
    <w:rsid w:val="002D6FA8"/>
    <w:rsid w:val="002E17EE"/>
    <w:rsid w:val="002E6099"/>
    <w:rsid w:val="002F09E8"/>
    <w:rsid w:val="0030682C"/>
    <w:rsid w:val="003223C4"/>
    <w:rsid w:val="003234BC"/>
    <w:rsid w:val="00356ADB"/>
    <w:rsid w:val="0036446C"/>
    <w:rsid w:val="00393947"/>
    <w:rsid w:val="0039593B"/>
    <w:rsid w:val="00434043"/>
    <w:rsid w:val="004413CA"/>
    <w:rsid w:val="00447052"/>
    <w:rsid w:val="00463BB3"/>
    <w:rsid w:val="00473439"/>
    <w:rsid w:val="004A7014"/>
    <w:rsid w:val="004B0CAD"/>
    <w:rsid w:val="004B390B"/>
    <w:rsid w:val="004D42C9"/>
    <w:rsid w:val="005125A4"/>
    <w:rsid w:val="005200DC"/>
    <w:rsid w:val="00545FFA"/>
    <w:rsid w:val="00550151"/>
    <w:rsid w:val="00553312"/>
    <w:rsid w:val="00582248"/>
    <w:rsid w:val="00584DF9"/>
    <w:rsid w:val="00593F2C"/>
    <w:rsid w:val="005B710F"/>
    <w:rsid w:val="005C1DFA"/>
    <w:rsid w:val="005C398B"/>
    <w:rsid w:val="005C3AC7"/>
    <w:rsid w:val="005E04DF"/>
    <w:rsid w:val="00606979"/>
    <w:rsid w:val="0061026D"/>
    <w:rsid w:val="00624E0B"/>
    <w:rsid w:val="00625EC2"/>
    <w:rsid w:val="0062630F"/>
    <w:rsid w:val="006415AD"/>
    <w:rsid w:val="006623C4"/>
    <w:rsid w:val="006771B1"/>
    <w:rsid w:val="00684B20"/>
    <w:rsid w:val="006A36A1"/>
    <w:rsid w:val="006A4C4B"/>
    <w:rsid w:val="00726DF5"/>
    <w:rsid w:val="00785A31"/>
    <w:rsid w:val="00791845"/>
    <w:rsid w:val="007A252B"/>
    <w:rsid w:val="007B2363"/>
    <w:rsid w:val="007C7BD8"/>
    <w:rsid w:val="007D5108"/>
    <w:rsid w:val="007D620A"/>
    <w:rsid w:val="007D77FE"/>
    <w:rsid w:val="007E7DB3"/>
    <w:rsid w:val="007F7D38"/>
    <w:rsid w:val="00827C03"/>
    <w:rsid w:val="008544A5"/>
    <w:rsid w:val="00896ADF"/>
    <w:rsid w:val="008D0290"/>
    <w:rsid w:val="008E1A45"/>
    <w:rsid w:val="008F1D75"/>
    <w:rsid w:val="00903498"/>
    <w:rsid w:val="00972411"/>
    <w:rsid w:val="00972965"/>
    <w:rsid w:val="00980F1B"/>
    <w:rsid w:val="00990A69"/>
    <w:rsid w:val="00992CC0"/>
    <w:rsid w:val="009B00DA"/>
    <w:rsid w:val="009B2563"/>
    <w:rsid w:val="009F09FE"/>
    <w:rsid w:val="009F1F8B"/>
    <w:rsid w:val="00A20C5D"/>
    <w:rsid w:val="00A51342"/>
    <w:rsid w:val="00A82423"/>
    <w:rsid w:val="00A91FF1"/>
    <w:rsid w:val="00A96191"/>
    <w:rsid w:val="00AC34B3"/>
    <w:rsid w:val="00AC5B82"/>
    <w:rsid w:val="00AE2956"/>
    <w:rsid w:val="00AE7AAE"/>
    <w:rsid w:val="00AF2F35"/>
    <w:rsid w:val="00B07A8D"/>
    <w:rsid w:val="00B144BF"/>
    <w:rsid w:val="00B4365C"/>
    <w:rsid w:val="00B67238"/>
    <w:rsid w:val="00B763B8"/>
    <w:rsid w:val="00B83B6F"/>
    <w:rsid w:val="00B94608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62EEF"/>
    <w:rsid w:val="00D66D3B"/>
    <w:rsid w:val="00D677F4"/>
    <w:rsid w:val="00DA7066"/>
    <w:rsid w:val="00DB64BB"/>
    <w:rsid w:val="00DC32A5"/>
    <w:rsid w:val="00DC6CEF"/>
    <w:rsid w:val="00DF0992"/>
    <w:rsid w:val="00DF60D3"/>
    <w:rsid w:val="00E02D11"/>
    <w:rsid w:val="00E244C9"/>
    <w:rsid w:val="00E743E7"/>
    <w:rsid w:val="00E9558B"/>
    <w:rsid w:val="00EC4229"/>
    <w:rsid w:val="00ED42A3"/>
    <w:rsid w:val="00EE6F52"/>
    <w:rsid w:val="00F10439"/>
    <w:rsid w:val="00F52157"/>
    <w:rsid w:val="00F9469B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1A5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404</Words>
  <Characters>2308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dcterms:created xsi:type="dcterms:W3CDTF">2017-06-14T05:20:00Z</dcterms:created>
  <dcterms:modified xsi:type="dcterms:W3CDTF">2017-06-14T05:20:00Z</dcterms:modified>
</cp:coreProperties>
</file>