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>Институт «Высшая школа журналистики и массовых коммуникаций»</w:t>
      </w: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AB8" w:rsidRPr="00272A36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A36">
        <w:rPr>
          <w:rFonts w:ascii="Times New Roman" w:hAnsi="Times New Roman" w:cs="Times New Roman"/>
          <w:i/>
          <w:sz w:val="28"/>
          <w:szCs w:val="28"/>
        </w:rPr>
        <w:t xml:space="preserve">На правах рукописи </w:t>
      </w:r>
    </w:p>
    <w:p w:rsidR="00282AB8" w:rsidRPr="00D4145E" w:rsidRDefault="00282AB8" w:rsidP="00D41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Мария Михайловна</w:t>
      </w: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AB8" w:rsidRPr="00233332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5E">
        <w:rPr>
          <w:rFonts w:ascii="Times New Roman" w:hAnsi="Times New Roman" w:cs="Times New Roman"/>
          <w:b/>
          <w:sz w:val="28"/>
          <w:szCs w:val="28"/>
        </w:rPr>
        <w:t xml:space="preserve">Освещение отечественного кинопроцесса на российском ТВ </w:t>
      </w: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5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39D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D4145E">
        <w:rPr>
          <w:rFonts w:ascii="Times New Roman" w:hAnsi="Times New Roman" w:cs="Times New Roman"/>
          <w:b/>
          <w:sz w:val="28"/>
          <w:szCs w:val="28"/>
        </w:rPr>
        <w:t>од кино</w:t>
      </w: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:rsidR="00282AB8" w:rsidRPr="00272A36" w:rsidRDefault="00282AB8" w:rsidP="00272A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>по направлению «Журналистика»</w:t>
      </w: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</w:t>
      </w:r>
      <w:r w:rsidRPr="00272A36">
        <w:rPr>
          <w:rFonts w:ascii="Times New Roman" w:hAnsi="Times New Roman" w:cs="Times New Roman"/>
          <w:sz w:val="28"/>
          <w:szCs w:val="28"/>
        </w:rPr>
        <w:t>с видеоприложением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2AB8" w:rsidRPr="00D4145E" w:rsidRDefault="00282AB8" w:rsidP="00D41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AB8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</w:p>
    <w:p w:rsidR="00282AB8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искусствоведения</w:t>
      </w:r>
    </w:p>
    <w:p w:rsidR="00282AB8" w:rsidRPr="00272A36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В. Ф. Познин</w:t>
      </w:r>
    </w:p>
    <w:p w:rsidR="00282AB8" w:rsidRPr="00D4145E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телерадио</w:t>
      </w:r>
      <w:r w:rsidRPr="00D4145E">
        <w:rPr>
          <w:rFonts w:ascii="Times New Roman" w:hAnsi="Times New Roman" w:cs="Times New Roman"/>
          <w:sz w:val="28"/>
          <w:szCs w:val="28"/>
        </w:rPr>
        <w:t xml:space="preserve">журналистики </w:t>
      </w:r>
    </w:p>
    <w:p w:rsidR="00282AB8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:rsidR="00282AB8" w:rsidRPr="00D4145E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 xml:space="preserve">Вх. №______от__________________ </w:t>
      </w:r>
    </w:p>
    <w:p w:rsidR="00282AB8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 xml:space="preserve">Секретарь _____________________ </w:t>
      </w:r>
    </w:p>
    <w:p w:rsidR="00282AB8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AB8" w:rsidRPr="00D4145E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45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82AB8" w:rsidRDefault="00282AB8" w:rsidP="00D414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82AB8" w:rsidRPr="00865B2B" w:rsidRDefault="00282AB8" w:rsidP="00D4145E">
      <w:pPr>
        <w:pStyle w:val="TOCHeading"/>
        <w:spacing w:line="360" w:lineRule="auto"/>
        <w:jc w:val="center"/>
        <w:rPr>
          <w:rFonts w:ascii="Times New Roman" w:hAnsi="Times New Roman"/>
          <w:color w:val="auto"/>
        </w:rPr>
      </w:pPr>
      <w:r w:rsidRPr="00865B2B">
        <w:rPr>
          <w:rFonts w:ascii="Times New Roman" w:hAnsi="Times New Roman"/>
          <w:color w:val="auto"/>
        </w:rPr>
        <w:t>Оглавление</w:t>
      </w:r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5B2B">
        <w:rPr>
          <w:rFonts w:ascii="Times New Roman" w:hAnsi="Times New Roman" w:cs="Times New Roman"/>
          <w:sz w:val="28"/>
          <w:szCs w:val="28"/>
        </w:rPr>
        <w:fldChar w:fldCharType="begin"/>
      </w:r>
      <w:r w:rsidRPr="00865B2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65B2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80578612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_Toc480578612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3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Глава </w:t>
        </w:r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val="en-US"/>
          </w:rPr>
          <w:t>I</w:t>
        </w:r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. Освещение отечественного кинопроцесса на каналах телевидения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_Toc480578613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2"/>
        <w:tabs>
          <w:tab w:val="left" w:pos="880"/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4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1.1.</w:t>
        </w:r>
        <w:r w:rsidRPr="00865B2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Освещение отечественного кинопроцесса на советском телевидении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_Toc480578614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2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5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1.2. Освещение на телевидении сферы киноискусства в начале 2000-х гг.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_Toc480578615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2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6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1.3. Изменение характера освещения отечественного кино в 2010-е гг.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_Toc480578616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7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Глава II. Освещение на телевидении событий, связанных с Годом кино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_Toc480578617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2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8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2.1. Освещение мероприятий, посвящённых Году кино, на ТВ и в прессе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_Toc480578618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2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19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2.2. Причины недостаточного освещения кинопроцесса на ТВ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_Toc480578619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2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20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2.3. Отражение событий Года кино в Интернете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_Toc480578620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21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Глава </w:t>
        </w:r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val="en-US"/>
          </w:rPr>
          <w:t>III</w:t>
        </w:r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. </w:t>
        </w:r>
        <w:r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Анализ культурно-просветительного проекта «Дмитрий Долинин. Профессия - кинооператор</w:t>
        </w:r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»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_Toc480578621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63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22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_Toc480578622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23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Список использованной литературы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_Toc480578623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69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865B2B" w:rsidRDefault="00282AB8" w:rsidP="00D84109">
      <w:pPr>
        <w:pStyle w:val="TOC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0578624" w:history="1">
        <w:r w:rsidRPr="00865B2B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_Toc480578624 \h </w:instrTex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76</w:t>
        </w:r>
        <w:r w:rsidRPr="00865B2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82AB8" w:rsidRPr="00916147" w:rsidRDefault="00282AB8" w:rsidP="00D84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282AB8" w:rsidRPr="00734BD7" w:rsidRDefault="00282AB8" w:rsidP="000C065A">
      <w:pPr>
        <w:pStyle w:val="NoSpacing"/>
        <w:spacing w:line="360" w:lineRule="auto"/>
        <w:jc w:val="both"/>
        <w:rPr>
          <w:b/>
          <w:sz w:val="28"/>
          <w:szCs w:val="28"/>
        </w:rPr>
      </w:pPr>
      <w:r w:rsidRPr="00734BD7">
        <w:rPr>
          <w:sz w:val="28"/>
          <w:szCs w:val="28"/>
        </w:rPr>
        <w:br w:type="page"/>
      </w:r>
      <w:r>
        <w:rPr>
          <w:sz w:val="28"/>
          <w:szCs w:val="28"/>
        </w:rPr>
        <w:t xml:space="preserve"> </w:t>
      </w:r>
    </w:p>
    <w:p w:rsidR="00282AB8" w:rsidRPr="00762949" w:rsidRDefault="00282AB8" w:rsidP="00D84109">
      <w:pPr>
        <w:pStyle w:val="Heading1"/>
      </w:pPr>
      <w:bookmarkStart w:id="0" w:name="_Toc480578612"/>
      <w:r w:rsidRPr="00762949">
        <w:t>Введение</w:t>
      </w:r>
      <w:bookmarkEnd w:id="0"/>
    </w:p>
    <w:p w:rsidR="00282AB8" w:rsidRDefault="00282AB8" w:rsidP="000C065A">
      <w:pPr>
        <w:pStyle w:val="NoSpacing"/>
        <w:spacing w:line="360" w:lineRule="auto"/>
        <w:jc w:val="center"/>
        <w:rPr>
          <w:sz w:val="28"/>
          <w:szCs w:val="28"/>
        </w:rPr>
      </w:pP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общество перешло на новый этап развития — информационный. При этом глобализация, развитие технологий привело к тому, что появился абсолютно новый канал - </w:t>
      </w:r>
      <w:r w:rsidRPr="00216C1A">
        <w:rPr>
          <w:color w:val="000000"/>
          <w:sz w:val="28"/>
          <w:szCs w:val="28"/>
        </w:rPr>
        <w:t xml:space="preserve">Всемирная сеть Интернет, которая и явила собой полноценный канал </w:t>
      </w:r>
      <w:r>
        <w:rPr>
          <w:sz w:val="28"/>
          <w:szCs w:val="28"/>
        </w:rPr>
        <w:t>распространения информации</w:t>
      </w:r>
      <w:r>
        <w:rPr>
          <w:rStyle w:val="FootnoteReference"/>
        </w:rPr>
        <w:footnoteReference w:id="1"/>
      </w:r>
      <w:r>
        <w:rPr>
          <w:sz w:val="28"/>
          <w:szCs w:val="28"/>
        </w:rPr>
        <w:t xml:space="preserve">. Ввиду его специфики российскому кинематографу, кроме возникающих глобальных проблем (общий кризис индустрии, пиратство, хейтерство и пр.), приходится вступать в жесткую конкурентную борьбу не только с отечественными коллегами по цеху, но и с представителями мирового кинематографа в целом, начиная от Голливуда и заканчивая Южной Кореей.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процесс происходит на фоне следующего негативного явления —</w:t>
      </w:r>
      <w:r w:rsidRPr="00827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прочно сформировалось общественное мнение, что любой отечественный фильм априори низкокачественный и проигрывает по всем параметрам продукции западной киноиндустрии.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подобное мнение имеет</w:t>
      </w:r>
      <w:r w:rsidRPr="00827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собой основание. В результате событий, сопровождавших постперестроечную эпоху, в российском кино произошли радикальные перемены. </w:t>
      </w:r>
      <w:r w:rsidRPr="00E63175">
        <w:rPr>
          <w:color w:val="000000"/>
          <w:sz w:val="28"/>
          <w:szCs w:val="28"/>
        </w:rPr>
        <w:t>Самым существенным фактором, сказавшимся на судьбе отечественной киноиндустрии, стало разделение производящих и прокатывающих структур. В результате прокат, заинтересованный в получение максимальной прибыли, предпочел приобретать пакеты</w:t>
      </w:r>
      <w:r w:rsidRPr="007214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голливудских фильмов, по причине их высокой окупаемости и минимальных рисков провала кассовых сборов. При этом, государство на законодательном уровне никак не защитило отечественного производителя кино. Таким образом, российские киноленты оказались не востребованы прокатом. </w:t>
      </w:r>
    </w:p>
    <w:p w:rsidR="00282AB8" w:rsidRPr="00E63175" w:rsidRDefault="00282AB8" w:rsidP="00827947">
      <w:pPr>
        <w:pStyle w:val="NoSpacing"/>
        <w:spacing w:line="360" w:lineRule="auto"/>
        <w:jc w:val="both"/>
        <w:rPr>
          <w:color w:val="000000"/>
          <w:sz w:val="28"/>
          <w:szCs w:val="28"/>
        </w:rPr>
      </w:pPr>
      <w:r w:rsidRPr="00E63175">
        <w:rPr>
          <w:color w:val="000000"/>
          <w:sz w:val="28"/>
          <w:szCs w:val="28"/>
        </w:rPr>
        <w:t>Но основная причина негативного восприятия отечественного кинематографа возникла и из-за того, что опьяненные отсутствием тотальной советской цензуры, многие производители при</w:t>
      </w:r>
      <w:r>
        <w:rPr>
          <w:color w:val="000000"/>
          <w:sz w:val="28"/>
          <w:szCs w:val="28"/>
        </w:rPr>
        <w:t>нялись снимать то, что раньше снимать</w:t>
      </w:r>
      <w:r w:rsidRPr="00E63175">
        <w:rPr>
          <w:color w:val="000000"/>
          <w:sz w:val="28"/>
          <w:szCs w:val="28"/>
        </w:rPr>
        <w:t xml:space="preserve"> было нельзя. Часть творческих работников, разрабатывала резко критическую линию при показе как прошлого, так и настоящего нашей страны (эти фильмы в народе получили название «чернухи»), другая часть режиссеров стала работать в стиле так называемого арт-хауса, то есть над созданием фильмов, не рассчитанных на широкую аудиторию. Сегодня большинство отечественных кинолент не окупается в прокате и вознаграждение за свой труд производители получают не от проката, а из средств, отпускаемых на производство фильма, значительная часть которых поступает из госбюджета.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наши кинематографисты пытаются вернуть доверие зрителя, создавая ремейки, работая в жанре комедии и фэнтези, и, хотя за последние годы был осуществлен ряд коммерчески рентабельных проектов, в целом отечественная киноиндустрия как отрасль пока что является убыточной, а глубокий кризис отечественного кино уже не первый год вызывает тревогу не только у представителей киноиндустрии, но в правительстве РФ.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объявленного Года кино являлась (или, по крайней мере, была задекларирована правительством) поддержка отечественного кино, а </w:t>
      </w:r>
      <w:r w:rsidRPr="0050713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усиление его присутствия на рынке киноиндустрии</w:t>
      </w:r>
      <w:r>
        <w:rPr>
          <w:rStyle w:val="FootnoteReference"/>
        </w:rPr>
        <w:footnoteReference w:id="2"/>
      </w:r>
      <w:r>
        <w:rPr>
          <w:sz w:val="28"/>
          <w:szCs w:val="28"/>
        </w:rPr>
        <w:t>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итоге, за 2016 год кассовые сборы отечественных лент в прокате составили приблизительно 8,2 млрд. рублей</w:t>
      </w:r>
      <w:r w:rsidRPr="00827947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в 2015 году эта сумма составила 7,14</w:t>
      </w:r>
      <w:r w:rsidRPr="003D31E5">
        <w:rPr>
          <w:sz w:val="28"/>
          <w:szCs w:val="28"/>
        </w:rPr>
        <w:t xml:space="preserve"> </w:t>
      </w:r>
      <w:r>
        <w:rPr>
          <w:sz w:val="28"/>
          <w:szCs w:val="28"/>
        </w:rPr>
        <w:t>млрд. рублей</w:t>
      </w:r>
      <w:r w:rsidRPr="00827947"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При этом сборы за 2016 год оказались рекордными для отечественного кинематографа в новых российских реалиях</w:t>
      </w:r>
      <w:r>
        <w:rPr>
          <w:rStyle w:val="FootnoteReference"/>
        </w:rPr>
        <w:footnoteReference w:id="3"/>
      </w:r>
      <w:r>
        <w:rPr>
          <w:sz w:val="28"/>
          <w:szCs w:val="28"/>
        </w:rPr>
        <w:t>. Было выпущено 106 релизов отечественных фильмов. При этом на развитие кино в 2016 году было выделено 7,6 млрд. рублей (например, в 2015-м выделялось 6,17 млрд. рублей)</w:t>
      </w:r>
      <w:r>
        <w:rPr>
          <w:rStyle w:val="FootnoteReference"/>
        </w:rPr>
        <w:footnoteReference w:id="4"/>
      </w:r>
      <w:r>
        <w:rPr>
          <w:sz w:val="28"/>
          <w:szCs w:val="28"/>
        </w:rPr>
        <w:t>. Из более чем ста премьер, прибыльными стали всего несколько картин, остальные оказались крайне убыточными. Доля массового зрителя, посещающего отечественные киноленты, увеличилась на 3 млн. и составила 33,53 млн. человек.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Фактически, если исходить из полученного результата, Год кино оказался </w:t>
      </w:r>
      <w:r w:rsidRPr="00507137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провальным. Более того, коренного перелома в сознании массового зрителя относительно качества российских картин не произошло. Увеличение же финансирования на 1,43 млрд. рублей привело к увеличению прибыли от киноиндустрии </w:t>
      </w:r>
      <w:r w:rsidRPr="00507137">
        <w:rPr>
          <w:sz w:val="28"/>
          <w:szCs w:val="28"/>
        </w:rPr>
        <w:t xml:space="preserve">всего на </w:t>
      </w:r>
      <w:r>
        <w:rPr>
          <w:sz w:val="28"/>
          <w:szCs w:val="28"/>
        </w:rPr>
        <w:t xml:space="preserve">1 млрд. рублей. То есть </w:t>
      </w:r>
      <w:r w:rsidRPr="00507137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на победные реляции в некоторых СМИ (где зачастую приводится кассовый сбор, но не приводится бюджет картин) никаких кардинальных сдвигов в отечественной киноиндустрии не произошло.  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6E29D0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исследования заключается в том, что в отличие от большинства работ, посвященных анализу современных аспектов киноиндустрии, где зачастую, по мнению авторов, главными </w:t>
      </w:r>
      <w:r w:rsidRPr="00827947">
        <w:rPr>
          <w:color w:val="000000"/>
          <w:sz w:val="28"/>
          <w:szCs w:val="28"/>
        </w:rPr>
        <w:t xml:space="preserve">причинами </w:t>
      </w:r>
      <w:r>
        <w:rPr>
          <w:sz w:val="28"/>
          <w:szCs w:val="28"/>
        </w:rPr>
        <w:t xml:space="preserve">провала Года кино - 2016 выступает недостаточное финансирование из бюджета РФ, в данной работе рассматривается механизм освещения отечественного кинопроцесса на российском </w:t>
      </w:r>
      <w:r w:rsidRPr="005055E7">
        <w:rPr>
          <w:sz w:val="28"/>
          <w:szCs w:val="28"/>
        </w:rPr>
        <w:t>ТВ</w:t>
      </w:r>
      <w:r>
        <w:rPr>
          <w:sz w:val="28"/>
          <w:szCs w:val="28"/>
        </w:rPr>
        <w:t xml:space="preserve">. Ведь именно телевидение, несмотря на общее снижение </w:t>
      </w:r>
      <w:r w:rsidRPr="00B66248">
        <w:rPr>
          <w:sz w:val="28"/>
          <w:szCs w:val="28"/>
        </w:rPr>
        <w:t>его</w:t>
      </w:r>
      <w:r>
        <w:rPr>
          <w:sz w:val="28"/>
          <w:szCs w:val="28"/>
        </w:rPr>
        <w:t xml:space="preserve"> аудитории в последние годы, продолжает оставаться одним из самых массовых источников информации для россиян (более 61% получают весь спектр новостей из жизни страны и культуры, в частности)</w:t>
      </w:r>
      <w:r>
        <w:rPr>
          <w:rStyle w:val="FootnoteReference"/>
        </w:rPr>
        <w:footnoteReference w:id="5"/>
      </w:r>
      <w:r>
        <w:rPr>
          <w:sz w:val="28"/>
          <w:szCs w:val="28"/>
        </w:rPr>
        <w:t xml:space="preserve">. </w:t>
      </w:r>
      <w:r w:rsidRPr="00684889">
        <w:rPr>
          <w:sz w:val="28"/>
          <w:szCs w:val="28"/>
        </w:rPr>
        <w:t>То есть, более 87,5 млн. человек — потенциальный массовый зритель кинотеатров, зачастую не получает актуальной, соответствующей действительности информации о мире современного отечественного кино.</w:t>
      </w:r>
      <w:r>
        <w:rPr>
          <w:sz w:val="28"/>
          <w:szCs w:val="28"/>
        </w:rPr>
        <w:t xml:space="preserve">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грандиозные средства из бюджета РФ тратятся на проведение различных культурных мероприятий, которые не имеют широкого общественного резонанса (учитывая вложенные средства) и практически не выходят за рамки интереса соответствующих профессиональных сообществ. Развитие же киноиндустрии в реалиях современного рынка может происходить только за счет привлечения в кинотеатры на отечественные фильмы массового зрителя.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доказывается, что один из главных принципов — донесение необходимой информации до потенциальной аудитории, посредством </w:t>
      </w:r>
      <w:r w:rsidRPr="005055E7">
        <w:rPr>
          <w:sz w:val="28"/>
          <w:szCs w:val="28"/>
        </w:rPr>
        <w:t>ТВ</w:t>
      </w:r>
      <w:r>
        <w:rPr>
          <w:sz w:val="28"/>
          <w:szCs w:val="28"/>
        </w:rPr>
        <w:t xml:space="preserve"> (во всей ему доступной палитре) обходится стороной, как в государственных программах по развитию кино, так и в самой киноиндустрии. Более того, происходит данный процесс на фоне абсолютной незаинтересованности телевидения в продвижении отечественной киноиндустрии, так как на сегодняшний день </w:t>
      </w:r>
      <w:r w:rsidRPr="005055E7">
        <w:rPr>
          <w:sz w:val="28"/>
          <w:szCs w:val="28"/>
        </w:rPr>
        <w:t>ТВ</w:t>
      </w:r>
      <w:r>
        <w:rPr>
          <w:sz w:val="28"/>
          <w:szCs w:val="28"/>
        </w:rPr>
        <w:t xml:space="preserve"> видит в кино одного из своих основных конкурентов.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в настоящее время акценты и приоритетные задачи телевидения сместились,</w:t>
      </w:r>
      <w:r w:rsidRPr="00B66248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и развлекательная функция </w:t>
      </w:r>
      <w:r w:rsidRPr="005055E7">
        <w:rPr>
          <w:sz w:val="28"/>
          <w:szCs w:val="28"/>
        </w:rPr>
        <w:t>ТВ</w:t>
      </w:r>
      <w:r>
        <w:rPr>
          <w:sz w:val="28"/>
          <w:szCs w:val="28"/>
        </w:rPr>
        <w:t xml:space="preserve"> стала доминирующей по отношению к другим. Несмотря на декларируемые в теории тележурналистики постулаты, которые провозглашают как одну из важнейших функций телевидения культурно-просветительскую и образовательную деятельность, в реальном мире в борьбе за аудиторию и рейтинг (которые в свою очередь приводят к увеличению продаж рекламы) телевидение не только не уделяет достаточного внимания данным задачам, но зачастую их игнорирует, по причине более высокой востребованности широкими массами развлекательного и сенсационного контента. Качественные же просветительские программы уровня </w:t>
      </w:r>
      <w:r>
        <w:rPr>
          <w:sz w:val="28"/>
          <w:szCs w:val="28"/>
          <w:lang w:val="en-US"/>
        </w:rPr>
        <w:t>BBC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CNN</w:t>
      </w:r>
      <w:r>
        <w:rPr>
          <w:sz w:val="28"/>
          <w:szCs w:val="28"/>
        </w:rPr>
        <w:t xml:space="preserve">, которые могли бы привлечь к себе внимание зрителя, и кроме развлекательной способны выполнять и культурно-просветительские функции, требуют значительных вложений, в отличие от зачастую низкопробных юмористических передач.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этом киноискусство, как и любое другое искусство, нуждается</w:t>
      </w:r>
      <w:r w:rsidRPr="00700BE9"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правильной интерпретации и донесении главных посылов до аудитории тех или иных проектов;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информировании зрителя об ожидаемых новинках и провальных проектах, об идейной составляющей фильмов, о новых и старых актерах, режиссерах и т.д.;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рассказах о съемочном процессе и работе съемочной группы.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есть, отечественному кино жизненно необходимо информационное пространство на </w:t>
      </w:r>
      <w:r w:rsidRPr="00AF14A5">
        <w:rPr>
          <w:sz w:val="28"/>
          <w:szCs w:val="28"/>
        </w:rPr>
        <w:t>ТВ</w:t>
      </w:r>
      <w:r>
        <w:rPr>
          <w:sz w:val="28"/>
          <w:szCs w:val="28"/>
        </w:rPr>
        <w:t xml:space="preserve"> для того,  чтобы быть представленным потенциальном зрителю.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отметить тот факт, что во время существования Советского союза и жесткого присутствия цензуры во всех видах искусства, а </w:t>
      </w:r>
      <w:r w:rsidRPr="00703AE7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доминирующей роли идеологической составляющей, телевидение успешно справлялось с культурно-просветительской </w:t>
      </w:r>
      <w:r w:rsidRPr="00703AE7">
        <w:rPr>
          <w:sz w:val="28"/>
          <w:szCs w:val="28"/>
        </w:rPr>
        <w:t>функцией, так как на</w:t>
      </w:r>
      <w:r>
        <w:rPr>
          <w:sz w:val="28"/>
          <w:szCs w:val="28"/>
        </w:rPr>
        <w:t xml:space="preserve"> государственном уровне перед телевидением стояла задача формировать образованного человека и всесторонне развитую </w:t>
      </w:r>
      <w:r w:rsidRPr="00703AE7">
        <w:rPr>
          <w:sz w:val="28"/>
          <w:szCs w:val="28"/>
        </w:rPr>
        <w:t>личност</w:t>
      </w:r>
      <w:r>
        <w:rPr>
          <w:sz w:val="28"/>
          <w:szCs w:val="28"/>
        </w:rPr>
        <w:t>ь</w:t>
      </w:r>
      <w:r w:rsidRPr="00703AE7">
        <w:rPr>
          <w:sz w:val="28"/>
          <w:szCs w:val="28"/>
        </w:rPr>
        <w:t>, что выливалось</w:t>
      </w:r>
      <w:r>
        <w:rPr>
          <w:sz w:val="28"/>
          <w:szCs w:val="28"/>
        </w:rPr>
        <w:t xml:space="preserve"> в создание разнообразного контента, посвященно</w:t>
      </w:r>
      <w:r w:rsidRPr="00703AE7">
        <w:rPr>
          <w:sz w:val="28"/>
          <w:szCs w:val="28"/>
        </w:rPr>
        <w:t>го</w:t>
      </w:r>
      <w:r>
        <w:rPr>
          <w:sz w:val="28"/>
          <w:szCs w:val="28"/>
        </w:rPr>
        <w:t xml:space="preserve"> культуре и культурной жизни как</w:t>
      </w:r>
      <w:r w:rsidRPr="00AF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СССР, так и зарубежной. Более того, практически вся информационная политика </w:t>
      </w:r>
      <w:r w:rsidRPr="00AF14A5">
        <w:rPr>
          <w:sz w:val="28"/>
          <w:szCs w:val="28"/>
        </w:rPr>
        <w:t>ТВ</w:t>
      </w:r>
      <w:r>
        <w:rPr>
          <w:sz w:val="28"/>
          <w:szCs w:val="28"/>
        </w:rPr>
        <w:t xml:space="preserve"> сводилась к</w:t>
      </w:r>
      <w:r w:rsidRPr="005D19AD">
        <w:t xml:space="preserve"> </w:t>
      </w:r>
      <w:r w:rsidRPr="005D19AD">
        <w:rPr>
          <w:sz w:val="28"/>
          <w:szCs w:val="28"/>
        </w:rPr>
        <w:t>планомерной и системной популяризации различными средствами</w:t>
      </w:r>
      <w:r>
        <w:rPr>
          <w:sz w:val="28"/>
          <w:szCs w:val="28"/>
        </w:rPr>
        <w:t xml:space="preserve"> культуры и культурных ценностей. В таком контексте изучение опыта Советского союза, безусловно, является важной составляющей данного исследования.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гипотезы данного исследования заключаются в следующем: </w:t>
      </w:r>
    </w:p>
    <w:p w:rsidR="00282AB8" w:rsidRDefault="00282AB8" w:rsidP="00AF14A5">
      <w:pPr>
        <w:pStyle w:val="NoSpacing"/>
        <w:spacing w:line="360" w:lineRule="auto"/>
        <w:jc w:val="both"/>
        <w:rPr>
          <w:sz w:val="28"/>
          <w:szCs w:val="28"/>
        </w:rPr>
      </w:pPr>
      <w:r>
        <w:t xml:space="preserve">1. </w:t>
      </w:r>
      <w:r w:rsidRPr="00990FF4">
        <w:rPr>
          <w:sz w:val="28"/>
          <w:szCs w:val="28"/>
        </w:rPr>
        <w:t>отечественное телевидение на современном этапе</w:t>
      </w:r>
      <w:r>
        <w:rPr>
          <w:sz w:val="28"/>
          <w:szCs w:val="28"/>
        </w:rPr>
        <w:t xml:space="preserve"> развития</w:t>
      </w:r>
      <w:r w:rsidRPr="00990FF4">
        <w:rPr>
          <w:sz w:val="28"/>
          <w:szCs w:val="28"/>
        </w:rPr>
        <w:t xml:space="preserve"> стало явным соперником кино</w:t>
      </w:r>
      <w:r>
        <w:rPr>
          <w:sz w:val="28"/>
          <w:szCs w:val="28"/>
        </w:rPr>
        <w:t>, ввиду чего</w:t>
      </w:r>
      <w:r w:rsidRPr="00990FF4">
        <w:rPr>
          <w:sz w:val="28"/>
          <w:szCs w:val="28"/>
        </w:rPr>
        <w:t xml:space="preserve"> освещение кинопроцесса не является сегодня составляющей частью программ центральных каналов</w:t>
      </w:r>
      <w:r>
        <w:rPr>
          <w:sz w:val="28"/>
          <w:szCs w:val="28"/>
        </w:rPr>
        <w:t xml:space="preserve">;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общий системный кризис российского кинематографа, на фоне абсолютной доступности к лучшим продуктам иностранной киноиндустрии, привели к тому, что отечественные фильмы не вызывают у широкой аудитории особого интереса.</w:t>
      </w:r>
    </w:p>
    <w:p w:rsidR="00282AB8" w:rsidRDefault="00282AB8" w:rsidP="000C065A">
      <w:pPr>
        <w:pStyle w:val="NoSpacing"/>
        <w:spacing w:line="360" w:lineRule="auto"/>
        <w:jc w:val="both"/>
        <w:rPr>
          <w:b/>
          <w:color w:val="FF0000"/>
          <w:sz w:val="28"/>
          <w:szCs w:val="28"/>
        </w:rPr>
      </w:pPr>
      <w:r w:rsidRPr="00584901">
        <w:rPr>
          <w:b/>
          <w:sz w:val="28"/>
          <w:szCs w:val="28"/>
        </w:rPr>
        <w:t>Научно-методической базой</w:t>
      </w:r>
      <w:r w:rsidRPr="00276587">
        <w:rPr>
          <w:sz w:val="28"/>
          <w:szCs w:val="28"/>
        </w:rPr>
        <w:t xml:space="preserve"> исследования стали книги и статьи, посвященные проблеме «кино и зритель» следующих авторов: Д.</w:t>
      </w:r>
      <w:r>
        <w:rPr>
          <w:sz w:val="28"/>
          <w:szCs w:val="28"/>
        </w:rPr>
        <w:t xml:space="preserve"> Х. Астрахана, К. В. Гаврилова</w:t>
      </w:r>
      <w:r w:rsidRPr="00276587">
        <w:rPr>
          <w:sz w:val="28"/>
          <w:szCs w:val="28"/>
        </w:rPr>
        <w:t>, Д.</w:t>
      </w:r>
      <w:r>
        <w:rPr>
          <w:sz w:val="28"/>
          <w:szCs w:val="28"/>
        </w:rPr>
        <w:t xml:space="preserve"> Н.</w:t>
      </w:r>
      <w:r w:rsidRPr="00276587">
        <w:rPr>
          <w:sz w:val="28"/>
          <w:szCs w:val="28"/>
        </w:rPr>
        <w:t xml:space="preserve"> Ги</w:t>
      </w:r>
      <w:r>
        <w:rPr>
          <w:sz w:val="28"/>
          <w:szCs w:val="28"/>
        </w:rPr>
        <w:t>ргеля,</w:t>
      </w:r>
      <w:r w:rsidRPr="00276587">
        <w:rPr>
          <w:sz w:val="28"/>
          <w:szCs w:val="28"/>
        </w:rPr>
        <w:t xml:space="preserve"> Н.А. Голядкин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>, А.</w:t>
      </w:r>
      <w:r>
        <w:rPr>
          <w:sz w:val="28"/>
          <w:szCs w:val="28"/>
        </w:rPr>
        <w:t xml:space="preserve"> В. </w:t>
      </w:r>
      <w:r w:rsidRPr="00276587">
        <w:rPr>
          <w:sz w:val="28"/>
          <w:szCs w:val="28"/>
        </w:rPr>
        <w:t>Дьяков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 xml:space="preserve">, </w:t>
      </w:r>
      <w:r w:rsidRPr="00703AE7">
        <w:rPr>
          <w:sz w:val="28"/>
          <w:szCs w:val="28"/>
        </w:rPr>
        <w:t>С.Н. Ильченко,</w:t>
      </w:r>
      <w:r>
        <w:rPr>
          <w:sz w:val="28"/>
          <w:szCs w:val="28"/>
        </w:rPr>
        <w:t xml:space="preserve"> </w:t>
      </w:r>
      <w:r w:rsidRPr="0027658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76587">
        <w:rPr>
          <w:sz w:val="28"/>
          <w:szCs w:val="28"/>
        </w:rPr>
        <w:t>Н. Пензин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Pr="00276587">
        <w:rPr>
          <w:sz w:val="28"/>
          <w:szCs w:val="28"/>
        </w:rPr>
        <w:t>Э. Разлогов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276587">
        <w:rPr>
          <w:sz w:val="28"/>
          <w:szCs w:val="28"/>
        </w:rPr>
        <w:t>В. Фёдоров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>,  Н.</w:t>
      </w:r>
      <w:r>
        <w:rPr>
          <w:sz w:val="28"/>
          <w:szCs w:val="28"/>
        </w:rPr>
        <w:t xml:space="preserve"> </w:t>
      </w:r>
      <w:r w:rsidRPr="00276587">
        <w:rPr>
          <w:sz w:val="28"/>
          <w:szCs w:val="28"/>
        </w:rPr>
        <w:t>А. Хренов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Pr="00276587">
        <w:rPr>
          <w:sz w:val="28"/>
          <w:szCs w:val="28"/>
        </w:rPr>
        <w:t>А. Циркун</w:t>
      </w:r>
      <w:r>
        <w:rPr>
          <w:sz w:val="28"/>
          <w:szCs w:val="28"/>
        </w:rPr>
        <w:t>а</w:t>
      </w:r>
      <w:r w:rsidRPr="00276587">
        <w:rPr>
          <w:sz w:val="28"/>
          <w:szCs w:val="28"/>
        </w:rPr>
        <w:t xml:space="preserve">, </w:t>
      </w:r>
      <w:r w:rsidRPr="007A75A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A75AF">
        <w:rPr>
          <w:sz w:val="28"/>
          <w:szCs w:val="28"/>
        </w:rPr>
        <w:t xml:space="preserve">Я. </w:t>
      </w:r>
      <w:r>
        <w:rPr>
          <w:sz w:val="28"/>
          <w:szCs w:val="28"/>
        </w:rPr>
        <w:t>Юровского</w:t>
      </w:r>
      <w:r w:rsidRPr="00276587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</w:p>
    <w:p w:rsidR="00282AB8" w:rsidRPr="003A45E2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584901">
        <w:rPr>
          <w:b/>
          <w:sz w:val="28"/>
          <w:szCs w:val="28"/>
        </w:rPr>
        <w:t>Объект</w:t>
      </w:r>
      <w:r w:rsidRPr="003A45E2">
        <w:rPr>
          <w:sz w:val="28"/>
          <w:szCs w:val="28"/>
        </w:rPr>
        <w:t xml:space="preserve"> исследования – телевизионные передачи, связанные с освещением кинопроцесса и проведением в России Года кино.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584901">
        <w:rPr>
          <w:b/>
          <w:sz w:val="28"/>
          <w:szCs w:val="28"/>
        </w:rPr>
        <w:t>Предмет</w:t>
      </w:r>
      <w:r w:rsidRPr="003A45E2">
        <w:rPr>
          <w:sz w:val="28"/>
          <w:szCs w:val="28"/>
        </w:rPr>
        <w:t xml:space="preserve"> исследования – масштаб и характер освещения отечественного кинопроцесса на российском ТВ в Год кино.</w:t>
      </w:r>
      <w:r>
        <w:rPr>
          <w:sz w:val="28"/>
          <w:szCs w:val="28"/>
        </w:rPr>
        <w:t xml:space="preserve"> 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584901">
        <w:rPr>
          <w:b/>
          <w:sz w:val="28"/>
          <w:szCs w:val="28"/>
        </w:rPr>
        <w:t>Эмпирической базой</w:t>
      </w:r>
      <w:r w:rsidRPr="002427BB">
        <w:rPr>
          <w:sz w:val="28"/>
          <w:szCs w:val="28"/>
        </w:rPr>
        <w:t xml:space="preserve"> данного исследования </w:t>
      </w:r>
      <w:r w:rsidRPr="00FE337B">
        <w:rPr>
          <w:sz w:val="28"/>
          <w:szCs w:val="28"/>
        </w:rPr>
        <w:t>послужили</w:t>
      </w:r>
      <w:r w:rsidRPr="002427BB">
        <w:rPr>
          <w:sz w:val="28"/>
          <w:szCs w:val="28"/>
        </w:rPr>
        <w:t xml:space="preserve"> телепередачи советского периода </w:t>
      </w:r>
      <w:r>
        <w:rPr>
          <w:sz w:val="28"/>
          <w:szCs w:val="28"/>
        </w:rPr>
        <w:t xml:space="preserve">о культуре и искусстве </w:t>
      </w:r>
      <w:r w:rsidRPr="002427BB">
        <w:rPr>
          <w:sz w:val="28"/>
          <w:szCs w:val="28"/>
        </w:rPr>
        <w:t>(«Музыкальный киоск», «Театра</w:t>
      </w:r>
      <w:r>
        <w:rPr>
          <w:sz w:val="28"/>
          <w:szCs w:val="28"/>
        </w:rPr>
        <w:t>льные встречи», «Кинопанорама»),</w:t>
      </w:r>
      <w:r w:rsidRPr="002427BB">
        <w:rPr>
          <w:sz w:val="28"/>
          <w:szCs w:val="28"/>
        </w:rPr>
        <w:t xml:space="preserve"> телепрограммы 2000-х годов («Кинескоп», «Чтобы помнили», «Мой серебряный шар», «В поисках утраченного», «Закрытый показ»),  телевизионные циклы 2010-х годов («Культ кино», «Кино в деталях»),</w:t>
      </w:r>
      <w:r w:rsidRPr="001E7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</w:t>
      </w:r>
      <w:r w:rsidRPr="00933170">
        <w:rPr>
          <w:sz w:val="28"/>
          <w:szCs w:val="28"/>
        </w:rPr>
        <w:t xml:space="preserve">материалы телевизионных культурно-просветительских программ федеральных каналов: «Культура», «Первый», «СТС» и др., вышедшие в эфир в 2016 году, </w:t>
      </w:r>
      <w:r>
        <w:rPr>
          <w:sz w:val="28"/>
          <w:szCs w:val="28"/>
        </w:rPr>
        <w:t xml:space="preserve">и </w:t>
      </w:r>
      <w:r w:rsidRPr="00933170">
        <w:rPr>
          <w:sz w:val="28"/>
          <w:szCs w:val="28"/>
        </w:rPr>
        <w:t>видеоматериалы, представленные в пространстве Интернет – блоги из каналов «Youtube»</w:t>
      </w:r>
      <w:r>
        <w:rPr>
          <w:sz w:val="28"/>
          <w:szCs w:val="28"/>
        </w:rPr>
        <w:t>.</w:t>
      </w:r>
    </w:p>
    <w:p w:rsidR="00282AB8" w:rsidRPr="001E77D0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584901">
        <w:rPr>
          <w:b/>
          <w:sz w:val="28"/>
          <w:szCs w:val="28"/>
        </w:rPr>
        <w:t>Целью</w:t>
      </w:r>
      <w:r w:rsidRPr="001E77D0">
        <w:rPr>
          <w:sz w:val="28"/>
          <w:szCs w:val="28"/>
        </w:rPr>
        <w:t xml:space="preserve"> работы было определить характер и способы освещения кинопроцесса на ТВ в Год кино.</w:t>
      </w:r>
    </w:p>
    <w:p w:rsidR="00282AB8" w:rsidRPr="001E77D0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1E77D0">
        <w:rPr>
          <w:sz w:val="28"/>
          <w:szCs w:val="28"/>
        </w:rPr>
        <w:t xml:space="preserve">Для реализации этой были поставлены следующие </w:t>
      </w:r>
      <w:r w:rsidRPr="00584901">
        <w:rPr>
          <w:b/>
          <w:sz w:val="28"/>
          <w:szCs w:val="28"/>
        </w:rPr>
        <w:t>задачи</w:t>
      </w:r>
      <w:r w:rsidRPr="001E77D0">
        <w:rPr>
          <w:sz w:val="28"/>
          <w:szCs w:val="28"/>
        </w:rPr>
        <w:t xml:space="preserve">: </w:t>
      </w:r>
    </w:p>
    <w:p w:rsidR="00282AB8" w:rsidRPr="001E77D0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1E77D0">
        <w:rPr>
          <w:sz w:val="28"/>
          <w:szCs w:val="28"/>
        </w:rPr>
        <w:t xml:space="preserve"> определить способы и средства популяризации киноискусства на телевидении;</w:t>
      </w:r>
    </w:p>
    <w:p w:rsidR="00282AB8" w:rsidRPr="001E77D0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1E77D0">
        <w:rPr>
          <w:sz w:val="28"/>
          <w:szCs w:val="28"/>
        </w:rPr>
        <w:t xml:space="preserve"> выявить изменения в характере освещения событий, происхо</w:t>
      </w:r>
      <w:r>
        <w:rPr>
          <w:sz w:val="28"/>
          <w:szCs w:val="28"/>
        </w:rPr>
        <w:t>дящих в отечественном</w:t>
      </w:r>
      <w:r w:rsidRPr="001E77D0">
        <w:rPr>
          <w:sz w:val="28"/>
          <w:szCs w:val="28"/>
        </w:rPr>
        <w:t xml:space="preserve"> кино в последние десятилетия;  </w:t>
      </w:r>
    </w:p>
    <w:p w:rsidR="00282AB8" w:rsidRPr="001E77D0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1E77D0">
        <w:rPr>
          <w:sz w:val="28"/>
          <w:szCs w:val="28"/>
        </w:rPr>
        <w:t xml:space="preserve"> обобщить опыт освещения отечественного кинопроцесса на центральных каналах телевидении в Год кино;</w:t>
      </w:r>
    </w:p>
    <w:p w:rsidR="00282AB8" w:rsidRPr="001E77D0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1E77D0">
        <w:rPr>
          <w:sz w:val="28"/>
          <w:szCs w:val="28"/>
        </w:rPr>
        <w:t>выявить связь между нынешним состоянием отечественного кинематографа и характером освещения кинопроцесса на каналах телевидения</w:t>
      </w:r>
      <w:r>
        <w:rPr>
          <w:sz w:val="28"/>
          <w:szCs w:val="28"/>
        </w:rPr>
        <w:t>;</w:t>
      </w:r>
      <w:r w:rsidRPr="001E77D0">
        <w:rPr>
          <w:sz w:val="28"/>
          <w:szCs w:val="28"/>
        </w:rPr>
        <w:t xml:space="preserve"> 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1E77D0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 xml:space="preserve">культурно-просветительный проект </w:t>
      </w:r>
      <w:r w:rsidRPr="001E77D0">
        <w:rPr>
          <w:sz w:val="28"/>
          <w:szCs w:val="28"/>
        </w:rPr>
        <w:t>«</w:t>
      </w:r>
      <w:r>
        <w:rPr>
          <w:sz w:val="28"/>
          <w:szCs w:val="28"/>
        </w:rPr>
        <w:t>Дмитрий Долинин.  Профессия - кинооператор</w:t>
      </w:r>
      <w:r w:rsidRPr="001E77D0">
        <w:rPr>
          <w:sz w:val="28"/>
          <w:szCs w:val="28"/>
        </w:rPr>
        <w:t xml:space="preserve">», </w:t>
      </w:r>
      <w:r w:rsidRPr="00684889">
        <w:rPr>
          <w:sz w:val="28"/>
          <w:szCs w:val="28"/>
        </w:rPr>
        <w:t>ярко проиллюстрировать</w:t>
      </w:r>
      <w:r>
        <w:rPr>
          <w:sz w:val="28"/>
          <w:szCs w:val="28"/>
        </w:rPr>
        <w:t xml:space="preserve"> </w:t>
      </w:r>
      <w:r w:rsidRPr="00684889">
        <w:rPr>
          <w:sz w:val="28"/>
          <w:szCs w:val="28"/>
        </w:rPr>
        <w:t xml:space="preserve">личность героя, рассказать о профессии кинооператора и личном отношении к ней этого человека.  </w:t>
      </w:r>
    </w:p>
    <w:p w:rsidR="00282AB8" w:rsidRPr="00BC01EF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584901">
        <w:rPr>
          <w:b/>
          <w:sz w:val="28"/>
          <w:szCs w:val="28"/>
        </w:rPr>
        <w:t>Методология</w:t>
      </w:r>
      <w:r w:rsidRPr="00BC01EF">
        <w:rPr>
          <w:sz w:val="28"/>
          <w:szCs w:val="28"/>
        </w:rPr>
        <w:t xml:space="preserve"> исследования предполагает комплексный подход, объединяющий теоретические и эмпирические методы: историко-хронологический, описательный, сравнительный анализ, контент-анализ, систематизация, обобщение</w:t>
      </w:r>
      <w:r>
        <w:rPr>
          <w:sz w:val="28"/>
          <w:szCs w:val="28"/>
        </w:rPr>
        <w:t>.</w:t>
      </w:r>
    </w:p>
    <w:p w:rsidR="00282AB8" w:rsidRPr="00BC01EF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BC01EF">
        <w:rPr>
          <w:sz w:val="28"/>
          <w:szCs w:val="28"/>
        </w:rPr>
        <w:t xml:space="preserve">Выпускная квалификационная работа состоит из введения, двух глав, </w:t>
      </w:r>
      <w:r>
        <w:rPr>
          <w:sz w:val="28"/>
          <w:szCs w:val="28"/>
        </w:rPr>
        <w:t>содержащих по три параграфа в каждой</w:t>
      </w:r>
      <w:r w:rsidRPr="00BC01EF">
        <w:rPr>
          <w:sz w:val="28"/>
          <w:szCs w:val="28"/>
        </w:rPr>
        <w:t xml:space="preserve">, третьей главы, а также заключения, списка литературы и приложения. </w:t>
      </w:r>
    </w:p>
    <w:p w:rsidR="00282AB8" w:rsidRPr="00BC01EF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BC01EF">
        <w:rPr>
          <w:sz w:val="28"/>
          <w:szCs w:val="28"/>
        </w:rPr>
        <w:t xml:space="preserve">В первой главе анализируется опыт освещения отечественного кинопроцесса на каналах телевидения в последние десятилетия. </w:t>
      </w:r>
    </w:p>
    <w:p w:rsidR="00282AB8" w:rsidRPr="00BC01EF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BC01EF">
        <w:rPr>
          <w:sz w:val="28"/>
          <w:szCs w:val="28"/>
        </w:rPr>
        <w:t xml:space="preserve">Вторая глава посвящена проблемам освещения кинопроцесса в Год кино на ТВ. </w:t>
      </w:r>
    </w:p>
    <w:p w:rsidR="00282AB8" w:rsidRPr="00BC01EF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BC01EF">
        <w:rPr>
          <w:sz w:val="28"/>
          <w:szCs w:val="28"/>
        </w:rPr>
        <w:t>В третьей главе анализируется собственный опыт создания культурно-просветитель</w:t>
      </w:r>
      <w:r>
        <w:rPr>
          <w:sz w:val="28"/>
          <w:szCs w:val="28"/>
        </w:rPr>
        <w:t xml:space="preserve">ного проекта </w:t>
      </w:r>
      <w:r w:rsidRPr="00BC01EF">
        <w:rPr>
          <w:sz w:val="28"/>
          <w:szCs w:val="28"/>
        </w:rPr>
        <w:t>: «</w:t>
      </w:r>
      <w:r>
        <w:rPr>
          <w:sz w:val="28"/>
          <w:szCs w:val="28"/>
        </w:rPr>
        <w:t>Дмитрий Долинин. П</w:t>
      </w:r>
      <w:r w:rsidRPr="00BC01EF">
        <w:rPr>
          <w:sz w:val="28"/>
          <w:szCs w:val="28"/>
        </w:rPr>
        <w:t xml:space="preserve">рофессия - оператор».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BC01EF">
        <w:rPr>
          <w:sz w:val="28"/>
          <w:szCs w:val="28"/>
        </w:rPr>
        <w:t>В заключении подводятся итоги проведенного исследования, формулируются основные выводы.</w:t>
      </w:r>
    </w:p>
    <w:p w:rsidR="00282AB8" w:rsidRDefault="00282AB8" w:rsidP="000C065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82AB8" w:rsidRPr="00762949" w:rsidRDefault="00282AB8" w:rsidP="00D84109">
      <w:pPr>
        <w:pStyle w:val="Heading1"/>
      </w:pPr>
      <w:bookmarkStart w:id="1" w:name="_Toc480578613"/>
      <w:r w:rsidRPr="00762949">
        <w:t xml:space="preserve">Глава </w:t>
      </w:r>
      <w:r w:rsidRPr="00762949">
        <w:rPr>
          <w:lang w:val="en-US"/>
        </w:rPr>
        <w:t>I</w:t>
      </w:r>
      <w:r w:rsidRPr="00762949">
        <w:t>. Освещение отечественного кинопроцесса на каналах телевидения</w:t>
      </w:r>
      <w:bookmarkEnd w:id="1"/>
    </w:p>
    <w:p w:rsidR="00282AB8" w:rsidRDefault="00282AB8" w:rsidP="000C065A">
      <w:pPr>
        <w:pStyle w:val="Heading2"/>
      </w:pPr>
      <w:bookmarkStart w:id="2" w:name="_Toc480578614"/>
      <w:r w:rsidRPr="00B63D94">
        <w:t>1.1.</w:t>
      </w:r>
      <w:r w:rsidRPr="00B63D94">
        <w:tab/>
        <w:t>Освещение отечественного кинопроцесса на советском телевидении</w:t>
      </w:r>
      <w:bookmarkEnd w:id="2"/>
    </w:p>
    <w:p w:rsidR="00282AB8" w:rsidRPr="00FF07E0" w:rsidRDefault="00282AB8" w:rsidP="000C065A"/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Советское телевидение, ввиду специфики стоявших перед ним задач, в частности заключающихся не только в идеологическом воспитании</w:t>
      </w:r>
      <w:r w:rsidRPr="0026310F">
        <w:rPr>
          <w:sz w:val="28"/>
          <w:szCs w:val="28"/>
        </w:rPr>
        <w:t>, но и в</w:t>
      </w:r>
      <w:r>
        <w:rPr>
          <w:sz w:val="28"/>
          <w:szCs w:val="28"/>
        </w:rPr>
        <w:t xml:space="preserve"> формировании образованного человека и всесторонне развитой личности, уделяло значительное внимание культурно-просветительской и образовательной </w:t>
      </w:r>
      <w:r w:rsidRPr="0026310F">
        <w:rPr>
          <w:sz w:val="28"/>
          <w:szCs w:val="28"/>
        </w:rPr>
        <w:t>деятельности, что выливалось</w:t>
      </w:r>
      <w:r>
        <w:rPr>
          <w:sz w:val="28"/>
          <w:szCs w:val="28"/>
        </w:rPr>
        <w:t xml:space="preserve"> в создание разнообразного контента, посвященн</w:t>
      </w:r>
      <w:r w:rsidRPr="0026310F">
        <w:rPr>
          <w:sz w:val="28"/>
          <w:szCs w:val="28"/>
        </w:rPr>
        <w:t>ого</w:t>
      </w:r>
      <w:r>
        <w:rPr>
          <w:sz w:val="28"/>
          <w:szCs w:val="28"/>
        </w:rPr>
        <w:t xml:space="preserve"> культуре и культурной жизни </w:t>
      </w:r>
      <w:r w:rsidRPr="0026310F">
        <w:rPr>
          <w:sz w:val="28"/>
          <w:szCs w:val="28"/>
        </w:rPr>
        <w:t>как в СССР</w:t>
      </w:r>
      <w:r>
        <w:rPr>
          <w:sz w:val="28"/>
          <w:szCs w:val="28"/>
        </w:rPr>
        <w:t>, так и за руб</w:t>
      </w:r>
      <w:r w:rsidRPr="0026310F">
        <w:rPr>
          <w:sz w:val="28"/>
          <w:szCs w:val="28"/>
        </w:rPr>
        <w:t>ежом</w:t>
      </w:r>
      <w:r w:rsidRPr="00684889">
        <w:rPr>
          <w:sz w:val="28"/>
          <w:szCs w:val="28"/>
        </w:rPr>
        <w:t>. Более того, значительная часть информационн</w:t>
      </w:r>
      <w:r>
        <w:rPr>
          <w:sz w:val="28"/>
          <w:szCs w:val="28"/>
        </w:rPr>
        <w:t>ой</w:t>
      </w:r>
      <w:r w:rsidRPr="0068488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684889">
        <w:rPr>
          <w:sz w:val="28"/>
          <w:szCs w:val="28"/>
        </w:rPr>
        <w:t xml:space="preserve"> ТВ, сводилась к</w:t>
      </w:r>
      <w:r w:rsidRPr="00684889">
        <w:t xml:space="preserve"> </w:t>
      </w:r>
      <w:r w:rsidRPr="00684889">
        <w:rPr>
          <w:sz w:val="28"/>
          <w:szCs w:val="28"/>
        </w:rPr>
        <w:t>планомерной и системной популяризации различными средствами культуры и культурных ценностей, к которым, безусловно, относится и киноискусство</w:t>
      </w:r>
      <w:r w:rsidRPr="00684889">
        <w:rPr>
          <w:rStyle w:val="FootnoteReference"/>
        </w:rPr>
        <w:footnoteReference w:id="6"/>
      </w:r>
      <w:r w:rsidRPr="00684889">
        <w:rPr>
          <w:sz w:val="28"/>
          <w:szCs w:val="28"/>
        </w:rPr>
        <w:t>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телевидение того времени старалось использовать всю палитру доступных </w:t>
      </w:r>
      <w:r w:rsidRPr="0026310F">
        <w:rPr>
          <w:sz w:val="28"/>
          <w:szCs w:val="28"/>
        </w:rPr>
        <w:t>ему</w:t>
      </w:r>
      <w:r>
        <w:rPr>
          <w:sz w:val="28"/>
          <w:szCs w:val="28"/>
        </w:rPr>
        <w:t xml:space="preserve"> средств, которые в конечном итоге представляли мультимедийный продукт своего времени (текст, различного рода изображения, инфографика, звук, видео и др.), где конечной целью </w:t>
      </w:r>
      <w:r w:rsidRPr="009C376B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донести в доступной форме до широких масс представление о культурных ценностях </w:t>
      </w:r>
      <w:r w:rsidRPr="009C376B">
        <w:rPr>
          <w:sz w:val="28"/>
          <w:szCs w:val="28"/>
        </w:rPr>
        <w:t>и понимание их</w:t>
      </w:r>
      <w:r>
        <w:rPr>
          <w:sz w:val="28"/>
          <w:szCs w:val="28"/>
        </w:rPr>
        <w:t xml:space="preserve"> значения. Стоит отметить, что в процессе создания подобных телепередач учитывался каждый нюанс.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выбор ведущего обуславливался многими факторами. Его речь, стиль одежды, каждая даже самая мелкая деталь участвовала в создании образа </w:t>
      </w:r>
      <w:r w:rsidRPr="009C376B">
        <w:rPr>
          <w:sz w:val="28"/>
          <w:szCs w:val="28"/>
        </w:rPr>
        <w:t>интеллигент</w:t>
      </w:r>
      <w:r>
        <w:rPr>
          <w:sz w:val="28"/>
          <w:szCs w:val="28"/>
        </w:rPr>
        <w:t>а</w:t>
      </w:r>
      <w:r w:rsidRPr="009C376B">
        <w:rPr>
          <w:sz w:val="28"/>
          <w:szCs w:val="28"/>
        </w:rPr>
        <w:t>, так как именно</w:t>
      </w:r>
      <w:r>
        <w:rPr>
          <w:sz w:val="28"/>
          <w:szCs w:val="28"/>
        </w:rPr>
        <w:t xml:space="preserve"> ведущий программы воспринимался аудиторией в качестве образцово-показательного гражданина страны, культурного и образованного человека. То есть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создавался некий идеал, к которому и стремились многие зрители.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</w:t>
      </w:r>
      <w:r w:rsidRPr="005C1F4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C376B">
        <w:rPr>
          <w:sz w:val="28"/>
          <w:szCs w:val="28"/>
        </w:rPr>
        <w:t>телевидении появляются различные</w:t>
      </w:r>
      <w:r>
        <w:rPr>
          <w:sz w:val="28"/>
          <w:szCs w:val="28"/>
        </w:rPr>
        <w:t xml:space="preserve"> музыкальные проекты, такие как «Музыкаль</w:t>
      </w:r>
      <w:r w:rsidRPr="003D51B6">
        <w:rPr>
          <w:sz w:val="28"/>
          <w:szCs w:val="28"/>
        </w:rPr>
        <w:t>ный календарь», «Юношеские вечера Дмитрия</w:t>
      </w:r>
      <w:r>
        <w:rPr>
          <w:sz w:val="28"/>
          <w:szCs w:val="28"/>
        </w:rPr>
        <w:t xml:space="preserve"> </w:t>
      </w:r>
      <w:r w:rsidRPr="003D51B6">
        <w:rPr>
          <w:sz w:val="28"/>
          <w:szCs w:val="28"/>
        </w:rPr>
        <w:t>Кабалевского</w:t>
      </w:r>
      <w:r>
        <w:rPr>
          <w:sz w:val="28"/>
          <w:szCs w:val="28"/>
        </w:rPr>
        <w:t>», «Знакомство с оперой», «Музы</w:t>
      </w:r>
      <w:r w:rsidRPr="003D51B6">
        <w:rPr>
          <w:sz w:val="28"/>
          <w:szCs w:val="28"/>
        </w:rPr>
        <w:t>кальный блокнот»</w:t>
      </w:r>
      <w:r>
        <w:rPr>
          <w:sz w:val="28"/>
          <w:szCs w:val="28"/>
        </w:rPr>
        <w:t>. Одной из самых популярных телепередач о музыке Советского Союза стала программа «Музыкальный киоск»</w:t>
      </w:r>
      <w:r>
        <w:rPr>
          <w:rStyle w:val="FootnoteReference"/>
        </w:rPr>
        <w:footnoteReference w:id="7"/>
      </w:r>
      <w:r>
        <w:rPr>
          <w:sz w:val="28"/>
          <w:szCs w:val="28"/>
        </w:rPr>
        <w:t>, которая увидела свет в 1960 году под редакторством В. Меркулова. Ее бессменной ведущей была Элеонора Беляева, которая на протяжении 35 лет знакомила страну с музыкальными произведениями, начиная от классики и заканчивая современными (на тот момент) направлениями в музыке, как в СССР, так и за рубежом. Изначально «Музыкальный киоск» задумывался, как приложение к «Голубому огоньку», однако В. Меркулов смог «продавить» решение о телепередаче как о самостоятельном проекте</w:t>
      </w:r>
      <w:r>
        <w:rPr>
          <w:rStyle w:val="FootnoteReference"/>
        </w:rPr>
        <w:footnoteReference w:id="8"/>
      </w:r>
      <w:r>
        <w:rPr>
          <w:sz w:val="28"/>
          <w:szCs w:val="28"/>
        </w:rPr>
        <w:t>. Данная телепрограмма отличалась от ряда других подобных креативным подходом: например, она вполне динамично могла соединить в рамках эфирного времени одного выпуска, как сюжет о западном популярном певце, так и рассказ об истории скрипки.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«Музыкальный киоск» в своих выпусках рассказывал и о кинопроцессе, так как музыкальное сопровождение кинокартин так же входило в круг интересов данной передачи. При этом советский телезритель, слушая произведения любимых музыкантов по </w:t>
      </w:r>
      <w:r w:rsidRPr="00AF14A5">
        <w:rPr>
          <w:sz w:val="28"/>
          <w:szCs w:val="28"/>
        </w:rPr>
        <w:t>ТВ</w:t>
      </w:r>
      <w:r>
        <w:rPr>
          <w:sz w:val="28"/>
          <w:szCs w:val="28"/>
        </w:rPr>
        <w:t>, и получая информацию о том, где они звучат, мог пойти на кинопоказ только из-за присутствия их в фильме. Таким образом, «Киоск» сочетал в себе элементы, как развлекательного, так и просвещенческого характера. То есть, передача выпускалась, соответствуя всем советским стандартам и в первую очередь служила проводником «высокой» массовой культуры. Фактически «Музыкальный киоск» просуществовал до 1995 года, и лишь в тяжелые для любого вида искусств постперестроечные времена был закрыт</w:t>
      </w:r>
      <w:r>
        <w:rPr>
          <w:rStyle w:val="FootnoteReference"/>
        </w:rPr>
        <w:footnoteReference w:id="9"/>
      </w:r>
      <w:r>
        <w:rPr>
          <w:sz w:val="28"/>
          <w:szCs w:val="28"/>
        </w:rPr>
        <w:t>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популярной телепрограммой на советском телевидении, которая рассказывала зрителю уже о мире театра, являлась программа «Театральные встречи» (продолжение проекта «Театральная гостиная»). При этом ее выход приурочивался к знаменательным для СССР датам, и на экраны она выходила четыре раза в год. Сама концепция передачи была подобрана </w:t>
      </w:r>
      <w:r w:rsidRPr="009C376B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удачно: перед телекамерами бок о бок оказывались знаменитые артисты театра — элита и «простые» труженики, представители народа, которые на деле были так же личностями неординарными, имея зачастую звания Героев Социалистического труда или являясь яркими представителями своей профессии. Главная цель, которую преследователи организаторы, заключалась в </w:t>
      </w:r>
      <w:r w:rsidRPr="009C376B">
        <w:rPr>
          <w:sz w:val="28"/>
          <w:szCs w:val="28"/>
        </w:rPr>
        <w:t>объединении и</w:t>
      </w:r>
      <w:r>
        <w:rPr>
          <w:sz w:val="28"/>
          <w:szCs w:val="28"/>
        </w:rPr>
        <w:t>нтересных людей, живое общение в товарищеской, естественной обстановке. Изюминкой передачи было то, что никто из приглашённых гостей в программе не знал, как будут развиваться события в ходе передачи</w:t>
      </w:r>
      <w:r>
        <w:rPr>
          <w:rStyle w:val="FootnoteReference"/>
        </w:rPr>
        <w:footnoteReference w:id="10"/>
      </w:r>
      <w:r>
        <w:rPr>
          <w:sz w:val="28"/>
          <w:szCs w:val="28"/>
        </w:rPr>
        <w:t xml:space="preserve">. Здесь стоит отметить, что «Театральные встречи» выходили на экран в прямом эфире, поэтому происходящее в студии, напрямую зависело от мастерства </w:t>
      </w:r>
      <w:r w:rsidRPr="006E3C2C">
        <w:rPr>
          <w:sz w:val="28"/>
          <w:szCs w:val="28"/>
        </w:rPr>
        <w:t xml:space="preserve">ведущего. </w:t>
      </w:r>
      <w:r>
        <w:rPr>
          <w:sz w:val="28"/>
          <w:szCs w:val="28"/>
        </w:rPr>
        <w:t xml:space="preserve">Так что совершенно </w:t>
      </w:r>
      <w:r w:rsidRPr="006E3C2C">
        <w:rPr>
          <w:sz w:val="28"/>
          <w:szCs w:val="28"/>
        </w:rPr>
        <w:t>неудивительно, что ведущими</w:t>
      </w:r>
      <w:r>
        <w:rPr>
          <w:sz w:val="28"/>
          <w:szCs w:val="28"/>
        </w:rPr>
        <w:t xml:space="preserve"> этой программы</w:t>
      </w:r>
      <w:r w:rsidRPr="006E3C2C">
        <w:rPr>
          <w:sz w:val="28"/>
          <w:szCs w:val="28"/>
        </w:rPr>
        <w:t xml:space="preserve"> становились такие легендарные личности, как О. Ефремов, О.</w:t>
      </w:r>
      <w:r w:rsidRPr="005C3C4B">
        <w:rPr>
          <w:sz w:val="28"/>
          <w:szCs w:val="28"/>
        </w:rPr>
        <w:t xml:space="preserve"> Табаков, А. Миронов, Ю. Борисова</w:t>
      </w:r>
      <w:r>
        <w:rPr>
          <w:sz w:val="28"/>
          <w:szCs w:val="28"/>
        </w:rPr>
        <w:t xml:space="preserve">, В. Васильева, Э. Быстрицкая и др.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Популярность программы привела к тому, что на нее обратили самое пристальное внимание пропагандисты, которые стали использовать «Театральные </w:t>
      </w:r>
      <w:r w:rsidRPr="006E3C2C">
        <w:rPr>
          <w:sz w:val="28"/>
          <w:szCs w:val="28"/>
        </w:rPr>
        <w:t xml:space="preserve">встречи» в первую очередь для идеологической борьбы, и только </w:t>
      </w:r>
      <w:r>
        <w:rPr>
          <w:sz w:val="28"/>
          <w:szCs w:val="28"/>
        </w:rPr>
        <w:t>во вторую -</w:t>
      </w:r>
      <w:r w:rsidRPr="006E3C2C">
        <w:rPr>
          <w:sz w:val="28"/>
          <w:szCs w:val="28"/>
        </w:rPr>
        <w:t xml:space="preserve"> как культурно-просветительский проект, ввиду чего по своей структуре и общей политизации телепрограмма о театральной жизни стала напоминать программу «Время», и массовый зритель начал терять к ней интерес. Кроме </w:t>
      </w:r>
      <w:r>
        <w:rPr>
          <w:sz w:val="28"/>
          <w:szCs w:val="28"/>
        </w:rPr>
        <w:t>того</w:t>
      </w:r>
      <w:r w:rsidRPr="006E3C2C">
        <w:rPr>
          <w:sz w:val="28"/>
          <w:szCs w:val="28"/>
        </w:rPr>
        <w:t>, программа</w:t>
      </w:r>
      <w:r w:rsidRPr="006E3C2C">
        <w:t xml:space="preserve"> </w:t>
      </w:r>
      <w:r w:rsidRPr="006E3C2C">
        <w:rPr>
          <w:sz w:val="28"/>
          <w:szCs w:val="28"/>
        </w:rPr>
        <w:t xml:space="preserve">стала идти в записи, </w:t>
      </w:r>
      <w:r>
        <w:rPr>
          <w:sz w:val="28"/>
          <w:szCs w:val="28"/>
        </w:rPr>
        <w:t>поскольку</w:t>
      </w:r>
      <w:r w:rsidRPr="005D1C74">
        <w:rPr>
          <w:sz w:val="28"/>
          <w:szCs w:val="28"/>
        </w:rPr>
        <w:t xml:space="preserve"> руководством телевидения вносились в нее существенные изменения. Так, из одной из передач был вырезан номер, в котором С. Юрских исполнял интермедию М.</w:t>
      </w:r>
      <w:r>
        <w:rPr>
          <w:sz w:val="28"/>
          <w:szCs w:val="28"/>
        </w:rPr>
        <w:t xml:space="preserve"> </w:t>
      </w:r>
      <w:r w:rsidRPr="005D1C74">
        <w:rPr>
          <w:sz w:val="28"/>
          <w:szCs w:val="28"/>
        </w:rPr>
        <w:t>Жванецкого о спорте «Монолог тренера»</w:t>
      </w:r>
      <w:r>
        <w:rPr>
          <w:sz w:val="28"/>
          <w:szCs w:val="28"/>
        </w:rPr>
        <w:t>. Таким образом, чрезмерно пристальное внимание цензуры только усилило общий отток зрителя от «Театральных встреч»</w:t>
      </w:r>
      <w:r>
        <w:rPr>
          <w:rStyle w:val="FootnoteReference"/>
        </w:rPr>
        <w:footnoteReference w:id="11"/>
      </w:r>
      <w:r>
        <w:rPr>
          <w:sz w:val="28"/>
          <w:szCs w:val="28"/>
        </w:rPr>
        <w:t>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Советском союзе всегда уделяли большое значение кино как одному из средств пропаганды советского стиля жизни и советского же человека. Поэтому на телевидении часто мелькали сюжеты о съемках новых фильмов, об актерах и режиссерах, которые вызывали самый живой интерес у аудитории. В</w:t>
      </w:r>
      <w:r w:rsidRPr="00DD0062">
        <w:rPr>
          <w:sz w:val="28"/>
          <w:szCs w:val="28"/>
        </w:rPr>
        <w:t xml:space="preserve"> 1962 году коллегиально была придумана и запущена телепередача</w:t>
      </w:r>
      <w:r>
        <w:rPr>
          <w:sz w:val="28"/>
          <w:szCs w:val="28"/>
        </w:rPr>
        <w:t>,</w:t>
      </w:r>
      <w:r w:rsidRPr="00DD0062">
        <w:rPr>
          <w:sz w:val="28"/>
          <w:szCs w:val="28"/>
        </w:rPr>
        <w:t xml:space="preserve"> рассказывающая о лучших отечественных и зарубежных фильмах</w:t>
      </w:r>
      <w:r>
        <w:rPr>
          <w:sz w:val="28"/>
          <w:szCs w:val="28"/>
        </w:rPr>
        <w:t>, — «Кинопанорама». Режиссером стала К. Маринина, редакторами</w:t>
      </w:r>
      <w:r w:rsidRPr="00DD0062">
        <w:rPr>
          <w:sz w:val="28"/>
          <w:szCs w:val="28"/>
        </w:rPr>
        <w:t xml:space="preserve"> Н. Карцева и М. Сперанская</w:t>
      </w:r>
      <w:r>
        <w:rPr>
          <w:sz w:val="28"/>
          <w:szCs w:val="28"/>
        </w:rPr>
        <w:t>, при непосредственном участии главного</w:t>
      </w:r>
      <w:r w:rsidRPr="00DD0062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D0062">
        <w:rPr>
          <w:sz w:val="28"/>
          <w:szCs w:val="28"/>
        </w:rPr>
        <w:t xml:space="preserve"> киноредакции Центральной студии телевидения С. Кузнецов</w:t>
      </w:r>
      <w:r>
        <w:rPr>
          <w:sz w:val="28"/>
          <w:szCs w:val="28"/>
        </w:rPr>
        <w:t>а</w:t>
      </w:r>
      <w:r w:rsidRPr="00DD0062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Создатели позиционировали свой проект, как «тележурнал о кино»</w:t>
      </w:r>
      <w:r>
        <w:rPr>
          <w:rStyle w:val="FootnoteReference"/>
        </w:rPr>
        <w:footnoteReference w:id="12"/>
      </w:r>
      <w:r>
        <w:rPr>
          <w:sz w:val="28"/>
          <w:szCs w:val="28"/>
        </w:rPr>
        <w:t>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«Кинопанорама» стала одной из самых любимых передач о кино и кинопроцессе советских граждан. Секрет успеха заключался в изначально верно выбранной стратегии. Во-первых, самое пристальное внимание создатели проекта уделили подбору ведущего. Им, по замыслу авторов, мог быть только человек, который не просто любил кино, но и имел самое непосредственное отношение к нему. Ведущий «Кинопанорамы» должен был обладать обширным запасом знаний, разбираться в кинопроизводстве и киноискусстве, уметь брать и давать интервью, снабжать материалы передачи живыми и интересными комментариями и ремарками и т.д. Более того, у данного человека должны были иметься склонности к критическому мышлению и аналитический ум. При этом это должна была быть неординарная личность, известная и популярная в среде советского зрителя</w:t>
      </w:r>
      <w:r>
        <w:rPr>
          <w:rStyle w:val="FootnoteReference"/>
        </w:rPr>
        <w:footnoteReference w:id="13"/>
      </w:r>
      <w:r>
        <w:rPr>
          <w:sz w:val="28"/>
          <w:szCs w:val="28"/>
        </w:rPr>
        <w:t xml:space="preserve">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все годы существования «Кинопанорамы», сменилось более пятидесяти ведущих, которые были, не просто известны в рамках советского кинопроцесса, но вошли в историю кино, театра и телевидения:</w:t>
      </w:r>
      <w:r w:rsidRPr="00CF2E49">
        <w:rPr>
          <w:sz w:val="28"/>
          <w:szCs w:val="28"/>
        </w:rPr>
        <w:t xml:space="preserve"> </w:t>
      </w:r>
      <w:r>
        <w:rPr>
          <w:sz w:val="28"/>
          <w:szCs w:val="28"/>
        </w:rPr>
        <w:t>З. Герд, О. Табаков, И. Савина, Ю. Яковлев, О. Ефремов, Р. Плятт, Н. Губенко, В. Мережко и др.</w:t>
      </w:r>
    </w:p>
    <w:p w:rsidR="00282AB8" w:rsidRPr="006E3C2C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Во-вторых, сама тематика передачи вызывала самый оживленный зрительский интерес, так как героями ее сюжетов становились любимые режиссеры и актеры. «Кинопанорама» погружала аудиторию в мир «большого кино», рассказывая о советских и зарубежных новинках кинематографа, показывала изнутри процесс создания фильмов. Разбирались и озвучивались идеи и замыслы создателей кино, говорилось о курьезных и смешных случаях на съемках.</w:t>
      </w:r>
      <w:r w:rsidRPr="00426297">
        <w:t xml:space="preserve"> </w:t>
      </w:r>
      <w:r w:rsidRPr="00426297">
        <w:rPr>
          <w:sz w:val="28"/>
          <w:szCs w:val="28"/>
        </w:rPr>
        <w:t xml:space="preserve">Часто показывались наиболее эффектные фрагменты того или иного кинофильма. Это был, выражаясь современным языком, своего рода промоушен </w:t>
      </w:r>
      <w:r>
        <w:rPr>
          <w:sz w:val="28"/>
          <w:szCs w:val="28"/>
        </w:rPr>
        <w:t>кино</w:t>
      </w:r>
      <w:r w:rsidRPr="00426297">
        <w:rPr>
          <w:sz w:val="28"/>
          <w:szCs w:val="28"/>
        </w:rPr>
        <w:t>фильм</w:t>
      </w:r>
      <w:r>
        <w:rPr>
          <w:sz w:val="28"/>
          <w:szCs w:val="28"/>
        </w:rPr>
        <w:t>ов</w:t>
      </w:r>
      <w:r w:rsidRPr="004262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Таким образом, «Кинопанорама» служила путеводителем для зрителя в мир качественного кино, а высокие стандарты передачи позволяли прививать аудитории художественный и </w:t>
      </w:r>
      <w:r w:rsidRPr="006E3C2C">
        <w:rPr>
          <w:sz w:val="28"/>
          <w:szCs w:val="28"/>
        </w:rPr>
        <w:t>эстетический вкус</w:t>
      </w:r>
      <w:r w:rsidRPr="006E3C2C">
        <w:rPr>
          <w:rStyle w:val="FootnoteReference"/>
        </w:rPr>
        <w:footnoteReference w:id="14"/>
      </w:r>
      <w:r w:rsidRPr="006E3C2C">
        <w:rPr>
          <w:sz w:val="28"/>
          <w:szCs w:val="28"/>
        </w:rPr>
        <w:t>.</w:t>
      </w:r>
    </w:p>
    <w:p w:rsidR="00282AB8" w:rsidRPr="006E3C2C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6E3C2C">
        <w:rPr>
          <w:sz w:val="28"/>
          <w:szCs w:val="28"/>
        </w:rPr>
        <w:t xml:space="preserve">«Кинопанорама» была единственным в своем роде проектом подобного толка, поскольку в стране тогда </w:t>
      </w:r>
      <w:r>
        <w:rPr>
          <w:sz w:val="28"/>
          <w:szCs w:val="28"/>
        </w:rPr>
        <w:t>существовало</w:t>
      </w:r>
      <w:r w:rsidRPr="006E3C2C">
        <w:rPr>
          <w:sz w:val="28"/>
          <w:szCs w:val="28"/>
        </w:rPr>
        <w:t xml:space="preserve"> всего четыре телевизионных канала. </w:t>
      </w:r>
    </w:p>
    <w:p w:rsidR="00282AB8" w:rsidRPr="006E3C2C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3C2C">
        <w:rPr>
          <w:sz w:val="28"/>
          <w:szCs w:val="28"/>
        </w:rPr>
        <w:t>ервый выпуск «Кинопанорамы», увидевший</w:t>
      </w:r>
      <w:r>
        <w:rPr>
          <w:sz w:val="28"/>
          <w:szCs w:val="28"/>
        </w:rPr>
        <w:t xml:space="preserve"> свет 21 октября 1962 года, имел ошеломительный успех. Передач о кино такого формата советский зритель еще не видел. В первую программу вошли фрагменты и интервью из </w:t>
      </w:r>
      <w:r w:rsidRPr="006E3C2C">
        <w:rPr>
          <w:sz w:val="28"/>
          <w:szCs w:val="28"/>
        </w:rPr>
        <w:t xml:space="preserve">фильма «Молодо-зелено», где </w:t>
      </w:r>
      <w:r>
        <w:rPr>
          <w:sz w:val="28"/>
          <w:szCs w:val="28"/>
        </w:rPr>
        <w:t>оду из ролей сыграл</w:t>
      </w:r>
      <w:r w:rsidRPr="006E3C2C">
        <w:rPr>
          <w:sz w:val="28"/>
          <w:szCs w:val="28"/>
        </w:rPr>
        <w:t xml:space="preserve"> Ю. Никулин</w:t>
      </w:r>
      <w:r w:rsidRPr="006E3C2C">
        <w:rPr>
          <w:b/>
          <w:sz w:val="28"/>
          <w:szCs w:val="28"/>
        </w:rPr>
        <w:t>,</w:t>
      </w:r>
      <w:r w:rsidRPr="006E3C2C">
        <w:rPr>
          <w:sz w:val="28"/>
          <w:szCs w:val="28"/>
        </w:rPr>
        <w:t xml:space="preserve"> а также был показан процесс съёмок фильмов «Мой младший брат» и «Коллеги». 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6E3C2C">
        <w:rPr>
          <w:sz w:val="28"/>
          <w:szCs w:val="28"/>
        </w:rPr>
        <w:t>Кроме э</w:t>
      </w:r>
      <w:r>
        <w:rPr>
          <w:sz w:val="28"/>
          <w:szCs w:val="28"/>
        </w:rPr>
        <w:t>того, в программе не обошли</w:t>
      </w:r>
      <w:r w:rsidRPr="006E3C2C">
        <w:rPr>
          <w:sz w:val="28"/>
          <w:szCs w:val="28"/>
        </w:rPr>
        <w:t xml:space="preserve"> вниманием</w:t>
      </w:r>
      <w:r>
        <w:rPr>
          <w:sz w:val="28"/>
          <w:szCs w:val="28"/>
        </w:rPr>
        <w:t xml:space="preserve"> и тему</w:t>
      </w:r>
      <w:r w:rsidRPr="006E3C2C">
        <w:rPr>
          <w:sz w:val="28"/>
          <w:szCs w:val="28"/>
        </w:rPr>
        <w:t xml:space="preserve"> документального кино, которое было представлено картиной А. Калошина «Мексика, которую мы любим», а короткий метр – фильмом Э. Климова «Жених». В качестве исторического обзора и в порядке кинообразования аудитории были</w:t>
      </w:r>
      <w:r>
        <w:rPr>
          <w:sz w:val="28"/>
          <w:szCs w:val="28"/>
        </w:rPr>
        <w:t xml:space="preserve"> показаны фрагменты фильмов «Броненосец «Потёмкин»», «Чапаев» и др.  Были также представлены новинки зарубежного кинопроката, а также рассказ о творческой карьере Мэрилин Монро, которая трагически ушла из жизни</w:t>
      </w:r>
      <w:r>
        <w:rPr>
          <w:rStyle w:val="FootnoteReference"/>
        </w:rPr>
        <w:footnoteReference w:id="15"/>
      </w:r>
      <w:r>
        <w:rPr>
          <w:sz w:val="28"/>
          <w:szCs w:val="28"/>
        </w:rPr>
        <w:t xml:space="preserve"> за несколько месяцев до выхода программы в эфир.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отметить, что структура и содержание первого выпуска «Кинопанорамы» полностью раскрывали замыслы ее создателей, которые сводились к следующему: </w:t>
      </w:r>
    </w:p>
    <w:p w:rsidR="00282AB8" w:rsidRDefault="00282AB8" w:rsidP="000B7820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новых художественных фильмов; </w:t>
      </w:r>
    </w:p>
    <w:p w:rsidR="00282AB8" w:rsidRDefault="00282AB8" w:rsidP="000B7820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спектр новостей из жизни кинематографа; </w:t>
      </w:r>
    </w:p>
    <w:p w:rsidR="00282AB8" w:rsidRDefault="00282AB8" w:rsidP="000B7820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о съемках; </w:t>
      </w:r>
    </w:p>
    <w:p w:rsidR="00282AB8" w:rsidRDefault="00282AB8" w:rsidP="000B7820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 показ документальных фильмов; </w:t>
      </w:r>
    </w:p>
    <w:p w:rsidR="00282AB8" w:rsidRDefault="00282AB8" w:rsidP="000B7820">
      <w:pPr>
        <w:pStyle w:val="NoSpacing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новыми именами молодых режиссеров и начинающих талантливых актеров.</w:t>
      </w:r>
    </w:p>
    <w:p w:rsidR="00282AB8" w:rsidRPr="000B7820" w:rsidRDefault="00282AB8" w:rsidP="000B7820">
      <w:pPr>
        <w:pStyle w:val="NoSpacing"/>
        <w:spacing w:line="360" w:lineRule="auto"/>
        <w:jc w:val="both"/>
        <w:rPr>
          <w:sz w:val="28"/>
          <w:szCs w:val="28"/>
        </w:rPr>
      </w:pPr>
      <w:r w:rsidRPr="000B7820">
        <w:rPr>
          <w:sz w:val="28"/>
          <w:szCs w:val="28"/>
        </w:rPr>
        <w:t>Выбранное время — субботний вечер, после программы «Время», так же способствовал высоким рейтингам «Кинопанорамы», ввиду отсутствия других теле</w:t>
      </w:r>
      <w:r>
        <w:rPr>
          <w:sz w:val="28"/>
          <w:szCs w:val="28"/>
        </w:rPr>
        <w:t>-</w:t>
      </w:r>
      <w:r w:rsidRPr="000B7820">
        <w:rPr>
          <w:sz w:val="28"/>
          <w:szCs w:val="28"/>
        </w:rPr>
        <w:t>альтернатив.</w:t>
      </w:r>
    </w:p>
    <w:p w:rsidR="00282AB8" w:rsidRPr="00E044CB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Культурно-просветительская функция закладывалась в «Кинопанораму» изначально, так как в первую очередь, программа задумывалась как средство </w:t>
      </w:r>
      <w:r w:rsidRPr="00FA6591">
        <w:rPr>
          <w:sz w:val="28"/>
          <w:szCs w:val="28"/>
        </w:rPr>
        <w:t>вос</w:t>
      </w:r>
      <w:r>
        <w:rPr>
          <w:sz w:val="28"/>
          <w:szCs w:val="28"/>
        </w:rPr>
        <w:t>питания у зрителей эстетически</w:t>
      </w:r>
      <w:r w:rsidRPr="00FA6591">
        <w:rPr>
          <w:sz w:val="28"/>
          <w:szCs w:val="28"/>
        </w:rPr>
        <w:t xml:space="preserve"> художественного вкуса, </w:t>
      </w:r>
      <w:r>
        <w:rPr>
          <w:sz w:val="28"/>
          <w:szCs w:val="28"/>
        </w:rPr>
        <w:t>а также служила инструментом для</w:t>
      </w:r>
      <w:r w:rsidRPr="00FA6591">
        <w:rPr>
          <w:sz w:val="28"/>
          <w:szCs w:val="28"/>
        </w:rPr>
        <w:t xml:space="preserve"> расширения </w:t>
      </w:r>
      <w:r w:rsidRPr="00E044CB">
        <w:rPr>
          <w:sz w:val="28"/>
          <w:szCs w:val="28"/>
        </w:rPr>
        <w:t xml:space="preserve">кинематографического кругозора, </w:t>
      </w:r>
      <w:r>
        <w:rPr>
          <w:sz w:val="28"/>
          <w:szCs w:val="28"/>
        </w:rPr>
        <w:t>позволяя</w:t>
      </w:r>
      <w:r w:rsidRPr="00E044CB">
        <w:rPr>
          <w:sz w:val="28"/>
          <w:szCs w:val="28"/>
        </w:rPr>
        <w:t xml:space="preserve"> зрителю ориентироваться в отечественном и зарубежном кино. Надо отметить, что данные поставленные цели были реализованы «Кинопанорамой» в полном объеме. </w:t>
      </w:r>
      <w:r>
        <w:rPr>
          <w:sz w:val="28"/>
          <w:szCs w:val="28"/>
        </w:rPr>
        <w:t>Благодаря этой программе</w:t>
      </w:r>
      <w:r w:rsidRPr="00E044CB">
        <w:rPr>
          <w:sz w:val="28"/>
          <w:szCs w:val="28"/>
        </w:rPr>
        <w:t>, советский массовый зритель обладал изрядным количеством знаний о кино и кинопроцессе, а также об идейно-</w:t>
      </w:r>
      <w:r>
        <w:rPr>
          <w:sz w:val="28"/>
          <w:szCs w:val="28"/>
        </w:rPr>
        <w:t>художественных замыслах режиссеров, новых и старых «звездах» кино и пр.</w:t>
      </w:r>
      <w:r w:rsidRPr="00E044CB">
        <w:rPr>
          <w:rStyle w:val="FootnoteReference"/>
        </w:rPr>
        <w:footnoteReference w:id="16"/>
      </w:r>
    </w:p>
    <w:p w:rsidR="00282AB8" w:rsidRPr="00E044CB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E044CB">
        <w:rPr>
          <w:sz w:val="28"/>
          <w:szCs w:val="28"/>
        </w:rPr>
        <w:t xml:space="preserve">Тотальная цензура СССР держала руку на пульсе </w:t>
      </w:r>
      <w:r w:rsidRPr="00F85F0A">
        <w:rPr>
          <w:sz w:val="28"/>
          <w:szCs w:val="28"/>
        </w:rPr>
        <w:t>ТВ</w:t>
      </w:r>
      <w:r w:rsidRPr="00E044CB">
        <w:rPr>
          <w:sz w:val="28"/>
          <w:szCs w:val="28"/>
        </w:rPr>
        <w:t>, поэтому большинство материалов перед выходом на экраны тщательно рассматривалось с точки зрения идеологического курса, ввиду чего иногда интересные сюжеты вырезались, что приводило к конфликту создателей программы и ее ведущих с руководством канала. Впрочем, несмотря на давление со стороны государственной системы</w:t>
      </w:r>
      <w:r w:rsidRPr="00E044CB">
        <w:rPr>
          <w:b/>
          <w:sz w:val="28"/>
          <w:szCs w:val="28"/>
        </w:rPr>
        <w:t>,</w:t>
      </w:r>
      <w:r w:rsidRPr="00E044CB">
        <w:rPr>
          <w:sz w:val="28"/>
          <w:szCs w:val="28"/>
        </w:rPr>
        <w:t xml:space="preserve"> «Кинопанорама» смогла выдерживать выбранное направление и следовать своей изначальной концепции в течение долгих десятилетий, оставаясь самой популярной передачей о кино советского телевидения.</w:t>
      </w:r>
    </w:p>
    <w:p w:rsidR="00282AB8" w:rsidRPr="00E044CB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E044CB">
        <w:rPr>
          <w:sz w:val="28"/>
          <w:szCs w:val="28"/>
        </w:rPr>
        <w:t>Как уже отмечалось, одну из ключевых ролей в «Кинопанораме</w:t>
      </w:r>
      <w:r>
        <w:rPr>
          <w:sz w:val="28"/>
          <w:szCs w:val="28"/>
        </w:rPr>
        <w:t xml:space="preserve">» играл ведущий, к выбору которого создатели подходили очень взвешено. Несмотря на длинную плеяду «звездных» фамилий, в памяти зрителя их осталось </w:t>
      </w:r>
      <w:r w:rsidRPr="00E044CB">
        <w:rPr>
          <w:sz w:val="28"/>
          <w:szCs w:val="28"/>
        </w:rPr>
        <w:t>несколько. Во-первых, это А.Я. Каплер — талантливый драматург, обладавший удивительной харизмой</w:t>
      </w:r>
      <w:r>
        <w:rPr>
          <w:sz w:val="28"/>
          <w:szCs w:val="28"/>
        </w:rPr>
        <w:t>,</w:t>
      </w:r>
      <w:r w:rsidRPr="00E044CB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программы с 1966 года</w:t>
      </w:r>
      <w:r w:rsidRPr="00E044CB">
        <w:rPr>
          <w:sz w:val="28"/>
          <w:szCs w:val="28"/>
        </w:rPr>
        <w:t xml:space="preserve">. Он был </w:t>
      </w:r>
      <w:r>
        <w:rPr>
          <w:sz w:val="28"/>
          <w:szCs w:val="28"/>
        </w:rPr>
        <w:t xml:space="preserve">невероятно </w:t>
      </w:r>
      <w:r w:rsidRPr="00E044CB">
        <w:rPr>
          <w:sz w:val="28"/>
          <w:szCs w:val="28"/>
        </w:rPr>
        <w:t>естественен</w:t>
      </w:r>
      <w:r>
        <w:rPr>
          <w:sz w:val="28"/>
          <w:szCs w:val="28"/>
        </w:rPr>
        <w:t xml:space="preserve"> в объективе телекамеры, вызывая</w:t>
      </w:r>
      <w:r w:rsidRPr="00E044CB">
        <w:rPr>
          <w:sz w:val="28"/>
          <w:szCs w:val="28"/>
        </w:rPr>
        <w:t xml:space="preserve"> зрительские симпат</w:t>
      </w:r>
      <w:r>
        <w:rPr>
          <w:sz w:val="28"/>
          <w:szCs w:val="28"/>
        </w:rPr>
        <w:t>ии «живостью» своих выпусков</w:t>
      </w:r>
      <w:r w:rsidRPr="00E044CB">
        <w:rPr>
          <w:sz w:val="28"/>
          <w:szCs w:val="28"/>
        </w:rPr>
        <w:t>. Однако, его программы порой подвергались тщательной цензуре, в результате чего, по мнению Каплера, многие отличные моменты зритель просто не увидел</w:t>
      </w:r>
      <w:r w:rsidRPr="00E044CB">
        <w:rPr>
          <w:rStyle w:val="FootnoteReference"/>
        </w:rPr>
        <w:footnoteReference w:id="17"/>
      </w:r>
      <w:r w:rsidRPr="00E044CB">
        <w:rPr>
          <w:sz w:val="28"/>
          <w:szCs w:val="28"/>
        </w:rPr>
        <w:t>.</w:t>
      </w:r>
    </w:p>
    <w:p w:rsidR="00282AB8" w:rsidRPr="00E044CB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E044CB">
        <w:rPr>
          <w:sz w:val="28"/>
          <w:szCs w:val="28"/>
        </w:rPr>
        <w:t>Во-вторых, эт</w:t>
      </w:r>
      <w:r>
        <w:rPr>
          <w:sz w:val="28"/>
          <w:szCs w:val="28"/>
        </w:rPr>
        <w:t>о Э.А. Рязанов, ставший ведущим в 1979 году. Его талант общения, профессиональные знания, широкий кругозор и личное обаяние привлекли к программе еще большее количество зрителей. П</w:t>
      </w:r>
      <w:r w:rsidRPr="00E044CB">
        <w:rPr>
          <w:sz w:val="28"/>
          <w:szCs w:val="28"/>
        </w:rPr>
        <w:t>о сути,</w:t>
      </w:r>
      <w:r>
        <w:rPr>
          <w:sz w:val="28"/>
          <w:szCs w:val="28"/>
        </w:rPr>
        <w:t xml:space="preserve"> он</w:t>
      </w:r>
      <w:r w:rsidRPr="00E044CB">
        <w:rPr>
          <w:sz w:val="28"/>
          <w:szCs w:val="28"/>
        </w:rPr>
        <w:t xml:space="preserve"> продолжал направление</w:t>
      </w:r>
      <w:r w:rsidRPr="00E044CB">
        <w:rPr>
          <w:b/>
          <w:sz w:val="28"/>
          <w:szCs w:val="28"/>
        </w:rPr>
        <w:t>,</w:t>
      </w:r>
      <w:r w:rsidRPr="00E044CB">
        <w:rPr>
          <w:sz w:val="28"/>
          <w:szCs w:val="28"/>
        </w:rPr>
        <w:t xml:space="preserve"> заданное Каплером</w:t>
      </w:r>
      <w:r w:rsidRPr="00E044CB">
        <w:rPr>
          <w:b/>
          <w:sz w:val="28"/>
          <w:szCs w:val="28"/>
        </w:rPr>
        <w:t>,</w:t>
      </w:r>
      <w:r w:rsidRPr="00E044CB">
        <w:rPr>
          <w:sz w:val="28"/>
          <w:szCs w:val="28"/>
        </w:rPr>
        <w:t xml:space="preserve"> в течение 10 </w:t>
      </w:r>
      <w:r>
        <w:rPr>
          <w:sz w:val="28"/>
          <w:szCs w:val="28"/>
        </w:rPr>
        <w:t>по</w:t>
      </w:r>
      <w:r w:rsidRPr="00E044CB">
        <w:rPr>
          <w:sz w:val="28"/>
          <w:szCs w:val="28"/>
        </w:rPr>
        <w:t>следующих лет.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E044CB">
        <w:rPr>
          <w:sz w:val="28"/>
          <w:szCs w:val="28"/>
        </w:rPr>
        <w:t>В-третьих, это В.И. Мережко, который стал ведущим после Рязанова. Мережко, точно также обладал исключительными качествами, поэтому</w:t>
      </w:r>
      <w:r>
        <w:rPr>
          <w:sz w:val="28"/>
          <w:szCs w:val="28"/>
        </w:rPr>
        <w:t xml:space="preserve"> «планка» «Кинопанорамы», заданная </w:t>
      </w:r>
      <w:r>
        <w:rPr>
          <w:color w:val="FF0000"/>
          <w:sz w:val="28"/>
          <w:szCs w:val="28"/>
        </w:rPr>
        <w:t xml:space="preserve">А. </w:t>
      </w:r>
      <w:r>
        <w:rPr>
          <w:sz w:val="28"/>
          <w:szCs w:val="28"/>
        </w:rPr>
        <w:t xml:space="preserve">Каплером и </w:t>
      </w:r>
      <w:r w:rsidRPr="00B63149">
        <w:rPr>
          <w:color w:val="FF0000"/>
          <w:sz w:val="28"/>
          <w:szCs w:val="28"/>
        </w:rPr>
        <w:t>Э.</w:t>
      </w:r>
      <w:r>
        <w:rPr>
          <w:sz w:val="28"/>
          <w:szCs w:val="28"/>
        </w:rPr>
        <w:t xml:space="preserve"> Рязановым, оставалась столь же высокой, как ранее. В. Мережко оставался на должности ведущего «Кинопанорамы» в годы распада СССР, и даже несколько лет после, представляя передачу уже в новом государстве — Российской Федерации.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ведущих</w:t>
      </w:r>
      <w:r w:rsidRPr="00B2365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самое деятельное участие, как в создании, так и в работе над «Кинопанорамой» в течение нескольких десятков лет принимала К. Маринина, режиссер и художественный руководитель программы. По ее мнению, добиться столь впечатляющего успеха и любви аудитории программе позволил следующий фактор: «Счастье «Кинопанорамы» было в том, что нас мало контролировали. На самом деле. Благодаря этому на экран у нас попадало то, что в принципе попасть было не должно. Не могло попасть. В 63-м году мы, вопреки приказу, сохранили в передаче выступление Федерико Феллини»</w:t>
      </w:r>
      <w:r>
        <w:rPr>
          <w:rStyle w:val="FootnoteReference"/>
          <w:rFonts w:cs="SimSun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вопрос цензурирования материалов на </w:t>
      </w:r>
      <w:r w:rsidRPr="00F85F0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, начиная с 60-х годов прошлого столетия, в Советском союзе стоял очень остро. Цензуре подвергались практически все передачи, особенно позднее, когда прямой эфир был сведен к минимуму, а все основные телепрограммы выходили в записи. При этом с каждым последующим годом возрастала идеологическая накачка культурных программ</w:t>
      </w:r>
      <w:r>
        <w:rPr>
          <w:rStyle w:val="FootnoteReference"/>
          <w:rFonts w:cs="SimSun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, например, так произошло с «Театральными встречами», в результате успешный и интересный проект был загублен. Точнее, он перестал вызывать зрительский интерес. Неудивительно, что явное отсутствие политической идеологии в передаче о кино, привлекало самое особое внимание советского телезрителя, уставшего от постоянной жесткой пропаганды, окружающей его повсюду.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«Кинопанорама» </w:t>
      </w:r>
      <w:r w:rsidRPr="000036D1"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масштабных и долгосрочных советских телевизионных проектов о кино и кинопроцессе. Он просуществовал с 1962 по 1995 гг., а затем был возрожден в 2000 году, но в новых реалиях смог продержаться только два года и в 2002 году был закрыт</w:t>
      </w:r>
      <w:r>
        <w:rPr>
          <w:rStyle w:val="FootnoteReference"/>
          <w:rFonts w:cs="SimSun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окончательно.</w:t>
      </w:r>
    </w:p>
    <w:p w:rsidR="00282AB8" w:rsidRPr="00E044CB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советское время было создано огромное количество телепередач, посвященных культурной жизни страны, главной задачей которых была </w:t>
      </w:r>
      <w:r w:rsidRPr="00E044CB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деятельность. При этом, одной из самых популярных программ о кино оказалась «Кинопанорама», </w:t>
      </w:r>
      <w:r>
        <w:rPr>
          <w:rFonts w:ascii="Times New Roman" w:hAnsi="Times New Roman" w:cs="Times New Roman"/>
          <w:sz w:val="28"/>
          <w:szCs w:val="28"/>
        </w:rPr>
        <w:t>просуществовавшая</w:t>
      </w:r>
      <w:r w:rsidRPr="00E044CB">
        <w:rPr>
          <w:rFonts w:ascii="Times New Roman" w:hAnsi="Times New Roman" w:cs="Times New Roman"/>
          <w:sz w:val="28"/>
          <w:szCs w:val="28"/>
        </w:rPr>
        <w:t xml:space="preserve"> три десятилет</w:t>
      </w:r>
      <w:r>
        <w:rPr>
          <w:rFonts w:ascii="Times New Roman" w:hAnsi="Times New Roman" w:cs="Times New Roman"/>
          <w:sz w:val="28"/>
          <w:szCs w:val="28"/>
        </w:rPr>
        <w:t>ия. Именно она</w:t>
      </w:r>
      <w:r w:rsidRPr="00E044CB">
        <w:rPr>
          <w:rFonts w:ascii="Times New Roman" w:hAnsi="Times New Roman" w:cs="Times New Roman"/>
          <w:sz w:val="28"/>
          <w:szCs w:val="28"/>
        </w:rPr>
        <w:t xml:space="preserve"> знакомила зрителя с кинопроцессом.  </w:t>
      </w:r>
    </w:p>
    <w:p w:rsidR="00282AB8" w:rsidRPr="00E044CB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ранее, о</w:t>
      </w:r>
      <w:r w:rsidRPr="00E044CB">
        <w:rPr>
          <w:rFonts w:ascii="Times New Roman" w:hAnsi="Times New Roman" w:cs="Times New Roman"/>
          <w:sz w:val="28"/>
          <w:szCs w:val="28"/>
        </w:rPr>
        <w:t xml:space="preserve">свещение кинопроцесса на советском телевидении не обходилось без цензуры,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чего </w:t>
      </w:r>
      <w:r w:rsidRPr="00E044CB">
        <w:rPr>
          <w:rFonts w:ascii="Times New Roman" w:hAnsi="Times New Roman" w:cs="Times New Roman"/>
          <w:sz w:val="28"/>
          <w:szCs w:val="28"/>
        </w:rPr>
        <w:t>многие шедевры западного кинематографа оставались за кадром. Более того, вырезались некоторые резкие и неоднозначные высказывания ведущих, хотя зачастую именно такой стиль общения вызывал зрительский интерес. Однако, именно цензура</w:t>
      </w:r>
      <w:r>
        <w:rPr>
          <w:rFonts w:ascii="Times New Roman" w:hAnsi="Times New Roman" w:cs="Times New Roman"/>
          <w:sz w:val="28"/>
          <w:szCs w:val="28"/>
        </w:rPr>
        <w:t>, строжайший контроль</w:t>
      </w:r>
      <w:r w:rsidRPr="00E044CB">
        <w:rPr>
          <w:rFonts w:ascii="Times New Roman" w:hAnsi="Times New Roman" w:cs="Times New Roman"/>
          <w:sz w:val="28"/>
          <w:szCs w:val="28"/>
        </w:rPr>
        <w:t xml:space="preserve"> и отсутствие альтернатив привели к тому, что культурно-просветительская функция </w:t>
      </w:r>
      <w:r w:rsidRPr="00F85F0A">
        <w:rPr>
          <w:rFonts w:ascii="Times New Roman" w:hAnsi="Times New Roman" w:cs="Times New Roman"/>
          <w:sz w:val="28"/>
          <w:szCs w:val="28"/>
        </w:rPr>
        <w:t>ТВ</w:t>
      </w:r>
      <w:r w:rsidRPr="00E044CB">
        <w:rPr>
          <w:rFonts w:ascii="Times New Roman" w:hAnsi="Times New Roman" w:cs="Times New Roman"/>
          <w:sz w:val="28"/>
          <w:szCs w:val="28"/>
        </w:rPr>
        <w:t xml:space="preserve"> выполнялась в полном объеме, а отечественный продукт априори доминировал на внутреннем рынке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Существовал главный</w:t>
      </w:r>
      <w:r w:rsidRPr="00E044CB">
        <w:rPr>
          <w:rFonts w:ascii="Times New Roman" w:hAnsi="Times New Roman" w:cs="Times New Roman"/>
          <w:sz w:val="28"/>
          <w:szCs w:val="28"/>
        </w:rPr>
        <w:t xml:space="preserve"> аспект — отсутствие выбора. Советский зритель не имел возможности выбирать желаемые передачи и фильмы для просмотра, их перечень был невелик. Поэтому чаще он был ограничен в рамках — «или смотреть, именно то, что показывают» или «не смотреть ничего». При этом реальное мнение аудитории, ее интерес, в процессе создания тех или иных проектов учитывался слабо или не учитывался вовсе, так как телевидение не зависело от рейтингов, а существовало за счет 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44CB">
        <w:rPr>
          <w:rFonts w:ascii="Times New Roman" w:hAnsi="Times New Roman" w:cs="Times New Roman"/>
          <w:sz w:val="28"/>
          <w:szCs w:val="28"/>
        </w:rPr>
        <w:t>точнее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4CB">
        <w:rPr>
          <w:rFonts w:ascii="Times New Roman" w:hAnsi="Times New Roman" w:cs="Times New Roman"/>
          <w:sz w:val="28"/>
          <w:szCs w:val="28"/>
        </w:rPr>
        <w:t xml:space="preserve"> было одним из его органов, </w:t>
      </w:r>
      <w:r>
        <w:rPr>
          <w:rFonts w:ascii="Times New Roman" w:hAnsi="Times New Roman" w:cs="Times New Roman"/>
          <w:sz w:val="28"/>
          <w:szCs w:val="28"/>
        </w:rPr>
        <w:t>поскольку интересы ЦК КПСС оно и обслуживало</w:t>
      </w:r>
      <w:r>
        <w:rPr>
          <w:rStyle w:val="FootnoteReference"/>
          <w:rFonts w:cs="SimSun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отсутствия явно выраженной идеологической составляющей в культурных телепрограммах как раз и являлся критерием их популярности, особенно если речь в них шла о веяниях современной жизни, современной культуры, одним из знаковых явлений которой было развитие киноискусства</w:t>
      </w:r>
      <w:r w:rsidRPr="00BA5C63">
        <w:rPr>
          <w:rFonts w:ascii="Times New Roman" w:hAnsi="Times New Roman" w:cs="Times New Roman"/>
          <w:sz w:val="28"/>
          <w:szCs w:val="28"/>
        </w:rPr>
        <w:t>. Так</w:t>
      </w:r>
      <w:r w:rsidRPr="00BA5C6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львиная доля всех этих программ могла существовать и пользоваться зрительской любовью, только в условиях СССР. Что и показали переломные девяностые годы, когда лишь редкие исключения, в виде выживших и жизнеспособных телепроектов советского времени, смогли адаптироваться под новые времена.  </w:t>
      </w:r>
    </w:p>
    <w:p w:rsidR="00282AB8" w:rsidRPr="00E044CB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эти искусственно культивируемые проекты, попав в </w:t>
      </w:r>
      <w:r w:rsidRPr="00E044CB">
        <w:rPr>
          <w:rFonts w:ascii="Times New Roman" w:hAnsi="Times New Roman" w:cs="Times New Roman"/>
          <w:sz w:val="28"/>
          <w:szCs w:val="28"/>
        </w:rPr>
        <w:t>новые реалии свободного рынка, оказ</w:t>
      </w:r>
      <w:r>
        <w:rPr>
          <w:rFonts w:ascii="Times New Roman" w:hAnsi="Times New Roman" w:cs="Times New Roman"/>
          <w:sz w:val="28"/>
          <w:szCs w:val="28"/>
        </w:rPr>
        <w:t xml:space="preserve">ались абсолютно неконкурентными </w:t>
      </w:r>
      <w:r w:rsidRPr="00E044CB">
        <w:rPr>
          <w:rFonts w:ascii="Times New Roman" w:hAnsi="Times New Roman" w:cs="Times New Roman"/>
          <w:sz w:val="28"/>
          <w:szCs w:val="28"/>
        </w:rPr>
        <w:t>и нежизнеспособны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4CB">
        <w:rPr>
          <w:rFonts w:ascii="Times New Roman" w:hAnsi="Times New Roman" w:cs="Times New Roman"/>
          <w:sz w:val="28"/>
          <w:szCs w:val="28"/>
        </w:rPr>
        <w:t>, так как мнение зрителя, мнение аудитории, от которой теперь зависело их 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, в таких передачах и проектах </w:t>
      </w:r>
      <w:r w:rsidRPr="00E044CB">
        <w:rPr>
          <w:rFonts w:ascii="Times New Roman" w:hAnsi="Times New Roman" w:cs="Times New Roman"/>
          <w:sz w:val="28"/>
          <w:szCs w:val="28"/>
        </w:rPr>
        <w:t xml:space="preserve">не учитывалось вовсе или учитывалось слабо. При этом все составляющие для успеха у них имелись — была наработана огромная база, имелся богатый опыт, как создавать качественный культурно-просветительский контент (для своего времени), знание своего зрителя и т.д.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E044CB">
        <w:rPr>
          <w:rFonts w:ascii="Times New Roman" w:hAnsi="Times New Roman" w:cs="Times New Roman"/>
          <w:sz w:val="28"/>
          <w:szCs w:val="28"/>
        </w:rPr>
        <w:t xml:space="preserve"> теперь имелись и примеры культурных проектов </w:t>
      </w:r>
      <w:r w:rsidRPr="00E044CB">
        <w:rPr>
          <w:rFonts w:ascii="Times New Roman" w:hAnsi="Times New Roman" w:cs="Times New Roman"/>
          <w:sz w:val="28"/>
          <w:szCs w:val="28"/>
          <w:lang w:val="en-US"/>
        </w:rPr>
        <w:t>BCC</w:t>
      </w:r>
      <w:r w:rsidRPr="00E044CB">
        <w:rPr>
          <w:rFonts w:ascii="Times New Roman" w:hAnsi="Times New Roman" w:cs="Times New Roman"/>
          <w:sz w:val="28"/>
          <w:szCs w:val="28"/>
        </w:rPr>
        <w:t xml:space="preserve">, </w:t>
      </w:r>
      <w:r w:rsidRPr="00E044CB"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Pr="00E044CB">
        <w:rPr>
          <w:rFonts w:ascii="Times New Roman" w:hAnsi="Times New Roman" w:cs="Times New Roman"/>
          <w:sz w:val="28"/>
          <w:szCs w:val="28"/>
        </w:rPr>
        <w:t xml:space="preserve">, Discovery и пр. во всей их палитре, которые были востребованы зрителем в условиях свободного рынка, отсутствия цензуры и тотального контроля государства. </w:t>
      </w:r>
    </w:p>
    <w:p w:rsidR="00282AB8" w:rsidRPr="00B24AF2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4CB">
        <w:rPr>
          <w:rFonts w:ascii="Times New Roman" w:hAnsi="Times New Roman" w:cs="Times New Roman"/>
          <w:sz w:val="28"/>
          <w:szCs w:val="28"/>
        </w:rPr>
        <w:t xml:space="preserve"> итоге, практически весь советский опыт по созданию телепрограмм о культуре и кино, в частности, был незаслуженно забыт и не подвергся адаптации под новые реалии.  При этом</w:t>
      </w:r>
      <w:r>
        <w:rPr>
          <w:rFonts w:ascii="Times New Roman" w:hAnsi="Times New Roman" w:cs="Times New Roman"/>
          <w:sz w:val="28"/>
          <w:szCs w:val="28"/>
        </w:rPr>
        <w:t xml:space="preserve"> даже сегодня многие наработки советского телевидения можно и нужно использовать в культурно-просветительской деятельности и в популяризации отечественного кинематографа.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Pr="005B794E" w:rsidRDefault="00282AB8" w:rsidP="000C065A">
      <w:pPr>
        <w:pStyle w:val="Heading2"/>
      </w:pPr>
      <w:bookmarkStart w:id="3" w:name="_Toc480578615"/>
      <w:r w:rsidRPr="005B794E">
        <w:t>1.2. Освещение на телевидении сферы киноискусства в начале 2000-х гг.</w:t>
      </w:r>
      <w:bookmarkEnd w:id="3"/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Pr="000959A6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0959A6">
        <w:rPr>
          <w:sz w:val="28"/>
          <w:szCs w:val="28"/>
        </w:rPr>
        <w:t>2000-е годы — это время завершения «перестройки»</w:t>
      </w:r>
      <w:r>
        <w:rPr>
          <w:sz w:val="28"/>
          <w:szCs w:val="28"/>
        </w:rPr>
        <w:t xml:space="preserve"> не только всей страны, но и</w:t>
      </w:r>
      <w:r w:rsidRPr="000959A6">
        <w:rPr>
          <w:sz w:val="28"/>
          <w:szCs w:val="28"/>
        </w:rPr>
        <w:t xml:space="preserve"> отечественного кино и </w:t>
      </w:r>
      <w:r w:rsidRPr="00F85F0A">
        <w:rPr>
          <w:sz w:val="28"/>
          <w:szCs w:val="28"/>
        </w:rPr>
        <w:t>ТВ</w:t>
      </w:r>
      <w:r w:rsidRPr="000959A6">
        <w:rPr>
          <w:sz w:val="28"/>
          <w:szCs w:val="28"/>
        </w:rPr>
        <w:t>. До данного временного периода своей продукции у телевидения было крайне мало. Здесь нужно учитывать тот факт</w:t>
      </w:r>
      <w:r>
        <w:rPr>
          <w:sz w:val="28"/>
          <w:szCs w:val="28"/>
        </w:rPr>
        <w:t>ор</w:t>
      </w:r>
      <w:r w:rsidRPr="000959A6">
        <w:rPr>
          <w:sz w:val="28"/>
          <w:szCs w:val="28"/>
        </w:rPr>
        <w:t>, что в процессе экономической реорганизации государства и изменения политического курса</w:t>
      </w:r>
      <w:r>
        <w:rPr>
          <w:sz w:val="28"/>
          <w:szCs w:val="28"/>
        </w:rPr>
        <w:t>,</w:t>
      </w:r>
      <w:r w:rsidRPr="000959A6">
        <w:rPr>
          <w:sz w:val="28"/>
          <w:szCs w:val="28"/>
        </w:rPr>
        <w:t xml:space="preserve"> львиную долю бюджетов и эфирного времени занимали обличительные документальные картины, рассказывающие о преступлениях советского режима, развенчивающие советские же мифы, </w:t>
      </w:r>
      <w:r>
        <w:rPr>
          <w:sz w:val="28"/>
          <w:szCs w:val="28"/>
        </w:rPr>
        <w:t>сюжеты</w:t>
      </w:r>
      <w:r w:rsidRPr="000959A6">
        <w:rPr>
          <w:sz w:val="28"/>
          <w:szCs w:val="28"/>
        </w:rPr>
        <w:t xml:space="preserve"> о </w:t>
      </w:r>
      <w:r>
        <w:rPr>
          <w:sz w:val="28"/>
          <w:szCs w:val="28"/>
        </w:rPr>
        <w:t>«</w:t>
      </w:r>
      <w:r w:rsidRPr="000959A6">
        <w:rPr>
          <w:sz w:val="28"/>
          <w:szCs w:val="28"/>
        </w:rPr>
        <w:t>перегибах</w:t>
      </w:r>
      <w:r>
        <w:rPr>
          <w:sz w:val="28"/>
          <w:szCs w:val="28"/>
        </w:rPr>
        <w:t xml:space="preserve">» </w:t>
      </w:r>
      <w:r w:rsidRPr="000959A6">
        <w:rPr>
          <w:sz w:val="28"/>
          <w:szCs w:val="28"/>
        </w:rPr>
        <w:t>и репрессиях. Однако, интерес у зрителя к подобному «кино»</w:t>
      </w:r>
      <w:r>
        <w:rPr>
          <w:sz w:val="28"/>
          <w:szCs w:val="28"/>
        </w:rPr>
        <w:t xml:space="preserve"> достаточно быстро иссяк</w:t>
      </w:r>
      <w:r w:rsidRPr="000959A6">
        <w:rPr>
          <w:sz w:val="28"/>
          <w:szCs w:val="28"/>
        </w:rPr>
        <w:t>, чего нельзя</w:t>
      </w:r>
      <w:r>
        <w:rPr>
          <w:sz w:val="28"/>
          <w:szCs w:val="28"/>
        </w:rPr>
        <w:t xml:space="preserve"> было</w:t>
      </w:r>
      <w:r w:rsidRPr="000959A6">
        <w:rPr>
          <w:sz w:val="28"/>
          <w:szCs w:val="28"/>
        </w:rPr>
        <w:t xml:space="preserve"> сказать о производителях, которые начали прислушиваться к мнению аудитории</w:t>
      </w:r>
      <w:r>
        <w:rPr>
          <w:sz w:val="28"/>
          <w:szCs w:val="28"/>
        </w:rPr>
        <w:t xml:space="preserve"> лишь</w:t>
      </w:r>
      <w:r w:rsidRPr="000959A6">
        <w:rPr>
          <w:sz w:val="28"/>
          <w:szCs w:val="28"/>
        </w:rPr>
        <w:t xml:space="preserve"> после того, как государственное финансирование было резко сокращено</w:t>
      </w:r>
      <w:r w:rsidRPr="000959A6">
        <w:rPr>
          <w:rStyle w:val="FootnoteReference"/>
        </w:rPr>
        <w:footnoteReference w:id="22"/>
      </w:r>
      <w:r w:rsidRPr="000959A6">
        <w:rPr>
          <w:sz w:val="28"/>
          <w:szCs w:val="28"/>
        </w:rPr>
        <w:t xml:space="preserve">. 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  <w:r w:rsidRPr="000959A6">
        <w:rPr>
          <w:sz w:val="28"/>
          <w:szCs w:val="28"/>
        </w:rPr>
        <w:t>Кинотематика и кинопроцесс, к</w:t>
      </w:r>
      <w:r>
        <w:rPr>
          <w:sz w:val="28"/>
          <w:szCs w:val="28"/>
        </w:rPr>
        <w:t>ак тема телепередач, ушел</w:t>
      </w:r>
      <w:r w:rsidRPr="000959A6">
        <w:rPr>
          <w:sz w:val="28"/>
          <w:szCs w:val="28"/>
        </w:rPr>
        <w:t xml:space="preserve"> с центральных каналов на периферию. Но данный процесс имел и </w:t>
      </w:r>
      <w:r>
        <w:rPr>
          <w:sz w:val="28"/>
          <w:szCs w:val="28"/>
        </w:rPr>
        <w:t>«обратную сторону»:</w:t>
      </w:r>
      <w:r w:rsidRPr="000959A6">
        <w:rPr>
          <w:sz w:val="28"/>
          <w:szCs w:val="28"/>
        </w:rPr>
        <w:t xml:space="preserve"> например, программа «Кинескоп», на</w:t>
      </w:r>
      <w:r>
        <w:rPr>
          <w:sz w:val="28"/>
          <w:szCs w:val="28"/>
        </w:rPr>
        <w:t>против</w:t>
      </w:r>
      <w:r w:rsidRPr="000959A6">
        <w:rPr>
          <w:sz w:val="28"/>
          <w:szCs w:val="28"/>
        </w:rPr>
        <w:t>, с периферии — ТВ-6, перешла на ВГТРК, на центральный канал «Россия</w:t>
      </w:r>
      <w:r>
        <w:rPr>
          <w:sz w:val="28"/>
          <w:szCs w:val="28"/>
        </w:rPr>
        <w:t>-</w:t>
      </w:r>
      <w:r w:rsidRPr="000959A6">
        <w:rPr>
          <w:sz w:val="28"/>
          <w:szCs w:val="28"/>
        </w:rPr>
        <w:t>1». То есть, можно отметить, что 2000-</w:t>
      </w:r>
      <w:r>
        <w:rPr>
          <w:sz w:val="28"/>
          <w:szCs w:val="28"/>
        </w:rPr>
        <w:t xml:space="preserve">е — это время поиска такого формата телепередач, которые бы заинтересовали массового зрителя.  </w:t>
      </w:r>
    </w:p>
    <w:p w:rsidR="00282AB8" w:rsidRPr="00D05A49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16322">
        <w:rPr>
          <w:rFonts w:ascii="Times New Roman" w:hAnsi="Times New Roman" w:cs="Times New Roman"/>
          <w:sz w:val="28"/>
          <w:szCs w:val="28"/>
        </w:rPr>
        <w:t xml:space="preserve">«Кинескоп» – </w:t>
      </w:r>
      <w:r>
        <w:rPr>
          <w:rFonts w:ascii="Times New Roman" w:hAnsi="Times New Roman" w:cs="Times New Roman"/>
          <w:sz w:val="28"/>
          <w:szCs w:val="28"/>
        </w:rPr>
        <w:t>одна из наиболее ярких телепередач о кино, выходившая в начале тысячелетия на телеканале</w:t>
      </w:r>
      <w:r w:rsidRPr="00116322">
        <w:rPr>
          <w:rFonts w:ascii="Times New Roman" w:hAnsi="Times New Roman" w:cs="Times New Roman"/>
          <w:sz w:val="28"/>
          <w:szCs w:val="28"/>
        </w:rPr>
        <w:t xml:space="preserve"> «Россия».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322">
        <w:rPr>
          <w:rFonts w:ascii="Times New Roman" w:hAnsi="Times New Roman" w:cs="Times New Roman"/>
          <w:sz w:val="28"/>
          <w:szCs w:val="28"/>
        </w:rPr>
        <w:t>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составляющая</w:t>
      </w:r>
      <w:r w:rsidRPr="00116322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и содержала интервью и киноновости. «Кинескоп» имел</w:t>
      </w:r>
      <w:r w:rsidRPr="00116322">
        <w:rPr>
          <w:rFonts w:ascii="Times New Roman" w:hAnsi="Times New Roman" w:cs="Times New Roman"/>
          <w:sz w:val="28"/>
          <w:szCs w:val="28"/>
        </w:rPr>
        <w:t xml:space="preserve"> постоянную аккредитацию на Каннском, Венецианском, Берлинском, Локарнском, Сан-Себастьянском и других международных фестивалях,</w:t>
      </w:r>
      <w:r>
        <w:rPr>
          <w:rFonts w:ascii="Times New Roman" w:hAnsi="Times New Roman" w:cs="Times New Roman"/>
          <w:sz w:val="28"/>
          <w:szCs w:val="28"/>
        </w:rPr>
        <w:t xml:space="preserve"> где его команде предоставлялось</w:t>
      </w:r>
      <w:r w:rsidRPr="00116322">
        <w:rPr>
          <w:rFonts w:ascii="Times New Roman" w:hAnsi="Times New Roman" w:cs="Times New Roman"/>
          <w:sz w:val="28"/>
          <w:szCs w:val="28"/>
        </w:rPr>
        <w:t xml:space="preserve"> право эксклюзивных интервью с самыми </w:t>
      </w:r>
      <w:r>
        <w:rPr>
          <w:rFonts w:ascii="Times New Roman" w:hAnsi="Times New Roman" w:cs="Times New Roman"/>
          <w:sz w:val="28"/>
          <w:szCs w:val="28"/>
        </w:rPr>
        <w:t>знаменитыми</w:t>
      </w:r>
      <w:r w:rsidRPr="0011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актерами и другими участниками кинопроцесса</w:t>
      </w:r>
      <w:r w:rsidRPr="00116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«Кинескоп» впервые увидел свет в 1994 году на канале ТВ</w:t>
      </w:r>
      <w:r w:rsidRPr="00D05A49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>, а с 2000 года передача стала транслироваться на</w:t>
      </w:r>
      <w:r w:rsidRPr="00936543">
        <w:rPr>
          <w:rFonts w:ascii="Times New Roman" w:hAnsi="Times New Roman" w:cs="Times New Roman"/>
          <w:sz w:val="28"/>
          <w:szCs w:val="28"/>
        </w:rPr>
        <w:t xml:space="preserve"> </w:t>
      </w:r>
      <w:r w:rsidRPr="009E627D">
        <w:rPr>
          <w:rFonts w:ascii="Times New Roman" w:hAnsi="Times New Roman" w:cs="Times New Roman"/>
          <w:sz w:val="28"/>
          <w:szCs w:val="28"/>
        </w:rPr>
        <w:t>ВГТРК</w:t>
      </w:r>
      <w:r>
        <w:rPr>
          <w:rStyle w:val="FootnoteReference"/>
          <w:rFonts w:cs="SimSun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2AB8" w:rsidRPr="00116322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7D">
        <w:rPr>
          <w:rFonts w:ascii="Times New Roman" w:hAnsi="Times New Roman" w:cs="Times New Roman"/>
          <w:sz w:val="28"/>
          <w:szCs w:val="28"/>
        </w:rPr>
        <w:t>Как лучшая телепрограмма о кино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27D">
        <w:rPr>
          <w:rFonts w:ascii="Times New Roman" w:hAnsi="Times New Roman" w:cs="Times New Roman"/>
          <w:sz w:val="28"/>
          <w:szCs w:val="28"/>
        </w:rPr>
        <w:t xml:space="preserve"> она отмечена премией Гильдии киноведов и кинокритиков России «Золотой Овен» (1996) и призом кинофестиваля</w:t>
      </w:r>
      <w:r>
        <w:rPr>
          <w:rFonts w:ascii="Times New Roman" w:hAnsi="Times New Roman" w:cs="Times New Roman"/>
          <w:sz w:val="28"/>
          <w:szCs w:val="28"/>
        </w:rPr>
        <w:t xml:space="preserve"> «Белые Столбы» (1997), </w:t>
      </w:r>
      <w:r w:rsidRPr="009E627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водимым Государственным</w:t>
      </w:r>
      <w:r w:rsidRPr="009E627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27D">
        <w:rPr>
          <w:rFonts w:ascii="Times New Roman" w:hAnsi="Times New Roman" w:cs="Times New Roman"/>
          <w:sz w:val="28"/>
          <w:szCs w:val="28"/>
        </w:rPr>
        <w:t xml:space="preserve"> кин</w:t>
      </w:r>
      <w:r>
        <w:rPr>
          <w:rFonts w:ascii="Times New Roman" w:hAnsi="Times New Roman" w:cs="Times New Roman"/>
          <w:sz w:val="28"/>
          <w:szCs w:val="28"/>
        </w:rPr>
        <w:t>офильмов Российской Федерации</w:t>
      </w:r>
      <w:r w:rsidRPr="009E627D"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«Кинескоп» — это авторский проект </w:t>
      </w:r>
      <w:r w:rsidRPr="00116322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322">
        <w:rPr>
          <w:rFonts w:ascii="Times New Roman" w:hAnsi="Times New Roman" w:cs="Times New Roman"/>
          <w:sz w:val="28"/>
          <w:szCs w:val="28"/>
        </w:rPr>
        <w:t xml:space="preserve"> Шепотинник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16322">
        <w:rPr>
          <w:rFonts w:ascii="Times New Roman" w:hAnsi="Times New Roman" w:cs="Times New Roman"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322">
        <w:rPr>
          <w:rFonts w:ascii="Times New Roman" w:hAnsi="Times New Roman" w:cs="Times New Roman"/>
          <w:sz w:val="28"/>
          <w:szCs w:val="28"/>
        </w:rPr>
        <w:t>, публицист</w:t>
      </w:r>
      <w:r>
        <w:rPr>
          <w:rFonts w:ascii="Times New Roman" w:hAnsi="Times New Roman" w:cs="Times New Roman"/>
          <w:sz w:val="28"/>
          <w:szCs w:val="28"/>
        </w:rPr>
        <w:t>а, действительного</w:t>
      </w:r>
      <w:r w:rsidRPr="00116322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322">
        <w:rPr>
          <w:rFonts w:ascii="Times New Roman" w:hAnsi="Times New Roman" w:cs="Times New Roman"/>
          <w:sz w:val="28"/>
          <w:szCs w:val="28"/>
        </w:rPr>
        <w:t xml:space="preserve"> Российской кинематографической Академии «Ника» и Телевизионной Академии «ТЭФИ»</w:t>
      </w:r>
      <w:r>
        <w:rPr>
          <w:rStyle w:val="FootnoteReference"/>
          <w:rFonts w:cs="SimSun"/>
        </w:rPr>
        <w:footnoteReference w:id="24"/>
      </w:r>
      <w:r w:rsidRPr="00116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«Кинескоп</w:t>
      </w:r>
      <w:r w:rsidRPr="001163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рассказывала только</w:t>
      </w:r>
      <w:r w:rsidRPr="00116322">
        <w:rPr>
          <w:rFonts w:ascii="Times New Roman" w:hAnsi="Times New Roman" w:cs="Times New Roman"/>
          <w:sz w:val="28"/>
          <w:szCs w:val="28"/>
        </w:rPr>
        <w:t xml:space="preserve"> о кино и </w:t>
      </w:r>
      <w:r>
        <w:rPr>
          <w:rFonts w:ascii="Times New Roman" w:hAnsi="Times New Roman" w:cs="Times New Roman"/>
          <w:sz w:val="28"/>
          <w:szCs w:val="28"/>
        </w:rPr>
        <w:t>кинопроцессе</w:t>
      </w:r>
      <w:r w:rsidRPr="00116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0959A6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A6">
        <w:rPr>
          <w:rFonts w:ascii="Times New Roman" w:hAnsi="Times New Roman" w:cs="Times New Roman"/>
          <w:sz w:val="28"/>
          <w:szCs w:val="28"/>
        </w:rPr>
        <w:t>В программе использ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0959A6">
        <w:rPr>
          <w:rFonts w:ascii="Times New Roman" w:hAnsi="Times New Roman" w:cs="Times New Roman"/>
          <w:sz w:val="28"/>
          <w:szCs w:val="28"/>
        </w:rPr>
        <w:t xml:space="preserve"> не так много отрывков из кино, зато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959A6">
        <w:rPr>
          <w:rFonts w:ascii="Times New Roman" w:hAnsi="Times New Roman" w:cs="Times New Roman"/>
          <w:sz w:val="28"/>
          <w:szCs w:val="28"/>
        </w:rPr>
        <w:t xml:space="preserve"> очень много интервью: актеры, режиссеры рассказыва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959A6">
        <w:rPr>
          <w:rFonts w:ascii="Times New Roman" w:hAnsi="Times New Roman" w:cs="Times New Roman"/>
          <w:sz w:val="28"/>
          <w:szCs w:val="28"/>
        </w:rPr>
        <w:t xml:space="preserve"> о картин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95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59A6">
        <w:rPr>
          <w:rFonts w:ascii="Times New Roman" w:hAnsi="Times New Roman" w:cs="Times New Roman"/>
          <w:sz w:val="28"/>
          <w:szCs w:val="28"/>
        </w:rPr>
        <w:t xml:space="preserve"> процессе съемок. Зрител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959A6">
        <w:rPr>
          <w:rFonts w:ascii="Times New Roman" w:hAnsi="Times New Roman" w:cs="Times New Roman"/>
          <w:sz w:val="28"/>
          <w:szCs w:val="28"/>
        </w:rPr>
        <w:t xml:space="preserve"> этой передачи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0959A6">
        <w:rPr>
          <w:rFonts w:ascii="Times New Roman" w:hAnsi="Times New Roman" w:cs="Times New Roman"/>
          <w:sz w:val="28"/>
          <w:szCs w:val="28"/>
        </w:rPr>
        <w:t xml:space="preserve"> поклонники серьезного, хорошего кино. Те, кому интересно, какой новый фильм снял Ж.-Л. Годар и кто получит «Золотую пальмовую ветвь». При этом программа «Кинескоп»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959A6">
        <w:rPr>
          <w:rFonts w:ascii="Times New Roman" w:hAnsi="Times New Roman" w:cs="Times New Roman"/>
          <w:sz w:val="28"/>
          <w:szCs w:val="28"/>
        </w:rPr>
        <w:t>не продукт для массового зрителя. Высокохудожественную составляющую данной телепередачи отмечала и кинокритика</w:t>
      </w:r>
      <w:r w:rsidRPr="000959A6">
        <w:rPr>
          <w:rStyle w:val="FootnoteReference"/>
          <w:rFonts w:cs="SimSun"/>
        </w:rPr>
        <w:footnoteReference w:id="25"/>
      </w:r>
      <w:r w:rsidRPr="000959A6">
        <w:rPr>
          <w:rFonts w:ascii="Times New Roman" w:hAnsi="Times New Roman" w:cs="Times New Roman"/>
          <w:sz w:val="28"/>
          <w:szCs w:val="28"/>
        </w:rPr>
        <w:t>.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A6">
        <w:rPr>
          <w:rFonts w:ascii="Times New Roman" w:hAnsi="Times New Roman" w:cs="Times New Roman"/>
          <w:sz w:val="28"/>
          <w:szCs w:val="28"/>
        </w:rPr>
        <w:t xml:space="preserve">Данная передача 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0959A6">
        <w:rPr>
          <w:rFonts w:ascii="Times New Roman" w:hAnsi="Times New Roman" w:cs="Times New Roman"/>
          <w:sz w:val="28"/>
          <w:szCs w:val="28"/>
        </w:rPr>
        <w:t>отчетливо отража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959A6">
        <w:rPr>
          <w:rFonts w:ascii="Times New Roman" w:hAnsi="Times New Roman" w:cs="Times New Roman"/>
          <w:sz w:val="28"/>
          <w:szCs w:val="28"/>
        </w:rPr>
        <w:t xml:space="preserve"> тренды начала 2000-х годов,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0959A6">
        <w:rPr>
          <w:rFonts w:ascii="Times New Roman" w:hAnsi="Times New Roman" w:cs="Times New Roman"/>
          <w:sz w:val="28"/>
          <w:szCs w:val="28"/>
        </w:rPr>
        <w:t>доминирующее положение в отечественном кино занима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959A6">
        <w:rPr>
          <w:rFonts w:ascii="Times New Roman" w:hAnsi="Times New Roman" w:cs="Times New Roman"/>
          <w:sz w:val="28"/>
          <w:szCs w:val="28"/>
        </w:rPr>
        <w:t xml:space="preserve"> направление арт</w:t>
      </w:r>
      <w:r>
        <w:rPr>
          <w:rFonts w:ascii="Times New Roman" w:hAnsi="Times New Roman" w:cs="Times New Roman"/>
          <w:sz w:val="28"/>
          <w:szCs w:val="28"/>
        </w:rPr>
        <w:t>-хаус. Однако, эта</w:t>
      </w:r>
      <w:r w:rsidRPr="000959A6">
        <w:rPr>
          <w:rFonts w:ascii="Times New Roman" w:hAnsi="Times New Roman" w:cs="Times New Roman"/>
          <w:sz w:val="28"/>
          <w:szCs w:val="28"/>
        </w:rPr>
        <w:t xml:space="preserve"> программа о кино</w:t>
      </w:r>
      <w:r w:rsidRPr="00BA0441">
        <w:rPr>
          <w:rFonts w:ascii="Times New Roman" w:hAnsi="Times New Roman" w:cs="Times New Roman"/>
          <w:sz w:val="28"/>
          <w:szCs w:val="28"/>
        </w:rPr>
        <w:t>ТВ</w:t>
      </w:r>
      <w:r w:rsidRPr="000959A6">
        <w:rPr>
          <w:rFonts w:ascii="Times New Roman" w:hAnsi="Times New Roman" w:cs="Times New Roman"/>
          <w:sz w:val="28"/>
          <w:szCs w:val="28"/>
        </w:rPr>
        <w:t>, особенно в рамках авторских программ, преслед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0959A6">
        <w:rPr>
          <w:rFonts w:ascii="Times New Roman" w:hAnsi="Times New Roman" w:cs="Times New Roman"/>
          <w:sz w:val="28"/>
          <w:szCs w:val="28"/>
        </w:rPr>
        <w:t xml:space="preserve"> цель понравиться критике, утонченным ценителям киноискусства, но никак не массовому зрителю, который прези</w:t>
      </w:r>
      <w:r>
        <w:rPr>
          <w:rFonts w:ascii="Times New Roman" w:hAnsi="Times New Roman" w:cs="Times New Roman"/>
          <w:sz w:val="28"/>
          <w:szCs w:val="28"/>
        </w:rPr>
        <w:t>рался априори. Так, например,</w:t>
      </w:r>
      <w:r w:rsidRPr="000959A6">
        <w:rPr>
          <w:rFonts w:ascii="Times New Roman" w:hAnsi="Times New Roman" w:cs="Times New Roman"/>
          <w:sz w:val="28"/>
          <w:szCs w:val="28"/>
        </w:rPr>
        <w:t xml:space="preserve"> сам создатель программы П. Щепотник говорит о «Кинескопе»: «Мы очень часто рисковали в прошлом и делали достоянием общественности творчество малоизвестных широкой публике, но необычайно талантливых режиссеров – таких, как Рустам Хамдамов, Виктор Косаковский, Михаил Алдашин, программы о которых дали им новый творческий импульс. Разумеется, «Кинескоп» никогда не был</w:t>
      </w:r>
      <w:r>
        <w:rPr>
          <w:rFonts w:ascii="Times New Roman" w:hAnsi="Times New Roman" w:cs="Times New Roman"/>
          <w:sz w:val="28"/>
          <w:szCs w:val="28"/>
        </w:rPr>
        <w:t xml:space="preserve"> в стороне от </w:t>
      </w:r>
      <w:r w:rsidRPr="001B314F">
        <w:rPr>
          <w:rFonts w:ascii="Times New Roman" w:hAnsi="Times New Roman" w:cs="Times New Roman"/>
          <w:sz w:val="28"/>
          <w:szCs w:val="28"/>
        </w:rPr>
        <w:t>«мэйнстрима» современного кино. Многолетние плодотворные контакты с режиссерами разных поколений позволяют творческой группе «Кинескопа» сопровождать съемочный процесс от запуска до премьеры фильма»</w:t>
      </w:r>
      <w:r w:rsidRPr="001B314F">
        <w:rPr>
          <w:rStyle w:val="FootnoteReference"/>
          <w:rFonts w:cs="SimSun"/>
        </w:rPr>
        <w:footnoteReference w:id="26"/>
      </w:r>
      <w:r w:rsidRPr="001B3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>Как следует из цитаты, программа «Кинескоп», несмотря на эфирное время на центральном телеканале, преследует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1B314F">
        <w:rPr>
          <w:rFonts w:ascii="Times New Roman" w:hAnsi="Times New Roman" w:cs="Times New Roman"/>
          <w:sz w:val="28"/>
          <w:szCs w:val="28"/>
        </w:rPr>
        <w:t xml:space="preserve"> специфические цели и задачи, из которых декларируется придание «творческого импульса» неизвестным, но талантливым новым режиссерам. Однако при этом никак не упоминается культурно-просветительская функция, а также адаптация и интерпретация материла для доступности его массовому зрителю, что в итоге и отвечает задаче просвещения населения.    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 xml:space="preserve">В 2010 году «Кинескоп» уходит с телеканала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14F">
        <w:rPr>
          <w:rFonts w:ascii="Times New Roman" w:hAnsi="Times New Roman" w:cs="Times New Roman"/>
          <w:sz w:val="28"/>
          <w:szCs w:val="28"/>
        </w:rPr>
        <w:t>Россия-1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14F">
        <w:rPr>
          <w:rFonts w:ascii="Times New Roman" w:hAnsi="Times New Roman" w:cs="Times New Roman"/>
          <w:sz w:val="28"/>
          <w:szCs w:val="28"/>
        </w:rPr>
        <w:t xml:space="preserve"> и транслируется теперь на телеканале «Россия К» (Культура), то есть происходит обратный процесс перехода с центрального канала на периферию.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 xml:space="preserve">В 2003 году на телеканале «Культура» выходит еще один проект, посвященный кинопроцессу — «Магия кино».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 xml:space="preserve">«Магия кино» — это информационно-аналитическая новостная программа об основных событиях отечественного и зарубежного кино. Композиция программы заключалась в </w:t>
      </w:r>
      <w:r>
        <w:rPr>
          <w:rFonts w:ascii="Times New Roman" w:hAnsi="Times New Roman" w:cs="Times New Roman"/>
          <w:sz w:val="28"/>
          <w:szCs w:val="28"/>
        </w:rPr>
        <w:t xml:space="preserve">чередовании интервью в студии и информационных блоков.  Помимо рассказов о кино, зритель узнавал о том, что снимается сейчас и чем заняты известные артисты. </w:t>
      </w:r>
      <w:r w:rsidRPr="00C26F2A">
        <w:rPr>
          <w:rFonts w:ascii="Times New Roman" w:hAnsi="Times New Roman" w:cs="Times New Roman"/>
          <w:sz w:val="28"/>
          <w:szCs w:val="28"/>
        </w:rPr>
        <w:t>За время своего существования эта передача сменила нескольких ведущих, и не всегда эти нововведения были встречены благожелательно со стороны аудитории. В разное время программу вели – Елена Сладина, Сэм Клебанов, Егор Кончалов</w:t>
      </w:r>
      <w:r>
        <w:rPr>
          <w:rFonts w:ascii="Times New Roman" w:hAnsi="Times New Roman" w:cs="Times New Roman"/>
          <w:sz w:val="28"/>
          <w:szCs w:val="28"/>
        </w:rPr>
        <w:t xml:space="preserve">ский, Василий Пичул. Последнего </w:t>
      </w:r>
      <w:r w:rsidRPr="00C26F2A">
        <w:rPr>
          <w:rFonts w:ascii="Times New Roman" w:hAnsi="Times New Roman" w:cs="Times New Roman"/>
          <w:sz w:val="28"/>
          <w:szCs w:val="28"/>
        </w:rPr>
        <w:t>сменили писатель и драматург Олег Шишкин и журналист Михаил Борзенков</w:t>
      </w:r>
      <w:r>
        <w:rPr>
          <w:rStyle w:val="FootnoteReference"/>
          <w:rFonts w:cs="SimSun"/>
        </w:rPr>
        <w:footnoteReference w:id="27"/>
      </w:r>
      <w:r w:rsidRPr="00C26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позиционировалась создателями как обновленная версия известной советскому зрителю «Кинопанорамы». О</w:t>
      </w:r>
      <w:r w:rsidRPr="001B314F">
        <w:rPr>
          <w:rFonts w:ascii="Times New Roman" w:hAnsi="Times New Roman" w:cs="Times New Roman"/>
          <w:sz w:val="28"/>
          <w:szCs w:val="28"/>
        </w:rPr>
        <w:t>сновная аудитория</w:t>
      </w:r>
      <w:r>
        <w:rPr>
          <w:rFonts w:ascii="Times New Roman" w:hAnsi="Times New Roman" w:cs="Times New Roman"/>
          <w:sz w:val="28"/>
          <w:szCs w:val="28"/>
        </w:rPr>
        <w:t xml:space="preserve">, на которую она была нацелена </w:t>
      </w:r>
      <w:r w:rsidRPr="001B314F">
        <w:rPr>
          <w:rFonts w:ascii="Times New Roman" w:hAnsi="Times New Roman" w:cs="Times New Roman"/>
          <w:sz w:val="28"/>
          <w:szCs w:val="28"/>
        </w:rPr>
        <w:t>— ценители, критики и участники кинопроцесса.</w:t>
      </w:r>
      <w:r>
        <w:rPr>
          <w:rFonts w:ascii="Times New Roman" w:hAnsi="Times New Roman" w:cs="Times New Roman"/>
          <w:sz w:val="28"/>
          <w:szCs w:val="28"/>
        </w:rPr>
        <w:t xml:space="preserve"> Так, кинорежиссер Николай Лебедев достаточно точно сформулировал суть «Магии кино»: </w:t>
      </w:r>
      <w:r w:rsidRPr="001B314F">
        <w:rPr>
          <w:rFonts w:ascii="Times New Roman" w:hAnsi="Times New Roman" w:cs="Times New Roman"/>
          <w:sz w:val="28"/>
          <w:szCs w:val="28"/>
        </w:rPr>
        <w:t>«Но, двигаясь мимо чужой съемочной площадки, я могу замереть и часами наблюдать за тем, какое замечательное действо творится там. Это необыкновенно интересно, это всегда завораживает. Поэтому я так люблю программы о кино, поэтому я смотрю их, не отрываясь, поэтому «Магия кино» — одна из самых моих любимых передач»</w:t>
      </w:r>
      <w:r w:rsidRPr="001B314F">
        <w:rPr>
          <w:rStyle w:val="FootnoteReference"/>
          <w:rFonts w:cs="SimSun"/>
        </w:rPr>
        <w:footnoteReference w:id="28"/>
      </w:r>
      <w:r w:rsidRPr="001B314F">
        <w:rPr>
          <w:rFonts w:ascii="Times New Roman" w:hAnsi="Times New Roman" w:cs="Times New Roman"/>
          <w:sz w:val="28"/>
          <w:szCs w:val="28"/>
        </w:rPr>
        <w:t>.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>«Мой серебряный шар» (вначале просто «Серебренный шар») – российская документальная программа, посвященная интересным и выдающимся людям искусства, как живым, так и уже ушедшим из жизни,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актерам и режиссерам кино, </w:t>
      </w:r>
      <w:r w:rsidRPr="001B314F">
        <w:rPr>
          <w:rFonts w:ascii="Times New Roman" w:hAnsi="Times New Roman" w:cs="Times New Roman"/>
          <w:sz w:val="28"/>
          <w:szCs w:val="28"/>
        </w:rPr>
        <w:t>существовала с 1994 по 2010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4F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ом и постоянным ведущим программы был советский</w:t>
      </w:r>
      <w:r w:rsidRPr="004445A8">
        <w:rPr>
          <w:rFonts w:ascii="Times New Roman" w:hAnsi="Times New Roman" w:cs="Times New Roman"/>
          <w:sz w:val="28"/>
          <w:szCs w:val="28"/>
        </w:rPr>
        <w:t xml:space="preserve"> и российский искусствовед, театровед, киновед и ли</w:t>
      </w:r>
      <w:r>
        <w:rPr>
          <w:rFonts w:ascii="Times New Roman" w:hAnsi="Times New Roman" w:cs="Times New Roman"/>
          <w:sz w:val="28"/>
          <w:szCs w:val="28"/>
        </w:rPr>
        <w:t>тературовед, переводчик, критик,</w:t>
      </w:r>
      <w:r w:rsidRPr="004445A8">
        <w:rPr>
          <w:rFonts w:ascii="Times New Roman" w:hAnsi="Times New Roman" w:cs="Times New Roman"/>
          <w:sz w:val="28"/>
          <w:szCs w:val="28"/>
        </w:rPr>
        <w:t xml:space="preserve"> Заслуженный деятел</w:t>
      </w:r>
      <w:r>
        <w:rPr>
          <w:rFonts w:ascii="Times New Roman" w:hAnsi="Times New Roman" w:cs="Times New Roman"/>
          <w:sz w:val="28"/>
          <w:szCs w:val="28"/>
        </w:rPr>
        <w:t xml:space="preserve">ь искусств Российской Федерации </w:t>
      </w:r>
      <w:r w:rsidRPr="001B314F">
        <w:rPr>
          <w:rFonts w:ascii="Times New Roman" w:hAnsi="Times New Roman" w:cs="Times New Roman"/>
          <w:sz w:val="28"/>
          <w:szCs w:val="28"/>
        </w:rPr>
        <w:t xml:space="preserve"> Виталий Вульф.</w:t>
      </w:r>
    </w:p>
    <w:p w:rsidR="00282AB8" w:rsidRPr="001B314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>Изначально передача выходила на «1 канале Останкино», затем на «ОРТ», а впоследствии на «Россия-1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B314F">
        <w:rPr>
          <w:rFonts w:ascii="Times New Roman" w:hAnsi="Times New Roman" w:cs="Times New Roman"/>
          <w:sz w:val="28"/>
          <w:szCs w:val="28"/>
        </w:rPr>
        <w:t xml:space="preserve"> </w:t>
      </w:r>
      <w:r w:rsidRPr="00684889">
        <w:rPr>
          <w:rFonts w:ascii="Times New Roman" w:hAnsi="Times New Roman" w:cs="Times New Roman"/>
          <w:sz w:val="28"/>
          <w:szCs w:val="28"/>
        </w:rPr>
        <w:t>В мае 2003 года Вульф принял решение уйти с «Первого канала»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4889">
        <w:rPr>
          <w:rFonts w:ascii="Times New Roman" w:hAnsi="Times New Roman" w:cs="Times New Roman"/>
          <w:sz w:val="28"/>
          <w:szCs w:val="28"/>
        </w:rPr>
        <w:t>оследнее время, вплоть до его кончины, программа выходила только один раз в месяц, а также часто удалялась из сетки вещания по разным причинам.</w:t>
      </w:r>
      <w:r w:rsidRPr="001B314F">
        <w:rPr>
          <w:rFonts w:ascii="Times New Roman" w:hAnsi="Times New Roman" w:cs="Times New Roman"/>
          <w:sz w:val="28"/>
          <w:szCs w:val="28"/>
        </w:rPr>
        <w:t xml:space="preserve"> Свидетельством перехода на второстепенные </w:t>
      </w: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Pr="001B314F">
        <w:rPr>
          <w:rFonts w:ascii="Times New Roman" w:hAnsi="Times New Roman" w:cs="Times New Roman"/>
          <w:b/>
          <w:sz w:val="28"/>
          <w:szCs w:val="28"/>
        </w:rPr>
        <w:t>,</w:t>
      </w:r>
      <w:r w:rsidRPr="001B314F">
        <w:rPr>
          <w:rFonts w:ascii="Times New Roman" w:hAnsi="Times New Roman" w:cs="Times New Roman"/>
          <w:sz w:val="28"/>
          <w:szCs w:val="28"/>
        </w:rPr>
        <w:t xml:space="preserve"> освеща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1B314F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B314F">
        <w:rPr>
          <w:rFonts w:ascii="Times New Roman" w:hAnsi="Times New Roman" w:cs="Times New Roman"/>
          <w:b/>
          <w:sz w:val="28"/>
          <w:szCs w:val="28"/>
        </w:rPr>
        <w:t>,</w:t>
      </w:r>
      <w:r w:rsidRPr="001B314F">
        <w:rPr>
          <w:rFonts w:ascii="Times New Roman" w:hAnsi="Times New Roman" w:cs="Times New Roman"/>
          <w:sz w:val="28"/>
          <w:szCs w:val="28"/>
        </w:rPr>
        <w:t xml:space="preserve"> стал выход с 2004 года этой передачи на Радио Россия (как аудиоверси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314F">
        <w:rPr>
          <w:rFonts w:ascii="Times New Roman" w:hAnsi="Times New Roman" w:cs="Times New Roman"/>
          <w:sz w:val="28"/>
          <w:szCs w:val="28"/>
        </w:rPr>
        <w:t>)</w:t>
      </w:r>
      <w:r w:rsidRPr="001B314F">
        <w:rPr>
          <w:rStyle w:val="FootnoteReference"/>
          <w:rFonts w:cs="SimSun"/>
        </w:rPr>
        <w:t xml:space="preserve"> </w:t>
      </w:r>
      <w:r w:rsidRPr="001B314F">
        <w:rPr>
          <w:rStyle w:val="FootnoteReference"/>
          <w:rFonts w:cs="SimSun"/>
        </w:rPr>
        <w:footnoteReference w:id="29"/>
      </w:r>
      <w:r w:rsidRPr="001B314F">
        <w:rPr>
          <w:rFonts w:ascii="Times New Roman" w:hAnsi="Times New Roman" w:cs="Times New Roman"/>
          <w:sz w:val="28"/>
          <w:szCs w:val="28"/>
        </w:rPr>
        <w:t>. На примере данной передачи видно, что интерес российского зрителя сместился, ему уже недостаточно углубления знаний о советском кинематографе, требуется что-то новое.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4F">
        <w:rPr>
          <w:rFonts w:ascii="Times New Roman" w:hAnsi="Times New Roman" w:cs="Times New Roman"/>
          <w:sz w:val="28"/>
          <w:szCs w:val="28"/>
        </w:rPr>
        <w:t xml:space="preserve">При этом показателен тот факт, </w:t>
      </w:r>
      <w:r>
        <w:rPr>
          <w:rFonts w:ascii="Times New Roman" w:hAnsi="Times New Roman" w:cs="Times New Roman"/>
          <w:sz w:val="28"/>
          <w:szCs w:val="28"/>
        </w:rPr>
        <w:t>что львиная доля программ, посвя</w:t>
      </w:r>
      <w:r w:rsidRPr="001B314F">
        <w:rPr>
          <w:rFonts w:ascii="Times New Roman" w:hAnsi="Times New Roman" w:cs="Times New Roman"/>
          <w:sz w:val="28"/>
          <w:szCs w:val="28"/>
        </w:rPr>
        <w:t>щенных кино 2000-х годов, предназначалась не для массового зрителя, а для ценителей киноискусства, кинокритики и участников кинопроцесса. А, кризис отечественного кино, и увлечение создателей арт-хаусом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14F">
        <w:rPr>
          <w:rFonts w:ascii="Times New Roman" w:hAnsi="Times New Roman" w:cs="Times New Roman"/>
          <w:sz w:val="28"/>
          <w:szCs w:val="28"/>
        </w:rPr>
        <w:t xml:space="preserve"> привело к тому, что зритель устал от «чернухи», которая все больше доминировала </w:t>
      </w:r>
      <w:r>
        <w:rPr>
          <w:rFonts w:ascii="Times New Roman" w:hAnsi="Times New Roman" w:cs="Times New Roman"/>
          <w:sz w:val="28"/>
          <w:szCs w:val="28"/>
        </w:rPr>
        <w:t>на экранах</w:t>
      </w:r>
      <w:r w:rsidRPr="001B31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раз</w:t>
      </w:r>
      <w:r w:rsidRPr="001B314F">
        <w:rPr>
          <w:rFonts w:ascii="Times New Roman" w:hAnsi="Times New Roman" w:cs="Times New Roman"/>
          <w:sz w:val="28"/>
          <w:szCs w:val="28"/>
        </w:rPr>
        <w:t xml:space="preserve"> тем для эпатирования</w:t>
      </w:r>
      <w:r>
        <w:rPr>
          <w:rFonts w:ascii="Times New Roman" w:hAnsi="Times New Roman" w:cs="Times New Roman"/>
          <w:sz w:val="28"/>
          <w:szCs w:val="28"/>
        </w:rPr>
        <w:t xml:space="preserve"> оставалось все меньше, происходило увеличение подобных сцен в киноленте с уменьшением общей художественной составляющей.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Неудивительно, что интерес у массового зрителя проявился к циклу документальных программ на телеканале ОРТ «Чтобы помнили» с </w:t>
      </w:r>
      <w:r w:rsidRPr="00EE3295">
        <w:rPr>
          <w:rFonts w:ascii="Times New Roman" w:hAnsi="Times New Roman" w:cs="Times New Roman"/>
          <w:sz w:val="28"/>
          <w:szCs w:val="28"/>
        </w:rPr>
        <w:t>ведущим</w:t>
      </w:r>
      <w:r>
        <w:rPr>
          <w:rFonts w:ascii="Times New Roman" w:hAnsi="Times New Roman" w:cs="Times New Roman"/>
          <w:sz w:val="28"/>
          <w:szCs w:val="28"/>
        </w:rPr>
        <w:t xml:space="preserve"> Леонидом Филатовым. Филатов в телепрограмме рассказывал </w:t>
      </w:r>
      <w:r w:rsidRPr="00ED1BEC">
        <w:rPr>
          <w:rFonts w:ascii="Times New Roman" w:hAnsi="Times New Roman" w:cs="Times New Roman"/>
          <w:sz w:val="28"/>
          <w:szCs w:val="28"/>
        </w:rPr>
        <w:t xml:space="preserve">об известных в советское время </w:t>
      </w:r>
      <w:r>
        <w:rPr>
          <w:rFonts w:ascii="Times New Roman" w:hAnsi="Times New Roman" w:cs="Times New Roman"/>
          <w:sz w:val="28"/>
          <w:szCs w:val="28"/>
        </w:rPr>
        <w:t>актерах</w:t>
      </w:r>
      <w:r w:rsidRPr="00ED1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2003 году, после смерти ведущего, проект был закрыт. Однако, впоследствии вышли еще два выпуска данной передачи, одна из которых была посвящена уже самому Филатову</w:t>
      </w:r>
      <w:r>
        <w:rPr>
          <w:rStyle w:val="FootnoteReference"/>
          <w:rFonts w:cs="SimSun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, что говорит о том, что не только тематика играет огромную роль в телевизионном проекте, но и сама личность ведущего, а так же применяемые аудиовизуальные средства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еще один проект, посвященный деятелям советского искусства: «В поисках утраченного». Проект увидел свет на ОРТ  13 декабря 1993, а в </w:t>
      </w:r>
      <w:r w:rsidRPr="00B1778A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-х годах был закрыт</w:t>
      </w:r>
      <w:r>
        <w:rPr>
          <w:rStyle w:val="FootnoteReference"/>
          <w:rFonts w:cs="SimSun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проследить следующие тенденции в телепроектах о кинопроцессе в 2000-е годы. </w:t>
      </w:r>
    </w:p>
    <w:p w:rsidR="00282AB8" w:rsidRPr="00D407FE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данный этап характерен масштабной перестройкой существовавшей телевизионной системы как таковой, что в первую очередь было связанно с уменьшением государственного финансирования </w:t>
      </w:r>
      <w:r w:rsidRPr="00BA044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. Во-вторых, происходил поиск </w:t>
      </w:r>
      <w:r w:rsidRPr="00D407FE">
        <w:rPr>
          <w:rFonts w:ascii="Times New Roman" w:hAnsi="Times New Roman" w:cs="Times New Roman"/>
          <w:sz w:val="28"/>
          <w:szCs w:val="28"/>
        </w:rPr>
        <w:t>формата телевизионных передач, которые бы отвечали</w:t>
      </w:r>
      <w:r>
        <w:rPr>
          <w:rFonts w:ascii="Times New Roman" w:hAnsi="Times New Roman" w:cs="Times New Roman"/>
          <w:sz w:val="28"/>
          <w:szCs w:val="28"/>
        </w:rPr>
        <w:t xml:space="preserve"> таким задачам телевидения как </w:t>
      </w:r>
      <w:r w:rsidRPr="00D407FE">
        <w:rPr>
          <w:rFonts w:ascii="Times New Roman" w:hAnsi="Times New Roman" w:cs="Times New Roman"/>
          <w:sz w:val="28"/>
          <w:szCs w:val="28"/>
        </w:rPr>
        <w:t xml:space="preserve">привлечение массовой аудитории и </w:t>
      </w:r>
      <w:r>
        <w:rPr>
          <w:rFonts w:ascii="Times New Roman" w:hAnsi="Times New Roman" w:cs="Times New Roman"/>
          <w:sz w:val="28"/>
          <w:szCs w:val="28"/>
        </w:rPr>
        <w:t>обеспечение высоких рейтингов</w:t>
      </w:r>
      <w:r w:rsidRPr="00D407FE">
        <w:rPr>
          <w:rFonts w:ascii="Times New Roman" w:hAnsi="Times New Roman" w:cs="Times New Roman"/>
          <w:sz w:val="28"/>
          <w:szCs w:val="28"/>
        </w:rPr>
        <w:t xml:space="preserve"> программ, которые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 w:rsidRPr="00D407FE">
        <w:rPr>
          <w:rFonts w:ascii="Times New Roman" w:hAnsi="Times New Roman" w:cs="Times New Roman"/>
          <w:sz w:val="28"/>
          <w:szCs w:val="28"/>
        </w:rPr>
        <w:t xml:space="preserve"> позволяли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D407FE">
        <w:rPr>
          <w:rFonts w:ascii="Times New Roman" w:hAnsi="Times New Roman" w:cs="Times New Roman"/>
          <w:sz w:val="28"/>
          <w:szCs w:val="28"/>
        </w:rPr>
        <w:t xml:space="preserve"> продавать рекламу</w:t>
      </w:r>
      <w:r w:rsidRPr="00D407FE">
        <w:rPr>
          <w:rStyle w:val="FootnoteReference"/>
          <w:rFonts w:cs="SimSun"/>
        </w:rPr>
        <w:footnoteReference w:id="32"/>
      </w:r>
      <w:r w:rsidRPr="00D407FE"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D407FE">
        <w:rPr>
          <w:rFonts w:ascii="Times New Roman" w:hAnsi="Times New Roman" w:cs="Times New Roman"/>
          <w:sz w:val="28"/>
          <w:szCs w:val="28"/>
        </w:rPr>
        <w:t>создавалось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проектов о кинопроцессе и существовали</w:t>
      </w:r>
      <w:r w:rsidRPr="00D407FE">
        <w:rPr>
          <w:rFonts w:ascii="Times New Roman" w:hAnsi="Times New Roman" w:cs="Times New Roman"/>
          <w:sz w:val="28"/>
          <w:szCs w:val="28"/>
        </w:rPr>
        <w:t xml:space="preserve"> попытки реорганизации и модернизации старых, так как данная тема была интересна массовому зрителю.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407FE">
        <w:rPr>
          <w:rFonts w:ascii="Times New Roman" w:hAnsi="Times New Roman" w:cs="Times New Roman"/>
          <w:sz w:val="28"/>
          <w:szCs w:val="28"/>
        </w:rPr>
        <w:t xml:space="preserve">ел поиск </w:t>
      </w:r>
      <w:r>
        <w:rPr>
          <w:rFonts w:ascii="Times New Roman" w:hAnsi="Times New Roman" w:cs="Times New Roman"/>
          <w:sz w:val="28"/>
          <w:szCs w:val="28"/>
        </w:rPr>
        <w:t>нужного формата телепередач, и поиск вызывающего отклик контента. И «…о</w:t>
      </w:r>
      <w:r w:rsidRPr="00C153B0">
        <w:rPr>
          <w:rFonts w:ascii="Times New Roman" w:hAnsi="Times New Roman" w:cs="Times New Roman"/>
          <w:sz w:val="28"/>
          <w:szCs w:val="28"/>
        </w:rPr>
        <w:t>сновной парадигмой развития российского телевидения в новом веке становится не только освоение новых креативных и коммуникативных возможностей, которые открываются в связи с освоением новых технологий, но и дальнейшая ви</w:t>
      </w:r>
      <w:r>
        <w:rPr>
          <w:rFonts w:ascii="Times New Roman" w:hAnsi="Times New Roman" w:cs="Times New Roman"/>
          <w:sz w:val="28"/>
          <w:szCs w:val="28"/>
        </w:rPr>
        <w:t>ртуализация экранной реальности»</w:t>
      </w:r>
      <w:r>
        <w:rPr>
          <w:rStyle w:val="FootnoteReference"/>
          <w:rFonts w:cs="SimSun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A8">
        <w:rPr>
          <w:rFonts w:ascii="Times New Roman" w:hAnsi="Times New Roman" w:cs="Times New Roman"/>
          <w:sz w:val="28"/>
          <w:szCs w:val="28"/>
        </w:rPr>
        <w:t>Однако, ввиду общего советского прошлого, когда деятели культуры и киноискусства, а также телевидения были независимы от своей аудитории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A8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A8">
        <w:rPr>
          <w:rFonts w:ascii="Times New Roman" w:hAnsi="Times New Roman" w:cs="Times New Roman"/>
          <w:sz w:val="28"/>
          <w:szCs w:val="28"/>
        </w:rPr>
        <w:t xml:space="preserve"> ориентировались на ценителей, кинокритику и телекритику, а также на авторитетные мнения коллег по цеху, большинство авторских проектов не имело коммерческого успеха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45A8">
        <w:rPr>
          <w:rFonts w:ascii="Times New Roman" w:hAnsi="Times New Roman" w:cs="Times New Roman"/>
          <w:sz w:val="28"/>
          <w:szCs w:val="28"/>
        </w:rPr>
        <w:t>олее того, массовый зритель не желал смотреть их продукцию, так как его мнение, желания и устремления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подобных проектов абсолютно не учитывались.</w:t>
      </w:r>
      <w:r w:rsidRPr="004445A8">
        <w:rPr>
          <w:rFonts w:ascii="Times New Roman" w:hAnsi="Times New Roman" w:cs="Times New Roman"/>
          <w:sz w:val="28"/>
          <w:szCs w:val="28"/>
        </w:rPr>
        <w:t xml:space="preserve"> </w:t>
      </w:r>
      <w:r w:rsidRPr="00107B79">
        <w:rPr>
          <w:rFonts w:ascii="Times New Roman" w:hAnsi="Times New Roman" w:cs="Times New Roman"/>
          <w:sz w:val="28"/>
          <w:szCs w:val="28"/>
        </w:rPr>
        <w:t>Поэтому, даже масштабные проекты типа «Кинескопа», отмеченные разнообразными премиями и номинациями, вынуждены были «переезжать» с центральных каналов на периферию. При этом зачастую поиск причин собственных п</w:t>
      </w:r>
      <w:r>
        <w:rPr>
          <w:rFonts w:ascii="Times New Roman" w:hAnsi="Times New Roman" w:cs="Times New Roman"/>
          <w:sz w:val="28"/>
          <w:szCs w:val="28"/>
        </w:rPr>
        <w:t>ровалов авторы проектов искали в чем</w:t>
      </w:r>
      <w:r w:rsidRPr="00107B79">
        <w:rPr>
          <w:rFonts w:ascii="Times New Roman" w:hAnsi="Times New Roman" w:cs="Times New Roman"/>
          <w:sz w:val="28"/>
          <w:szCs w:val="28"/>
        </w:rPr>
        <w:t xml:space="preserve"> угодно, но только н</w:t>
      </w:r>
      <w:r>
        <w:rPr>
          <w:rFonts w:ascii="Times New Roman" w:hAnsi="Times New Roman" w:cs="Times New Roman"/>
          <w:sz w:val="28"/>
          <w:szCs w:val="28"/>
        </w:rPr>
        <w:t>е в своем отношении к проблеме</w:t>
      </w:r>
      <w:r w:rsidRPr="004A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10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07B79">
        <w:rPr>
          <w:rFonts w:ascii="Times New Roman" w:hAnsi="Times New Roman" w:cs="Times New Roman"/>
          <w:sz w:val="28"/>
          <w:szCs w:val="28"/>
        </w:rPr>
        <w:t>проследить по многочисленным интервью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A34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отметить очевидную закономерность — телепередачи о кино и кинопроцессе не могут существовать без самого кино и кинопроцесса. Таким образом, в негативных тенденциях потери интереса массового зрителя к отечественному кино имеет самое непосредственное отношение киноискусство того времени. Ввиду того факта, что в кинопроцессе начинает доминировать арт-хаус.</w:t>
      </w:r>
    </w:p>
    <w:p w:rsidR="00282AB8" w:rsidRPr="002E7F8D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E7F8D">
        <w:rPr>
          <w:sz w:val="28"/>
          <w:szCs w:val="28"/>
        </w:rPr>
        <w:t xml:space="preserve">В России понятие </w:t>
      </w:r>
      <w:r>
        <w:rPr>
          <w:sz w:val="28"/>
          <w:szCs w:val="28"/>
        </w:rPr>
        <w:t>«</w:t>
      </w:r>
      <w:r w:rsidRPr="002E7F8D">
        <w:rPr>
          <w:sz w:val="28"/>
          <w:szCs w:val="28"/>
        </w:rPr>
        <w:t>артхаусное кино</w:t>
      </w:r>
      <w:r>
        <w:rPr>
          <w:sz w:val="28"/>
          <w:szCs w:val="28"/>
        </w:rPr>
        <w:t>»</w:t>
      </w:r>
      <w:r w:rsidRPr="002E7F8D">
        <w:rPr>
          <w:sz w:val="28"/>
          <w:szCs w:val="28"/>
        </w:rPr>
        <w:t xml:space="preserve"> возникло </w:t>
      </w:r>
      <w:r>
        <w:rPr>
          <w:sz w:val="28"/>
          <w:szCs w:val="28"/>
        </w:rPr>
        <w:t>после «перестройки»</w:t>
      </w:r>
      <w:r w:rsidRPr="002E7F8D">
        <w:rPr>
          <w:sz w:val="28"/>
          <w:szCs w:val="28"/>
        </w:rPr>
        <w:t xml:space="preserve">. Журналист </w:t>
      </w:r>
      <w:r>
        <w:rPr>
          <w:sz w:val="28"/>
          <w:szCs w:val="28"/>
        </w:rPr>
        <w:t>Нина Циркун</w:t>
      </w:r>
      <w:r w:rsidRPr="002E7F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</w:t>
      </w:r>
      <w:r w:rsidRPr="002E7F8D">
        <w:rPr>
          <w:sz w:val="28"/>
          <w:szCs w:val="28"/>
        </w:rPr>
        <w:t xml:space="preserve"> статье «Девятый вал»</w:t>
      </w:r>
      <w:r>
        <w:rPr>
          <w:sz w:val="28"/>
          <w:szCs w:val="28"/>
        </w:rPr>
        <w:t xml:space="preserve">, опубликованной в печатном издании </w:t>
      </w:r>
      <w:r w:rsidRPr="002E7F8D">
        <w:rPr>
          <w:sz w:val="28"/>
          <w:szCs w:val="28"/>
        </w:rPr>
        <w:t>«Сеанс»</w:t>
      </w:r>
      <w:r>
        <w:rPr>
          <w:sz w:val="28"/>
          <w:szCs w:val="28"/>
        </w:rPr>
        <w:t>,</w:t>
      </w:r>
      <w:r w:rsidRPr="002E7F8D">
        <w:rPr>
          <w:sz w:val="28"/>
          <w:szCs w:val="28"/>
        </w:rPr>
        <w:t xml:space="preserve"> рассказыва</w:t>
      </w:r>
      <w:r>
        <w:rPr>
          <w:sz w:val="28"/>
          <w:szCs w:val="28"/>
        </w:rPr>
        <w:t>ет</w:t>
      </w:r>
      <w:r w:rsidRPr="002E7F8D">
        <w:rPr>
          <w:sz w:val="28"/>
          <w:szCs w:val="28"/>
        </w:rPr>
        <w:t xml:space="preserve"> о «девятом» поколении кинорежиссер</w:t>
      </w:r>
      <w:r>
        <w:rPr>
          <w:sz w:val="28"/>
          <w:szCs w:val="28"/>
        </w:rPr>
        <w:t>ов. Она</w:t>
      </w:r>
      <w:r w:rsidRPr="002E7F8D">
        <w:rPr>
          <w:sz w:val="28"/>
          <w:szCs w:val="28"/>
        </w:rPr>
        <w:t xml:space="preserve"> пишет, что в </w:t>
      </w:r>
      <w:r>
        <w:rPr>
          <w:sz w:val="28"/>
          <w:szCs w:val="28"/>
        </w:rPr>
        <w:t>то</w:t>
      </w:r>
      <w:r w:rsidRPr="002E7F8D">
        <w:rPr>
          <w:sz w:val="28"/>
          <w:szCs w:val="28"/>
        </w:rPr>
        <w:t xml:space="preserve"> время кинопроизводство было заполнено дебютами новых российских режиссеров.</w:t>
      </w:r>
      <w:r>
        <w:rPr>
          <w:sz w:val="28"/>
          <w:szCs w:val="28"/>
        </w:rPr>
        <w:t xml:space="preserve"> </w:t>
      </w:r>
      <w:r w:rsidRPr="002E7F8D">
        <w:rPr>
          <w:sz w:val="28"/>
          <w:szCs w:val="28"/>
        </w:rPr>
        <w:t xml:space="preserve">«Разрушение старой социальной мифологии и связанная с этим эрозия массового сознания, подпитывающего </w:t>
      </w:r>
      <w:r>
        <w:rPr>
          <w:sz w:val="28"/>
          <w:szCs w:val="28"/>
        </w:rPr>
        <w:t>«</w:t>
      </w:r>
      <w:r w:rsidRPr="002E7F8D">
        <w:rPr>
          <w:sz w:val="28"/>
          <w:szCs w:val="28"/>
        </w:rPr>
        <w:t>самое массовое из искусств</w:t>
      </w:r>
      <w:r>
        <w:rPr>
          <w:sz w:val="28"/>
          <w:szCs w:val="28"/>
        </w:rPr>
        <w:t>»</w:t>
      </w:r>
      <w:r w:rsidRPr="002E7F8D">
        <w:rPr>
          <w:sz w:val="28"/>
          <w:szCs w:val="28"/>
        </w:rPr>
        <w:t xml:space="preserve">, создали тогда ощущение неожиданной легкости, отсутствия земного и взаимного тяготения. Рухнуло понятие </w:t>
      </w:r>
      <w:r>
        <w:rPr>
          <w:sz w:val="28"/>
          <w:szCs w:val="28"/>
        </w:rPr>
        <w:t>«школы»</w:t>
      </w:r>
      <w:r w:rsidRPr="002E7F8D">
        <w:rPr>
          <w:sz w:val="28"/>
          <w:szCs w:val="28"/>
        </w:rPr>
        <w:t xml:space="preserve">; свобода художественного </w:t>
      </w:r>
      <w:r>
        <w:rPr>
          <w:sz w:val="28"/>
          <w:szCs w:val="28"/>
        </w:rPr>
        <w:t>выражения, перейдя в категорию «</w:t>
      </w:r>
      <w:r w:rsidRPr="002E7F8D">
        <w:rPr>
          <w:sz w:val="28"/>
          <w:szCs w:val="28"/>
        </w:rPr>
        <w:t>воли</w:t>
      </w:r>
      <w:r>
        <w:rPr>
          <w:sz w:val="28"/>
          <w:szCs w:val="28"/>
        </w:rPr>
        <w:t>»</w:t>
      </w:r>
      <w:r w:rsidRPr="002E7F8D">
        <w:rPr>
          <w:sz w:val="28"/>
          <w:szCs w:val="28"/>
        </w:rPr>
        <w:t>, удалила кино на максимальное расстояние от зрителя — так возник перекос в сторону артхаусного, чисто знакового, почти абстрактного кинематографа»</w:t>
      </w:r>
      <w:r w:rsidRPr="002E7F8D">
        <w:rPr>
          <w:rStyle w:val="FootnoteReference"/>
        </w:rPr>
        <w:footnoteReference w:id="34"/>
      </w:r>
      <w:r w:rsidRPr="002E7F8D">
        <w:rPr>
          <w:sz w:val="28"/>
          <w:szCs w:val="28"/>
        </w:rPr>
        <w:t>.</w:t>
      </w:r>
    </w:p>
    <w:p w:rsidR="00282AB8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E7F8D">
        <w:rPr>
          <w:sz w:val="28"/>
          <w:szCs w:val="28"/>
        </w:rPr>
        <w:t>В 2000-х годах</w:t>
      </w:r>
      <w:r>
        <w:rPr>
          <w:sz w:val="28"/>
          <w:szCs w:val="28"/>
        </w:rPr>
        <w:t xml:space="preserve"> одна за другой</w:t>
      </w:r>
      <w:r w:rsidRPr="002E7F8D">
        <w:rPr>
          <w:sz w:val="28"/>
          <w:szCs w:val="28"/>
        </w:rPr>
        <w:t xml:space="preserve"> последовали </w:t>
      </w:r>
      <w:r>
        <w:rPr>
          <w:sz w:val="28"/>
          <w:szCs w:val="28"/>
        </w:rPr>
        <w:t>премьеры таких отечественных фильмов,</w:t>
      </w:r>
      <w:r w:rsidRPr="002E7F8D">
        <w:rPr>
          <w:sz w:val="28"/>
          <w:szCs w:val="28"/>
        </w:rPr>
        <w:t xml:space="preserve"> как «Бумер» Петра Буслова, «Возвращение» Андрея Звягинцева, «Коктебель» Бориса Хлебникова </w:t>
      </w:r>
      <w:r>
        <w:rPr>
          <w:sz w:val="28"/>
          <w:szCs w:val="28"/>
        </w:rPr>
        <w:t>и</w:t>
      </w:r>
      <w:r w:rsidRPr="002E7F8D">
        <w:rPr>
          <w:sz w:val="28"/>
          <w:szCs w:val="28"/>
        </w:rPr>
        <w:t xml:space="preserve"> Алексея Попогребского</w:t>
      </w:r>
      <w:r>
        <w:rPr>
          <w:sz w:val="28"/>
          <w:szCs w:val="28"/>
        </w:rPr>
        <w:t>,</w:t>
      </w:r>
      <w:r w:rsidRPr="002E7F8D">
        <w:rPr>
          <w:sz w:val="28"/>
          <w:szCs w:val="28"/>
        </w:rPr>
        <w:t> «Правда о щелпах» Алексея Мурадова</w:t>
      </w:r>
      <w:r w:rsidRPr="002E7F8D">
        <w:t>.</w:t>
      </w:r>
      <w:r w:rsidRPr="002E7F8D">
        <w:rPr>
          <w:sz w:val="28"/>
          <w:szCs w:val="28"/>
        </w:rPr>
        <w:t xml:space="preserve"> «За вычетом успешного в массах </w:t>
      </w:r>
      <w:r>
        <w:rPr>
          <w:sz w:val="28"/>
          <w:szCs w:val="28"/>
        </w:rPr>
        <w:t>«</w:t>
      </w:r>
      <w:r w:rsidRPr="002E7F8D">
        <w:rPr>
          <w:sz w:val="28"/>
          <w:szCs w:val="28"/>
        </w:rPr>
        <w:t>Бумера</w:t>
      </w:r>
      <w:r>
        <w:rPr>
          <w:sz w:val="28"/>
          <w:szCs w:val="28"/>
        </w:rPr>
        <w:t>»</w:t>
      </w:r>
      <w:r w:rsidRPr="002E7F8D">
        <w:rPr>
          <w:sz w:val="28"/>
          <w:szCs w:val="28"/>
        </w:rPr>
        <w:t xml:space="preserve"> все это было кино </w:t>
      </w:r>
      <w:r>
        <w:rPr>
          <w:sz w:val="28"/>
          <w:szCs w:val="28"/>
        </w:rPr>
        <w:t>«</w:t>
      </w:r>
      <w:r w:rsidRPr="002E7F8D">
        <w:rPr>
          <w:sz w:val="28"/>
          <w:szCs w:val="28"/>
        </w:rPr>
        <w:t>фестивальное</w:t>
      </w:r>
      <w:r>
        <w:rPr>
          <w:sz w:val="28"/>
          <w:szCs w:val="28"/>
        </w:rPr>
        <w:t>», артхаусное. И м</w:t>
      </w:r>
      <w:r w:rsidRPr="002E7F8D">
        <w:rPr>
          <w:sz w:val="28"/>
          <w:szCs w:val="28"/>
        </w:rPr>
        <w:t xml:space="preserve">ногочисленные призы самых разных киносмотров </w:t>
      </w:r>
      <w:r>
        <w:rPr>
          <w:sz w:val="28"/>
          <w:szCs w:val="28"/>
        </w:rPr>
        <w:t>и фестивалей</w:t>
      </w:r>
      <w:r w:rsidRPr="002E7F8D">
        <w:rPr>
          <w:sz w:val="28"/>
          <w:szCs w:val="28"/>
        </w:rPr>
        <w:t xml:space="preserve"> лишний раз</w:t>
      </w:r>
      <w:r>
        <w:rPr>
          <w:sz w:val="28"/>
          <w:szCs w:val="28"/>
        </w:rPr>
        <w:t xml:space="preserve"> это</w:t>
      </w:r>
      <w:r w:rsidRPr="002E7F8D">
        <w:rPr>
          <w:sz w:val="28"/>
          <w:szCs w:val="28"/>
        </w:rPr>
        <w:t xml:space="preserve"> подтвердили. Призы – это замечательно, но </w:t>
      </w:r>
      <w:r>
        <w:rPr>
          <w:sz w:val="28"/>
          <w:szCs w:val="28"/>
        </w:rPr>
        <w:t>«</w:t>
      </w:r>
      <w:r w:rsidRPr="002E7F8D">
        <w:rPr>
          <w:sz w:val="28"/>
          <w:szCs w:val="28"/>
        </w:rPr>
        <w:t>высокое</w:t>
      </w:r>
      <w:r>
        <w:rPr>
          <w:sz w:val="28"/>
          <w:szCs w:val="28"/>
        </w:rPr>
        <w:t>»</w:t>
      </w:r>
      <w:r w:rsidRPr="002E7F8D">
        <w:rPr>
          <w:sz w:val="28"/>
          <w:szCs w:val="28"/>
        </w:rPr>
        <w:t xml:space="preserve"> искусство плодотворно цветет лишь на хорошо удобренной почве </w:t>
      </w:r>
      <w:r>
        <w:rPr>
          <w:sz w:val="28"/>
          <w:szCs w:val="28"/>
        </w:rPr>
        <w:t>«</w:t>
      </w:r>
      <w:r w:rsidRPr="002E7F8D">
        <w:rPr>
          <w:sz w:val="28"/>
          <w:szCs w:val="28"/>
        </w:rPr>
        <w:t>мейнстрима</w:t>
      </w:r>
      <w:r>
        <w:rPr>
          <w:sz w:val="28"/>
          <w:szCs w:val="28"/>
        </w:rPr>
        <w:t>»</w:t>
      </w:r>
      <w:r w:rsidRPr="002E7F8D">
        <w:rPr>
          <w:sz w:val="28"/>
          <w:szCs w:val="28"/>
        </w:rPr>
        <w:t>, без него оно вянет»</w:t>
      </w:r>
      <w:r w:rsidRPr="002E7F8D">
        <w:rPr>
          <w:rStyle w:val="FootnoteReference"/>
        </w:rPr>
        <w:footnoteReference w:id="35"/>
      </w:r>
      <w:r w:rsidRPr="002E7F8D">
        <w:rPr>
          <w:sz w:val="28"/>
          <w:szCs w:val="28"/>
        </w:rPr>
        <w:t>.</w:t>
      </w:r>
      <w:r>
        <w:rPr>
          <w:sz w:val="28"/>
          <w:szCs w:val="28"/>
        </w:rPr>
        <w:t xml:space="preserve"> То есть,</w:t>
      </w:r>
      <w:r w:rsidRPr="002E7F8D">
        <w:rPr>
          <w:sz w:val="28"/>
          <w:szCs w:val="28"/>
        </w:rPr>
        <w:t xml:space="preserve"> российское </w:t>
      </w:r>
      <w:r>
        <w:rPr>
          <w:sz w:val="28"/>
          <w:szCs w:val="28"/>
        </w:rPr>
        <w:t>артхаусное и массовое кино</w:t>
      </w:r>
      <w:r w:rsidRPr="002E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 </w:t>
      </w:r>
      <w:r w:rsidRPr="002E7F8D">
        <w:rPr>
          <w:sz w:val="28"/>
          <w:szCs w:val="28"/>
        </w:rPr>
        <w:t>развиват</w:t>
      </w:r>
      <w:r>
        <w:rPr>
          <w:sz w:val="28"/>
          <w:szCs w:val="28"/>
        </w:rPr>
        <w:t>ь</w:t>
      </w:r>
      <w:r w:rsidRPr="002E7F8D">
        <w:rPr>
          <w:sz w:val="28"/>
          <w:szCs w:val="28"/>
        </w:rPr>
        <w:t>ся параллельно</w:t>
      </w:r>
      <w:r>
        <w:rPr>
          <w:sz w:val="28"/>
          <w:szCs w:val="28"/>
        </w:rPr>
        <w:t>, не соприкасаясь друг с другом</w:t>
      </w:r>
      <w:r w:rsidRPr="002E7F8D">
        <w:rPr>
          <w:sz w:val="28"/>
          <w:szCs w:val="28"/>
        </w:rPr>
        <w:t xml:space="preserve">. Непопулярность и малобюджетность фильма у массовых зрителей считается </w:t>
      </w:r>
      <w:r>
        <w:rPr>
          <w:sz w:val="28"/>
          <w:szCs w:val="28"/>
        </w:rPr>
        <w:t>одним из признаков артхаусного кино</w:t>
      </w:r>
      <w:r w:rsidRPr="002E7F8D">
        <w:rPr>
          <w:sz w:val="28"/>
          <w:szCs w:val="28"/>
        </w:rPr>
        <w:t>.</w:t>
      </w:r>
    </w:p>
    <w:p w:rsidR="00282AB8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переориентирование отечественного кинематографа на ценителей и кинокритиков, а также обилие «чернухи», не просто не привлекает массового зрителя к российскому кино, а скорее напротив – отворачивает. А редкие исключения и коммерческие успехи (например, «Бумер»), только подчеркивает данное правило. Поэтому и передачи, которые освещали отечественный кинопроцесс не пользовались и не могли пользоваться популярностью у массового зрителя. Более того, в 2000-е на фоне обилия телепрограмм о кино, в том числе и новом, зритель отдает предпочтение Филатовскому «Чтобы помнили», которая рассказывает на высоком художественном уровне о жизни советских полюбившихся актеров, героях кинолент на которых выросло данное поколение массового зрителя. </w:t>
      </w:r>
    </w:p>
    <w:p w:rsidR="00282AB8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и к данной теме происходит потеря интереса, ввиду того, что на смену сугубо советскому зрителю, приходит зритель более молодой. В то же время большинство кинокритиков и деятелей культуры превозносит арт-хаус как самый прогрессивный вид кинематографа, поскольку фильмы данного жанра получают международные награды, что, по их мнению, должно говорить и о популярности его в России. Опять же, советская закалка в горниле государственных средств, не позволяет им даже помыслить, что зритель желает видеть другое кино, о чем говорит успех западных кинолент в прокате, а также высокий интерес к тем же фильмам индийского производства.</w:t>
      </w:r>
    </w:p>
    <w:p w:rsidR="00282AB8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Именно совокупность  этих факторов и инерция мысли производителей телепрограмм о кино и кинопроцессе, вместе с самобытным творчеством производителей кино, создало такой общий тренд, когда отечественные фильмы и разговор о них у массового зрителя вызывал в лучшем случае скуку, в худшем отвращение. Что, в конечном итоге, и показывали крайне низкие рейтинги авторских программ о кино и кинопроцессе. Неумение и нежелание вписываться в новые реалии жизни, о которых мечтали и декларировали большинство деятелей кино- и телеискусства, стало одним из важнейших факторов системного кризиса российского кинематографа. Оказалось, что новый государственный строй — это не только отсутствие цензуры для отечественного кино и телеискусства, но и отсутствие полномасштабного государственного финансирования и государственной же протекции, а</w:t>
      </w:r>
      <w:r w:rsidRPr="00107B79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снятие барьеров перед иностранной высокобюджетной продукцией, с которой теперь приходилось конкурировать. Вот как сказал Д. Астрахан: «</w:t>
      </w:r>
      <w:r w:rsidRPr="00811F2E">
        <w:rPr>
          <w:sz w:val="28"/>
          <w:szCs w:val="28"/>
        </w:rPr>
        <w:t>Мы-то надеялись, что товарищ Зорин нам врет по телевизору, но все что он говорил, к сожалению, оказалось правдой…</w:t>
      </w:r>
      <w:r>
        <w:rPr>
          <w:sz w:val="28"/>
          <w:szCs w:val="28"/>
        </w:rPr>
        <w:t>»</w:t>
      </w:r>
      <w:r>
        <w:rPr>
          <w:rStyle w:val="FootnoteReference"/>
        </w:rPr>
        <w:footnoteReference w:id="36"/>
      </w:r>
      <w:r>
        <w:rPr>
          <w:sz w:val="28"/>
          <w:szCs w:val="28"/>
        </w:rPr>
        <w:t xml:space="preserve"> </w:t>
      </w:r>
    </w:p>
    <w:p w:rsidR="00282AB8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произошла кардинальная смена ориентиров, теперь необходимо было учитывать интересы массового зрителя, а не только кинокритики, ценителей и коллег по цеху. </w:t>
      </w:r>
    </w:p>
    <w:p w:rsidR="00282AB8" w:rsidRPr="008B403D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B403D">
        <w:rPr>
          <w:sz w:val="28"/>
          <w:szCs w:val="28"/>
        </w:rPr>
        <w:t>А разделение кинопроката и кинопроизводства, на фоне вышесказанных тенденций, привели к тому, что кинопрокат стал массово закупать киноленты только западного производства, ввиду их окупаемости, так как они изначально были ориентированы на массового зрителя. Отсутствие же барьеров на государственном уровне для иностранной продукции, а также уменьшение финансирования и протекционизма отечественного кинематографа только усугубили общий кризис кино.</w:t>
      </w:r>
    </w:p>
    <w:p w:rsidR="00282AB8" w:rsidRPr="008B403D" w:rsidRDefault="00282AB8" w:rsidP="000C065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B403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следует</w:t>
      </w:r>
      <w:r w:rsidRPr="008B403D">
        <w:rPr>
          <w:sz w:val="28"/>
          <w:szCs w:val="28"/>
        </w:rPr>
        <w:t xml:space="preserve"> отметить,</w:t>
      </w:r>
      <w:r>
        <w:rPr>
          <w:sz w:val="28"/>
          <w:szCs w:val="28"/>
        </w:rPr>
        <w:t xml:space="preserve"> следующее:</w:t>
      </w:r>
      <w:r w:rsidRPr="008B40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403D">
        <w:rPr>
          <w:sz w:val="28"/>
          <w:szCs w:val="28"/>
        </w:rPr>
        <w:t>виду общего кризиса массового кино, а также нежелания авторов телепроектов прислушиваться к</w:t>
      </w:r>
      <w:r>
        <w:rPr>
          <w:sz w:val="28"/>
          <w:szCs w:val="28"/>
        </w:rPr>
        <w:t xml:space="preserve"> интересам и потребностям</w:t>
      </w:r>
      <w:r w:rsidRPr="008B403D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широкой аудитории, произошел</w:t>
      </w:r>
      <w:r w:rsidRPr="008B403D">
        <w:rPr>
          <w:sz w:val="28"/>
          <w:szCs w:val="28"/>
        </w:rPr>
        <w:t xml:space="preserve"> процесс уменьшения количества программ о кино и </w:t>
      </w:r>
      <w:r>
        <w:rPr>
          <w:sz w:val="28"/>
          <w:szCs w:val="28"/>
        </w:rPr>
        <w:t xml:space="preserve">кинопроцессе, а также их вытеснение </w:t>
      </w:r>
      <w:r w:rsidRPr="008B403D">
        <w:rPr>
          <w:sz w:val="28"/>
          <w:szCs w:val="28"/>
        </w:rPr>
        <w:t>с центральных телеканало</w:t>
      </w:r>
      <w:r>
        <w:rPr>
          <w:sz w:val="28"/>
          <w:szCs w:val="28"/>
        </w:rPr>
        <w:t>в на периферию. Р</w:t>
      </w:r>
      <w:r w:rsidRPr="008B403D">
        <w:rPr>
          <w:sz w:val="28"/>
          <w:szCs w:val="28"/>
        </w:rPr>
        <w:t xml:space="preserve">ешающую роль в 2000-е годы стали играть рейтинги телепрограмм.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Default="00282AB8" w:rsidP="000C065A">
      <w:pPr>
        <w:pStyle w:val="Heading2"/>
      </w:pPr>
      <w:bookmarkStart w:id="4" w:name="_Toc479178292"/>
      <w:bookmarkStart w:id="5" w:name="_Toc480578616"/>
      <w:r>
        <w:t>1.3. Изменение характера освещения отечественного кино в 2010-е гг.</w:t>
      </w:r>
      <w:bookmarkEnd w:id="4"/>
      <w:bookmarkEnd w:id="5"/>
    </w:p>
    <w:p w:rsidR="00282AB8" w:rsidRDefault="00282AB8" w:rsidP="000C06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3D">
        <w:rPr>
          <w:rFonts w:ascii="Times New Roman" w:hAnsi="Times New Roman" w:cs="Times New Roman"/>
          <w:sz w:val="28"/>
          <w:szCs w:val="28"/>
        </w:rPr>
        <w:t>Современное российское кино в основной своей массе сегодня</w:t>
      </w:r>
      <w:r>
        <w:rPr>
          <w:rFonts w:ascii="Times New Roman" w:hAnsi="Times New Roman" w:cs="Times New Roman"/>
          <w:sz w:val="28"/>
          <w:szCs w:val="28"/>
        </w:rPr>
        <w:t xml:space="preserve"> носит сугубо развлекательный характер. Такие перемены в векторе развития отечественного кинопроизводства произошли под влиянием новых тенденций, когда на первые роли выходит интерес массового зрителя. При этом в большинстве своем используется всего несколько зарекомендовавших себя тематик, а именно, комедийная, криминальная и историческая. Кроме кардинальных изменений в кинопроцессе, произошел и перелом при создании телепередач о кино, который начался в 2010 году.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значительно изменилась и сама тематика освещения российского кино в телепрограммах, ввиду общего изменения самого отечественного кино. При этом поменялся и сам вектор большинства телепрограмм, теперь все чаще передачи о кинопроцессе становятся доступны и понятны для массового зрителя.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ярких примеров высоких эстетических качеств телепрограммы о кино и кинопроцессе, а также ее значимой культурно-просветительской составляющей, при общей интересной для зрителя тематики и подачи контента является телепрограмма </w:t>
      </w:r>
      <w:r w:rsidRPr="004144D6">
        <w:rPr>
          <w:rFonts w:ascii="Times New Roman" w:hAnsi="Times New Roman" w:cs="Times New Roman"/>
          <w:sz w:val="28"/>
          <w:szCs w:val="28"/>
        </w:rPr>
        <w:t>«Культ кино» с Кириллом Разлоговым</w:t>
      </w:r>
      <w:r>
        <w:rPr>
          <w:rFonts w:ascii="Times New Roman" w:hAnsi="Times New Roman" w:cs="Times New Roman"/>
          <w:sz w:val="28"/>
          <w:szCs w:val="28"/>
        </w:rPr>
        <w:t>, которая выходит на телеканале «Культура»</w:t>
      </w:r>
      <w:r>
        <w:rPr>
          <w:rStyle w:val="FootnoteReference"/>
          <w:rFonts w:cs="SimSun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Pr="00B62220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0">
        <w:rPr>
          <w:rFonts w:ascii="Times New Roman" w:hAnsi="Times New Roman" w:cs="Times New Roman"/>
          <w:sz w:val="28"/>
          <w:szCs w:val="28"/>
        </w:rPr>
        <w:t>Показ фильма в этой программе предваряется рассказом известного киноведа и культуролога Кирилл Разлогов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220">
        <w:rPr>
          <w:rFonts w:ascii="Times New Roman" w:hAnsi="Times New Roman" w:cs="Times New Roman"/>
          <w:sz w:val="28"/>
          <w:szCs w:val="28"/>
        </w:rPr>
        <w:t xml:space="preserve"> или его собеседника о самом кино, его режиссере, о каких-то ключевых для понимания моментах. Из этой передачи зритель может понять, о чем будет кино, и сделать для себя вывод, хочет он посмотреть этот фильм или нет. В отличие от остальных программ, здесь нет цели заинтриговать зрителя, предполагается, что тот, кто смотрит эту программу, не ждет от нее этого. Простая, спокойная подача материала – редки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220">
        <w:rPr>
          <w:rFonts w:ascii="Times New Roman" w:hAnsi="Times New Roman" w:cs="Times New Roman"/>
          <w:sz w:val="28"/>
          <w:szCs w:val="28"/>
        </w:rPr>
        <w:t xml:space="preserve"> интервью и известные гости. Еще одно важное достоинство данной передачи — отсутствие рекламы, то есть</w:t>
      </w:r>
      <w:r>
        <w:rPr>
          <w:rFonts w:ascii="Times New Roman" w:hAnsi="Times New Roman" w:cs="Times New Roman"/>
          <w:sz w:val="28"/>
          <w:szCs w:val="28"/>
        </w:rPr>
        <w:t xml:space="preserve"> сохраненная</w:t>
      </w:r>
      <w:r w:rsidRPr="00B62220">
        <w:rPr>
          <w:rFonts w:ascii="Times New Roman" w:hAnsi="Times New Roman" w:cs="Times New Roman"/>
          <w:sz w:val="28"/>
          <w:szCs w:val="28"/>
        </w:rPr>
        <w:t xml:space="preserve"> целостность восприятия.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0">
        <w:rPr>
          <w:rFonts w:ascii="Times New Roman" w:hAnsi="Times New Roman" w:cs="Times New Roman"/>
          <w:sz w:val="28"/>
          <w:szCs w:val="28"/>
        </w:rPr>
        <w:t>В «Культе кино» исп</w:t>
      </w:r>
      <w:r>
        <w:rPr>
          <w:rFonts w:ascii="Times New Roman" w:hAnsi="Times New Roman" w:cs="Times New Roman"/>
          <w:sz w:val="28"/>
          <w:szCs w:val="28"/>
        </w:rPr>
        <w:t>ользуется очень много кадров, причем</w:t>
      </w:r>
      <w:r w:rsidRPr="00B62220">
        <w:rPr>
          <w:rFonts w:ascii="Times New Roman" w:hAnsi="Times New Roman" w:cs="Times New Roman"/>
          <w:sz w:val="28"/>
          <w:szCs w:val="28"/>
        </w:rPr>
        <w:t xml:space="preserve"> не только из того фильма, который зритель смогут увидеть после, но и из других работ режиссера. Это очень наглядная демонстрация слов ведущего, который за очень ограниченное количество времени рассказывает не только о самом фильме, но и о биографии режиссера, о его творчестве. В результате зритель может и заинтересоваться какими-то другими фильмами, упоминаемыми по ходу программы, обратив внимание на какие-то кадры или сюжет картины. Кроме того, в передачах, когда К. Разлогов упоминает общую ситуацию, характерную для кино какого-то времени или национальности, использу</w:t>
      </w:r>
      <w:r>
        <w:rPr>
          <w:rFonts w:ascii="Times New Roman" w:hAnsi="Times New Roman" w:cs="Times New Roman"/>
          <w:sz w:val="28"/>
          <w:szCs w:val="28"/>
        </w:rPr>
        <w:t xml:space="preserve">ются отрывки из других фильмов, наглядно иллюстрируя времена и эпохи, одновременно с этим выполняя просветительские функции. </w:t>
      </w:r>
    </w:p>
    <w:p w:rsidR="00282AB8" w:rsidRPr="00F85FBA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плюс программы </w:t>
      </w:r>
      <w:r w:rsidRPr="00F85FBA">
        <w:rPr>
          <w:rFonts w:ascii="Times New Roman" w:hAnsi="Times New Roman" w:cs="Times New Roman"/>
          <w:sz w:val="28"/>
          <w:szCs w:val="28"/>
        </w:rPr>
        <w:t>«Культ кино» - это, безусловно, ее ведущий</w:t>
      </w:r>
      <w:r w:rsidRPr="00F85FBA">
        <w:rPr>
          <w:rStyle w:val="FootnoteReference"/>
          <w:rFonts w:cs="SimSun"/>
        </w:rPr>
        <w:footnoteReference w:id="38"/>
      </w:r>
      <w:r w:rsidRPr="00F85FBA">
        <w:rPr>
          <w:rFonts w:ascii="Times New Roman" w:hAnsi="Times New Roman" w:cs="Times New Roman"/>
          <w:sz w:val="28"/>
          <w:szCs w:val="28"/>
        </w:rPr>
        <w:t>. Кирилл Разлогов – автор 14 книг и около 600 научных работ по истории искусства и кинематографа, различным проблемам культуры. Это одна из немногих передач о кино на современном ТВ, которую ведет киновед, что уже вызывает доверие зрителя – это не субъективный взгляд писателя, политика или артиста. К.Э. Разлогов – единственный, кто говорит о кино как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F85FBA">
        <w:rPr>
          <w:rFonts w:ascii="Times New Roman" w:hAnsi="Times New Roman" w:cs="Times New Roman"/>
          <w:sz w:val="28"/>
          <w:szCs w:val="28"/>
        </w:rPr>
        <w:t xml:space="preserve"> искусстве, а не о бюджете фильма или его наградах, не ограничивается какой-то одной темой фильма, а всесторонне анализирует его. Нам рассказывают не только о режиссере, съемочном процессе, но и культурном контексте, что было до и после, а также о влиянии картины на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BA">
        <w:rPr>
          <w:rFonts w:ascii="Times New Roman" w:hAnsi="Times New Roman" w:cs="Times New Roman"/>
          <w:sz w:val="28"/>
          <w:szCs w:val="28"/>
        </w:rPr>
        <w:t xml:space="preserve">кинопроцесс. </w:t>
      </w:r>
    </w:p>
    <w:p w:rsidR="00282AB8" w:rsidRPr="00F85FBA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BA">
        <w:rPr>
          <w:rFonts w:ascii="Times New Roman" w:hAnsi="Times New Roman" w:cs="Times New Roman"/>
          <w:sz w:val="28"/>
          <w:szCs w:val="28"/>
        </w:rPr>
        <w:t>В «Культе кино» гости бывают редко, а обсуждений нет вообще. Но они там и не нужны. В этой программе кино анализируется, трактуется, а не обсуждается. Гости программы (режиссеры, киноведы) рассказывают не о фильме, а о каком-то явлении или событиях прошлого относящегося к фильму, участниками которого они были</w:t>
      </w:r>
      <w:r w:rsidRPr="00F85FBA">
        <w:rPr>
          <w:rStyle w:val="FootnoteReference"/>
          <w:rFonts w:cs="SimSun"/>
        </w:rPr>
        <w:footnoteReference w:id="39"/>
      </w:r>
      <w:r w:rsidRPr="00F85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D6">
        <w:rPr>
          <w:rFonts w:ascii="Times New Roman" w:hAnsi="Times New Roman" w:cs="Times New Roman"/>
          <w:sz w:val="28"/>
          <w:szCs w:val="28"/>
        </w:rPr>
        <w:t>Несомненно, эта программа ориентирована в первую очередь на зрителей с хорошим художественным вкусом, однако доступность изложения и подборка фильмов могут быть оценены практически любым зрителем: от массовой аудитории до эстетов.</w:t>
      </w:r>
    </w:p>
    <w:p w:rsidR="00282AB8" w:rsidRPr="00326064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характерная для 2010 годов передача </w:t>
      </w:r>
      <w:r w:rsidRPr="00326064">
        <w:rPr>
          <w:rFonts w:ascii="Times New Roman" w:hAnsi="Times New Roman" w:cs="Times New Roman"/>
          <w:sz w:val="28"/>
          <w:szCs w:val="28"/>
        </w:rPr>
        <w:t>«Кино в деталях»</w:t>
      </w:r>
      <w:r>
        <w:rPr>
          <w:rFonts w:ascii="Times New Roman" w:hAnsi="Times New Roman" w:cs="Times New Roman"/>
          <w:sz w:val="28"/>
          <w:szCs w:val="28"/>
        </w:rPr>
        <w:t xml:space="preserve">, выходящая на развлекательном телеканале СТС с 2004 года. </w:t>
      </w:r>
      <w:r w:rsidRPr="00326064">
        <w:rPr>
          <w:rFonts w:ascii="Times New Roman" w:hAnsi="Times New Roman" w:cs="Times New Roman"/>
          <w:sz w:val="28"/>
          <w:szCs w:val="28"/>
        </w:rPr>
        <w:t>По данным TNS/Gallup Media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телепрограмма</w:t>
      </w:r>
      <w:r w:rsidRPr="00326064">
        <w:rPr>
          <w:rFonts w:ascii="Times New Roman" w:hAnsi="Times New Roman" w:cs="Times New Roman"/>
          <w:sz w:val="28"/>
          <w:szCs w:val="28"/>
        </w:rPr>
        <w:t xml:space="preserve"> с Федором Бондарчуком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64">
        <w:rPr>
          <w:rFonts w:ascii="Times New Roman" w:hAnsi="Times New Roman" w:cs="Times New Roman"/>
          <w:sz w:val="28"/>
          <w:szCs w:val="28"/>
        </w:rPr>
        <w:t>самая рейтинговая программа о кино на отечественном телевидении.  «Кино в деталях» берёт интервью у известных персонажей из мира кино, представляет мировые кинопремьеры, делает репортажи с самых интересных съемочных площадок, а также рассказывает о международных и российских кинофестивалях, таких как: Каннский и Берлинский кинофестивали, «Кинотавр», Московский Международный Кинофестиваль – и других важнейших событиях киноиндустрии</w:t>
      </w:r>
      <w:r>
        <w:rPr>
          <w:rStyle w:val="FootnoteReference"/>
          <w:rFonts w:cs="SimSun"/>
        </w:rPr>
        <w:footnoteReference w:id="40"/>
      </w:r>
      <w:r w:rsidRPr="00326064">
        <w:rPr>
          <w:rFonts w:ascii="Times New Roman" w:hAnsi="Times New Roman" w:cs="Times New Roman"/>
          <w:sz w:val="28"/>
          <w:szCs w:val="28"/>
        </w:rPr>
        <w:t>.</w:t>
      </w:r>
    </w:p>
    <w:p w:rsidR="00282AB8" w:rsidRPr="00326064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64">
        <w:rPr>
          <w:rFonts w:ascii="Times New Roman" w:hAnsi="Times New Roman" w:cs="Times New Roman"/>
          <w:sz w:val="28"/>
          <w:szCs w:val="28"/>
        </w:rPr>
        <w:t>В каждую программу Бондарчук приглашает гостя и на протяжении всей передачи беседует с ним. Этот разговор периодически прерывается новостями кино, анонсами новых фильмов, интервью со звездами зарубежного кино, сюжетами на какую-то определенную тему (например, режиссерские дебюты известных актрис). Самые главные критерии отбора картин, упоминаемых в программе: ее бюджет (чем больше, тем лучше), кассовые сборы (аналогично), популярный режиссер, звездный актерский состав, расчет на массовую аудиторию. «Кино в деталях» - это передача не о кино как таковом, а о людях его создающих.</w:t>
      </w:r>
    </w:p>
    <w:p w:rsidR="00282AB8" w:rsidRPr="00326064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64">
        <w:rPr>
          <w:rFonts w:ascii="Times New Roman" w:hAnsi="Times New Roman" w:cs="Times New Roman"/>
          <w:sz w:val="28"/>
          <w:szCs w:val="28"/>
        </w:rPr>
        <w:t xml:space="preserve">В гости Бондарчук приглашает в основном актеров и режиссеров тех российских фильмов, которые скоро выходят на экраны. Обычно это исполнители главных ролей, то есть личности известные. Ведущий говорит с ними о процессе создания картины, о других работах в кино, о творческих планах.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64">
        <w:rPr>
          <w:rFonts w:ascii="Times New Roman" w:hAnsi="Times New Roman" w:cs="Times New Roman"/>
          <w:sz w:val="28"/>
          <w:szCs w:val="28"/>
        </w:rPr>
        <w:t>Основная аудитория программы – частые посетители кинотеатров, те, кто не пропускает самые рекламируемые киноновинки, любители зрелищного, массового кино.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телепрограмма </w:t>
      </w:r>
      <w:r w:rsidRPr="000C4036">
        <w:rPr>
          <w:rFonts w:ascii="Times New Roman" w:hAnsi="Times New Roman" w:cs="Times New Roman"/>
          <w:sz w:val="28"/>
          <w:szCs w:val="28"/>
        </w:rPr>
        <w:t>«Закрытый показ» – это программа</w:t>
      </w:r>
      <w:r>
        <w:rPr>
          <w:rFonts w:ascii="Times New Roman" w:hAnsi="Times New Roman" w:cs="Times New Roman"/>
          <w:sz w:val="28"/>
          <w:szCs w:val="28"/>
        </w:rPr>
        <w:t xml:space="preserve"> первого канала, которая выходила</w:t>
      </w:r>
      <w:r w:rsidRPr="000C4036">
        <w:rPr>
          <w:rFonts w:ascii="Times New Roman" w:hAnsi="Times New Roman" w:cs="Times New Roman"/>
          <w:sz w:val="28"/>
          <w:szCs w:val="28"/>
        </w:rPr>
        <w:t xml:space="preserve"> в эфир с 2007 года</w:t>
      </w:r>
      <w:r>
        <w:rPr>
          <w:rFonts w:ascii="Times New Roman" w:hAnsi="Times New Roman" w:cs="Times New Roman"/>
          <w:sz w:val="28"/>
          <w:szCs w:val="28"/>
        </w:rPr>
        <w:t xml:space="preserve"> по 2013 гг</w:t>
      </w:r>
      <w:r w:rsidRPr="000C4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представлял собой дискуссионную программу, некое ток-шоу, с определенным аналитическим компонентом, прослеживающим динамику развития российского кинематографа. </w:t>
      </w:r>
      <w:r w:rsidRPr="000C403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бессменным ведущим стал </w:t>
      </w:r>
      <w:r w:rsidRPr="000C4036">
        <w:rPr>
          <w:rFonts w:ascii="Times New Roman" w:hAnsi="Times New Roman" w:cs="Times New Roman"/>
          <w:sz w:val="28"/>
          <w:szCs w:val="28"/>
        </w:rPr>
        <w:t>Александр Гордон</w:t>
      </w:r>
      <w:r w:rsidRPr="00661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«Закрытом показе» четко прослеживались</w:t>
      </w:r>
      <w:r w:rsidRPr="000C4036">
        <w:rPr>
          <w:rFonts w:ascii="Times New Roman" w:hAnsi="Times New Roman" w:cs="Times New Roman"/>
          <w:sz w:val="28"/>
          <w:szCs w:val="28"/>
        </w:rPr>
        <w:t xml:space="preserve"> два вида обсуждений –либо яростный спор защитников с противниками, либо вялотекущий обмен мне</w:t>
      </w:r>
      <w:r w:rsidRPr="0066179E">
        <w:rPr>
          <w:rFonts w:ascii="Times New Roman" w:hAnsi="Times New Roman" w:cs="Times New Roman"/>
          <w:sz w:val="28"/>
          <w:szCs w:val="28"/>
        </w:rPr>
        <w:t>н</w:t>
      </w:r>
      <w:r w:rsidRPr="000C4036">
        <w:rPr>
          <w:rFonts w:ascii="Times New Roman" w:hAnsi="Times New Roman" w:cs="Times New Roman"/>
          <w:sz w:val="28"/>
          <w:szCs w:val="28"/>
        </w:rPr>
        <w:t>иям</w:t>
      </w:r>
      <w:r>
        <w:rPr>
          <w:rFonts w:ascii="Times New Roman" w:hAnsi="Times New Roman" w:cs="Times New Roman"/>
          <w:sz w:val="28"/>
          <w:szCs w:val="28"/>
        </w:rPr>
        <w:t>и. Второе, надо признать, бывало</w:t>
      </w:r>
      <w:r w:rsidRPr="000C4036">
        <w:rPr>
          <w:rFonts w:ascii="Times New Roman" w:hAnsi="Times New Roman" w:cs="Times New Roman"/>
          <w:sz w:val="28"/>
          <w:szCs w:val="28"/>
        </w:rPr>
        <w:t xml:space="preserve"> совсем редко, после столь же нудного и скучного,</w:t>
      </w:r>
      <w:r>
        <w:rPr>
          <w:rFonts w:ascii="Times New Roman" w:hAnsi="Times New Roman" w:cs="Times New Roman"/>
          <w:sz w:val="28"/>
          <w:szCs w:val="28"/>
        </w:rPr>
        <w:t xml:space="preserve"> по мнению участников программы,</w:t>
      </w:r>
      <w:r w:rsidRPr="000C4036">
        <w:rPr>
          <w:rFonts w:ascii="Times New Roman" w:hAnsi="Times New Roman" w:cs="Times New Roman"/>
          <w:sz w:val="28"/>
          <w:szCs w:val="28"/>
        </w:rPr>
        <w:t xml:space="preserve"> фильма. Когда нужно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C4036">
        <w:rPr>
          <w:rFonts w:ascii="Times New Roman" w:hAnsi="Times New Roman" w:cs="Times New Roman"/>
          <w:sz w:val="28"/>
          <w:szCs w:val="28"/>
        </w:rPr>
        <w:t>закончить одно обсуждение и начать но</w:t>
      </w:r>
      <w:r>
        <w:rPr>
          <w:rFonts w:ascii="Times New Roman" w:hAnsi="Times New Roman" w:cs="Times New Roman"/>
          <w:sz w:val="28"/>
          <w:szCs w:val="28"/>
        </w:rPr>
        <w:t>вое, на помощь ведущему приходила</w:t>
      </w:r>
      <w:r w:rsidRPr="000C4036">
        <w:rPr>
          <w:rFonts w:ascii="Times New Roman" w:hAnsi="Times New Roman" w:cs="Times New Roman"/>
          <w:sz w:val="28"/>
          <w:szCs w:val="28"/>
        </w:rPr>
        <w:t xml:space="preserve"> рубрика жур</w:t>
      </w:r>
      <w:r>
        <w:rPr>
          <w:rFonts w:ascii="Times New Roman" w:hAnsi="Times New Roman" w:cs="Times New Roman"/>
          <w:sz w:val="28"/>
          <w:szCs w:val="28"/>
        </w:rPr>
        <w:t>нала «Сеанс», в которой выбиралась какая-та</w:t>
      </w:r>
      <w:r w:rsidRPr="000C4036">
        <w:rPr>
          <w:rFonts w:ascii="Times New Roman" w:hAnsi="Times New Roman" w:cs="Times New Roman"/>
          <w:sz w:val="28"/>
          <w:szCs w:val="28"/>
        </w:rPr>
        <w:t xml:space="preserve"> тема, зат</w:t>
      </w:r>
      <w:r>
        <w:rPr>
          <w:rFonts w:ascii="Times New Roman" w:hAnsi="Times New Roman" w:cs="Times New Roman"/>
          <w:sz w:val="28"/>
          <w:szCs w:val="28"/>
        </w:rPr>
        <w:t>ронутая в фильме, и показывалось</w:t>
      </w:r>
      <w:r w:rsidRPr="000C4036">
        <w:rPr>
          <w:rFonts w:ascii="Times New Roman" w:hAnsi="Times New Roman" w:cs="Times New Roman"/>
          <w:sz w:val="28"/>
          <w:szCs w:val="28"/>
        </w:rPr>
        <w:t xml:space="preserve">, какие фильмы снимали об этом раньше. </w:t>
      </w:r>
      <w:r>
        <w:rPr>
          <w:rFonts w:ascii="Times New Roman" w:hAnsi="Times New Roman" w:cs="Times New Roman"/>
          <w:sz w:val="28"/>
          <w:szCs w:val="28"/>
        </w:rPr>
        <w:t>И уже далее Гордон предлагал</w:t>
      </w:r>
      <w:r w:rsidRPr="000C4036">
        <w:rPr>
          <w:rFonts w:ascii="Times New Roman" w:hAnsi="Times New Roman" w:cs="Times New Roman"/>
          <w:sz w:val="28"/>
          <w:szCs w:val="28"/>
        </w:rPr>
        <w:t xml:space="preserve"> гостям поговорить о фильме в этом ключе. Так за всю передачу </w:t>
      </w:r>
      <w:r>
        <w:rPr>
          <w:rFonts w:ascii="Times New Roman" w:hAnsi="Times New Roman" w:cs="Times New Roman"/>
          <w:sz w:val="28"/>
          <w:szCs w:val="28"/>
        </w:rPr>
        <w:t>могло поменя</w:t>
      </w:r>
      <w:r w:rsidRPr="000C40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403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несколько тем. Этот прием поддерживал зрительский интерес, не давал</w:t>
      </w:r>
      <w:r w:rsidRPr="000C4036">
        <w:rPr>
          <w:rFonts w:ascii="Times New Roman" w:hAnsi="Times New Roman" w:cs="Times New Roman"/>
          <w:sz w:val="28"/>
          <w:szCs w:val="28"/>
        </w:rPr>
        <w:t xml:space="preserve"> снизи</w:t>
      </w:r>
      <w:r>
        <w:rPr>
          <w:rFonts w:ascii="Times New Roman" w:hAnsi="Times New Roman" w:cs="Times New Roman"/>
          <w:sz w:val="28"/>
          <w:szCs w:val="28"/>
        </w:rPr>
        <w:t>ться накалу дискуссии, позволял</w:t>
      </w:r>
      <w:r w:rsidRPr="000C4036">
        <w:rPr>
          <w:rFonts w:ascii="Times New Roman" w:hAnsi="Times New Roman" w:cs="Times New Roman"/>
          <w:sz w:val="28"/>
          <w:szCs w:val="28"/>
        </w:rPr>
        <w:t>, насколько это возможно, всесторонне обсудить фильм (если, к</w:t>
      </w:r>
      <w:r>
        <w:rPr>
          <w:rFonts w:ascii="Times New Roman" w:hAnsi="Times New Roman" w:cs="Times New Roman"/>
          <w:sz w:val="28"/>
          <w:szCs w:val="28"/>
        </w:rPr>
        <w:t>онечно, кино к этому располагало</w:t>
      </w:r>
      <w:r w:rsidRPr="000C4036">
        <w:rPr>
          <w:rFonts w:ascii="Times New Roman" w:hAnsi="Times New Roman" w:cs="Times New Roman"/>
          <w:sz w:val="28"/>
          <w:szCs w:val="28"/>
        </w:rPr>
        <w:t>).</w:t>
      </w:r>
    </w:p>
    <w:p w:rsidR="00282AB8" w:rsidRPr="000C4036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36">
        <w:rPr>
          <w:rFonts w:ascii="Times New Roman" w:hAnsi="Times New Roman" w:cs="Times New Roman"/>
          <w:sz w:val="28"/>
          <w:szCs w:val="28"/>
        </w:rPr>
        <w:t>Александр Гордон – радио- и телеведущий, журналист, актер, режиссер.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36">
        <w:rPr>
          <w:rFonts w:ascii="Times New Roman" w:hAnsi="Times New Roman" w:cs="Times New Roman"/>
          <w:sz w:val="28"/>
          <w:szCs w:val="28"/>
        </w:rPr>
        <w:t>Ведущий в студии «Закрытого показа»</w:t>
      </w:r>
      <w:r>
        <w:rPr>
          <w:rFonts w:ascii="Times New Roman" w:hAnsi="Times New Roman" w:cs="Times New Roman"/>
          <w:sz w:val="28"/>
          <w:szCs w:val="28"/>
        </w:rPr>
        <w:t xml:space="preserve"> – центральная фигура. Он задавал</w:t>
      </w:r>
      <w:r w:rsidRPr="000C4036">
        <w:rPr>
          <w:rFonts w:ascii="Times New Roman" w:hAnsi="Times New Roman" w:cs="Times New Roman"/>
          <w:sz w:val="28"/>
          <w:szCs w:val="28"/>
        </w:rPr>
        <w:t xml:space="preserve"> тон всему </w:t>
      </w:r>
      <w:r>
        <w:rPr>
          <w:rFonts w:ascii="Times New Roman" w:hAnsi="Times New Roman" w:cs="Times New Roman"/>
          <w:sz w:val="28"/>
          <w:szCs w:val="28"/>
        </w:rPr>
        <w:t>обсуждению и нередко все зависело</w:t>
      </w:r>
      <w:r w:rsidRPr="000C4036">
        <w:rPr>
          <w:rFonts w:ascii="Times New Roman" w:hAnsi="Times New Roman" w:cs="Times New Roman"/>
          <w:sz w:val="28"/>
          <w:szCs w:val="28"/>
        </w:rPr>
        <w:t xml:space="preserve"> от того, понравилось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C4036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 xml:space="preserve"> ему лично</w:t>
      </w:r>
      <w:r w:rsidRPr="000C4036">
        <w:rPr>
          <w:rFonts w:ascii="Times New Roman" w:hAnsi="Times New Roman" w:cs="Times New Roman"/>
          <w:sz w:val="28"/>
          <w:szCs w:val="28"/>
        </w:rPr>
        <w:t xml:space="preserve"> или нет. Так, например, во время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Pr="000C4036">
        <w:rPr>
          <w:rFonts w:ascii="Times New Roman" w:hAnsi="Times New Roman" w:cs="Times New Roman"/>
          <w:sz w:val="28"/>
          <w:szCs w:val="28"/>
        </w:rPr>
        <w:t xml:space="preserve">«Плюс один» Гордон так вступался за эту картину, что остальным защитникам уже просто было нечего делать, поэтому большую часть программы они молчали.  Однако если фильм Александру не нравился, а это </w:t>
      </w:r>
      <w:r>
        <w:rPr>
          <w:rFonts w:ascii="Times New Roman" w:hAnsi="Times New Roman" w:cs="Times New Roman"/>
          <w:sz w:val="28"/>
          <w:szCs w:val="28"/>
        </w:rPr>
        <w:t>как раз случалось</w:t>
      </w:r>
      <w:r w:rsidRPr="000C4036">
        <w:rPr>
          <w:rFonts w:ascii="Times New Roman" w:hAnsi="Times New Roman" w:cs="Times New Roman"/>
          <w:sz w:val="28"/>
          <w:szCs w:val="28"/>
        </w:rPr>
        <w:t xml:space="preserve"> чаще всего, это</w:t>
      </w:r>
      <w:r>
        <w:rPr>
          <w:rFonts w:ascii="Times New Roman" w:hAnsi="Times New Roman" w:cs="Times New Roman"/>
          <w:sz w:val="28"/>
          <w:szCs w:val="28"/>
        </w:rPr>
        <w:t xml:space="preserve"> вовсе не означало</w:t>
      </w:r>
      <w:r w:rsidRPr="000C4036">
        <w:rPr>
          <w:rFonts w:ascii="Times New Roman" w:hAnsi="Times New Roman" w:cs="Times New Roman"/>
          <w:sz w:val="28"/>
          <w:szCs w:val="28"/>
        </w:rPr>
        <w:t>, что он дистанцир</w:t>
      </w:r>
      <w:r>
        <w:rPr>
          <w:rFonts w:ascii="Times New Roman" w:hAnsi="Times New Roman" w:cs="Times New Roman"/>
          <w:sz w:val="28"/>
          <w:szCs w:val="28"/>
        </w:rPr>
        <w:t>овался от обсуждения, напротив, он мог</w:t>
      </w:r>
      <w:r w:rsidRPr="000C4036">
        <w:rPr>
          <w:rFonts w:ascii="Times New Roman" w:hAnsi="Times New Roman" w:cs="Times New Roman"/>
          <w:sz w:val="28"/>
          <w:szCs w:val="28"/>
        </w:rPr>
        <w:t xml:space="preserve"> так же яростно набрасываться на его создателей</w:t>
      </w:r>
      <w:r>
        <w:rPr>
          <w:rStyle w:val="FootnoteReference"/>
          <w:rFonts w:cs="SimSun"/>
        </w:rPr>
        <w:footnoteReference w:id="41"/>
      </w:r>
      <w:r w:rsidRPr="000C4036">
        <w:rPr>
          <w:rFonts w:ascii="Times New Roman" w:hAnsi="Times New Roman" w:cs="Times New Roman"/>
          <w:sz w:val="28"/>
          <w:szCs w:val="28"/>
        </w:rPr>
        <w:t>. Поэтому, несмотря на формальное наличие полярности мнений, часто эта программа превра</w:t>
      </w:r>
      <w:r>
        <w:rPr>
          <w:rFonts w:ascii="Times New Roman" w:hAnsi="Times New Roman" w:cs="Times New Roman"/>
          <w:sz w:val="28"/>
          <w:szCs w:val="28"/>
        </w:rPr>
        <w:t>щалась</w:t>
      </w:r>
      <w:r w:rsidRPr="000C40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036">
        <w:rPr>
          <w:rFonts w:ascii="Times New Roman" w:hAnsi="Times New Roman" w:cs="Times New Roman"/>
          <w:sz w:val="28"/>
          <w:szCs w:val="28"/>
        </w:rPr>
        <w:t>театр одного Гордона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036">
        <w:rPr>
          <w:rFonts w:ascii="Times New Roman" w:hAnsi="Times New Roman" w:cs="Times New Roman"/>
          <w:sz w:val="28"/>
          <w:szCs w:val="28"/>
        </w:rPr>
        <w:t xml:space="preserve">. Конечно, тут дело не только в ведущем, но и в самих фильмах. И хороших режиссеров, как и хороших кинокритиков, сегодня очень мало. Тем не менее, какие бы фильмы не были, программа </w:t>
      </w:r>
      <w:r>
        <w:rPr>
          <w:rFonts w:ascii="Times New Roman" w:hAnsi="Times New Roman" w:cs="Times New Roman"/>
          <w:sz w:val="28"/>
          <w:szCs w:val="28"/>
        </w:rPr>
        <w:t>о кино периодически превращалась</w:t>
      </w:r>
      <w:r w:rsidRPr="000C4036">
        <w:rPr>
          <w:rFonts w:ascii="Times New Roman" w:hAnsi="Times New Roman" w:cs="Times New Roman"/>
          <w:sz w:val="28"/>
          <w:szCs w:val="28"/>
        </w:rPr>
        <w:t xml:space="preserve"> в программу об Александре Гордоне и его предпочтениях. 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36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ча «Закрытый показ» позиционировалась</w:t>
      </w:r>
      <w:r w:rsidRPr="000C4036">
        <w:rPr>
          <w:rFonts w:ascii="Times New Roman" w:hAnsi="Times New Roman" w:cs="Times New Roman"/>
          <w:sz w:val="28"/>
          <w:szCs w:val="28"/>
        </w:rPr>
        <w:t xml:space="preserve"> как программа, рассчитанная на «широкого и глубокого зрителя». И все-таки, вряд ли это действительно так. Аудитория, может быть действительно широкая, тем более, что периодически у программы </w:t>
      </w:r>
      <w:r>
        <w:rPr>
          <w:rFonts w:ascii="Times New Roman" w:hAnsi="Times New Roman" w:cs="Times New Roman"/>
          <w:sz w:val="28"/>
          <w:szCs w:val="28"/>
        </w:rPr>
        <w:t>были достаточно</w:t>
      </w:r>
      <w:r w:rsidRPr="000C4036">
        <w:rPr>
          <w:rFonts w:ascii="Times New Roman" w:hAnsi="Times New Roman" w:cs="Times New Roman"/>
          <w:sz w:val="28"/>
          <w:szCs w:val="28"/>
        </w:rPr>
        <w:t xml:space="preserve"> высокие рейтинги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выбор картин, демонстрируемых в рамках данной программы, сложно определить, как фильмы для широкой аудитории. Все-таки, это авторское (фестивальное) кино, у которого определенно свой тип зрителя. 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данные телепрограммы заметно выделялись среди плеяды других передач о кино для массового зрителя на </w:t>
      </w:r>
      <w:r w:rsidRPr="004A79A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, которые не имели никакой культурно-просветительской ценности. Более того, большинство из них сводится к обсуждению релизов, скандалов и бюджетов кинофильмов, при этом отечественный кинематограф зачастую остается за кадром</w:t>
      </w:r>
      <w:r>
        <w:rPr>
          <w:rStyle w:val="FootnoteReference"/>
          <w:rFonts w:cs="SimSun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опыт «Кино в деталях» и «Культ кино» демонстрирует наглядно, что при должном внимании ко всем аспектам функций телепередачи, наличии художественного вкуса и таланта, а также внимательности к подбору материалов, </w:t>
      </w:r>
      <w:r w:rsidRPr="00F85FBA">
        <w:rPr>
          <w:rFonts w:ascii="Times New Roman" w:hAnsi="Times New Roman" w:cs="Times New Roman"/>
          <w:sz w:val="28"/>
          <w:szCs w:val="28"/>
        </w:rPr>
        <w:t>передача становится одновременно и интересной для массового зрителя и служит культурно-просветительским задачам. При этом ее будут отмечать и кинокритики, и ценители, и коллеги по цеху, что особенно важно сегодня, в век информационных технологий и в век информационного сообщества, так как зритель сегодня не является заложником телевизора или определенной телепрограммы, как это было во времена Советского союза или позже, до развития спутникового телевидения и сети Интернет</w:t>
      </w:r>
      <w:r w:rsidRPr="00F85FBA">
        <w:rPr>
          <w:rStyle w:val="FootnoteReference"/>
          <w:rFonts w:cs="SimSun"/>
        </w:rPr>
        <w:footnoteReference w:id="43"/>
      </w:r>
      <w:r w:rsidRPr="00F85FBA">
        <w:rPr>
          <w:rFonts w:ascii="Times New Roman" w:hAnsi="Times New Roman" w:cs="Times New Roman"/>
          <w:sz w:val="28"/>
          <w:szCs w:val="28"/>
        </w:rPr>
        <w:t>. Сегодня зритель абсолютно свободен в своем выборе, у него нет ограничения — «смотреть, что показывают</w:t>
      </w:r>
      <w:r>
        <w:rPr>
          <w:rFonts w:ascii="Times New Roman" w:hAnsi="Times New Roman" w:cs="Times New Roman"/>
          <w:sz w:val="28"/>
          <w:szCs w:val="28"/>
        </w:rPr>
        <w:t xml:space="preserve"> — не смотреть ничего», он может смотреть именно то, что желает. А это требует от создателей телепроектов внимания к множеству деталей.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2000-е годы большинству создателей телепроектов было безразлично мнение аудитории, то в 2010-е годы наблюдается обратная тенденция, когда именно популярность у массового зрителя становится решающей. Современный же человек, особенно молодое поколение, сегодня привык получать информацию из сети Интернет, смотря незамысловатые обзоры о популярных фильмах, телесериалах, мейнстримовой части кинематографа, где упоминаются факты о фильме, разбираются часто скандальные отношения актеров и режиссеров между собой, разбирается сюжет, в лучшем случае анализируется скрытый смысл. А общая тенденция современного телевидения: «</w:t>
      </w:r>
      <w:r w:rsidRPr="002D6223">
        <w:rPr>
          <w:rFonts w:ascii="Times New Roman" w:hAnsi="Times New Roman" w:cs="Times New Roman"/>
          <w:sz w:val="28"/>
          <w:szCs w:val="28"/>
        </w:rPr>
        <w:t>все отчетливее раскрывается игровая природа телевидения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223">
        <w:rPr>
          <w:rFonts w:ascii="Times New Roman" w:hAnsi="Times New Roman" w:cs="Times New Roman"/>
          <w:sz w:val="28"/>
          <w:szCs w:val="28"/>
        </w:rPr>
        <w:t xml:space="preserve"> не только как самого массового и суггестивного медиа, но и как оригинального способа интерпретации реальности, отвечающего определенным социально-психологическим потребностям зрителей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otnoteReference"/>
          <w:rFonts w:cs="SimSun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. Все это приводит к тому, что остается за кадром одни из составных частей кинопроцесса — операторский труд, работа звукорежиссера, гримёров, осветителей и т.д., то есть, из передач подобного толка о кино убирается абсолютно все, что лишено развлекательной и игровой составляющей. Учитывая же массовость данного явления, можно констатировать, что подобные телепрограммы в общей своей массе ведут к деградации зрителя. </w:t>
      </w:r>
    </w:p>
    <w:p w:rsidR="00282AB8" w:rsidRPr="00D8155E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5E">
        <w:rPr>
          <w:rFonts w:ascii="Times New Roman" w:hAnsi="Times New Roman" w:cs="Times New Roman"/>
          <w:sz w:val="28"/>
          <w:szCs w:val="28"/>
        </w:rPr>
        <w:t>Еще одна явная проблема сегодняшнего тел</w:t>
      </w:r>
      <w:r>
        <w:rPr>
          <w:rFonts w:ascii="Times New Roman" w:hAnsi="Times New Roman" w:cs="Times New Roman"/>
          <w:sz w:val="28"/>
          <w:szCs w:val="28"/>
        </w:rPr>
        <w:t xml:space="preserve">евидения и телепрограмм о кино </w:t>
      </w:r>
      <w:r w:rsidRPr="00D8155E">
        <w:rPr>
          <w:rFonts w:ascii="Times New Roman" w:hAnsi="Times New Roman" w:cs="Times New Roman"/>
          <w:sz w:val="28"/>
          <w:szCs w:val="28"/>
        </w:rPr>
        <w:t>в частности, кроме желания увеличить свой рейтинг самым простым путем — путем обращения к низкому, то есть к околокинематог</w:t>
      </w:r>
      <w:r>
        <w:rPr>
          <w:rFonts w:ascii="Times New Roman" w:hAnsi="Times New Roman" w:cs="Times New Roman"/>
          <w:sz w:val="28"/>
          <w:szCs w:val="28"/>
        </w:rPr>
        <w:t>рафическим скандалам, «грязному</w:t>
      </w:r>
      <w:r w:rsidRPr="00D8155E">
        <w:rPr>
          <w:rFonts w:ascii="Times New Roman" w:hAnsi="Times New Roman" w:cs="Times New Roman"/>
          <w:sz w:val="28"/>
          <w:szCs w:val="28"/>
        </w:rPr>
        <w:t xml:space="preserve"> белью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55E">
        <w:rPr>
          <w:rFonts w:ascii="Times New Roman" w:hAnsi="Times New Roman" w:cs="Times New Roman"/>
          <w:sz w:val="28"/>
          <w:szCs w:val="28"/>
        </w:rPr>
        <w:t xml:space="preserve"> актеров и режиссеров, использование провокационных тем и пр., заключается в том, что отсутствует творческий подход на стадии рождения проекта. Поэтому зачастую большинство программ о кино представляет собой низкокачественную кальку с западных программ, так как происходит простое копирование без учета адаптации под нужды отечественного массового зрителя, без учета спец</w:t>
      </w:r>
      <w:r>
        <w:rPr>
          <w:rFonts w:ascii="Times New Roman" w:hAnsi="Times New Roman" w:cs="Times New Roman"/>
          <w:sz w:val="28"/>
          <w:szCs w:val="28"/>
        </w:rPr>
        <w:t xml:space="preserve">ифики аудитории, что приводит </w:t>
      </w:r>
      <w:r w:rsidRPr="00D8155E">
        <w:rPr>
          <w:rFonts w:ascii="Times New Roman" w:hAnsi="Times New Roman" w:cs="Times New Roman"/>
          <w:sz w:val="28"/>
          <w:szCs w:val="28"/>
        </w:rPr>
        <w:t>к общей тенденции снижения популярности отечественных телепрограмм о кино.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5E">
        <w:rPr>
          <w:rFonts w:ascii="Times New Roman" w:hAnsi="Times New Roman" w:cs="Times New Roman"/>
          <w:sz w:val="28"/>
          <w:szCs w:val="28"/>
        </w:rPr>
        <w:t xml:space="preserve">Таким образом, в 2010-е гг. происходит уже смещение центра тяжести от полного игнорирования массовой аудитории, до полного потакания ее желаниям. Лишь некоторые, редкие проекты смогли совместить в себе и художественно-эстетические ценности, а также культурно-просветительскую функцию, вместе с учетом желаний массового зрителя. В итоге, данные проекты выступают на отечественном </w:t>
      </w:r>
      <w:r w:rsidRPr="002D0193">
        <w:rPr>
          <w:rFonts w:ascii="Times New Roman" w:hAnsi="Times New Roman" w:cs="Times New Roman"/>
          <w:sz w:val="28"/>
          <w:szCs w:val="28"/>
        </w:rPr>
        <w:t>ТВ</w:t>
      </w:r>
      <w:r w:rsidRPr="00D8155E">
        <w:rPr>
          <w:rFonts w:ascii="Times New Roman" w:hAnsi="Times New Roman" w:cs="Times New Roman"/>
          <w:sz w:val="28"/>
          <w:szCs w:val="28"/>
        </w:rPr>
        <w:t xml:space="preserve"> как знаковые. Остальные же, несмотря на абсолютное соответствие чаяниям массового зрителя, и пиковую популярность в краткосрочном промежутке</w:t>
      </w:r>
      <w:r>
        <w:rPr>
          <w:rFonts w:ascii="Times New Roman" w:hAnsi="Times New Roman" w:cs="Times New Roman"/>
          <w:sz w:val="28"/>
          <w:szCs w:val="28"/>
        </w:rPr>
        <w:t xml:space="preserve"> времени, в конечном итоге приводят к общей деградации киновкуса у россиян. Более того, популярность таких телепрограмм столь же быстро падает, насколько быстро она набирает высокие рейтинги.</w:t>
      </w:r>
    </w:p>
    <w:p w:rsidR="00282AB8" w:rsidRPr="000C065A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существует еще одна проблема в освещении кинопроцесса на </w:t>
      </w:r>
      <w:r w:rsidRPr="002D019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. Большинство телеканалов на современном этапе начали выпускать свой кинопродукт, начиная от телесериалов и заканчивая кинофильмами, однако, освещение данных проектов на этих или «дружественных» телеканалах, зачастую не соответствует или соответствует в малой степени, заявленной художественной и эстетической ценности продукта. Конечно, мнение «независимой» критики, особенно советской и постперестроечной закалки, ввиду уже изученных в данное работе аспектов, когда она не имеет ничего общего ни с реальностью, ни со зрительским интересом, в таком ракурсе можно не учитывать. Но возникает другая проблема — продукция телекомпаний и кинопроизводителей, вследствие размывания границ между ними, становится конкурирующей, при этом телекомпании обладают мощнейшим информационным ресурсом, который позволяет влиять на общественное мнение. </w:t>
      </w:r>
      <w:r w:rsidRPr="0066179E">
        <w:rPr>
          <w:rFonts w:ascii="Times New Roman" w:hAnsi="Times New Roman" w:cs="Times New Roman"/>
          <w:sz w:val="28"/>
          <w:szCs w:val="28"/>
        </w:rPr>
        <w:t>Поэтому данный аспект современной жизни нуждается в государственном регулировании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Pr="000C065A" w:rsidRDefault="00282AB8" w:rsidP="000C065A">
      <w:pPr>
        <w:rPr>
          <w:rFonts w:ascii="Times New Roman" w:hAnsi="Times New Roman" w:cs="Times New Roman"/>
          <w:sz w:val="28"/>
          <w:szCs w:val="28"/>
        </w:rPr>
      </w:pPr>
      <w:r w:rsidRPr="000C065A">
        <w:rPr>
          <w:rFonts w:ascii="Times New Roman" w:hAnsi="Times New Roman" w:cs="Times New Roman"/>
          <w:sz w:val="28"/>
          <w:szCs w:val="28"/>
        </w:rPr>
        <w:br w:type="page"/>
      </w:r>
    </w:p>
    <w:p w:rsidR="00282AB8" w:rsidRPr="004B65AF" w:rsidRDefault="00282AB8" w:rsidP="00D84109">
      <w:pPr>
        <w:pStyle w:val="Heading1"/>
      </w:pPr>
      <w:bookmarkStart w:id="6" w:name="_Toc479178293"/>
      <w:bookmarkStart w:id="7" w:name="_Toc480578617"/>
      <w:r w:rsidRPr="004B65AF">
        <w:t>Глава II.</w:t>
      </w:r>
      <w:bookmarkEnd w:id="6"/>
      <w:r w:rsidRPr="004B65AF">
        <w:t xml:space="preserve"> </w:t>
      </w:r>
      <w:bookmarkStart w:id="8" w:name="_Toc479178294"/>
      <w:r w:rsidRPr="004B65AF">
        <w:t>Освещение на телевидении событий, связанных с Годом кино</w:t>
      </w:r>
      <w:bookmarkEnd w:id="7"/>
      <w:r w:rsidRPr="004B65AF">
        <w:t xml:space="preserve"> </w:t>
      </w:r>
      <w:bookmarkEnd w:id="8"/>
    </w:p>
    <w:p w:rsidR="00282AB8" w:rsidRPr="00903038" w:rsidRDefault="00282AB8" w:rsidP="000C065A">
      <w:pPr>
        <w:pStyle w:val="Heading2"/>
      </w:pPr>
      <w:bookmarkStart w:id="9" w:name="_Toc479178295"/>
      <w:bookmarkStart w:id="10" w:name="_Toc480578618"/>
      <w:r>
        <w:t xml:space="preserve">2.1. Освещение </w:t>
      </w:r>
      <w:r w:rsidRPr="00FE2378">
        <w:t>мероприятий, посвящённых</w:t>
      </w:r>
      <w:r>
        <w:t xml:space="preserve"> Году </w:t>
      </w:r>
      <w:r w:rsidRPr="00FA09F6">
        <w:t>кино, на ТВ</w:t>
      </w:r>
      <w:r>
        <w:t xml:space="preserve"> и в прессе</w:t>
      </w:r>
      <w:bookmarkEnd w:id="9"/>
      <w:bookmarkEnd w:id="10"/>
    </w:p>
    <w:p w:rsidR="00282AB8" w:rsidRPr="004B65A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Года кино были заранее спланированы и окончательно утверждены на заседании организационного комитета по проведению в Российской Федерации Года российского кино 28 декабря 2015 года.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план имел достаточно широкий спектр мероприятий и включал в себя торжественные церемонии, основные мероприятия, мероприятия по увековечиванию памяти, рекламно-организационные мероприятия, мероприятия по продвижению российского кино, просветительские акции, премии и конкурсы, кинофестивали, праздничные мероприятия, выставочные мероприятия, проекты в печатных и электронных СМИ, образовательные проекты, проекты в сфере сохранения культурного наследия в общей сложности в числе 90 мероприятий.  В целом, считая и второстепенные события, программа насчитывала около полутора тысяч различный мероприятий. Стоит отметить, что ответственными исполнителями, среди прочих, были представители ТВ и прессы</w:t>
      </w:r>
      <w:r>
        <w:rPr>
          <w:rStyle w:val="FootnoteReference"/>
          <w:rFonts w:cs="SimSun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оценивая мероприятия, изложенные на сайте «Год кино-2016», созданном по заказу Министерства культуры РФ при финансовой поддержке Федерального фонда социальной и экономической поддержки отечественной кинематографии, можно отметить достаточно широкий охват запланированными мероприятиями всех необходимых сфер. Так, например, было запланировано открытие новых кинозалов в небольших населённых пунктах, где есть их дефицит или они отсутствуют вовсе, проведение выставок, обновление цехов киностудий, освещение жизни и творчества деятелей кино и известных кинофильмов прошлого, создание положительного имиджа кино в России, проведение форумов, экскурсий, привлечение внимания детей к кино, премии в различных видах кинодеятельности и многое другое</w:t>
      </w:r>
      <w:r>
        <w:rPr>
          <w:rStyle w:val="FootnoteReference"/>
          <w:rFonts w:cs="SimSun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Предваряя вывод о характере освещения кинопроцесс</w:t>
      </w:r>
      <w:r w:rsidRPr="00BD43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43F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отметить, что ТВ и пресса были одними из главных факторов, которые должны были обеспечить успех проведения Года кино. Более того, Год кино – это комплекс мероприятий на уровне государства, а не разовое мероприятие, которое могло бы зависеть от факторо</w:t>
      </w:r>
      <w:r w:rsidRPr="00BD43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43F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способных привлечь внимание телеканалов и прессы.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C4">
        <w:rPr>
          <w:rFonts w:ascii="Times New Roman" w:hAnsi="Times New Roman" w:cs="Times New Roman"/>
          <w:sz w:val="28"/>
          <w:szCs w:val="28"/>
        </w:rPr>
        <w:t>В общем и целом, следует отметить тот факт, что большинство запланированных мероприятий не нашли должного отклика в телепрограммах о кино и на телевидение, ввиду малого интереса аудитории этих каналов к данным событиям.</w:t>
      </w:r>
      <w:r>
        <w:rPr>
          <w:rFonts w:ascii="Times New Roman" w:hAnsi="Times New Roman" w:cs="Times New Roman"/>
          <w:sz w:val="28"/>
          <w:szCs w:val="28"/>
        </w:rPr>
        <w:t xml:space="preserve"> Например, никак не освещался </w:t>
      </w:r>
      <w:r w:rsidRPr="00070E17">
        <w:rPr>
          <w:rFonts w:ascii="Times New Roman" w:hAnsi="Times New Roman" w:cs="Times New Roman"/>
          <w:sz w:val="28"/>
          <w:szCs w:val="28"/>
        </w:rPr>
        <w:t>II Московский Еврейский кинофестиваль</w:t>
      </w:r>
      <w:r>
        <w:rPr>
          <w:rFonts w:ascii="Times New Roman" w:hAnsi="Times New Roman" w:cs="Times New Roman"/>
          <w:sz w:val="28"/>
          <w:szCs w:val="28"/>
        </w:rPr>
        <w:t xml:space="preserve"> или Фестиваль польского кино «Висла»</w:t>
      </w:r>
      <w:r>
        <w:rPr>
          <w:rStyle w:val="FootnoteReference"/>
          <w:rFonts w:cs="SimSun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и т.д., кроме упоминания их на официальном сайте Года кино и на специфических тематических ресурсах в сети Интернет. И таких мероприятий большинство, как официальных, так и неофициальных. Фактически, данные мероприятия нашли отклик только у участников кинопроцесса и специфической аудитории. </w:t>
      </w:r>
    </w:p>
    <w:p w:rsidR="00282AB8" w:rsidRPr="00443C3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резонансных событий, в освещении на </w:t>
      </w:r>
      <w:r w:rsidRPr="002D019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, стал 38   </w:t>
      </w:r>
      <w:r w:rsidRPr="001A397F">
        <w:rPr>
          <w:rFonts w:ascii="Times New Roman" w:hAnsi="Times New Roman" w:cs="Times New Roman"/>
          <w:sz w:val="28"/>
          <w:szCs w:val="28"/>
        </w:rPr>
        <w:t>Московский Международный кинофестиваль</w:t>
      </w:r>
      <w:r>
        <w:rPr>
          <w:rFonts w:ascii="Times New Roman" w:hAnsi="Times New Roman" w:cs="Times New Roman"/>
          <w:sz w:val="28"/>
          <w:szCs w:val="28"/>
        </w:rPr>
        <w:t xml:space="preserve"> — 2016 на Красной площади, из открытия и закрытия которого было сделано шоу, а внимание государства </w:t>
      </w:r>
      <w:r w:rsidRPr="00443C3F">
        <w:rPr>
          <w:rFonts w:ascii="Times New Roman" w:hAnsi="Times New Roman" w:cs="Times New Roman"/>
          <w:sz w:val="28"/>
          <w:szCs w:val="28"/>
        </w:rPr>
        <w:t>послужило одним из факторов массового освещения данного события на телеэкранах</w:t>
      </w:r>
      <w:r w:rsidRPr="00443C3F">
        <w:rPr>
          <w:rStyle w:val="FootnoteReference"/>
          <w:rFonts w:cs="SimSun"/>
        </w:rPr>
        <w:footnoteReference w:id="48"/>
      </w:r>
      <w:r w:rsidRPr="00443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443C3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 xml:space="preserve">Таким образом, мероприятия на Красной площади освещались практически на всех телеканалах, при этом основной упор делался на информирование аудитории, а также на развлекательную часть данного мероприятия. </w:t>
      </w:r>
    </w:p>
    <w:p w:rsidR="00282AB8" w:rsidRPr="00443C3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 xml:space="preserve">При освещении на телевидении открытия Года кино и закрытия Года литературы соответственно, внимание уделялось преимущественно речи В.В. Путина, производился краткий обзор грядущих запланированных мероприятий. В результате, освещение на </w:t>
      </w:r>
      <w:r w:rsidRPr="002D0193">
        <w:rPr>
          <w:rFonts w:ascii="Times New Roman" w:hAnsi="Times New Roman" w:cs="Times New Roman"/>
          <w:sz w:val="28"/>
          <w:szCs w:val="28"/>
        </w:rPr>
        <w:t>ТВ</w:t>
      </w:r>
      <w:r w:rsidRPr="00443C3F">
        <w:rPr>
          <w:rFonts w:ascii="Times New Roman" w:hAnsi="Times New Roman" w:cs="Times New Roman"/>
          <w:sz w:val="28"/>
          <w:szCs w:val="28"/>
        </w:rPr>
        <w:t xml:space="preserve"> носило точно такой же официально-информационный и частично развлекательный характер. </w:t>
      </w:r>
    </w:p>
    <w:p w:rsidR="00282AB8" w:rsidRPr="00443C3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несмотря на декларирование Года кино, в целом даже на телеканале «Россия К», который в первую очередь должен выполнять культурно-просветительскую функцию, передачи, посвященные отечественному кинематографу, не особенно отличались по объему и характеру от аналогичных тем прошлых лет.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 xml:space="preserve">Из наиболее значительных материалов, затрагивающих проблемы российского киноискусства, можно </w:t>
      </w:r>
      <w:r>
        <w:rPr>
          <w:rFonts w:ascii="Times New Roman" w:hAnsi="Times New Roman" w:cs="Times New Roman"/>
          <w:sz w:val="28"/>
          <w:szCs w:val="28"/>
        </w:rPr>
        <w:t xml:space="preserve">назвать следующие передачи: </w:t>
      </w:r>
    </w:p>
    <w:p w:rsidR="00282AB8" w:rsidRDefault="00282AB8" w:rsidP="00BD43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модернизации «Ленфильма»;</w:t>
      </w:r>
    </w:p>
    <w:p w:rsidR="00282AB8" w:rsidRDefault="00282AB8" w:rsidP="00BD43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реорганизации</w:t>
      </w:r>
      <w:r w:rsidRPr="00443C3F">
        <w:rPr>
          <w:rFonts w:ascii="Times New Roman" w:hAnsi="Times New Roman" w:cs="Times New Roman"/>
          <w:sz w:val="28"/>
          <w:szCs w:val="28"/>
        </w:rPr>
        <w:t xml:space="preserve"> Киностудии имени Горького;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B8" w:rsidRDefault="00282AB8" w:rsidP="00BD43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обретении «Союзмультфильмом» своего собственного здания на улице Академика Королева; </w:t>
      </w:r>
    </w:p>
    <w:p w:rsidR="00282AB8" w:rsidRDefault="00282AB8" w:rsidP="00BD43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Музей кино, который разместится в одном из павильонов ВДНХ, станет «центром пропаганды российского киноискусства». </w:t>
      </w:r>
    </w:p>
    <w:p w:rsidR="00282AB8" w:rsidRDefault="00282AB8" w:rsidP="00BD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упоминалось, что будет запущен проект кинофикации малых и средних городов – там откроется более 150 кинозалов</w:t>
      </w:r>
      <w:r>
        <w:rPr>
          <w:rStyle w:val="FootnoteReference"/>
          <w:rFonts w:cs="SimSun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Pr="00443C3F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>Впрочем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C3F">
        <w:rPr>
          <w:rFonts w:ascii="Times New Roman" w:hAnsi="Times New Roman" w:cs="Times New Roman"/>
          <w:sz w:val="28"/>
          <w:szCs w:val="28"/>
        </w:rPr>
        <w:t xml:space="preserve"> совсем без внимания Год кино на</w:t>
      </w:r>
      <w:r>
        <w:rPr>
          <w:rFonts w:ascii="Times New Roman" w:hAnsi="Times New Roman" w:cs="Times New Roman"/>
          <w:sz w:val="28"/>
          <w:szCs w:val="28"/>
        </w:rPr>
        <w:t xml:space="preserve"> телеканале «Россия К» не остался. Т</w:t>
      </w:r>
      <w:r w:rsidRPr="00443C3F">
        <w:rPr>
          <w:rFonts w:ascii="Times New Roman" w:hAnsi="Times New Roman" w:cs="Times New Roman"/>
          <w:sz w:val="28"/>
          <w:szCs w:val="28"/>
        </w:rPr>
        <w:t>ам были представлены следующие проекты:</w:t>
      </w:r>
    </w:p>
    <w:p w:rsidR="00282AB8" w:rsidRDefault="00282AB8" w:rsidP="00BD43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i/>
          <w:sz w:val="28"/>
          <w:szCs w:val="28"/>
        </w:rPr>
        <w:t>«Новое российское кино»</w:t>
      </w:r>
      <w:r w:rsidRPr="00443C3F">
        <w:rPr>
          <w:rFonts w:ascii="Times New Roman" w:hAnsi="Times New Roman" w:cs="Times New Roman"/>
          <w:sz w:val="28"/>
          <w:szCs w:val="28"/>
        </w:rPr>
        <w:t>.</w:t>
      </w:r>
    </w:p>
    <w:p w:rsidR="00282AB8" w:rsidRPr="00DA1B6D" w:rsidRDefault="00282AB8" w:rsidP="00BD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 xml:space="preserve"> В этой рубрике были показаны лучшие фильмы современного отечественного кинематографа: «Любовник» Валерия Тодоровского, «Елена» Андрея Звягинцева, «Бумаж</w:t>
      </w:r>
      <w:r>
        <w:rPr>
          <w:rFonts w:ascii="Times New Roman" w:hAnsi="Times New Roman" w:cs="Times New Roman"/>
          <w:sz w:val="28"/>
          <w:szCs w:val="28"/>
        </w:rPr>
        <w:t>ный солдат» Алексея Германа-мл.,</w:t>
      </w:r>
      <w:r w:rsidRPr="00443C3F">
        <w:rPr>
          <w:rFonts w:ascii="Times New Roman" w:hAnsi="Times New Roman" w:cs="Times New Roman"/>
          <w:sz w:val="28"/>
          <w:szCs w:val="28"/>
        </w:rPr>
        <w:t xml:space="preserve"> «Отец» Ивана Соловова, «Как</w:t>
      </w:r>
      <w:r w:rsidRPr="00DA1B6D">
        <w:rPr>
          <w:rFonts w:ascii="Times New Roman" w:hAnsi="Times New Roman" w:cs="Times New Roman"/>
          <w:sz w:val="28"/>
          <w:szCs w:val="28"/>
        </w:rPr>
        <w:t xml:space="preserve"> я провел этим летом» Алексея Попогребского, «Человек у окна» Дмитрия Месхиева, «Романовы. Венценосная семья» Глеба Панфилова.</w:t>
      </w:r>
    </w:p>
    <w:p w:rsidR="00282AB8" w:rsidRDefault="00282AB8" w:rsidP="00BD43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i/>
          <w:sz w:val="28"/>
          <w:szCs w:val="28"/>
        </w:rPr>
        <w:t>«Начало прекрасной эпохи»</w:t>
      </w:r>
      <w:r w:rsidRPr="00443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BD43FA" w:rsidRDefault="00282AB8" w:rsidP="00BD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FA">
        <w:rPr>
          <w:rFonts w:ascii="Times New Roman" w:hAnsi="Times New Roman" w:cs="Times New Roman"/>
          <w:sz w:val="28"/>
          <w:szCs w:val="28"/>
        </w:rPr>
        <w:t>Этот цикл – попытка соединить отечественное кино и европейские фильмы-шедевры второй половины XX века и показать их влияние на советский кинематограф. Речь шла о новых тенденциях, которые появились в послевоенном кино 1950–1960-х годов, и о том, к</w:t>
      </w:r>
      <w:r>
        <w:rPr>
          <w:rFonts w:ascii="Times New Roman" w:hAnsi="Times New Roman" w:cs="Times New Roman"/>
          <w:sz w:val="28"/>
          <w:szCs w:val="28"/>
        </w:rPr>
        <w:t>акие зарубежные фильмы оказали</w:t>
      </w:r>
      <w:r w:rsidRPr="00BD43FA">
        <w:rPr>
          <w:rFonts w:ascii="Times New Roman" w:hAnsi="Times New Roman" w:cs="Times New Roman"/>
          <w:sz w:val="28"/>
          <w:szCs w:val="28"/>
        </w:rPr>
        <w:t xml:space="preserve"> влияние на наш кинематограф, и что многие отечественные киношедевры, которые мы любим и помним, имеют свои истоки в мировом кино</w:t>
      </w:r>
      <w:r w:rsidRPr="00443C3F">
        <w:rPr>
          <w:rStyle w:val="FootnoteReference"/>
          <w:rFonts w:cs="SimSun"/>
        </w:rPr>
        <w:footnoteReference w:id="50"/>
      </w:r>
      <w:r w:rsidRPr="00BD43FA">
        <w:rPr>
          <w:rFonts w:ascii="Times New Roman" w:hAnsi="Times New Roman" w:cs="Times New Roman"/>
          <w:sz w:val="28"/>
          <w:szCs w:val="28"/>
        </w:rPr>
        <w:t>.</w:t>
      </w:r>
    </w:p>
    <w:p w:rsidR="00282AB8" w:rsidRDefault="00282AB8" w:rsidP="00BD43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4CF">
        <w:rPr>
          <w:rFonts w:ascii="Times New Roman" w:hAnsi="Times New Roman" w:cs="Times New Roman"/>
          <w:i/>
          <w:sz w:val="28"/>
          <w:szCs w:val="28"/>
        </w:rPr>
        <w:t>«Актуальное кино с Сергеем Мирошниченко»</w:t>
      </w:r>
      <w:r w:rsidRPr="00DA1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BD43FA" w:rsidRDefault="00282AB8" w:rsidP="00BD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FA">
        <w:rPr>
          <w:rFonts w:ascii="Times New Roman" w:hAnsi="Times New Roman" w:cs="Times New Roman"/>
          <w:sz w:val="28"/>
          <w:szCs w:val="28"/>
        </w:rPr>
        <w:t>Кинорежиссер, сценарист и педагог Сергей Мирошниченко комментирует современные российские документальные картины, а также представляет свой авторский взгляд на затронутые в них проблемы.</w:t>
      </w:r>
    </w:p>
    <w:p w:rsidR="00282AB8" w:rsidRDefault="00282AB8" w:rsidP="00BD43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4CF">
        <w:rPr>
          <w:rFonts w:ascii="Times New Roman" w:hAnsi="Times New Roman" w:cs="Times New Roman"/>
          <w:i/>
          <w:sz w:val="28"/>
          <w:szCs w:val="28"/>
        </w:rPr>
        <w:t>«Борис Добродеев. «Мосфильм» на ветрах истории. От Сталина к Хрущеву. Заметки очевидца»</w:t>
      </w:r>
      <w:r w:rsidRPr="00DA1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DA1B6D" w:rsidRDefault="00282AB8" w:rsidP="00BD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B6D">
        <w:rPr>
          <w:rFonts w:ascii="Times New Roman" w:hAnsi="Times New Roman" w:cs="Times New Roman"/>
          <w:sz w:val="28"/>
          <w:szCs w:val="28"/>
        </w:rPr>
        <w:t>Документальный фильм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B6D">
        <w:rPr>
          <w:rFonts w:ascii="Times New Roman" w:hAnsi="Times New Roman" w:cs="Times New Roman"/>
          <w:sz w:val="28"/>
          <w:szCs w:val="28"/>
        </w:rPr>
        <w:t xml:space="preserve">  снят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1B6D">
        <w:rPr>
          <w:rFonts w:ascii="Times New Roman" w:hAnsi="Times New Roman" w:cs="Times New Roman"/>
          <w:sz w:val="28"/>
          <w:szCs w:val="28"/>
        </w:rPr>
        <w:t xml:space="preserve"> по мотивам книги воспоминаний «Было – не было» известного киносценариста и киноредактора Бориса Добродеева (его перу принадлежат сценарии нескольких десятков документальных и художественных кинолент) и посвящен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DA1B6D">
        <w:rPr>
          <w:rFonts w:ascii="Times New Roman" w:hAnsi="Times New Roman" w:cs="Times New Roman"/>
          <w:sz w:val="28"/>
          <w:szCs w:val="28"/>
        </w:rPr>
        <w:t xml:space="preserve"> двум периодам истории главной киностудии страны – «Мосфильма».</w:t>
      </w:r>
    </w:p>
    <w:p w:rsidR="00282AB8" w:rsidRDefault="00282AB8" w:rsidP="00BD43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4CF">
        <w:rPr>
          <w:rFonts w:ascii="Times New Roman" w:hAnsi="Times New Roman" w:cs="Times New Roman"/>
          <w:i/>
          <w:sz w:val="28"/>
          <w:szCs w:val="28"/>
        </w:rPr>
        <w:t>«BLOW-UP. Фотоувеличение»</w:t>
      </w:r>
      <w:r w:rsidRPr="00DA1B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2AB8" w:rsidRPr="00BD43FA" w:rsidRDefault="00282AB8" w:rsidP="00BD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FA">
        <w:rPr>
          <w:rFonts w:ascii="Times New Roman" w:hAnsi="Times New Roman" w:cs="Times New Roman"/>
          <w:sz w:val="28"/>
          <w:szCs w:val="28"/>
        </w:rPr>
        <w:t>Проект предлагает внимательнее вглядеться в фотоснимки. Кто-то из режиссеров новой волны сказал, что кино произошло вовсе не от театра, предок кинофильма – фотография. Каждый кадр – это микрокороткометражный фильм.</w:t>
      </w:r>
    </w:p>
    <w:p w:rsidR="00282AB8" w:rsidRDefault="00282AB8" w:rsidP="003440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C8">
        <w:rPr>
          <w:rFonts w:ascii="Times New Roman" w:hAnsi="Times New Roman" w:cs="Times New Roman"/>
          <w:i/>
          <w:sz w:val="28"/>
          <w:szCs w:val="28"/>
        </w:rPr>
        <w:t>«Кино народов России</w:t>
      </w:r>
      <w:r w:rsidRPr="00443C3F">
        <w:rPr>
          <w:rFonts w:ascii="Times New Roman" w:hAnsi="Times New Roman" w:cs="Times New Roman"/>
          <w:i/>
          <w:sz w:val="28"/>
          <w:szCs w:val="28"/>
        </w:rPr>
        <w:t>»</w:t>
      </w:r>
      <w:r w:rsidRPr="00443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Default="00282AB8" w:rsidP="00344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3F">
        <w:rPr>
          <w:rFonts w:ascii="Times New Roman" w:hAnsi="Times New Roman" w:cs="Times New Roman"/>
          <w:sz w:val="28"/>
          <w:szCs w:val="28"/>
        </w:rPr>
        <w:t>Программа представила</w:t>
      </w:r>
      <w:r w:rsidRPr="00DA1B6D">
        <w:rPr>
          <w:rFonts w:ascii="Times New Roman" w:hAnsi="Times New Roman" w:cs="Times New Roman"/>
          <w:sz w:val="28"/>
          <w:szCs w:val="28"/>
        </w:rPr>
        <w:t xml:space="preserve"> наиболее яркие современные работы национального кинематографа. Четыре картины были показаны на российском телевидении впервые</w:t>
      </w:r>
      <w:r>
        <w:rPr>
          <w:rStyle w:val="FootnoteReference"/>
          <w:rFonts w:cs="SimSun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Pr="008526B0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r w:rsidRPr="008526B0">
        <w:rPr>
          <w:rFonts w:ascii="Times New Roman" w:hAnsi="Times New Roman" w:cs="Times New Roman"/>
          <w:sz w:val="28"/>
          <w:szCs w:val="28"/>
        </w:rPr>
        <w:t>остальных событий и мероприятий, связанных с проведением Года кино, то освещение их на «Культуре К» носило преимущественно информационный характер. Например, в тех же телепрограммах К. Разлогова «Культ кино», Год кино, проходящий в России</w:t>
      </w:r>
      <w:r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Pr="008526B0">
        <w:rPr>
          <w:rFonts w:ascii="Times New Roman" w:hAnsi="Times New Roman" w:cs="Times New Roman"/>
          <w:sz w:val="28"/>
          <w:szCs w:val="28"/>
        </w:rPr>
        <w:t xml:space="preserve">, не упоминался </w:t>
      </w:r>
      <w:r>
        <w:rPr>
          <w:rFonts w:ascii="Times New Roman" w:hAnsi="Times New Roman" w:cs="Times New Roman"/>
          <w:sz w:val="28"/>
          <w:szCs w:val="28"/>
        </w:rPr>
        <w:t xml:space="preserve">ни разу </w:t>
      </w:r>
      <w:r w:rsidRPr="008526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всех циклов передач в 2016 году</w:t>
      </w:r>
      <w:r>
        <w:rPr>
          <w:rStyle w:val="FootnoteReference"/>
          <w:rFonts w:cs="SimSun"/>
        </w:rPr>
        <w:footnoteReference w:id="52"/>
      </w:r>
      <w:r w:rsidRPr="008526B0">
        <w:rPr>
          <w:rFonts w:ascii="Times New Roman" w:hAnsi="Times New Roman" w:cs="Times New Roman"/>
          <w:sz w:val="28"/>
          <w:szCs w:val="28"/>
        </w:rPr>
        <w:t xml:space="preserve">. То есть в данной качественной телепрограмме, посвященной кинопроцессу, важное событие не нашло отражения. Более того, сам К. Разлогов считает, что такие мероприятия, как </w:t>
      </w:r>
      <w:r w:rsidRPr="00443C3F">
        <w:rPr>
          <w:rFonts w:ascii="Times New Roman" w:hAnsi="Times New Roman" w:cs="Times New Roman"/>
          <w:sz w:val="28"/>
          <w:szCs w:val="28"/>
        </w:rPr>
        <w:t>Год российского кино</w:t>
      </w:r>
      <w:r w:rsidRPr="00443C3F">
        <w:rPr>
          <w:rFonts w:ascii="Times New Roman" w:hAnsi="Times New Roman" w:cs="Times New Roman"/>
          <w:b/>
          <w:sz w:val="28"/>
          <w:szCs w:val="28"/>
        </w:rPr>
        <w:t>,</w:t>
      </w:r>
      <w:r w:rsidRPr="00443C3F">
        <w:rPr>
          <w:rFonts w:ascii="Times New Roman" w:hAnsi="Times New Roman" w:cs="Times New Roman"/>
          <w:sz w:val="28"/>
          <w:szCs w:val="28"/>
        </w:rPr>
        <w:t xml:space="preserve"> не имеют смысла</w:t>
      </w:r>
      <w:r w:rsidRPr="008526B0">
        <w:rPr>
          <w:rFonts w:ascii="Times New Roman" w:hAnsi="Times New Roman" w:cs="Times New Roman"/>
          <w:sz w:val="28"/>
          <w:szCs w:val="28"/>
        </w:rPr>
        <w:t>, так как кинопроцесс требует времени. Поэтому картины, вышедшие в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26B0">
        <w:rPr>
          <w:rFonts w:ascii="Times New Roman" w:hAnsi="Times New Roman" w:cs="Times New Roman"/>
          <w:sz w:val="28"/>
          <w:szCs w:val="28"/>
        </w:rPr>
        <w:t>, ничем не выделяются на фоне предыдущих лет, так как работа над ними была начата и велась задолго до объявления Года кино. То есть какого-то резкого качественного скачка или прорыва ожидать от данного события не следует</w:t>
      </w:r>
      <w:r>
        <w:rPr>
          <w:rStyle w:val="FootnoteReference"/>
          <w:rFonts w:cs="SimSun"/>
        </w:rPr>
        <w:footnoteReference w:id="53"/>
      </w:r>
      <w:r w:rsidRPr="00852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CD78C1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B0">
        <w:rPr>
          <w:rFonts w:ascii="Times New Roman" w:hAnsi="Times New Roman" w:cs="Times New Roman"/>
          <w:sz w:val="28"/>
          <w:szCs w:val="28"/>
        </w:rPr>
        <w:t xml:space="preserve">Передача Ф. Бондарчука «Кино в деталях», несмотря на упоминание </w:t>
      </w:r>
      <w:r w:rsidRPr="00CD78C1">
        <w:rPr>
          <w:rFonts w:ascii="Times New Roman" w:hAnsi="Times New Roman" w:cs="Times New Roman"/>
          <w:sz w:val="28"/>
          <w:szCs w:val="28"/>
        </w:rPr>
        <w:t>практически в каждом выпуске о проходящем в России Годе кино и даже освещение событий из мира кинематографа, например, Кинотавр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CD78C1">
        <w:rPr>
          <w:rFonts w:ascii="Times New Roman" w:hAnsi="Times New Roman" w:cs="Times New Roman"/>
          <w:sz w:val="28"/>
          <w:szCs w:val="28"/>
        </w:rPr>
        <w:t>2016, носит с</w:t>
      </w:r>
      <w:r>
        <w:rPr>
          <w:rFonts w:ascii="Times New Roman" w:hAnsi="Times New Roman" w:cs="Times New Roman"/>
          <w:sz w:val="28"/>
          <w:szCs w:val="28"/>
        </w:rPr>
        <w:t>угубо развлекательный характер.</w:t>
      </w:r>
      <w:r w:rsidRPr="00CD78C1">
        <w:rPr>
          <w:rFonts w:ascii="Times New Roman" w:hAnsi="Times New Roman" w:cs="Times New Roman"/>
          <w:sz w:val="28"/>
          <w:szCs w:val="28"/>
        </w:rPr>
        <w:t xml:space="preserve"> Зачастую телепередачи были посвящены целиком и полностью рассказам о впечатлениях актеров, режиссеров и других звезд кинематографа о событии (при этом все отдается на откуп впечатлениям о каких-то курьезах, впечатлениях, моде), но никак не освещалась их культурная составляющая, значение с точки зрения высокого искусства, как и </w:t>
      </w:r>
      <w:r>
        <w:rPr>
          <w:rFonts w:ascii="Times New Roman" w:hAnsi="Times New Roman" w:cs="Times New Roman"/>
          <w:sz w:val="28"/>
          <w:szCs w:val="28"/>
        </w:rPr>
        <w:t>крайне</w:t>
      </w:r>
      <w:r w:rsidRPr="00CD78C1">
        <w:rPr>
          <w:rFonts w:ascii="Times New Roman" w:hAnsi="Times New Roman" w:cs="Times New Roman"/>
          <w:sz w:val="28"/>
          <w:szCs w:val="28"/>
        </w:rPr>
        <w:t xml:space="preserve"> мало освещался процесс создания фильмов. То есть, фактически была продемонстрирована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Pr="00CD78C1">
        <w:rPr>
          <w:rFonts w:ascii="Times New Roman" w:hAnsi="Times New Roman" w:cs="Times New Roman"/>
          <w:sz w:val="28"/>
          <w:szCs w:val="28"/>
        </w:rPr>
        <w:t xml:space="preserve"> одна сторона — информативно-развлекательная</w:t>
      </w:r>
      <w:r w:rsidRPr="00CD78C1">
        <w:rPr>
          <w:rStyle w:val="FootnoteReference"/>
          <w:rFonts w:cs="SimSun"/>
        </w:rPr>
        <w:footnoteReference w:id="54"/>
      </w:r>
      <w:r w:rsidRPr="00CD7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B8" w:rsidRPr="00CD78C1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другой показатель. Н</w:t>
      </w:r>
      <w:r w:rsidRPr="00CD78C1">
        <w:rPr>
          <w:rFonts w:ascii="Times New Roman" w:hAnsi="Times New Roman" w:cs="Times New Roman"/>
          <w:sz w:val="28"/>
          <w:szCs w:val="28"/>
        </w:rPr>
        <w:t>апример, Кинотавр-2016 собрал за последние пять лет самую слабую конкурсную программу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5"/>
      </w:r>
      <w:r w:rsidRPr="00CD78C1">
        <w:rPr>
          <w:rFonts w:ascii="Times New Roman" w:hAnsi="Times New Roman" w:cs="Times New Roman"/>
          <w:sz w:val="28"/>
          <w:szCs w:val="28"/>
        </w:rPr>
        <w:t>. То есть, с одной стороны</w:t>
      </w:r>
      <w:r w:rsidRPr="00CD78C1">
        <w:rPr>
          <w:rFonts w:ascii="Times New Roman" w:hAnsi="Times New Roman" w:cs="Times New Roman"/>
          <w:b/>
          <w:sz w:val="28"/>
          <w:szCs w:val="28"/>
        </w:rPr>
        <w:t>,</w:t>
      </w:r>
      <w:r w:rsidRPr="00CD78C1">
        <w:rPr>
          <w:rFonts w:ascii="Times New Roman" w:hAnsi="Times New Roman" w:cs="Times New Roman"/>
          <w:sz w:val="28"/>
          <w:szCs w:val="28"/>
        </w:rPr>
        <w:t xml:space="preserve"> наблюдается нежелание </w:t>
      </w:r>
      <w:r w:rsidRPr="002D0193">
        <w:rPr>
          <w:rFonts w:ascii="Times New Roman" w:hAnsi="Times New Roman" w:cs="Times New Roman"/>
          <w:sz w:val="28"/>
          <w:szCs w:val="28"/>
        </w:rPr>
        <w:t>ТВ</w:t>
      </w:r>
      <w:r w:rsidRPr="00CD78C1">
        <w:rPr>
          <w:rFonts w:ascii="Times New Roman" w:hAnsi="Times New Roman" w:cs="Times New Roman"/>
          <w:sz w:val="28"/>
          <w:szCs w:val="28"/>
        </w:rPr>
        <w:t xml:space="preserve"> хоть как-то осветить культурную составляющую разных фестивалей, с другой стороны, и российский кинопроизводитель также демонстрирует безразличное отношение к данным мероприятиям.  </w:t>
      </w:r>
    </w:p>
    <w:p w:rsidR="00282AB8" w:rsidRPr="00CD78C1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C1">
        <w:rPr>
          <w:rFonts w:ascii="Times New Roman" w:hAnsi="Times New Roman" w:cs="Times New Roman"/>
          <w:sz w:val="28"/>
          <w:szCs w:val="28"/>
        </w:rPr>
        <w:t>На других центральных каналах материалы, посвященные году кино, начали появляться в основном ближе к концу года. Так, с 28 августа (этот день в Советском Союзе отмечался как День кино), по воскресеньям, в вечернем эфире телеканала «Россия К» начался показ нового авторского цикла Александра Казакевича «Библиотека приключений», представляющий собой</w:t>
      </w:r>
      <w:r w:rsidRPr="00CD78C1">
        <w:rPr>
          <w:rFonts w:ascii="Times New Roman" w:hAnsi="Times New Roman" w:cs="Times New Roman"/>
          <w:sz w:val="28"/>
          <w:szCs w:val="28"/>
        </w:rPr>
        <w:tab/>
        <w:t xml:space="preserve"> рассказ о лучших приключенческих фильмах отечественного и мирового кинематографа</w:t>
      </w:r>
      <w:r w:rsidRPr="00CD78C1">
        <w:rPr>
          <w:rFonts w:ascii="Times New Roman" w:hAnsi="Times New Roman" w:cs="Times New Roman"/>
          <w:b/>
          <w:sz w:val="28"/>
          <w:szCs w:val="28"/>
        </w:rPr>
        <w:t>,</w:t>
      </w:r>
      <w:r w:rsidRPr="00CD78C1">
        <w:rPr>
          <w:rFonts w:ascii="Times New Roman" w:hAnsi="Times New Roman" w:cs="Times New Roman"/>
          <w:sz w:val="28"/>
          <w:szCs w:val="28"/>
        </w:rPr>
        <w:t xml:space="preserve"> и показ этих фильмов. </w:t>
      </w:r>
    </w:p>
    <w:p w:rsidR="00282AB8" w:rsidRPr="00CD78C1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C1">
        <w:rPr>
          <w:rFonts w:ascii="Times New Roman" w:hAnsi="Times New Roman" w:cs="Times New Roman"/>
          <w:sz w:val="28"/>
          <w:szCs w:val="28"/>
        </w:rPr>
        <w:t>Как показывает анализ, основное внимание в Год кино на всех телевизионных каналах уделялось советскому кино и известным широкому зрителю картинам того периода; иногда шел разговор о феномене кино в целом, и минимум внимания уделялся современным отечественным кинофильмам, разве что рекламировались постоянно вышедшие в 2016 году фильмы, созданные при участии телекомпаний.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C1">
        <w:rPr>
          <w:rFonts w:ascii="Times New Roman" w:hAnsi="Times New Roman" w:cs="Times New Roman"/>
          <w:sz w:val="28"/>
          <w:szCs w:val="28"/>
        </w:rPr>
        <w:t xml:space="preserve">Об итогах Года кино также можно было узнать лишь из информационных телепередач. Например, пресс-конференции об итогах Года кино на телеканале «Культура» в новостном репортаже было </w:t>
      </w:r>
      <w:r>
        <w:rPr>
          <w:rFonts w:ascii="Times New Roman" w:hAnsi="Times New Roman" w:cs="Times New Roman"/>
          <w:sz w:val="28"/>
          <w:szCs w:val="28"/>
        </w:rPr>
        <w:t>уделено</w:t>
      </w:r>
      <w:r w:rsidRPr="00CD78C1">
        <w:rPr>
          <w:rFonts w:ascii="Times New Roman" w:hAnsi="Times New Roman" w:cs="Times New Roman"/>
          <w:sz w:val="28"/>
          <w:szCs w:val="28"/>
        </w:rPr>
        <w:t xml:space="preserve"> менее 3-х минут эфирного времени. Зрители узнали, что на конференции говорили в основном об экономических результатах, в первую</w:t>
      </w:r>
      <w:r>
        <w:rPr>
          <w:rFonts w:ascii="Times New Roman" w:hAnsi="Times New Roman" w:cs="Times New Roman"/>
          <w:sz w:val="28"/>
          <w:szCs w:val="28"/>
        </w:rPr>
        <w:t xml:space="preserve"> очередь, о тех немногих фильмах, которые окупились в прокате. Безоговорочный успех был лишь у ремейка - фильм «Экипаж», такие же дорогие проекты, как «Дуэлянт» и «Ледокол», на которые возлагали большие финансовые надежды, себя не оправдали. Подчеркивались уже упомянутые успехи, но не проводилась критика мероприятий Года кино, звучало, скорее, их оправдание малым периодом</w:t>
      </w:r>
      <w:r>
        <w:rPr>
          <w:rStyle w:val="FootnoteReference"/>
          <w:rFonts w:cs="SimSun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B8" w:rsidRPr="00106ED9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C1">
        <w:rPr>
          <w:rFonts w:ascii="Times New Roman" w:hAnsi="Times New Roman" w:cs="Times New Roman"/>
          <w:sz w:val="28"/>
          <w:szCs w:val="28"/>
        </w:rPr>
        <w:t>Продолжая анализировать освещение итогов Года кино, нельзя не упомянуть про культурный форум в Санкт-Петербурге, посвященный Году кино</w:t>
      </w:r>
      <w:r w:rsidRPr="00CD78C1">
        <w:rPr>
          <w:rFonts w:ascii="Times New Roman" w:hAnsi="Times New Roman" w:cs="Times New Roman"/>
          <w:b/>
          <w:sz w:val="28"/>
          <w:szCs w:val="28"/>
        </w:rPr>
        <w:t>,</w:t>
      </w:r>
      <w:r w:rsidRPr="00CD78C1">
        <w:rPr>
          <w:rFonts w:ascii="Times New Roman" w:hAnsi="Times New Roman" w:cs="Times New Roman"/>
          <w:sz w:val="28"/>
          <w:szCs w:val="28"/>
        </w:rPr>
        <w:t xml:space="preserve"> и об отражении его итогов в различных телепрограммах. В информационных передачах об этом событии говорилось в приветственном слове Путина и коротко сообщалось, что на форуме были   подведены итоги кинематографического года. Упоминалось также кратко о присутствующих на форуме зарубежных и отечественных актёрах и видных деятелях кино. Зато практически все центральные каналы дали расширенную информацию о том, как во время проводимого по случаю Года кино в Санкт-Петербурге совместного заседания Совета по культуре и искусству и Совета по русскому языку режиссер А. Сокуров обратился к Президенту страны с просьбой решить вопрос о помиловании украинского режиссера О. Сенцова, осужденного за терроризм, что вызвало общественный неоднозначный интерес и спекуляцию на данной тематике в СМИ. Обсуждался не только и не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78C1">
        <w:rPr>
          <w:rFonts w:ascii="Times New Roman" w:hAnsi="Times New Roman" w:cs="Times New Roman"/>
          <w:sz w:val="28"/>
          <w:szCs w:val="28"/>
        </w:rPr>
        <w:t>олько форум в Санкт-Петербурге, сколько моральная и этическая составляющая данного заявления. О насущных же вопросах культуры и искусства, в особенности кино, в информационных программах практически не было сказано ни слова. То есть, сами работники кино на форумах, посвященных культуре и киноискусству, говорили, о чем угодно, но только не о кино</w:t>
      </w:r>
      <w:r w:rsidRPr="00CD78C1">
        <w:rPr>
          <w:rStyle w:val="FootnoteReference"/>
          <w:rFonts w:cs="SimSun"/>
        </w:rPr>
        <w:footnoteReference w:id="57"/>
      </w:r>
      <w:r w:rsidRPr="00CD78C1">
        <w:rPr>
          <w:rFonts w:ascii="Times New Roman" w:hAnsi="Times New Roman" w:cs="Times New Roman"/>
          <w:sz w:val="28"/>
          <w:szCs w:val="28"/>
        </w:rPr>
        <w:t>. Соответственно, отражение в СМИ, как в газетных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D9">
        <w:rPr>
          <w:rFonts w:ascii="Times New Roman" w:hAnsi="Times New Roman" w:cs="Times New Roman"/>
          <w:sz w:val="28"/>
          <w:szCs w:val="28"/>
        </w:rPr>
        <w:t xml:space="preserve">публикациях, так и телевизионных передачах занимало обсуждение подобной риторики, но не состояние культуры и современного отечественного кинематографа.  </w:t>
      </w:r>
    </w:p>
    <w:p w:rsidR="00282AB8" w:rsidRPr="00106ED9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9">
        <w:rPr>
          <w:rFonts w:ascii="Times New Roman" w:hAnsi="Times New Roman" w:cs="Times New Roman"/>
          <w:sz w:val="28"/>
          <w:szCs w:val="28"/>
        </w:rPr>
        <w:t>Данная тенденция проявила себя и в других видах СМИ. Печатная пресса, точно так же мало внимания уделяла Году кино, точнее культурной составляющей этого события и освещению именно кинопроцесса. Если на центральных телеканалах чаще можно было услышать победные реляции по поводу кассовых сборов, без учета бюджета фильма, а также рейтингов картины среди зрителей, без заострения внимания на лидеров от западной киноиндустрии</w:t>
      </w:r>
      <w:r w:rsidRPr="00106ED9">
        <w:rPr>
          <w:rStyle w:val="FootnoteReference"/>
          <w:rFonts w:cs="SimSun"/>
        </w:rPr>
        <w:footnoteReference w:id="58"/>
      </w:r>
      <w:r w:rsidRPr="00106ED9">
        <w:rPr>
          <w:rFonts w:ascii="Times New Roman" w:hAnsi="Times New Roman" w:cs="Times New Roman"/>
          <w:sz w:val="28"/>
          <w:szCs w:val="28"/>
        </w:rPr>
        <w:t>, при сравнении с которым у аудитории сложилась бы удручающая картина жизни современного кинематографа, то печатные и электронные СМИ (ввиду информатизации общества, теперь между ними можно провести знак равенства, так как информация в электронных версиях печатных изданий дублирует материал из «классического» вида прессы), наоборот, старались показать, что отечественное кино как индустрия представляет собой убыточные и бесперспективное предприятие. Однако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4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ED9">
        <w:rPr>
          <w:rFonts w:ascii="Times New Roman" w:hAnsi="Times New Roman" w:cs="Times New Roman"/>
          <w:sz w:val="28"/>
          <w:szCs w:val="28"/>
        </w:rPr>
        <w:t>здесь точно так же, как и в телепрограммах</w:t>
      </w:r>
      <w:r w:rsidRPr="00106ED9">
        <w:rPr>
          <w:rFonts w:ascii="Times New Roman" w:hAnsi="Times New Roman" w:cs="Times New Roman"/>
          <w:b/>
          <w:sz w:val="28"/>
          <w:szCs w:val="28"/>
        </w:rPr>
        <w:t>,</w:t>
      </w:r>
      <w:r w:rsidRPr="00106ED9">
        <w:rPr>
          <w:rFonts w:ascii="Times New Roman" w:hAnsi="Times New Roman" w:cs="Times New Roman"/>
          <w:sz w:val="28"/>
          <w:szCs w:val="28"/>
        </w:rPr>
        <w:t xml:space="preserve"> в первую очередь любое событие освещается с точки зрения, как политических предпочтений издания, так и с точки сенсационности материала. </w:t>
      </w:r>
    </w:p>
    <w:p w:rsidR="00282AB8" w:rsidRPr="00106ED9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9">
        <w:rPr>
          <w:rFonts w:ascii="Times New Roman" w:hAnsi="Times New Roman" w:cs="Times New Roman"/>
          <w:sz w:val="28"/>
          <w:szCs w:val="28"/>
        </w:rPr>
        <w:t xml:space="preserve">Например, если поисковые системы </w:t>
      </w:r>
      <w:r w:rsidRPr="00106ED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06ED9">
        <w:rPr>
          <w:rFonts w:ascii="Times New Roman" w:hAnsi="Times New Roman" w:cs="Times New Roman"/>
          <w:sz w:val="28"/>
          <w:szCs w:val="28"/>
        </w:rPr>
        <w:t xml:space="preserve"> и Яндекс на запрос: «Сокуров просит освободить Сенцова» выдают 68 200 результатов, так или иначе связанных с данным событием, то на запрос об интервью: «Александр Сокуров: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106ED9">
        <w:rPr>
          <w:rFonts w:ascii="Times New Roman" w:hAnsi="Times New Roman" w:cs="Times New Roman"/>
          <w:sz w:val="28"/>
          <w:szCs w:val="28"/>
        </w:rPr>
        <w:t xml:space="preserve"> прессе я вижу, что цензура есть. И по телевидению…» всего 22000. То есть печатные СМИ точно так же тиражируют скандальную составляющую. Да и сам заголовок интервью привлекает внимание аудитории не новостями о кино или рассказом о процессе создания фильмов, а в первую очередь постановкой вопроса о государственном контроле.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9">
        <w:rPr>
          <w:rFonts w:ascii="Times New Roman" w:hAnsi="Times New Roman" w:cs="Times New Roman"/>
          <w:sz w:val="28"/>
          <w:szCs w:val="28"/>
        </w:rPr>
        <w:t>При этом из проанализированных выбранных случайным образом 20 публикаций из таких газет, как «Российская газета», «Коммерсант», «Известия», «Новая газета»</w:t>
      </w:r>
      <w:r w:rsidRPr="00106ED9">
        <w:rPr>
          <w:rFonts w:ascii="Times New Roman" w:hAnsi="Times New Roman" w:cs="Times New Roman"/>
          <w:b/>
          <w:sz w:val="28"/>
          <w:szCs w:val="28"/>
        </w:rPr>
        <w:t>,</w:t>
      </w:r>
      <w:r w:rsidRPr="00106ED9">
        <w:rPr>
          <w:rFonts w:ascii="Times New Roman" w:hAnsi="Times New Roman" w:cs="Times New Roman"/>
          <w:sz w:val="28"/>
          <w:szCs w:val="28"/>
        </w:rPr>
        <w:t xml:space="preserve"> посвященных Году кино, делаются очевидные выводы, что сам кинопроцесс и культурная составляющая не освещаются в 2016 году в должной мере, более того, все отдано на откуп сенсационности материалов (финансовая сторона и проблемы с ней связанные, скандальные заявления А. Сокурова</w:t>
      </w:r>
      <w:r>
        <w:rPr>
          <w:rFonts w:ascii="Times New Roman" w:hAnsi="Times New Roman" w:cs="Times New Roman"/>
          <w:sz w:val="28"/>
          <w:szCs w:val="28"/>
        </w:rPr>
        <w:t xml:space="preserve"> и т.д.). При этом у аудитории, под воздействием медиаторов — авторов публикаций — создается целенаправленное ложное впечатление о кино. </w:t>
      </w:r>
    </w:p>
    <w:p w:rsidR="00282AB8" w:rsidRDefault="00282AB8" w:rsidP="009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развивается стереотип, что отечественное кино можно поднять на мировой уровень простым государственным финансированием, точнее, его увеличением. Хотя тот же К. Разлогов в своих интервью пытается сказать, что процесс создания кинофильмов требует времени, которое измеряется годами, однако на этом моменте журналисты не заостряют внимания</w:t>
      </w:r>
      <w:r>
        <w:rPr>
          <w:rStyle w:val="FootnoteReference"/>
          <w:rFonts w:cs="SimSun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. Более того, ввиду такого ложного стереотипа возникает ощущение, что российское кино может достигнуть мирового стандарта в короткие сроки, то есть формируется общественное мнение, что отдача от кино происходит тотчас и сразу, достаточно только увеличить финансовую составляющую. При этом часто абсолютно игнорируется тот факт, что успешность картины зависит от многих факторов. Кроме того,</w:t>
      </w:r>
      <w:r w:rsidRPr="009F59EF">
        <w:rPr>
          <w:rFonts w:ascii="Times New Roman" w:hAnsi="Times New Roman" w:cs="Times New Roman"/>
          <w:sz w:val="28"/>
          <w:szCs w:val="28"/>
        </w:rPr>
        <w:t xml:space="preserve"> никто не говорит о том, что фильмы должны приносить прибыль. И даже упускается из виду, что отличная работа, режиссерский замысел, а также довольно серьезные проблемы, поднимаемые кинематографом, могут не только окупаться, но и приносить прибыль, как, например, кинокартина Романа Каримова «Неадекватные люди», которая при затратах на съемку в 100 000 долларов собрала в прокате 621 000</w:t>
      </w:r>
      <w:r w:rsidRPr="009F59EF">
        <w:rPr>
          <w:rFonts w:ascii="Times New Roman" w:hAnsi="Times New Roman" w:cs="Times New Roman"/>
          <w:sz w:val="28"/>
          <w:szCs w:val="28"/>
          <w:vertAlign w:val="superscript"/>
        </w:rPr>
        <w:footnoteReference w:id="60"/>
      </w:r>
      <w:r w:rsidRPr="009F59E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82AB8" w:rsidRDefault="00282AB8" w:rsidP="009F5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поднимается и проблема финансирования детского кино, но, когда министр культуры Российской Федерации В. Мединский говорит, что «не нужно снимать кино о детях, нужно </w:t>
      </w:r>
      <w:r w:rsidRPr="00BE60F2">
        <w:rPr>
          <w:rFonts w:ascii="Times New Roman" w:hAnsi="Times New Roman" w:cs="Times New Roman"/>
          <w:sz w:val="28"/>
          <w:szCs w:val="28"/>
        </w:rPr>
        <w:t>снимать кино для детей»</w:t>
      </w:r>
      <w:r w:rsidRPr="00BE60F2">
        <w:rPr>
          <w:rStyle w:val="FootnoteReference"/>
          <w:rFonts w:cs="SimSun"/>
        </w:rPr>
        <w:footnoteReference w:id="61"/>
      </w:r>
      <w:r w:rsidRPr="00BE60F2">
        <w:rPr>
          <w:rFonts w:ascii="Times New Roman" w:hAnsi="Times New Roman" w:cs="Times New Roman"/>
          <w:sz w:val="28"/>
          <w:szCs w:val="28"/>
        </w:rPr>
        <w:t xml:space="preserve">, </w:t>
      </w:r>
      <w:r w:rsidRPr="009F59EF">
        <w:rPr>
          <w:rFonts w:ascii="Times New Roman" w:hAnsi="Times New Roman" w:cs="Times New Roman"/>
          <w:sz w:val="28"/>
          <w:szCs w:val="28"/>
        </w:rPr>
        <w:t>это</w:t>
      </w:r>
      <w:r w:rsidRPr="0031252D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9F59EF">
        <w:rPr>
          <w:rFonts w:ascii="Times New Roman" w:hAnsi="Times New Roman" w:cs="Times New Roman"/>
          <w:sz w:val="28"/>
          <w:szCs w:val="28"/>
        </w:rPr>
        <w:t>подвергается обструкции.</w:t>
      </w:r>
      <w:r w:rsidRPr="00BE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B8" w:rsidRPr="00BE60F2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F2">
        <w:rPr>
          <w:rFonts w:ascii="Times New Roman" w:hAnsi="Times New Roman" w:cs="Times New Roman"/>
          <w:sz w:val="28"/>
          <w:szCs w:val="28"/>
        </w:rPr>
        <w:t>Таким образом, можно отметить следующее</w:t>
      </w:r>
      <w:r w:rsidRPr="00BE60F2">
        <w:rPr>
          <w:rFonts w:ascii="Times New Roman" w:hAnsi="Times New Roman" w:cs="Times New Roman"/>
          <w:b/>
          <w:sz w:val="28"/>
          <w:szCs w:val="28"/>
        </w:rPr>
        <w:t>.</w:t>
      </w:r>
      <w:r w:rsidRPr="00BE60F2">
        <w:rPr>
          <w:rFonts w:ascii="Times New Roman" w:hAnsi="Times New Roman" w:cs="Times New Roman"/>
          <w:sz w:val="28"/>
          <w:szCs w:val="28"/>
        </w:rPr>
        <w:t xml:space="preserve"> Год кино освещался на телевидение и в прессе, в целом, довольно однобоко, преобладала информационная и развлекательная сторона кинопроцесса, при этом фактически не рассматривалась культурная составляющая. Часть телепрограмм о кино практически полностью проигнорировала это событие, и никак его не касалось или освещение мероприятий и кинопроцесса происходило слабо. </w:t>
      </w:r>
    </w:p>
    <w:p w:rsidR="00282AB8" w:rsidRPr="00BE60F2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F2">
        <w:rPr>
          <w:rFonts w:ascii="Times New Roman" w:hAnsi="Times New Roman" w:cs="Times New Roman"/>
          <w:sz w:val="28"/>
          <w:szCs w:val="28"/>
        </w:rPr>
        <w:t>Более того, новостной контент усугубил и развил ложные стереотипы у аудитории о кинематографе, что отдача и результат проявят себя в краткосрочной перспективе, так как упор делался на бюджеты, господдержку, недостаток или избыток финансирования определенных лент, при этом упоминалось вскользь или же была полностью проигнорирована тема того, что создание и продвижение кино – процесс довольно длительный. И поэтому кино нужно развивать целенаправ</w:t>
      </w:r>
      <w:r>
        <w:rPr>
          <w:rFonts w:ascii="Times New Roman" w:hAnsi="Times New Roman" w:cs="Times New Roman"/>
          <w:sz w:val="28"/>
          <w:szCs w:val="28"/>
        </w:rPr>
        <w:t>ленно и планомерно, рассчитывая</w:t>
      </w:r>
      <w:r w:rsidRPr="00BE60F2">
        <w:rPr>
          <w:rFonts w:ascii="Times New Roman" w:hAnsi="Times New Roman" w:cs="Times New Roman"/>
          <w:sz w:val="28"/>
          <w:szCs w:val="28"/>
        </w:rPr>
        <w:t xml:space="preserve"> на десятилетия вперед, а не думать, что объявление «Года кино», увеличение финансирования и провед</w:t>
      </w:r>
      <w:r>
        <w:rPr>
          <w:rFonts w:ascii="Times New Roman" w:hAnsi="Times New Roman" w:cs="Times New Roman"/>
          <w:sz w:val="28"/>
          <w:szCs w:val="28"/>
        </w:rPr>
        <w:t>ение каких-то околокинематографич</w:t>
      </w:r>
      <w:r w:rsidRPr="00BE60F2">
        <w:rPr>
          <w:rFonts w:ascii="Times New Roman" w:hAnsi="Times New Roman" w:cs="Times New Roman"/>
          <w:sz w:val="28"/>
          <w:szCs w:val="28"/>
        </w:rPr>
        <w:t xml:space="preserve">еских мероприятий, которые пусть и важны, но не могут существовать без самого кино, приведет к мгновенному всплеску роста аудитории российского кино, соответственно, и </w:t>
      </w:r>
      <w:r>
        <w:rPr>
          <w:rFonts w:ascii="Times New Roman" w:hAnsi="Times New Roman" w:cs="Times New Roman"/>
          <w:sz w:val="28"/>
          <w:szCs w:val="28"/>
        </w:rPr>
        <w:t xml:space="preserve">к увеличению </w:t>
      </w:r>
      <w:r w:rsidRPr="00BE60F2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 проката отечественных фильмов</w:t>
      </w:r>
      <w:r w:rsidRPr="00BE60F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82AB8" w:rsidRPr="000215DD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2AB8" w:rsidRPr="00BE1BC3" w:rsidRDefault="00282AB8" w:rsidP="000C065A">
      <w:pPr>
        <w:pStyle w:val="Heading2"/>
      </w:pPr>
      <w:bookmarkStart w:id="11" w:name="_Toc480578619"/>
      <w:r w:rsidRPr="00BE1BC3">
        <w:t>2.</w:t>
      </w:r>
      <w:r>
        <w:t>2</w:t>
      </w:r>
      <w:r w:rsidRPr="00BE1BC3">
        <w:t>. Причины недостаточного освещения кинопроцесса на ТВ</w:t>
      </w:r>
      <w:bookmarkEnd w:id="11"/>
    </w:p>
    <w:p w:rsidR="00282AB8" w:rsidRPr="000215DD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AB8" w:rsidRPr="00C07664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64">
        <w:rPr>
          <w:rFonts w:ascii="Times New Roman" w:hAnsi="Times New Roman"/>
          <w:sz w:val="28"/>
          <w:szCs w:val="28"/>
        </w:rPr>
        <w:t>Исходя их предыдущего параграфа и оценивая характер освещения кинопроцесса на ТВ, следует поставить ряд вопросов: был ли качественный материал для освещения; на кого ориентировались телеканалы, освещая кино (ведь как описано ранее, большая часть — это информационные передачи); какое место занимало в освещении кин</w:t>
      </w:r>
      <w:r>
        <w:rPr>
          <w:rFonts w:ascii="Times New Roman" w:hAnsi="Times New Roman"/>
          <w:sz w:val="28"/>
          <w:szCs w:val="28"/>
        </w:rPr>
        <w:t>опроцесса давление на ТВ «сверху».</w:t>
      </w:r>
    </w:p>
    <w:p w:rsidR="00282AB8" w:rsidRPr="00C07664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64">
        <w:rPr>
          <w:rFonts w:ascii="Times New Roman" w:hAnsi="Times New Roman"/>
          <w:sz w:val="28"/>
          <w:szCs w:val="28"/>
        </w:rPr>
        <w:t>Так, первым основным тезисом в данном анализе становится недостаточное освещение кинопроцесса в силу отсутствия качественного развития отечественной киноиндустрии на данном этапе. Данная проблема не нова и следует рассмотреть её комплексно, насколько это возможно.</w:t>
      </w:r>
    </w:p>
    <w:p w:rsidR="00282AB8" w:rsidRPr="00C07664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64">
        <w:rPr>
          <w:rFonts w:ascii="Times New Roman" w:hAnsi="Times New Roman"/>
          <w:sz w:val="28"/>
          <w:szCs w:val="28"/>
        </w:rPr>
        <w:t>Уже долгое время существует проблема нерационального использования средств на производство и поддержку в прокате отечественных фильмов. Существует ряд конкурсов в разных областях киноиндустрии: открытые конкурсы для финансирования проката или показа национального фильма; открытые конкурсы для провед</w:t>
      </w:r>
      <w:r>
        <w:rPr>
          <w:rFonts w:ascii="Times New Roman" w:hAnsi="Times New Roman"/>
          <w:sz w:val="28"/>
          <w:szCs w:val="28"/>
        </w:rPr>
        <w:t>ения разнообразных исследований</w:t>
      </w:r>
      <w:r w:rsidRPr="00C07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(например,</w:t>
      </w:r>
      <w:r w:rsidRPr="00C07664">
        <w:rPr>
          <w:rFonts w:ascii="Times New Roman" w:hAnsi="Times New Roman"/>
          <w:sz w:val="28"/>
          <w:szCs w:val="28"/>
        </w:rPr>
        <w:t xml:space="preserve"> анализ региональных различий востребованности отечественных фильмов зри</w:t>
      </w:r>
      <w:r>
        <w:rPr>
          <w:rFonts w:ascii="Times New Roman" w:hAnsi="Times New Roman"/>
          <w:sz w:val="28"/>
          <w:szCs w:val="28"/>
        </w:rPr>
        <w:t>тельской аудиторией кинотеатров);</w:t>
      </w:r>
      <w:r w:rsidRPr="00C07664">
        <w:rPr>
          <w:rFonts w:ascii="Times New Roman" w:hAnsi="Times New Roman"/>
          <w:sz w:val="28"/>
          <w:szCs w:val="28"/>
        </w:rPr>
        <w:t xml:space="preserve"> открытые конкурсы для проведения разнообразных киномероприятий, прежде всего, кинофестивалей; открытые конкурсы для создания игровых национальных кинофильмов (дебютное кино, завершение работы над картиной и так далее);</w:t>
      </w:r>
    </w:p>
    <w:p w:rsidR="00282AB8" w:rsidRPr="00E670BD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EF">
        <w:rPr>
          <w:rFonts w:ascii="Times New Roman" w:hAnsi="Times New Roman"/>
          <w:sz w:val="28"/>
          <w:szCs w:val="28"/>
        </w:rPr>
        <w:t>Основной проблемой, по мнению автора, здесь является отсутствие участников или участие одного/двух претендентов</w:t>
      </w:r>
      <w:r>
        <w:rPr>
          <w:rFonts w:ascii="Times New Roman" w:hAnsi="Times New Roman"/>
          <w:sz w:val="28"/>
          <w:szCs w:val="28"/>
        </w:rPr>
        <w:t>.</w:t>
      </w:r>
      <w:r w:rsidRPr="009F5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07664">
        <w:rPr>
          <w:rFonts w:ascii="Times New Roman" w:hAnsi="Times New Roman"/>
          <w:sz w:val="28"/>
          <w:szCs w:val="28"/>
        </w:rPr>
        <w:t>редства отдаются «нужным» людям. При несостоявшемся конкурсе средства, конечно, в бюджет не возвращаются, а передаются единственному участнику, к слову какой же это тогда конкурс, и как его можно осветить на ТВ, ведь главная идея конкурса – это конкуренция, здоровая, рыночная. Однако, как показывает практика,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0BD">
        <w:rPr>
          <w:rFonts w:ascii="Times New Roman" w:hAnsi="Times New Roman"/>
          <w:sz w:val="28"/>
          <w:szCs w:val="28"/>
        </w:rPr>
        <w:t>большинство конкурсных проектов, поддержанных соответствующими комиссиями, оказались «провальными» в прокате, либо вообще не были взяты прокатчиками для показа в кинотеатрах. Достаточно вспомнить фильм «На крыльях», который</w:t>
      </w:r>
      <w:r w:rsidRPr="00E670BD">
        <w:rPr>
          <w:rFonts w:ascii="Times New Roman" w:hAnsi="Times New Roman"/>
          <w:b/>
          <w:sz w:val="28"/>
          <w:szCs w:val="28"/>
        </w:rPr>
        <w:t>,</w:t>
      </w:r>
      <w:r w:rsidRPr="00E670BD">
        <w:rPr>
          <w:rFonts w:ascii="Times New Roman" w:hAnsi="Times New Roman"/>
          <w:sz w:val="28"/>
          <w:szCs w:val="28"/>
        </w:rPr>
        <w:t xml:space="preserve"> получив госфинансирование, так и не вышел на экраны, будучи замененным другой картиной (сериал «Дети трущоб»)</w:t>
      </w:r>
      <w:r>
        <w:rPr>
          <w:rStyle w:val="FootnoteReference"/>
          <w:rFonts w:cs="SimSun"/>
        </w:rPr>
        <w:footnoteReference w:id="62"/>
      </w:r>
      <w:r>
        <w:rPr>
          <w:rFonts w:ascii="Times New Roman" w:hAnsi="Times New Roman"/>
          <w:sz w:val="28"/>
          <w:szCs w:val="28"/>
        </w:rPr>
        <w:t xml:space="preserve">, выпущенным </w:t>
      </w:r>
      <w:r w:rsidRPr="00E670BD">
        <w:rPr>
          <w:rFonts w:ascii="Times New Roman" w:hAnsi="Times New Roman"/>
          <w:sz w:val="28"/>
          <w:szCs w:val="28"/>
        </w:rPr>
        <w:t>для свободного доступа в сети Интернет.</w:t>
      </w:r>
    </w:p>
    <w:p w:rsidR="00282AB8" w:rsidRPr="00E670BD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0BD">
        <w:rPr>
          <w:rFonts w:ascii="Times New Roman" w:hAnsi="Times New Roman"/>
          <w:sz w:val="28"/>
          <w:szCs w:val="28"/>
        </w:rPr>
        <w:t>Не лучшим образом обстоит освещение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70BD">
        <w:rPr>
          <w:rFonts w:ascii="Times New Roman" w:hAnsi="Times New Roman"/>
          <w:sz w:val="28"/>
          <w:szCs w:val="28"/>
        </w:rPr>
        <w:t xml:space="preserve"> проблем детского кино. Между тем, данный сектор является важным, поскольку идеи, образы и духовные ценности, попавшие в весьма чувствительное детское сознание и подсознание, воспитывают общество по</w:t>
      </w:r>
      <w:r>
        <w:rPr>
          <w:rFonts w:ascii="Times New Roman" w:hAnsi="Times New Roman"/>
          <w:sz w:val="28"/>
          <w:szCs w:val="28"/>
        </w:rPr>
        <w:t xml:space="preserve"> мере взросления детей. К сожалению, </w:t>
      </w:r>
      <w:r w:rsidRPr="00E670BD">
        <w:rPr>
          <w:rFonts w:ascii="Times New Roman" w:hAnsi="Times New Roman"/>
          <w:sz w:val="28"/>
          <w:szCs w:val="28"/>
        </w:rPr>
        <w:t>в России, как и в большинстве других стран, в детском сегменте доминирует американское кино. Нетрудно сделать вывод о том, что, если нет достаточно качественного продук</w:t>
      </w:r>
      <w:r>
        <w:rPr>
          <w:rFonts w:ascii="Times New Roman" w:hAnsi="Times New Roman"/>
          <w:sz w:val="28"/>
          <w:szCs w:val="28"/>
        </w:rPr>
        <w:t>та, что же тогда освещать на ТВ</w:t>
      </w:r>
      <w:r w:rsidRPr="0031252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0BD">
        <w:rPr>
          <w:rFonts w:ascii="Times New Roman" w:hAnsi="Times New Roman"/>
          <w:sz w:val="28"/>
          <w:szCs w:val="28"/>
        </w:rPr>
        <w:t xml:space="preserve"> Чего только стоят </w:t>
      </w:r>
      <w:r w:rsidRPr="009C095B">
        <w:rPr>
          <w:rFonts w:ascii="Times New Roman" w:hAnsi="Times New Roman"/>
          <w:sz w:val="28"/>
          <w:szCs w:val="28"/>
        </w:rPr>
        <w:t>провальные как кассово, так и рейтингово</w:t>
      </w:r>
      <w:r w:rsidRPr="00E670BD">
        <w:rPr>
          <w:rFonts w:ascii="Times New Roman" w:hAnsi="Times New Roman"/>
          <w:sz w:val="28"/>
          <w:szCs w:val="28"/>
        </w:rPr>
        <w:t xml:space="preserve"> детские картины «Дети против волшебников» и «Взломать блогеров», с немалым, к слову, бюджетом в 30–</w:t>
      </w:r>
      <w:r>
        <w:rPr>
          <w:rFonts w:ascii="Times New Roman" w:hAnsi="Times New Roman"/>
          <w:sz w:val="28"/>
          <w:szCs w:val="28"/>
        </w:rPr>
        <w:t xml:space="preserve">50 млн. руб., что подтверждает </w:t>
      </w:r>
      <w:r w:rsidRPr="00E670BD">
        <w:rPr>
          <w:rFonts w:ascii="Times New Roman" w:hAnsi="Times New Roman"/>
          <w:sz w:val="28"/>
          <w:szCs w:val="28"/>
        </w:rPr>
        <w:t>рассмотренную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E670BD">
        <w:rPr>
          <w:rFonts w:ascii="Times New Roman" w:hAnsi="Times New Roman"/>
          <w:sz w:val="28"/>
          <w:szCs w:val="28"/>
        </w:rPr>
        <w:t xml:space="preserve"> причину нерационального финансирования.</w:t>
      </w:r>
    </w:p>
    <w:p w:rsidR="00282AB8" w:rsidRPr="00E670BD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0BD">
        <w:rPr>
          <w:rFonts w:ascii="Times New Roman" w:hAnsi="Times New Roman"/>
          <w:sz w:val="28"/>
          <w:szCs w:val="28"/>
        </w:rPr>
        <w:t xml:space="preserve"> Показательным может стать факт игнорирования представителями Министерства культуры «круглого стола» по проблематике детского российского кинематографа, прошедшего в Союзе журналистов Москвы. Собравшимся так и не удалось узнать взгляд чиновников на обсуждаемую проблематику</w:t>
      </w:r>
      <w:r>
        <w:rPr>
          <w:rStyle w:val="FootnoteReference"/>
          <w:rFonts w:cs="SimSun"/>
        </w:rPr>
        <w:footnoteReference w:id="63"/>
      </w:r>
      <w:r w:rsidRPr="00E670BD">
        <w:rPr>
          <w:rFonts w:ascii="Times New Roman" w:hAnsi="Times New Roman"/>
          <w:sz w:val="28"/>
          <w:szCs w:val="28"/>
        </w:rPr>
        <w:t xml:space="preserve">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Показ отечественных детских фильмов в эфире телеканалов почти прекращен после законодательного запрета демонстрации рекламы. </w:t>
      </w:r>
      <w:r>
        <w:rPr>
          <w:rFonts w:ascii="Times New Roman" w:hAnsi="Times New Roman"/>
          <w:sz w:val="28"/>
          <w:szCs w:val="28"/>
        </w:rPr>
        <w:t>К сожалению, с</w:t>
      </w:r>
      <w:r w:rsidRPr="00A5375E">
        <w:rPr>
          <w:rFonts w:ascii="Times New Roman" w:hAnsi="Times New Roman"/>
          <w:sz w:val="28"/>
          <w:szCs w:val="28"/>
        </w:rPr>
        <w:t xml:space="preserve">тремление уберечь неокрепшие детские умы от </w:t>
      </w:r>
      <w:r>
        <w:rPr>
          <w:rFonts w:ascii="Times New Roman" w:hAnsi="Times New Roman"/>
          <w:sz w:val="28"/>
          <w:szCs w:val="28"/>
        </w:rPr>
        <w:t xml:space="preserve">негативного </w:t>
      </w:r>
      <w:r w:rsidRPr="00A5375E">
        <w:rPr>
          <w:rFonts w:ascii="Times New Roman" w:hAnsi="Times New Roman"/>
          <w:sz w:val="28"/>
          <w:szCs w:val="28"/>
        </w:rPr>
        <w:t xml:space="preserve">воздействия рекламы завершилась снятием с эфира всех детских фильмов как экономически нерентабельных для каналов.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>Многими специалистами отмечается отсутствие какой-либо внятной государственной политики в сфере детского кино, что является серьезным просчетом государства. В СССР отлажено действовала целая структура по производству фильмов для детей. Что-то, вероятно, в прежние времена было и излишним</w:t>
      </w:r>
      <w:r w:rsidRPr="00A5375E">
        <w:rPr>
          <w:rFonts w:ascii="Times New Roman" w:hAnsi="Times New Roman"/>
          <w:b/>
          <w:sz w:val="28"/>
          <w:szCs w:val="28"/>
        </w:rPr>
        <w:t>,</w:t>
      </w:r>
      <w:r w:rsidRPr="00A5375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чрезмерно </w:t>
      </w:r>
      <w:r w:rsidRPr="00A5375E">
        <w:rPr>
          <w:rFonts w:ascii="Times New Roman" w:hAnsi="Times New Roman"/>
          <w:sz w:val="28"/>
          <w:szCs w:val="28"/>
        </w:rPr>
        <w:t xml:space="preserve">затратным, но четкая и последовательная политика государства, поддержанная финансово, организационно и идеологически, </w:t>
      </w:r>
      <w:r>
        <w:rPr>
          <w:rFonts w:ascii="Times New Roman" w:hAnsi="Times New Roman"/>
          <w:sz w:val="28"/>
          <w:szCs w:val="28"/>
        </w:rPr>
        <w:t>в отношении детского кинематографа, должна существовать непременно</w:t>
      </w:r>
      <w:r w:rsidRPr="00A5375E">
        <w:rPr>
          <w:rFonts w:ascii="Times New Roman" w:hAnsi="Times New Roman"/>
          <w:sz w:val="28"/>
          <w:szCs w:val="28"/>
        </w:rPr>
        <w:t xml:space="preserve">. Сегодняшние детские фильмы уходят из формата ТВ, и у детей появляются кумиры из пространства Интернета, </w:t>
      </w:r>
      <w:r>
        <w:rPr>
          <w:rFonts w:ascii="Times New Roman" w:hAnsi="Times New Roman"/>
          <w:sz w:val="28"/>
          <w:szCs w:val="28"/>
        </w:rPr>
        <w:t>а это</w:t>
      </w:r>
      <w:r w:rsidRPr="00A5375E">
        <w:rPr>
          <w:rFonts w:ascii="Times New Roman" w:hAnsi="Times New Roman"/>
          <w:sz w:val="28"/>
          <w:szCs w:val="28"/>
        </w:rPr>
        <w:t xml:space="preserve"> значит,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A5375E">
        <w:rPr>
          <w:rFonts w:ascii="Times New Roman" w:hAnsi="Times New Roman"/>
          <w:sz w:val="28"/>
          <w:szCs w:val="28"/>
        </w:rPr>
        <w:t xml:space="preserve"> и освещение может более эффективно проводиться там же. Что будет рассмотрено позже.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Провал детского кино соотносится и с российским кинопроизводством в целом. </w:t>
      </w:r>
      <w:r>
        <w:rPr>
          <w:rFonts w:ascii="Times New Roman" w:hAnsi="Times New Roman"/>
          <w:sz w:val="28"/>
          <w:szCs w:val="28"/>
        </w:rPr>
        <w:t>Как уже упоминалось, в</w:t>
      </w:r>
      <w:r w:rsidRPr="00A5375E">
        <w:rPr>
          <w:rFonts w:ascii="Times New Roman" w:hAnsi="Times New Roman"/>
          <w:sz w:val="28"/>
          <w:szCs w:val="28"/>
        </w:rPr>
        <w:t xml:space="preserve"> Год кино не окупилось 2 из 3 крупнейших релизов 2016 года («Дуэлянт» и «Ледокол»). Окупился только «Экипаж», заработавший 1,5 млрд. рублей при бюджете в 650 млн. Не сбылись обещания исполнительного продюсера «Фонда кино» </w:t>
      </w:r>
      <w:r>
        <w:rPr>
          <w:rFonts w:ascii="Times New Roman" w:hAnsi="Times New Roman"/>
          <w:sz w:val="28"/>
          <w:szCs w:val="28"/>
        </w:rPr>
        <w:t>и про 50 успешных полнометражных</w:t>
      </w:r>
      <w:r w:rsidRPr="00A5375E">
        <w:rPr>
          <w:rFonts w:ascii="Times New Roman" w:hAnsi="Times New Roman"/>
          <w:sz w:val="28"/>
          <w:szCs w:val="28"/>
        </w:rPr>
        <w:t xml:space="preserve"> фильмов</w:t>
      </w:r>
      <w:r w:rsidRPr="00A5375E">
        <w:rPr>
          <w:rStyle w:val="FootnoteReference"/>
          <w:rFonts w:cs="SimSun"/>
        </w:rPr>
        <w:footnoteReference w:id="64"/>
      </w:r>
      <w:r w:rsidRPr="00A5375E">
        <w:rPr>
          <w:rFonts w:ascii="Times New Roman" w:hAnsi="Times New Roman"/>
          <w:sz w:val="28"/>
          <w:szCs w:val="28"/>
        </w:rPr>
        <w:t>.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Провал фильмов, снятых на государственные деньги, является жертвой амбиций, чрезмерных упований на рекламные компании и оттягиваний аудитории зарубежными картинами, </w:t>
      </w:r>
      <w:r>
        <w:rPr>
          <w:rFonts w:ascii="Times New Roman" w:hAnsi="Times New Roman"/>
          <w:sz w:val="28"/>
          <w:szCs w:val="28"/>
        </w:rPr>
        <w:t xml:space="preserve">(причем, зачастую, </w:t>
      </w:r>
      <w:r w:rsidRPr="00A5375E">
        <w:rPr>
          <w:rFonts w:ascii="Times New Roman" w:hAnsi="Times New Roman"/>
          <w:sz w:val="28"/>
          <w:szCs w:val="28"/>
        </w:rPr>
        <w:t>последний фактор никем не учитывался</w:t>
      </w:r>
      <w:r>
        <w:rPr>
          <w:rFonts w:ascii="Times New Roman" w:hAnsi="Times New Roman"/>
          <w:sz w:val="28"/>
          <w:szCs w:val="28"/>
        </w:rPr>
        <w:t>). Вероятно, по этим</w:t>
      </w:r>
      <w:r w:rsidRPr="00A5375E">
        <w:rPr>
          <w:rFonts w:ascii="Times New Roman" w:hAnsi="Times New Roman"/>
          <w:sz w:val="28"/>
          <w:szCs w:val="28"/>
        </w:rPr>
        <w:t xml:space="preserve"> и другим причинам сложно было освещать на ТВ и в прессе результат несбывшихся обещаний.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Не представляется возможным выставлять в выгодном свете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5375E">
        <w:rPr>
          <w:rFonts w:ascii="Times New Roman" w:hAnsi="Times New Roman"/>
          <w:sz w:val="28"/>
          <w:szCs w:val="28"/>
        </w:rPr>
        <w:t xml:space="preserve">голословные заявления про рост доли отечественного проката до нереальных в установленный срок 25% (имелось ввиду до 2018 года). Конечно, осветить данные этого плана можно на ТВ, </w:t>
      </w:r>
      <w:r>
        <w:rPr>
          <w:rFonts w:ascii="Times New Roman" w:hAnsi="Times New Roman"/>
          <w:sz w:val="28"/>
          <w:szCs w:val="28"/>
        </w:rPr>
        <w:t>тем более, что министр культуры РФ</w:t>
      </w:r>
      <w:r w:rsidRPr="00A5375E">
        <w:rPr>
          <w:rFonts w:ascii="Times New Roman" w:hAnsi="Times New Roman"/>
          <w:sz w:val="28"/>
          <w:szCs w:val="28"/>
        </w:rPr>
        <w:t xml:space="preserve"> В. Мединский данное обещание высказал президенту В. В. Путину, что само по себе накладывает немалую ответственность</w:t>
      </w:r>
      <w:r w:rsidRPr="00A5375E">
        <w:rPr>
          <w:rStyle w:val="FootnoteReference"/>
          <w:rFonts w:cs="SimSun"/>
        </w:rPr>
        <w:footnoteReference w:id="65"/>
      </w:r>
      <w:r w:rsidRPr="00A5375E">
        <w:rPr>
          <w:rFonts w:ascii="Times New Roman" w:hAnsi="Times New Roman"/>
          <w:sz w:val="28"/>
          <w:szCs w:val="28"/>
        </w:rPr>
        <w:t xml:space="preserve">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, уже с первыми </w:t>
      </w:r>
      <w:r w:rsidRPr="00A5375E">
        <w:rPr>
          <w:rFonts w:ascii="Times New Roman" w:hAnsi="Times New Roman"/>
          <w:sz w:val="28"/>
          <w:szCs w:val="28"/>
        </w:rPr>
        <w:t>провалами в прокате стало ясно, что оптимистические заявления так и останутся пустыми словами. Раскритиковать данное положение дел большинство телеканалов не могут, а превозносить нечего, что в данном случае также сказалось на отсутствии достаточной освещённости мероприятий, связанных с Годом кино.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>Проблему составляет и то, что на современном ТВ принято уделять больше внимания светской жизни звезд, чем анализу самого кино и процессу его создания</w:t>
      </w:r>
      <w:r w:rsidRPr="00A5375E">
        <w:rPr>
          <w:rFonts w:ascii="Times New Roman" w:hAnsi="Times New Roman"/>
          <w:b/>
          <w:sz w:val="28"/>
          <w:szCs w:val="28"/>
        </w:rPr>
        <w:t>;</w:t>
      </w:r>
      <w:r w:rsidRPr="00A5375E">
        <w:rPr>
          <w:rFonts w:ascii="Times New Roman" w:hAnsi="Times New Roman"/>
          <w:sz w:val="28"/>
          <w:szCs w:val="28"/>
        </w:rPr>
        <w:t xml:space="preserve"> данный фактор искажает освещение кино, направляя его в сторону сугубо развлекательного характера. На ТВ и в прессе больше внимания уделяется нарядам звёзд на цер</w:t>
      </w:r>
      <w:r>
        <w:rPr>
          <w:rFonts w:ascii="Times New Roman" w:hAnsi="Times New Roman"/>
          <w:sz w:val="28"/>
          <w:szCs w:val="28"/>
        </w:rPr>
        <w:t xml:space="preserve">емониях и выставках. «Кумовство» и </w:t>
      </w:r>
      <w:r w:rsidRPr="00A5375E">
        <w:rPr>
          <w:rFonts w:ascii="Times New Roman" w:hAnsi="Times New Roman"/>
          <w:sz w:val="28"/>
          <w:szCs w:val="28"/>
        </w:rPr>
        <w:t>коррупция в кино отторгают творцов, пытающихся создавать произведения киноискусства, и наполняют эфир новыми лицами, которые производят горячий, но чаще всего низко оцениваемый критиками продукт. Хорошо, если эти режиссеры хотя бы создают, как, например</w:t>
      </w:r>
      <w:r>
        <w:rPr>
          <w:rFonts w:ascii="Times New Roman" w:hAnsi="Times New Roman"/>
          <w:sz w:val="28"/>
          <w:szCs w:val="28"/>
        </w:rPr>
        <w:t>,</w:t>
      </w:r>
      <w:r w:rsidRPr="00A5375E">
        <w:rPr>
          <w:rFonts w:ascii="Times New Roman" w:hAnsi="Times New Roman"/>
          <w:sz w:val="28"/>
          <w:szCs w:val="28"/>
        </w:rPr>
        <w:t xml:space="preserve"> Тимур Бекмамбетов продукт, окупаемый в прокате. </w:t>
      </w:r>
    </w:p>
    <w:p w:rsidR="00282AB8" w:rsidRPr="0092632F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2F">
        <w:rPr>
          <w:rFonts w:ascii="Times New Roman" w:hAnsi="Times New Roman"/>
          <w:sz w:val="28"/>
          <w:szCs w:val="28"/>
        </w:rPr>
        <w:t>Арт-хаусное кино не имеет сегодня шансов на зрительское признание, а, скорее,</w:t>
      </w:r>
      <w:r>
        <w:rPr>
          <w:rFonts w:ascii="Times New Roman" w:hAnsi="Times New Roman"/>
          <w:sz w:val="28"/>
          <w:szCs w:val="28"/>
        </w:rPr>
        <w:t xml:space="preserve"> окончательно</w:t>
      </w:r>
      <w:r w:rsidRPr="0092632F">
        <w:rPr>
          <w:rFonts w:ascii="Times New Roman" w:hAnsi="Times New Roman"/>
          <w:sz w:val="28"/>
          <w:szCs w:val="28"/>
        </w:rPr>
        <w:t xml:space="preserve"> приходит в упадок. По словам режиссера С. Снежкина, «инвестор у нас один – государство», вот только оно не ведает, кому и зачем предоставлять средства. Показательная в этом плане и такая его фраза «Как поросята, хрюкают вокруг государственного корыта, не подпускают остальных»</w:t>
      </w:r>
      <w:r>
        <w:rPr>
          <w:rStyle w:val="FootnoteReference"/>
          <w:rFonts w:cs="SimSun"/>
        </w:rPr>
        <w:footnoteReference w:id="66"/>
      </w:r>
      <w:r w:rsidRPr="0092632F">
        <w:rPr>
          <w:rFonts w:ascii="Times New Roman" w:hAnsi="Times New Roman"/>
          <w:sz w:val="28"/>
          <w:szCs w:val="28"/>
        </w:rPr>
        <w:t>.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2F">
        <w:rPr>
          <w:rFonts w:ascii="Times New Roman" w:hAnsi="Times New Roman"/>
          <w:sz w:val="28"/>
          <w:szCs w:val="28"/>
        </w:rPr>
        <w:t xml:space="preserve">Сергей Соловьев отмечает отход большинства режиссеров от кино как от сферы искусства: «Наше сегодняшнее кино никаким улучшениям и реорганизациям не поддается. Потому что не может быть никакого кинематографа, в основу которого положена рыночная экономика. Рыночная экономика может быть весьма удачна в производстве галош. Там можно сэкономить на подкладке, еще на чем-нибудь. Но картины нельзя делать на основе рыночной экономики. Индустрию содержать можно, а картину сделать на этой основе нельзя.  Кино как искусство не рождается от экономики». Коммерческие попытки продвижения кинопроцесса на ТВ сегодня идентифицируется образованными потребителями, часто на интуитивном </w:t>
      </w:r>
      <w:r w:rsidRPr="00A5375E">
        <w:rPr>
          <w:rFonts w:ascii="Times New Roman" w:hAnsi="Times New Roman"/>
          <w:sz w:val="28"/>
          <w:szCs w:val="28"/>
        </w:rPr>
        <w:t>уровне, и часто на этом глохнут»</w:t>
      </w:r>
      <w:r w:rsidRPr="00A5375E">
        <w:rPr>
          <w:rStyle w:val="FootnoteReference"/>
          <w:rFonts w:cs="SimSun"/>
        </w:rPr>
        <w:footnoteReference w:id="67"/>
      </w:r>
      <w:r w:rsidRPr="00A5375E">
        <w:rPr>
          <w:rFonts w:ascii="Times New Roman" w:hAnsi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>Большое место на ТВ в Год кино занимали передачи про советские фильмы, что затеняет собой нынешнее положение вещей в современном кинематографе. Например, как уже отмечалось, в вечернем эфире телеканала «Россия К» в 2016 году появилась премьера авторского цикла Александра</w:t>
      </w:r>
      <w:r w:rsidRPr="0092632F">
        <w:rPr>
          <w:rFonts w:ascii="Times New Roman" w:hAnsi="Times New Roman"/>
          <w:sz w:val="28"/>
          <w:szCs w:val="28"/>
        </w:rPr>
        <w:t xml:space="preserve"> Казакевича «Библиотека приключений», рассказывающая о лучших приключенческих фильмах отечественного и мирового кинематографа. Александр Казакевич рассказывает: «В СССР так называлась знаменитая серия приключенческих и фантастических книг для подростков, выходившая в издательстве «Детская литература». Эти книги были самым настоящим сокровищем и мечтой любого подростка. Неведомые миры,</w:t>
      </w:r>
      <w:r w:rsidRPr="00A05EAF">
        <w:rPr>
          <w:rFonts w:ascii="Times New Roman" w:hAnsi="Times New Roman"/>
          <w:sz w:val="28"/>
          <w:szCs w:val="28"/>
        </w:rPr>
        <w:t xml:space="preserve"> затерянные острова, удивительные люди, которые отважно сражались с пиратами, разбойниками и дикарями, – все это будоражило воображение. И с каким нетерпением ждали экранизации новой книги из этой серии. И чаще всего фильмы превосходили ожидания юных читателей и зрителей. Эти воспоминания остались для нас самыми любимыми. Но с годами не оставалось времени, чтобы их пересмотреть. Поэтому мы с удовольствием опять достали книги, отсмотрели тот материал, с которым будем работать. И теперь зрителей ждут встречи с любимыми фильмами: </w:t>
      </w:r>
      <w:r>
        <w:rPr>
          <w:rFonts w:ascii="Times New Roman" w:hAnsi="Times New Roman"/>
          <w:sz w:val="28"/>
          <w:szCs w:val="28"/>
        </w:rPr>
        <w:t>«</w:t>
      </w:r>
      <w:r w:rsidRPr="00A05EAF">
        <w:rPr>
          <w:rFonts w:ascii="Times New Roman" w:hAnsi="Times New Roman"/>
          <w:sz w:val="28"/>
          <w:szCs w:val="28"/>
        </w:rPr>
        <w:t>Тайна двух океанов</w:t>
      </w:r>
      <w:r>
        <w:rPr>
          <w:rFonts w:ascii="Times New Roman" w:hAnsi="Times New Roman"/>
          <w:sz w:val="28"/>
          <w:szCs w:val="28"/>
        </w:rPr>
        <w:t>»</w:t>
      </w:r>
      <w:r w:rsidRPr="00A05E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05EAF">
        <w:rPr>
          <w:rFonts w:ascii="Times New Roman" w:hAnsi="Times New Roman"/>
          <w:sz w:val="28"/>
          <w:szCs w:val="28"/>
        </w:rPr>
        <w:t>Пираты Тихого океана</w:t>
      </w:r>
      <w:r>
        <w:rPr>
          <w:rFonts w:ascii="Times New Roman" w:hAnsi="Times New Roman"/>
          <w:sz w:val="28"/>
          <w:szCs w:val="28"/>
        </w:rPr>
        <w:t>»</w:t>
      </w:r>
      <w:r w:rsidRPr="00A05E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05EAF">
        <w:rPr>
          <w:rFonts w:ascii="Times New Roman" w:hAnsi="Times New Roman"/>
          <w:sz w:val="28"/>
          <w:szCs w:val="28"/>
        </w:rPr>
        <w:t>Человек-амфибия</w:t>
      </w:r>
      <w:r>
        <w:rPr>
          <w:rFonts w:ascii="Times New Roman" w:hAnsi="Times New Roman"/>
          <w:sz w:val="28"/>
          <w:szCs w:val="28"/>
        </w:rPr>
        <w:t>»</w:t>
      </w:r>
      <w:r w:rsidRPr="00A05EAF">
        <w:rPr>
          <w:rFonts w:ascii="Times New Roman" w:hAnsi="Times New Roman"/>
          <w:sz w:val="28"/>
          <w:szCs w:val="28"/>
        </w:rPr>
        <w:t xml:space="preserve">, абсолютным рекордсменом по вниманию советских зрителей, и многими другими лентами. </w:t>
      </w:r>
    </w:p>
    <w:p w:rsidR="00282AB8" w:rsidRPr="00076B3C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AF">
        <w:rPr>
          <w:rFonts w:ascii="Times New Roman" w:hAnsi="Times New Roman"/>
          <w:sz w:val="28"/>
          <w:szCs w:val="28"/>
        </w:rPr>
        <w:t xml:space="preserve">Цикл </w:t>
      </w:r>
      <w:r>
        <w:rPr>
          <w:rFonts w:ascii="Times New Roman" w:hAnsi="Times New Roman"/>
          <w:sz w:val="28"/>
          <w:szCs w:val="28"/>
        </w:rPr>
        <w:t>«</w:t>
      </w:r>
      <w:r w:rsidRPr="00A05EAF">
        <w:rPr>
          <w:rFonts w:ascii="Times New Roman" w:hAnsi="Times New Roman"/>
          <w:sz w:val="28"/>
          <w:szCs w:val="28"/>
        </w:rPr>
        <w:t>Библиотека приключений</w:t>
      </w:r>
      <w:r>
        <w:rPr>
          <w:rFonts w:ascii="Times New Roman" w:hAnsi="Times New Roman"/>
          <w:sz w:val="28"/>
          <w:szCs w:val="28"/>
        </w:rPr>
        <w:t>»</w:t>
      </w:r>
      <w:r w:rsidRPr="00A05EAF">
        <w:rPr>
          <w:rFonts w:ascii="Times New Roman" w:hAnsi="Times New Roman"/>
          <w:sz w:val="28"/>
          <w:szCs w:val="28"/>
        </w:rPr>
        <w:t xml:space="preserve"> – это также уникальная возможность через фильмы познакомить зрителей с историей картины, личностью </w:t>
      </w:r>
      <w:r w:rsidRPr="00076B3C">
        <w:rPr>
          <w:rFonts w:ascii="Times New Roman" w:hAnsi="Times New Roman"/>
          <w:sz w:val="28"/>
          <w:szCs w:val="28"/>
        </w:rPr>
        <w:t>режиссера каждого из фильмов и актерами, которые в них снимались, рассказать о том, осталось за кадром, отследить судьбу ленты от замысла до выхода на экраны». Советские фильмы в Год кино не должны занимать первостепенное место на ТВ, однако, часто, в силу инертности или неспособности освещать реальный кинопроцесс в России, телеканалы прибегают к такому способу</w:t>
      </w:r>
      <w:r w:rsidRPr="00076B3C">
        <w:rPr>
          <w:rStyle w:val="FootnoteReference"/>
          <w:rFonts w:cs="SimSun"/>
        </w:rPr>
        <w:footnoteReference w:id="68"/>
      </w:r>
      <w:r w:rsidRPr="00076B3C">
        <w:rPr>
          <w:rFonts w:ascii="Times New Roman" w:hAnsi="Times New Roman"/>
          <w:sz w:val="28"/>
          <w:szCs w:val="28"/>
        </w:rPr>
        <w:t>.</w:t>
      </w:r>
    </w:p>
    <w:p w:rsidR="00282AB8" w:rsidRPr="00076B3C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076B3C">
        <w:rPr>
          <w:rFonts w:ascii="Times New Roman" w:hAnsi="Times New Roman"/>
          <w:sz w:val="28"/>
          <w:szCs w:val="28"/>
        </w:rPr>
        <w:t xml:space="preserve"> проблема не только в освещении кинопроцесса на </w:t>
      </w:r>
      <w:r w:rsidRPr="00BF1749">
        <w:rPr>
          <w:rFonts w:ascii="Times New Roman" w:hAnsi="Times New Roman"/>
          <w:sz w:val="28"/>
          <w:szCs w:val="28"/>
        </w:rPr>
        <w:t>ТВ</w:t>
      </w:r>
      <w:r w:rsidRPr="00076B3C">
        <w:rPr>
          <w:rFonts w:ascii="Times New Roman" w:hAnsi="Times New Roman"/>
          <w:sz w:val="28"/>
          <w:szCs w:val="28"/>
        </w:rPr>
        <w:t xml:space="preserve">, но и в самой киноиндустрии, не дающей ведущим программ интересного материала о кино, порой им просто нечего показать. </w:t>
      </w:r>
    </w:p>
    <w:p w:rsidR="00282AB8" w:rsidRPr="00076B3C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B3C">
        <w:rPr>
          <w:rFonts w:ascii="Times New Roman" w:hAnsi="Times New Roman"/>
          <w:sz w:val="28"/>
          <w:szCs w:val="28"/>
        </w:rPr>
        <w:t xml:space="preserve">Сегодня наш кинематограф лихорадочно ищет пути – как вернуть утраченное за четверть века доверие зрителя.  </w:t>
      </w:r>
    </w:p>
    <w:p w:rsidR="00282AB8" w:rsidRPr="00497CB9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B3C">
        <w:rPr>
          <w:rFonts w:ascii="Times New Roman" w:hAnsi="Times New Roman"/>
          <w:sz w:val="28"/>
          <w:szCs w:val="28"/>
        </w:rPr>
        <w:t>Первый путь – создание жанрового кино, чем мало занимался</w:t>
      </w:r>
      <w:r w:rsidRPr="00497CB9">
        <w:rPr>
          <w:rFonts w:ascii="Times New Roman" w:hAnsi="Times New Roman"/>
          <w:sz w:val="28"/>
          <w:szCs w:val="28"/>
        </w:rPr>
        <w:t xml:space="preserve"> советский кинематограф и чему приходится учиться заново.  Памятуя</w:t>
      </w:r>
      <w:r>
        <w:rPr>
          <w:rFonts w:ascii="Times New Roman" w:hAnsi="Times New Roman"/>
          <w:sz w:val="28"/>
          <w:szCs w:val="28"/>
        </w:rPr>
        <w:t xml:space="preserve"> о том</w:t>
      </w:r>
      <w:r w:rsidRPr="00497CB9">
        <w:rPr>
          <w:rFonts w:ascii="Times New Roman" w:hAnsi="Times New Roman"/>
          <w:sz w:val="28"/>
          <w:szCs w:val="28"/>
        </w:rPr>
        <w:t xml:space="preserve">, что  когда-то нам удавалось делать смешные комедии, продюсеры начали с этого жанра. </w:t>
      </w:r>
      <w:r>
        <w:rPr>
          <w:rFonts w:ascii="Times New Roman" w:hAnsi="Times New Roman"/>
          <w:sz w:val="28"/>
          <w:szCs w:val="28"/>
        </w:rPr>
        <w:t>И, е</w:t>
      </w:r>
      <w:r w:rsidRPr="00497CB9">
        <w:rPr>
          <w:rFonts w:ascii="Times New Roman" w:hAnsi="Times New Roman"/>
          <w:sz w:val="28"/>
          <w:szCs w:val="28"/>
        </w:rPr>
        <w:t>сли первые попытки (последний фильм Л. Гайдая «На Дерибасовской хорошая погода...», «Ширли-Мырли» В. Меньшова, «Окно в Париж» Ю. Мамина, фильмы Д. Астрах</w:t>
      </w:r>
      <w:r>
        <w:rPr>
          <w:rFonts w:ascii="Times New Roman" w:hAnsi="Times New Roman"/>
          <w:sz w:val="28"/>
          <w:szCs w:val="28"/>
        </w:rPr>
        <w:t>ана, ряд картин с участием А. Па</w:t>
      </w:r>
      <w:r w:rsidRPr="00497CB9">
        <w:rPr>
          <w:rFonts w:ascii="Times New Roman" w:hAnsi="Times New Roman"/>
          <w:sz w:val="28"/>
          <w:szCs w:val="28"/>
        </w:rPr>
        <w:t xml:space="preserve">нкратова-Черного) были </w:t>
      </w:r>
      <w:r>
        <w:rPr>
          <w:rFonts w:ascii="Times New Roman" w:hAnsi="Times New Roman"/>
          <w:sz w:val="28"/>
          <w:szCs w:val="28"/>
        </w:rPr>
        <w:t xml:space="preserve">в определенной мере </w:t>
      </w:r>
      <w:r w:rsidRPr="00497CB9">
        <w:rPr>
          <w:rFonts w:ascii="Times New Roman" w:hAnsi="Times New Roman"/>
          <w:sz w:val="28"/>
          <w:szCs w:val="28"/>
        </w:rPr>
        <w:t xml:space="preserve">достаточно удачными, то современные </w:t>
      </w:r>
      <w:r>
        <w:rPr>
          <w:rFonts w:ascii="Times New Roman" w:hAnsi="Times New Roman"/>
          <w:sz w:val="28"/>
          <w:szCs w:val="28"/>
        </w:rPr>
        <w:t xml:space="preserve">второсортные </w:t>
      </w:r>
      <w:r w:rsidRPr="00497CB9">
        <w:rPr>
          <w:rFonts w:ascii="Times New Roman" w:hAnsi="Times New Roman"/>
          <w:sz w:val="28"/>
          <w:szCs w:val="28"/>
        </w:rPr>
        <w:t>комедии, типа «Zолушка», «Все включено», «Лучший фильм», «</w:t>
      </w:r>
      <w:r>
        <w:rPr>
          <w:rFonts w:ascii="Times New Roman" w:hAnsi="Times New Roman"/>
          <w:sz w:val="28"/>
          <w:szCs w:val="28"/>
        </w:rPr>
        <w:t>Яй</w:t>
      </w:r>
      <w:r w:rsidRPr="00497CB9">
        <w:rPr>
          <w:rFonts w:ascii="Times New Roman" w:hAnsi="Times New Roman"/>
          <w:sz w:val="28"/>
          <w:szCs w:val="28"/>
        </w:rPr>
        <w:t>ца судьбы», «Каникулы строгого режима» «Ржевский против Наполеона», «Гитлер капут» и т.п., у нормального зрителя ничего, кроме чувства неловкости не вызывают. Даже пользующиеся популярностью в прокате «Елки» и «Горько!» явно не дотягивают до советских кинокомедий.</w:t>
      </w:r>
    </w:p>
    <w:p w:rsidR="00282AB8" w:rsidRPr="00497CB9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B9">
        <w:rPr>
          <w:rFonts w:ascii="Times New Roman" w:hAnsi="Times New Roman"/>
          <w:sz w:val="28"/>
          <w:szCs w:val="28"/>
        </w:rPr>
        <w:t xml:space="preserve">Второй путь вообще оказался тупиковым. Это производство ремейков картин, которые некогда пользовались успехом у зрителя («Иронии судьбы», «Карнавальная ночь», «Служебный роман», «Кавказская пленница», «Бриллиантовая рука» и т.п.). </w:t>
      </w:r>
    </w:p>
    <w:p w:rsidR="00282AB8" w:rsidRPr="00497CB9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B9">
        <w:rPr>
          <w:rFonts w:ascii="Times New Roman" w:hAnsi="Times New Roman"/>
          <w:sz w:val="28"/>
          <w:szCs w:val="28"/>
        </w:rPr>
        <w:t>Наиболее продуктивным оказалось апеллирование к символам и знаковым фигурам ушедшей эпохи. Прежде всего это образы, связанные с событиями Великой Отечественной войны («В августе 44-го», «Звезда», «Брестская крепость»). У молодого поколения успехом пользовалась также картина «Мы из будущего», в которой наши современники, попав в другое время, оказываются участниками войны.</w:t>
      </w:r>
    </w:p>
    <w:p w:rsidR="00282AB8" w:rsidRPr="00497CB9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B9">
        <w:rPr>
          <w:rFonts w:ascii="Times New Roman" w:hAnsi="Times New Roman"/>
          <w:sz w:val="28"/>
          <w:szCs w:val="28"/>
        </w:rPr>
        <w:t>Вероятно, устав от пессимистических кинолент о беспросветной жизни в советское и постсоветское время, зрители предпочли картины, в которых воспевается героизм и мужество, где есть незаурядные личности (фильмы о В. Высоцком, В. Харламове, Ю. Гагарине и такие картины о современности, как «Девятая рота», «72 метра» и др.).</w:t>
      </w:r>
    </w:p>
    <w:p w:rsidR="00282AB8" w:rsidRPr="00497CB9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B9">
        <w:rPr>
          <w:rFonts w:ascii="Times New Roman" w:hAnsi="Times New Roman"/>
          <w:sz w:val="28"/>
          <w:szCs w:val="28"/>
        </w:rPr>
        <w:t>Четвертый путь сближения со зрителем – художественное, многомерное изображение нашей повседневной действительности. То есть речь идет о продолжении национальной традиции – снимать реалистическое кино, используя весь спектр выразительных средств, пробуждающих эмоции – юмор, лиризм, фантазию, романтические мотивы.  Пока что этот путь нащупывается очень робко, но уже есть достаточно точные попадания и явные удачи. В таких фильмах, как «Простые вещи», «Неадекватные люди», «Шапито-шоу» есть неординарные характеры, неоднозначные ситуации, реальные приметы времени.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B9">
        <w:rPr>
          <w:rFonts w:ascii="Times New Roman" w:hAnsi="Times New Roman"/>
          <w:sz w:val="28"/>
          <w:szCs w:val="28"/>
        </w:rPr>
        <w:t>Живой интерес зрителя способны вызвать и остросоциальные фильмы. Именно таким был созданный в конце 90-х «Ворошиловский стрелок» С. Говорухина. Сегодня к такого рода фильмам можно отнести картины «Майор», «Дурак», «Училка»</w:t>
      </w:r>
      <w:r>
        <w:rPr>
          <w:rFonts w:ascii="Times New Roman" w:hAnsi="Times New Roman"/>
          <w:sz w:val="28"/>
          <w:szCs w:val="28"/>
        </w:rPr>
        <w:t>, «Географ глобус пропил»</w:t>
      </w:r>
      <w:r w:rsidRPr="00497CB9">
        <w:rPr>
          <w:rFonts w:ascii="Times New Roman" w:hAnsi="Times New Roman"/>
          <w:sz w:val="28"/>
          <w:szCs w:val="28"/>
        </w:rPr>
        <w:t>.</w:t>
      </w:r>
    </w:p>
    <w:p w:rsidR="00282AB8" w:rsidRPr="00497CB9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р</w:t>
      </w:r>
      <w:r w:rsidRPr="00571BDA">
        <w:rPr>
          <w:rFonts w:ascii="Times New Roman" w:hAnsi="Times New Roman"/>
          <w:sz w:val="28"/>
          <w:szCs w:val="28"/>
        </w:rPr>
        <w:t>ежиссер Алексей Мизгирев активно поддержал тезис об отсутствии драматургических образов современности. «Проблема заключена в том, что у нас нарушены взаимоотношения между авторами картин — неважно, телевизионных или кино — и реальностью</w:t>
      </w:r>
      <w:r>
        <w:rPr>
          <w:rFonts w:ascii="Times New Roman" w:hAnsi="Times New Roman"/>
          <w:sz w:val="28"/>
          <w:szCs w:val="28"/>
        </w:rPr>
        <w:t>»,</w:t>
      </w:r>
      <w:r w:rsidRPr="00571BDA">
        <w:rPr>
          <w:rFonts w:ascii="Times New Roman" w:hAnsi="Times New Roman"/>
          <w:sz w:val="28"/>
          <w:szCs w:val="28"/>
        </w:rPr>
        <w:t xml:space="preserve"> — считает режиссе</w:t>
      </w:r>
      <w:r>
        <w:rPr>
          <w:rFonts w:ascii="Times New Roman" w:hAnsi="Times New Roman"/>
          <w:sz w:val="28"/>
          <w:szCs w:val="28"/>
        </w:rPr>
        <w:t>р «Конвой» и «Дуэлянта»</w:t>
      </w:r>
      <w:r w:rsidRPr="00571B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571BDA">
        <w:rPr>
          <w:rFonts w:ascii="Times New Roman" w:hAnsi="Times New Roman"/>
          <w:sz w:val="28"/>
          <w:szCs w:val="28"/>
        </w:rPr>
        <w:t>У нас реальность не представлена на экране вообще. Корни этого лежат не только в авторах: наш зритель как-то спиной повернут к реальности, меньше всего он хочет смотреть на самого себя, на то, что его окружает. Нет социального запроса — узнавать себя на экране. У нас все либо опрокинуто в истори</w:t>
      </w:r>
      <w:r>
        <w:rPr>
          <w:rFonts w:ascii="Times New Roman" w:hAnsi="Times New Roman"/>
          <w:sz w:val="28"/>
          <w:szCs w:val="28"/>
        </w:rPr>
        <w:t>ческую перспективу, либо у нас «приподнимаются»</w:t>
      </w:r>
      <w:r w:rsidRPr="00571BDA">
        <w:rPr>
          <w:rFonts w:ascii="Times New Roman" w:hAnsi="Times New Roman"/>
          <w:sz w:val="28"/>
          <w:szCs w:val="28"/>
        </w:rPr>
        <w:t xml:space="preserve"> над реальностью, выдают ее в глянцевом виде. Люди отвернуты от жизни, они не хотят ее воспринимать. Это длится огромное количество времени, не год и не два»</w:t>
      </w:r>
      <w:r>
        <w:rPr>
          <w:rStyle w:val="FootnoteReference"/>
          <w:rFonts w:cs="SimSun"/>
        </w:rPr>
        <w:footnoteReference w:id="69"/>
      </w:r>
      <w:r>
        <w:rPr>
          <w:rFonts w:ascii="Times New Roman" w:hAnsi="Times New Roman"/>
          <w:sz w:val="28"/>
          <w:szCs w:val="28"/>
        </w:rPr>
        <w:t xml:space="preserve">. То есть, фактически А. Мизгирев говорит о том, что ему досталась не та аудитория, хотя как было сказано выше Р. Каримов как-то смог показать в своем фильме «Неадекватные люди» как раз окружающую многих реальность. Как показал 2016 год, «Дуэлянт» стал убыточным в прокате. То есть нежелание режиссера видеть, что требует зритель, приводит к тому, что массовая аудитория отворачивается от отечественной кинопродукции.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некачественное</w:t>
      </w:r>
      <w:r w:rsidRPr="00A5375E">
        <w:rPr>
          <w:rFonts w:ascii="Times New Roman" w:hAnsi="Times New Roman"/>
          <w:sz w:val="28"/>
          <w:szCs w:val="28"/>
        </w:rPr>
        <w:t xml:space="preserve"> освещение кинопроцесса на ТВ в Год кино было обусловлено рядом взаимосвязанных причин.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Первой причиной можно </w:t>
      </w:r>
      <w:r>
        <w:rPr>
          <w:rFonts w:ascii="Times New Roman" w:hAnsi="Times New Roman"/>
          <w:sz w:val="28"/>
          <w:szCs w:val="28"/>
        </w:rPr>
        <w:t xml:space="preserve">обозначить </w:t>
      </w:r>
      <w:r w:rsidRPr="00A5375E">
        <w:rPr>
          <w:rFonts w:ascii="Times New Roman" w:hAnsi="Times New Roman"/>
          <w:sz w:val="28"/>
          <w:szCs w:val="28"/>
        </w:rPr>
        <w:t xml:space="preserve">информационный и развлекательный характер освещения. На данный шаг телеканалы идут, гонясь за рейтингами.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Второй причиной можно назвать отсутствие качественного кинопродукта и предпосылок для полноценного освещения отечественного кинопроцесса.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 xml:space="preserve">Третьей причиной, которая порождает и предыдущую, является повсеместная коррупция, кумовство, «распилы» средств. </w:t>
      </w:r>
    </w:p>
    <w:p w:rsidR="00282AB8" w:rsidRPr="00A5375E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5E">
        <w:rPr>
          <w:rFonts w:ascii="Times New Roman" w:hAnsi="Times New Roman"/>
          <w:sz w:val="28"/>
          <w:szCs w:val="28"/>
        </w:rPr>
        <w:t>Но главной причиной являются сложные процессы, происходившие в отечественном кинематографе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5375E">
        <w:rPr>
          <w:rFonts w:ascii="Times New Roman" w:hAnsi="Times New Roman"/>
          <w:sz w:val="28"/>
          <w:szCs w:val="28"/>
        </w:rPr>
        <w:t xml:space="preserve"> постсоветский период, в результате которых произошла, с одной стороны, экспансия амер</w:t>
      </w:r>
      <w:r>
        <w:rPr>
          <w:rFonts w:ascii="Times New Roman" w:hAnsi="Times New Roman"/>
          <w:sz w:val="28"/>
          <w:szCs w:val="28"/>
        </w:rPr>
        <w:t>иканского, голливудского кино, а</w:t>
      </w:r>
      <w:r w:rsidRPr="00A5375E">
        <w:rPr>
          <w:rFonts w:ascii="Times New Roman" w:hAnsi="Times New Roman"/>
          <w:sz w:val="28"/>
          <w:szCs w:val="28"/>
        </w:rPr>
        <w:t xml:space="preserve"> с другой</w:t>
      </w:r>
      <w:r w:rsidRPr="00C37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утрата</w:t>
      </w:r>
      <w:r w:rsidRPr="00C379A3">
        <w:rPr>
          <w:rFonts w:ascii="Times New Roman" w:hAnsi="Times New Roman"/>
          <w:sz w:val="28"/>
          <w:szCs w:val="28"/>
        </w:rPr>
        <w:t xml:space="preserve"> отечественными кинематографистами</w:t>
      </w:r>
      <w:r>
        <w:rPr>
          <w:rFonts w:ascii="Times New Roman" w:hAnsi="Times New Roman"/>
          <w:sz w:val="28"/>
          <w:szCs w:val="28"/>
        </w:rPr>
        <w:t xml:space="preserve"> доверия зрителя</w:t>
      </w:r>
      <w:r w:rsidRPr="00C379A3">
        <w:rPr>
          <w:rFonts w:ascii="Times New Roman" w:hAnsi="Times New Roman"/>
          <w:sz w:val="28"/>
          <w:szCs w:val="28"/>
        </w:rPr>
        <w:t>.</w:t>
      </w:r>
      <w:r w:rsidRPr="00A5375E">
        <w:rPr>
          <w:rFonts w:ascii="Times New Roman" w:hAnsi="Times New Roman"/>
          <w:sz w:val="28"/>
          <w:szCs w:val="28"/>
        </w:rPr>
        <w:t xml:space="preserve">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2AB8" w:rsidRPr="00BE1BC3" w:rsidRDefault="00282AB8" w:rsidP="000C065A">
      <w:pPr>
        <w:pStyle w:val="Heading2"/>
      </w:pPr>
      <w:bookmarkStart w:id="12" w:name="_Toc480578620"/>
      <w:r w:rsidRPr="00BE1BC3">
        <w:t>2.3. Отражение событий Года кино в Интернете</w:t>
      </w:r>
      <w:bookmarkEnd w:id="12"/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85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всемирная </w:t>
      </w:r>
      <w:r w:rsidRPr="00C86D85">
        <w:rPr>
          <w:rFonts w:ascii="Times New Roman" w:hAnsi="Times New Roman"/>
          <w:sz w:val="28"/>
          <w:szCs w:val="28"/>
        </w:rPr>
        <w:t>сеть Интернет представляет собой глобальное информационное пространство, доступ к которому имеет большая часть населения России. Удешевление и развитие технологий привело к тому, что посредством сети появилась возможность получать всю палитру информации, начиная от текстового формата и заканчивая видеоконтентом. При этом надо отметить тот факт, что</w:t>
      </w:r>
      <w:r>
        <w:rPr>
          <w:rFonts w:ascii="Times New Roman" w:hAnsi="Times New Roman"/>
          <w:sz w:val="28"/>
          <w:szCs w:val="28"/>
        </w:rPr>
        <w:t>,</w:t>
      </w:r>
      <w:r w:rsidRPr="00C86D85">
        <w:rPr>
          <w:rFonts w:ascii="Times New Roman" w:hAnsi="Times New Roman"/>
          <w:sz w:val="28"/>
          <w:szCs w:val="28"/>
        </w:rPr>
        <w:t xml:space="preserve"> если в целом тенденция уменьшения аудитории </w:t>
      </w:r>
      <w:r w:rsidRPr="00BF1749">
        <w:rPr>
          <w:rFonts w:ascii="Times New Roman" w:hAnsi="Times New Roman"/>
          <w:sz w:val="28"/>
          <w:szCs w:val="28"/>
        </w:rPr>
        <w:t>ТВ</w:t>
      </w:r>
      <w:r w:rsidRPr="00C86D85">
        <w:rPr>
          <w:rFonts w:ascii="Times New Roman" w:hAnsi="Times New Roman"/>
          <w:sz w:val="28"/>
          <w:szCs w:val="28"/>
        </w:rPr>
        <w:t xml:space="preserve"> как источника информации прослеживается довольно давно, то интерес к телепрограммам остается высоким</w:t>
      </w:r>
      <w:r>
        <w:rPr>
          <w:rFonts w:ascii="Times New Roman" w:hAnsi="Times New Roman"/>
          <w:sz w:val="28"/>
          <w:szCs w:val="28"/>
        </w:rPr>
        <w:t>, только в качестве канала получения информации здесь выступает сеть Интернет</w:t>
      </w:r>
      <w:r>
        <w:rPr>
          <w:rStyle w:val="FootnoteReference"/>
          <w:rFonts w:cs="SimSun"/>
        </w:rPr>
        <w:footnoteReference w:id="70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организаторами Года кино почему-то практически было проигнорировано существование глобальной информационной сети, единственные мероприятия осуществляемые, по крайней мере, официально, — это создание официального сайта Года кино и з</w:t>
      </w:r>
      <w:r w:rsidRPr="00E65B65">
        <w:rPr>
          <w:rFonts w:ascii="Times New Roman" w:hAnsi="Times New Roman"/>
          <w:sz w:val="28"/>
          <w:szCs w:val="28"/>
        </w:rPr>
        <w:t>апуск канала для детей на YouTube Kids</w:t>
      </w:r>
      <w:r>
        <w:rPr>
          <w:rFonts w:ascii="Times New Roman" w:hAnsi="Times New Roman"/>
          <w:sz w:val="28"/>
          <w:szCs w:val="28"/>
        </w:rPr>
        <w:t xml:space="preserve"> киностудией Мосфильм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1"/>
      </w:r>
      <w:r>
        <w:rPr>
          <w:rFonts w:ascii="Times New Roman" w:hAnsi="Times New Roman"/>
          <w:sz w:val="28"/>
          <w:szCs w:val="28"/>
        </w:rPr>
        <w:t>.</w:t>
      </w:r>
    </w:p>
    <w:p w:rsidR="00282AB8" w:rsidRDefault="00282AB8" w:rsidP="004D5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940">
        <w:rPr>
          <w:rFonts w:ascii="Times New Roman" w:hAnsi="Times New Roman"/>
          <w:sz w:val="28"/>
          <w:szCs w:val="28"/>
        </w:rPr>
        <w:t>При этом абсолютно не учитывалась специфика нового информационного пространства</w:t>
      </w:r>
      <w:r>
        <w:rPr>
          <w:rFonts w:ascii="Times New Roman" w:hAnsi="Times New Roman"/>
          <w:sz w:val="28"/>
          <w:szCs w:val="28"/>
        </w:rPr>
        <w:t>,</w:t>
      </w:r>
      <w:r w:rsidRPr="00BA2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A2940">
        <w:rPr>
          <w:rFonts w:ascii="Times New Roman" w:hAnsi="Times New Roman"/>
          <w:sz w:val="28"/>
          <w:szCs w:val="28"/>
        </w:rPr>
        <w:t>де ввиду доступности и возможности, а также простоты создания собственного информационного продукта, который может быть размещен как</w:t>
      </w:r>
      <w:r>
        <w:rPr>
          <w:rFonts w:ascii="Times New Roman" w:hAnsi="Times New Roman"/>
          <w:sz w:val="28"/>
          <w:szCs w:val="28"/>
        </w:rPr>
        <w:t xml:space="preserve"> на персональной странице или площадке блогов в виде текстовых материалов, так и в виде созданных самостоятельно передач на канале </w:t>
      </w:r>
      <w:r w:rsidRPr="00BF17FF">
        <w:rPr>
          <w:rFonts w:ascii="Times New Roman" w:hAnsi="Times New Roman"/>
          <w:sz w:val="28"/>
          <w:szCs w:val="28"/>
        </w:rPr>
        <w:t>YouTube</w:t>
      </w:r>
      <w:r>
        <w:rPr>
          <w:rFonts w:ascii="Times New Roman" w:hAnsi="Times New Roman"/>
          <w:sz w:val="28"/>
          <w:szCs w:val="28"/>
        </w:rPr>
        <w:t xml:space="preserve"> и др. подобных сервисах, каждый желающий может высказать свое мнение или создать свой собственный информационный продукт. </w:t>
      </w:r>
    </w:p>
    <w:p w:rsidR="00282AB8" w:rsidRDefault="00282AB8" w:rsidP="004D5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 учтен и факт того, что сегодня большинство активного населения нашей страны отлично знакомо и пользуются сетью Интернет. При этом появилось множество людей, которые пусть и не мелькают на экранах телевизоров, но являются представителями нового поколения медийных персон</w:t>
      </w:r>
      <w:r w:rsidRPr="00C379A3">
        <w:rPr>
          <w:rFonts w:ascii="Times New Roman" w:hAnsi="Times New Roman"/>
          <w:sz w:val="28"/>
          <w:szCs w:val="28"/>
        </w:rPr>
        <w:t>. Например, блог И. Варламова на платформе Живого журнала (ЖЖ) читает более 1 млн. подписчиков, а видеоблогера М. Голополосова, который стал известным именно на канале YouTube и только затем получил должность ведущего на ТВ, смотрят регулярно более 7 млн. человек</w:t>
      </w:r>
      <w:r w:rsidRPr="00C379A3">
        <w:rPr>
          <w:rStyle w:val="FootnoteReference"/>
          <w:rFonts w:ascii="Times New Roman" w:hAnsi="Times New Roman"/>
          <w:sz w:val="28"/>
          <w:szCs w:val="28"/>
        </w:rPr>
        <w:footnoteReference w:id="72"/>
      </w:r>
      <w:r w:rsidRPr="00C37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AB8" w:rsidRPr="007B4146" w:rsidRDefault="00282AB8" w:rsidP="00A81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есть, данный информационный сегмент, который сегодня охватывает более 84 млн. россиян был практически неучтен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3"/>
      </w:r>
      <w:r>
        <w:rPr>
          <w:rFonts w:ascii="Times New Roman" w:hAnsi="Times New Roman"/>
          <w:sz w:val="28"/>
          <w:szCs w:val="28"/>
        </w:rPr>
        <w:t>. Не была использована стратегия продвижения и размещения различного рода информационных материалов, хотя даже ВС РФ давно осознали огромный пропагандистский потенциал сети Интернет и блогосферы, в частности. Министерство обороны регулярно проводят различные конкурсы на создание рекламных материалов, некоторые из которых становятся вирусными, проводят работу с блогерами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4"/>
      </w:r>
      <w:r>
        <w:rPr>
          <w:rFonts w:ascii="Times New Roman" w:hAnsi="Times New Roman"/>
          <w:sz w:val="28"/>
          <w:szCs w:val="28"/>
        </w:rPr>
        <w:t>. Благодаря в том числе подобной планомерной работе растет имидж армии РФ, который в начале 2000-х г. был крайне отрицательным</w:t>
      </w:r>
      <w:r w:rsidRPr="00C379A3">
        <w:rPr>
          <w:rFonts w:ascii="Times New Roman" w:hAnsi="Times New Roman"/>
          <w:sz w:val="28"/>
          <w:szCs w:val="28"/>
        </w:rPr>
        <w:t>. Следует отметить, что вирусные ролики отлично показали себя в качестве средства продвижения Олимпийских иго-2014 в Сочи. Некоторые из них были запланированы в рамках официальных мероприятий Года кино-2016 и предназначались для показа по ТВ</w:t>
      </w:r>
      <w:r w:rsidRPr="00C379A3"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75"/>
      </w:r>
      <w:r w:rsidRPr="00C379A3">
        <w:rPr>
          <w:rFonts w:ascii="Times New Roman" w:hAnsi="Times New Roman"/>
          <w:sz w:val="28"/>
          <w:szCs w:val="28"/>
        </w:rPr>
        <w:t>.</w:t>
      </w:r>
    </w:p>
    <w:p w:rsidR="00282AB8" w:rsidRDefault="00282AB8" w:rsidP="00A81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8ED">
        <w:rPr>
          <w:rFonts w:ascii="Times New Roman" w:hAnsi="Times New Roman"/>
          <w:sz w:val="28"/>
          <w:szCs w:val="28"/>
        </w:rPr>
        <w:t>В результате информатизации общества наибольший отклик события и Год</w:t>
      </w:r>
      <w:r>
        <w:rPr>
          <w:rFonts w:ascii="Times New Roman" w:hAnsi="Times New Roman"/>
          <w:sz w:val="28"/>
          <w:szCs w:val="28"/>
        </w:rPr>
        <w:t>а</w:t>
      </w:r>
      <w:r w:rsidRPr="00A818ED">
        <w:rPr>
          <w:rFonts w:ascii="Times New Roman" w:hAnsi="Times New Roman"/>
          <w:sz w:val="28"/>
          <w:szCs w:val="28"/>
        </w:rPr>
        <w:t xml:space="preserve"> кино, вызвали в сети Интернет. Блогосфера, электронные СМИ, а также </w:t>
      </w:r>
      <w:r w:rsidRPr="00C379A3">
        <w:rPr>
          <w:rFonts w:ascii="Times New Roman" w:hAnsi="Times New Roman"/>
          <w:sz w:val="28"/>
          <w:szCs w:val="28"/>
        </w:rPr>
        <w:t>популярные стримеры</w:t>
      </w:r>
      <w:r>
        <w:rPr>
          <w:rFonts w:ascii="Times New Roman" w:hAnsi="Times New Roman"/>
          <w:sz w:val="28"/>
          <w:szCs w:val="28"/>
        </w:rPr>
        <w:t>, видеоблогеры, –</w:t>
      </w:r>
      <w:r w:rsidRPr="00A818ED">
        <w:rPr>
          <w:rFonts w:ascii="Times New Roman" w:hAnsi="Times New Roman"/>
          <w:sz w:val="28"/>
          <w:szCs w:val="28"/>
        </w:rPr>
        <w:t xml:space="preserve"> так или иначе высказали свое мнение по поводу данного события, и это мнение было</w:t>
      </w:r>
      <w:r>
        <w:rPr>
          <w:rFonts w:ascii="Times New Roman" w:hAnsi="Times New Roman"/>
          <w:sz w:val="28"/>
          <w:szCs w:val="28"/>
        </w:rPr>
        <w:t xml:space="preserve"> далеко не лестным. </w:t>
      </w:r>
    </w:p>
    <w:p w:rsidR="00282AB8" w:rsidRPr="004F39EC" w:rsidRDefault="00282AB8" w:rsidP="00A81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надо отметить и следующий факт: транслируя свое мнение, пусть и непрофессиональное, относительно любой области из</w:t>
      </w:r>
      <w:r w:rsidRPr="009F7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жизни, искусства, науки, тем более кино, они воздействуют на свою аудиторию, которая их абсолютно поддерживает. То есть, упуская из внимания данные общественные тенденции в виде появления такого рода «агентов» влияния, организаторы Года кино упустили одно из важнейших направлений современной информационной поддержки </w:t>
      </w:r>
      <w:r w:rsidRPr="004F39EC">
        <w:rPr>
          <w:rFonts w:ascii="Times New Roman" w:hAnsi="Times New Roman"/>
          <w:sz w:val="28"/>
          <w:szCs w:val="28"/>
        </w:rPr>
        <w:t xml:space="preserve">любого продукта. </w:t>
      </w:r>
    </w:p>
    <w:p w:rsidR="00282AB8" w:rsidRPr="004F39EC" w:rsidRDefault="00282AB8" w:rsidP="004F3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9EC">
        <w:rPr>
          <w:rFonts w:ascii="Times New Roman" w:hAnsi="Times New Roman"/>
          <w:sz w:val="28"/>
          <w:szCs w:val="28"/>
        </w:rPr>
        <w:t>Результатом такого упущения стали крайне негативные отзывы</w:t>
      </w:r>
      <w:r>
        <w:rPr>
          <w:rFonts w:ascii="Times New Roman" w:hAnsi="Times New Roman"/>
          <w:sz w:val="28"/>
          <w:szCs w:val="28"/>
        </w:rPr>
        <w:t>,</w:t>
      </w:r>
      <w:r w:rsidRPr="004F39EC">
        <w:rPr>
          <w:rFonts w:ascii="Times New Roman" w:hAnsi="Times New Roman"/>
          <w:sz w:val="28"/>
          <w:szCs w:val="28"/>
        </w:rPr>
        <w:t xml:space="preserve"> транслируемые в блогосфере о Годе кино и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4F39EC">
        <w:rPr>
          <w:rFonts w:ascii="Times New Roman" w:hAnsi="Times New Roman"/>
          <w:sz w:val="28"/>
          <w:szCs w:val="28"/>
        </w:rPr>
        <w:t>отечественном кинематог</w:t>
      </w:r>
      <w:r>
        <w:rPr>
          <w:rFonts w:ascii="Times New Roman" w:hAnsi="Times New Roman"/>
          <w:sz w:val="28"/>
          <w:szCs w:val="28"/>
        </w:rPr>
        <w:t>рафе, в частности. Р</w:t>
      </w:r>
      <w:r w:rsidRPr="004F39EC">
        <w:rPr>
          <w:rFonts w:ascii="Times New Roman" w:hAnsi="Times New Roman"/>
          <w:sz w:val="28"/>
          <w:szCs w:val="28"/>
        </w:rPr>
        <w:t>едкие взвешенные голоса тонули в общем хоре</w:t>
      </w:r>
      <w:r>
        <w:rPr>
          <w:rFonts w:ascii="Times New Roman" w:hAnsi="Times New Roman"/>
          <w:sz w:val="28"/>
          <w:szCs w:val="28"/>
        </w:rPr>
        <w:t xml:space="preserve">. И к </w:t>
      </w:r>
      <w:r w:rsidRPr="004F39EC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ей</w:t>
      </w:r>
      <w:r w:rsidRPr="004F39EC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и</w:t>
      </w:r>
      <w:r w:rsidRPr="004F39EC">
        <w:rPr>
          <w:rFonts w:ascii="Times New Roman" w:hAnsi="Times New Roman"/>
          <w:sz w:val="28"/>
          <w:szCs w:val="28"/>
        </w:rPr>
        <w:t xml:space="preserve"> негативно</w:t>
      </w:r>
      <w:r>
        <w:rPr>
          <w:rFonts w:ascii="Times New Roman" w:hAnsi="Times New Roman"/>
          <w:sz w:val="28"/>
          <w:szCs w:val="28"/>
        </w:rPr>
        <w:t>го</w:t>
      </w:r>
      <w:r w:rsidRPr="004F39EC">
        <w:rPr>
          <w:rFonts w:ascii="Times New Roman" w:hAnsi="Times New Roman"/>
          <w:sz w:val="28"/>
          <w:szCs w:val="28"/>
        </w:rPr>
        <w:t xml:space="preserve"> восприяти</w:t>
      </w:r>
      <w:r>
        <w:rPr>
          <w:rFonts w:ascii="Times New Roman" w:hAnsi="Times New Roman"/>
          <w:sz w:val="28"/>
          <w:szCs w:val="28"/>
        </w:rPr>
        <w:t>я</w:t>
      </w:r>
      <w:r w:rsidRPr="004F39EC">
        <w:rPr>
          <w:rFonts w:ascii="Times New Roman" w:hAnsi="Times New Roman"/>
          <w:sz w:val="28"/>
          <w:szCs w:val="28"/>
        </w:rPr>
        <w:t xml:space="preserve"> отечественного кино приложили руку и сами кинопроизводители.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9EC">
        <w:rPr>
          <w:rFonts w:ascii="Times New Roman" w:hAnsi="Times New Roman"/>
          <w:sz w:val="28"/>
          <w:szCs w:val="28"/>
        </w:rPr>
        <w:t xml:space="preserve">Наиболее характерен один из самых громких случаев, когда критика фильма «Взломать блогеров» началась именно с Интернета. Евгений Баженов, известный в Сети под </w:t>
      </w:r>
      <w:r>
        <w:rPr>
          <w:rFonts w:ascii="Times New Roman" w:hAnsi="Times New Roman"/>
          <w:sz w:val="28"/>
          <w:szCs w:val="28"/>
        </w:rPr>
        <w:t>псевдонимом</w:t>
      </w:r>
      <w:r w:rsidRPr="004F39EC">
        <w:rPr>
          <w:rFonts w:ascii="Times New Roman" w:hAnsi="Times New Roman"/>
          <w:sz w:val="28"/>
          <w:szCs w:val="28"/>
        </w:rPr>
        <w:t xml:space="preserve"> BadComedia</w:t>
      </w:r>
      <w:r w:rsidRPr="004F39EC">
        <w:rPr>
          <w:rFonts w:ascii="Times New Roman" w:hAnsi="Times New Roman"/>
          <w:sz w:val="28"/>
          <w:szCs w:val="28"/>
          <w:lang w:val="en-US"/>
        </w:rPr>
        <w:t>n</w:t>
      </w:r>
      <w:r w:rsidRPr="004F39EC">
        <w:rPr>
          <w:rFonts w:ascii="Times New Roman" w:hAnsi="Times New Roman"/>
          <w:sz w:val="28"/>
          <w:szCs w:val="28"/>
        </w:rPr>
        <w:t xml:space="preserve"> на одноименном канале </w:t>
      </w:r>
      <w:r>
        <w:rPr>
          <w:rFonts w:ascii="Times New Roman" w:hAnsi="Times New Roman"/>
          <w:sz w:val="28"/>
          <w:szCs w:val="28"/>
        </w:rPr>
        <w:t>сервиса</w:t>
      </w:r>
      <w:r w:rsidRPr="004F39EC">
        <w:rPr>
          <w:rFonts w:ascii="Times New Roman" w:hAnsi="Times New Roman"/>
          <w:sz w:val="28"/>
          <w:szCs w:val="28"/>
        </w:rPr>
        <w:t xml:space="preserve"> </w:t>
      </w:r>
      <w:r w:rsidRPr="004F39EC">
        <w:rPr>
          <w:rFonts w:ascii="Times New Roman" w:hAnsi="Times New Roman"/>
          <w:sz w:val="28"/>
          <w:szCs w:val="28"/>
          <w:lang w:val="en-US"/>
        </w:rPr>
        <w:t>Y</w:t>
      </w:r>
      <w:r w:rsidRPr="004F39EC">
        <w:rPr>
          <w:rFonts w:ascii="Times New Roman" w:hAnsi="Times New Roman"/>
          <w:sz w:val="28"/>
          <w:szCs w:val="28"/>
        </w:rPr>
        <w:t>ou</w:t>
      </w:r>
      <w:r w:rsidRPr="004F39EC">
        <w:rPr>
          <w:rFonts w:ascii="Times New Roman" w:hAnsi="Times New Roman"/>
          <w:sz w:val="28"/>
          <w:szCs w:val="28"/>
          <w:lang w:val="en-US"/>
        </w:rPr>
        <w:t>T</w:t>
      </w:r>
      <w:r w:rsidRPr="004F39EC">
        <w:rPr>
          <w:rFonts w:ascii="Times New Roman" w:hAnsi="Times New Roman"/>
          <w:sz w:val="28"/>
          <w:szCs w:val="28"/>
        </w:rPr>
        <w:t>ube, выступил с жесткой критикой</w:t>
      </w:r>
      <w:r>
        <w:rPr>
          <w:rFonts w:ascii="Times New Roman" w:hAnsi="Times New Roman"/>
          <w:sz w:val="28"/>
          <w:szCs w:val="28"/>
        </w:rPr>
        <w:t xml:space="preserve"> данной картины</w:t>
      </w:r>
      <w:r w:rsidRPr="004F39EC">
        <w:rPr>
          <w:rStyle w:val="FootnoteReference"/>
          <w:rFonts w:cs="SimSun"/>
        </w:rPr>
        <w:footnoteReference w:id="76"/>
      </w:r>
      <w:r w:rsidRPr="004F3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F39EC">
        <w:rPr>
          <w:rFonts w:ascii="Times New Roman" w:hAnsi="Times New Roman"/>
          <w:sz w:val="28"/>
          <w:szCs w:val="28"/>
        </w:rPr>
        <w:t xml:space="preserve">ровал </w:t>
      </w:r>
      <w:r>
        <w:rPr>
          <w:rFonts w:ascii="Times New Roman" w:hAnsi="Times New Roman"/>
          <w:sz w:val="28"/>
          <w:szCs w:val="28"/>
        </w:rPr>
        <w:t xml:space="preserve">картины </w:t>
      </w:r>
      <w:r w:rsidRPr="004F39EC">
        <w:rPr>
          <w:rFonts w:ascii="Times New Roman" w:hAnsi="Times New Roman"/>
          <w:sz w:val="28"/>
          <w:szCs w:val="28"/>
        </w:rPr>
        <w:t>мог бы остаться незамеченным, но блогер качественно снял видеообзор, который в</w:t>
      </w:r>
      <w:r>
        <w:rPr>
          <w:rFonts w:ascii="Times New Roman" w:hAnsi="Times New Roman"/>
          <w:sz w:val="28"/>
          <w:szCs w:val="28"/>
        </w:rPr>
        <w:t>о</w:t>
      </w:r>
      <w:r w:rsidRPr="004F39EC">
        <w:rPr>
          <w:rFonts w:ascii="Times New Roman" w:hAnsi="Times New Roman"/>
          <w:sz w:val="28"/>
          <w:szCs w:val="28"/>
        </w:rPr>
        <w:t xml:space="preserve">шел в раздел «Популярное» </w:t>
      </w:r>
      <w:r>
        <w:rPr>
          <w:rFonts w:ascii="Times New Roman" w:hAnsi="Times New Roman"/>
          <w:sz w:val="28"/>
          <w:szCs w:val="28"/>
        </w:rPr>
        <w:t>сервиса</w:t>
      </w:r>
      <w:r w:rsidRPr="004F39EC">
        <w:rPr>
          <w:rFonts w:ascii="Times New Roman" w:hAnsi="Times New Roman"/>
          <w:sz w:val="28"/>
          <w:szCs w:val="28"/>
        </w:rPr>
        <w:t xml:space="preserve"> YouTube, и привлёк </w:t>
      </w:r>
      <w:r>
        <w:rPr>
          <w:rFonts w:ascii="Times New Roman" w:hAnsi="Times New Roman"/>
          <w:sz w:val="28"/>
          <w:szCs w:val="28"/>
        </w:rPr>
        <w:t>внимание пользователей сети Интернет</w:t>
      </w:r>
      <w:r w:rsidRPr="00C379A3">
        <w:rPr>
          <w:rFonts w:ascii="Times New Roman" w:hAnsi="Times New Roman"/>
          <w:sz w:val="28"/>
          <w:szCs w:val="28"/>
        </w:rPr>
        <w:t xml:space="preserve">. </w:t>
      </w:r>
    </w:p>
    <w:p w:rsidR="00282AB8" w:rsidRPr="002948A2" w:rsidRDefault="00282AB8" w:rsidP="00C3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обсуждался тот факт, что</w:t>
      </w:r>
      <w:r w:rsidRPr="004F39EC">
        <w:rPr>
          <w:rFonts w:ascii="Times New Roman" w:hAnsi="Times New Roman"/>
          <w:sz w:val="28"/>
          <w:szCs w:val="28"/>
        </w:rPr>
        <w:t xml:space="preserve"> заявленные средства на создание «Взломать блогеров» составили 35 миллионов рублей – на производство, 45 миллионов – на продвижение</w:t>
      </w:r>
      <w:r>
        <w:rPr>
          <w:rFonts w:ascii="Times New Roman" w:hAnsi="Times New Roman"/>
          <w:sz w:val="28"/>
          <w:szCs w:val="28"/>
        </w:rPr>
        <w:t xml:space="preserve">. Однако, в прокате фильм провалился, собрав всего 7 миллионов рублей. Видеоблогер отмечал крайне низкое качество фильма, с которым согласилось большинство, как представителей массового зрителя, так и кинокритиков. Возникший скандал в прессе, из-за несоответствующего качества фильма и выделенным на его создание государственным финансированием, послужил дискредитацией российского кино. При этом отклик на скандальную ситуацию министра культуры РФ </w:t>
      </w:r>
      <w:r w:rsidRPr="002948A2">
        <w:rPr>
          <w:rFonts w:ascii="Times New Roman" w:hAnsi="Times New Roman"/>
          <w:sz w:val="28"/>
          <w:szCs w:val="28"/>
        </w:rPr>
        <w:t>В. Мединского с обещанием разобраться в рациональности потраченных средств</w:t>
      </w:r>
      <w:r w:rsidRPr="002948A2">
        <w:rPr>
          <w:rStyle w:val="FootnoteReference"/>
          <w:rFonts w:cs="SimSun"/>
        </w:rPr>
        <w:footnoteReference w:id="77"/>
      </w:r>
      <w:r>
        <w:rPr>
          <w:rFonts w:ascii="Times New Roman" w:hAnsi="Times New Roman"/>
          <w:sz w:val="28"/>
          <w:szCs w:val="28"/>
        </w:rPr>
        <w:t>, создал прецедентную основу для негативного общественного мнения, что отечественное кино является всего лишь одним из способов хищения бюджетных средств</w:t>
      </w:r>
      <w:r w:rsidRPr="002948A2">
        <w:rPr>
          <w:rFonts w:ascii="Times New Roman" w:hAnsi="Times New Roman"/>
          <w:sz w:val="28"/>
          <w:szCs w:val="28"/>
        </w:rPr>
        <w:t>.</w:t>
      </w:r>
    </w:p>
    <w:p w:rsidR="00282AB8" w:rsidRDefault="00282AB8" w:rsidP="00D54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данной волне сразу же стали выступать многие представители киноиндустрии, например, Е. Барханов режиссер и кинодраматург рассказал о коррупции в кинематографе: «</w:t>
      </w:r>
      <w:r w:rsidRPr="00E51ABE">
        <w:rPr>
          <w:rFonts w:ascii="Times New Roman" w:hAnsi="Times New Roman"/>
          <w:sz w:val="28"/>
          <w:szCs w:val="28"/>
        </w:rPr>
        <w:t>Из вышесказанного напрашивается вывод: коррупция в Министерстве культуры с годами крепнет, она способна менять для своего удобства Законодательную базу, регламенты, создавая условия для махинаций и нарушений Законодательства. Мною в судах были доказаны порядка двадцати нарушений Законодательства Российской Федерации Министерством культуры при проведении конкурсов на создание национальных фильмов. Ничем не прикрытая коррупция в Министерстве культуры приводит людей творческих профессий в прострацию и убеждённость, что добиться успеха возможно только преступным путём. В связи с этим, творческий процесс зациклен не на качестве и культурной значимости продукта, а на том, как сэкономить, чтобы вернуть «откатный» процент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8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2AB8" w:rsidRDefault="00282AB8" w:rsidP="00D54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именно факты наличия коррупционных схем в кинематографе, а также его полный системный кризис и стал мейнстримом в среде Интернет. При этом, если все электронные СМИ, блогеры и обозреватели уделяли самое пристальное внимание подобным фактам, то именно культурно-просветительской деятельностью не занимался никто из них. Зачастую внимания заслуживали в большей степени эпатажные арт-хаусные картины, например, П. Руминова «Машина любви», которые в большей степени привлекали «критиков» из сети Интернет не какими-то высокохудожественными открытиями режиссера, а наличием легкого порно.  </w:t>
      </w:r>
    </w:p>
    <w:p w:rsidR="00282AB8" w:rsidRDefault="00282AB8" w:rsidP="00D54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драматург Е. В. Гришковец опубликовал у себя в электронном дневнике статью, где призвал отечественный кинематограф двигаться только в сторону арт-хауса, выражая свое презрение к новым технологиям и использованию их в кинематографе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9"/>
      </w:r>
      <w:r>
        <w:rPr>
          <w:rFonts w:ascii="Times New Roman" w:hAnsi="Times New Roman"/>
          <w:sz w:val="28"/>
          <w:szCs w:val="28"/>
        </w:rPr>
        <w:t xml:space="preserve">. При этом не упомянув о том, что избыток арт-хауса на российском рынке и привел отчасти к системному кризису всей киноиндустрии. </w:t>
      </w:r>
    </w:p>
    <w:p w:rsidR="00282AB8" w:rsidRPr="002948A2" w:rsidRDefault="00282AB8" w:rsidP="00D54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A2">
        <w:rPr>
          <w:rFonts w:ascii="Times New Roman" w:hAnsi="Times New Roman"/>
          <w:sz w:val="28"/>
          <w:szCs w:val="28"/>
        </w:rPr>
        <w:t xml:space="preserve">В целом же, подводя </w:t>
      </w:r>
      <w:r>
        <w:rPr>
          <w:rFonts w:ascii="Times New Roman" w:hAnsi="Times New Roman"/>
          <w:sz w:val="28"/>
          <w:szCs w:val="28"/>
        </w:rPr>
        <w:t>и</w:t>
      </w:r>
      <w:r w:rsidRPr="002948A2">
        <w:rPr>
          <w:rFonts w:ascii="Times New Roman" w:hAnsi="Times New Roman"/>
          <w:sz w:val="28"/>
          <w:szCs w:val="28"/>
        </w:rPr>
        <w:t>тоги завершившегося Года кино глазами интернет-обозревателей, можно отметить следую</w:t>
      </w:r>
      <w:r>
        <w:rPr>
          <w:rFonts w:ascii="Times New Roman" w:hAnsi="Times New Roman"/>
          <w:sz w:val="28"/>
          <w:szCs w:val="28"/>
        </w:rPr>
        <w:t xml:space="preserve">щие настроения по этому поводу. </w:t>
      </w:r>
      <w:r w:rsidRPr="002948A2">
        <w:rPr>
          <w:rFonts w:ascii="Times New Roman" w:hAnsi="Times New Roman"/>
          <w:sz w:val="28"/>
          <w:szCs w:val="28"/>
        </w:rPr>
        <w:t xml:space="preserve">Так,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2948A2">
        <w:rPr>
          <w:rFonts w:ascii="Times New Roman" w:hAnsi="Times New Roman"/>
          <w:sz w:val="28"/>
          <w:szCs w:val="28"/>
        </w:rPr>
        <w:t xml:space="preserve">Интернет отмечается, что вопреки множественным нападкам </w:t>
      </w:r>
      <w:r>
        <w:rPr>
          <w:rFonts w:ascii="Times New Roman" w:hAnsi="Times New Roman"/>
          <w:sz w:val="28"/>
          <w:szCs w:val="28"/>
        </w:rPr>
        <w:t xml:space="preserve">и расхожему мнению </w:t>
      </w:r>
      <w:r w:rsidRPr="002948A2">
        <w:rPr>
          <w:rFonts w:ascii="Times New Roman" w:hAnsi="Times New Roman"/>
          <w:sz w:val="28"/>
          <w:szCs w:val="28"/>
        </w:rPr>
        <w:t xml:space="preserve">достойное кино также появлялось в России, однако, к сожалению,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2948A2">
        <w:rPr>
          <w:rFonts w:ascii="Times New Roman" w:hAnsi="Times New Roman"/>
          <w:sz w:val="28"/>
          <w:szCs w:val="28"/>
        </w:rPr>
        <w:t>не продвигалось через СМИ и не нашло признания у зрителей как пример низкобюджетного, но «выстрелившего» кино. Это не вина непопулярности российских фильмов, а, скорее, заполонивших прокат низкосортных штампованных комедий «Горько</w:t>
      </w:r>
      <w:r>
        <w:rPr>
          <w:rFonts w:ascii="Times New Roman" w:hAnsi="Times New Roman"/>
          <w:sz w:val="28"/>
          <w:szCs w:val="28"/>
        </w:rPr>
        <w:t>!</w:t>
      </w:r>
      <w:r w:rsidRPr="002948A2">
        <w:rPr>
          <w:rFonts w:ascii="Times New Roman" w:hAnsi="Times New Roman"/>
          <w:sz w:val="28"/>
          <w:szCs w:val="28"/>
        </w:rPr>
        <w:t>», «Жених», «Одноклассницы».</w:t>
      </w:r>
      <w:r>
        <w:rPr>
          <w:rFonts w:ascii="Times New Roman" w:hAnsi="Times New Roman"/>
          <w:sz w:val="28"/>
          <w:szCs w:val="28"/>
        </w:rPr>
        <w:t xml:space="preserve"> То есть, фактически опять же происходит подмена понятий и идет разговор о том, что режиссерам не повезло со зрителями, а не о том, что надо снимать качественное кино, учитывая при этом интересы аудитории. </w:t>
      </w:r>
    </w:p>
    <w:p w:rsidR="00282AB8" w:rsidRPr="002948A2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A2">
        <w:rPr>
          <w:rFonts w:ascii="Times New Roman" w:hAnsi="Times New Roman"/>
          <w:sz w:val="28"/>
          <w:szCs w:val="28"/>
        </w:rPr>
        <w:t xml:space="preserve">Положительно был встречен в </w:t>
      </w:r>
      <w:r>
        <w:rPr>
          <w:rFonts w:ascii="Times New Roman" w:hAnsi="Times New Roman"/>
          <w:sz w:val="28"/>
          <w:szCs w:val="28"/>
        </w:rPr>
        <w:t>с</w:t>
      </w:r>
      <w:r w:rsidRPr="002948A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и Интернет «Экипаж» Н. Лебедева. Отмечался блестящий</w:t>
      </w:r>
      <w:r w:rsidRPr="002948A2">
        <w:rPr>
          <w:rFonts w:ascii="Times New Roman" w:hAnsi="Times New Roman"/>
          <w:sz w:val="28"/>
          <w:szCs w:val="28"/>
        </w:rPr>
        <w:t xml:space="preserve"> актёрский состав, простой, но интригующий сюжет. </w:t>
      </w:r>
      <w:r>
        <w:rPr>
          <w:rFonts w:ascii="Times New Roman" w:hAnsi="Times New Roman"/>
          <w:sz w:val="28"/>
          <w:szCs w:val="28"/>
        </w:rPr>
        <w:t>В</w:t>
      </w:r>
      <w:r w:rsidRPr="002948A2">
        <w:rPr>
          <w:rFonts w:ascii="Times New Roman" w:hAnsi="Times New Roman"/>
          <w:sz w:val="28"/>
          <w:szCs w:val="28"/>
        </w:rPr>
        <w:t xml:space="preserve"> числе недостатков критики в Интернете отмечали затянутый сюжет, пустые диалоги, но при этом подчеркивали, что всё перекрывает отличная драматическая </w:t>
      </w:r>
      <w:r>
        <w:rPr>
          <w:rFonts w:ascii="Times New Roman" w:hAnsi="Times New Roman"/>
          <w:sz w:val="28"/>
          <w:szCs w:val="28"/>
        </w:rPr>
        <w:t>линия</w:t>
      </w:r>
      <w:r w:rsidRPr="002948A2">
        <w:rPr>
          <w:rFonts w:ascii="Times New Roman" w:hAnsi="Times New Roman"/>
          <w:sz w:val="28"/>
          <w:szCs w:val="28"/>
        </w:rPr>
        <w:t>, атмосфера. Другой фильм - «Дуэлянт», также, по мнению блогеров, «</w:t>
      </w:r>
      <w:r>
        <w:rPr>
          <w:rFonts w:ascii="Times New Roman" w:hAnsi="Times New Roman"/>
          <w:sz w:val="28"/>
          <w:szCs w:val="28"/>
        </w:rPr>
        <w:t>скорее жив, чем мёртв». Особо акцентировали</w:t>
      </w:r>
      <w:r w:rsidRPr="002948A2">
        <w:rPr>
          <w:rFonts w:ascii="Times New Roman" w:hAnsi="Times New Roman"/>
          <w:sz w:val="28"/>
          <w:szCs w:val="28"/>
        </w:rPr>
        <w:t xml:space="preserve"> неожиданные сюжетные повороты.  Фильм «Ледокол», по отзывам интернет-пользователей, передаёт атмосферу, актёры воссоздают персонажей, передают искренность, положительно оценена операторская работа, которую часто не замечают.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A2">
        <w:rPr>
          <w:rFonts w:ascii="Times New Roman" w:hAnsi="Times New Roman"/>
          <w:sz w:val="28"/>
          <w:szCs w:val="28"/>
        </w:rPr>
        <w:t xml:space="preserve">С точки зрения </w:t>
      </w:r>
      <w:r>
        <w:rPr>
          <w:rFonts w:ascii="Times New Roman" w:hAnsi="Times New Roman"/>
          <w:sz w:val="28"/>
          <w:szCs w:val="28"/>
        </w:rPr>
        <w:t xml:space="preserve">пользователей сети </w:t>
      </w:r>
      <w:r w:rsidRPr="002948A2">
        <w:rPr>
          <w:rFonts w:ascii="Times New Roman" w:hAnsi="Times New Roman"/>
          <w:sz w:val="28"/>
          <w:szCs w:val="28"/>
        </w:rPr>
        <w:t>Интернет Год кино не оправдал ожиданий, плохие фильмы перевесили хорошие. Негатив в сторону российского кинематографа в Год кино оправдан,</w:t>
      </w:r>
      <w:r>
        <w:rPr>
          <w:rFonts w:ascii="Times New Roman" w:hAnsi="Times New Roman"/>
          <w:sz w:val="28"/>
          <w:szCs w:val="28"/>
        </w:rPr>
        <w:t xml:space="preserve"> ибо</w:t>
      </w:r>
      <w:r w:rsidRPr="002948A2">
        <w:rPr>
          <w:rFonts w:ascii="Times New Roman" w:hAnsi="Times New Roman"/>
          <w:sz w:val="28"/>
          <w:szCs w:val="28"/>
        </w:rPr>
        <w:t xml:space="preserve"> проблема не в </w:t>
      </w:r>
      <w:r>
        <w:rPr>
          <w:rFonts w:ascii="Times New Roman" w:hAnsi="Times New Roman"/>
          <w:sz w:val="28"/>
          <w:szCs w:val="28"/>
        </w:rPr>
        <w:t>размерах</w:t>
      </w:r>
      <w:r w:rsidRPr="002948A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 кинокартин</w:t>
      </w:r>
      <w:r w:rsidRPr="002948A2">
        <w:rPr>
          <w:rFonts w:ascii="Times New Roman" w:hAnsi="Times New Roman"/>
          <w:sz w:val="28"/>
          <w:szCs w:val="28"/>
        </w:rPr>
        <w:t xml:space="preserve">, не в </w:t>
      </w:r>
      <w:r>
        <w:rPr>
          <w:rFonts w:ascii="Times New Roman" w:hAnsi="Times New Roman"/>
          <w:sz w:val="28"/>
          <w:szCs w:val="28"/>
        </w:rPr>
        <w:t>отсутствии впечатляющих</w:t>
      </w:r>
      <w:r w:rsidRPr="002948A2">
        <w:rPr>
          <w:rFonts w:ascii="Times New Roman" w:hAnsi="Times New Roman"/>
          <w:sz w:val="28"/>
          <w:szCs w:val="28"/>
        </w:rPr>
        <w:t xml:space="preserve"> спецэффект</w:t>
      </w:r>
      <w:r>
        <w:rPr>
          <w:rFonts w:ascii="Times New Roman" w:hAnsi="Times New Roman"/>
          <w:sz w:val="28"/>
          <w:szCs w:val="28"/>
        </w:rPr>
        <w:t>ов</w:t>
      </w:r>
      <w:r w:rsidRPr="0029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даже </w:t>
      </w:r>
      <w:r w:rsidRPr="002948A2">
        <w:rPr>
          <w:rFonts w:ascii="Times New Roman" w:hAnsi="Times New Roman"/>
          <w:sz w:val="28"/>
          <w:szCs w:val="28"/>
        </w:rPr>
        <w:t>не в нехватке историй для реализации</w:t>
      </w:r>
      <w:r>
        <w:rPr>
          <w:rFonts w:ascii="Times New Roman" w:hAnsi="Times New Roman"/>
          <w:sz w:val="28"/>
          <w:szCs w:val="28"/>
        </w:rPr>
        <w:t>, а</w:t>
      </w:r>
      <w:r w:rsidRPr="002948A2">
        <w:rPr>
          <w:rFonts w:ascii="Times New Roman" w:hAnsi="Times New Roman"/>
          <w:sz w:val="28"/>
          <w:szCs w:val="28"/>
        </w:rPr>
        <w:t xml:space="preserve"> скорее, в том, что производители не хотят тщательно</w:t>
      </w:r>
      <w:r>
        <w:rPr>
          <w:rFonts w:ascii="Times New Roman" w:hAnsi="Times New Roman"/>
          <w:sz w:val="28"/>
          <w:szCs w:val="28"/>
        </w:rPr>
        <w:t xml:space="preserve"> и детально</w:t>
      </w:r>
      <w:r w:rsidRPr="002948A2">
        <w:rPr>
          <w:rFonts w:ascii="Times New Roman" w:hAnsi="Times New Roman"/>
          <w:sz w:val="28"/>
          <w:szCs w:val="28"/>
        </w:rPr>
        <w:t xml:space="preserve"> прорабатывать проекты. Остро воспринят </w:t>
      </w:r>
      <w:r>
        <w:rPr>
          <w:rFonts w:ascii="Times New Roman" w:hAnsi="Times New Roman"/>
          <w:sz w:val="28"/>
          <w:szCs w:val="28"/>
        </w:rPr>
        <w:t>среди пользователей</w:t>
      </w:r>
      <w:r w:rsidRPr="002948A2">
        <w:rPr>
          <w:rFonts w:ascii="Times New Roman" w:hAnsi="Times New Roman"/>
          <w:sz w:val="28"/>
          <w:szCs w:val="28"/>
        </w:rPr>
        <w:t xml:space="preserve"> факт присуждения Министру культуры Владимиру Мединскому премии «Человек года»</w:t>
      </w:r>
      <w:r w:rsidRPr="002948A2">
        <w:rPr>
          <w:rStyle w:val="FootnoteReference"/>
          <w:rFonts w:cs="SimSun"/>
        </w:rPr>
        <w:footnoteReference w:id="80"/>
      </w:r>
      <w:r w:rsidRPr="002948A2">
        <w:rPr>
          <w:rFonts w:ascii="Times New Roman" w:hAnsi="Times New Roman"/>
          <w:sz w:val="28"/>
          <w:szCs w:val="28"/>
        </w:rPr>
        <w:t xml:space="preserve">, хотя он </w:t>
      </w:r>
      <w:r>
        <w:rPr>
          <w:rFonts w:ascii="Times New Roman" w:hAnsi="Times New Roman"/>
          <w:sz w:val="28"/>
          <w:szCs w:val="28"/>
        </w:rPr>
        <w:t>и прокомментировал</w:t>
      </w:r>
      <w:r w:rsidRPr="002948A2">
        <w:rPr>
          <w:rFonts w:ascii="Times New Roman" w:hAnsi="Times New Roman"/>
          <w:sz w:val="28"/>
          <w:szCs w:val="28"/>
        </w:rPr>
        <w:t>, что эта награда принадлежит Минкульту, который вместе с Фондом кино в течение этого года активно занимался поддержкой российского кино.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отметить следующее, несмотря на переход общества на новую ступень развития — информационную, что отмечают все исследователи, так или иначе связанные с массмедиа, для организаторов Года кино Интернет не представлял интереса, ввиду чего данному информационному пространству не было уделено должного внимания.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опыт государства в привлечении сетевых медийных персон для улучшения имиджа, ВС РФ, данные наработки не использовались для продвижения отечественного кинематографа, который нуждается не сколько в бюджетных средствах, сколько в изменении общественного мнения относительно российского кинопроцесса. </w:t>
      </w:r>
    </w:p>
    <w:p w:rsidR="00282AB8" w:rsidRDefault="00282AB8" w:rsidP="000C73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результате, можно отметить, что Год кино, ввиду неоправдавшихся надежд, еще больше усугубил в общественном мнении негативное и предвзятое отношение к российскому кино и кинопроцессу. </w:t>
      </w:r>
    </w:p>
    <w:p w:rsidR="00282AB8" w:rsidRDefault="00282AB8" w:rsidP="00CE4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948A2">
        <w:rPr>
          <w:rFonts w:ascii="Times New Roman" w:hAnsi="Times New Roman"/>
          <w:sz w:val="28"/>
          <w:szCs w:val="28"/>
        </w:rPr>
        <w:t>сети Интернет освещение Года российского кино в большей мере носило негативный характер</w:t>
      </w:r>
      <w:r>
        <w:rPr>
          <w:rFonts w:ascii="Times New Roman" w:hAnsi="Times New Roman"/>
          <w:sz w:val="28"/>
          <w:szCs w:val="28"/>
        </w:rPr>
        <w:t xml:space="preserve">. В большинстве своем с критикой и где-то даже справедливой, выступали блогеры, видеоблогеры и обозреватели. В силу специфики борьбы за рейтинг, в первую очередь озвучивались скандальные, вызывающие социальный отклик, проблемы, связанные с коррупцией. Выступали они и с критикой кинофильмов, </w:t>
      </w:r>
      <w:r w:rsidRPr="002948A2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часто абсолютно не разбираясь в кинопроцессе, так как</w:t>
      </w:r>
      <w:r w:rsidRPr="002948A2">
        <w:rPr>
          <w:rFonts w:ascii="Times New Roman" w:hAnsi="Times New Roman"/>
          <w:sz w:val="28"/>
          <w:szCs w:val="28"/>
        </w:rPr>
        <w:t xml:space="preserve"> данным </w:t>
      </w:r>
      <w:r>
        <w:rPr>
          <w:rFonts w:ascii="Times New Roman" w:hAnsi="Times New Roman"/>
          <w:sz w:val="28"/>
          <w:szCs w:val="28"/>
        </w:rPr>
        <w:t>персонам</w:t>
      </w:r>
      <w:r w:rsidRPr="002948A2">
        <w:rPr>
          <w:rFonts w:ascii="Times New Roman" w:hAnsi="Times New Roman"/>
          <w:sz w:val="28"/>
          <w:szCs w:val="28"/>
        </w:rPr>
        <w:t xml:space="preserve"> совершенно неважно</w:t>
      </w:r>
      <w:r w:rsidRPr="002948A2">
        <w:rPr>
          <w:rFonts w:ascii="Times New Roman" w:hAnsi="Times New Roman"/>
          <w:b/>
          <w:sz w:val="28"/>
          <w:szCs w:val="28"/>
        </w:rPr>
        <w:t>,</w:t>
      </w:r>
      <w:r w:rsidRPr="002948A2">
        <w:rPr>
          <w:rFonts w:ascii="Times New Roman" w:hAnsi="Times New Roman"/>
          <w:sz w:val="28"/>
          <w:szCs w:val="28"/>
        </w:rPr>
        <w:t xml:space="preserve"> насколько их мнение соответству</w:t>
      </w:r>
      <w:r>
        <w:rPr>
          <w:rFonts w:ascii="Times New Roman" w:hAnsi="Times New Roman"/>
          <w:sz w:val="28"/>
          <w:szCs w:val="28"/>
        </w:rPr>
        <w:t>ет объективной действительности, главное это информационный шум.</w:t>
      </w:r>
      <w:r w:rsidRPr="002948A2">
        <w:rPr>
          <w:rFonts w:ascii="Times New Roman" w:hAnsi="Times New Roman"/>
          <w:sz w:val="28"/>
          <w:szCs w:val="28"/>
        </w:rPr>
        <w:t xml:space="preserve"> </w:t>
      </w:r>
    </w:p>
    <w:p w:rsidR="00282AB8" w:rsidRPr="002948A2" w:rsidRDefault="00282AB8" w:rsidP="00CE4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вышесказанное, можно отметить, что освещение Года кино в сети Интернет оказалось стихийным и неуправляемым государством, сосредоточенным в основном на освещении коррупционной составляющей, околокинематографических скандалах, а также на жестко критических высказываниях о кино от персон, не имеющих хоть сколько-то систематизированных и глубоких знаниях о кинопроцессе. Отдельные же голоса профессионалов в общем информационном шуме можно не принимать во внимание ввиду их незначительности для массовой аудитории, и часто доступности только для своего круга. Так как основная задача проекта Год кино, а именно привлечение внимания отечественного зрителя к российским кинолентам и кинопроцессу, не была выполнена, то можно считать, что его освещение в сети Интернет не велось должным образом.  </w:t>
      </w:r>
    </w:p>
    <w:p w:rsidR="00282AB8" w:rsidRDefault="00282AB8" w:rsidP="00D22A1F">
      <w:pPr>
        <w:pStyle w:val="Heading1"/>
      </w:pPr>
      <w:r>
        <w:br w:type="page"/>
      </w:r>
      <w:bookmarkStart w:id="13" w:name="_Toc480578621"/>
      <w:r>
        <w:t xml:space="preserve">Глава </w:t>
      </w:r>
      <w:r w:rsidRPr="00D22A1F">
        <w:t>III</w:t>
      </w:r>
      <w:r>
        <w:t>. Анализ культурно-просветительного проекта «Дмитрий Долинин. Профессия - кинооператор»</w:t>
      </w:r>
      <w:bookmarkEnd w:id="13"/>
    </w:p>
    <w:p w:rsidR="00282AB8" w:rsidRPr="002D6F32" w:rsidRDefault="00282AB8" w:rsidP="002D6F32"/>
    <w:p w:rsidR="00282AB8" w:rsidRDefault="00282AB8" w:rsidP="00230B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5C6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телевизионных программ, выпущенных в 2016 году, а также изучение телематериалов прошлых лет, натолкнули меня</w:t>
      </w:r>
      <w:r w:rsidRPr="005C6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мысль о создании собственного проекта, а именно – фильма-портрета «Дмитрий Долинин. Профессия - кинооператор». Это очерк о профессии оператора-постановщика художественных фильмов, который рассказан известным кинооператором, кинорежиссёром, фотографом и писателем – Дмитрием Алексеевичем Долининым. Этот человек успел поработать с известными советскими кинорежиссерами, снять киноленты, которые давно признаны классикой советского кинематографа, а сейчас передает свои знания и умения студентам Санкт-Петербургского государственного института кино и телевидения. Герой, который всю жизнь посвятил кино, но искренне говорит, что уже устал от него. 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Дмитрием Алексеевичем стал</w:t>
      </w:r>
      <w:r w:rsidRPr="00EC451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для меня случайным. </w:t>
      </w:r>
      <w:r w:rsidRPr="00230B11">
        <w:rPr>
          <w:rFonts w:ascii="Times New Roman" w:hAnsi="Times New Roman"/>
          <w:sz w:val="28"/>
          <w:szCs w:val="28"/>
        </w:rPr>
        <w:t>Первоначальный замысел заключался в создании фильма</w:t>
      </w:r>
      <w:r>
        <w:rPr>
          <w:rFonts w:ascii="Times New Roman" w:hAnsi="Times New Roman"/>
          <w:sz w:val="28"/>
          <w:szCs w:val="28"/>
        </w:rPr>
        <w:t xml:space="preserve"> о киностудии «Ленфильм» - о ее становлении и нынешнем положении. Интересно было узнать, в каком состоянии находится студия сегодня и какова ее нынешняя деятельность. При исследовании темы обнаружился ряд проблем, которые уже неоднократно, так или иначе, освещались во всех источниках средств массовой информации – газетах, интернет-порталах, телевидении, радио. Оказавшись перед выбором, я решила отступить от первоначальной идеи и попробовать рассказать о профессиях, которые имеют большое значение в создании художественного фильма. Как оказалось, на данный момент снято большое количество фильмов-портретов о талантливых отечественных режиссерах, но в то же время мало внимания уделялось другим профессиям – операторам-постановщикам, художникам, звукооператорам. И тут меня познакомили с Дмитрием Долининым – человеком, который начинал свой творческий путь именно с киностудии «Ленфильм». 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63041">
        <w:rPr>
          <w:rFonts w:ascii="Times New Roman" w:hAnsi="Times New Roman"/>
          <w:sz w:val="28"/>
          <w:szCs w:val="28"/>
        </w:rPr>
        <w:t xml:space="preserve"> формата дипломной работы было решено </w:t>
      </w:r>
      <w:r>
        <w:rPr>
          <w:rFonts w:ascii="Times New Roman" w:hAnsi="Times New Roman"/>
          <w:sz w:val="28"/>
          <w:szCs w:val="28"/>
        </w:rPr>
        <w:t xml:space="preserve">снять и </w:t>
      </w:r>
      <w:r w:rsidRPr="00463041">
        <w:rPr>
          <w:rFonts w:ascii="Times New Roman" w:hAnsi="Times New Roman"/>
          <w:sz w:val="28"/>
          <w:szCs w:val="28"/>
        </w:rPr>
        <w:t>смонт</w:t>
      </w:r>
      <w:r>
        <w:rPr>
          <w:rFonts w:ascii="Times New Roman" w:hAnsi="Times New Roman"/>
          <w:sz w:val="28"/>
          <w:szCs w:val="28"/>
        </w:rPr>
        <w:t>ировать небольшой фильм про Дмитрия Долинина, который бы помог наиболее ярко проиллюстрировать личность героя, рассказать о профессии кинооператора и личном отношении к ней этого человека.</w:t>
      </w:r>
      <w:r w:rsidRPr="002D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как а</w:t>
      </w:r>
      <w:r w:rsidRPr="00CC2756">
        <w:rPr>
          <w:rFonts w:ascii="Times New Roman" w:hAnsi="Times New Roman"/>
          <w:sz w:val="28"/>
          <w:szCs w:val="28"/>
        </w:rPr>
        <w:t xml:space="preserve">втору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CC2756">
        <w:rPr>
          <w:rFonts w:ascii="Times New Roman" w:hAnsi="Times New Roman"/>
          <w:sz w:val="28"/>
          <w:szCs w:val="28"/>
        </w:rPr>
        <w:t xml:space="preserve">важно показать </w:t>
      </w:r>
      <w:r>
        <w:rPr>
          <w:rFonts w:ascii="Times New Roman" w:hAnsi="Times New Roman"/>
          <w:sz w:val="28"/>
          <w:szCs w:val="28"/>
        </w:rPr>
        <w:t xml:space="preserve">человека настоящего, живого, опытного в кино, со своим особым мнением, которого он не скрывает. </w:t>
      </w:r>
    </w:p>
    <w:p w:rsidR="00282AB8" w:rsidRDefault="00282AB8" w:rsidP="00EC45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было сделать фильм о профессии кинооператора, в котором преобладала бы культурно-просветительская функция, а не развлекательный контент. Фильм задумывался как попытка формирования у зрителя художественного вкуса, расширение кинокругозора у любителей кинематографа. В фильме присутствует рассказ о киносъемках, воспоминания о творческом пути, рассуждения о видеотехнике, упоминания известных деятелей кино – советского и современного. На экране зритель видит человека, который с улыбкой на лице вспоминает творческий путь, но заявляет о своей отставке из мира кино. Таким образом, фильм можно считать персонифицированным портретным очерком о профессии.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6F32">
        <w:rPr>
          <w:rFonts w:ascii="Times New Roman" w:hAnsi="Times New Roman"/>
          <w:sz w:val="28"/>
          <w:szCs w:val="28"/>
        </w:rPr>
        <w:t xml:space="preserve">Тема фильма — портрет </w:t>
      </w:r>
      <w:r>
        <w:rPr>
          <w:rFonts w:ascii="Times New Roman" w:hAnsi="Times New Roman"/>
          <w:sz w:val="28"/>
          <w:szCs w:val="28"/>
        </w:rPr>
        <w:t>оператора-постановщика художественных фильмов</w:t>
      </w:r>
      <w:r w:rsidRPr="002D6F32">
        <w:rPr>
          <w:rFonts w:ascii="Times New Roman" w:hAnsi="Times New Roman"/>
          <w:sz w:val="28"/>
          <w:szCs w:val="28"/>
        </w:rPr>
        <w:t xml:space="preserve">. Идея — показать </w:t>
      </w:r>
      <w:r>
        <w:rPr>
          <w:rFonts w:ascii="Times New Roman" w:hAnsi="Times New Roman"/>
          <w:sz w:val="28"/>
          <w:szCs w:val="28"/>
        </w:rPr>
        <w:t xml:space="preserve">человека, его </w:t>
      </w:r>
      <w:r w:rsidRPr="002D6F32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t xml:space="preserve">к работе, к кино, жизни. </w:t>
      </w:r>
      <w:r w:rsidRPr="002D6F32">
        <w:rPr>
          <w:rFonts w:ascii="Times New Roman" w:hAnsi="Times New Roman"/>
          <w:sz w:val="28"/>
          <w:szCs w:val="28"/>
        </w:rPr>
        <w:t xml:space="preserve">Нами была выстроена следующая композиционная структура: весь фильм незримо разделен на 4 </w:t>
      </w:r>
      <w:r>
        <w:rPr>
          <w:rFonts w:ascii="Times New Roman" w:hAnsi="Times New Roman"/>
          <w:sz w:val="28"/>
          <w:szCs w:val="28"/>
        </w:rPr>
        <w:t>темы. Первая — знакомство героя с</w:t>
      </w:r>
      <w:r w:rsidRPr="002D6F32">
        <w:rPr>
          <w:rFonts w:ascii="Times New Roman" w:hAnsi="Times New Roman"/>
          <w:sz w:val="28"/>
          <w:szCs w:val="28"/>
        </w:rPr>
        <w:t xml:space="preserve"> профессией. Вторая —</w:t>
      </w:r>
      <w:r>
        <w:rPr>
          <w:rFonts w:ascii="Times New Roman" w:hAnsi="Times New Roman"/>
          <w:sz w:val="28"/>
          <w:szCs w:val="28"/>
        </w:rPr>
        <w:t xml:space="preserve"> воспоминания героя о лучших своих киноработах. </w:t>
      </w:r>
      <w:r w:rsidRPr="002D6F32">
        <w:rPr>
          <w:rFonts w:ascii="Times New Roman" w:hAnsi="Times New Roman"/>
          <w:sz w:val="28"/>
          <w:szCs w:val="28"/>
        </w:rPr>
        <w:t xml:space="preserve">Третья — </w:t>
      </w:r>
      <w:r>
        <w:rPr>
          <w:rFonts w:ascii="Times New Roman" w:hAnsi="Times New Roman"/>
          <w:sz w:val="28"/>
          <w:szCs w:val="28"/>
        </w:rPr>
        <w:t xml:space="preserve">отношение к современным технологиям и творчеству киносъемки. </w:t>
      </w:r>
      <w:r w:rsidRPr="002D6F32">
        <w:rPr>
          <w:rFonts w:ascii="Times New Roman" w:hAnsi="Times New Roman"/>
          <w:sz w:val="28"/>
          <w:szCs w:val="28"/>
        </w:rPr>
        <w:t xml:space="preserve">Четвертая — </w:t>
      </w:r>
      <w:r>
        <w:rPr>
          <w:rFonts w:ascii="Times New Roman" w:hAnsi="Times New Roman"/>
          <w:sz w:val="28"/>
          <w:szCs w:val="28"/>
        </w:rPr>
        <w:t>деятельность героя вне его операторской работы.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раз</w:t>
      </w:r>
      <w:r w:rsidRPr="009D77D5">
        <w:rPr>
          <w:rFonts w:ascii="Times New Roman" w:hAnsi="Times New Roman"/>
          <w:sz w:val="28"/>
          <w:szCs w:val="28"/>
        </w:rPr>
        <w:t xml:space="preserve">деление </w:t>
      </w:r>
      <w:r>
        <w:rPr>
          <w:rFonts w:ascii="Times New Roman" w:hAnsi="Times New Roman"/>
          <w:sz w:val="28"/>
          <w:szCs w:val="28"/>
        </w:rPr>
        <w:t xml:space="preserve">— это </w:t>
      </w:r>
      <w:r w:rsidRPr="009D77D5">
        <w:rPr>
          <w:rFonts w:ascii="Times New Roman" w:hAnsi="Times New Roman"/>
          <w:sz w:val="28"/>
          <w:szCs w:val="28"/>
        </w:rPr>
        <w:t xml:space="preserve">условно, так как на протяжении всей картины герой сам </w:t>
      </w:r>
      <w:r>
        <w:rPr>
          <w:rFonts w:ascii="Times New Roman" w:hAnsi="Times New Roman"/>
          <w:sz w:val="28"/>
          <w:szCs w:val="28"/>
        </w:rPr>
        <w:t xml:space="preserve">рассказывает о себе. Работа выстроена в линейной композиции повествования. Закадровый </w:t>
      </w:r>
      <w:r w:rsidRPr="009D77D5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присутствует лишь для связи тем и уточнения слов героя и не мешает герою свободно делиться оценочными суждениями, личным мнением, воспоминаниями и откровенными мыслями.</w:t>
      </w:r>
      <w:r w:rsidRPr="009D7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большей выразительности рассказ героя сопровождается значительным количеством кадров из художественных фильмов, в которых Дмитрий принимал непосредственное участие, а также кадрами занятий в Институте кино и телевидения, которые проводит наш герой. Этот прием используется для плавного перехода от одной темы к другой, а также для насыщения визуального ряда. Музыкальное сопровождение творческой работы так же играет немаловажную роль для зрительского восприятия.  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Съемки производились в течение двух дней, хотя, стоит отметить, с героем мы встречались 4 раза: проходило общение без камеры, изучение биографии героя и его творчества. До съемок было просмотрено более 10 кинокартин, которые представлены в фильме. Стоит отметить, что герой вовлекался в процесс и принимал активное участие в подготовке к съемкам – он лично устанавливал освещение для съемки, сам выбирал фотографии, которые вошли в итоговый вариант фильма.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итог, можно отметить, что опыт, полученный при создании собственного проекта – от задумки до финального монтажа, – помог понять, что подобные фильмы, хоть и требуют кропотливой работы и сложных навыков, но возможны при заинтересованности в теме киноискусства. Фильм «Дмитрий Долинин. Профессия - оператор» - попытка создать передачу, которая смогла бы рассказать более подробно и интересно об отечественном кинопроцессе. 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282AB8" w:rsidRDefault="00282AB8" w:rsidP="0046304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2AB8" w:rsidRDefault="00282AB8" w:rsidP="00272A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AB8" w:rsidRPr="00D1421C" w:rsidRDefault="00282AB8" w:rsidP="00D84109">
      <w:pPr>
        <w:pStyle w:val="Heading1"/>
      </w:pPr>
      <w:bookmarkStart w:id="14" w:name="_Toc480578622"/>
      <w:r w:rsidRPr="00D1421C">
        <w:t>Заключение</w:t>
      </w:r>
      <w:bookmarkEnd w:id="14"/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процесс освещения кинематографа на </w:t>
      </w:r>
      <w:r w:rsidRPr="00B17524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 менялся и эволюционировал вместе с процессами, происходящими в нашей стране.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советское время была наработана значительная практика по созданию качественных и интересных передач о кино. Живой интерес у аудитории вызывали проекты уровня «Кинопанорама», а также информация о съемке новых фильмах, которая постоянно появлялась в информационных программах.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новые реалии, связанные с крушением СССР, а также исчезновением цензуры и появлению конкуренции привели к тому, что большинство культурно-просветительских проектов были закрыты.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процесс в 2000-е годы происходил на фоне резкого подъема арт-хауса, где мнение массового зрителя не интересовало режиссеров априори. Отечественный кинопроцесс хоть и освещался на телевидении, но не вызывал интереса у аудитории, а наоборот, создавал ложное впечатление, что весь российский кинематограф - это «чернуха».  Учитывая тот факт, что для западной высокобюджетной продукции были открыты границы, интерес массового зрителя сместился в сторону западного кино. Более того, кинопрокат, видя убыточность российских кинолент, стал закупать продукцию пакетами, что было для прокатчиков и кинотеатров гораздо выгодней и надежней.    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для кинопроцесса и его освещения в СССР и России начала 2000-х годов характерно следующее: ввиду практически полного государственного финансирования всех проектов мнение зрителя практически не учитывалось.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новые экономические реалии и соответствующее уменьшение финансирования кинопродуктов из бюджета, привели к тому, что окупаемость и высокие рейтинги становятся доминирующими факторами в киноиндустрии и на </w:t>
      </w:r>
      <w:r w:rsidRPr="00B17524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, в результате чего в 2010-е годы происходит обратный процесс – предпринимаются попытки понять и удовлетворить зрительские ожидания. То есть, тематическая и жанровая доминанта смещается от культурно-просветительской в развлекательную сферу.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был объявлен Годом кино, на который многие далекие от кинематографа и кинопроцесса люди возлагали большие ожидания, однако, несмотря на довольно масштабное в новых реалиях финансирование, в целом, Год кино не оправдал возлагаемых на него надежд. </w:t>
      </w:r>
    </w:p>
    <w:p w:rsidR="00282AB8" w:rsidRPr="00E211B7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Связанно это в значительной мере с тем, что события Года кино слабо освещались на телевидении и в прессе. Но самое главное, не был совершен коренной перелом в сознании массового зрителя, который не ощутил, что   российское кино выходит из системного кризиса. Многие ожидали от Года кино мгновенного результата, хотя сама съемка качественного кино и его продвижение на экране – процесс длительный и требующий немалых усилий, но об этом мы мало что узнаем из телевизионных программ.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в</w:t>
      </w:r>
      <w:r w:rsidRPr="008139A5">
        <w:rPr>
          <w:rFonts w:ascii="Times New Roman" w:hAnsi="Times New Roman"/>
          <w:sz w:val="28"/>
          <w:szCs w:val="28"/>
        </w:rPr>
        <w:t xml:space="preserve">ажнейшим информационным каналом </w:t>
      </w:r>
      <w:r>
        <w:rPr>
          <w:rFonts w:ascii="Times New Roman" w:hAnsi="Times New Roman"/>
          <w:sz w:val="28"/>
          <w:szCs w:val="28"/>
        </w:rPr>
        <w:t xml:space="preserve">по-прежнему </w:t>
      </w:r>
      <w:r w:rsidRPr="008139A5">
        <w:rPr>
          <w:rFonts w:ascii="Times New Roman" w:hAnsi="Times New Roman"/>
          <w:sz w:val="28"/>
          <w:szCs w:val="28"/>
        </w:rPr>
        <w:t xml:space="preserve">остается телевидение, </w:t>
      </w:r>
      <w:r>
        <w:rPr>
          <w:rFonts w:ascii="Times New Roman" w:hAnsi="Times New Roman"/>
          <w:sz w:val="28"/>
          <w:szCs w:val="28"/>
        </w:rPr>
        <w:t xml:space="preserve">в пропаганде отечественной кинопродукции и привлечении внимания зрителе к мероприятиям Года кино оно играло явно </w:t>
      </w:r>
      <w:r w:rsidRPr="008139A5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 xml:space="preserve">ую роль. </w:t>
      </w:r>
      <w:r w:rsidRPr="00813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и ряд других обстоятельств привели к тому, что </w:t>
      </w:r>
      <w:r w:rsidRPr="008139A5">
        <w:rPr>
          <w:rFonts w:ascii="Times New Roman" w:hAnsi="Times New Roman"/>
          <w:sz w:val="28"/>
          <w:szCs w:val="28"/>
        </w:rPr>
        <w:t>Год кино</w:t>
      </w:r>
      <w:r>
        <w:rPr>
          <w:rFonts w:ascii="Times New Roman" w:hAnsi="Times New Roman"/>
          <w:sz w:val="28"/>
          <w:szCs w:val="28"/>
        </w:rPr>
        <w:t xml:space="preserve"> фактически оказался</w:t>
      </w:r>
      <w:r w:rsidRPr="008139A5">
        <w:rPr>
          <w:rFonts w:ascii="Times New Roman" w:hAnsi="Times New Roman"/>
          <w:sz w:val="28"/>
          <w:szCs w:val="28"/>
        </w:rPr>
        <w:t xml:space="preserve"> провальным. И произошло это не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8139A5">
        <w:rPr>
          <w:rFonts w:ascii="Times New Roman" w:hAnsi="Times New Roman"/>
          <w:sz w:val="28"/>
          <w:szCs w:val="28"/>
        </w:rPr>
        <w:t xml:space="preserve">потому, что </w:t>
      </w:r>
      <w:r>
        <w:rPr>
          <w:rFonts w:ascii="Times New Roman" w:hAnsi="Times New Roman"/>
          <w:sz w:val="28"/>
          <w:szCs w:val="28"/>
        </w:rPr>
        <w:t xml:space="preserve">большинство </w:t>
      </w:r>
      <w:r w:rsidRPr="008139A5">
        <w:rPr>
          <w:rFonts w:ascii="Times New Roman" w:hAnsi="Times New Roman"/>
          <w:sz w:val="28"/>
          <w:szCs w:val="28"/>
        </w:rPr>
        <w:t>отечественны</w:t>
      </w:r>
      <w:r>
        <w:rPr>
          <w:rFonts w:ascii="Times New Roman" w:hAnsi="Times New Roman"/>
          <w:sz w:val="28"/>
          <w:szCs w:val="28"/>
        </w:rPr>
        <w:t>х</w:t>
      </w:r>
      <w:r w:rsidRPr="008139A5">
        <w:rPr>
          <w:rFonts w:ascii="Times New Roman" w:hAnsi="Times New Roman"/>
          <w:sz w:val="28"/>
          <w:szCs w:val="28"/>
        </w:rPr>
        <w:t xml:space="preserve"> картин в прокате не оправдали</w:t>
      </w:r>
      <w:r>
        <w:rPr>
          <w:rFonts w:ascii="Times New Roman" w:hAnsi="Times New Roman"/>
          <w:sz w:val="28"/>
          <w:szCs w:val="28"/>
        </w:rPr>
        <w:t xml:space="preserve"> финансовые затраты</w:t>
      </w:r>
      <w:r w:rsidRPr="008139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</w:t>
      </w:r>
      <w:r w:rsidRPr="008139A5">
        <w:rPr>
          <w:rFonts w:ascii="Times New Roman" w:hAnsi="Times New Roman"/>
          <w:sz w:val="28"/>
          <w:szCs w:val="28"/>
        </w:rPr>
        <w:t xml:space="preserve"> потому</w:t>
      </w:r>
      <w:r>
        <w:rPr>
          <w:rFonts w:ascii="Times New Roman" w:hAnsi="Times New Roman"/>
          <w:sz w:val="28"/>
          <w:szCs w:val="28"/>
        </w:rPr>
        <w:t>,</w:t>
      </w:r>
      <w:r w:rsidRPr="008139A5">
        <w:rPr>
          <w:rFonts w:ascii="Times New Roman" w:hAnsi="Times New Roman"/>
          <w:sz w:val="28"/>
          <w:szCs w:val="28"/>
        </w:rPr>
        <w:t xml:space="preserve"> что общественное мнение не изменилось</w:t>
      </w:r>
      <w:r>
        <w:rPr>
          <w:rFonts w:ascii="Times New Roman" w:hAnsi="Times New Roman"/>
          <w:sz w:val="28"/>
          <w:szCs w:val="28"/>
        </w:rPr>
        <w:t>.</w:t>
      </w:r>
      <w:r w:rsidRPr="00813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 по-прежнему</w:t>
      </w:r>
      <w:r w:rsidRPr="008139A5">
        <w:rPr>
          <w:rFonts w:ascii="Times New Roman" w:hAnsi="Times New Roman"/>
          <w:sz w:val="28"/>
          <w:szCs w:val="28"/>
        </w:rPr>
        <w:t xml:space="preserve"> продолжает считать</w:t>
      </w:r>
      <w:r>
        <w:rPr>
          <w:rFonts w:ascii="Times New Roman" w:hAnsi="Times New Roman"/>
          <w:sz w:val="28"/>
          <w:szCs w:val="28"/>
        </w:rPr>
        <w:t xml:space="preserve"> (и не без основания)</w:t>
      </w:r>
      <w:r w:rsidRPr="008139A5">
        <w:rPr>
          <w:rFonts w:ascii="Times New Roman" w:hAnsi="Times New Roman"/>
          <w:sz w:val="28"/>
          <w:szCs w:val="28"/>
        </w:rPr>
        <w:t xml:space="preserve">, что отечественное кино </w:t>
      </w:r>
      <w:r>
        <w:rPr>
          <w:rFonts w:ascii="Times New Roman" w:hAnsi="Times New Roman"/>
          <w:sz w:val="28"/>
          <w:szCs w:val="28"/>
        </w:rPr>
        <w:t xml:space="preserve">в основной свей массе </w:t>
      </w:r>
      <w:r w:rsidRPr="008139A5">
        <w:rPr>
          <w:rFonts w:ascii="Times New Roman" w:hAnsi="Times New Roman"/>
          <w:sz w:val="28"/>
          <w:szCs w:val="28"/>
        </w:rPr>
        <w:t xml:space="preserve">является лишь обузой для бюджета РФ.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кризис отечественной киноиндустрии носит системный характер, то выход из него возможен лишь в результате проведении системной работы, одной из направления которой должно стать более широкое информирование аудитории о снимаемых на наших киностудиях фильмах и об отечественном кинопроцессе в целом.   </w:t>
      </w:r>
    </w:p>
    <w:p w:rsidR="00282AB8" w:rsidRDefault="00282AB8" w:rsidP="000C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фактически существует своего рода заколдованный круг: без </w:t>
      </w:r>
      <w:r w:rsidRPr="008139A5">
        <w:rPr>
          <w:rFonts w:ascii="Times New Roman" w:hAnsi="Times New Roman"/>
          <w:sz w:val="28"/>
          <w:szCs w:val="28"/>
        </w:rPr>
        <w:t>хорошего</w:t>
      </w:r>
      <w:r>
        <w:rPr>
          <w:rFonts w:ascii="Times New Roman" w:hAnsi="Times New Roman"/>
          <w:sz w:val="28"/>
          <w:szCs w:val="28"/>
        </w:rPr>
        <w:t xml:space="preserve">, интересного для широкой аудитории </w:t>
      </w:r>
      <w:r w:rsidRPr="008139A5">
        <w:rPr>
          <w:rFonts w:ascii="Times New Roman" w:hAnsi="Times New Roman"/>
          <w:sz w:val="28"/>
          <w:szCs w:val="28"/>
        </w:rPr>
        <w:t xml:space="preserve">кино не будет хороших сюжетов о нем на </w:t>
      </w:r>
      <w:r w:rsidRPr="00B17524">
        <w:rPr>
          <w:rFonts w:ascii="Times New Roman" w:hAnsi="Times New Roman"/>
          <w:sz w:val="28"/>
          <w:szCs w:val="28"/>
        </w:rPr>
        <w:t>ТВ</w:t>
      </w:r>
      <w:r w:rsidRPr="008139A5">
        <w:rPr>
          <w:rFonts w:ascii="Times New Roman" w:hAnsi="Times New Roman"/>
          <w:sz w:val="28"/>
          <w:szCs w:val="28"/>
        </w:rPr>
        <w:t xml:space="preserve">, а без хороших сюжетов массовый зритель, ориентируясь на общественное мнение, будет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Pr="008139A5">
        <w:rPr>
          <w:rFonts w:ascii="Times New Roman" w:hAnsi="Times New Roman"/>
          <w:sz w:val="28"/>
          <w:szCs w:val="28"/>
        </w:rPr>
        <w:t xml:space="preserve">игнорировать отечественную кинопродукцию.     </w:t>
      </w:r>
    </w:p>
    <w:p w:rsidR="00282AB8" w:rsidRPr="008139A5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творческую работу - фильм «Дмитрий Долинин. Профессия - кинооператор» я считаю своим вкладом в Год кино. Задачей фильма было расширить знания зрителей об отечественном кино, познакомить их с одним из лучших отечественных операторов, дать представление о некоторых аспектах кинопроцесса.</w:t>
      </w:r>
    </w:p>
    <w:p w:rsidR="00282AB8" w:rsidRPr="008139A5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Pr="008139A5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Pr="008139A5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A5">
        <w:rPr>
          <w:rFonts w:ascii="Times New Roman" w:hAnsi="Times New Roman" w:cs="Times New Roman"/>
          <w:sz w:val="28"/>
          <w:szCs w:val="28"/>
        </w:rPr>
        <w:t>.</w:t>
      </w:r>
    </w:p>
    <w:p w:rsidR="00282AB8" w:rsidRPr="008139A5" w:rsidRDefault="00282AB8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8" w:rsidRPr="008139A5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</w:p>
    <w:p w:rsidR="00282AB8" w:rsidRDefault="00282AB8" w:rsidP="000C065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82AB8" w:rsidRPr="00D84109" w:rsidRDefault="00282AB8" w:rsidP="00D84109">
      <w:pPr>
        <w:pStyle w:val="Heading1"/>
      </w:pPr>
      <w:bookmarkStart w:id="15" w:name="_Toc480578623"/>
      <w:r w:rsidRPr="00D84109">
        <w:t>Список использованной литературы</w:t>
      </w:r>
      <w:bookmarkEnd w:id="15"/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. </w:t>
      </w:r>
      <w:r w:rsidRPr="00EE79EF">
        <w:rPr>
          <w:sz w:val="28"/>
          <w:szCs w:val="28"/>
        </w:rPr>
        <w:t>Самые популярные видеоблогеры ютуба в России</w:t>
      </w:r>
      <w:r>
        <w:rPr>
          <w:sz w:val="28"/>
          <w:szCs w:val="28"/>
        </w:rPr>
        <w:t>.</w:t>
      </w:r>
      <w:r w:rsidRPr="00EE79EF">
        <w:rPr>
          <w:sz w:val="28"/>
          <w:szCs w:val="28"/>
        </w:rPr>
        <w:t xml:space="preserve"> </w:t>
      </w:r>
      <w:r w:rsidRPr="00D81486">
        <w:rPr>
          <w:sz w:val="28"/>
          <w:szCs w:val="28"/>
        </w:rPr>
        <w:t xml:space="preserve">// [Электронный ресурс] </w:t>
      </w:r>
      <w:r w:rsidRPr="009436F8">
        <w:rPr>
          <w:sz w:val="28"/>
          <w:szCs w:val="28"/>
        </w:rPr>
        <w:t>http://9net.ru/135-videoblogeri.html</w:t>
      </w:r>
      <w:r w:rsidRPr="00D81486">
        <w:rPr>
          <w:sz w:val="28"/>
          <w:szCs w:val="28"/>
        </w:rPr>
        <w:t xml:space="preserve">  (Дата обращения: 05.04.2017).</w:t>
      </w:r>
      <w:r>
        <w:rPr>
          <w:sz w:val="28"/>
          <w:szCs w:val="28"/>
        </w:rPr>
        <w:t xml:space="preserve"> 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1486">
        <w:rPr>
          <w:sz w:val="28"/>
          <w:szCs w:val="28"/>
        </w:rPr>
        <w:t>BadComedian. Взломать блогеров (ИванГай, Марьяна Ро, Саша Спилберг - Дебют в кино). // [Электронный ресурс] https://www.youtube.com/watch?v=Fv7ocifd3-o  (Дата обращения: 05.04.2017).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4219">
        <w:rPr>
          <w:sz w:val="28"/>
          <w:szCs w:val="28"/>
        </w:rPr>
        <w:t>Абрамов В. Г. Телевидение в российском медиапространстве: история, особенности и перспективы развития. // Контуры глобальных трансформаций: политика, экономика, право. 2014. Т. 7. № 3 (35). С. 132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645">
        <w:rPr>
          <w:sz w:val="28"/>
          <w:szCs w:val="28"/>
        </w:rPr>
        <w:t>Астрахан Д. Х. Легко о серьезном. // [Электронный ресурс] Режим доступа: http://www.lechaim.ru/ARHIV/176/LKL.htm (дата обращения: 10.04.2017)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Блог Евгения Барханова.</w:t>
      </w:r>
      <w:r w:rsidRPr="00156EA8">
        <w:t xml:space="preserve"> </w:t>
      </w:r>
      <w:r w:rsidRPr="00156EA8">
        <w:rPr>
          <w:sz w:val="28"/>
          <w:szCs w:val="28"/>
        </w:rPr>
        <w:t>Мыльный пузырь Министерства культуры</w:t>
      </w:r>
      <w:r>
        <w:rPr>
          <w:sz w:val="28"/>
          <w:szCs w:val="28"/>
        </w:rPr>
        <w:t xml:space="preserve"> //</w:t>
      </w:r>
      <w:r w:rsidRPr="000C7C0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C7C01">
        <w:rPr>
          <w:sz w:val="28"/>
          <w:szCs w:val="28"/>
        </w:rPr>
        <w:t>]</w:t>
      </w:r>
      <w:r>
        <w:rPr>
          <w:sz w:val="28"/>
          <w:szCs w:val="28"/>
        </w:rPr>
        <w:t xml:space="preserve"> Режим доступа:</w:t>
      </w:r>
      <w:r w:rsidRPr="000C7C01">
        <w:t xml:space="preserve"> </w:t>
      </w:r>
      <w:r w:rsidRPr="006038CB">
        <w:rPr>
          <w:sz w:val="28"/>
          <w:szCs w:val="28"/>
        </w:rPr>
        <w:t>http://echo.msk.ru/blog/tdutybq1/1847824-echo/</w:t>
      </w:r>
      <w:r>
        <w:rPr>
          <w:sz w:val="28"/>
          <w:szCs w:val="28"/>
        </w:rPr>
        <w:t xml:space="preserve"> </w:t>
      </w:r>
      <w:r w:rsidRPr="000C7C01">
        <w:rPr>
          <w:sz w:val="28"/>
          <w:szCs w:val="28"/>
        </w:rPr>
        <w:t>(</w:t>
      </w:r>
      <w:r>
        <w:rPr>
          <w:sz w:val="28"/>
          <w:szCs w:val="28"/>
        </w:rPr>
        <w:t>дата обращения 10.04.2017</w:t>
      </w:r>
      <w:r w:rsidRPr="000C7C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0ACA">
        <w:rPr>
          <w:sz w:val="28"/>
          <w:szCs w:val="28"/>
        </w:rPr>
        <w:t>Боголецкая К. М. Сказка – самый прибыльный кинопроект 2011 г. Ведомости. 24.01.2012. // [Электронный ресурс] Режим доступа: https://www.vedomosti.ru/business/articles/2012/01/24/bezuslovnaya_kassa (Дата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0314">
        <w:rPr>
          <w:sz w:val="28"/>
          <w:szCs w:val="28"/>
        </w:rPr>
        <w:t>Братков А. Е. Леонид Филатов: Чтобы помнили. 26.09.2003// [Электронный ресурс] Режим доступа: https://www.pravda.ru/showbiz/russian/26-10-2003/39127-filatov-0/ (дата обращения: 10.04.2017)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F1D91">
        <w:rPr>
          <w:sz w:val="28"/>
          <w:szCs w:val="28"/>
        </w:rPr>
        <w:t>Вартанова М.Л. Переход от постиндустриального общества к обществу информационному // В сборнике: Проблемы теории и практики современной науки материалы IV Международной научно-практической конференции: сборник научных трудов. Научно-образовательное учреждение «Вектор науки», научный редактор: С.В. Галачиева. 2015. С. 90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E3B9F">
        <w:rPr>
          <w:sz w:val="28"/>
          <w:szCs w:val="28"/>
        </w:rPr>
        <w:t>Вокруг. ТВ. Музыкальный киоск // [ Электронный ресурс] Режим доступа: http://www.vokrug.tv/product/show/muzykalnyi_kiosk/ (дата обращения: 05.04.2017)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52039">
        <w:rPr>
          <w:sz w:val="28"/>
          <w:szCs w:val="28"/>
        </w:rPr>
        <w:t>Вокруг-ТВ. Кино в деталях. // [Электронный ресурс] Режим доступа: http://www.vokrug.tv/product/show/kino_v_detalyah/ (дата обращения: 10.04.2017)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54FF">
        <w:rPr>
          <w:sz w:val="28"/>
          <w:szCs w:val="28"/>
        </w:rPr>
        <w:t>Вокруг-ТВ. Магия кино// [Электронный ресурс] Режим доступа: http://www.vokrug.tv/product/show/magiya_kino/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54FF">
        <w:rPr>
          <w:sz w:val="28"/>
          <w:szCs w:val="28"/>
        </w:rPr>
        <w:t>Вокруг-ТВ. Мой серебряный шар. // [Электронный ресурс] Режим доступа: http://www.vokrug.tv/product/show/moy_serebryaniy_shar/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24E48">
        <w:rPr>
          <w:sz w:val="28"/>
          <w:szCs w:val="28"/>
        </w:rPr>
        <w:t>Галицкая О. Е. Сергей Соловьев зажигал на круглом столе… // [Электронный ресурс] Режим доступа: https://www.facebook.com/olga.galitskaya.7/posts/1374581005887098 (дата обращения 16.04.2017).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690E">
        <w:rPr>
          <w:sz w:val="28"/>
          <w:szCs w:val="28"/>
        </w:rPr>
        <w:t>Год Кино — 2016. // [Электронный ресурс] Режим доступа: http://god-kino2</w:t>
      </w:r>
      <w:bookmarkStart w:id="16" w:name="_GoBack"/>
      <w:bookmarkEnd w:id="16"/>
      <w:r w:rsidRPr="007D690E">
        <w:rPr>
          <w:sz w:val="28"/>
          <w:szCs w:val="28"/>
        </w:rPr>
        <w:t>016.ru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52039">
        <w:rPr>
          <w:sz w:val="28"/>
          <w:szCs w:val="28"/>
        </w:rPr>
        <w:t>Гордон А. Закрытый показ. // [Электронный ресурс] Режим доступа: http://aleksandrgordon.tv/projects/zakrytyy-pokaz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Евгения Гришковца. 20 октября. // </w:t>
      </w:r>
      <w:r w:rsidRPr="000C7C0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C7C01">
        <w:rPr>
          <w:sz w:val="28"/>
          <w:szCs w:val="28"/>
        </w:rPr>
        <w:t>]</w:t>
      </w:r>
      <w:r>
        <w:rPr>
          <w:sz w:val="28"/>
          <w:szCs w:val="28"/>
        </w:rPr>
        <w:t xml:space="preserve"> Режим доступа:</w:t>
      </w:r>
      <w:r w:rsidRPr="000C7C01">
        <w:t xml:space="preserve"> </w:t>
      </w:r>
      <w:r w:rsidRPr="000C7C01">
        <w:rPr>
          <w:sz w:val="28"/>
          <w:szCs w:val="28"/>
        </w:rPr>
        <w:t>http://odnovremenno.com/archives/6450</w:t>
      </w:r>
      <w:r>
        <w:rPr>
          <w:sz w:val="28"/>
          <w:szCs w:val="28"/>
        </w:rPr>
        <w:t xml:space="preserve"> </w:t>
      </w:r>
      <w:r w:rsidRPr="000C7C01">
        <w:rPr>
          <w:sz w:val="28"/>
          <w:szCs w:val="28"/>
        </w:rPr>
        <w:t>(</w:t>
      </w:r>
      <w:r>
        <w:rPr>
          <w:sz w:val="28"/>
          <w:szCs w:val="28"/>
        </w:rPr>
        <w:t>дата обращения 10.04.2017</w:t>
      </w:r>
      <w:r w:rsidRPr="000C7C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F6FF8">
        <w:rPr>
          <w:sz w:val="28"/>
          <w:szCs w:val="28"/>
        </w:rPr>
        <w:t>Ильченко С. Н. Трансофрмация жанровой структуры современного отечественного телеконтента: актуализация игровой природы телевидения: автореф. дис. доктор фил. наук. Москва. 2012. С.363.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4D0B">
        <w:rPr>
          <w:sz w:val="28"/>
          <w:szCs w:val="28"/>
        </w:rPr>
        <w:t>Информационное агентство России ТАСС. Мединский просит более жестко отбирать фильмы, которые финансируются государством. // [Электронный ресурс] Режим доступа: http://tass.ru/kultura/3964268 (дата обращения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16545">
        <w:rPr>
          <w:sz w:val="28"/>
          <w:szCs w:val="28"/>
        </w:rPr>
        <w:t>Информационное агентство России ТАСС. На проведение Года российского кино из бюджета выделят 1,5 млрд рублей. 4.12.2015 [Электронный ресурс] Режим доступа: http://tass.ru/kultura/2500182 (дата обращения 10.04.2017)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16545">
        <w:rPr>
          <w:sz w:val="28"/>
          <w:szCs w:val="28"/>
        </w:rPr>
        <w:t>Информационное агентство ТАСС. Итоги Года российского кино. 5.12.2016. // [Электронный ресурс] Режим доступа: http://tass.ru/kultura/3827844 (дата обращения 10.04.2017)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C68A3">
        <w:rPr>
          <w:sz w:val="28"/>
          <w:szCs w:val="28"/>
        </w:rPr>
        <w:t xml:space="preserve">Исследование GfK: Тенденции развития Интернет-аудитории в России. </w:t>
      </w:r>
      <w:r>
        <w:rPr>
          <w:sz w:val="28"/>
          <w:szCs w:val="28"/>
        </w:rPr>
        <w:t xml:space="preserve">// </w:t>
      </w:r>
      <w:r w:rsidRPr="002C68A3">
        <w:rPr>
          <w:sz w:val="28"/>
          <w:szCs w:val="28"/>
        </w:rPr>
        <w:t>[Электронный ресурс] Режим доступа: http://www.gfk.com/ru/insaity/press-release/issledovanie-gfk-tendencii-razvitija-internet-auditorii</w:t>
      </w:r>
      <w:r>
        <w:rPr>
          <w:sz w:val="28"/>
          <w:szCs w:val="28"/>
        </w:rPr>
        <w:t>-v-rossii/ (дата обращения 15.04</w:t>
      </w:r>
      <w:r w:rsidRPr="002C68A3">
        <w:rPr>
          <w:sz w:val="28"/>
          <w:szCs w:val="28"/>
        </w:rPr>
        <w:t>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34C06">
        <w:rPr>
          <w:sz w:val="28"/>
          <w:szCs w:val="28"/>
        </w:rPr>
        <w:t>История создания телепередачи «Кинопанорама». // [Электронный ресурс] Режим доступа: http://1001material.ru/2761.html (дата обращения 10.04.2017)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34C06">
        <w:rPr>
          <w:sz w:val="28"/>
          <w:szCs w:val="28"/>
        </w:rPr>
        <w:t>Кинопанорама. Музей телевидения и радио в Интернете. // [Электронный ресурс] Режим доступа: http://www.tvmuseum.ru/catalog.asp?ob_no=6786 (дата обращения 10.04.2017)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45C5">
        <w:rPr>
          <w:sz w:val="28"/>
          <w:szCs w:val="28"/>
        </w:rPr>
        <w:t>Кино-Театр.Ру Кинопанорама. Начало. // [Электронный ресурс] Режим доступа: http://www.kinoteatr.ru/kino/history/y1962/95/ (10.04.2017.)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0ACA">
        <w:rPr>
          <w:sz w:val="28"/>
          <w:szCs w:val="28"/>
        </w:rPr>
        <w:t>Кино-Театр.Ру. На крыльях (Дети трущоб). // [Электронный ресурс] Режим доступа: http://www.kino-teatr.ru/kino/movie/ros/102272/annot/  (10.04.2017)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690E">
        <w:rPr>
          <w:sz w:val="28"/>
          <w:szCs w:val="28"/>
        </w:rPr>
        <w:t>Кирилл Разлогов: Год российского кино считаю бессмысленным. ИД Собеседник. 19.12.2016. // [Электронный ресурс] https://news.rambler.ru/kinomusic/35623388-kirill-razlogov-god-rossiyskogo-kino-schitayu-bessmyslennym/ (Дата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38E8">
        <w:rPr>
          <w:sz w:val="28"/>
          <w:szCs w:val="28"/>
        </w:rPr>
        <w:t>Культура-К. На итоговой пресс-конференции обсудили результаты Года кино. //  [Электронный ресурс] Режим доступа: http://tvkultura.ru/article/show/article_id/164912/ (Дата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45C5">
        <w:rPr>
          <w:sz w:val="28"/>
          <w:szCs w:val="28"/>
        </w:rPr>
        <w:t>Ларина К. А. Телевидение про кино (Интервью с К. Марининой и Е. Мцитуридзе). Радио Эхо Москвы. 17.04.2005 // [Электронный ресурс] Режим доступа: http://echo.msk.ru/programs/department/35752/#element-text (дата обращения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F6FF8">
        <w:rPr>
          <w:sz w:val="28"/>
          <w:szCs w:val="28"/>
        </w:rPr>
        <w:t>Макушин А. Б. Классификация этапов развития отечественного телевизионного вещания. // Вестник Кемеровского государственного университета. 2014. № 4-1 (60). С. 177.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77DCC">
        <w:rPr>
          <w:sz w:val="28"/>
          <w:szCs w:val="28"/>
        </w:rPr>
        <w:t>Межевитин В. А. Оставшись в зрительских сердцах. // Сова: Общество. Политика. Экономика. 2016. № 3 (30). С. 217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690E">
        <w:rPr>
          <w:sz w:val="28"/>
          <w:szCs w:val="28"/>
        </w:rPr>
        <w:t>Московский международный кинофестиваль. // [Электронный ресурс] Режим доступа: http://www.moscowfilmfestival.ru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F1D91">
        <w:rPr>
          <w:sz w:val="28"/>
          <w:szCs w:val="28"/>
        </w:rPr>
        <w:t>Официальный сайт Год кино — 2016 // [Электронный ресурс] http://god-kino2016.ru/official-events/ (дата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0314">
        <w:rPr>
          <w:sz w:val="28"/>
          <w:szCs w:val="28"/>
        </w:rPr>
        <w:t>Первый канал. В поисках утраченного. // [Электронный ресурс] Режим доступа: http://www.1tv.ru/shows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45C5">
        <w:rPr>
          <w:sz w:val="28"/>
          <w:szCs w:val="28"/>
        </w:rPr>
        <w:t>Пономарёва Е. В. Средства массовой информации как идеологический инструмент. // В книге: Человек, общество и государство в современном мире Сборник научных трудов международной научно-практической конференции (в 2 томах) . 2016. С. 49.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24E48">
        <w:rPr>
          <w:sz w:val="28"/>
          <w:szCs w:val="28"/>
        </w:rPr>
        <w:t>Радио Свобода. Девять продюсеров и один режиссер // [Электронный ресурс] Режим доступа: http://www.svoboda.org/a/27873577.html (дата обращения 14.04.2017).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94A63">
        <w:rPr>
          <w:sz w:val="28"/>
          <w:szCs w:val="28"/>
        </w:rPr>
        <w:t>Россия-1. «Кинескоп» с Петром Шепотинником. // [Электронный ресурс] Режим доступа: https://russia.tv/brand/show/brand_id/16346/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275B4">
        <w:rPr>
          <w:sz w:val="28"/>
          <w:szCs w:val="28"/>
        </w:rPr>
        <w:t>Россия-К. Библиотека приключений // [Электронный ресурс] Режим доступа: http://tvkultura.r</w:t>
      </w:r>
      <w:r>
        <w:rPr>
          <w:sz w:val="28"/>
          <w:szCs w:val="28"/>
        </w:rPr>
        <w:t>u/brand/show/brand_id/60765/  (д</w:t>
      </w:r>
      <w:r w:rsidRPr="004275B4">
        <w:rPr>
          <w:sz w:val="28"/>
          <w:szCs w:val="28"/>
        </w:rPr>
        <w:t>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690E">
        <w:rPr>
          <w:sz w:val="28"/>
          <w:szCs w:val="28"/>
        </w:rPr>
        <w:t>Россия-К. Год кино – 2016. [Электронный ресурс] http://tvkultura.ru/brand/show/brand_id/60132/ (Дата обращения: 05.04.2017).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645">
        <w:rPr>
          <w:sz w:val="28"/>
          <w:szCs w:val="28"/>
        </w:rPr>
        <w:t>Россия-К. Культ кино. // [Электронный ресурс] Режим доступа: http://tvkultura.ru/about/show/brand_id/20904/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690E">
        <w:rPr>
          <w:sz w:val="28"/>
          <w:szCs w:val="28"/>
        </w:rPr>
        <w:t>Россия-К. Начало прекрасной эпохи // [Электронный ресурс] Режим доступа: http://tvkultura.ru/brand/show/brand_id/60125/ (дата обращения: 10.04.2017)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0ACA">
        <w:rPr>
          <w:sz w:val="28"/>
          <w:szCs w:val="28"/>
        </w:rPr>
        <w:t>Солоницина Л. А. Владимир Мединский: «Важно, чтобы сама киноотрасль была способна производить качественные фильмы, имея соответствующее плечо государственной поддержки». // СК-Новости. 2016. № 9 (347) С.4.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E3B9F">
        <w:rPr>
          <w:sz w:val="28"/>
          <w:szCs w:val="28"/>
        </w:rPr>
        <w:t>Степанова Н. Ю. Телевидение как инструмент воздействия и организации досуга советского населения в 1960  — 1980 гг. // Социально-экономическое управление: теория и практика. 2011. № 1. С. 100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690E">
        <w:rPr>
          <w:sz w:val="28"/>
          <w:szCs w:val="28"/>
        </w:rPr>
        <w:t>СТС. Кино в деталях. // [Электронный ресурс] https://ctc.ru/projects/show/kino-v-detalyakh/ (Дата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77DCC">
        <w:rPr>
          <w:sz w:val="28"/>
          <w:szCs w:val="28"/>
        </w:rPr>
        <w:t>Телепередачи СССР. Театральные встречи // [Электронный ресурс] http://tv-80.ru/yumoristicheskie/teatralnye-vstrechi/ (Дата обращения: 05.04.2017)</w:t>
      </w:r>
    </w:p>
    <w:p w:rsidR="00282AB8" w:rsidRPr="00EE79EF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12242">
        <w:rPr>
          <w:sz w:val="28"/>
          <w:szCs w:val="28"/>
        </w:rPr>
        <w:t>Телерадиокомпания Звезда. Ролик о службе в российской армии взорвал Интернет. /</w:t>
      </w:r>
      <w:r>
        <w:rPr>
          <w:sz w:val="28"/>
          <w:szCs w:val="28"/>
        </w:rPr>
        <w:t>/</w:t>
      </w:r>
      <w:r w:rsidRPr="00C12242">
        <w:rPr>
          <w:sz w:val="28"/>
          <w:szCs w:val="28"/>
        </w:rPr>
        <w:t xml:space="preserve"> [Электронный ресурс] Режим доступа: http://tvzvezda.ru/news/forces/content/20140507154</w:t>
      </w:r>
      <w:r>
        <w:rPr>
          <w:sz w:val="28"/>
          <w:szCs w:val="28"/>
        </w:rPr>
        <w:t>5-cwdp.htm (дата обращения 15.04</w:t>
      </w:r>
      <w:r w:rsidRPr="00C12242">
        <w:rPr>
          <w:sz w:val="28"/>
          <w:szCs w:val="28"/>
        </w:rPr>
        <w:t>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16545">
        <w:rPr>
          <w:sz w:val="28"/>
          <w:szCs w:val="28"/>
        </w:rPr>
        <w:t>Фонд общественного мнения. Что смотрят по телевизору? 24.08.2016 // [Электронный ресурс] Режим доступа: http://fom.ru/SMI-i-internet/12824 (дата обращения 10.04.2017)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645">
        <w:rPr>
          <w:sz w:val="28"/>
          <w:szCs w:val="28"/>
        </w:rPr>
        <w:t>Хренов Н. А. Кирилл Разлогов — человек глобальной культуры. // Культурологический журнал. 2011. // №2(4) С.4.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275B4">
        <w:rPr>
          <w:sz w:val="28"/>
          <w:szCs w:val="28"/>
        </w:rPr>
        <w:t>Цулая Д. М. Глава ТНТ: «В мировом кино Россия — глухая провинция». // [Электронный ресурс] Режим доступа: https://www.kinopoisk.ru/article/2763537/ (Дата обращения: 05.04.2017)</w:t>
      </w:r>
      <w:r>
        <w:rPr>
          <w:sz w:val="28"/>
          <w:szCs w:val="28"/>
        </w:rPr>
        <w:t>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F6FF8">
        <w:rPr>
          <w:sz w:val="28"/>
          <w:szCs w:val="28"/>
        </w:rPr>
        <w:t>Цыркун Н. А. Девятый вал. // Сеанс. 2005. №25/26.  C.49.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94A63">
        <w:rPr>
          <w:sz w:val="28"/>
          <w:szCs w:val="28"/>
        </w:rPr>
        <w:t>Цыркун Н. А. Реквием по мечте</w:t>
      </w:r>
      <w:r>
        <w:rPr>
          <w:sz w:val="28"/>
          <w:szCs w:val="28"/>
        </w:rPr>
        <w:t>.</w:t>
      </w:r>
      <w:r w:rsidRPr="00594A63">
        <w:rPr>
          <w:sz w:val="28"/>
          <w:szCs w:val="28"/>
        </w:rPr>
        <w:t xml:space="preserve"> // Искусство кино. 2004. № 10 С.84.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77DCC">
        <w:rPr>
          <w:sz w:val="28"/>
          <w:szCs w:val="28"/>
        </w:rPr>
        <w:t>Черемисина А. А. Театральные встречи. // [Электронный ресурс] http://www.tvmuseum.ru/catalog.asp?ob_no=6806 (дата обращения: 05.04.2017)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94A63">
        <w:rPr>
          <w:sz w:val="28"/>
          <w:szCs w:val="28"/>
        </w:rPr>
        <w:t>Энциклопедия отечественного кино под ред. Л. Аркус. Петр Шепотинник. // [Электронный ресурс] Режим доступа: http://2011.russiancinema.ru/index.php?e_dept_id=1&amp;e_person_id=1063 (дата обращения: 10.04.2017).</w:t>
      </w:r>
    </w:p>
    <w:p w:rsidR="00282AB8" w:rsidRDefault="00282AB8" w:rsidP="00DE6928">
      <w:pPr>
        <w:pStyle w:val="NoSpacing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0ACA">
        <w:rPr>
          <w:sz w:val="28"/>
          <w:szCs w:val="28"/>
        </w:rPr>
        <w:t>Юровский А. Я. Из всех искусств для нас важнейшим является детское кино. // [Электронный ресурс] Режим доступа: http://ujmos.ru/iz-vseh-iskusstv-dlya-nas-vazhneyshim-yavlyaetsya-detskoe-kino/ (Дата обращения: 05.04.2017).</w:t>
      </w:r>
    </w:p>
    <w:p w:rsidR="00282AB8" w:rsidRDefault="00282AB8" w:rsidP="000C065A">
      <w:pPr>
        <w:pStyle w:val="NoSpacing"/>
        <w:spacing w:line="360" w:lineRule="auto"/>
        <w:jc w:val="both"/>
        <w:rPr>
          <w:sz w:val="28"/>
          <w:szCs w:val="28"/>
        </w:rPr>
      </w:pPr>
    </w:p>
    <w:p w:rsidR="00282AB8" w:rsidRDefault="00282AB8" w:rsidP="00272A36">
      <w:pPr>
        <w:pStyle w:val="Heading1"/>
      </w:pPr>
      <w:bookmarkStart w:id="17" w:name="_Toc480578624"/>
      <w:r>
        <w:br w:type="page"/>
        <w:t>Приложения</w:t>
      </w:r>
      <w:bookmarkEnd w:id="17"/>
    </w:p>
    <w:p w:rsidR="00282AB8" w:rsidRPr="006840FD" w:rsidRDefault="00282AB8" w:rsidP="006840FD">
      <w:pPr>
        <w:pStyle w:val="NoSpacing"/>
        <w:spacing w:line="360" w:lineRule="auto"/>
        <w:jc w:val="center"/>
        <w:rPr>
          <w:b/>
        </w:rPr>
      </w:pPr>
      <w:r w:rsidRPr="00272A36">
        <w:rPr>
          <w:b/>
          <w:sz w:val="28"/>
          <w:szCs w:val="28"/>
        </w:rPr>
        <w:t xml:space="preserve">Расшифровка </w:t>
      </w:r>
      <w:r w:rsidRPr="00272A36">
        <w:rPr>
          <w:b/>
        </w:rPr>
        <w:t>культурно-просветительного проекта «Дмитрий Долинин. Профессия - кинооператор»</w:t>
      </w:r>
    </w:p>
    <w:p w:rsidR="00282AB8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Долинин: И</w:t>
      </w:r>
      <w:r w:rsidRPr="00272A36">
        <w:rPr>
          <w:rFonts w:ascii="Times New Roman" w:hAnsi="Times New Roman"/>
          <w:sz w:val="28"/>
          <w:szCs w:val="28"/>
        </w:rPr>
        <w:t>дя по улице, я лица разглядываю. Обычно ведь люди идут по улице, ни на кого не смотрят, не обращают внимания – я замечаю лица</w:t>
      </w:r>
      <w:r>
        <w:rPr>
          <w:rFonts w:ascii="Times New Roman" w:hAnsi="Times New Roman"/>
          <w:sz w:val="28"/>
          <w:szCs w:val="28"/>
        </w:rPr>
        <w:t>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ЗТ: Это Дмитрий Долинин. Нет, он не актёр. Это один из самых талантливых кинооператоров советского кинематографа…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>: У меня был дядюшка, который занимался фотографией, он был старше меня. И мне это стало интересно, я стал клянчить, чтобы мне купили фотоаппарат. И сам стал пробовать - фотографировать, обрабатывать, пленку проявлять, печатать. Почему я стал интересоваться операторским делом – я не помню. Честное слово – не помню. Когда я сказал родителям, они ответили: «О! У нас есть знакомый оператор, мы тебя с ним познакомим». Это был Месхиев Дмитрий Давыдович, отец нынешнего режиссера, Дмитрия Месхиева. Значит, он смотрел мои фотографии, давал мои советы... и так я поступил во ВГИК.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Дмитрий окончил операторский факультет ВГИКа в 1961 году  и был распределен на киностудию «Ленфильм»... Начинали свою работу молодые специалисты с должности ассистента оператора. А дальше – как кому повезет...  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272A36">
        <w:rPr>
          <w:rFonts w:ascii="Times New Roman" w:hAnsi="Times New Roman"/>
          <w:sz w:val="28"/>
          <w:szCs w:val="28"/>
        </w:rPr>
        <w:t>опасть на Ленфильм было нетрудно. Трудно было выбиться на самостоятельную работу, получить право снимать. Я попал сперва на картину Владимира Фетина «Полосатый рейс», про тигров, которых везли на пароходе. Там я был ассистентом. Потом, опять же, с помощью Месхиева, меня соединили с другим оператором, с Чечулиным… Мы сняли вдвоем – один был, сейчас даже смешно вспоминать – про юность Ленина, назывался он «Первая Бастилия». А потом мы опять вдвоем с Сашей Чечулиным сняли «Республику ШКИД». Такая современная картина, которую до сих пор показывают.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Кинооператор – уникальная профессия, требующая любви и самоотдачи. Человек за камерой – это художник, психолог и технарь одновременно. Но еще немаловажно – с каким режиссером ты работаешь. И тут Долинину опять повезло. А точнее сказать – талант его был замечен. </w:t>
      </w:r>
      <w:r>
        <w:rPr>
          <w:rFonts w:ascii="Times New Roman" w:hAnsi="Times New Roman"/>
          <w:sz w:val="28"/>
          <w:szCs w:val="28"/>
        </w:rPr>
        <w:t>В 1965 году знаменитый режиссер, Григорий Козинцев, организует на «Ленфильме» Высшие</w:t>
      </w:r>
      <w:r w:rsidRPr="00272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режиссерские курсы, которые закончили такие известные режиссеры, как</w:t>
      </w:r>
      <w:r w:rsidRPr="00272A36">
        <w:rPr>
          <w:rFonts w:ascii="Times New Roman" w:hAnsi="Times New Roman"/>
          <w:sz w:val="28"/>
          <w:szCs w:val="28"/>
        </w:rPr>
        <w:t xml:space="preserve"> Авербах и Масленников. Учился на этих курсах и известный кинодраматург Юрий Клепиков. 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 xml:space="preserve">: Он позвал меня снимать свой диплом. А тогда были очень у нас в моде фильмы французской волны. Годар «На последнем дыхании» - это самый известный фильм. Вот чем нас восхитил этот фильм – что он был снят совершенно без этих операторских штучек, без освещения фактически, в естественном интерьере, никаких декораций, улицы, интерьер – практически никакой подсветки. И вот с Клепиковым снял небольшую картину, она шла, по-моему, минут 12 или 15, где я вообще только один раз на лестнице в доме включил бэбик. Больше никакого света и не было. Получилось в итоге такое жесткое черно-белое изображение. И это глянулось Глебу Панфилову, который собирался снимать то, что называли «В огне брода нет» - назвали потом. И он меня позвал снимать. Вот так всё пошло – поехало.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Он успел поработать со многими известными режиссерами – Глебом Панфиловым, Виталием Мельниковым, Динарой Асановой, Игорем Масленниковым. Но ближе всех по восприятию жизни и искусства оказался Илья Авербах.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>: Я очень уважал Авербаха. У некоторых режиссеров к операторам такое ироническое отношение, скептическое. А тут был совершенно другой альянс. С Авербахом мы как-то очень близко думали, одинаково, похоже. Споров и обсуждений не было – он делал свое дело, я – свое дело. Был такой случай – мы закончили снимать «Объяснение в любви» и в скорости начали с</w:t>
      </w:r>
      <w:r>
        <w:rPr>
          <w:rFonts w:ascii="Times New Roman" w:hAnsi="Times New Roman"/>
          <w:sz w:val="28"/>
          <w:szCs w:val="28"/>
        </w:rPr>
        <w:t>нимать «Фантазии Фарятьева». И первый</w:t>
      </w:r>
      <w:r w:rsidRPr="00272A36">
        <w:rPr>
          <w:rFonts w:ascii="Times New Roman" w:hAnsi="Times New Roman"/>
          <w:sz w:val="28"/>
          <w:szCs w:val="28"/>
        </w:rPr>
        <w:t xml:space="preserve"> съемочный день, когда был у </w:t>
      </w:r>
      <w:r>
        <w:rPr>
          <w:rFonts w:ascii="Times New Roman" w:hAnsi="Times New Roman"/>
          <w:sz w:val="28"/>
          <w:szCs w:val="28"/>
        </w:rPr>
        <w:t>«</w:t>
      </w:r>
      <w:r w:rsidRPr="00272A36">
        <w:rPr>
          <w:rFonts w:ascii="Times New Roman" w:hAnsi="Times New Roman"/>
          <w:sz w:val="28"/>
          <w:szCs w:val="28"/>
        </w:rPr>
        <w:t>Фантазии Фарятьева</w:t>
      </w:r>
      <w:r>
        <w:rPr>
          <w:rFonts w:ascii="Times New Roman" w:hAnsi="Times New Roman"/>
          <w:sz w:val="28"/>
          <w:szCs w:val="28"/>
        </w:rPr>
        <w:t>»</w:t>
      </w:r>
      <w:r w:rsidRPr="00272A36">
        <w:rPr>
          <w:rFonts w:ascii="Times New Roman" w:hAnsi="Times New Roman"/>
          <w:sz w:val="28"/>
          <w:szCs w:val="28"/>
        </w:rPr>
        <w:t xml:space="preserve">, я как-то по инерции сделал какое-то изображение, корреспондирующее с «Объяснением в любви» – задымленный интерьер, мягкое пластичное изображение… Посмотрели на экране первый съемочный, посмотрели друг на друга и дружно сказали: «Так нельзя! Надо по-другому!». И на следующий съемочный день я начал совершенно по-другому работать.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>: С Ильей Авербахом Долинин снял 4 фильма – «Чужие письма», «Объяснение в любви», «Фантазии Фарятьева», «Голос». А это кадры из фильма Дмитрия Долинина о творчестве режиссера.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Режиссер и оператор действительно понимали друг друга с полуслова.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>: Никаких раскадровок никто никогда не рисовал накануне,</w:t>
      </w:r>
      <w:r>
        <w:rPr>
          <w:rFonts w:ascii="Times New Roman" w:hAnsi="Times New Roman"/>
          <w:sz w:val="28"/>
          <w:szCs w:val="28"/>
        </w:rPr>
        <w:t xml:space="preserve"> эта</w:t>
      </w:r>
      <w:r w:rsidRPr="00272A36">
        <w:rPr>
          <w:rFonts w:ascii="Times New Roman" w:hAnsi="Times New Roman"/>
          <w:sz w:val="28"/>
          <w:szCs w:val="28"/>
        </w:rPr>
        <w:t xml:space="preserve"> раскадровка делалась на ходу вместе с репетицией актерской. После этого, как мы с Авербахом решили план, как этот большой эпизодик будет сниматься, я принимал свои какие-то решения и брал время на установку света, подготовку всей техники – тележка, куда рельсы положить, как ехать. В течение часа подготовка шла. Потом появлялись актеры, Илья Авербах. И мы вместе уже – с камерой, с освещением установленным, проводили снова репетицию, уточнение какое-то - у меня с освещением, у него с актерским нюансом. После этого – съемка.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>: Есть профессии, в которых опыт – это главное. Профессия кинооператора требует культурного опыта, а может, даже, и дара – видеть никому не видимое, осмыслять никем не осмысленное, находить в обыденном – уникальное. Это умение видеть для Дмитрия Долинина давно стало привычкой.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</w:t>
      </w:r>
      <w:r w:rsidRPr="00272A36">
        <w:rPr>
          <w:rFonts w:ascii="Times New Roman" w:hAnsi="Times New Roman"/>
          <w:sz w:val="28"/>
          <w:szCs w:val="28"/>
        </w:rPr>
        <w:t>, допустим, приехал в малознакомое место, город, и брожу с фотоаппаратом – я уже ищу кадры. Это, кстати, очень мешало мне заграницей, потому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272A36">
        <w:rPr>
          <w:rFonts w:ascii="Times New Roman" w:hAnsi="Times New Roman"/>
          <w:sz w:val="28"/>
          <w:szCs w:val="28"/>
        </w:rPr>
        <w:t xml:space="preserve"> не видишь н</w:t>
      </w:r>
      <w:r>
        <w:rPr>
          <w:rFonts w:ascii="Times New Roman" w:hAnsi="Times New Roman"/>
          <w:sz w:val="28"/>
          <w:szCs w:val="28"/>
        </w:rPr>
        <w:t>епосредственно, а ищешь кадр</w:t>
      </w:r>
      <w:r w:rsidRPr="00272A36">
        <w:rPr>
          <w:rFonts w:ascii="Times New Roman" w:hAnsi="Times New Roman"/>
          <w:sz w:val="28"/>
          <w:szCs w:val="28"/>
        </w:rPr>
        <w:t xml:space="preserve">. Это немножко разное, но это надо настрой. Переключить: файл один, файл второй, файл третий.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 Говорят, талантливый человек талантлив во всем. К Долинину это относится в полной мере. Он проявил себя не только как оператор высокого класса, но и как талантливый сценарист, прозаик, фотограф, кинорежиссер.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 xml:space="preserve">: У меня есть такое паршивое свойство – мне через некоторое время надоедает одно и то же занятие, мне скучно делается. Я снимал фильм по Чехову, как оператор - «Моя жизнь». А там, в главной роли снимался Станислав Любшин. Потом он решил сам себя в режиссуре попробовать. Но поскольку он артист, он робел. А я как бы такой киношник опытный, он позвал меня в команду. Мы вместе с ним стали сорежиссерами, и тоже по Чехову «Три года», это в Москве делалось, на Мосфильме. Вот такой был первый мой опыт. Но в основном, с актерами работал Любшин, а я занимался мизансценой, кадровкой, зрительными больше делами. А там Любшин заболел, и мне пришлось с артистами общаться. А я совершенно не был к этому приучен, а они сразу это поняли. Они – сволочи, вообще, большие – стали издеваться. Гафт там снимался, говорит: «А ты покажи!» Я ему что-то объясняю, что надо, а он мне: «А ты покажи!».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>: За последние годы технология съемки радикально изменилась, уходит в прошлое кинопленка, повсюду внедряются цифровые технологии, появилась новая операторская техника, позволяющая производить виртуозные съемки.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>: Когда мы закончили снимать «Эшелон», его показывали по телевизору, мне все задавали вопрос: «Ты чё, на пленке это всё снимал, что ли?» Ни фига не на пленке. Всё это такие снобистские разговоры, про кинопленку, ерунда всё это. Я совершенно не понимаю людей, которые поют какие-то дифирамбы этой пленке, которая когда-то была, что она лучше или пластичнее. Это все зависит от того, как ты объяснишь своему инженеру, что требуется. Ну и надо понимать немножко в этой видеотехнике. Можно добиться результатов ничуть не худших, и очень похожих на пленочный.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>: Сегодня Дмитрий Алексеевич передает свой опыт тем, кто хочет быть оператором – уже более четверти века он профессор Санкт-Петербургского института кино и телевидения.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>: Семен Аранович в нашем институте организовал кафедру киноискусства. И была общая кафедра, где и режиссеры должны были учиться, и операторы, больше никого не предполагалось. И он мне предложил заняться обучением операторов. Вот я и подумал – почему бы и нет. Режиссуре я учить не могу, поскольку сам не имею никакого регулярного образования – нужно все-таки это самому пройти, чтобы учить. А операторское дело – пожалуйста. Мы учим самым азам. Вот как когда учат художника, его учат – возьми уголь и линию веди вот так (показывает), а не вот так (показывает). Мы учим самым азам – примерно то же самое, как Головня еще до войны учил, ничего нового тут нет. Но техника. Тогда снимали фото, допустим, пластиночными аппаратами, 9x12, а сейча</w:t>
      </w:r>
      <w:r>
        <w:rPr>
          <w:rFonts w:ascii="Times New Roman" w:hAnsi="Times New Roman"/>
          <w:sz w:val="28"/>
          <w:szCs w:val="28"/>
        </w:rPr>
        <w:t>с снимают цифровой камерой, на первом</w:t>
      </w:r>
      <w:r w:rsidRPr="00272A36">
        <w:rPr>
          <w:rFonts w:ascii="Times New Roman" w:hAnsi="Times New Roman"/>
          <w:sz w:val="28"/>
          <w:szCs w:val="28"/>
        </w:rPr>
        <w:t xml:space="preserve"> курсе.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272A36">
        <w:rPr>
          <w:rFonts w:ascii="Times New Roman" w:hAnsi="Times New Roman"/>
          <w:sz w:val="28"/>
          <w:szCs w:val="28"/>
        </w:rPr>
        <w:t>должны научить самым азам, чтобы человек мог поставить свет, понимать композицию кадра в самых примитивных аспектах, но чуть-чуть понимал движение, ориентировался в оптике, простых технических вещах – глубина резкости, как снимать, чтобы камера не дергалась, или дергалась так, как тебе надо.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Сейчас Дмитрий Долинин продолжает работу в институте. Живет в небольшой квартире на Набережной канала Грибоедова.  От съемок картин отошел в сторону, искренне говорит: мне надоело кино. </w:t>
      </w:r>
    </w:p>
    <w:p w:rsidR="00282AB8" w:rsidRPr="00272A36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митрий </w:t>
      </w:r>
      <w:r w:rsidRPr="00272A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олинин</w:t>
      </w:r>
      <w:r w:rsidRPr="00272A36">
        <w:rPr>
          <w:rFonts w:ascii="Times New Roman" w:hAnsi="Times New Roman"/>
          <w:sz w:val="28"/>
          <w:szCs w:val="28"/>
        </w:rPr>
        <w:t xml:space="preserve">: В принципе, если было бы интересно – я сейчас бы взялся снимать. Мне было бы возможно какие-то вещи тяжело физически или я бы не разбирался в технике, но как оператор, который набирает помощников грамотных – я бы мог. Но мне не интересно. </w:t>
      </w:r>
    </w:p>
    <w:p w:rsidR="00282AB8" w:rsidRDefault="00282AB8" w:rsidP="00272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ЗТ</w:t>
      </w:r>
      <w:r w:rsidRPr="00272A36">
        <w:rPr>
          <w:rFonts w:ascii="Times New Roman" w:hAnsi="Times New Roman"/>
          <w:sz w:val="28"/>
          <w:szCs w:val="28"/>
        </w:rPr>
        <w:t xml:space="preserve">: Дело, наверное, в том, что такого кино, которое он снимал и которое было интересно всем, сегодня мало кто снимает... </w:t>
      </w:r>
      <w:r>
        <w:rPr>
          <w:rFonts w:ascii="Times New Roman" w:hAnsi="Times New Roman"/>
          <w:sz w:val="28"/>
          <w:szCs w:val="28"/>
        </w:rPr>
        <w:t xml:space="preserve"> (кадры из фильмов).</w:t>
      </w:r>
    </w:p>
    <w:p w:rsidR="00282AB8" w:rsidRPr="00272A36" w:rsidRDefault="00282AB8" w:rsidP="00684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Видеофайл посмотреть, пройдя по ссылке: </w:t>
      </w:r>
    </w:p>
    <w:sectPr w:rsidR="00282AB8" w:rsidRPr="00272A36" w:rsidSect="008049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B8" w:rsidRDefault="00282AB8" w:rsidP="000C065A">
      <w:pPr>
        <w:spacing w:after="0" w:line="240" w:lineRule="auto"/>
      </w:pPr>
      <w:r>
        <w:separator/>
      </w:r>
    </w:p>
  </w:endnote>
  <w:endnote w:type="continuationSeparator" w:id="0">
    <w:p w:rsidR="00282AB8" w:rsidRDefault="00282AB8" w:rsidP="000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8" w:rsidRPr="002608C9" w:rsidRDefault="00282AB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608C9">
      <w:rPr>
        <w:rFonts w:ascii="Times New Roman" w:hAnsi="Times New Roman" w:cs="Times New Roman"/>
        <w:sz w:val="24"/>
        <w:szCs w:val="24"/>
      </w:rPr>
      <w:fldChar w:fldCharType="begin"/>
    </w:r>
    <w:r w:rsidRPr="00260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08C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79</w:t>
    </w:r>
    <w:r w:rsidRPr="002608C9">
      <w:rPr>
        <w:rFonts w:ascii="Times New Roman" w:hAnsi="Times New Roman" w:cs="Times New Roman"/>
        <w:sz w:val="24"/>
        <w:szCs w:val="24"/>
      </w:rPr>
      <w:fldChar w:fldCharType="end"/>
    </w:r>
  </w:p>
  <w:p w:rsidR="00282AB8" w:rsidRDefault="00282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B8" w:rsidRDefault="00282AB8" w:rsidP="000C065A">
      <w:pPr>
        <w:spacing w:after="0" w:line="240" w:lineRule="auto"/>
      </w:pPr>
      <w:r>
        <w:separator/>
      </w:r>
    </w:p>
  </w:footnote>
  <w:footnote w:type="continuationSeparator" w:id="0">
    <w:p w:rsidR="00282AB8" w:rsidRDefault="00282AB8" w:rsidP="000C065A">
      <w:pPr>
        <w:spacing w:after="0" w:line="240" w:lineRule="auto"/>
      </w:pPr>
      <w:r>
        <w:continuationSeparator/>
      </w:r>
    </w:p>
  </w:footnote>
  <w:footnote w:id="1">
    <w:p w:rsidR="00282AB8" w:rsidRDefault="00282AB8" w:rsidP="000B1FED">
      <w:pPr>
        <w:pStyle w:val="NormalWeb"/>
      </w:pPr>
      <w:r w:rsidRPr="009011EC">
        <w:rPr>
          <w:rStyle w:val="FootnoteReference"/>
        </w:rPr>
        <w:footnoteRef/>
      </w:r>
      <w:r w:rsidRPr="009011EC">
        <w:t xml:space="preserve">Вартанова М.Л. </w:t>
      </w:r>
      <w:r w:rsidRPr="000B1FED">
        <w:t>Переход</w:t>
      </w:r>
      <w:r w:rsidRPr="009011EC">
        <w:t xml:space="preserve"> от постиндустриального общества к обществу информационному // В сборнике: Проблемы теории и практики современной науки материалы IV Международной научно-практической конференции: сборник научных трудов. Научно-образовательное учреждение «Вектор науки», научный редактор: С.В. Галачиева. 2015. С. 90</w:t>
      </w:r>
      <w:r>
        <w:t>.</w:t>
      </w:r>
      <w:r w:rsidRPr="009011EC">
        <w:t xml:space="preserve"> </w:t>
      </w:r>
    </w:p>
  </w:footnote>
  <w:footnote w:id="2">
    <w:p w:rsidR="00282AB8" w:rsidRDefault="00282AB8" w:rsidP="000C065A">
      <w:pPr>
        <w:pStyle w:val="FootnoteText"/>
      </w:pPr>
      <w:r w:rsidRPr="009011EC">
        <w:rPr>
          <w:rStyle w:val="FootnoteReference"/>
          <w:rFonts w:cs="SimSun"/>
          <w:szCs w:val="24"/>
        </w:rPr>
        <w:footnoteRef/>
      </w:r>
      <w:r w:rsidRPr="009011EC">
        <w:rPr>
          <w:rFonts w:cs="Times New Roman"/>
          <w:szCs w:val="24"/>
        </w:rPr>
        <w:t xml:space="preserve"> Официальный сайт Год кино — 2016 // [Электронный ресурс] http://god-kino2016.ru/official-events/ (дата обращения: 05.04.2017)</w:t>
      </w:r>
      <w:r>
        <w:rPr>
          <w:rFonts w:cs="Times New Roman"/>
          <w:szCs w:val="24"/>
        </w:rPr>
        <w:t>.</w:t>
      </w:r>
    </w:p>
  </w:footnote>
  <w:footnote w:id="3">
    <w:p w:rsidR="00282AB8" w:rsidRDefault="00282AB8" w:rsidP="000B1FED">
      <w:pPr>
        <w:pStyle w:val="FootnoteText"/>
      </w:pPr>
      <w:r w:rsidRPr="009011EC">
        <w:rPr>
          <w:rStyle w:val="FootnoteReference"/>
          <w:rFonts w:cs="SimSun"/>
          <w:szCs w:val="24"/>
        </w:rPr>
        <w:footnoteRef/>
      </w:r>
      <w:r w:rsidRPr="009011EC">
        <w:t xml:space="preserve"> Информационное агентство ТАСС. Итоги Года российского кино. 5.12.2016. // [Электронный ресурс] Режим доступа: http://tass.ru/kultura/3827844 (дата обращения 10.04.2017)</w:t>
      </w:r>
      <w:r>
        <w:t>.</w:t>
      </w:r>
    </w:p>
  </w:footnote>
  <w:footnote w:id="4">
    <w:p w:rsidR="00282AB8" w:rsidRDefault="00282AB8" w:rsidP="000C065A">
      <w:pPr>
        <w:pStyle w:val="FootnoteText"/>
      </w:pPr>
      <w:r w:rsidRPr="009011EC">
        <w:rPr>
          <w:rStyle w:val="FootnoteReference"/>
          <w:rFonts w:cs="SimSun"/>
          <w:szCs w:val="24"/>
        </w:rPr>
        <w:footnoteRef/>
      </w:r>
      <w:r w:rsidRPr="009011EC">
        <w:rPr>
          <w:rFonts w:cs="Times New Roman"/>
          <w:szCs w:val="24"/>
        </w:rPr>
        <w:t xml:space="preserve"> Информационное агентство России ТАСС. На проведение Года российского кино из бюджета выделят 1,5 млрд рублей. 4.12.2015 [Электронный ресурс] Режим доступа: http://tass.ru/kultura/2500182 (дата обращения 10.04.2017)</w:t>
      </w:r>
      <w:r>
        <w:rPr>
          <w:rFonts w:cs="Times New Roman"/>
          <w:szCs w:val="24"/>
        </w:rPr>
        <w:t>.</w:t>
      </w:r>
    </w:p>
  </w:footnote>
  <w:footnote w:id="5">
    <w:p w:rsidR="00282AB8" w:rsidRDefault="00282AB8" w:rsidP="000C065A">
      <w:pPr>
        <w:pStyle w:val="FootnoteText"/>
      </w:pPr>
      <w:r w:rsidRPr="00D622AA">
        <w:rPr>
          <w:rStyle w:val="FootnoteReference"/>
          <w:rFonts w:cs="SimSun"/>
          <w:szCs w:val="24"/>
        </w:rPr>
        <w:footnoteRef/>
      </w:r>
      <w:r w:rsidRPr="00D622AA">
        <w:rPr>
          <w:rFonts w:cs="Times New Roman"/>
          <w:szCs w:val="24"/>
        </w:rPr>
        <w:t xml:space="preserve"> Ф</w:t>
      </w:r>
      <w:r>
        <w:rPr>
          <w:rFonts w:cs="Times New Roman"/>
          <w:szCs w:val="24"/>
        </w:rPr>
        <w:t>онд общественного мнения</w:t>
      </w:r>
      <w:r w:rsidRPr="00D622AA">
        <w:rPr>
          <w:rFonts w:cs="Times New Roman"/>
          <w:szCs w:val="24"/>
        </w:rPr>
        <w:t>. Что смотрят по телевизору? 24.08.2016 // [Электронный ресурс] Режим доступа: http://fom.ru/SMI-i-internet/12824 (дата обращения 10.04.2017)</w:t>
      </w:r>
      <w:r>
        <w:rPr>
          <w:rFonts w:cs="Times New Roman"/>
          <w:szCs w:val="24"/>
        </w:rPr>
        <w:t>.</w:t>
      </w:r>
    </w:p>
  </w:footnote>
  <w:footnote w:id="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13460B">
        <w:t>Степанова Н. Ю. Телевидение как инструмент воздействия и организации досуга советского населения в 1960  — 1980 гг. // Социально-экономическое управление: теория и</w:t>
      </w:r>
      <w:r>
        <w:t xml:space="preserve"> практика. 2011. № 1. С. 100.</w:t>
      </w:r>
    </w:p>
  </w:footnote>
  <w:footnote w:id="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Вокруг. ТВ. </w:t>
      </w:r>
      <w:r w:rsidRPr="00CA598D">
        <w:t>Музыкальный киоск</w:t>
      </w:r>
      <w:r>
        <w:t xml:space="preserve"> // </w:t>
      </w:r>
      <w:r w:rsidRPr="00CA598D">
        <w:t>[ Электронный ресурс]</w:t>
      </w:r>
      <w:r>
        <w:t xml:space="preserve"> Режим доступа:</w:t>
      </w:r>
      <w:r w:rsidRPr="00CA598D">
        <w:t xml:space="preserve"> http://www.vokrug.tv/p</w:t>
      </w:r>
      <w:r>
        <w:t>roduct/show/muzykalnyi_kiosk/ (д</w:t>
      </w:r>
      <w:r w:rsidRPr="00CA598D">
        <w:t>ата обращения: 05.04.2017)</w:t>
      </w:r>
      <w:r>
        <w:t>.</w:t>
      </w:r>
    </w:p>
  </w:footnote>
  <w:footnote w:id="8">
    <w:p w:rsidR="00282AB8" w:rsidRDefault="00282AB8" w:rsidP="000C065A">
      <w:pPr>
        <w:pStyle w:val="FootnoteText"/>
      </w:pPr>
      <w:r w:rsidRPr="00275E2F">
        <w:rPr>
          <w:rStyle w:val="FootnoteReference"/>
          <w:rFonts w:cs="SimSun"/>
          <w:szCs w:val="24"/>
        </w:rPr>
        <w:footnoteRef/>
      </w:r>
      <w:r w:rsidRPr="00275E2F">
        <w:rPr>
          <w:rFonts w:cs="Times New Roman"/>
          <w:szCs w:val="24"/>
        </w:rPr>
        <w:t xml:space="preserve"> Межевитин В. А. Оставшись в зрительских сердцах. // Сова: Общество. Политика. Экон</w:t>
      </w:r>
      <w:r>
        <w:rPr>
          <w:rFonts w:cs="Times New Roman"/>
          <w:szCs w:val="24"/>
        </w:rPr>
        <w:t>омика. 2016. № 3 (30). С. 217.</w:t>
      </w:r>
    </w:p>
  </w:footnote>
  <w:footnote w:id="9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Там же С.218.</w:t>
      </w:r>
    </w:p>
  </w:footnote>
  <w:footnote w:id="10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FD4D22">
        <w:t>Телепередачи СССР. Театральные встречи // [Электронный ресурс] http://tv-80.ru/yumoristicheskie/teatralnye-vstrechi/ (Дата обращения: 05.04.2017)</w:t>
      </w:r>
      <w:r>
        <w:t>.</w:t>
      </w:r>
    </w:p>
  </w:footnote>
  <w:footnote w:id="11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CB2271">
        <w:t>Черемисина А.</w:t>
      </w:r>
      <w:r>
        <w:t xml:space="preserve"> </w:t>
      </w:r>
      <w:r w:rsidRPr="00CB2271">
        <w:t>А. Театральные встречи. // [Электронный ресурс] http://www.tvmuseum.ru/catalog.asp?ob_no=6806 (дата обращения: 05.04.2017)</w:t>
      </w:r>
      <w:r>
        <w:t>.</w:t>
      </w:r>
    </w:p>
  </w:footnote>
  <w:footnote w:id="12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5D7853">
        <w:t>История создания телепередачи «Кинопанорама». // [Электронный ресурс] Режим доступа: http://1001material.ru/2761.html (дата обращения 10.04.2017)</w:t>
      </w:r>
      <w:r>
        <w:t>.</w:t>
      </w:r>
    </w:p>
  </w:footnote>
  <w:footnote w:id="13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Кинопанорама. Музей телевидения и радио в Интернете. // [Электронный ресурс] Режим доступа: http://www.tvmuseum.ru/catalog.asp?ob_no=6786 (дата обращения 10.04.2017). </w:t>
      </w:r>
    </w:p>
  </w:footnote>
  <w:footnote w:id="14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C02FC4">
        <w:t>Кино-Театр.Ру Кинопанорама. Начало. // [Электронный ресурс] Режим доступа: http://www.kinoteatr.ru/kino/history/y1962/95/ (10.04.2017.)</w:t>
      </w:r>
      <w:r>
        <w:t>.</w:t>
      </w:r>
    </w:p>
  </w:footnote>
  <w:footnote w:id="15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5D7853">
        <w:t>История создания телепередачи «Кинопанорама». // [Электронный ресурс] Режим доступа: http://1001material.ru/2761.html (дата обращения 10.04.2017)</w:t>
      </w:r>
      <w:r>
        <w:t>.</w:t>
      </w:r>
    </w:p>
  </w:footnote>
  <w:footnote w:id="1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Кинопанорама. Музей телевидения и радио в Интернете. // [Электронный ресурс] Режим доступа: http://www.tvmuseum.ru/catalog.asp?ob_no=6786 (дата обращения 10.04.2017).</w:t>
      </w:r>
    </w:p>
  </w:footnote>
  <w:footnote w:id="1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5D7853">
        <w:t>История создания телепередачи «Кинопанорама». // [Электронный ресурс] Режим доступа: http://1001material.ru/2761.html (дата обращения 10.04.2017)</w:t>
      </w:r>
      <w:r>
        <w:t>.</w:t>
      </w:r>
    </w:p>
    <w:p w:rsidR="00282AB8" w:rsidRDefault="00282AB8" w:rsidP="000C065A">
      <w:pPr>
        <w:pStyle w:val="FootnoteText"/>
      </w:pPr>
    </w:p>
  </w:footnote>
  <w:footnote w:id="18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CD479A">
        <w:t>Ларина К. А. Телевидение про кино (Интервью с К. Марининой и Е. Мцитуридзе). Радио Эхо Москвы. 17.04.2005 // [Электронный ресурс] Режим доступа: http://echo.msk.ru/programs/department/35752/#element-text (дата обращения 10.04.2017)</w:t>
      </w:r>
      <w:r>
        <w:t>.</w:t>
      </w:r>
    </w:p>
  </w:footnote>
  <w:footnote w:id="19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3C21EC">
        <w:t>Пономарёва Е. В. Средства массовой информации как идеологический инструмент. // В книге: Человек, общество и государство в современном мире Сборник научных трудов международной научно-практической конферен</w:t>
      </w:r>
      <w:r>
        <w:t>ции (в 2 томах) . 2016. С. 49.</w:t>
      </w:r>
    </w:p>
  </w:footnote>
  <w:footnote w:id="20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BC1637">
        <w:t>История создания телепередачи «Кинопанорама». // [Электронный ресурс] Режим доступа: http://1001material.ru/2761.html (дата обращения 10.04.2017)</w:t>
      </w:r>
      <w:r>
        <w:t>.</w:t>
      </w:r>
    </w:p>
  </w:footnote>
  <w:footnote w:id="21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BC1637">
        <w:t>Пономарёва Е. В. Средства массовой информации как идеологический инструмент. // В книге: Человек, общество и государство в современном мире Сборник научных трудов международной научно-практической конферен</w:t>
      </w:r>
      <w:r>
        <w:t>ции (в 2 томах) . 2016. С.50.</w:t>
      </w:r>
    </w:p>
  </w:footnote>
  <w:footnote w:id="22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913FE5">
        <w:t>Абрамов В. Г. Телевидение в российском медиапространстве: история, особенности и перспективы развития. // Контуры глобальных трансформаций: политика, экономика, пра</w:t>
      </w:r>
      <w:r>
        <w:t>во. 2014. Т. 7. № 3 (35). С. 132.</w:t>
      </w:r>
      <w:r w:rsidRPr="00B63149">
        <w:rPr>
          <w:b/>
          <w:color w:val="FF0000"/>
        </w:rPr>
        <w:t>.</w:t>
      </w:r>
    </w:p>
  </w:footnote>
  <w:footnote w:id="23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88284B">
        <w:t>Россия-1. «Кинескоп» с Петром Шепотинником. // [Электронный ресурс] Режим доступа: https://russia.tv/brand/show/brand_id/16346/ (дата обращения: 10.04.2017)</w:t>
      </w:r>
      <w:r>
        <w:t>.</w:t>
      </w:r>
    </w:p>
  </w:footnote>
  <w:footnote w:id="24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C97763">
        <w:t xml:space="preserve">Энциклопедия отечественного кино под ред. Л. Аркус. Петр Шепотинник. </w:t>
      </w:r>
      <w:r>
        <w:t xml:space="preserve">// </w:t>
      </w:r>
      <w:r w:rsidRPr="00C97763">
        <w:t>[Электронный ресурс] Режим доступа: http://2011.russiancinema.ru/index.php?e_dept_id=1&amp;e_person_id=1063 (дата обращения: 10.04.2017)</w:t>
      </w:r>
      <w:r>
        <w:t>.</w:t>
      </w:r>
    </w:p>
  </w:footnote>
  <w:footnote w:id="25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ED3F00">
        <w:t>Цыркун Н. А. Реквием по мечте // Искус</w:t>
      </w:r>
      <w:r>
        <w:t>ство кино. 2004. № 10 С.84.</w:t>
      </w:r>
    </w:p>
  </w:footnote>
  <w:footnote w:id="2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88284B">
        <w:t>Россия-1. «Кинескоп» с Петром Шепотинником. // [Электронный ресурс] Режим доступа: https://russia.tv/brand/show/brand_id/16346/ (дата обращения: 10.04.2017)</w:t>
      </w:r>
      <w:r>
        <w:t>.</w:t>
      </w:r>
    </w:p>
  </w:footnote>
  <w:footnote w:id="2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9645A0">
        <w:t>Вокруг-ТВ. Магия кино// [Электронный ресурс] Режим доступа: http://www.vokrug.tv/product/show/magiya_kino/ (дата обращения: 10.04.2017)</w:t>
      </w:r>
      <w:r>
        <w:t>.</w:t>
      </w:r>
    </w:p>
  </w:footnote>
  <w:footnote w:id="28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Там  же. </w:t>
      </w:r>
    </w:p>
  </w:footnote>
  <w:footnote w:id="29">
    <w:p w:rsidR="00282AB8" w:rsidRDefault="00282AB8" w:rsidP="000C065A">
      <w:pPr>
        <w:pStyle w:val="FootnoteText"/>
        <w:jc w:val="both"/>
      </w:pPr>
      <w:r>
        <w:rPr>
          <w:rStyle w:val="FootnoteReference"/>
          <w:rFonts w:cs="SimSun"/>
          <w:szCs w:val="24"/>
        </w:rPr>
        <w:footnoteRef/>
      </w:r>
      <w:r>
        <w:rPr>
          <w:rFonts w:cs="Times New Roman"/>
          <w:szCs w:val="24"/>
        </w:rPr>
        <w:t xml:space="preserve"> </w:t>
      </w:r>
      <w:r w:rsidRPr="00CA4FF5">
        <w:rPr>
          <w:rFonts w:cs="Times New Roman"/>
          <w:szCs w:val="24"/>
        </w:rPr>
        <w:t>Вокруг-ТВ. Мой серебряный шар. // [Электронный ресурс] Режим доступа: http://www.vokrug.tv/product/show/moy_serebryaniy_shar/ (дата обращения: 10.04.2017)</w:t>
      </w:r>
      <w:r>
        <w:rPr>
          <w:rFonts w:cs="Times New Roman"/>
          <w:szCs w:val="24"/>
        </w:rPr>
        <w:t>.</w:t>
      </w:r>
    </w:p>
  </w:footnote>
  <w:footnote w:id="30">
    <w:p w:rsidR="00282AB8" w:rsidRDefault="00282AB8" w:rsidP="000C065A">
      <w:pPr>
        <w:pStyle w:val="FootnoteText"/>
        <w:jc w:val="both"/>
      </w:pPr>
      <w:r w:rsidRPr="00E174A4">
        <w:rPr>
          <w:rStyle w:val="FootnoteReference"/>
          <w:rFonts w:cs="SimSun"/>
          <w:szCs w:val="24"/>
        </w:rPr>
        <w:footnoteRef/>
      </w:r>
      <w:r w:rsidRPr="0099636A">
        <w:rPr>
          <w:rFonts w:cs="Times New Roman"/>
          <w:szCs w:val="24"/>
        </w:rPr>
        <w:t>Братков А. Е. Леонид Филатов: Чтобы помнили. 26.09.2003// [Электронный ресурс] Режим доступа: https://www.pravda.ru/showbiz/russian/26-10-2003/39127-filatov-0/ (дата обращения: 10.04.2017)</w:t>
      </w:r>
      <w:r>
        <w:rPr>
          <w:rFonts w:cs="Times New Roman"/>
          <w:szCs w:val="24"/>
        </w:rPr>
        <w:t>.</w:t>
      </w:r>
    </w:p>
  </w:footnote>
  <w:footnote w:id="31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CF5309">
        <w:t>Первый канал. В поисках утраченного. // [Электронный ресурс] Режим доступа: http://www.1tv.ru/shows (дата обращения: 10.04.2017)</w:t>
      </w:r>
      <w:r>
        <w:t>.</w:t>
      </w:r>
    </w:p>
  </w:footnote>
  <w:footnote w:id="32">
    <w:p w:rsidR="00282AB8" w:rsidRDefault="00282AB8" w:rsidP="000C065A">
      <w:pPr>
        <w:pStyle w:val="FootnoteText"/>
      </w:pPr>
      <w:r w:rsidRPr="00E174A4">
        <w:rPr>
          <w:rStyle w:val="FootnoteReference"/>
          <w:rFonts w:cs="SimSun"/>
          <w:szCs w:val="24"/>
        </w:rPr>
        <w:footnoteRef/>
      </w:r>
      <w:r w:rsidRPr="00E174A4">
        <w:rPr>
          <w:szCs w:val="24"/>
        </w:rPr>
        <w:t xml:space="preserve"> Макушин А. Б. Классификация этапов развития отечественного телевизионного вещания. // Вестник Кемеровского госуд</w:t>
      </w:r>
      <w:r>
        <w:rPr>
          <w:szCs w:val="24"/>
        </w:rPr>
        <w:t xml:space="preserve">арственного университета. 2014. </w:t>
      </w:r>
      <w:r w:rsidRPr="00E174A4">
        <w:rPr>
          <w:szCs w:val="24"/>
        </w:rPr>
        <w:t>№ 4-1 (60). С. 177</w:t>
      </w:r>
      <w:r w:rsidRPr="00F32DB0">
        <w:rPr>
          <w:b/>
          <w:szCs w:val="24"/>
        </w:rPr>
        <w:t>.</w:t>
      </w:r>
    </w:p>
  </w:footnote>
  <w:footnote w:id="33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F32DB0">
        <w:t>Ильченко С. Н. Трансофрмация жанровой структуры современного отечественного телеконтента: актуализация игровой природы телевидения: автореф. дис. доктор фил. наук. Москва. 2012. С.363</w:t>
      </w:r>
      <w:r w:rsidRPr="00F32DB0">
        <w:rPr>
          <w:b/>
        </w:rPr>
        <w:t>.</w:t>
      </w:r>
    </w:p>
  </w:footnote>
  <w:footnote w:id="34">
    <w:p w:rsidR="00282AB8" w:rsidRDefault="00282AB8" w:rsidP="000C065A">
      <w:pPr>
        <w:pStyle w:val="FootnoteText"/>
        <w:spacing w:line="360" w:lineRule="auto"/>
      </w:pPr>
      <w:r w:rsidRPr="00B4465A">
        <w:rPr>
          <w:rStyle w:val="FootnoteReference"/>
          <w:rFonts w:cs="SimSun"/>
          <w:szCs w:val="24"/>
        </w:rPr>
        <w:footnoteRef/>
      </w:r>
      <w:r>
        <w:rPr>
          <w:szCs w:val="24"/>
        </w:rPr>
        <w:t xml:space="preserve"> </w:t>
      </w:r>
      <w:r w:rsidRPr="0078376A">
        <w:rPr>
          <w:szCs w:val="24"/>
        </w:rPr>
        <w:t>Цыркун Н. А. Девятый вал.</w:t>
      </w:r>
      <w:r>
        <w:rPr>
          <w:szCs w:val="24"/>
        </w:rPr>
        <w:t xml:space="preserve"> // Сеанс. 2005. №25/26.  C.49.</w:t>
      </w:r>
    </w:p>
  </w:footnote>
  <w:footnote w:id="35">
    <w:p w:rsidR="00282AB8" w:rsidRDefault="00282AB8" w:rsidP="000C065A">
      <w:pPr>
        <w:pStyle w:val="FootnoteText"/>
        <w:spacing w:line="360" w:lineRule="auto"/>
      </w:pPr>
      <w:r w:rsidRPr="00B4465A">
        <w:rPr>
          <w:rStyle w:val="FootnoteReference"/>
          <w:rFonts w:cs="SimSun"/>
          <w:szCs w:val="24"/>
        </w:rPr>
        <w:footnoteRef/>
      </w:r>
      <w:r>
        <w:rPr>
          <w:szCs w:val="24"/>
        </w:rPr>
        <w:t>Там же С.53.</w:t>
      </w:r>
    </w:p>
  </w:footnote>
  <w:footnote w:id="3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 w:rsidRPr="001261B9">
        <w:t>Астрахан Д. Х. Легко о серьезном.</w:t>
      </w:r>
      <w:r>
        <w:t xml:space="preserve"> //</w:t>
      </w:r>
      <w:r w:rsidRPr="001261B9">
        <w:t xml:space="preserve"> [Электронный ресурс] Режим доступа: http://www.lechaim.ru/ARHIV/176/LKL.htm (дата обращения: 10.04.2017)</w:t>
      </w:r>
      <w:r>
        <w:t xml:space="preserve">. </w:t>
      </w:r>
    </w:p>
  </w:footnote>
  <w:footnote w:id="3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214DE5">
        <w:t>Россия-К. Культ кино. // [Электронный ресурс] Режим доступа: http://tvkultura.ru/about/show/brand_id/20904/ (дата обращения: 10.04.2017)</w:t>
      </w:r>
      <w:r>
        <w:t>.</w:t>
      </w:r>
    </w:p>
  </w:footnote>
  <w:footnote w:id="38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613EC2">
        <w:t>Хренов Н. А. Кирилл Разлогов — человек глобальной культуры. // Культурологическ</w:t>
      </w:r>
      <w:r>
        <w:t>ий журнал. 2011. // №2(4) С.4.</w:t>
      </w:r>
    </w:p>
  </w:footnote>
  <w:footnote w:id="39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214DE5">
        <w:t>Россия-К. Культ кино. // [Электронный ресурс] Режим доступа: http://tvkultura.ru/about/show/brand_id/20904/ (дата обращения: 10.04.2017)</w:t>
      </w:r>
      <w:r>
        <w:t>.</w:t>
      </w:r>
    </w:p>
  </w:footnote>
  <w:footnote w:id="40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E5517F">
        <w:t>Вокруг-ТВ. Кино в деталях. // [Электронный ресурс] Режим доступа: http://www.vokrug.tv/product/show/kino_v_detalyah/ (дата обращения: 10.04.2017)</w:t>
      </w:r>
      <w:r>
        <w:t>.</w:t>
      </w:r>
    </w:p>
  </w:footnote>
  <w:footnote w:id="41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Там же.</w:t>
      </w:r>
    </w:p>
  </w:footnote>
  <w:footnote w:id="42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6A1DCA">
        <w:t>Вокруг-ТВ. Кино в деталях. // [Электронный ресурс] Режим доступа: http://www.vokrug.tv/product/show/kino_v_detalyah/ (дата обращения: 10.04.2017)</w:t>
      </w:r>
      <w:r>
        <w:t>.</w:t>
      </w:r>
    </w:p>
  </w:footnote>
  <w:footnote w:id="43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42073D">
        <w:t>Вартанова М.Л. Переход от постиндустриального общества к обществу информационному // В сборнике: Проблемы теории и практики современной науки материалы IV Международной научно-практической конференции: сборник научных трудов. Научно-образовательное учреждение «Вектор науки», научный редактор: С.В. Галачиева. 2015. С. 90</w:t>
      </w:r>
      <w:r>
        <w:t>.</w:t>
      </w:r>
    </w:p>
  </w:footnote>
  <w:footnote w:id="44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FA0EC8">
        <w:t>Ильченко С. Н. Трансофрмация жанровой структуры современного отечественного телеконтента: актуализация игровой природы телевидения: автореф. дис. доктор фил. наук. Москва. 2012. С.363</w:t>
      </w:r>
      <w:r>
        <w:t>.</w:t>
      </w:r>
    </w:p>
  </w:footnote>
  <w:footnote w:id="45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Год Кино — 2016. // [Электронный ресурс] Режим доступа: </w:t>
      </w:r>
      <w:r w:rsidRPr="007704EB">
        <w:t>http://god-kino2016.ru</w:t>
      </w:r>
      <w:r>
        <w:t xml:space="preserve"> (дата обращения: 10.04.2017).</w:t>
      </w:r>
    </w:p>
  </w:footnote>
  <w:footnote w:id="4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Там же.</w:t>
      </w:r>
    </w:p>
  </w:footnote>
  <w:footnote w:id="4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Там же.</w:t>
      </w:r>
    </w:p>
  </w:footnote>
  <w:footnote w:id="48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8741D6">
        <w:t>Московский международный кинофестиваль. // [Электронный ресурс] Режим доступа: http://www.moscowfilmfestival.ru (дата обращения: 10.04.2017)</w:t>
      </w:r>
      <w:r>
        <w:t>.</w:t>
      </w:r>
    </w:p>
  </w:footnote>
  <w:footnote w:id="49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394961">
        <w:t>Год Кино — 2016. // [Электронный ресурс] Режим доступа: http://god-kino2016.ru (дата обращения: 10.04.2017)</w:t>
      </w:r>
      <w:r>
        <w:t>.</w:t>
      </w:r>
    </w:p>
  </w:footnote>
  <w:footnote w:id="50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2C0CD1">
        <w:t>Россия-К. Начало прекрасной эпохи // [Электронный ресурс] Режим доступа: http://tvkultura.ru/brand/show/brand_id/60125/ (дата обращения: 10.04.2017)</w:t>
      </w:r>
      <w:r>
        <w:t>.</w:t>
      </w:r>
    </w:p>
  </w:footnote>
  <w:footnote w:id="51">
    <w:p w:rsidR="00282AB8" w:rsidRDefault="00282AB8" w:rsidP="000C065A">
      <w:pPr>
        <w:pStyle w:val="FootnoteText"/>
        <w:jc w:val="both"/>
      </w:pPr>
      <w:r>
        <w:rPr>
          <w:rStyle w:val="FootnoteReference"/>
          <w:rFonts w:cs="SimSun"/>
          <w:szCs w:val="24"/>
        </w:rPr>
        <w:footnoteRef/>
      </w:r>
      <w:r>
        <w:rPr>
          <w:rFonts w:cs="Times New Roman"/>
          <w:szCs w:val="24"/>
        </w:rPr>
        <w:t xml:space="preserve"> Россия-К. Год кино – 2016. [Электронный ресурс] http://tvkultura.ru/brand/show/brand_id/60132/ (Дата обращения: 05.04.2017).</w:t>
      </w:r>
    </w:p>
  </w:footnote>
  <w:footnote w:id="52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DB5B56">
        <w:t>Россия-К. Культ кино. // [Электронный ресурс] Режим доступа: http://tvkultura.ru/about/show/brand_id/20904/ (дата обращения: 10.04.2017)</w:t>
      </w:r>
      <w:r>
        <w:t>.</w:t>
      </w:r>
    </w:p>
  </w:footnote>
  <w:footnote w:id="53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AA5084">
        <w:t>Кирилл Разлогов: Год российского кино считаю бессмысленным. ИД Собеседник. 19.12.2016. // [Электронный ресурс] https://news.rambler.ru/kinomusic/35623388-kirill-razlogov-god-rossiyskogo-kino-schitayu-bessmyslennym/ (Дата обращения: 05.04.2017)</w:t>
      </w:r>
      <w:r>
        <w:t>.</w:t>
      </w:r>
    </w:p>
  </w:footnote>
  <w:footnote w:id="54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534253">
        <w:t>СТС. Кино в деталях. // [Электронный ресурс] https://ctc.ru/projects/show/kino-v-detalyakh/ (Дата обращения: 05.04.2017)</w:t>
      </w:r>
      <w:r>
        <w:t>.</w:t>
      </w:r>
    </w:p>
  </w:footnote>
  <w:footnote w:id="55">
    <w:p w:rsidR="00282AB8" w:rsidRDefault="00282AB8">
      <w:pPr>
        <w:pStyle w:val="FootnoteText"/>
      </w:pPr>
      <w:r>
        <w:rPr>
          <w:rStyle w:val="FootnoteReference"/>
        </w:rPr>
        <w:footnoteRef/>
      </w:r>
      <w:r>
        <w:t xml:space="preserve"> Бюллютень кинопрокатчика</w:t>
      </w:r>
      <w:r w:rsidRPr="00634D29">
        <w:t xml:space="preserve">  // [Электронный ресурс] Режим доступа: </w:t>
      </w:r>
      <w:r w:rsidRPr="00055BAC">
        <w:t>http://www.kinometro.ru/analytics/show/name/Year_of_russian_movie_ends_8883</w:t>
      </w:r>
      <w:r>
        <w:t xml:space="preserve"> </w:t>
      </w:r>
      <w:r w:rsidRPr="00634D29">
        <w:t>(Дата обращения: 05.04.2017).</w:t>
      </w:r>
    </w:p>
  </w:footnote>
  <w:footnote w:id="56">
    <w:p w:rsidR="00282AB8" w:rsidRDefault="00282AB8" w:rsidP="000C065A">
      <w:pPr>
        <w:pStyle w:val="FootnoteText"/>
        <w:jc w:val="both"/>
      </w:pPr>
      <w:r>
        <w:rPr>
          <w:rStyle w:val="FootnoteReference"/>
          <w:rFonts w:cs="SimSun"/>
          <w:szCs w:val="24"/>
        </w:rPr>
        <w:footnoteRef/>
      </w:r>
      <w:r>
        <w:rPr>
          <w:rFonts w:cs="Times New Roman"/>
          <w:szCs w:val="24"/>
        </w:rPr>
        <w:t xml:space="preserve"> Культура-К. На итоговой пресс-конференции обсудили результаты Года кино. //  [Электронный ресурс</w:t>
      </w:r>
      <w:r w:rsidRPr="00903038">
        <w:rPr>
          <w:rFonts w:cs="Times New Roman"/>
          <w:szCs w:val="24"/>
        </w:rPr>
        <w:t xml:space="preserve">] </w:t>
      </w:r>
      <w:r>
        <w:rPr>
          <w:rFonts w:cs="Times New Roman"/>
          <w:szCs w:val="24"/>
        </w:rPr>
        <w:t>Режим доступа: http://tvkultura.ru/article/show/article_id/164912/ (Дата обращения: 05.04.2017).</w:t>
      </w:r>
    </w:p>
  </w:footnote>
  <w:footnote w:id="5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394961">
        <w:t>Год Кино — 2016. // [Электронный ресурс] Режим доступа: http://god-kino2016.ru (дата обращения: 10.04.2017)</w:t>
      </w:r>
      <w:r>
        <w:t>.</w:t>
      </w:r>
    </w:p>
  </w:footnote>
  <w:footnote w:id="58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631463">
        <w:t>Информационное агентство ТАСС. Итоги Года российского кино. 5.12.2016. // [Электронный ресурс] Режим доступа: http://tass.ru/kultura/3827844 (дата обращения 10.04.2017)</w:t>
      </w:r>
      <w:r>
        <w:t>.</w:t>
      </w:r>
    </w:p>
  </w:footnote>
  <w:footnote w:id="59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AA5084">
        <w:t>Кирилл Разлогов: Год российского кино считаю бессмысленным. ИД Собеседник. 19.12.2016. // [Электронный ресурс] https://news.rambler.ru/kinomusic/35623388-kirill-razlogov-god-rossiyskogo-kino-schitayu-bessmyslennym/ (Дата обращения: 05.04.2017)</w:t>
      </w:r>
      <w:r>
        <w:t>.</w:t>
      </w:r>
    </w:p>
  </w:footnote>
  <w:footnote w:id="60">
    <w:p w:rsidR="00282AB8" w:rsidRDefault="00282AB8" w:rsidP="009F59EF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A35B5E">
        <w:t>Боголецкая К. М. Сказка – самый прибыльный кинопроект 2011 г. Ведомости. 24.01.2012. // [Электронный ресурс] Режим доступа: https://www.vedomosti.ru/business/articles/2012/01/24/bezuslovnaya_kassa (Дата обращения: 05.04.2017)</w:t>
      </w:r>
      <w:r>
        <w:t>.</w:t>
      </w:r>
    </w:p>
  </w:footnote>
  <w:footnote w:id="61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Солоницина Л. А. Владимир Мединский: «Важно, чтобы сама киноотрасль была способна производить качественные фильмы, имея соответствующее плечо государственной поддержки». // СК-Новости. 2016. </w:t>
      </w:r>
      <w:r w:rsidRPr="00082825">
        <w:t xml:space="preserve">№ 9 (347) </w:t>
      </w:r>
      <w:r>
        <w:t>С.4.</w:t>
      </w:r>
    </w:p>
  </w:footnote>
  <w:footnote w:id="62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3D6434">
        <w:t>Кино-Театр.Ру. На крыльях (Дети трущоб). // [Электронный ресурс] Режим доступа: http://www.kino-teatr.ru/kino/movie/ros/102272/annot/  (10.04.2017)</w:t>
      </w:r>
      <w:r>
        <w:t>.</w:t>
      </w:r>
    </w:p>
  </w:footnote>
  <w:footnote w:id="63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06038E">
        <w:t>Юровский А. Я. Из всех искусств для нас важнейшим является детское кино. // [Электронный ресурс] Режим доступа: http://ujmos.ru/iz-vseh-iskusstv-dlya-nas-vazhneyshim-yavlyaetsya-detskoe-kino/ (Дата обращения: 05.04.2017)</w:t>
      </w:r>
      <w:r>
        <w:t>.</w:t>
      </w:r>
    </w:p>
  </w:footnote>
  <w:footnote w:id="64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AC2DBC">
        <w:t>Информационное агентство ТАСС. Итоги Года российского кино. 5.12.2016. // [Электронный ресурс] Режим доступа: http://tass.ru/kultura/3827844 (дата обращения 10.04.2017)</w:t>
      </w:r>
      <w:r>
        <w:t>.</w:t>
      </w:r>
    </w:p>
  </w:footnote>
  <w:footnote w:id="65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395F9D">
        <w:t>Солоницина Л. А. Владимир Мединский: «Важно, чтобы сама киноотрасль была способна производить качественные фильмы, имея соответствующее плечо государственной поддержки». // С</w:t>
      </w:r>
      <w:r>
        <w:t>К-Новости. 2016. № 9 (347) С.5.</w:t>
      </w:r>
    </w:p>
  </w:footnote>
  <w:footnote w:id="6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Радио Свобода. </w:t>
      </w:r>
      <w:r w:rsidRPr="00510917">
        <w:t>Девять продюсеров и один режиссер</w:t>
      </w:r>
      <w:r>
        <w:t xml:space="preserve"> // </w:t>
      </w:r>
      <w:r w:rsidRPr="00510917">
        <w:t>[</w:t>
      </w:r>
      <w:r>
        <w:t>Электронный ресурс</w:t>
      </w:r>
      <w:r w:rsidRPr="00510917">
        <w:t>]</w:t>
      </w:r>
      <w:r>
        <w:t xml:space="preserve"> Режим доступа: </w:t>
      </w:r>
      <w:r w:rsidRPr="00957BC1">
        <w:t>http://www.svoboda.org/a/27873577.html</w:t>
      </w:r>
      <w:r>
        <w:t xml:space="preserve"> (дата обращения 14.04.2017).</w:t>
      </w:r>
    </w:p>
  </w:footnote>
  <w:footnote w:id="6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Галицкая О. Е. Сергей Соловьев зажигал на круглом столе… // </w:t>
      </w:r>
      <w:r w:rsidRPr="004B0B00">
        <w:t>[</w:t>
      </w:r>
      <w:r>
        <w:t>Электронный ресурс</w:t>
      </w:r>
      <w:r w:rsidRPr="004B0B00">
        <w:t>]</w:t>
      </w:r>
      <w:r>
        <w:t xml:space="preserve"> Режим доступа:</w:t>
      </w:r>
      <w:r w:rsidRPr="004B0B00">
        <w:t xml:space="preserve"> https://www.facebook.com/olga.galitskaya.7/posts/1374581005887098</w:t>
      </w:r>
      <w:r>
        <w:t xml:space="preserve"> </w:t>
      </w:r>
      <w:r w:rsidRPr="004B0B00">
        <w:t>(</w:t>
      </w:r>
      <w:r>
        <w:t>дата обращения 16.04.2017</w:t>
      </w:r>
      <w:r w:rsidRPr="004B0B00">
        <w:t>)</w:t>
      </w:r>
      <w:r>
        <w:t>.</w:t>
      </w:r>
    </w:p>
  </w:footnote>
  <w:footnote w:id="68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1C6E98">
        <w:t xml:space="preserve">Россия-К. Библиотека приключений // [Электронный ресурс] </w:t>
      </w:r>
      <w:r>
        <w:t xml:space="preserve">Режим доступа: </w:t>
      </w:r>
      <w:r w:rsidRPr="001C6E98">
        <w:t>http://tvkultura.ru/brand/show/brand_id/60765/  (Дата обращения: 05.04.2017)</w:t>
      </w:r>
      <w:r>
        <w:t>.</w:t>
      </w:r>
    </w:p>
  </w:footnote>
  <w:footnote w:id="69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Цулая Д. М. </w:t>
      </w:r>
      <w:r w:rsidRPr="00E03522">
        <w:t>Глава ТНТ: «В мировом кино Россия — глухая провинция»</w:t>
      </w:r>
      <w:r>
        <w:t>. //</w:t>
      </w:r>
      <w:r w:rsidRPr="00E03522">
        <w:t xml:space="preserve"> [Электронный ресурс]</w:t>
      </w:r>
      <w:r>
        <w:t xml:space="preserve"> Режим доступа:</w:t>
      </w:r>
      <w:r w:rsidRPr="00E03522">
        <w:t xml:space="preserve"> https://www.kinopoisk.ru/article/2763537/ (Дата обращения: 05.04.2017)</w:t>
      </w:r>
      <w:r>
        <w:t>.</w:t>
      </w:r>
    </w:p>
  </w:footnote>
  <w:footnote w:id="70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F07223">
        <w:t>Вартанова М.Л. Переход от постиндустриального общества к обществу информационному // В сборнике: Проблемы теории и практики современной науки материалы IV Международной научно-практической конференции: сборник научных трудов. Научно-образовательное учреждение «Вектор науки», научный редактор: С.В. Галачиева. 2015. С. 90</w:t>
      </w:r>
      <w:r>
        <w:t>.</w:t>
      </w:r>
    </w:p>
  </w:footnote>
  <w:footnote w:id="71">
    <w:p w:rsidR="00282AB8" w:rsidRDefault="00282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736">
        <w:t>Официальный сайт Год кино — 2016 // [Электронный ресурс] http://god-kino2016.ru/official-events/ (дата обращения: 05.04.2017).</w:t>
      </w:r>
    </w:p>
  </w:footnote>
  <w:footnote w:id="72">
    <w:p w:rsidR="00282AB8" w:rsidRDefault="00282AB8">
      <w:pPr>
        <w:pStyle w:val="FootnoteText"/>
      </w:pPr>
      <w:r>
        <w:rPr>
          <w:rStyle w:val="FootnoteReference"/>
        </w:rPr>
        <w:footnoteRef/>
      </w:r>
      <w:r w:rsidRPr="000A12B1">
        <w:t xml:space="preserve">9NET. Самые популярные видеоблогеры ютуба в России. // [Электронный ресурс] http://9net.ru/135-videoblogeri.html  (Дата обращения: 05.04.2017). </w:t>
      </w:r>
      <w:r>
        <w:t xml:space="preserve"> </w:t>
      </w:r>
    </w:p>
  </w:footnote>
  <w:footnote w:id="73">
    <w:p w:rsidR="00282AB8" w:rsidRDefault="00282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4A73">
        <w:t>Исследование GfK: Тенденции развития Интернет-аудитории в России. // [Электронный ресурс] Режим доступа: http://www.gfk.com/ru/insaity/press-release/issledovanie-gfk-tendencii-razvitija-internet-auditorii-v-rossii/ (дата обращения 15.04.2017).</w:t>
      </w:r>
    </w:p>
  </w:footnote>
  <w:footnote w:id="74">
    <w:p w:rsidR="00282AB8" w:rsidRDefault="00282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32BF">
        <w:t>Телерадиокомпания Звезда. Ролик о службе в российской армии взорвал Интернет. // [Электронный ресурс] Режим доступа: http://tvzvezda.ru/news/forces/content/201405071545-cwdp.htm (дата обращения 15.04.2017)</w:t>
      </w:r>
    </w:p>
  </w:footnote>
  <w:footnote w:id="75">
    <w:p w:rsidR="00282AB8" w:rsidRDefault="00282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736">
        <w:t>Официальный сайт Год кино — 2016 // [Электронный ресурс] http://god-kino2016.ru/official-events/ (дата обращения: 05.04.2017).</w:t>
      </w:r>
    </w:p>
  </w:footnote>
  <w:footnote w:id="76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C22E76">
        <w:t>BadComedian. Взломать блогеров (ИванГай, Марьяна Ро, Саша Спилберг - Дебют в кино). // [Электронный ресурс] https://www.youtube.com/watch?v=Fv7ocifd3-o  (Дата обращения: 05.04.2017)</w:t>
      </w:r>
      <w:r>
        <w:t>.</w:t>
      </w:r>
    </w:p>
  </w:footnote>
  <w:footnote w:id="77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561400">
        <w:t>Информационное агентство России ТАСС. Мединский просит более жестко отбирать фильмы, которые финансируются государством. // [Электронный ресурс] Режим доступа: http://tass.ru/kultura/3964268 (дата обращения 10.04.2017)</w:t>
      </w:r>
      <w:r>
        <w:t>.</w:t>
      </w:r>
    </w:p>
  </w:footnote>
  <w:footnote w:id="78">
    <w:p w:rsidR="00282AB8" w:rsidRDefault="00282AB8">
      <w:pPr>
        <w:pStyle w:val="FootnoteText"/>
      </w:pPr>
      <w:r>
        <w:rPr>
          <w:rStyle w:val="FootnoteReference"/>
        </w:rPr>
        <w:footnoteRef/>
      </w:r>
      <w:r w:rsidRPr="001D280D">
        <w:t xml:space="preserve">Блог Евгения Барханова. Мыльный пузырь Министерства культуры //[Электронный ресурс] Режим доступа: http://echo.msk.ru/blog/tdutybq1/1847824-echo/ (дата обращения 10.04.2017). </w:t>
      </w:r>
      <w:r>
        <w:t xml:space="preserve"> </w:t>
      </w:r>
    </w:p>
  </w:footnote>
  <w:footnote w:id="79">
    <w:p w:rsidR="00282AB8" w:rsidRDefault="00282AB8">
      <w:pPr>
        <w:pStyle w:val="FootnoteText"/>
      </w:pPr>
      <w:r>
        <w:rPr>
          <w:rStyle w:val="FootnoteReference"/>
        </w:rPr>
        <w:footnoteRef/>
      </w:r>
      <w:r w:rsidRPr="002D6D8C">
        <w:t xml:space="preserve">Дневник Евгения Гришковца. 20 октября. // [Электронный ресурс] Режим доступа: http://odnovremenno.com/archives/6450 (дата обращения 10.04.2017). </w:t>
      </w:r>
      <w:r>
        <w:t xml:space="preserve"> </w:t>
      </w:r>
    </w:p>
  </w:footnote>
  <w:footnote w:id="80">
    <w:p w:rsidR="00282AB8" w:rsidRDefault="00282AB8" w:rsidP="000C065A">
      <w:pPr>
        <w:pStyle w:val="FootnoteText"/>
      </w:pPr>
      <w:r>
        <w:rPr>
          <w:rStyle w:val="FootnoteReference"/>
          <w:rFonts w:cs="SimSun"/>
        </w:rPr>
        <w:footnoteRef/>
      </w:r>
      <w:r>
        <w:t xml:space="preserve"> </w:t>
      </w:r>
      <w:r w:rsidRPr="00A06D02">
        <w:t>Известия.  Мединский получил премию «Человек года» // [Электронный ресурс] Режим доступа: http://izvestia.ru/news/653611 (дата обращения 10.04.2017)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9AD"/>
    <w:multiLevelType w:val="hybridMultilevel"/>
    <w:tmpl w:val="5FA81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50853"/>
    <w:multiLevelType w:val="hybridMultilevel"/>
    <w:tmpl w:val="11068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B4A73"/>
    <w:multiLevelType w:val="hybridMultilevel"/>
    <w:tmpl w:val="AF10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E1D1E"/>
    <w:multiLevelType w:val="hybridMultilevel"/>
    <w:tmpl w:val="71682856"/>
    <w:lvl w:ilvl="0" w:tplc="DFC89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E660F0"/>
    <w:multiLevelType w:val="hybridMultilevel"/>
    <w:tmpl w:val="4DE2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62B53"/>
    <w:multiLevelType w:val="hybridMultilevel"/>
    <w:tmpl w:val="A91C3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35468"/>
    <w:multiLevelType w:val="hybridMultilevel"/>
    <w:tmpl w:val="A2D2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65A"/>
    <w:rsid w:val="000036D1"/>
    <w:rsid w:val="00006400"/>
    <w:rsid w:val="0001732B"/>
    <w:rsid w:val="000215DD"/>
    <w:rsid w:val="000235F8"/>
    <w:rsid w:val="00024957"/>
    <w:rsid w:val="00030E5D"/>
    <w:rsid w:val="00031855"/>
    <w:rsid w:val="000362B4"/>
    <w:rsid w:val="00042EF7"/>
    <w:rsid w:val="000547D0"/>
    <w:rsid w:val="00055BAC"/>
    <w:rsid w:val="0005607F"/>
    <w:rsid w:val="0006038E"/>
    <w:rsid w:val="0006090D"/>
    <w:rsid w:val="00070E17"/>
    <w:rsid w:val="00071E6D"/>
    <w:rsid w:val="00076B3C"/>
    <w:rsid w:val="00082825"/>
    <w:rsid w:val="00085D17"/>
    <w:rsid w:val="00090C2F"/>
    <w:rsid w:val="000959A6"/>
    <w:rsid w:val="000A12B1"/>
    <w:rsid w:val="000B1FED"/>
    <w:rsid w:val="000B2744"/>
    <w:rsid w:val="000B7820"/>
    <w:rsid w:val="000C065A"/>
    <w:rsid w:val="000C1B0D"/>
    <w:rsid w:val="000C4036"/>
    <w:rsid w:val="000C7397"/>
    <w:rsid w:val="000C7C01"/>
    <w:rsid w:val="0010130D"/>
    <w:rsid w:val="00103B14"/>
    <w:rsid w:val="00106ED9"/>
    <w:rsid w:val="00107B79"/>
    <w:rsid w:val="00116322"/>
    <w:rsid w:val="00121C02"/>
    <w:rsid w:val="001261B9"/>
    <w:rsid w:val="0012649B"/>
    <w:rsid w:val="0013460B"/>
    <w:rsid w:val="00134C06"/>
    <w:rsid w:val="00134E1F"/>
    <w:rsid w:val="00135C91"/>
    <w:rsid w:val="0014186D"/>
    <w:rsid w:val="001554DC"/>
    <w:rsid w:val="00156EA8"/>
    <w:rsid w:val="00173276"/>
    <w:rsid w:val="00180314"/>
    <w:rsid w:val="001815D3"/>
    <w:rsid w:val="001824B1"/>
    <w:rsid w:val="00183032"/>
    <w:rsid w:val="001949F2"/>
    <w:rsid w:val="001A397F"/>
    <w:rsid w:val="001A4B05"/>
    <w:rsid w:val="001B26EC"/>
    <w:rsid w:val="001B314F"/>
    <w:rsid w:val="001C6866"/>
    <w:rsid w:val="001C6E98"/>
    <w:rsid w:val="001D280D"/>
    <w:rsid w:val="001E77D0"/>
    <w:rsid w:val="002003B7"/>
    <w:rsid w:val="00200658"/>
    <w:rsid w:val="00214DE5"/>
    <w:rsid w:val="002158EF"/>
    <w:rsid w:val="00216C1A"/>
    <w:rsid w:val="00220BD8"/>
    <w:rsid w:val="00230B11"/>
    <w:rsid w:val="00233332"/>
    <w:rsid w:val="00233C29"/>
    <w:rsid w:val="002427BB"/>
    <w:rsid w:val="002432BF"/>
    <w:rsid w:val="0025328C"/>
    <w:rsid w:val="00253410"/>
    <w:rsid w:val="002608C9"/>
    <w:rsid w:val="0026310F"/>
    <w:rsid w:val="00270ACA"/>
    <w:rsid w:val="0027164F"/>
    <w:rsid w:val="00272A36"/>
    <w:rsid w:val="002749A7"/>
    <w:rsid w:val="00275E2F"/>
    <w:rsid w:val="00276587"/>
    <w:rsid w:val="00282AB8"/>
    <w:rsid w:val="0029249A"/>
    <w:rsid w:val="00292E93"/>
    <w:rsid w:val="002948A2"/>
    <w:rsid w:val="002A2FF8"/>
    <w:rsid w:val="002B305E"/>
    <w:rsid w:val="002B7290"/>
    <w:rsid w:val="002C0CD1"/>
    <w:rsid w:val="002C43CC"/>
    <w:rsid w:val="002C68A3"/>
    <w:rsid w:val="002D0193"/>
    <w:rsid w:val="002D6223"/>
    <w:rsid w:val="002D6D8C"/>
    <w:rsid w:val="002D6F32"/>
    <w:rsid w:val="002E1ADA"/>
    <w:rsid w:val="002E3951"/>
    <w:rsid w:val="002E7F8D"/>
    <w:rsid w:val="002F3A24"/>
    <w:rsid w:val="00306E0A"/>
    <w:rsid w:val="0031252D"/>
    <w:rsid w:val="00326064"/>
    <w:rsid w:val="00333389"/>
    <w:rsid w:val="003440E4"/>
    <w:rsid w:val="00344E38"/>
    <w:rsid w:val="003469FF"/>
    <w:rsid w:val="003662A0"/>
    <w:rsid w:val="00370D06"/>
    <w:rsid w:val="003909AE"/>
    <w:rsid w:val="00394961"/>
    <w:rsid w:val="00395F9D"/>
    <w:rsid w:val="003A34CC"/>
    <w:rsid w:val="003A40D5"/>
    <w:rsid w:val="003A45E2"/>
    <w:rsid w:val="003B10C4"/>
    <w:rsid w:val="003B54D8"/>
    <w:rsid w:val="003B5792"/>
    <w:rsid w:val="003B727D"/>
    <w:rsid w:val="003C21EC"/>
    <w:rsid w:val="003C5770"/>
    <w:rsid w:val="003C7B5F"/>
    <w:rsid w:val="003D31E5"/>
    <w:rsid w:val="003D51B6"/>
    <w:rsid w:val="003D6434"/>
    <w:rsid w:val="003E27D0"/>
    <w:rsid w:val="004144D6"/>
    <w:rsid w:val="0042073D"/>
    <w:rsid w:val="00425572"/>
    <w:rsid w:val="00426297"/>
    <w:rsid w:val="004275B4"/>
    <w:rsid w:val="004370D5"/>
    <w:rsid w:val="00443457"/>
    <w:rsid w:val="00443C3F"/>
    <w:rsid w:val="004445A8"/>
    <w:rsid w:val="0044749A"/>
    <w:rsid w:val="00453E8F"/>
    <w:rsid w:val="00463041"/>
    <w:rsid w:val="004801B7"/>
    <w:rsid w:val="004945C5"/>
    <w:rsid w:val="00497CB9"/>
    <w:rsid w:val="004A79A7"/>
    <w:rsid w:val="004B0B00"/>
    <w:rsid w:val="004B65AF"/>
    <w:rsid w:val="004C5F81"/>
    <w:rsid w:val="004D5BE7"/>
    <w:rsid w:val="004D7357"/>
    <w:rsid w:val="004E458A"/>
    <w:rsid w:val="004F39EC"/>
    <w:rsid w:val="004F605A"/>
    <w:rsid w:val="00504D0D"/>
    <w:rsid w:val="005055E7"/>
    <w:rsid w:val="00507137"/>
    <w:rsid w:val="00510917"/>
    <w:rsid w:val="00524E48"/>
    <w:rsid w:val="00527F31"/>
    <w:rsid w:val="00534253"/>
    <w:rsid w:val="00545DD6"/>
    <w:rsid w:val="00560FBC"/>
    <w:rsid w:val="00561400"/>
    <w:rsid w:val="00562F11"/>
    <w:rsid w:val="00571BDA"/>
    <w:rsid w:val="00584901"/>
    <w:rsid w:val="00594418"/>
    <w:rsid w:val="00594A63"/>
    <w:rsid w:val="0059739C"/>
    <w:rsid w:val="005A3857"/>
    <w:rsid w:val="005B794E"/>
    <w:rsid w:val="005C1F43"/>
    <w:rsid w:val="005C3C4B"/>
    <w:rsid w:val="005C62F2"/>
    <w:rsid w:val="005D19AD"/>
    <w:rsid w:val="005D1C74"/>
    <w:rsid w:val="005D55A2"/>
    <w:rsid w:val="005D7853"/>
    <w:rsid w:val="005E3C0A"/>
    <w:rsid w:val="005F1D91"/>
    <w:rsid w:val="006038CB"/>
    <w:rsid w:val="00606FB3"/>
    <w:rsid w:val="0060788C"/>
    <w:rsid w:val="00607DD0"/>
    <w:rsid w:val="00613EC2"/>
    <w:rsid w:val="00615646"/>
    <w:rsid w:val="006158C8"/>
    <w:rsid w:val="00615CFD"/>
    <w:rsid w:val="00630B3F"/>
    <w:rsid w:val="00631463"/>
    <w:rsid w:val="00632DF2"/>
    <w:rsid w:val="00634D29"/>
    <w:rsid w:val="00640E23"/>
    <w:rsid w:val="0066179E"/>
    <w:rsid w:val="00680D3A"/>
    <w:rsid w:val="006840FD"/>
    <w:rsid w:val="00684128"/>
    <w:rsid w:val="00684889"/>
    <w:rsid w:val="00690803"/>
    <w:rsid w:val="0069707F"/>
    <w:rsid w:val="006A16F9"/>
    <w:rsid w:val="006A1DCA"/>
    <w:rsid w:val="006B79E1"/>
    <w:rsid w:val="006C1941"/>
    <w:rsid w:val="006D1D1F"/>
    <w:rsid w:val="006D4892"/>
    <w:rsid w:val="006D65A0"/>
    <w:rsid w:val="006E005B"/>
    <w:rsid w:val="006E29D0"/>
    <w:rsid w:val="006E3C2C"/>
    <w:rsid w:val="006E48D3"/>
    <w:rsid w:val="006F007D"/>
    <w:rsid w:val="006F38E0"/>
    <w:rsid w:val="006F628E"/>
    <w:rsid w:val="00700BE9"/>
    <w:rsid w:val="00703AE7"/>
    <w:rsid w:val="00714219"/>
    <w:rsid w:val="007214E9"/>
    <w:rsid w:val="00734BD7"/>
    <w:rsid w:val="0074287D"/>
    <w:rsid w:val="00754E9A"/>
    <w:rsid w:val="0076015C"/>
    <w:rsid w:val="00762949"/>
    <w:rsid w:val="007704EB"/>
    <w:rsid w:val="00774CE9"/>
    <w:rsid w:val="0078376A"/>
    <w:rsid w:val="007839D8"/>
    <w:rsid w:val="007A45A3"/>
    <w:rsid w:val="007A75AF"/>
    <w:rsid w:val="007B4146"/>
    <w:rsid w:val="007D167A"/>
    <w:rsid w:val="007D690E"/>
    <w:rsid w:val="007F2140"/>
    <w:rsid w:val="008049B8"/>
    <w:rsid w:val="008065CC"/>
    <w:rsid w:val="00811F2E"/>
    <w:rsid w:val="008139A5"/>
    <w:rsid w:val="00814EDF"/>
    <w:rsid w:val="00820D14"/>
    <w:rsid w:val="0082431A"/>
    <w:rsid w:val="00827947"/>
    <w:rsid w:val="008526B0"/>
    <w:rsid w:val="00860D4A"/>
    <w:rsid w:val="00865B2B"/>
    <w:rsid w:val="00870849"/>
    <w:rsid w:val="008741D6"/>
    <w:rsid w:val="00881874"/>
    <w:rsid w:val="0088284B"/>
    <w:rsid w:val="00893A1B"/>
    <w:rsid w:val="0089676F"/>
    <w:rsid w:val="008A7735"/>
    <w:rsid w:val="008B10C8"/>
    <w:rsid w:val="008B403D"/>
    <w:rsid w:val="008C6CEC"/>
    <w:rsid w:val="008D43FE"/>
    <w:rsid w:val="008F35E8"/>
    <w:rsid w:val="008F3856"/>
    <w:rsid w:val="009011EC"/>
    <w:rsid w:val="009018B4"/>
    <w:rsid w:val="009018C1"/>
    <w:rsid w:val="00903038"/>
    <w:rsid w:val="00907F7D"/>
    <w:rsid w:val="00913FE5"/>
    <w:rsid w:val="00916147"/>
    <w:rsid w:val="0092632F"/>
    <w:rsid w:val="00933170"/>
    <w:rsid w:val="00936543"/>
    <w:rsid w:val="009436F8"/>
    <w:rsid w:val="009476DC"/>
    <w:rsid w:val="0095294C"/>
    <w:rsid w:val="009557DE"/>
    <w:rsid w:val="00957BC1"/>
    <w:rsid w:val="009645A0"/>
    <w:rsid w:val="00990FF4"/>
    <w:rsid w:val="0099636A"/>
    <w:rsid w:val="00997931"/>
    <w:rsid w:val="009C095B"/>
    <w:rsid w:val="009C376B"/>
    <w:rsid w:val="009D20FE"/>
    <w:rsid w:val="009D77D5"/>
    <w:rsid w:val="009E4F0C"/>
    <w:rsid w:val="009E61BB"/>
    <w:rsid w:val="009E627D"/>
    <w:rsid w:val="009F227A"/>
    <w:rsid w:val="009F59EF"/>
    <w:rsid w:val="009F71A9"/>
    <w:rsid w:val="00A05EAF"/>
    <w:rsid w:val="00A061E2"/>
    <w:rsid w:val="00A06D02"/>
    <w:rsid w:val="00A07776"/>
    <w:rsid w:val="00A16545"/>
    <w:rsid w:val="00A33962"/>
    <w:rsid w:val="00A34987"/>
    <w:rsid w:val="00A35B5E"/>
    <w:rsid w:val="00A5375E"/>
    <w:rsid w:val="00A67CFA"/>
    <w:rsid w:val="00A818ED"/>
    <w:rsid w:val="00AA1FA7"/>
    <w:rsid w:val="00AA5084"/>
    <w:rsid w:val="00AB24CF"/>
    <w:rsid w:val="00AB6DB5"/>
    <w:rsid w:val="00AC2DBC"/>
    <w:rsid w:val="00AC48C2"/>
    <w:rsid w:val="00AD6214"/>
    <w:rsid w:val="00AD7592"/>
    <w:rsid w:val="00AF14A5"/>
    <w:rsid w:val="00AF6FF8"/>
    <w:rsid w:val="00B03DEC"/>
    <w:rsid w:val="00B0731D"/>
    <w:rsid w:val="00B1289D"/>
    <w:rsid w:val="00B17524"/>
    <w:rsid w:val="00B1778A"/>
    <w:rsid w:val="00B23429"/>
    <w:rsid w:val="00B23655"/>
    <w:rsid w:val="00B2402B"/>
    <w:rsid w:val="00B24AF2"/>
    <w:rsid w:val="00B26111"/>
    <w:rsid w:val="00B4465A"/>
    <w:rsid w:val="00B50DEC"/>
    <w:rsid w:val="00B52039"/>
    <w:rsid w:val="00B60619"/>
    <w:rsid w:val="00B62220"/>
    <w:rsid w:val="00B62887"/>
    <w:rsid w:val="00B63149"/>
    <w:rsid w:val="00B63D94"/>
    <w:rsid w:val="00B64484"/>
    <w:rsid w:val="00B66248"/>
    <w:rsid w:val="00B67638"/>
    <w:rsid w:val="00B77172"/>
    <w:rsid w:val="00B80E4A"/>
    <w:rsid w:val="00B84AD2"/>
    <w:rsid w:val="00B954FF"/>
    <w:rsid w:val="00BA0441"/>
    <w:rsid w:val="00BA2940"/>
    <w:rsid w:val="00BA5C63"/>
    <w:rsid w:val="00BC01EF"/>
    <w:rsid w:val="00BC1637"/>
    <w:rsid w:val="00BC432A"/>
    <w:rsid w:val="00BC5628"/>
    <w:rsid w:val="00BD43FA"/>
    <w:rsid w:val="00BD5CD3"/>
    <w:rsid w:val="00BE1BC3"/>
    <w:rsid w:val="00BE60F2"/>
    <w:rsid w:val="00BF1749"/>
    <w:rsid w:val="00BF17FF"/>
    <w:rsid w:val="00C0005F"/>
    <w:rsid w:val="00C02FC4"/>
    <w:rsid w:val="00C07664"/>
    <w:rsid w:val="00C12242"/>
    <w:rsid w:val="00C153B0"/>
    <w:rsid w:val="00C1696D"/>
    <w:rsid w:val="00C174A0"/>
    <w:rsid w:val="00C22E76"/>
    <w:rsid w:val="00C25589"/>
    <w:rsid w:val="00C26F2A"/>
    <w:rsid w:val="00C32EDF"/>
    <w:rsid w:val="00C379A3"/>
    <w:rsid w:val="00C46E6B"/>
    <w:rsid w:val="00C5313A"/>
    <w:rsid w:val="00C60C6A"/>
    <w:rsid w:val="00C638E8"/>
    <w:rsid w:val="00C86967"/>
    <w:rsid w:val="00C86D85"/>
    <w:rsid w:val="00C97763"/>
    <w:rsid w:val="00CA4FF5"/>
    <w:rsid w:val="00CA543F"/>
    <w:rsid w:val="00CA598D"/>
    <w:rsid w:val="00CB2271"/>
    <w:rsid w:val="00CC2756"/>
    <w:rsid w:val="00CD1668"/>
    <w:rsid w:val="00CD479A"/>
    <w:rsid w:val="00CD78C1"/>
    <w:rsid w:val="00CE2E0C"/>
    <w:rsid w:val="00CE4FDA"/>
    <w:rsid w:val="00CF12AD"/>
    <w:rsid w:val="00CF2E49"/>
    <w:rsid w:val="00CF5309"/>
    <w:rsid w:val="00D01F27"/>
    <w:rsid w:val="00D05A49"/>
    <w:rsid w:val="00D1421C"/>
    <w:rsid w:val="00D22A1F"/>
    <w:rsid w:val="00D24A0A"/>
    <w:rsid w:val="00D25645"/>
    <w:rsid w:val="00D407FE"/>
    <w:rsid w:val="00D4145E"/>
    <w:rsid w:val="00D540A3"/>
    <w:rsid w:val="00D622AA"/>
    <w:rsid w:val="00D6617A"/>
    <w:rsid w:val="00D70CB6"/>
    <w:rsid w:val="00D72EC3"/>
    <w:rsid w:val="00D80536"/>
    <w:rsid w:val="00D81486"/>
    <w:rsid w:val="00D8155E"/>
    <w:rsid w:val="00D84109"/>
    <w:rsid w:val="00D97B2E"/>
    <w:rsid w:val="00DA1B6D"/>
    <w:rsid w:val="00DA4E8C"/>
    <w:rsid w:val="00DB535E"/>
    <w:rsid w:val="00DB5B56"/>
    <w:rsid w:val="00DD0062"/>
    <w:rsid w:val="00DD008D"/>
    <w:rsid w:val="00DE6620"/>
    <w:rsid w:val="00DE6928"/>
    <w:rsid w:val="00E03522"/>
    <w:rsid w:val="00E044CB"/>
    <w:rsid w:val="00E174A4"/>
    <w:rsid w:val="00E211B7"/>
    <w:rsid w:val="00E32736"/>
    <w:rsid w:val="00E35B9E"/>
    <w:rsid w:val="00E42F58"/>
    <w:rsid w:val="00E51ABE"/>
    <w:rsid w:val="00E5517F"/>
    <w:rsid w:val="00E63175"/>
    <w:rsid w:val="00E65B65"/>
    <w:rsid w:val="00E670BD"/>
    <w:rsid w:val="00E7355D"/>
    <w:rsid w:val="00E77DCC"/>
    <w:rsid w:val="00E824D4"/>
    <w:rsid w:val="00E82634"/>
    <w:rsid w:val="00E92ADB"/>
    <w:rsid w:val="00EC42C6"/>
    <w:rsid w:val="00EC451D"/>
    <w:rsid w:val="00ED1BEC"/>
    <w:rsid w:val="00ED3F00"/>
    <w:rsid w:val="00EE3295"/>
    <w:rsid w:val="00EE79EF"/>
    <w:rsid w:val="00EF2D19"/>
    <w:rsid w:val="00F0208C"/>
    <w:rsid w:val="00F07223"/>
    <w:rsid w:val="00F15A43"/>
    <w:rsid w:val="00F279DE"/>
    <w:rsid w:val="00F32DB0"/>
    <w:rsid w:val="00F34D0B"/>
    <w:rsid w:val="00F406BE"/>
    <w:rsid w:val="00F425A5"/>
    <w:rsid w:val="00F453C1"/>
    <w:rsid w:val="00F465BE"/>
    <w:rsid w:val="00F71CBD"/>
    <w:rsid w:val="00F729DF"/>
    <w:rsid w:val="00F848A1"/>
    <w:rsid w:val="00F85F0A"/>
    <w:rsid w:val="00F85FBA"/>
    <w:rsid w:val="00F8672D"/>
    <w:rsid w:val="00FA09F6"/>
    <w:rsid w:val="00FA0EC8"/>
    <w:rsid w:val="00FA620A"/>
    <w:rsid w:val="00FA6591"/>
    <w:rsid w:val="00FB0270"/>
    <w:rsid w:val="00FB2314"/>
    <w:rsid w:val="00FB4940"/>
    <w:rsid w:val="00FD4D22"/>
    <w:rsid w:val="00FD5951"/>
    <w:rsid w:val="00FE2378"/>
    <w:rsid w:val="00FE337B"/>
    <w:rsid w:val="00FE3B9F"/>
    <w:rsid w:val="00FF07E0"/>
    <w:rsid w:val="00FF296E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aliases w:val="1"/>
    <w:qFormat/>
    <w:rsid w:val="000C065A"/>
    <w:pPr>
      <w:spacing w:after="200" w:line="276" w:lineRule="auto"/>
    </w:pPr>
    <w:rPr>
      <w:rFonts w:cs="SimSu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109"/>
    <w:pPr>
      <w:keepNext/>
      <w:keepLines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65A"/>
    <w:pPr>
      <w:keepNext/>
      <w:keepLines/>
      <w:spacing w:before="200" w:after="0" w:line="36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34D29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10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65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4D29"/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0B1FED"/>
    <w:pPr>
      <w:spacing w:after="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1FED"/>
    <w:rPr>
      <w:rFonts w:ascii="Times New Roman" w:hAnsi="Times New Roman" w:cs="SimSu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C065A"/>
    <w:rPr>
      <w:rFonts w:cs="Times New Roman"/>
      <w:vertAlign w:val="superscript"/>
    </w:rPr>
  </w:style>
  <w:style w:type="paragraph" w:styleId="NoSpacing">
    <w:name w:val="No Spacing"/>
    <w:aliases w:val="Без интервала1"/>
    <w:uiPriority w:val="99"/>
    <w:qFormat/>
    <w:rsid w:val="00B03DEC"/>
    <w:pPr>
      <w:ind w:firstLine="709"/>
    </w:pPr>
    <w:rPr>
      <w:rFonts w:ascii="Times New Roman" w:hAnsi="Times New Roman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0C06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65A"/>
    <w:rPr>
      <w:rFonts w:ascii="Calibri" w:hAnsi="Calibri" w:cs="SimSun"/>
    </w:rPr>
  </w:style>
  <w:style w:type="paragraph" w:styleId="Footer">
    <w:name w:val="footer"/>
    <w:basedOn w:val="Normal"/>
    <w:link w:val="FooterChar"/>
    <w:uiPriority w:val="99"/>
    <w:rsid w:val="000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65A"/>
    <w:rPr>
      <w:rFonts w:ascii="Calibri" w:hAnsi="Calibri" w:cs="SimSun"/>
    </w:rPr>
  </w:style>
  <w:style w:type="paragraph" w:styleId="NormalWeb">
    <w:name w:val="Normal (Web)"/>
    <w:basedOn w:val="Normal"/>
    <w:uiPriority w:val="99"/>
    <w:rsid w:val="000C0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0C065A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0C065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C065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0C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6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333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389"/>
    <w:rPr>
      <w:rFonts w:cs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3389"/>
    <w:rPr>
      <w:b/>
      <w:bCs/>
    </w:rPr>
  </w:style>
  <w:style w:type="paragraph" w:styleId="ListParagraph">
    <w:name w:val="List Paragraph"/>
    <w:basedOn w:val="Normal"/>
    <w:uiPriority w:val="99"/>
    <w:qFormat/>
    <w:rsid w:val="00B1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79</Pages>
  <Words>18996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dc:description/>
  <cp:lastModifiedBy>Инвалид</cp:lastModifiedBy>
  <cp:revision>2</cp:revision>
  <dcterms:created xsi:type="dcterms:W3CDTF">2017-05-16T11:28:00Z</dcterms:created>
  <dcterms:modified xsi:type="dcterms:W3CDTF">2017-05-16T11:28:00Z</dcterms:modified>
</cp:coreProperties>
</file>